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FED8" w14:textId="77777777" w:rsidR="00387F9D" w:rsidRDefault="00387F9D" w:rsidP="006F537B">
      <w:pPr>
        <w:pStyle w:val="Heading1"/>
        <w:spacing w:line="240" w:lineRule="auto"/>
        <w:jc w:val="center"/>
        <w:rPr>
          <w:rFonts w:ascii="Helvetica" w:hAnsi="Helvetica" w:cs="Helvetica"/>
          <w:b/>
          <w:bCs/>
          <w:sz w:val="32"/>
          <w:szCs w:val="32"/>
        </w:rPr>
      </w:pPr>
      <w:bookmarkStart w:id="0" w:name="_Toc69215106"/>
    </w:p>
    <w:p w14:paraId="34E8A577" w14:textId="77777777" w:rsidR="00387F9D" w:rsidRDefault="00387F9D" w:rsidP="006F537B">
      <w:pPr>
        <w:pStyle w:val="Heading1"/>
        <w:spacing w:line="240" w:lineRule="auto"/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7D2EDAD6" w14:textId="1F5B0CD3" w:rsidR="006F537B" w:rsidRPr="00FC50E8" w:rsidRDefault="006F537B" w:rsidP="006F537B">
      <w:pPr>
        <w:pStyle w:val="Heading1"/>
        <w:spacing w:line="240" w:lineRule="auto"/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FC50E8">
        <w:rPr>
          <w:rFonts w:ascii="Helvetica" w:hAnsi="Helvetica" w:cs="Helvetica"/>
          <w:b/>
          <w:bCs/>
          <w:sz w:val="32"/>
          <w:szCs w:val="32"/>
        </w:rPr>
        <w:t>NOTICE</w:t>
      </w:r>
      <w:bookmarkEnd w:id="0"/>
      <w:r w:rsidR="007C2B8B">
        <w:rPr>
          <w:rFonts w:ascii="Helvetica" w:hAnsi="Helvetica" w:cs="Helvetica"/>
          <w:b/>
          <w:bCs/>
          <w:sz w:val="32"/>
          <w:szCs w:val="32"/>
        </w:rPr>
        <w:t xml:space="preserve"> (WEB SITE ADVERT)</w:t>
      </w:r>
    </w:p>
    <w:p w14:paraId="3098DBB0" w14:textId="77777777" w:rsidR="006F537B" w:rsidRDefault="006F537B" w:rsidP="006F537B">
      <w:pPr>
        <w:pStyle w:val="Caption"/>
        <w:jc w:val="center"/>
        <w:rPr>
          <w:rFonts w:ascii="Helvetica" w:hAnsi="Helvetica" w:cs="Helvetica"/>
        </w:rPr>
      </w:pPr>
    </w:p>
    <w:p w14:paraId="3269C5BC" w14:textId="3580FDE4" w:rsidR="006F537B" w:rsidRPr="00FC50E8" w:rsidRDefault="006F537B" w:rsidP="006F537B">
      <w:pPr>
        <w:pStyle w:val="Caption"/>
        <w:jc w:val="center"/>
        <w:rPr>
          <w:rFonts w:ascii="Helvetica" w:hAnsi="Helvetica" w:cs="Helvetica"/>
        </w:rPr>
      </w:pPr>
      <w:r w:rsidRPr="00FC50E8">
        <w:rPr>
          <w:rFonts w:ascii="Helvetica" w:hAnsi="Helvetica" w:cs="Helvetica"/>
        </w:rPr>
        <w:t>AMATHOLE ECONOMIC DEVELOPMENT AGENCY SOC LTD</w:t>
      </w:r>
    </w:p>
    <w:p w14:paraId="1ED37C17" w14:textId="62ADBB6A" w:rsidR="006F537B" w:rsidRPr="00FC50E8" w:rsidRDefault="007C2B8B" w:rsidP="006F537B">
      <w:pPr>
        <w:pStyle w:val="Heading1"/>
        <w:spacing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REQUEST FOR QUOTATION (RFQ)</w:t>
      </w:r>
      <w:r w:rsidR="006F537B" w:rsidRPr="00FC50E8">
        <w:rPr>
          <w:rFonts w:ascii="Helvetica" w:hAnsi="Helvetica" w:cs="Helvetica"/>
          <w:b/>
          <w:bCs/>
          <w:sz w:val="24"/>
          <w:szCs w:val="24"/>
        </w:rPr>
        <w:t xml:space="preserve"> FOR:</w:t>
      </w:r>
    </w:p>
    <w:p w14:paraId="324C3A13" w14:textId="77777777" w:rsidR="006F537B" w:rsidRPr="00FC50E8" w:rsidRDefault="006F537B" w:rsidP="006F537B">
      <w:pPr>
        <w:spacing w:line="240" w:lineRule="auto"/>
        <w:ind w:left="2160" w:right="-285" w:hanging="2160"/>
        <w:rPr>
          <w:rFonts w:ascii="Helvetica" w:hAnsi="Helvetica" w:cs="Helvetica"/>
          <w:b/>
          <w:sz w:val="24"/>
          <w:szCs w:val="24"/>
          <w:lang w:val="en-ZA"/>
        </w:rPr>
      </w:pPr>
    </w:p>
    <w:p w14:paraId="58FAE03C" w14:textId="77777777" w:rsidR="006F537B" w:rsidRPr="006F537B" w:rsidRDefault="006F537B" w:rsidP="006F537B">
      <w:pPr>
        <w:spacing w:line="240" w:lineRule="auto"/>
        <w:ind w:left="2160" w:right="-285" w:hanging="2160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FC50E8">
        <w:rPr>
          <w:rFonts w:ascii="Helvetica" w:hAnsi="Helvetica" w:cs="Helvetica"/>
          <w:b/>
          <w:sz w:val="24"/>
          <w:szCs w:val="24"/>
          <w:lang w:val="en-ZA"/>
        </w:rPr>
        <w:t>PROJECT NAME:</w:t>
      </w:r>
      <w:r w:rsidRPr="00FC50E8">
        <w:rPr>
          <w:rFonts w:ascii="Helvetica" w:hAnsi="Helvetica" w:cs="Helvetica"/>
          <w:b/>
          <w:sz w:val="24"/>
          <w:szCs w:val="24"/>
          <w:lang w:val="en-ZA"/>
        </w:rPr>
        <w:tab/>
      </w:r>
      <w:bookmarkStart w:id="1" w:name="_Hlk131576902"/>
      <w:r w:rsidRPr="006F537B">
        <w:rPr>
          <w:rFonts w:ascii="Helvetica" w:hAnsi="Helvetica" w:cs="Helvetica"/>
          <w:b/>
          <w:bCs/>
          <w:sz w:val="24"/>
          <w:szCs w:val="24"/>
          <w:lang w:val="en-US"/>
        </w:rPr>
        <w:t xml:space="preserve">PROVISION OF PUBLIC RELATIONS SERVICES INCLUDING COMMUNICATION SUPPORT, EVENTS PROMOTION, MARKETING AND SOCIAL MEDIA MANAGEMENT SERVICES TO ASSIST ASPIRE FOR A PERIOD OF 3 MONTHS </w:t>
      </w:r>
      <w:bookmarkEnd w:id="1"/>
    </w:p>
    <w:p w14:paraId="315CBBD3" w14:textId="672119D0" w:rsidR="006F537B" w:rsidRPr="00FC50E8" w:rsidRDefault="006F537B" w:rsidP="006F537B">
      <w:pPr>
        <w:spacing w:line="240" w:lineRule="auto"/>
        <w:ind w:left="2160" w:right="-285" w:hanging="2160"/>
        <w:rPr>
          <w:rFonts w:ascii="Helvetica" w:hAnsi="Helvetica" w:cs="Helvetica"/>
          <w:b/>
          <w:bCs/>
          <w:sz w:val="24"/>
          <w:szCs w:val="24"/>
          <w:lang w:val="en-ZA"/>
        </w:rPr>
      </w:pPr>
    </w:p>
    <w:p w14:paraId="4D9E6E16" w14:textId="77777777" w:rsidR="006F537B" w:rsidRPr="00FC50E8" w:rsidRDefault="006F537B" w:rsidP="006F537B">
      <w:pPr>
        <w:spacing w:line="240" w:lineRule="auto"/>
        <w:ind w:left="2160" w:right="-285" w:hanging="2160"/>
        <w:rPr>
          <w:rFonts w:ascii="Helvetica" w:hAnsi="Helvetica" w:cs="Helvetica"/>
          <w:b/>
          <w:sz w:val="24"/>
          <w:szCs w:val="24"/>
          <w:lang w:val="en-ZA"/>
        </w:rPr>
      </w:pPr>
    </w:p>
    <w:p w14:paraId="170FC2D4" w14:textId="0AEC4CAE" w:rsidR="006F537B" w:rsidRPr="006F537B" w:rsidRDefault="006F537B" w:rsidP="006F537B">
      <w:pPr>
        <w:spacing w:line="240" w:lineRule="auto"/>
        <w:ind w:right="-285"/>
        <w:rPr>
          <w:rFonts w:ascii="Helvetica" w:hAnsi="Helvetica" w:cs="Helvetica"/>
          <w:b/>
          <w:bCs/>
          <w:sz w:val="24"/>
          <w:szCs w:val="24"/>
          <w:lang w:val="en-GB"/>
        </w:rPr>
      </w:pPr>
      <w:r w:rsidRPr="006F537B">
        <w:rPr>
          <w:rFonts w:ascii="Helvetica" w:hAnsi="Helvetica" w:cs="Helvetica"/>
          <w:b/>
          <w:bCs/>
          <w:sz w:val="24"/>
          <w:szCs w:val="24"/>
          <w:lang w:val="en-GB"/>
        </w:rPr>
        <w:t>RFQ NO:</w:t>
      </w:r>
      <w:r>
        <w:rPr>
          <w:rFonts w:ascii="Helvetica" w:hAnsi="Helvetica" w:cs="Helvetica"/>
          <w:b/>
          <w:bCs/>
          <w:sz w:val="24"/>
          <w:szCs w:val="24"/>
          <w:lang w:val="en-GB"/>
        </w:rPr>
        <w:tab/>
      </w:r>
      <w:r>
        <w:rPr>
          <w:rFonts w:ascii="Helvetica" w:hAnsi="Helvetica" w:cs="Helvetica"/>
          <w:b/>
          <w:bCs/>
          <w:sz w:val="24"/>
          <w:szCs w:val="24"/>
          <w:lang w:val="en-GB"/>
        </w:rPr>
        <w:tab/>
      </w:r>
      <w:r w:rsidRPr="006F537B">
        <w:rPr>
          <w:rFonts w:ascii="Helvetica" w:hAnsi="Helvetica" w:cs="Helvetica"/>
          <w:b/>
          <w:bCs/>
          <w:sz w:val="24"/>
          <w:szCs w:val="24"/>
          <w:lang w:val="en-GB"/>
        </w:rPr>
        <w:t xml:space="preserve"> 001-2023</w:t>
      </w:r>
    </w:p>
    <w:p w14:paraId="4ED23B2E" w14:textId="77777777" w:rsidR="006F537B" w:rsidRPr="00FC50E8" w:rsidRDefault="006F537B" w:rsidP="006F537B">
      <w:pPr>
        <w:spacing w:line="240" w:lineRule="auto"/>
        <w:ind w:right="-285"/>
        <w:rPr>
          <w:rFonts w:ascii="Helvetica" w:hAnsi="Helvetica" w:cs="Helvetica"/>
          <w:sz w:val="24"/>
          <w:szCs w:val="24"/>
          <w:lang w:val="en-ZA"/>
        </w:rPr>
      </w:pPr>
    </w:p>
    <w:p w14:paraId="723542E7" w14:textId="2D5413C5" w:rsidR="006F537B" w:rsidRPr="00FC50E8" w:rsidRDefault="006F537B" w:rsidP="006F537B">
      <w:pPr>
        <w:spacing w:line="240" w:lineRule="auto"/>
        <w:ind w:right="-285"/>
        <w:jc w:val="both"/>
        <w:rPr>
          <w:rFonts w:ascii="Helvetica" w:hAnsi="Helvetica" w:cs="Helvetica"/>
          <w:sz w:val="20"/>
          <w:szCs w:val="20"/>
        </w:rPr>
      </w:pPr>
      <w:r w:rsidRPr="00FC50E8">
        <w:rPr>
          <w:rFonts w:ascii="Helvetica" w:hAnsi="Helvetica" w:cs="Helvetica"/>
          <w:bCs/>
          <w:sz w:val="20"/>
          <w:szCs w:val="20"/>
        </w:rPr>
        <w:t xml:space="preserve">Bids are hereby invited for </w:t>
      </w:r>
      <w:bookmarkStart w:id="2" w:name="_Hlk131577090"/>
      <w:r w:rsidRPr="006F537B">
        <w:rPr>
          <w:rFonts w:ascii="Helvetica" w:hAnsi="Helvetica" w:cs="Helvetica"/>
          <w:b/>
          <w:bCs/>
          <w:sz w:val="20"/>
          <w:szCs w:val="20"/>
          <w:lang w:val="en-US"/>
        </w:rPr>
        <w:t>PROVISION OF PUBLIC RELATIONS SERVICES INCLUDING COMMUNICATION SUPPORT, EVENTS PROMOTION, MARKETING AND SOCIAL MEDIA MANAGEMENT SERVICES TO ASSIST ASPIRE FOR A PERIOD OF 3 MONTHS</w:t>
      </w:r>
      <w:bookmarkEnd w:id="2"/>
      <w:r w:rsidRPr="00FC50E8">
        <w:rPr>
          <w:rFonts w:ascii="Helvetica" w:hAnsi="Helvetica" w:cs="Helvetica"/>
          <w:bCs/>
          <w:sz w:val="20"/>
          <w:szCs w:val="20"/>
        </w:rPr>
        <w:t xml:space="preserve">.  </w:t>
      </w:r>
      <w:r w:rsidRPr="00FC50E8">
        <w:rPr>
          <w:rFonts w:ascii="Helvetica" w:hAnsi="Helvetica" w:cs="Helvetica"/>
          <w:sz w:val="20"/>
          <w:szCs w:val="20"/>
        </w:rPr>
        <w:t>The minimum specifications are detailed in the Bid document.</w:t>
      </w:r>
    </w:p>
    <w:p w14:paraId="0054870A" w14:textId="77777777" w:rsidR="006F537B" w:rsidRPr="00FC50E8" w:rsidRDefault="006F537B" w:rsidP="006F537B">
      <w:pPr>
        <w:spacing w:line="240" w:lineRule="auto"/>
        <w:ind w:right="-285"/>
        <w:rPr>
          <w:rFonts w:ascii="Helvetica" w:hAnsi="Helvetica" w:cs="Helvetica"/>
          <w:sz w:val="20"/>
          <w:szCs w:val="20"/>
        </w:rPr>
      </w:pPr>
    </w:p>
    <w:p w14:paraId="45CD4C7F" w14:textId="77777777" w:rsidR="006F537B" w:rsidRPr="00FC50E8" w:rsidRDefault="006F537B" w:rsidP="006F537B">
      <w:pPr>
        <w:spacing w:line="240" w:lineRule="auto"/>
        <w:ind w:right="-285"/>
        <w:jc w:val="both"/>
        <w:rPr>
          <w:rFonts w:ascii="Helvetica" w:hAnsi="Helvetica" w:cs="Helvetica"/>
          <w:sz w:val="20"/>
          <w:szCs w:val="20"/>
        </w:rPr>
      </w:pPr>
      <w:r w:rsidRPr="00FC50E8">
        <w:rPr>
          <w:rFonts w:ascii="Helvetica" w:hAnsi="Helvetica" w:cs="Helvetica"/>
          <w:sz w:val="20"/>
          <w:szCs w:val="20"/>
        </w:rPr>
        <w:t xml:space="preserve">Bid documents may be requested from ASPIRE after the payment of the </w:t>
      </w:r>
      <w:r w:rsidRPr="007A0D27">
        <w:rPr>
          <w:rFonts w:ascii="Helvetica" w:hAnsi="Helvetica" w:cs="Helvetica"/>
          <w:b/>
          <w:bCs/>
          <w:sz w:val="20"/>
          <w:szCs w:val="20"/>
        </w:rPr>
        <w:t>R100 fee</w:t>
      </w:r>
      <w:r w:rsidRPr="00FC50E8">
        <w:rPr>
          <w:rFonts w:ascii="Helvetica" w:hAnsi="Helvetica" w:cs="Helvetica"/>
          <w:sz w:val="20"/>
          <w:szCs w:val="20"/>
        </w:rPr>
        <w:t xml:space="preserve"> at a </w:t>
      </w:r>
      <w:r w:rsidRPr="007A0D27">
        <w:rPr>
          <w:rFonts w:ascii="Helvetica" w:hAnsi="Helvetica" w:cs="Helvetica"/>
          <w:b/>
          <w:bCs/>
          <w:sz w:val="20"/>
          <w:szCs w:val="20"/>
        </w:rPr>
        <w:t>non-refundable fee</w:t>
      </w:r>
      <w:r w:rsidRPr="00FC50E8">
        <w:rPr>
          <w:rFonts w:ascii="Helvetica" w:hAnsi="Helvetica" w:cs="Helvetica"/>
          <w:sz w:val="20"/>
          <w:szCs w:val="20"/>
        </w:rPr>
        <w:t xml:space="preserve">. Bidders will be required to print out the BID document once received, bind, complete and submit on or before the closing date and time. </w:t>
      </w:r>
    </w:p>
    <w:p w14:paraId="6FFC7103" w14:textId="7952E042" w:rsidR="006F537B" w:rsidRPr="00FC50E8" w:rsidRDefault="006F537B" w:rsidP="006F537B">
      <w:pPr>
        <w:spacing w:line="240" w:lineRule="auto"/>
        <w:ind w:right="-285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FC50E8">
        <w:rPr>
          <w:rFonts w:ascii="Helvetica" w:hAnsi="Helvetica" w:cs="Helvetica"/>
          <w:bCs/>
          <w:sz w:val="20"/>
          <w:szCs w:val="20"/>
        </w:rPr>
        <w:t xml:space="preserve">Technical Enquiries should be addressed to </w:t>
      </w:r>
      <w:r>
        <w:rPr>
          <w:rFonts w:ascii="Helvetica" w:hAnsi="Helvetica" w:cs="Helvetica"/>
          <w:b/>
          <w:bCs/>
          <w:sz w:val="20"/>
          <w:szCs w:val="20"/>
        </w:rPr>
        <w:t>Ms Sandra Weppelman</w:t>
      </w:r>
      <w:r w:rsidRPr="00FC50E8">
        <w:rPr>
          <w:rFonts w:ascii="Helvetica" w:hAnsi="Helvetica" w:cs="Helvetica"/>
          <w:b/>
          <w:bCs/>
          <w:sz w:val="20"/>
          <w:szCs w:val="20"/>
        </w:rPr>
        <w:t>, 0</w:t>
      </w:r>
      <w:r>
        <w:rPr>
          <w:rFonts w:ascii="Helvetica" w:hAnsi="Helvetica" w:cs="Helvetica"/>
          <w:b/>
          <w:bCs/>
          <w:sz w:val="20"/>
          <w:szCs w:val="20"/>
        </w:rPr>
        <w:t>68 095 8167</w:t>
      </w:r>
      <w:r w:rsidRPr="00FC50E8">
        <w:rPr>
          <w:rFonts w:ascii="Helvetica" w:hAnsi="Helvetica" w:cs="Helvetica"/>
          <w:b/>
          <w:bCs/>
          <w:sz w:val="20"/>
          <w:szCs w:val="20"/>
        </w:rPr>
        <w:t>.</w:t>
      </w:r>
    </w:p>
    <w:p w14:paraId="42887640" w14:textId="3D3B4544" w:rsidR="006F537B" w:rsidRPr="007A0D27" w:rsidRDefault="007A0D27" w:rsidP="006F537B">
      <w:pPr>
        <w:spacing w:line="240" w:lineRule="auto"/>
        <w:ind w:right="-28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SCM Enquiries: Anda August, 081 597 9019. </w:t>
      </w:r>
    </w:p>
    <w:p w14:paraId="21C2CD07" w14:textId="77777777" w:rsidR="007A0D27" w:rsidRPr="00FC50E8" w:rsidRDefault="007A0D27" w:rsidP="006F537B">
      <w:pPr>
        <w:spacing w:line="240" w:lineRule="auto"/>
        <w:ind w:right="-285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082D6054" w14:textId="77777777" w:rsidR="006F537B" w:rsidRPr="00FC50E8" w:rsidRDefault="006F537B" w:rsidP="006F537B">
      <w:pPr>
        <w:spacing w:line="240" w:lineRule="auto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  <w:bookmarkStart w:id="3" w:name="_Hlk69216611"/>
      <w:r w:rsidRPr="00FC50E8">
        <w:rPr>
          <w:rFonts w:ascii="Helvetica" w:hAnsi="Helvetica" w:cs="Helvetica"/>
          <w:b/>
          <w:bCs/>
          <w:sz w:val="20"/>
          <w:szCs w:val="20"/>
          <w:u w:val="single"/>
        </w:rPr>
        <w:t>Bank details for payment Fee:</w:t>
      </w:r>
    </w:p>
    <w:p w14:paraId="4FD51948" w14:textId="230D1F79" w:rsidR="006F537B" w:rsidRPr="00C71D45" w:rsidRDefault="006F537B" w:rsidP="006F537B">
      <w:pPr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 w:rsidRPr="00FC50E8">
        <w:rPr>
          <w:rFonts w:ascii="Helvetica" w:hAnsi="Helvetica" w:cs="Helvetica"/>
          <w:sz w:val="20"/>
          <w:szCs w:val="20"/>
        </w:rPr>
        <w:t xml:space="preserve">Bank Account: </w:t>
      </w:r>
      <w:r w:rsidRPr="00FC50E8">
        <w:rPr>
          <w:rFonts w:ascii="Helvetica" w:hAnsi="Helvetica" w:cs="Helvetica"/>
          <w:sz w:val="20"/>
          <w:szCs w:val="20"/>
          <w:lang w:val="en-ZA"/>
        </w:rPr>
        <w:t>STANDARD BANK OF SOUTH AFRICA, Account number: 271076550, Branch number:</w:t>
      </w:r>
      <w:r w:rsidRPr="00FC50E8">
        <w:rPr>
          <w:rFonts w:ascii="Helvetica" w:eastAsia="Times" w:hAnsi="Helvetica" w:cs="Helvetica"/>
          <w:sz w:val="20"/>
          <w:szCs w:val="20"/>
          <w:lang w:val="en-ZA" w:eastAsia="en-ZA"/>
        </w:rPr>
        <w:t xml:space="preserve"> </w:t>
      </w:r>
      <w:r w:rsidRPr="00FC50E8">
        <w:rPr>
          <w:rFonts w:ascii="Helvetica" w:hAnsi="Helvetica" w:cs="Helvetica"/>
          <w:sz w:val="20"/>
          <w:szCs w:val="20"/>
          <w:lang w:val="en-ZA"/>
        </w:rPr>
        <w:t>051001 and Account type:</w:t>
      </w:r>
      <w:r w:rsidRPr="00FC50E8">
        <w:rPr>
          <w:rFonts w:ascii="Helvetica" w:eastAsia="Times" w:hAnsi="Helvetica" w:cs="Helvetica"/>
          <w:sz w:val="20"/>
          <w:szCs w:val="20"/>
          <w:lang w:val="en-ZA" w:eastAsia="en-ZA"/>
        </w:rPr>
        <w:t xml:space="preserve"> </w:t>
      </w:r>
      <w:r w:rsidRPr="00FC50E8">
        <w:rPr>
          <w:rFonts w:ascii="Helvetica" w:hAnsi="Helvetica" w:cs="Helvetica"/>
          <w:sz w:val="20"/>
          <w:szCs w:val="20"/>
          <w:lang w:val="en-ZA"/>
        </w:rPr>
        <w:t>Current Accounts</w:t>
      </w:r>
      <w:r w:rsidR="0019349F">
        <w:rPr>
          <w:rFonts w:ascii="Helvetica" w:hAnsi="Helvetica" w:cs="Helvetica"/>
          <w:b/>
          <w:bCs/>
          <w:sz w:val="20"/>
          <w:szCs w:val="20"/>
          <w:lang w:val="en-ZA"/>
        </w:rPr>
        <w:t xml:space="preserve">, reference name_ “RFQ 001 – </w:t>
      </w:r>
      <w:r w:rsidR="00550193">
        <w:rPr>
          <w:rFonts w:ascii="Helvetica" w:hAnsi="Helvetica" w:cs="Helvetica"/>
          <w:b/>
          <w:bCs/>
          <w:sz w:val="20"/>
          <w:szCs w:val="20"/>
          <w:lang w:val="en-ZA"/>
        </w:rPr>
        <w:t>2023” _</w:t>
      </w:r>
      <w:r w:rsidR="0019349F">
        <w:rPr>
          <w:rFonts w:ascii="Helvetica" w:hAnsi="Helvetica" w:cs="Helvetica"/>
          <w:b/>
          <w:bCs/>
          <w:sz w:val="20"/>
          <w:szCs w:val="20"/>
          <w:lang w:val="en-ZA"/>
        </w:rPr>
        <w:t>name of service provider “ABC TRADING”</w:t>
      </w:r>
      <w:r w:rsidR="00C71D45">
        <w:rPr>
          <w:rFonts w:ascii="Helvetica" w:hAnsi="Helvetica" w:cs="Helvetica"/>
          <w:b/>
          <w:bCs/>
          <w:sz w:val="20"/>
          <w:szCs w:val="20"/>
          <w:lang w:val="en-ZA"/>
        </w:rPr>
        <w:t xml:space="preserve">, </w:t>
      </w:r>
      <w:r w:rsidR="00C71D45">
        <w:rPr>
          <w:rFonts w:ascii="Helvetica" w:hAnsi="Helvetica" w:cs="Helvetica"/>
          <w:sz w:val="20"/>
          <w:szCs w:val="20"/>
          <w:lang w:val="en-ZA"/>
        </w:rPr>
        <w:t xml:space="preserve">email proof of payment to </w:t>
      </w:r>
      <w:hyperlink r:id="rId8" w:history="1">
        <w:r w:rsidR="00C71D45" w:rsidRPr="0070122B">
          <w:rPr>
            <w:rStyle w:val="Hyperlink"/>
            <w:rFonts w:ascii="Helvetica" w:hAnsi="Helvetica" w:cs="Helvetica"/>
            <w:sz w:val="20"/>
            <w:szCs w:val="20"/>
            <w:lang w:val="en-ZA"/>
          </w:rPr>
          <w:t>anda@aspire.org.za</w:t>
        </w:r>
      </w:hyperlink>
      <w:r w:rsidR="00C71D45">
        <w:rPr>
          <w:rFonts w:ascii="Helvetica" w:hAnsi="Helvetica" w:cs="Helvetica"/>
          <w:sz w:val="20"/>
          <w:szCs w:val="20"/>
          <w:lang w:val="en-ZA"/>
        </w:rPr>
        <w:t xml:space="preserve"> and </w:t>
      </w:r>
      <w:hyperlink r:id="rId9" w:history="1">
        <w:r w:rsidR="00C71D45" w:rsidRPr="0070122B">
          <w:rPr>
            <w:rStyle w:val="Hyperlink"/>
            <w:rFonts w:ascii="Helvetica" w:hAnsi="Helvetica" w:cs="Helvetica"/>
            <w:sz w:val="20"/>
            <w:szCs w:val="20"/>
            <w:lang w:val="en-ZA"/>
          </w:rPr>
          <w:t>supplychain@aspire.org.za</w:t>
        </w:r>
      </w:hyperlink>
      <w:r w:rsidR="00C71D45">
        <w:rPr>
          <w:rFonts w:ascii="Helvetica" w:hAnsi="Helvetica" w:cs="Helvetica"/>
          <w:sz w:val="20"/>
          <w:szCs w:val="20"/>
          <w:lang w:val="en-ZA"/>
        </w:rPr>
        <w:t xml:space="preserve"> to receive the tender document. </w:t>
      </w:r>
    </w:p>
    <w:bookmarkEnd w:id="3"/>
    <w:p w14:paraId="3D37C3C9" w14:textId="77777777" w:rsidR="006F537B" w:rsidRPr="00FC50E8" w:rsidRDefault="006F537B" w:rsidP="006F537B">
      <w:pPr>
        <w:spacing w:line="240" w:lineRule="auto"/>
        <w:ind w:right="-285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1F5ECDB0" w14:textId="0BCB4722" w:rsidR="006F537B" w:rsidRPr="00FC50E8" w:rsidRDefault="006F537B" w:rsidP="006F537B">
      <w:pPr>
        <w:spacing w:line="240" w:lineRule="auto"/>
        <w:ind w:right="-285"/>
        <w:jc w:val="both"/>
        <w:rPr>
          <w:rFonts w:ascii="Helvetica" w:hAnsi="Helvetica" w:cs="Helvetica"/>
          <w:sz w:val="20"/>
          <w:szCs w:val="20"/>
        </w:rPr>
      </w:pPr>
      <w:r w:rsidRPr="00FC50E8">
        <w:rPr>
          <w:rFonts w:ascii="Helvetica" w:hAnsi="Helvetica" w:cs="Helvetica"/>
          <w:sz w:val="20"/>
          <w:szCs w:val="20"/>
        </w:rPr>
        <w:t xml:space="preserve">Completed Bids are to be </w:t>
      </w:r>
      <w:r w:rsidR="00C71D45">
        <w:rPr>
          <w:rFonts w:ascii="Helvetica" w:hAnsi="Helvetica" w:cs="Helvetica"/>
          <w:sz w:val="20"/>
          <w:szCs w:val="20"/>
        </w:rPr>
        <w:t xml:space="preserve">emailed back to ASPIRE at </w:t>
      </w:r>
      <w:hyperlink r:id="rId10" w:history="1">
        <w:r w:rsidR="00C71D45" w:rsidRPr="0070122B">
          <w:rPr>
            <w:rStyle w:val="Hyperlink"/>
            <w:rFonts w:ascii="Helvetica" w:hAnsi="Helvetica" w:cs="Helvetica"/>
            <w:sz w:val="20"/>
            <w:szCs w:val="20"/>
          </w:rPr>
          <w:t>anda@aspire.org.za</w:t>
        </w:r>
      </w:hyperlink>
      <w:r w:rsidR="00C71D45">
        <w:rPr>
          <w:rFonts w:ascii="Helvetica" w:hAnsi="Helvetica" w:cs="Helvetica"/>
          <w:sz w:val="20"/>
          <w:szCs w:val="20"/>
        </w:rPr>
        <w:t xml:space="preserve"> and </w:t>
      </w:r>
      <w:hyperlink r:id="rId11" w:history="1">
        <w:r w:rsidR="00C71D45" w:rsidRPr="0070122B">
          <w:rPr>
            <w:rStyle w:val="Hyperlink"/>
            <w:rFonts w:ascii="Helvetica" w:hAnsi="Helvetica" w:cs="Helvetica"/>
            <w:sz w:val="20"/>
            <w:szCs w:val="20"/>
          </w:rPr>
          <w:t>supplychain@aspire.org.za</w:t>
        </w:r>
      </w:hyperlink>
      <w:r w:rsidR="00C71D45">
        <w:rPr>
          <w:rFonts w:ascii="Helvetica" w:hAnsi="Helvetica" w:cs="Helvetica"/>
          <w:sz w:val="20"/>
          <w:szCs w:val="20"/>
        </w:rPr>
        <w:t>, named</w:t>
      </w:r>
      <w:r w:rsidRPr="00FC50E8">
        <w:rPr>
          <w:rFonts w:ascii="Helvetica" w:hAnsi="Helvetica" w:cs="Helvetica"/>
          <w:b/>
          <w:bCs/>
          <w:sz w:val="20"/>
          <w:szCs w:val="20"/>
          <w:lang w:val="en-ZA"/>
        </w:rPr>
        <w:t xml:space="preserve"> </w:t>
      </w:r>
      <w:r w:rsidR="00B70EC2">
        <w:rPr>
          <w:rFonts w:ascii="Helvetica" w:hAnsi="Helvetica" w:cs="Helvetica"/>
          <w:b/>
          <w:bCs/>
          <w:sz w:val="20"/>
          <w:szCs w:val="20"/>
          <w:lang w:val="en-ZA"/>
        </w:rPr>
        <w:t>“</w:t>
      </w:r>
      <w:r w:rsidRPr="006F537B">
        <w:rPr>
          <w:rFonts w:ascii="Helvetica" w:hAnsi="Helvetica" w:cs="Helvetica"/>
          <w:b/>
          <w:bCs/>
          <w:sz w:val="20"/>
          <w:szCs w:val="20"/>
          <w:lang w:val="en-US"/>
        </w:rPr>
        <w:t>PROVISION OF PUBLIC RELATIONS SERVICES INCLUDING COMMUNICATION SUPPORT, EVENTS PROMOTION, MARKETING AND SOCIAL MEDIA MANAGEMENT SERVICES TO ASSIST ASPIRE FOR A PERIOD OF 3 MONTHS</w:t>
      </w:r>
      <w:r>
        <w:rPr>
          <w:rFonts w:ascii="Helvetica" w:hAnsi="Helvetica" w:cs="Helvetica"/>
          <w:b/>
          <w:bCs/>
          <w:sz w:val="20"/>
          <w:szCs w:val="20"/>
          <w:lang w:val="en-US"/>
        </w:rPr>
        <w:t xml:space="preserve"> RFQ NO#</w:t>
      </w:r>
      <w:r w:rsidRPr="00FC50E8">
        <w:rPr>
          <w:rFonts w:ascii="Helvetica" w:hAnsi="Helvetica" w:cs="Helvetica"/>
          <w:sz w:val="20"/>
          <w:szCs w:val="20"/>
        </w:rPr>
        <w:t>:</w:t>
      </w:r>
      <w:r w:rsidRPr="00FC50E8">
        <w:rPr>
          <w:rFonts w:ascii="Helvetica" w:hAnsi="Helvetica" w:cs="Helvetica"/>
          <w:b/>
          <w:bCs/>
          <w:sz w:val="20"/>
          <w:szCs w:val="20"/>
        </w:rPr>
        <w:t xml:space="preserve">  001-2023</w:t>
      </w:r>
      <w:r w:rsidRPr="00FC50E8">
        <w:rPr>
          <w:rFonts w:ascii="Helvetica" w:hAnsi="Helvetica" w:cs="Helvetica"/>
          <w:sz w:val="20"/>
          <w:szCs w:val="20"/>
        </w:rPr>
        <w:t xml:space="preserve">" and must </w:t>
      </w:r>
      <w:r w:rsidR="00C71D45">
        <w:rPr>
          <w:rFonts w:ascii="Helvetica" w:hAnsi="Helvetica" w:cs="Helvetica"/>
          <w:sz w:val="20"/>
          <w:szCs w:val="20"/>
        </w:rPr>
        <w:t xml:space="preserve"> clearly indicate the name of the </w:t>
      </w:r>
      <w:r w:rsidR="00B70EC2">
        <w:rPr>
          <w:rFonts w:ascii="Helvetica" w:hAnsi="Helvetica" w:cs="Helvetica"/>
          <w:sz w:val="20"/>
          <w:szCs w:val="20"/>
        </w:rPr>
        <w:t>Service</w:t>
      </w:r>
      <w:r w:rsidR="00C71D45">
        <w:rPr>
          <w:rFonts w:ascii="Helvetica" w:hAnsi="Helvetica" w:cs="Helvetica"/>
          <w:sz w:val="20"/>
          <w:szCs w:val="20"/>
        </w:rPr>
        <w:t xml:space="preserve"> Provider with refence to the RFQ number</w:t>
      </w:r>
      <w:r w:rsidRPr="00FC50E8">
        <w:rPr>
          <w:rFonts w:ascii="Helvetica" w:hAnsi="Helvetica" w:cs="Helvetica"/>
          <w:sz w:val="20"/>
          <w:szCs w:val="20"/>
        </w:rPr>
        <w:t xml:space="preserve"> not later than 11h00 on 1</w:t>
      </w:r>
      <w:r w:rsidR="00327C63">
        <w:rPr>
          <w:rFonts w:ascii="Helvetica" w:hAnsi="Helvetica" w:cs="Helvetica"/>
          <w:sz w:val="20"/>
          <w:szCs w:val="20"/>
        </w:rPr>
        <w:t>3</w:t>
      </w:r>
      <w:r w:rsidRPr="00FC50E8">
        <w:rPr>
          <w:rFonts w:ascii="Helvetica" w:hAnsi="Helvetica" w:cs="Helvetica"/>
          <w:sz w:val="20"/>
          <w:szCs w:val="20"/>
        </w:rPr>
        <w:t xml:space="preserve"> </w:t>
      </w:r>
      <w:r w:rsidR="00327C63">
        <w:rPr>
          <w:rFonts w:ascii="Helvetica" w:hAnsi="Helvetica" w:cs="Helvetica"/>
          <w:sz w:val="20"/>
          <w:szCs w:val="20"/>
        </w:rPr>
        <w:t>April</w:t>
      </w:r>
      <w:r w:rsidRPr="00FC50E8">
        <w:rPr>
          <w:rFonts w:ascii="Helvetica" w:hAnsi="Helvetica" w:cs="Helvetica"/>
          <w:sz w:val="20"/>
          <w:szCs w:val="20"/>
        </w:rPr>
        <w:t xml:space="preserve"> 202</w:t>
      </w:r>
      <w:r w:rsidR="00327C63">
        <w:rPr>
          <w:rFonts w:ascii="Helvetica" w:hAnsi="Helvetica" w:cs="Helvetica"/>
          <w:sz w:val="20"/>
          <w:szCs w:val="20"/>
        </w:rPr>
        <w:t>3</w:t>
      </w:r>
      <w:r w:rsidRPr="00FC50E8">
        <w:rPr>
          <w:rFonts w:ascii="Helvetica" w:hAnsi="Helvetica" w:cs="Helvetica"/>
          <w:sz w:val="20"/>
          <w:szCs w:val="20"/>
        </w:rPr>
        <w:t xml:space="preserve">.  </w:t>
      </w:r>
    </w:p>
    <w:p w14:paraId="1305A059" w14:textId="77777777" w:rsidR="006F537B" w:rsidRPr="00FC50E8" w:rsidRDefault="006F537B" w:rsidP="006F537B">
      <w:pPr>
        <w:spacing w:line="240" w:lineRule="auto"/>
        <w:ind w:right="-285"/>
        <w:jc w:val="both"/>
        <w:rPr>
          <w:rStyle w:val="Char"/>
          <w:rFonts w:ascii="Helvetica" w:hAnsi="Helvetica" w:cs="Helvetica"/>
          <w:bCs/>
          <w:sz w:val="20"/>
          <w:szCs w:val="20"/>
        </w:rPr>
      </w:pPr>
    </w:p>
    <w:p w14:paraId="59E52DC7" w14:textId="15D47AE0" w:rsidR="006F537B" w:rsidRPr="00FC50E8" w:rsidRDefault="006F537B" w:rsidP="006F537B">
      <w:pPr>
        <w:spacing w:line="240" w:lineRule="auto"/>
        <w:ind w:right="-285"/>
        <w:jc w:val="both"/>
        <w:rPr>
          <w:rFonts w:ascii="Helvetica" w:hAnsi="Helvetica" w:cs="Helvetica"/>
          <w:sz w:val="20"/>
          <w:szCs w:val="20"/>
        </w:rPr>
      </w:pPr>
      <w:r w:rsidRPr="00FC50E8">
        <w:rPr>
          <w:rFonts w:ascii="Helvetica" w:hAnsi="Helvetica" w:cs="Helvetica"/>
          <w:sz w:val="20"/>
          <w:szCs w:val="20"/>
        </w:rPr>
        <w:t>Please note that ASPIRE is situated inside the ADM Building (</w:t>
      </w:r>
      <w:r w:rsidRPr="00FC50E8">
        <w:rPr>
          <w:rFonts w:ascii="Helvetica" w:hAnsi="Helvetica" w:cs="Helvetica"/>
          <w:b/>
          <w:bCs/>
          <w:sz w:val="20"/>
          <w:szCs w:val="20"/>
        </w:rPr>
        <w:t>GROUND FLOOR</w:t>
      </w:r>
      <w:r w:rsidRPr="00FC50E8">
        <w:rPr>
          <w:rFonts w:ascii="Helvetica" w:hAnsi="Helvetica" w:cs="Helvetica"/>
          <w:sz w:val="20"/>
          <w:szCs w:val="20"/>
        </w:rPr>
        <w:t xml:space="preserve">).  </w:t>
      </w:r>
      <w:r w:rsidRPr="00FC50E8">
        <w:rPr>
          <w:rFonts w:ascii="Helvetica" w:hAnsi="Helvetica" w:cs="Helvetica"/>
          <w:b/>
          <w:bCs/>
          <w:color w:val="FF0000"/>
          <w:sz w:val="20"/>
          <w:szCs w:val="20"/>
        </w:rPr>
        <w:t>Please ensure that you</w:t>
      </w:r>
      <w:r w:rsidR="000742BC">
        <w:rPr>
          <w:rFonts w:ascii="Helvetica" w:hAnsi="Helvetica" w:cs="Helvetica"/>
          <w:b/>
          <w:bCs/>
          <w:color w:val="FF0000"/>
          <w:sz w:val="20"/>
          <w:szCs w:val="20"/>
        </w:rPr>
        <w:t xml:space="preserve"> email to </w:t>
      </w:r>
      <w:hyperlink r:id="rId12" w:history="1">
        <w:r w:rsidR="000742BC" w:rsidRPr="0070122B"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anda@aspire.org.za</w:t>
        </w:r>
      </w:hyperlink>
      <w:r w:rsidR="000742BC">
        <w:rPr>
          <w:rFonts w:ascii="Helvetica" w:hAnsi="Helvetica" w:cs="Helvetica"/>
          <w:b/>
          <w:bCs/>
          <w:color w:val="FF0000"/>
          <w:sz w:val="20"/>
          <w:szCs w:val="20"/>
        </w:rPr>
        <w:t xml:space="preserve"> and supplychain@aspire.org.za with reference to RFQ 001 – 2023</w:t>
      </w:r>
      <w:r w:rsidR="00170180">
        <w:rPr>
          <w:rFonts w:ascii="Helvetica" w:hAnsi="Helvetica" w:cs="Helvetica"/>
          <w:b/>
          <w:bCs/>
          <w:color w:val="FF0000"/>
          <w:sz w:val="20"/>
          <w:szCs w:val="20"/>
        </w:rPr>
        <w:t>_” Name</w:t>
      </w:r>
      <w:r w:rsidR="000742BC">
        <w:rPr>
          <w:rFonts w:ascii="Helvetica" w:hAnsi="Helvetica" w:cs="Helvetica"/>
          <w:b/>
          <w:bCs/>
          <w:color w:val="FF0000"/>
          <w:sz w:val="20"/>
          <w:szCs w:val="20"/>
        </w:rPr>
        <w:t xml:space="preserve"> of Service Provider</w:t>
      </w:r>
      <w:r w:rsidRPr="00FC50E8">
        <w:rPr>
          <w:rFonts w:ascii="Helvetica" w:hAnsi="Helvetica" w:cs="Helvetica"/>
          <w:sz w:val="20"/>
          <w:szCs w:val="20"/>
        </w:rPr>
        <w:t>.  Thereafter, the bid will be opened in public</w:t>
      </w:r>
      <w:r w:rsidR="007D38A6">
        <w:rPr>
          <w:rFonts w:ascii="Helvetica" w:hAnsi="Helvetica" w:cs="Helvetica"/>
          <w:sz w:val="20"/>
          <w:szCs w:val="20"/>
        </w:rPr>
        <w:t xml:space="preserve"> (Via Teams Platform email will be sent to bidders who bought the bid document) </w:t>
      </w:r>
      <w:r w:rsidRPr="00FC50E8">
        <w:rPr>
          <w:rFonts w:ascii="Helvetica" w:hAnsi="Helvetica" w:cs="Helvetica"/>
          <w:sz w:val="20"/>
          <w:szCs w:val="20"/>
        </w:rPr>
        <w:t xml:space="preserve">, and the closing register will be placed on the ASPIRE website.  </w:t>
      </w:r>
    </w:p>
    <w:p w14:paraId="481A1504" w14:textId="77777777" w:rsidR="006F537B" w:rsidRPr="00FC50E8" w:rsidRDefault="006F537B" w:rsidP="006F537B">
      <w:pPr>
        <w:spacing w:line="240" w:lineRule="auto"/>
        <w:ind w:right="-285"/>
        <w:rPr>
          <w:rFonts w:ascii="Helvetica" w:hAnsi="Helvetica" w:cs="Helvetica"/>
          <w:sz w:val="20"/>
          <w:szCs w:val="20"/>
        </w:rPr>
      </w:pPr>
    </w:p>
    <w:p w14:paraId="2BA51F9C" w14:textId="6984DD68" w:rsidR="006F537B" w:rsidRPr="00FC50E8" w:rsidRDefault="006F537B" w:rsidP="006F537B">
      <w:pPr>
        <w:spacing w:line="240" w:lineRule="auto"/>
        <w:ind w:right="-285"/>
        <w:jc w:val="both"/>
        <w:rPr>
          <w:rFonts w:ascii="Helvetica" w:hAnsi="Helvetica" w:cs="Helvetica"/>
          <w:sz w:val="20"/>
          <w:szCs w:val="20"/>
        </w:rPr>
      </w:pPr>
      <w:r w:rsidRPr="00FC50E8">
        <w:rPr>
          <w:rFonts w:ascii="Helvetica" w:hAnsi="Helvetica" w:cs="Helvetica"/>
          <w:sz w:val="20"/>
          <w:szCs w:val="20"/>
        </w:rPr>
        <w:t xml:space="preserve">Bidders to note that a Functionality Evaluation will be undertaken.  A minimum score of </w:t>
      </w:r>
      <w:r>
        <w:rPr>
          <w:rFonts w:ascii="Helvetica" w:hAnsi="Helvetica" w:cs="Helvetica"/>
          <w:b/>
          <w:sz w:val="20"/>
          <w:szCs w:val="20"/>
        </w:rPr>
        <w:t>7</w:t>
      </w:r>
      <w:r w:rsidRPr="00FC50E8">
        <w:rPr>
          <w:rFonts w:ascii="Helvetica" w:hAnsi="Helvetica" w:cs="Helvetica"/>
          <w:b/>
          <w:sz w:val="20"/>
          <w:szCs w:val="20"/>
        </w:rPr>
        <w:t>0%</w:t>
      </w:r>
      <w:r w:rsidRPr="00FC50E8">
        <w:rPr>
          <w:rFonts w:ascii="Helvetica" w:hAnsi="Helvetica" w:cs="Helvetica"/>
          <w:sz w:val="20"/>
          <w:szCs w:val="20"/>
        </w:rPr>
        <w:t xml:space="preserve"> in total in the technical evaluation criteria must be scored to proceed to the Financial Evaluation.  The Functionality evaluation criteria and points are as follows:</w:t>
      </w:r>
    </w:p>
    <w:p w14:paraId="78BA5F63" w14:textId="6183DFC7" w:rsidR="006F537B" w:rsidRPr="00FC50E8" w:rsidRDefault="006F537B" w:rsidP="006F537B">
      <w:pPr>
        <w:spacing w:line="240" w:lineRule="auto"/>
        <w:ind w:right="-285" w:firstLine="72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FC50E8">
        <w:rPr>
          <w:rFonts w:ascii="Helvetica" w:hAnsi="Helvetica" w:cs="Helvetica"/>
          <w:b/>
          <w:bCs/>
          <w:sz w:val="20"/>
          <w:szCs w:val="20"/>
        </w:rPr>
        <w:t xml:space="preserve">Experience </w:t>
      </w:r>
      <w:r w:rsidRPr="00FC50E8">
        <w:rPr>
          <w:rFonts w:ascii="Helvetica" w:hAnsi="Helvetica" w:cs="Helvetica"/>
          <w:b/>
          <w:bCs/>
          <w:sz w:val="20"/>
          <w:szCs w:val="20"/>
        </w:rPr>
        <w:tab/>
      </w:r>
      <w:r w:rsidRPr="00FC50E8">
        <w:rPr>
          <w:rFonts w:ascii="Helvetica" w:hAnsi="Helvetica" w:cs="Helvetica"/>
          <w:b/>
          <w:bCs/>
          <w:sz w:val="20"/>
          <w:szCs w:val="20"/>
        </w:rPr>
        <w:tab/>
      </w:r>
      <w:r w:rsidRPr="00FC50E8">
        <w:rPr>
          <w:rFonts w:ascii="Helvetica" w:hAnsi="Helvetica" w:cs="Helvetica"/>
          <w:b/>
          <w:bCs/>
          <w:sz w:val="20"/>
          <w:szCs w:val="20"/>
        </w:rPr>
        <w:tab/>
        <w:t>-</w:t>
      </w:r>
      <w:r w:rsidRPr="00FC50E8"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>50</w:t>
      </w:r>
      <w:r w:rsidRPr="00FC50E8">
        <w:rPr>
          <w:rFonts w:ascii="Helvetica" w:hAnsi="Helvetica" w:cs="Helvetica"/>
          <w:b/>
          <w:bCs/>
          <w:sz w:val="20"/>
          <w:szCs w:val="20"/>
        </w:rPr>
        <w:t xml:space="preserve"> points</w:t>
      </w:r>
    </w:p>
    <w:p w14:paraId="20EA5041" w14:textId="55940917" w:rsidR="006F537B" w:rsidRPr="00FC50E8" w:rsidRDefault="006F537B" w:rsidP="006F537B">
      <w:pPr>
        <w:spacing w:line="240" w:lineRule="auto"/>
        <w:ind w:right="-285" w:firstLine="72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FC50E8">
        <w:rPr>
          <w:rFonts w:ascii="Helvetica" w:hAnsi="Helvetica" w:cs="Helvetica"/>
          <w:b/>
          <w:bCs/>
          <w:sz w:val="20"/>
          <w:szCs w:val="20"/>
        </w:rPr>
        <w:t>Expertise</w:t>
      </w:r>
      <w:r w:rsidRPr="00FC50E8">
        <w:rPr>
          <w:rFonts w:ascii="Helvetica" w:hAnsi="Helvetica" w:cs="Helvetica"/>
          <w:b/>
          <w:bCs/>
          <w:sz w:val="20"/>
          <w:szCs w:val="20"/>
        </w:rPr>
        <w:tab/>
      </w:r>
      <w:r w:rsidRPr="00FC50E8">
        <w:rPr>
          <w:rFonts w:ascii="Helvetica" w:hAnsi="Helvetica" w:cs="Helvetica"/>
          <w:b/>
          <w:bCs/>
          <w:sz w:val="20"/>
          <w:szCs w:val="20"/>
        </w:rPr>
        <w:tab/>
      </w:r>
      <w:r w:rsidRPr="00FC50E8">
        <w:rPr>
          <w:rFonts w:ascii="Helvetica" w:hAnsi="Helvetica" w:cs="Helvetica"/>
          <w:b/>
          <w:bCs/>
          <w:sz w:val="20"/>
          <w:szCs w:val="20"/>
        </w:rPr>
        <w:tab/>
        <w:t>-</w:t>
      </w:r>
      <w:r w:rsidRPr="00FC50E8"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  <w:u w:val="single"/>
        </w:rPr>
        <w:t>50</w:t>
      </w:r>
      <w:r w:rsidRPr="00FC50E8">
        <w:rPr>
          <w:rFonts w:ascii="Helvetica" w:hAnsi="Helvetica" w:cs="Helvetica"/>
          <w:b/>
          <w:bCs/>
          <w:sz w:val="20"/>
          <w:szCs w:val="20"/>
          <w:u w:val="single"/>
        </w:rPr>
        <w:t xml:space="preserve"> points</w:t>
      </w:r>
    </w:p>
    <w:p w14:paraId="581587AE" w14:textId="77777777" w:rsidR="006F537B" w:rsidRPr="00FC50E8" w:rsidRDefault="006F537B" w:rsidP="006F537B">
      <w:pPr>
        <w:spacing w:line="240" w:lineRule="auto"/>
        <w:ind w:right="-285" w:firstLine="72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FC50E8">
        <w:rPr>
          <w:rFonts w:ascii="Helvetica" w:hAnsi="Helvetica" w:cs="Helvetica"/>
          <w:b/>
          <w:bCs/>
          <w:sz w:val="20"/>
          <w:szCs w:val="20"/>
        </w:rPr>
        <w:t xml:space="preserve">Total     </w:t>
      </w:r>
      <w:r w:rsidRPr="00FC50E8">
        <w:rPr>
          <w:rFonts w:ascii="Helvetica" w:hAnsi="Helvetica" w:cs="Helvetica"/>
          <w:b/>
          <w:bCs/>
          <w:sz w:val="20"/>
          <w:szCs w:val="20"/>
        </w:rPr>
        <w:tab/>
      </w:r>
      <w:r w:rsidRPr="00FC50E8">
        <w:rPr>
          <w:rFonts w:ascii="Helvetica" w:hAnsi="Helvetica" w:cs="Helvetica"/>
          <w:b/>
          <w:bCs/>
          <w:sz w:val="20"/>
          <w:szCs w:val="20"/>
        </w:rPr>
        <w:tab/>
        <w:t xml:space="preserve">         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Pr="00FC50E8">
        <w:rPr>
          <w:rFonts w:ascii="Helvetica" w:hAnsi="Helvetica" w:cs="Helvetica"/>
          <w:b/>
          <w:bCs/>
          <w:sz w:val="20"/>
          <w:szCs w:val="20"/>
        </w:rPr>
        <w:t>-</w:t>
      </w:r>
      <w:r w:rsidRPr="00FC50E8">
        <w:rPr>
          <w:rFonts w:ascii="Helvetica" w:hAnsi="Helvetica" w:cs="Helvetica"/>
          <w:b/>
          <w:bCs/>
          <w:sz w:val="20"/>
          <w:szCs w:val="20"/>
        </w:rPr>
        <w:tab/>
        <w:t>100 points</w:t>
      </w:r>
    </w:p>
    <w:p w14:paraId="4D0315A5" w14:textId="77777777" w:rsidR="006F537B" w:rsidRPr="00FC50E8" w:rsidRDefault="006F537B" w:rsidP="006F537B">
      <w:pPr>
        <w:spacing w:line="240" w:lineRule="auto"/>
        <w:ind w:right="-285"/>
        <w:jc w:val="both"/>
        <w:rPr>
          <w:rFonts w:ascii="Helvetica" w:hAnsi="Helvetica" w:cs="Helvetica"/>
          <w:b/>
          <w:sz w:val="24"/>
          <w:szCs w:val="24"/>
          <w:u w:val="single"/>
          <w:lang w:val="en-US"/>
        </w:rPr>
      </w:pPr>
    </w:p>
    <w:p w14:paraId="0A624950" w14:textId="77777777" w:rsidR="006F537B" w:rsidRPr="00FC50E8" w:rsidRDefault="006F537B" w:rsidP="006F537B">
      <w:pPr>
        <w:spacing w:line="240" w:lineRule="auto"/>
        <w:ind w:right="-285"/>
        <w:jc w:val="both"/>
        <w:rPr>
          <w:rFonts w:ascii="Helvetica" w:hAnsi="Helvetica" w:cs="Helvetica"/>
          <w:b/>
          <w:sz w:val="24"/>
          <w:szCs w:val="24"/>
          <w:u w:val="single"/>
          <w:lang w:val="en-US"/>
        </w:rPr>
      </w:pPr>
    </w:p>
    <w:p w14:paraId="6BD496C2" w14:textId="77777777" w:rsidR="00387F9D" w:rsidRDefault="00387F9D" w:rsidP="006F537B">
      <w:pPr>
        <w:spacing w:line="240" w:lineRule="auto"/>
        <w:ind w:right="-285"/>
        <w:jc w:val="both"/>
        <w:rPr>
          <w:rFonts w:ascii="Helvetica" w:hAnsi="Helvetica" w:cs="Helvetica"/>
          <w:b/>
          <w:sz w:val="24"/>
          <w:szCs w:val="24"/>
          <w:u w:val="single"/>
          <w:lang w:val="en-US"/>
        </w:rPr>
      </w:pPr>
    </w:p>
    <w:p w14:paraId="3DB5011D" w14:textId="77777777" w:rsidR="00387F9D" w:rsidRDefault="00387F9D" w:rsidP="006F537B">
      <w:pPr>
        <w:spacing w:line="240" w:lineRule="auto"/>
        <w:ind w:right="-285"/>
        <w:jc w:val="both"/>
        <w:rPr>
          <w:rFonts w:ascii="Helvetica" w:hAnsi="Helvetica" w:cs="Helvetica"/>
          <w:b/>
          <w:sz w:val="24"/>
          <w:szCs w:val="24"/>
          <w:u w:val="single"/>
          <w:lang w:val="en-US"/>
        </w:rPr>
      </w:pPr>
    </w:p>
    <w:p w14:paraId="532AF5D4" w14:textId="77777777" w:rsidR="00387F9D" w:rsidRDefault="00387F9D" w:rsidP="006F537B">
      <w:pPr>
        <w:spacing w:line="240" w:lineRule="auto"/>
        <w:ind w:right="-285"/>
        <w:jc w:val="both"/>
        <w:rPr>
          <w:rFonts w:ascii="Helvetica" w:hAnsi="Helvetica" w:cs="Helvetica"/>
          <w:b/>
          <w:sz w:val="24"/>
          <w:szCs w:val="24"/>
          <w:u w:val="single"/>
          <w:lang w:val="en-US"/>
        </w:rPr>
      </w:pPr>
    </w:p>
    <w:p w14:paraId="6A01F440" w14:textId="77777777" w:rsidR="00387F9D" w:rsidRDefault="00387F9D" w:rsidP="006F537B">
      <w:pPr>
        <w:spacing w:line="240" w:lineRule="auto"/>
        <w:ind w:right="-285"/>
        <w:jc w:val="both"/>
        <w:rPr>
          <w:rFonts w:ascii="Helvetica" w:hAnsi="Helvetica" w:cs="Helvetica"/>
          <w:b/>
          <w:sz w:val="24"/>
          <w:szCs w:val="24"/>
          <w:u w:val="single"/>
          <w:lang w:val="en-US"/>
        </w:rPr>
      </w:pPr>
    </w:p>
    <w:p w14:paraId="05BCFF11" w14:textId="77777777" w:rsidR="00387F9D" w:rsidRDefault="00387F9D" w:rsidP="006F537B">
      <w:pPr>
        <w:spacing w:line="240" w:lineRule="auto"/>
        <w:ind w:right="-285"/>
        <w:jc w:val="both"/>
        <w:rPr>
          <w:rFonts w:ascii="Helvetica" w:hAnsi="Helvetica" w:cs="Helvetica"/>
          <w:b/>
          <w:sz w:val="24"/>
          <w:szCs w:val="24"/>
          <w:u w:val="single"/>
          <w:lang w:val="en-US"/>
        </w:rPr>
      </w:pPr>
    </w:p>
    <w:p w14:paraId="77A34AE4" w14:textId="68043DA0" w:rsidR="006F537B" w:rsidRPr="00FC50E8" w:rsidRDefault="006F537B" w:rsidP="006F537B">
      <w:pPr>
        <w:spacing w:line="240" w:lineRule="auto"/>
        <w:ind w:right="-285"/>
        <w:jc w:val="both"/>
        <w:rPr>
          <w:rFonts w:ascii="Helvetica" w:hAnsi="Helvetica" w:cs="Helvetica"/>
          <w:b/>
          <w:sz w:val="24"/>
          <w:szCs w:val="24"/>
          <w:u w:val="single"/>
          <w:lang w:val="en-US"/>
        </w:rPr>
      </w:pPr>
      <w:r w:rsidRPr="00FC50E8">
        <w:rPr>
          <w:rFonts w:ascii="Helvetica" w:hAnsi="Helvetica" w:cs="Helvetica"/>
          <w:b/>
          <w:sz w:val="24"/>
          <w:szCs w:val="24"/>
          <w:u w:val="single"/>
          <w:lang w:val="en-US"/>
        </w:rPr>
        <w:t>PREFERENTIAL PROCUREMENT POLICY FRAMEWORK ACT (PPPFA) POINTS WILL BE AWARDED AS FOLLOWS:</w:t>
      </w:r>
    </w:p>
    <w:p w14:paraId="4E7CFBF2" w14:textId="77777777" w:rsidR="006F537B" w:rsidRPr="00FC50E8" w:rsidRDefault="006F537B" w:rsidP="006F537B">
      <w:pPr>
        <w:spacing w:line="240" w:lineRule="auto"/>
        <w:ind w:left="720" w:right="-285" w:hanging="720"/>
        <w:jc w:val="both"/>
        <w:rPr>
          <w:rFonts w:ascii="Helvetica" w:hAnsi="Helvetica" w:cs="Helvetica"/>
          <w:b/>
          <w:sz w:val="24"/>
          <w:szCs w:val="24"/>
          <w:u w:val="single"/>
          <w:lang w:val="en-US"/>
        </w:rPr>
      </w:pPr>
    </w:p>
    <w:p w14:paraId="2BDA5B24" w14:textId="77777777" w:rsidR="006F537B" w:rsidRPr="00FC50E8" w:rsidRDefault="006F537B" w:rsidP="006F537B">
      <w:pPr>
        <w:spacing w:line="240" w:lineRule="auto"/>
        <w:ind w:right="-285"/>
        <w:rPr>
          <w:rFonts w:ascii="Helvetica" w:hAnsi="Helvetica" w:cs="Helvetica"/>
          <w:sz w:val="20"/>
          <w:szCs w:val="20"/>
          <w:lang w:val="en-US"/>
        </w:rPr>
      </w:pPr>
      <w:r w:rsidRPr="00FC50E8">
        <w:rPr>
          <w:rFonts w:ascii="Helvetica" w:hAnsi="Helvetica" w:cs="Helvetica"/>
          <w:sz w:val="24"/>
          <w:szCs w:val="24"/>
          <w:lang w:val="en-US"/>
        </w:rPr>
        <w:tab/>
      </w:r>
      <w:r w:rsidRPr="00FC50E8">
        <w:rPr>
          <w:rFonts w:ascii="Helvetica" w:hAnsi="Helvetica" w:cs="Helvetica"/>
          <w:sz w:val="20"/>
          <w:szCs w:val="20"/>
          <w:lang w:val="en-US"/>
        </w:rPr>
        <w:t>Price</w:t>
      </w:r>
      <w:r w:rsidRPr="00FC50E8">
        <w:rPr>
          <w:rFonts w:ascii="Helvetica" w:hAnsi="Helvetica" w:cs="Helvetica"/>
          <w:sz w:val="20"/>
          <w:szCs w:val="20"/>
          <w:lang w:val="en-US"/>
        </w:rPr>
        <w:tab/>
      </w:r>
      <w:r w:rsidRPr="00FC50E8">
        <w:rPr>
          <w:rFonts w:ascii="Helvetica" w:hAnsi="Helvetica" w:cs="Helvetica"/>
          <w:sz w:val="20"/>
          <w:szCs w:val="20"/>
          <w:lang w:val="en-US"/>
        </w:rPr>
        <w:tab/>
      </w:r>
      <w:r w:rsidRPr="00FC50E8">
        <w:rPr>
          <w:rFonts w:ascii="Helvetica" w:hAnsi="Helvetica" w:cs="Helvetica"/>
          <w:sz w:val="20"/>
          <w:szCs w:val="20"/>
          <w:lang w:val="en-US"/>
        </w:rPr>
        <w:tab/>
        <w:t>-</w:t>
      </w:r>
      <w:r w:rsidRPr="00FC50E8">
        <w:rPr>
          <w:rFonts w:ascii="Helvetica" w:hAnsi="Helvetica" w:cs="Helvetica"/>
          <w:sz w:val="20"/>
          <w:szCs w:val="20"/>
          <w:lang w:val="en-US"/>
        </w:rPr>
        <w:tab/>
      </w:r>
      <w:r w:rsidRPr="00FC50E8">
        <w:rPr>
          <w:rFonts w:ascii="Helvetica" w:hAnsi="Helvetica" w:cs="Helvetica"/>
          <w:b/>
          <w:sz w:val="20"/>
          <w:szCs w:val="20"/>
          <w:lang w:val="en-US"/>
        </w:rPr>
        <w:t>80</w:t>
      </w:r>
      <w:r w:rsidRPr="00FC50E8">
        <w:rPr>
          <w:rFonts w:ascii="Helvetica" w:hAnsi="Helvetica" w:cs="Helvetica"/>
          <w:sz w:val="20"/>
          <w:szCs w:val="20"/>
          <w:lang w:val="en-US"/>
        </w:rPr>
        <w:t xml:space="preserve"> points</w:t>
      </w:r>
    </w:p>
    <w:p w14:paraId="72E740F4" w14:textId="77777777" w:rsidR="006F537B" w:rsidRPr="00FC50E8" w:rsidRDefault="006F537B" w:rsidP="006F537B">
      <w:pPr>
        <w:spacing w:line="240" w:lineRule="auto"/>
        <w:ind w:right="-285"/>
        <w:rPr>
          <w:rFonts w:ascii="Helvetica" w:hAnsi="Helvetica" w:cs="Helvetica"/>
          <w:sz w:val="20"/>
          <w:szCs w:val="20"/>
          <w:lang w:val="en-US"/>
        </w:rPr>
      </w:pPr>
      <w:r w:rsidRPr="00FC50E8">
        <w:rPr>
          <w:rFonts w:ascii="Helvetica" w:hAnsi="Helvetica" w:cs="Helvetica"/>
          <w:sz w:val="20"/>
          <w:szCs w:val="20"/>
          <w:lang w:val="en-US"/>
        </w:rPr>
        <w:tab/>
        <w:t>B-BBEE Status Level</w:t>
      </w:r>
      <w:r w:rsidRPr="00FC50E8">
        <w:rPr>
          <w:rFonts w:ascii="Helvetica" w:hAnsi="Helvetica" w:cs="Helvetica"/>
          <w:sz w:val="20"/>
          <w:szCs w:val="20"/>
          <w:lang w:val="en-US"/>
        </w:rPr>
        <w:tab/>
        <w:t>-</w:t>
      </w:r>
      <w:r w:rsidRPr="00FC50E8">
        <w:rPr>
          <w:rFonts w:ascii="Helvetica" w:hAnsi="Helvetica" w:cs="Helvetica"/>
          <w:sz w:val="20"/>
          <w:szCs w:val="20"/>
          <w:lang w:val="en-US"/>
        </w:rPr>
        <w:tab/>
      </w:r>
      <w:r w:rsidRPr="00FC50E8">
        <w:rPr>
          <w:rFonts w:ascii="Helvetica" w:hAnsi="Helvetica" w:cs="Helvetica"/>
          <w:b/>
          <w:sz w:val="20"/>
          <w:szCs w:val="20"/>
          <w:lang w:val="en-US"/>
        </w:rPr>
        <w:t>20</w:t>
      </w:r>
      <w:r w:rsidRPr="00FC50E8">
        <w:rPr>
          <w:rFonts w:ascii="Helvetica" w:hAnsi="Helvetica" w:cs="Helvetica"/>
          <w:sz w:val="20"/>
          <w:szCs w:val="20"/>
          <w:lang w:val="en-US"/>
        </w:rPr>
        <w:t xml:space="preserve"> points</w:t>
      </w:r>
    </w:p>
    <w:p w14:paraId="2CB3B86B" w14:textId="77777777" w:rsidR="006F537B" w:rsidRPr="00FC50E8" w:rsidRDefault="006F537B" w:rsidP="006F537B">
      <w:pPr>
        <w:spacing w:line="240" w:lineRule="auto"/>
        <w:ind w:right="-285"/>
        <w:rPr>
          <w:rFonts w:ascii="Helvetica" w:hAnsi="Helvetica" w:cs="Helvetica"/>
          <w:b/>
          <w:bCs/>
          <w:sz w:val="20"/>
          <w:szCs w:val="20"/>
          <w:lang w:val="en-US"/>
        </w:rPr>
      </w:pPr>
      <w:r w:rsidRPr="00FC50E8">
        <w:rPr>
          <w:rFonts w:ascii="Helvetica" w:hAnsi="Helvetica" w:cs="Helvetica"/>
          <w:sz w:val="20"/>
          <w:szCs w:val="20"/>
          <w:lang w:val="en-US"/>
        </w:rPr>
        <w:tab/>
      </w:r>
      <w:r w:rsidRPr="00FC50E8">
        <w:rPr>
          <w:rFonts w:ascii="Helvetica" w:hAnsi="Helvetica" w:cs="Helvetica"/>
          <w:b/>
          <w:bCs/>
          <w:sz w:val="20"/>
          <w:szCs w:val="20"/>
          <w:lang w:val="en-US"/>
        </w:rPr>
        <w:t>TOTAL</w:t>
      </w:r>
      <w:r w:rsidRPr="00FC50E8">
        <w:rPr>
          <w:rFonts w:ascii="Helvetica" w:hAnsi="Helvetica" w:cs="Helvetica"/>
          <w:b/>
          <w:bCs/>
          <w:sz w:val="20"/>
          <w:szCs w:val="20"/>
          <w:lang w:val="en-US"/>
        </w:rPr>
        <w:tab/>
      </w:r>
      <w:r w:rsidRPr="00FC50E8">
        <w:rPr>
          <w:rFonts w:ascii="Helvetica" w:hAnsi="Helvetica" w:cs="Helvetica"/>
          <w:b/>
          <w:bCs/>
          <w:sz w:val="20"/>
          <w:szCs w:val="20"/>
          <w:lang w:val="en-US"/>
        </w:rPr>
        <w:tab/>
      </w:r>
      <w:r w:rsidRPr="00FC50E8">
        <w:rPr>
          <w:rFonts w:ascii="Helvetica" w:hAnsi="Helvetica" w:cs="Helvetica"/>
          <w:b/>
          <w:bCs/>
          <w:sz w:val="20"/>
          <w:szCs w:val="20"/>
          <w:lang w:val="en-US"/>
        </w:rPr>
        <w:tab/>
      </w:r>
      <w:r w:rsidRPr="00FC50E8">
        <w:rPr>
          <w:rFonts w:ascii="Helvetica" w:hAnsi="Helvetica" w:cs="Helvetica"/>
          <w:sz w:val="20"/>
          <w:szCs w:val="20"/>
          <w:lang w:val="en-US"/>
        </w:rPr>
        <w:t>-</w:t>
      </w:r>
      <w:r w:rsidRPr="00FC50E8">
        <w:rPr>
          <w:rFonts w:ascii="Helvetica" w:hAnsi="Helvetica" w:cs="Helvetica"/>
          <w:b/>
          <w:bCs/>
          <w:sz w:val="20"/>
          <w:szCs w:val="20"/>
          <w:lang w:val="en-US"/>
        </w:rPr>
        <w:tab/>
        <w:t>100 points</w:t>
      </w:r>
    </w:p>
    <w:p w14:paraId="05B6AA61" w14:textId="77777777" w:rsidR="006F537B" w:rsidRPr="00FC50E8" w:rsidRDefault="006F537B" w:rsidP="006F537B">
      <w:pPr>
        <w:spacing w:line="240" w:lineRule="auto"/>
        <w:ind w:right="-285"/>
        <w:jc w:val="both"/>
        <w:rPr>
          <w:rFonts w:ascii="Helvetica" w:hAnsi="Helvetica" w:cs="Helvetica"/>
          <w:b/>
          <w:sz w:val="24"/>
          <w:szCs w:val="24"/>
          <w:u w:val="single"/>
        </w:rPr>
      </w:pPr>
    </w:p>
    <w:p w14:paraId="19C627CD" w14:textId="54FAE0AE" w:rsidR="002053EC" w:rsidRDefault="002053EC" w:rsidP="006F537B"/>
    <w:p w14:paraId="2425A8B3" w14:textId="77777777" w:rsidR="006F537B" w:rsidRPr="00FC50E8" w:rsidRDefault="006F537B" w:rsidP="006F537B">
      <w:pPr>
        <w:spacing w:line="240" w:lineRule="auto"/>
        <w:ind w:right="-285"/>
        <w:jc w:val="both"/>
        <w:rPr>
          <w:rFonts w:ascii="Helvetica" w:hAnsi="Helvetica" w:cs="Helvetica"/>
          <w:b/>
          <w:sz w:val="24"/>
          <w:szCs w:val="24"/>
          <w:u w:val="single"/>
        </w:rPr>
      </w:pPr>
      <w:r w:rsidRPr="00FC50E8">
        <w:rPr>
          <w:rFonts w:ascii="Helvetica" w:hAnsi="Helvetica" w:cs="Helvetica"/>
          <w:b/>
          <w:sz w:val="24"/>
          <w:szCs w:val="24"/>
          <w:u w:val="single"/>
        </w:rPr>
        <w:t>BIDDERS SHALL TAKE NOTE OF THE FOLLOWING BID CONDITIONS:</w:t>
      </w:r>
    </w:p>
    <w:p w14:paraId="53C5AB33" w14:textId="77777777" w:rsidR="006F537B" w:rsidRPr="00FC50E8" w:rsidRDefault="006F537B" w:rsidP="006F537B">
      <w:pPr>
        <w:spacing w:line="240" w:lineRule="auto"/>
        <w:ind w:right="-285"/>
        <w:jc w:val="both"/>
        <w:rPr>
          <w:rFonts w:ascii="Helvetica" w:hAnsi="Helvetica" w:cs="Helvetica"/>
          <w:b/>
          <w:sz w:val="24"/>
          <w:szCs w:val="24"/>
          <w:u w:val="single"/>
        </w:rPr>
      </w:pPr>
    </w:p>
    <w:p w14:paraId="6145AB00" w14:textId="69D7E3DB" w:rsidR="006F537B" w:rsidRPr="00FC50E8" w:rsidRDefault="006F537B" w:rsidP="006F537B">
      <w:pPr>
        <w:spacing w:line="240" w:lineRule="auto"/>
        <w:ind w:right="-285"/>
        <w:jc w:val="both"/>
        <w:rPr>
          <w:rFonts w:ascii="Helvetica" w:hAnsi="Helvetica" w:cs="Helvetica"/>
          <w:sz w:val="20"/>
          <w:szCs w:val="20"/>
        </w:rPr>
      </w:pPr>
      <w:r w:rsidRPr="00FC50E8">
        <w:rPr>
          <w:rFonts w:ascii="Helvetica" w:hAnsi="Helvetica" w:cs="Helvetica"/>
          <w:sz w:val="20"/>
          <w:szCs w:val="20"/>
        </w:rPr>
        <w:t>[a]</w:t>
      </w:r>
      <w:r w:rsidRPr="00FC50E8">
        <w:rPr>
          <w:rFonts w:ascii="Helvetica" w:hAnsi="Helvetica" w:cs="Helvetica"/>
          <w:sz w:val="20"/>
          <w:szCs w:val="20"/>
        </w:rPr>
        <w:tab/>
        <w:t>The ASPIRE Supply Chain Management Policy</w:t>
      </w:r>
      <w:r w:rsidR="00CE1324">
        <w:rPr>
          <w:rFonts w:ascii="Helvetica" w:hAnsi="Helvetica" w:cs="Helvetica"/>
          <w:sz w:val="20"/>
          <w:szCs w:val="20"/>
        </w:rPr>
        <w:t xml:space="preserve"> &amp; Cost Containment Measurement Policy</w:t>
      </w:r>
      <w:r w:rsidRPr="00FC50E8">
        <w:rPr>
          <w:rFonts w:ascii="Helvetica" w:hAnsi="Helvetica" w:cs="Helvetica"/>
          <w:sz w:val="20"/>
          <w:szCs w:val="20"/>
        </w:rPr>
        <w:t xml:space="preserve"> will apply.</w:t>
      </w:r>
    </w:p>
    <w:p w14:paraId="48BE1948" w14:textId="77777777" w:rsidR="006F537B" w:rsidRPr="00FC50E8" w:rsidRDefault="006F537B" w:rsidP="006F537B">
      <w:pPr>
        <w:spacing w:line="240" w:lineRule="auto"/>
        <w:ind w:left="720" w:right="-285" w:hanging="720"/>
        <w:jc w:val="both"/>
        <w:rPr>
          <w:rFonts w:ascii="Helvetica" w:hAnsi="Helvetica" w:cs="Helvetica"/>
          <w:sz w:val="20"/>
          <w:szCs w:val="20"/>
        </w:rPr>
      </w:pPr>
      <w:r w:rsidRPr="00FC50E8">
        <w:rPr>
          <w:rFonts w:ascii="Helvetica" w:hAnsi="Helvetica" w:cs="Helvetica"/>
          <w:sz w:val="20"/>
          <w:szCs w:val="20"/>
        </w:rPr>
        <w:t>[b]</w:t>
      </w:r>
      <w:r w:rsidRPr="00FC50E8">
        <w:rPr>
          <w:rFonts w:ascii="Helvetica" w:hAnsi="Helvetica" w:cs="Helvetica"/>
          <w:sz w:val="20"/>
          <w:szCs w:val="20"/>
        </w:rPr>
        <w:tab/>
        <w:t>The ASPIRE does not bind itself to accept the highest point scorer or any other quotation and reserves the right to accept the whole or part of the quotation.</w:t>
      </w:r>
    </w:p>
    <w:p w14:paraId="3FDCC9C8" w14:textId="77777777" w:rsidR="006F537B" w:rsidRPr="00FC50E8" w:rsidRDefault="006F537B" w:rsidP="006F537B">
      <w:pPr>
        <w:spacing w:line="240" w:lineRule="auto"/>
        <w:ind w:left="720" w:right="-285" w:hanging="720"/>
        <w:jc w:val="both"/>
        <w:rPr>
          <w:rFonts w:ascii="Helvetica" w:hAnsi="Helvetica" w:cs="Helvetica"/>
          <w:sz w:val="20"/>
          <w:szCs w:val="20"/>
        </w:rPr>
      </w:pPr>
      <w:r w:rsidRPr="00FC50E8">
        <w:rPr>
          <w:rFonts w:ascii="Helvetica" w:hAnsi="Helvetica" w:cs="Helvetica"/>
          <w:sz w:val="20"/>
          <w:szCs w:val="20"/>
        </w:rPr>
        <w:t>[c]</w:t>
      </w:r>
      <w:r w:rsidRPr="00FC50E8">
        <w:rPr>
          <w:rFonts w:ascii="Helvetica" w:hAnsi="Helvetica" w:cs="Helvetica"/>
          <w:sz w:val="20"/>
          <w:szCs w:val="20"/>
        </w:rPr>
        <w:tab/>
        <w:t>Bids which are late, incomplete, unsigned, or submitted by facsimile or electronically, will not be accepted.</w:t>
      </w:r>
    </w:p>
    <w:p w14:paraId="1435C358" w14:textId="77777777" w:rsidR="006F537B" w:rsidRPr="00FC50E8" w:rsidRDefault="006F537B" w:rsidP="006F537B">
      <w:pPr>
        <w:spacing w:line="240" w:lineRule="auto"/>
        <w:ind w:left="720" w:right="-285" w:hanging="720"/>
        <w:jc w:val="both"/>
        <w:rPr>
          <w:rFonts w:ascii="Helvetica" w:hAnsi="Helvetica" w:cs="Helvetica"/>
          <w:sz w:val="20"/>
          <w:szCs w:val="20"/>
        </w:rPr>
      </w:pPr>
      <w:r w:rsidRPr="00FC50E8">
        <w:rPr>
          <w:rFonts w:ascii="Helvetica" w:hAnsi="Helvetica" w:cs="Helvetica"/>
          <w:sz w:val="20"/>
          <w:szCs w:val="20"/>
        </w:rPr>
        <w:t>[d]</w:t>
      </w:r>
      <w:r w:rsidRPr="00FC50E8">
        <w:rPr>
          <w:rFonts w:ascii="Helvetica" w:hAnsi="Helvetica" w:cs="Helvetica"/>
          <w:sz w:val="20"/>
          <w:szCs w:val="20"/>
        </w:rPr>
        <w:tab/>
        <w:t>Price(s) quoted must be valid for at least ninety (90) days from date of your offer.</w:t>
      </w:r>
    </w:p>
    <w:p w14:paraId="6D93B798" w14:textId="77777777" w:rsidR="006F537B" w:rsidRPr="00FC50E8" w:rsidRDefault="006F537B" w:rsidP="006F537B">
      <w:pPr>
        <w:spacing w:line="240" w:lineRule="auto"/>
        <w:ind w:left="720" w:right="-285" w:hanging="720"/>
        <w:jc w:val="both"/>
        <w:rPr>
          <w:rFonts w:ascii="Helvetica" w:hAnsi="Helvetica" w:cs="Helvetica"/>
          <w:sz w:val="20"/>
          <w:szCs w:val="20"/>
        </w:rPr>
      </w:pPr>
      <w:r w:rsidRPr="00FC50E8">
        <w:rPr>
          <w:rFonts w:ascii="Helvetica" w:hAnsi="Helvetica" w:cs="Helvetica"/>
          <w:sz w:val="20"/>
          <w:szCs w:val="20"/>
        </w:rPr>
        <w:t>[e]</w:t>
      </w:r>
      <w:r w:rsidRPr="00FC50E8">
        <w:rPr>
          <w:rFonts w:ascii="Helvetica" w:hAnsi="Helvetica" w:cs="Helvetica"/>
          <w:sz w:val="20"/>
          <w:szCs w:val="20"/>
        </w:rPr>
        <w:tab/>
        <w:t>Price(s) quoted must be firm and must specify whether inclusive of VAT (if a VAT vendor).</w:t>
      </w:r>
    </w:p>
    <w:p w14:paraId="56F73E00" w14:textId="77777777" w:rsidR="006F537B" w:rsidRPr="00FC50E8" w:rsidRDefault="006F537B" w:rsidP="006F537B">
      <w:pPr>
        <w:spacing w:line="240" w:lineRule="auto"/>
        <w:ind w:right="-285"/>
        <w:jc w:val="both"/>
        <w:rPr>
          <w:rFonts w:ascii="Helvetica" w:hAnsi="Helvetica" w:cs="Helvetica"/>
          <w:sz w:val="20"/>
          <w:szCs w:val="20"/>
        </w:rPr>
      </w:pPr>
      <w:r w:rsidRPr="00FC50E8">
        <w:rPr>
          <w:rFonts w:ascii="Helvetica" w:hAnsi="Helvetica" w:cs="Helvetica"/>
          <w:sz w:val="20"/>
          <w:szCs w:val="20"/>
        </w:rPr>
        <w:t>[f]</w:t>
      </w:r>
      <w:r w:rsidRPr="00FC50E8">
        <w:rPr>
          <w:rFonts w:ascii="Helvetica" w:hAnsi="Helvetica" w:cs="Helvetica"/>
          <w:sz w:val="20"/>
          <w:szCs w:val="20"/>
        </w:rPr>
        <w:tab/>
        <w:t>For all transactions your tax reference number/pin at SARS must be furnished.</w:t>
      </w:r>
    </w:p>
    <w:p w14:paraId="66126289" w14:textId="77777777" w:rsidR="006F537B" w:rsidRPr="00FC50E8" w:rsidRDefault="006F537B" w:rsidP="006F537B">
      <w:pPr>
        <w:spacing w:line="240" w:lineRule="auto"/>
        <w:ind w:left="720" w:right="-285" w:hanging="720"/>
        <w:jc w:val="both"/>
        <w:rPr>
          <w:rFonts w:ascii="Helvetica" w:hAnsi="Helvetica" w:cs="Helvetica"/>
          <w:sz w:val="20"/>
          <w:szCs w:val="20"/>
        </w:rPr>
      </w:pPr>
      <w:r w:rsidRPr="00FC50E8">
        <w:rPr>
          <w:rFonts w:ascii="Helvetica" w:hAnsi="Helvetica" w:cs="Helvetica"/>
          <w:sz w:val="20"/>
          <w:szCs w:val="20"/>
        </w:rPr>
        <w:t>[g]</w:t>
      </w:r>
      <w:r w:rsidRPr="00FC50E8">
        <w:rPr>
          <w:rFonts w:ascii="Helvetica" w:hAnsi="Helvetica" w:cs="Helvetica"/>
          <w:sz w:val="20"/>
          <w:szCs w:val="20"/>
        </w:rPr>
        <w:tab/>
        <w:t>Successful bidders will be required to register as a supplier/service provider on the National Treasury’s Central Supplier Database, if not already registered.</w:t>
      </w:r>
    </w:p>
    <w:p w14:paraId="4A74978E" w14:textId="2C72BB76" w:rsidR="006F537B" w:rsidRDefault="006F537B" w:rsidP="006F537B"/>
    <w:p w14:paraId="241A79F3" w14:textId="77777777" w:rsidR="00725B00" w:rsidRDefault="00725B00" w:rsidP="006F537B">
      <w:pPr>
        <w:jc w:val="center"/>
        <w:rPr>
          <w:b/>
          <w:bCs/>
          <w:lang w:val="en-US"/>
        </w:rPr>
      </w:pPr>
    </w:p>
    <w:p w14:paraId="725EBCEB" w14:textId="77777777" w:rsidR="00725B00" w:rsidRDefault="00725B00" w:rsidP="006F537B">
      <w:pPr>
        <w:jc w:val="center"/>
        <w:rPr>
          <w:b/>
          <w:bCs/>
          <w:lang w:val="en-US"/>
        </w:rPr>
      </w:pPr>
    </w:p>
    <w:p w14:paraId="48DA398A" w14:textId="04B9A3B6" w:rsidR="006F537B" w:rsidRPr="006F537B" w:rsidRDefault="006F537B" w:rsidP="006F537B">
      <w:pPr>
        <w:jc w:val="center"/>
        <w:rPr>
          <w:b/>
          <w:bCs/>
          <w:lang w:val="en-US"/>
        </w:rPr>
      </w:pPr>
      <w:r w:rsidRPr="006F537B">
        <w:rPr>
          <w:b/>
          <w:bCs/>
          <w:lang w:val="en-US"/>
        </w:rPr>
        <w:t>M</w:t>
      </w:r>
      <w:r w:rsidR="005C6708">
        <w:rPr>
          <w:b/>
          <w:bCs/>
          <w:lang w:val="en-US"/>
        </w:rPr>
        <w:t>s Chwayita Stofile, CA(SA),</w:t>
      </w:r>
      <w:r w:rsidRPr="006F537B">
        <w:rPr>
          <w:b/>
          <w:bCs/>
          <w:lang w:val="en-US"/>
        </w:rPr>
        <w:t xml:space="preserve"> Acting Chief</w:t>
      </w:r>
      <w:r w:rsidR="005C6708">
        <w:rPr>
          <w:b/>
          <w:bCs/>
          <w:lang w:val="en-US"/>
        </w:rPr>
        <w:t xml:space="preserve"> Executive</w:t>
      </w:r>
      <w:r w:rsidRPr="006F537B">
        <w:rPr>
          <w:b/>
          <w:bCs/>
          <w:lang w:val="en-US"/>
        </w:rPr>
        <w:t xml:space="preserve"> Officer</w:t>
      </w:r>
    </w:p>
    <w:p w14:paraId="76DE3720" w14:textId="1C9196B0" w:rsidR="006F537B" w:rsidRPr="006F537B" w:rsidRDefault="006F537B" w:rsidP="006F537B">
      <w:pPr>
        <w:jc w:val="center"/>
        <w:rPr>
          <w:b/>
          <w:bCs/>
          <w:lang w:val="en-US"/>
        </w:rPr>
      </w:pPr>
      <w:r w:rsidRPr="006F537B">
        <w:rPr>
          <w:b/>
          <w:bCs/>
          <w:lang w:val="en-GB"/>
        </w:rPr>
        <w:t>1</w:t>
      </w:r>
      <w:r w:rsidR="00327C63">
        <w:rPr>
          <w:b/>
          <w:bCs/>
          <w:lang w:val="en-GB"/>
        </w:rPr>
        <w:t>4</w:t>
      </w:r>
      <w:r w:rsidRPr="006F537B">
        <w:rPr>
          <w:b/>
          <w:bCs/>
          <w:lang w:val="en-GB"/>
        </w:rPr>
        <w:t xml:space="preserve"> Fitzpatrick Rd, Quigney, East London, 5201</w:t>
      </w:r>
    </w:p>
    <w:p w14:paraId="45F5B837" w14:textId="77777777" w:rsidR="006F537B" w:rsidRPr="006F537B" w:rsidRDefault="006F537B" w:rsidP="006F537B">
      <w:pPr>
        <w:jc w:val="center"/>
        <w:rPr>
          <w:b/>
          <w:bCs/>
          <w:lang w:val="en-US"/>
        </w:rPr>
      </w:pPr>
      <w:r w:rsidRPr="006F537B">
        <w:rPr>
          <w:b/>
          <w:bCs/>
          <w:lang w:val="en-US"/>
        </w:rPr>
        <w:t>Tel (043) 721 2070 Fax (043) 721 2074</w:t>
      </w:r>
    </w:p>
    <w:p w14:paraId="488E65CC" w14:textId="2BFC03AC" w:rsidR="006F537B" w:rsidRDefault="006F537B" w:rsidP="006F537B"/>
    <w:p w14:paraId="7E25B3A6" w14:textId="0769E32A" w:rsidR="006F537B" w:rsidRDefault="006F537B" w:rsidP="006F537B"/>
    <w:sectPr w:rsidR="006F537B" w:rsidSect="006F537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40" w:bottom="1985" w:left="567" w:header="737" w:footer="144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D278" w14:textId="77777777" w:rsidR="00EA5CEB" w:rsidRDefault="00EA5CEB">
      <w:pPr>
        <w:spacing w:line="240" w:lineRule="auto"/>
      </w:pPr>
      <w:r>
        <w:separator/>
      </w:r>
    </w:p>
  </w:endnote>
  <w:endnote w:type="continuationSeparator" w:id="0">
    <w:p w14:paraId="7FE35380" w14:textId="77777777" w:rsidR="00EA5CEB" w:rsidRDefault="00EA5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53A8" w14:textId="77777777" w:rsidR="00F91F91" w:rsidRDefault="00F91F91" w:rsidP="00847A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5E1260" w14:textId="77777777" w:rsidR="00F91F91" w:rsidRDefault="00F91F91" w:rsidP="004064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6617" w14:textId="77777777" w:rsidR="00847AF2" w:rsidRPr="00847AF2" w:rsidRDefault="00847AF2" w:rsidP="00847AF2">
    <w:pPr>
      <w:pStyle w:val="Footer"/>
      <w:framePr w:wrap="around" w:vAnchor="text" w:hAnchor="page" w:x="11548" w:y="1066"/>
      <w:rPr>
        <w:rStyle w:val="PageNumber"/>
        <w:sz w:val="14"/>
        <w:szCs w:val="14"/>
      </w:rPr>
    </w:pPr>
    <w:r w:rsidRPr="00847AF2">
      <w:rPr>
        <w:rStyle w:val="PageNumber"/>
        <w:sz w:val="14"/>
        <w:szCs w:val="14"/>
      </w:rPr>
      <w:fldChar w:fldCharType="begin"/>
    </w:r>
    <w:r w:rsidRPr="00847AF2">
      <w:rPr>
        <w:rStyle w:val="PageNumber"/>
        <w:sz w:val="14"/>
        <w:szCs w:val="14"/>
      </w:rPr>
      <w:instrText xml:space="preserve">PAGE  </w:instrText>
    </w:r>
    <w:r w:rsidRPr="00847AF2">
      <w:rPr>
        <w:rStyle w:val="PageNumber"/>
        <w:sz w:val="14"/>
        <w:szCs w:val="14"/>
      </w:rPr>
      <w:fldChar w:fldCharType="separate"/>
    </w:r>
    <w:r w:rsidR="00703840">
      <w:rPr>
        <w:rStyle w:val="PageNumber"/>
        <w:noProof/>
        <w:sz w:val="14"/>
        <w:szCs w:val="14"/>
      </w:rPr>
      <w:t>2</w:t>
    </w:r>
    <w:r w:rsidRPr="00847AF2">
      <w:rPr>
        <w:rStyle w:val="PageNumber"/>
        <w:sz w:val="14"/>
        <w:szCs w:val="14"/>
      </w:rPr>
      <w:fldChar w:fldCharType="end"/>
    </w:r>
  </w:p>
  <w:p w14:paraId="2D405E8B" w14:textId="647CE80D" w:rsidR="00F91F91" w:rsidRDefault="000D3CE6" w:rsidP="0040642D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A2E19FA" wp14:editId="06A101CB">
              <wp:simplePos x="0" y="0"/>
              <wp:positionH relativeFrom="column">
                <wp:posOffset>2537012</wp:posOffset>
              </wp:positionH>
              <wp:positionV relativeFrom="paragraph">
                <wp:posOffset>-31376</wp:posOffset>
              </wp:positionV>
              <wp:extent cx="1270" cy="792480"/>
              <wp:effectExtent l="0" t="0" r="49530" b="20320"/>
              <wp:wrapTight wrapText="bothSides">
                <wp:wrapPolygon edited="0">
                  <wp:start x="0" y="0"/>
                  <wp:lineTo x="0" y="21462"/>
                  <wp:lineTo x="432000" y="21462"/>
                  <wp:lineTo x="432000" y="0"/>
                  <wp:lineTo x="0" y="0"/>
                </wp:wrapPolygon>
              </wp:wrapTight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70" cy="79248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D7F1E8" id="Straight Connector 7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75pt,-2.45pt" to="199.8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" strokeweight="1pt">
              <w10:wrap type="tight"/>
            </v:line>
          </w:pict>
        </mc:Fallback>
      </mc:AlternateContent>
    </w:r>
    <w:r w:rsidRPr="00370C0C">
      <w:rPr>
        <w:noProof/>
        <w:lang w:val="en-US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FA31D1F" wp14:editId="4504C542">
              <wp:simplePos x="0" y="0"/>
              <wp:positionH relativeFrom="column">
                <wp:posOffset>2991336</wp:posOffset>
              </wp:positionH>
              <wp:positionV relativeFrom="paragraph">
                <wp:posOffset>-47961</wp:posOffset>
              </wp:positionV>
              <wp:extent cx="4001135" cy="800100"/>
              <wp:effectExtent l="0" t="0" r="0" b="1270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113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DA7E6" w14:textId="77777777" w:rsidR="001D6843" w:rsidRPr="002036A5" w:rsidRDefault="001D6843" w:rsidP="001D6843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Amathole Economic Development Agency (Pty) Ltd 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t/a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ASPIRE</w:t>
                          </w:r>
                        </w:p>
                        <w:p w14:paraId="107F1400" w14:textId="77777777" w:rsidR="001D6843" w:rsidRDefault="001D6843" w:rsidP="001D6843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2036A5"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  <w:t>Reg No: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2005/030812/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30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| </w:t>
                          </w:r>
                          <w:r w:rsidRPr="002036A5"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  <w:t>VAT No: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4870227792</w:t>
                          </w:r>
                        </w:p>
                        <w:p w14:paraId="762EF79F" w14:textId="77777777" w:rsidR="001D6843" w:rsidRDefault="001D6843" w:rsidP="001D6843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</w:p>
                        <w:p w14:paraId="02DE94BD" w14:textId="46CB0804" w:rsidR="001D6843" w:rsidRDefault="001D6843" w:rsidP="001D6843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2036A5"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  <w:t>Directors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: </w:t>
                          </w:r>
                          <w:r w:rsidR="0048446D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Mr S Toni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036A5">
                            <w:rPr>
                              <w:rFonts w:ascii="Trebuchet MS" w:hAnsi="Trebuchet MS"/>
                              <w:i/>
                              <w:sz w:val="14"/>
                              <w:szCs w:val="14"/>
                            </w:rPr>
                            <w:t xml:space="preserve">(Chairperson) </w:t>
                          </w:r>
                          <w:r w:rsidRPr="0048446D">
                            <w:rPr>
                              <w:rFonts w:ascii="Trebuchet MS" w:hAnsi="Trebuchet MS"/>
                              <w:iCs/>
                              <w:sz w:val="14"/>
                              <w:szCs w:val="14"/>
                            </w:rPr>
                            <w:t>|</w:t>
                          </w:r>
                          <w:r w:rsidR="0048446D" w:rsidRPr="0048446D">
                            <w:rPr>
                              <w:rFonts w:ascii="Trebuchet MS" w:hAnsi="Trebuchet MS"/>
                              <w:iCs/>
                              <w:sz w:val="14"/>
                              <w:szCs w:val="14"/>
                            </w:rPr>
                            <w:t xml:space="preserve"> Mrs C Stofile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| </w:t>
                          </w:r>
                          <w:r w:rsidR="0048446D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Adv M Sotenjwa |</w:t>
                          </w:r>
                        </w:p>
                        <w:p w14:paraId="2FFCC172" w14:textId="18BE3D36" w:rsidR="001D6843" w:rsidRPr="002036A5" w:rsidRDefault="001D6843" w:rsidP="001D6843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Mr </w:t>
                          </w:r>
                          <w:r w:rsidR="0048446D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M Dilima 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| Mr L </w:t>
                          </w:r>
                          <w:r w:rsidR="0048446D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Sokutu </w:t>
                          </w:r>
                          <w:r w:rsidR="00327C63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| Mr L. Jack</w:t>
                          </w:r>
                        </w:p>
                        <w:p w14:paraId="0E960165" w14:textId="553F0ED7" w:rsidR="001D6843" w:rsidRPr="002036A5" w:rsidRDefault="0048446D" w:rsidP="001D6843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Company Secretary: </w:t>
                          </w:r>
                          <w:r w:rsidR="001D6843"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Adv 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G</w:t>
                          </w:r>
                          <w:r w:rsidR="00327C63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="001D6843"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Koyana</w:t>
                          </w:r>
                        </w:p>
                        <w:p w14:paraId="47504F98" w14:textId="77777777" w:rsidR="0066076F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</w:p>
                        <w:p w14:paraId="6F0A48AB" w14:textId="77777777" w:rsidR="0066076F" w:rsidRPr="002036A5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2036A5"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  <w:t>Directors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: Prof C Adendorff </w:t>
                          </w:r>
                          <w:r w:rsidRPr="002036A5">
                            <w:rPr>
                              <w:rFonts w:ascii="Trebuchet MS" w:hAnsi="Trebuchet MS"/>
                              <w:i/>
                              <w:sz w:val="14"/>
                              <w:szCs w:val="14"/>
                            </w:rPr>
                            <w:t>(Chairperson) |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Dr M Williams </w:t>
                          </w:r>
                          <w:r w:rsidRPr="002036A5">
                            <w:rPr>
                              <w:rFonts w:ascii="Trebuchet MS" w:hAnsi="Trebuchet MS"/>
                              <w:i/>
                              <w:sz w:val="14"/>
                              <w:szCs w:val="14"/>
                            </w:rPr>
                            <w:t>(Deputy Chairperson)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892A8C7" w14:textId="77777777" w:rsidR="0066076F" w:rsidRPr="002036A5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Adv Koyana </w:t>
                          </w:r>
                          <w:r w:rsidRPr="002036A5">
                            <w:rPr>
                              <w:rFonts w:ascii="Trebuchet MS" w:hAnsi="Trebuchet MS"/>
                              <w:i/>
                              <w:sz w:val="14"/>
                              <w:szCs w:val="14"/>
                            </w:rPr>
                            <w:t>(Secretary)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| Ms M Mosehana | Mr S Khanyile | Mr N Mbende</w:t>
                          </w:r>
                        </w:p>
                        <w:p w14:paraId="2D61C06C" w14:textId="77777777" w:rsidR="0066076F" w:rsidRPr="002036A5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</w:p>
                        <w:p w14:paraId="1A1FB8E4" w14:textId="77777777" w:rsidR="0066076F" w:rsidRPr="002036A5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31D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35.55pt;margin-top:-3.8pt;width:315.05pt;height:6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" filled="f" stroked="f">
              <v:textbox>
                <w:txbxContent>
                  <w:p w14:paraId="56DDA7E6" w14:textId="77777777" w:rsidR="001D6843" w:rsidRPr="002036A5" w:rsidRDefault="001D6843" w:rsidP="001D6843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Amathole Economic Development Agency (Pty) Ltd 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t/a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ASPIRE</w:t>
                    </w:r>
                  </w:p>
                  <w:p w14:paraId="107F1400" w14:textId="77777777" w:rsidR="001D6843" w:rsidRDefault="001D6843" w:rsidP="001D6843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2036A5">
                      <w:rPr>
                        <w:rFonts w:ascii="Trebuchet MS" w:hAnsi="Trebuchet MS"/>
                        <w:b/>
                        <w:sz w:val="14"/>
                        <w:szCs w:val="14"/>
                      </w:rPr>
                      <w:t>Reg No: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2005/030812/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30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| </w:t>
                    </w:r>
                    <w:r w:rsidRPr="002036A5">
                      <w:rPr>
                        <w:rFonts w:ascii="Trebuchet MS" w:hAnsi="Trebuchet MS"/>
                        <w:b/>
                        <w:sz w:val="14"/>
                        <w:szCs w:val="14"/>
                      </w:rPr>
                      <w:t>VAT No: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4870227792</w:t>
                    </w:r>
                  </w:p>
                  <w:p w14:paraId="762EF79F" w14:textId="77777777" w:rsidR="001D6843" w:rsidRDefault="001D6843" w:rsidP="001D6843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</w:p>
                  <w:p w14:paraId="02DE94BD" w14:textId="46CB0804" w:rsidR="001D6843" w:rsidRDefault="001D6843" w:rsidP="001D6843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2036A5">
                      <w:rPr>
                        <w:rFonts w:ascii="Trebuchet MS" w:hAnsi="Trebuchet MS"/>
                        <w:b/>
                        <w:sz w:val="14"/>
                        <w:szCs w:val="14"/>
                      </w:rPr>
                      <w:t>Directors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: </w:t>
                    </w:r>
                    <w:r w:rsidR="0048446D">
                      <w:rPr>
                        <w:rFonts w:ascii="Trebuchet MS" w:hAnsi="Trebuchet MS"/>
                        <w:sz w:val="14"/>
                        <w:szCs w:val="14"/>
                      </w:rPr>
                      <w:t>Mr S Toni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2036A5">
                      <w:rPr>
                        <w:rFonts w:ascii="Trebuchet MS" w:hAnsi="Trebuchet MS"/>
                        <w:i/>
                        <w:sz w:val="14"/>
                        <w:szCs w:val="14"/>
                      </w:rPr>
                      <w:t xml:space="preserve">(Chairperson) </w:t>
                    </w:r>
                    <w:r w:rsidRPr="0048446D">
                      <w:rPr>
                        <w:rFonts w:ascii="Trebuchet MS" w:hAnsi="Trebuchet MS"/>
                        <w:iCs/>
                        <w:sz w:val="14"/>
                        <w:szCs w:val="14"/>
                      </w:rPr>
                      <w:t>|</w:t>
                    </w:r>
                    <w:r w:rsidR="0048446D" w:rsidRPr="0048446D">
                      <w:rPr>
                        <w:rFonts w:ascii="Trebuchet MS" w:hAnsi="Trebuchet MS"/>
                        <w:iCs/>
                        <w:sz w:val="14"/>
                        <w:szCs w:val="14"/>
                      </w:rPr>
                      <w:t xml:space="preserve"> Mrs C Stofile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| </w:t>
                    </w:r>
                    <w:r w:rsidR="0048446D">
                      <w:rPr>
                        <w:rFonts w:ascii="Trebuchet MS" w:hAnsi="Trebuchet MS"/>
                        <w:sz w:val="14"/>
                        <w:szCs w:val="14"/>
                      </w:rPr>
                      <w:t>Adv M Sotenjwa |</w:t>
                    </w:r>
                  </w:p>
                  <w:p w14:paraId="2FFCC172" w14:textId="18BE3D36" w:rsidR="001D6843" w:rsidRPr="002036A5" w:rsidRDefault="001D6843" w:rsidP="001D6843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Mr </w:t>
                    </w:r>
                    <w:r w:rsidR="0048446D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M Dilima 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| Mr L </w:t>
                    </w:r>
                    <w:r w:rsidR="0048446D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Sokutu </w:t>
                    </w:r>
                    <w:r w:rsidR="00327C63">
                      <w:rPr>
                        <w:rFonts w:ascii="Trebuchet MS" w:hAnsi="Trebuchet MS"/>
                        <w:sz w:val="14"/>
                        <w:szCs w:val="14"/>
                      </w:rPr>
                      <w:t>| Mr L. Jack</w:t>
                    </w:r>
                  </w:p>
                  <w:p w14:paraId="0E960165" w14:textId="553F0ED7" w:rsidR="001D6843" w:rsidRPr="002036A5" w:rsidRDefault="0048446D" w:rsidP="001D6843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Company Secretary: </w:t>
                    </w:r>
                    <w:r w:rsidR="001D6843"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Adv 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G</w:t>
                    </w:r>
                    <w:r w:rsidR="00327C63">
                      <w:rPr>
                        <w:rFonts w:ascii="Trebuchet MS" w:hAnsi="Trebuchet MS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="001D6843"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>Koyana</w:t>
                    </w:r>
                  </w:p>
                  <w:p w14:paraId="47504F98" w14:textId="77777777" w:rsidR="0066076F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</w:p>
                  <w:p w14:paraId="6F0A48AB" w14:textId="77777777" w:rsidR="0066076F" w:rsidRPr="002036A5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2036A5">
                      <w:rPr>
                        <w:rFonts w:ascii="Trebuchet MS" w:hAnsi="Trebuchet MS"/>
                        <w:b/>
                        <w:sz w:val="14"/>
                        <w:szCs w:val="14"/>
                      </w:rPr>
                      <w:t>Directors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: Prof C Adendorff </w:t>
                    </w:r>
                    <w:r w:rsidRPr="002036A5">
                      <w:rPr>
                        <w:rFonts w:ascii="Trebuchet MS" w:hAnsi="Trebuchet MS"/>
                        <w:i/>
                        <w:sz w:val="14"/>
                        <w:szCs w:val="14"/>
                      </w:rPr>
                      <w:t>(Chairperson) |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Dr M Williams </w:t>
                    </w:r>
                    <w:r w:rsidRPr="002036A5">
                      <w:rPr>
                        <w:rFonts w:ascii="Trebuchet MS" w:hAnsi="Trebuchet MS"/>
                        <w:i/>
                        <w:sz w:val="14"/>
                        <w:szCs w:val="14"/>
                      </w:rPr>
                      <w:t>(Deputy Chairperson)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</w:p>
                  <w:p w14:paraId="7892A8C7" w14:textId="77777777" w:rsidR="0066076F" w:rsidRPr="002036A5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Adv Koyana </w:t>
                    </w:r>
                    <w:r w:rsidRPr="002036A5">
                      <w:rPr>
                        <w:rFonts w:ascii="Trebuchet MS" w:hAnsi="Trebuchet MS"/>
                        <w:i/>
                        <w:sz w:val="14"/>
                        <w:szCs w:val="14"/>
                      </w:rPr>
                      <w:t>(Secretary)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| Ms M Mosehana | Mr S Khanyile | Mr N Mbende</w:t>
                    </w:r>
                  </w:p>
                  <w:p w14:paraId="2D61C06C" w14:textId="77777777" w:rsidR="0066076F" w:rsidRPr="002036A5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</w:p>
                  <w:p w14:paraId="1A1FB8E4" w14:textId="77777777" w:rsidR="0066076F" w:rsidRPr="002036A5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70C0C">
      <w:rPr>
        <w:noProof/>
        <w:lang w:val="en-US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6474D93A" wp14:editId="69C2D7A5">
              <wp:simplePos x="0" y="0"/>
              <wp:positionH relativeFrom="column">
                <wp:posOffset>-73959</wp:posOffset>
              </wp:positionH>
              <wp:positionV relativeFrom="paragraph">
                <wp:posOffset>-38996</wp:posOffset>
              </wp:positionV>
              <wp:extent cx="1920240" cy="800100"/>
              <wp:effectExtent l="0" t="0" r="0" b="1270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01A0F" w14:textId="77777777" w:rsidR="0066076F" w:rsidRPr="002036A5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2036A5"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  <w:t>T: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+27 43 721 2070 </w:t>
                          </w:r>
                          <w:r w:rsidRPr="002036A5"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  <w:t>F: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+27 43 721 2074</w:t>
                          </w:r>
                        </w:p>
                        <w:p w14:paraId="17D46899" w14:textId="77777777" w:rsidR="0066076F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2036A5"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  <w:t>E: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info@aspire.org.za|www.aspire.org.za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4ABD836F" w14:textId="77777777" w:rsidR="0066076F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</w:p>
                        <w:p w14:paraId="291EB62B" w14:textId="305D29A4" w:rsidR="0066076F" w:rsidRPr="002036A5" w:rsidRDefault="00327C63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14 Fitzpatrick Road, Quigney</w:t>
                          </w:r>
                          <w:r w:rsidR="0066076F"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, East London, 5201</w:t>
                          </w:r>
                        </w:p>
                        <w:p w14:paraId="1A3F4845" w14:textId="6DCBC706" w:rsidR="0066076F" w:rsidRPr="002036A5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</w:p>
                        <w:p w14:paraId="08C43ED6" w14:textId="77777777" w:rsidR="0066076F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</w:p>
                        <w:p w14:paraId="6BAB3AF5" w14:textId="77777777" w:rsidR="0066076F" w:rsidRPr="002036A5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4D93A" id="Text Box 4" o:spid="_x0000_s1028" type="#_x0000_t202" style="position:absolute;margin-left:-5.8pt;margin-top:-3.05pt;width:151.2pt;height:6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" filled="f" stroked="f">
              <v:textbox>
                <w:txbxContent>
                  <w:p w14:paraId="0E601A0F" w14:textId="77777777" w:rsidR="0066076F" w:rsidRPr="002036A5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2036A5">
                      <w:rPr>
                        <w:rFonts w:ascii="Trebuchet MS" w:hAnsi="Trebuchet MS"/>
                        <w:b/>
                        <w:sz w:val="14"/>
                        <w:szCs w:val="14"/>
                      </w:rPr>
                      <w:t>T: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+27 43 721 2070 </w:t>
                    </w:r>
                    <w:r w:rsidRPr="002036A5">
                      <w:rPr>
                        <w:rFonts w:ascii="Trebuchet MS" w:hAnsi="Trebuchet MS"/>
                        <w:b/>
                        <w:sz w:val="14"/>
                        <w:szCs w:val="14"/>
                      </w:rPr>
                      <w:t>F: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+27 43 721 2074</w:t>
                    </w:r>
                  </w:p>
                  <w:p w14:paraId="17D46899" w14:textId="77777777" w:rsidR="0066076F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2036A5">
                      <w:rPr>
                        <w:rFonts w:ascii="Trebuchet MS" w:hAnsi="Trebuchet MS"/>
                        <w:b/>
                        <w:sz w:val="14"/>
                        <w:szCs w:val="14"/>
                      </w:rPr>
                      <w:t>E: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info@aspire.org.za|www.aspire.org.za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</w:p>
                  <w:p w14:paraId="4ABD836F" w14:textId="77777777" w:rsidR="0066076F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</w:p>
                  <w:p w14:paraId="291EB62B" w14:textId="305D29A4" w:rsidR="0066076F" w:rsidRPr="002036A5" w:rsidRDefault="00327C63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14 Fitzpatrick Road, Quigney</w:t>
                    </w:r>
                    <w:r w:rsidR="0066076F"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>, East London, 5201</w:t>
                    </w:r>
                  </w:p>
                  <w:p w14:paraId="1A3F4845" w14:textId="6DCBC706" w:rsidR="0066076F" w:rsidRPr="002036A5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</w:p>
                  <w:p w14:paraId="08C43ED6" w14:textId="77777777" w:rsidR="0066076F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</w:p>
                  <w:p w14:paraId="6BAB3AF5" w14:textId="77777777" w:rsidR="0066076F" w:rsidRPr="002036A5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AF25677" wp14:editId="01A65B3E">
              <wp:simplePos x="0" y="0"/>
              <wp:positionH relativeFrom="column">
                <wp:posOffset>-439270</wp:posOffset>
              </wp:positionH>
              <wp:positionV relativeFrom="paragraph">
                <wp:posOffset>-162262</wp:posOffset>
              </wp:positionV>
              <wp:extent cx="7772400" cy="1028700"/>
              <wp:effectExtent l="50800" t="25400" r="50800" b="889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28700"/>
                      </a:xfrm>
                      <a:prstGeom prst="rect">
                        <a:avLst/>
                      </a:prstGeom>
                      <a:solidFill>
                        <a:srgbClr val="F1B30A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155EED" id="Rectangle 3" o:spid="_x0000_s1026" style="position:absolute;margin-left:-34.6pt;margin-top:-12.8pt;width:612pt;height:8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" fillcolor="#f1b30a" stroked="f">
              <v:shadow on="t" color="black" opacity="22937f" origin=",.5" offset="0,.63889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DAEC" w14:textId="77777777" w:rsidR="00847AF2" w:rsidRDefault="0066076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702DE478" wp14:editId="2BA2B87F">
              <wp:simplePos x="0" y="0"/>
              <wp:positionH relativeFrom="column">
                <wp:posOffset>-481330</wp:posOffset>
              </wp:positionH>
              <wp:positionV relativeFrom="paragraph">
                <wp:posOffset>106680</wp:posOffset>
              </wp:positionV>
              <wp:extent cx="7772400" cy="1028700"/>
              <wp:effectExtent l="50800" t="25400" r="50800" b="889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28700"/>
                      </a:xfrm>
                      <a:prstGeom prst="rect">
                        <a:avLst/>
                      </a:prstGeom>
                      <a:solidFill>
                        <a:srgbClr val="F1B30A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0EAF8E" id="Rectangle 2" o:spid="_x0000_s1026" style="position:absolute;margin-left:-37.9pt;margin-top:8.4pt;width:612pt;height:8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" fillcolor="#f1b30a" stroked="f">
              <v:shadow on="t" color="black" opacity="22937f" origin=",.5" offset="0,.63889mm"/>
            </v:rect>
          </w:pict>
        </mc:Fallback>
      </mc:AlternateContent>
    </w:r>
    <w:r w:rsidRPr="00370C0C">
      <w:rPr>
        <w:noProof/>
        <w:lang w:val="en-US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1C8C9F01" wp14:editId="59BCAC0C">
              <wp:simplePos x="0" y="0"/>
              <wp:positionH relativeFrom="column">
                <wp:posOffset>90170</wp:posOffset>
              </wp:positionH>
              <wp:positionV relativeFrom="paragraph">
                <wp:posOffset>220980</wp:posOffset>
              </wp:positionV>
              <wp:extent cx="1920240" cy="800100"/>
              <wp:effectExtent l="0" t="0" r="0" b="1270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586482" w14:textId="77777777" w:rsidR="0066076F" w:rsidRPr="002036A5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2036A5"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  <w:t>T: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+27 43 721 2070 </w:t>
                          </w:r>
                          <w:r w:rsidRPr="002036A5"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  <w:t>F: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+27 43 721 2074</w:t>
                          </w:r>
                        </w:p>
                        <w:p w14:paraId="4C149BCE" w14:textId="77777777" w:rsidR="0066076F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2036A5"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  <w:t>E: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info@aspire.org.za|www.aspire.org.za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CDEA194" w14:textId="2F72589B" w:rsidR="0066076F" w:rsidRPr="002036A5" w:rsidRDefault="006017FC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14 Fitspatrick Road, Quigney,</w:t>
                          </w:r>
                        </w:p>
                        <w:p w14:paraId="53E95D0B" w14:textId="2F65A2D0" w:rsidR="0066076F" w:rsidRPr="002036A5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, East London, 5201</w:t>
                          </w:r>
                          <w:r w:rsidR="006017FC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3AA34444" w14:textId="752BE10D" w:rsidR="0066076F" w:rsidRPr="002036A5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</w:p>
                        <w:p w14:paraId="247EB34E" w14:textId="77777777" w:rsidR="0066076F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</w:p>
                        <w:p w14:paraId="2BB17F92" w14:textId="77777777" w:rsidR="0066076F" w:rsidRPr="002036A5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C9F0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7.1pt;margin-top:17.4pt;width:151.2pt;height:6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" filled="f" stroked="f">
              <v:textbox>
                <w:txbxContent>
                  <w:p w14:paraId="1A586482" w14:textId="77777777" w:rsidR="0066076F" w:rsidRPr="002036A5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2036A5">
                      <w:rPr>
                        <w:rFonts w:ascii="Trebuchet MS" w:hAnsi="Trebuchet MS"/>
                        <w:b/>
                        <w:sz w:val="14"/>
                        <w:szCs w:val="14"/>
                      </w:rPr>
                      <w:t>T: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+27 43 721 2070 </w:t>
                    </w:r>
                    <w:r w:rsidRPr="002036A5">
                      <w:rPr>
                        <w:rFonts w:ascii="Trebuchet MS" w:hAnsi="Trebuchet MS"/>
                        <w:b/>
                        <w:sz w:val="14"/>
                        <w:szCs w:val="14"/>
                      </w:rPr>
                      <w:t>F: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+27 43 721 2074</w:t>
                    </w:r>
                  </w:p>
                  <w:p w14:paraId="4C149BCE" w14:textId="77777777" w:rsidR="0066076F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2036A5">
                      <w:rPr>
                        <w:rFonts w:ascii="Trebuchet MS" w:hAnsi="Trebuchet MS"/>
                        <w:b/>
                        <w:sz w:val="14"/>
                        <w:szCs w:val="14"/>
                      </w:rPr>
                      <w:t>E: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info@aspire.org.za|www.aspire.org.za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</w:p>
                  <w:p w14:paraId="0CDEA194" w14:textId="2F72589B" w:rsidR="0066076F" w:rsidRPr="002036A5" w:rsidRDefault="006017FC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14 Fitspatrick Road, Quigney,</w:t>
                    </w:r>
                  </w:p>
                  <w:p w14:paraId="53E95D0B" w14:textId="2F65A2D0" w:rsidR="0066076F" w:rsidRPr="002036A5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>, East London, 5201</w:t>
                    </w:r>
                    <w:r w:rsidR="006017FC">
                      <w:rPr>
                        <w:rFonts w:ascii="Trebuchet MS" w:hAnsi="Trebuchet MS"/>
                        <w:sz w:val="14"/>
                        <w:szCs w:val="14"/>
                      </w:rPr>
                      <w:t>.</w:t>
                    </w:r>
                  </w:p>
                  <w:p w14:paraId="3AA34444" w14:textId="752BE10D" w:rsidR="0066076F" w:rsidRPr="002036A5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</w:p>
                  <w:p w14:paraId="247EB34E" w14:textId="77777777" w:rsidR="0066076F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</w:p>
                  <w:p w14:paraId="2BB17F92" w14:textId="77777777" w:rsidR="0066076F" w:rsidRPr="002036A5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70C0C">
      <w:rPr>
        <w:noProof/>
        <w:lang w:val="en-US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6213B86" wp14:editId="33F5647D">
              <wp:simplePos x="0" y="0"/>
              <wp:positionH relativeFrom="column">
                <wp:posOffset>2146935</wp:posOffset>
              </wp:positionH>
              <wp:positionV relativeFrom="paragraph">
                <wp:posOffset>220980</wp:posOffset>
              </wp:positionV>
              <wp:extent cx="4001135" cy="800100"/>
              <wp:effectExtent l="0" t="0" r="0" b="12700"/>
              <wp:wrapSquare wrapText="bothSides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113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5D8DE7" w14:textId="794F579E" w:rsidR="0066076F" w:rsidRPr="002036A5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Amathole Economic Development Agency (Pty) Ltd </w:t>
                          </w:r>
                          <w:r w:rsidR="0032028E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t/a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28E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ASPIRE</w:t>
                          </w:r>
                        </w:p>
                        <w:p w14:paraId="271999D5" w14:textId="2862FC5B" w:rsidR="0066076F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2036A5"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  <w:t>Reg No: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2005/030812/</w:t>
                          </w:r>
                          <w:r w:rsidR="0032028E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30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| </w:t>
                          </w:r>
                          <w:r w:rsidRPr="002036A5"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  <w:t>VAT No: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4870227792</w:t>
                          </w:r>
                        </w:p>
                        <w:p w14:paraId="1C2F3BBA" w14:textId="77777777" w:rsidR="0066076F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</w:p>
                        <w:p w14:paraId="352F09FA" w14:textId="75E82C33" w:rsidR="0032028E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2036A5"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  <w:t>Directors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: </w:t>
                          </w:r>
                          <w:r w:rsidR="00C549D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Mr S Toni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036A5">
                            <w:rPr>
                              <w:rFonts w:ascii="Trebuchet MS" w:hAnsi="Trebuchet MS"/>
                              <w:i/>
                              <w:sz w:val="14"/>
                              <w:szCs w:val="14"/>
                            </w:rPr>
                            <w:t>(Chairperson) |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="00C549D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Ms C Stofile</w:t>
                          </w:r>
                          <w:r w:rsidR="006017FC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, CA(SA)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28E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| </w:t>
                          </w:r>
                          <w:r w:rsidR="00C549D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Adv M Sotenjwa |</w:t>
                          </w:r>
                        </w:p>
                        <w:p w14:paraId="471ABD5D" w14:textId="0DBF3C21" w:rsidR="00C549D5" w:rsidRDefault="0032028E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Mr</w:t>
                          </w:r>
                          <w:r w:rsidR="00C549D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M Dilima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| Mr L </w:t>
                          </w:r>
                          <w:r w:rsidR="00C549D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Sokutu </w:t>
                          </w:r>
                          <w:r w:rsidR="006017FC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| Mr L. Jack</w:t>
                          </w:r>
                        </w:p>
                        <w:p w14:paraId="02736159" w14:textId="5B8BBD52" w:rsidR="0066076F" w:rsidRPr="002036A5" w:rsidRDefault="00C549D5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Company Secretary: </w:t>
                          </w:r>
                          <w:r w:rsidR="0066076F"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Adv 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G </w:t>
                          </w:r>
                          <w:r w:rsidR="0066076F"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Koyana </w:t>
                          </w:r>
                        </w:p>
                        <w:p w14:paraId="1F6A3C2C" w14:textId="77777777" w:rsidR="0066076F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</w:p>
                        <w:p w14:paraId="4993173D" w14:textId="77777777" w:rsidR="0066076F" w:rsidRPr="002036A5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2036A5"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  <w:t>Directors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: Prof C Adendorff </w:t>
                          </w:r>
                          <w:r w:rsidRPr="002036A5">
                            <w:rPr>
                              <w:rFonts w:ascii="Trebuchet MS" w:hAnsi="Trebuchet MS"/>
                              <w:i/>
                              <w:sz w:val="14"/>
                              <w:szCs w:val="14"/>
                            </w:rPr>
                            <w:t>(Chairperson) |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Dr M Williams </w:t>
                          </w:r>
                          <w:r w:rsidRPr="002036A5">
                            <w:rPr>
                              <w:rFonts w:ascii="Trebuchet MS" w:hAnsi="Trebuchet MS"/>
                              <w:i/>
                              <w:sz w:val="14"/>
                              <w:szCs w:val="14"/>
                            </w:rPr>
                            <w:t>(Deputy Chairperson)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AEF52EE" w14:textId="77777777" w:rsidR="0066076F" w:rsidRPr="002036A5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Adv Koyana </w:t>
                          </w:r>
                          <w:r w:rsidRPr="002036A5">
                            <w:rPr>
                              <w:rFonts w:ascii="Trebuchet MS" w:hAnsi="Trebuchet MS"/>
                              <w:i/>
                              <w:sz w:val="14"/>
                              <w:szCs w:val="14"/>
                            </w:rPr>
                            <w:t>(Secretary)</w:t>
                          </w:r>
                          <w:r w:rsidRPr="002036A5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| Ms M Mosehana | Mr S Khanyile | Mr N Mbende</w:t>
                          </w:r>
                        </w:p>
                        <w:p w14:paraId="3A4D5126" w14:textId="77777777" w:rsidR="0066076F" w:rsidRPr="002036A5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</w:p>
                        <w:p w14:paraId="432EECBB" w14:textId="77777777" w:rsidR="0066076F" w:rsidRPr="002036A5" w:rsidRDefault="0066076F" w:rsidP="0066076F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213B86" id="Text Box 12" o:spid="_x0000_s1031" type="#_x0000_t202" style="position:absolute;margin-left:169.05pt;margin-top:17.4pt;width:315.05pt;height:6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" filled="f" stroked="f">
              <v:textbox>
                <w:txbxContent>
                  <w:p w14:paraId="335D8DE7" w14:textId="794F579E" w:rsidR="0066076F" w:rsidRPr="002036A5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Amathole Economic Development Agency (Pty) Ltd </w:t>
                    </w:r>
                    <w:r w:rsidR="0032028E">
                      <w:rPr>
                        <w:rFonts w:ascii="Trebuchet MS" w:hAnsi="Trebuchet MS"/>
                        <w:sz w:val="14"/>
                        <w:szCs w:val="14"/>
                      </w:rPr>
                      <w:t>t/a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="0032028E">
                      <w:rPr>
                        <w:rFonts w:ascii="Trebuchet MS" w:hAnsi="Trebuchet MS"/>
                        <w:sz w:val="14"/>
                        <w:szCs w:val="14"/>
                      </w:rPr>
                      <w:t>ASPIRE</w:t>
                    </w:r>
                  </w:p>
                  <w:p w14:paraId="271999D5" w14:textId="2862FC5B" w:rsidR="0066076F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2036A5">
                      <w:rPr>
                        <w:rFonts w:ascii="Trebuchet MS" w:hAnsi="Trebuchet MS"/>
                        <w:b/>
                        <w:sz w:val="14"/>
                        <w:szCs w:val="14"/>
                      </w:rPr>
                      <w:t>Reg No: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2005/030812/</w:t>
                    </w:r>
                    <w:r w:rsidR="0032028E">
                      <w:rPr>
                        <w:rFonts w:ascii="Trebuchet MS" w:hAnsi="Trebuchet MS"/>
                        <w:sz w:val="14"/>
                        <w:szCs w:val="14"/>
                      </w:rPr>
                      <w:t>30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| </w:t>
                    </w:r>
                    <w:r w:rsidRPr="002036A5">
                      <w:rPr>
                        <w:rFonts w:ascii="Trebuchet MS" w:hAnsi="Trebuchet MS"/>
                        <w:b/>
                        <w:sz w:val="14"/>
                        <w:szCs w:val="14"/>
                      </w:rPr>
                      <w:t>VAT No: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4870227792</w:t>
                    </w:r>
                  </w:p>
                  <w:p w14:paraId="1C2F3BBA" w14:textId="77777777" w:rsidR="0066076F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</w:p>
                  <w:p w14:paraId="352F09FA" w14:textId="75E82C33" w:rsidR="0032028E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2036A5">
                      <w:rPr>
                        <w:rFonts w:ascii="Trebuchet MS" w:hAnsi="Trebuchet MS"/>
                        <w:b/>
                        <w:sz w:val="14"/>
                        <w:szCs w:val="14"/>
                      </w:rPr>
                      <w:t>Directors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: </w:t>
                    </w:r>
                    <w:r w:rsidR="00C549D5">
                      <w:rPr>
                        <w:rFonts w:ascii="Trebuchet MS" w:hAnsi="Trebuchet MS"/>
                        <w:sz w:val="14"/>
                        <w:szCs w:val="14"/>
                      </w:rPr>
                      <w:t>Mr S Toni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2036A5">
                      <w:rPr>
                        <w:rFonts w:ascii="Trebuchet MS" w:hAnsi="Trebuchet MS"/>
                        <w:i/>
                        <w:sz w:val="14"/>
                        <w:szCs w:val="14"/>
                      </w:rPr>
                      <w:t>(Chairperson) |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="00C549D5">
                      <w:rPr>
                        <w:rFonts w:ascii="Trebuchet MS" w:hAnsi="Trebuchet MS"/>
                        <w:sz w:val="14"/>
                        <w:szCs w:val="14"/>
                      </w:rPr>
                      <w:t>Ms C Stofile</w:t>
                    </w:r>
                    <w:r w:rsidR="006017FC">
                      <w:rPr>
                        <w:rFonts w:ascii="Trebuchet MS" w:hAnsi="Trebuchet MS"/>
                        <w:sz w:val="14"/>
                        <w:szCs w:val="14"/>
                      </w:rPr>
                      <w:t>, CA(SA)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="0032028E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| </w:t>
                    </w:r>
                    <w:r w:rsidR="00C549D5">
                      <w:rPr>
                        <w:rFonts w:ascii="Trebuchet MS" w:hAnsi="Trebuchet MS"/>
                        <w:sz w:val="14"/>
                        <w:szCs w:val="14"/>
                      </w:rPr>
                      <w:t>Adv M Sotenjwa |</w:t>
                    </w:r>
                  </w:p>
                  <w:p w14:paraId="471ABD5D" w14:textId="0DBF3C21" w:rsidR="00C549D5" w:rsidRDefault="0032028E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Mr</w:t>
                    </w:r>
                    <w:r w:rsidR="00C549D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M Dilima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| Mr L </w:t>
                    </w:r>
                    <w:r w:rsidR="00C549D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Sokutu </w:t>
                    </w:r>
                    <w:r w:rsidR="006017FC">
                      <w:rPr>
                        <w:rFonts w:ascii="Trebuchet MS" w:hAnsi="Trebuchet MS"/>
                        <w:sz w:val="14"/>
                        <w:szCs w:val="14"/>
                      </w:rPr>
                      <w:t>| Mr L. Jack</w:t>
                    </w:r>
                  </w:p>
                  <w:p w14:paraId="02736159" w14:textId="5B8BBD52" w:rsidR="0066076F" w:rsidRPr="002036A5" w:rsidRDefault="00C549D5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Company Secretary: </w:t>
                    </w:r>
                    <w:r w:rsidR="0066076F"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Adv 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G </w:t>
                    </w:r>
                    <w:r w:rsidR="0066076F"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Koyana </w:t>
                    </w:r>
                  </w:p>
                  <w:p w14:paraId="1F6A3C2C" w14:textId="77777777" w:rsidR="0066076F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</w:p>
                  <w:p w14:paraId="4993173D" w14:textId="77777777" w:rsidR="0066076F" w:rsidRPr="002036A5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2036A5">
                      <w:rPr>
                        <w:rFonts w:ascii="Trebuchet MS" w:hAnsi="Trebuchet MS"/>
                        <w:b/>
                        <w:sz w:val="14"/>
                        <w:szCs w:val="14"/>
                      </w:rPr>
                      <w:t>Directors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: Prof C Adendorff </w:t>
                    </w:r>
                    <w:r w:rsidRPr="002036A5">
                      <w:rPr>
                        <w:rFonts w:ascii="Trebuchet MS" w:hAnsi="Trebuchet MS"/>
                        <w:i/>
                        <w:sz w:val="14"/>
                        <w:szCs w:val="14"/>
                      </w:rPr>
                      <w:t>(Chairperson) |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Dr M Williams </w:t>
                    </w:r>
                    <w:r w:rsidRPr="002036A5">
                      <w:rPr>
                        <w:rFonts w:ascii="Trebuchet MS" w:hAnsi="Trebuchet MS"/>
                        <w:i/>
                        <w:sz w:val="14"/>
                        <w:szCs w:val="14"/>
                      </w:rPr>
                      <w:t>(Deputy Chairperson)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</w:p>
                  <w:p w14:paraId="2AEF52EE" w14:textId="77777777" w:rsidR="0066076F" w:rsidRPr="002036A5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Adv Koyana </w:t>
                    </w:r>
                    <w:r w:rsidRPr="002036A5">
                      <w:rPr>
                        <w:rFonts w:ascii="Trebuchet MS" w:hAnsi="Trebuchet MS"/>
                        <w:i/>
                        <w:sz w:val="14"/>
                        <w:szCs w:val="14"/>
                      </w:rPr>
                      <w:t>(Secretary)</w:t>
                    </w:r>
                    <w:r w:rsidRPr="002036A5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| Ms M Mosehana | Mr S Khanyile | Mr N Mbende</w:t>
                    </w:r>
                  </w:p>
                  <w:p w14:paraId="3A4D5126" w14:textId="77777777" w:rsidR="0066076F" w:rsidRPr="002036A5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</w:p>
                  <w:p w14:paraId="432EECBB" w14:textId="77777777" w:rsidR="0066076F" w:rsidRPr="002036A5" w:rsidRDefault="0066076F" w:rsidP="0066076F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81CDCF5" wp14:editId="3655A322">
              <wp:simplePos x="0" y="0"/>
              <wp:positionH relativeFrom="column">
                <wp:posOffset>2033270</wp:posOffset>
              </wp:positionH>
              <wp:positionV relativeFrom="paragraph">
                <wp:posOffset>270510</wp:posOffset>
              </wp:positionV>
              <wp:extent cx="1270" cy="685800"/>
              <wp:effectExtent l="0" t="0" r="49530" b="25400"/>
              <wp:wrapTight wrapText="bothSides">
                <wp:wrapPolygon edited="0">
                  <wp:start x="0" y="0"/>
                  <wp:lineTo x="0" y="21600"/>
                  <wp:lineTo x="432000" y="21600"/>
                  <wp:lineTo x="432000" y="0"/>
                  <wp:lineTo x="0" y="0"/>
                </wp:wrapPolygon>
              </wp:wrapTight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70" cy="68580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07C00C" id="Straight Connector 13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1pt,21.3pt" to="160.2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" strokeweight="1pt"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ED53" w14:textId="77777777" w:rsidR="00EA5CEB" w:rsidRDefault="00EA5CEB">
      <w:pPr>
        <w:spacing w:line="240" w:lineRule="auto"/>
      </w:pPr>
      <w:r>
        <w:separator/>
      </w:r>
    </w:p>
  </w:footnote>
  <w:footnote w:type="continuationSeparator" w:id="0">
    <w:p w14:paraId="62C396E6" w14:textId="77777777" w:rsidR="00EA5CEB" w:rsidRDefault="00EA5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BA67" w14:textId="0D9D3E38" w:rsidR="000D3CE6" w:rsidRPr="003B6C5E" w:rsidRDefault="00D57D25" w:rsidP="000D3CE6">
    <w:pPr>
      <w:pStyle w:val="Header"/>
    </w:pPr>
    <w:r>
      <w:rPr>
        <w:noProof/>
        <w:lang w:val="en-US"/>
      </w:rPr>
      <w:drawing>
        <wp:anchor distT="0" distB="0" distL="114300" distR="114300" simplePos="0" relativeHeight="251784192" behindDoc="0" locked="0" layoutInCell="1" allowOverlap="1" wp14:anchorId="205F0E31" wp14:editId="6C87D0BA">
          <wp:simplePos x="0" y="0"/>
          <wp:positionH relativeFrom="column">
            <wp:posOffset>5031105</wp:posOffset>
          </wp:positionH>
          <wp:positionV relativeFrom="paragraph">
            <wp:posOffset>-398145</wp:posOffset>
          </wp:positionV>
          <wp:extent cx="1808480" cy="660400"/>
          <wp:effectExtent l="0" t="0" r="1270" b="6350"/>
          <wp:wrapTight wrapText="bothSides">
            <wp:wrapPolygon edited="0">
              <wp:start x="228" y="623"/>
              <wp:lineTo x="228" y="21185"/>
              <wp:lineTo x="21388" y="21185"/>
              <wp:lineTo x="21388" y="623"/>
              <wp:lineTo x="228" y="623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ire Letterhead_Logo 2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9" t="48237" r="3820" b="26857"/>
                  <a:stretch/>
                </pic:blipFill>
                <pic:spPr bwMode="auto">
                  <a:xfrm>
                    <a:off x="0" y="0"/>
                    <a:ext cx="1808480" cy="66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CE6">
      <w:rPr>
        <w:noProof/>
        <w:lang w:val="en-US"/>
      </w:rPr>
      <w:drawing>
        <wp:anchor distT="0" distB="0" distL="114300" distR="114300" simplePos="0" relativeHeight="251788288" behindDoc="0" locked="0" layoutInCell="1" allowOverlap="1" wp14:anchorId="59FDD9AF" wp14:editId="4866B3D1">
          <wp:simplePos x="0" y="0"/>
          <wp:positionH relativeFrom="column">
            <wp:posOffset>478155</wp:posOffset>
          </wp:positionH>
          <wp:positionV relativeFrom="paragraph">
            <wp:posOffset>-398145</wp:posOffset>
          </wp:positionV>
          <wp:extent cx="1587500" cy="654050"/>
          <wp:effectExtent l="0" t="0" r="0" b="0"/>
          <wp:wrapTight wrapText="bothSides">
            <wp:wrapPolygon edited="0">
              <wp:start x="11146" y="0"/>
              <wp:lineTo x="2074" y="7550"/>
              <wp:lineTo x="518" y="9437"/>
              <wp:lineTo x="0" y="20132"/>
              <wp:lineTo x="10627" y="20761"/>
              <wp:lineTo x="11923" y="20761"/>
              <wp:lineTo x="20477" y="20132"/>
              <wp:lineTo x="21254" y="19503"/>
              <wp:lineTo x="21254" y="9437"/>
              <wp:lineTo x="20218" y="7550"/>
              <wp:lineTo x="13219" y="0"/>
              <wp:lineTo x="1114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ire Letterhead_Logo 2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0" t="28129" r="3960" b="38080"/>
                  <a:stretch/>
                </pic:blipFill>
                <pic:spPr bwMode="auto">
                  <a:xfrm>
                    <a:off x="0" y="0"/>
                    <a:ext cx="1587500" cy="65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CE6">
      <w:rPr>
        <w:noProof/>
        <w:lang w:val="en-US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D7CBDFE" wp14:editId="75917FA1">
              <wp:simplePos x="0" y="0"/>
              <wp:positionH relativeFrom="column">
                <wp:posOffset>-571500</wp:posOffset>
              </wp:positionH>
              <wp:positionV relativeFrom="paragraph">
                <wp:posOffset>899795</wp:posOffset>
              </wp:positionV>
              <wp:extent cx="7886700" cy="0"/>
              <wp:effectExtent l="0" t="0" r="127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rgbClr val="F2BD2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68F0B2" id="Straight Connector 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70.85pt" to="8in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" strokecolor="#f2bd2e" strokeweight="2.25pt"/>
          </w:pict>
        </mc:Fallback>
      </mc:AlternateContent>
    </w:r>
    <w:r w:rsidR="000D3CE6">
      <w:rPr>
        <w:noProof/>
        <w:lang w:val="en-US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9DA32D4" wp14:editId="54507EA6">
              <wp:simplePos x="0" y="0"/>
              <wp:positionH relativeFrom="column">
                <wp:posOffset>0</wp:posOffset>
              </wp:positionH>
              <wp:positionV relativeFrom="paragraph">
                <wp:posOffset>-520700</wp:posOffset>
              </wp:positionV>
              <wp:extent cx="2743200" cy="1420495"/>
              <wp:effectExtent l="50800" t="25400" r="50800" b="10350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14204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12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4A2526" id="Rectangle 8" o:spid="_x0000_s1026" style="position:absolute;margin-left:0;margin-top:-41pt;width:3in;height:111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" fillcolor="white [3212]" stroked="f">
              <v:shadow on="t" color="black" opacity="7864f" origin=",-.5" offset="0,3pt"/>
            </v:rect>
          </w:pict>
        </mc:Fallback>
      </mc:AlternateContent>
    </w:r>
    <w:r w:rsidR="000D3CE6" w:rsidRPr="00926276"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76A2DF52" wp14:editId="615E5096">
              <wp:simplePos x="0" y="0"/>
              <wp:positionH relativeFrom="column">
                <wp:posOffset>3543300</wp:posOffset>
              </wp:positionH>
              <wp:positionV relativeFrom="paragraph">
                <wp:posOffset>503555</wp:posOffset>
              </wp:positionV>
              <wp:extent cx="3429000" cy="2413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1C13C3" w14:textId="77777777" w:rsidR="000D3CE6" w:rsidRPr="00926276" w:rsidRDefault="000D3CE6" w:rsidP="000D3CE6">
                          <w:pPr>
                            <w:rPr>
                              <w:b/>
                              <w:i/>
                              <w:color w:val="2E3737"/>
                              <w:sz w:val="20"/>
                              <w:szCs w:val="20"/>
                            </w:rPr>
                          </w:pPr>
                          <w:r w:rsidRPr="00926276">
                            <w:rPr>
                              <w:b/>
                              <w:i/>
                              <w:color w:val="2E3737"/>
                              <w:sz w:val="20"/>
                              <w:szCs w:val="20"/>
                            </w:rPr>
                            <w:t>A PROSPEROUS AND SMART AMATHOLE DISTRICT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2DF5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9pt;margin-top:39.65pt;width:270pt;height:1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" filled="f" stroked="f">
              <v:textbox>
                <w:txbxContent>
                  <w:p w14:paraId="6B1C13C3" w14:textId="77777777" w:rsidR="000D3CE6" w:rsidRPr="00926276" w:rsidRDefault="000D3CE6" w:rsidP="000D3CE6">
                    <w:pPr>
                      <w:rPr>
                        <w:b/>
                        <w:i/>
                        <w:color w:val="2E3737"/>
                        <w:sz w:val="20"/>
                        <w:szCs w:val="20"/>
                      </w:rPr>
                    </w:pPr>
                    <w:r w:rsidRPr="00926276">
                      <w:rPr>
                        <w:b/>
                        <w:i/>
                        <w:color w:val="2E3737"/>
                        <w:sz w:val="20"/>
                        <w:szCs w:val="20"/>
                      </w:rPr>
                      <w:t>A PROSPEROUS AND SMART AMATHOLE DISTRICT</w:t>
                    </w:r>
                  </w:p>
                </w:txbxContent>
              </v:textbox>
            </v:shape>
          </w:pict>
        </mc:Fallback>
      </mc:AlternateContent>
    </w:r>
  </w:p>
  <w:p w14:paraId="18F82E9E" w14:textId="2CD46464" w:rsidR="00F91F91" w:rsidRPr="000D3CE6" w:rsidRDefault="00F91F91" w:rsidP="000D3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45CB" w14:textId="77777777" w:rsidR="00F91F91" w:rsidRPr="003B6C5E" w:rsidRDefault="00F91F91" w:rsidP="00926276">
    <w:pPr>
      <w:pStyle w:val="Header"/>
    </w:pPr>
    <w:r>
      <w:rPr>
        <w:noProof/>
        <w:lang w:val="en-US"/>
      </w:rPr>
      <w:drawing>
        <wp:anchor distT="0" distB="0" distL="114300" distR="114300" simplePos="0" relativeHeight="251739136" behindDoc="0" locked="0" layoutInCell="1" allowOverlap="1" wp14:anchorId="247E9D67" wp14:editId="28692FDE">
          <wp:simplePos x="0" y="0"/>
          <wp:positionH relativeFrom="column">
            <wp:posOffset>571500</wp:posOffset>
          </wp:positionH>
          <wp:positionV relativeFrom="paragraph">
            <wp:posOffset>-215265</wp:posOffset>
          </wp:positionV>
          <wp:extent cx="1768475" cy="914400"/>
          <wp:effectExtent l="0" t="0" r="9525" b="0"/>
          <wp:wrapTight wrapText="bothSides">
            <wp:wrapPolygon edited="0">
              <wp:start x="11479" y="0"/>
              <wp:lineTo x="3102" y="6600"/>
              <wp:lineTo x="620" y="9000"/>
              <wp:lineTo x="0" y="20400"/>
              <wp:lineTo x="10548" y="21000"/>
              <wp:lineTo x="20786" y="21000"/>
              <wp:lineTo x="21096" y="19800"/>
              <wp:lineTo x="21406" y="9000"/>
              <wp:lineTo x="12720" y="0"/>
              <wp:lineTo x="11479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ire Letterhead_Logo 2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0" t="28129" r="3960" b="38080"/>
                  <a:stretch/>
                </pic:blipFill>
                <pic:spPr bwMode="auto">
                  <a:xfrm>
                    <a:off x="0" y="0"/>
                    <a:ext cx="176847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65E1B02" wp14:editId="433F00E1">
              <wp:simplePos x="0" y="0"/>
              <wp:positionH relativeFrom="column">
                <wp:posOffset>-571500</wp:posOffset>
              </wp:positionH>
              <wp:positionV relativeFrom="paragraph">
                <wp:posOffset>899795</wp:posOffset>
              </wp:positionV>
              <wp:extent cx="7886700" cy="0"/>
              <wp:effectExtent l="0" t="0" r="12700" b="254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rgbClr val="F2BD2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A1C021" id="Straight Connector 2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70.85pt" to="8in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" strokecolor="#f2bd2e" strokeweight="2.2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631199D1" wp14:editId="3546DE36">
              <wp:simplePos x="0" y="0"/>
              <wp:positionH relativeFrom="column">
                <wp:posOffset>0</wp:posOffset>
              </wp:positionH>
              <wp:positionV relativeFrom="paragraph">
                <wp:posOffset>-520700</wp:posOffset>
              </wp:positionV>
              <wp:extent cx="2743200" cy="1420495"/>
              <wp:effectExtent l="50800" t="25400" r="50800" b="10350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14204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12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68E468" id="Rectangle 18" o:spid="_x0000_s1026" style="position:absolute;margin-left:0;margin-top:-41pt;width:3in;height:111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" fillcolor="white [3212]" stroked="f">
              <v:shadow on="t" color="black" opacity="7864f" origin=",-.5" offset="0,3pt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84864" behindDoc="0" locked="0" layoutInCell="1" allowOverlap="1" wp14:anchorId="7AC79E0C" wp14:editId="570729CB">
          <wp:simplePos x="0" y="0"/>
          <wp:positionH relativeFrom="column">
            <wp:posOffset>5029200</wp:posOffset>
          </wp:positionH>
          <wp:positionV relativeFrom="paragraph">
            <wp:posOffset>-243205</wp:posOffset>
          </wp:positionV>
          <wp:extent cx="1808480" cy="710565"/>
          <wp:effectExtent l="0" t="0" r="0" b="635"/>
          <wp:wrapTight wrapText="bothSides">
            <wp:wrapPolygon edited="0">
              <wp:start x="0" y="0"/>
              <wp:lineTo x="0" y="20847"/>
              <wp:lineTo x="21236" y="20847"/>
              <wp:lineTo x="21236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ire Letterhead_Logo 2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9" t="48237" r="3820" b="26857"/>
                  <a:stretch/>
                </pic:blipFill>
                <pic:spPr bwMode="auto">
                  <a:xfrm>
                    <a:off x="0" y="0"/>
                    <a:ext cx="1808480" cy="710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276"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8DB3F44" wp14:editId="1E16EA79">
              <wp:simplePos x="0" y="0"/>
              <wp:positionH relativeFrom="column">
                <wp:posOffset>3543300</wp:posOffset>
              </wp:positionH>
              <wp:positionV relativeFrom="paragraph">
                <wp:posOffset>503555</wp:posOffset>
              </wp:positionV>
              <wp:extent cx="3429000" cy="2413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001B69" w14:textId="77777777" w:rsidR="00F91F91" w:rsidRPr="00926276" w:rsidRDefault="00F91F91">
                          <w:pPr>
                            <w:rPr>
                              <w:b/>
                              <w:i/>
                              <w:color w:val="2E3737"/>
                              <w:sz w:val="20"/>
                              <w:szCs w:val="20"/>
                            </w:rPr>
                          </w:pPr>
                          <w:r w:rsidRPr="00926276">
                            <w:rPr>
                              <w:b/>
                              <w:i/>
                              <w:color w:val="2E3737"/>
                              <w:sz w:val="20"/>
                              <w:szCs w:val="20"/>
                            </w:rPr>
                            <w:t>A PROSPEROUS AND SMART AMATHOLE DISTRICT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B3F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79pt;margin-top:39.65pt;width:270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" filled="f" stroked="f">
              <v:textbox>
                <w:txbxContent>
                  <w:p w14:paraId="29001B69" w14:textId="77777777" w:rsidR="00F91F91" w:rsidRPr="00926276" w:rsidRDefault="00F91F91">
                    <w:pPr>
                      <w:rPr>
                        <w:b/>
                        <w:i/>
                        <w:color w:val="2E3737"/>
                        <w:sz w:val="20"/>
                        <w:szCs w:val="20"/>
                      </w:rPr>
                    </w:pPr>
                    <w:r w:rsidRPr="00926276">
                      <w:rPr>
                        <w:b/>
                        <w:i/>
                        <w:color w:val="2E3737"/>
                        <w:sz w:val="20"/>
                        <w:szCs w:val="20"/>
                      </w:rPr>
                      <w:t>A PROSPEROUS AND SMART AMATHOLE DISTRICT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4BD"/>
    <w:multiLevelType w:val="multilevel"/>
    <w:tmpl w:val="09320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8D7405"/>
    <w:multiLevelType w:val="hybridMultilevel"/>
    <w:tmpl w:val="5EAA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6173"/>
    <w:multiLevelType w:val="multilevel"/>
    <w:tmpl w:val="83B08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407F43"/>
    <w:multiLevelType w:val="multilevel"/>
    <w:tmpl w:val="E1BA39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E65478"/>
    <w:multiLevelType w:val="multilevel"/>
    <w:tmpl w:val="6C44D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F01E7"/>
    <w:multiLevelType w:val="hybridMultilevel"/>
    <w:tmpl w:val="455C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E4886"/>
    <w:multiLevelType w:val="hybridMultilevel"/>
    <w:tmpl w:val="20C8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57645"/>
    <w:multiLevelType w:val="hybridMultilevel"/>
    <w:tmpl w:val="EA54454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521A069F"/>
    <w:multiLevelType w:val="multilevel"/>
    <w:tmpl w:val="58E81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BA619D"/>
    <w:multiLevelType w:val="hybridMultilevel"/>
    <w:tmpl w:val="3A0A036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060029">
    <w:abstractNumId w:val="4"/>
  </w:num>
  <w:num w:numId="2" w16cid:durableId="1519663983">
    <w:abstractNumId w:val="3"/>
  </w:num>
  <w:num w:numId="3" w16cid:durableId="1764647199">
    <w:abstractNumId w:val="2"/>
  </w:num>
  <w:num w:numId="4" w16cid:durableId="795878448">
    <w:abstractNumId w:val="0"/>
  </w:num>
  <w:num w:numId="5" w16cid:durableId="1488325487">
    <w:abstractNumId w:val="8"/>
  </w:num>
  <w:num w:numId="6" w16cid:durableId="1390806687">
    <w:abstractNumId w:val="1"/>
  </w:num>
  <w:num w:numId="7" w16cid:durableId="1708795677">
    <w:abstractNumId w:val="5"/>
  </w:num>
  <w:num w:numId="8" w16cid:durableId="1883443808">
    <w:abstractNumId w:val="9"/>
  </w:num>
  <w:num w:numId="9" w16cid:durableId="1990399383">
    <w:abstractNumId w:val="6"/>
  </w:num>
  <w:num w:numId="10" w16cid:durableId="19528550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8E"/>
    <w:rsid w:val="0001685D"/>
    <w:rsid w:val="00021FB7"/>
    <w:rsid w:val="0003107B"/>
    <w:rsid w:val="00054AC2"/>
    <w:rsid w:val="000742BC"/>
    <w:rsid w:val="00084C1B"/>
    <w:rsid w:val="000B4188"/>
    <w:rsid w:val="000B6BED"/>
    <w:rsid w:val="000C2A8C"/>
    <w:rsid w:val="000D3160"/>
    <w:rsid w:val="000D3CE6"/>
    <w:rsid w:val="000E5CA2"/>
    <w:rsid w:val="00120AAA"/>
    <w:rsid w:val="001411D8"/>
    <w:rsid w:val="00142108"/>
    <w:rsid w:val="00152CD3"/>
    <w:rsid w:val="00155C44"/>
    <w:rsid w:val="0015609F"/>
    <w:rsid w:val="0016427E"/>
    <w:rsid w:val="00170180"/>
    <w:rsid w:val="00180D18"/>
    <w:rsid w:val="00192918"/>
    <w:rsid w:val="0019349F"/>
    <w:rsid w:val="001A4F02"/>
    <w:rsid w:val="001C73E5"/>
    <w:rsid w:val="001D614A"/>
    <w:rsid w:val="001D6843"/>
    <w:rsid w:val="00202F84"/>
    <w:rsid w:val="002036A5"/>
    <w:rsid w:val="00204219"/>
    <w:rsid w:val="002053EC"/>
    <w:rsid w:val="00206DC0"/>
    <w:rsid w:val="00220DCC"/>
    <w:rsid w:val="002265A6"/>
    <w:rsid w:val="002364A8"/>
    <w:rsid w:val="00291527"/>
    <w:rsid w:val="002A7280"/>
    <w:rsid w:val="002F725A"/>
    <w:rsid w:val="00300259"/>
    <w:rsid w:val="0032028E"/>
    <w:rsid w:val="00322E84"/>
    <w:rsid w:val="00327C63"/>
    <w:rsid w:val="00342857"/>
    <w:rsid w:val="00370C0C"/>
    <w:rsid w:val="00387F9D"/>
    <w:rsid w:val="003A30A3"/>
    <w:rsid w:val="003A5D46"/>
    <w:rsid w:val="003B6C5E"/>
    <w:rsid w:val="003C0E59"/>
    <w:rsid w:val="003D3419"/>
    <w:rsid w:val="003D5AA7"/>
    <w:rsid w:val="003F14F0"/>
    <w:rsid w:val="004042F3"/>
    <w:rsid w:val="0040642D"/>
    <w:rsid w:val="004210FF"/>
    <w:rsid w:val="00440854"/>
    <w:rsid w:val="00450F65"/>
    <w:rsid w:val="004612CB"/>
    <w:rsid w:val="00462A58"/>
    <w:rsid w:val="00463584"/>
    <w:rsid w:val="004657AE"/>
    <w:rsid w:val="0048446D"/>
    <w:rsid w:val="00496C3C"/>
    <w:rsid w:val="004A5EFE"/>
    <w:rsid w:val="004C1094"/>
    <w:rsid w:val="00501E4B"/>
    <w:rsid w:val="00523A72"/>
    <w:rsid w:val="005278AB"/>
    <w:rsid w:val="00527BC2"/>
    <w:rsid w:val="005457F6"/>
    <w:rsid w:val="00550193"/>
    <w:rsid w:val="00566F4B"/>
    <w:rsid w:val="00567866"/>
    <w:rsid w:val="005A785D"/>
    <w:rsid w:val="005C6708"/>
    <w:rsid w:val="006017FC"/>
    <w:rsid w:val="006374A2"/>
    <w:rsid w:val="0065337F"/>
    <w:rsid w:val="0066076F"/>
    <w:rsid w:val="0066434B"/>
    <w:rsid w:val="006A6361"/>
    <w:rsid w:val="006C5321"/>
    <w:rsid w:val="006D5D14"/>
    <w:rsid w:val="006F3F36"/>
    <w:rsid w:val="006F537B"/>
    <w:rsid w:val="00703840"/>
    <w:rsid w:val="00725B00"/>
    <w:rsid w:val="00740E72"/>
    <w:rsid w:val="007625E4"/>
    <w:rsid w:val="007939FF"/>
    <w:rsid w:val="007A0D27"/>
    <w:rsid w:val="007A5240"/>
    <w:rsid w:val="007B4D45"/>
    <w:rsid w:val="007C2B8B"/>
    <w:rsid w:val="007D38A6"/>
    <w:rsid w:val="007D38C6"/>
    <w:rsid w:val="007E3D6C"/>
    <w:rsid w:val="007F3464"/>
    <w:rsid w:val="00845AE0"/>
    <w:rsid w:val="00847AF2"/>
    <w:rsid w:val="00851BD0"/>
    <w:rsid w:val="00852B92"/>
    <w:rsid w:val="00864A1C"/>
    <w:rsid w:val="00866251"/>
    <w:rsid w:val="00896FA4"/>
    <w:rsid w:val="008C4350"/>
    <w:rsid w:val="008E47C5"/>
    <w:rsid w:val="009209D6"/>
    <w:rsid w:val="00923835"/>
    <w:rsid w:val="00926276"/>
    <w:rsid w:val="00934A3B"/>
    <w:rsid w:val="009352C0"/>
    <w:rsid w:val="009378E3"/>
    <w:rsid w:val="009450D3"/>
    <w:rsid w:val="00947476"/>
    <w:rsid w:val="009577A5"/>
    <w:rsid w:val="009879E8"/>
    <w:rsid w:val="009920D8"/>
    <w:rsid w:val="009C6AFA"/>
    <w:rsid w:val="009D4B7C"/>
    <w:rsid w:val="009E014C"/>
    <w:rsid w:val="00A25E7B"/>
    <w:rsid w:val="00A26AC7"/>
    <w:rsid w:val="00A46647"/>
    <w:rsid w:val="00A570B1"/>
    <w:rsid w:val="00AF7C03"/>
    <w:rsid w:val="00B15B50"/>
    <w:rsid w:val="00B33D70"/>
    <w:rsid w:val="00B57090"/>
    <w:rsid w:val="00B65F1E"/>
    <w:rsid w:val="00B70EC2"/>
    <w:rsid w:val="00B71958"/>
    <w:rsid w:val="00BB4D37"/>
    <w:rsid w:val="00BB6443"/>
    <w:rsid w:val="00BC3741"/>
    <w:rsid w:val="00BE0ABB"/>
    <w:rsid w:val="00C01A1F"/>
    <w:rsid w:val="00C02F54"/>
    <w:rsid w:val="00C06433"/>
    <w:rsid w:val="00C06799"/>
    <w:rsid w:val="00C11CDE"/>
    <w:rsid w:val="00C549D5"/>
    <w:rsid w:val="00C64B43"/>
    <w:rsid w:val="00C71D45"/>
    <w:rsid w:val="00C870FC"/>
    <w:rsid w:val="00CA2E6D"/>
    <w:rsid w:val="00CE0B28"/>
    <w:rsid w:val="00CE1324"/>
    <w:rsid w:val="00CF21AC"/>
    <w:rsid w:val="00D23B2B"/>
    <w:rsid w:val="00D54910"/>
    <w:rsid w:val="00D57D25"/>
    <w:rsid w:val="00D63965"/>
    <w:rsid w:val="00D85E21"/>
    <w:rsid w:val="00DA0C1F"/>
    <w:rsid w:val="00DA3615"/>
    <w:rsid w:val="00DD0808"/>
    <w:rsid w:val="00DD09D5"/>
    <w:rsid w:val="00DE0535"/>
    <w:rsid w:val="00DF75BA"/>
    <w:rsid w:val="00E021EF"/>
    <w:rsid w:val="00E0694F"/>
    <w:rsid w:val="00E16209"/>
    <w:rsid w:val="00E52DE5"/>
    <w:rsid w:val="00EA5CEB"/>
    <w:rsid w:val="00EC1778"/>
    <w:rsid w:val="00F47CB5"/>
    <w:rsid w:val="00F91F91"/>
    <w:rsid w:val="00FB02AD"/>
    <w:rsid w:val="00FD0D3C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0F7AC7B"/>
  <w15:docId w15:val="{97F0D3F6-F504-4AA6-8768-DD1C92AB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50F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0F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0FF"/>
  </w:style>
  <w:style w:type="paragraph" w:styleId="Footer">
    <w:name w:val="footer"/>
    <w:basedOn w:val="Normal"/>
    <w:link w:val="FooterChar"/>
    <w:uiPriority w:val="99"/>
    <w:unhideWhenUsed/>
    <w:rsid w:val="004210F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FF"/>
  </w:style>
  <w:style w:type="table" w:styleId="TableGrid">
    <w:name w:val="Table Grid"/>
    <w:basedOn w:val="TableNormal"/>
    <w:uiPriority w:val="59"/>
    <w:rsid w:val="00E069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0694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5">
    <w:name w:val="Medium List 2 Accent 5"/>
    <w:basedOn w:val="TableNormal"/>
    <w:uiPriority w:val="66"/>
    <w:rsid w:val="00E0694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4042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4042F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042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4042F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1">
    <w:name w:val="Colorful Shading Accent 1"/>
    <w:basedOn w:val="TableNormal"/>
    <w:uiPriority w:val="71"/>
    <w:rsid w:val="004042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4042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4042F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210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08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D3419"/>
  </w:style>
  <w:style w:type="paragraph" w:styleId="TOC2">
    <w:name w:val="toc 2"/>
    <w:basedOn w:val="Normal"/>
    <w:next w:val="Normal"/>
    <w:autoRedefine/>
    <w:uiPriority w:val="39"/>
    <w:unhideWhenUsed/>
    <w:rsid w:val="003D341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D3419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D3419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D341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D341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D3419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D3419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D3419"/>
    <w:pPr>
      <w:ind w:left="1760"/>
    </w:pPr>
  </w:style>
  <w:style w:type="character" w:styleId="PageNumber">
    <w:name w:val="page number"/>
    <w:basedOn w:val="DefaultParagraphFont"/>
    <w:uiPriority w:val="99"/>
    <w:semiHidden/>
    <w:unhideWhenUsed/>
    <w:rsid w:val="0040642D"/>
  </w:style>
  <w:style w:type="character" w:customStyle="1" w:styleId="Heading2Char">
    <w:name w:val="Heading 2 Char"/>
    <w:basedOn w:val="DefaultParagraphFont"/>
    <w:link w:val="Heading2"/>
    <w:uiPriority w:val="9"/>
    <w:rsid w:val="001A4F02"/>
    <w:rPr>
      <w:sz w:val="32"/>
      <w:szCs w:val="32"/>
    </w:rPr>
  </w:style>
  <w:style w:type="paragraph" w:styleId="NormalWeb">
    <w:name w:val="Normal (Web)"/>
    <w:basedOn w:val="Normal"/>
    <w:uiPriority w:val="99"/>
    <w:unhideWhenUsed/>
    <w:rsid w:val="001A4F0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6374A2"/>
    <w:pPr>
      <w:spacing w:line="240" w:lineRule="auto"/>
    </w:pPr>
  </w:style>
  <w:style w:type="paragraph" w:styleId="Caption">
    <w:name w:val="caption"/>
    <w:basedOn w:val="Normal"/>
    <w:next w:val="Normal"/>
    <w:semiHidden/>
    <w:unhideWhenUsed/>
    <w:qFormat/>
    <w:rsid w:val="006F537B"/>
    <w:pPr>
      <w:spacing w:line="240" w:lineRule="auto"/>
      <w:ind w:left="720" w:firstLine="72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Char">
    <w:name w:val="Char"/>
    <w:rsid w:val="006F537B"/>
    <w:rPr>
      <w:rFonts w:ascii="Arial" w:hAnsi="Arial" w:cs="Arial" w:hint="default"/>
      <w:smallCaps/>
      <w:sz w:val="22"/>
      <w:szCs w:val="24"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7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@aspire.org.za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a@aspire.org.z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lychain@aspire.org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a@aspire.org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pplychain@aspire.org.z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OneDrive%20-%20ASPIRE\Desktop\ASPIRE\Communications%20&amp;%20marketing\Branding\Aspire\New%20Stationery\Aspir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86700-ECCE-0444-8678-EE94071F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Aspire Letterhead</Template>
  <TotalTime>15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Weppelman</dc:creator>
  <cp:lastModifiedBy>Xhantilomzi Nyaba</cp:lastModifiedBy>
  <cp:revision>8</cp:revision>
  <cp:lastPrinted>2021-09-07T12:17:00Z</cp:lastPrinted>
  <dcterms:created xsi:type="dcterms:W3CDTF">2023-04-05T09:40:00Z</dcterms:created>
  <dcterms:modified xsi:type="dcterms:W3CDTF">2023-04-05T15:57:00Z</dcterms:modified>
</cp:coreProperties>
</file>