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A94D" w14:textId="77777777" w:rsidR="0009265C" w:rsidRDefault="0009265C" w:rsidP="00856AC0">
      <w:pPr>
        <w:ind w:left="-108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8E00" wp14:editId="365B7B2C">
                <wp:simplePos x="0" y="0"/>
                <wp:positionH relativeFrom="margin">
                  <wp:posOffset>1243330</wp:posOffset>
                </wp:positionH>
                <wp:positionV relativeFrom="paragraph">
                  <wp:posOffset>-737870</wp:posOffset>
                </wp:positionV>
                <wp:extent cx="3114675" cy="86677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13DBF" w14:textId="231C7E83" w:rsidR="0009265C" w:rsidRDefault="008B1B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E3EBC" wp14:editId="4A53CEC2">
                                  <wp:extent cx="2795081" cy="657225"/>
                                  <wp:effectExtent l="0" t="0" r="5715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2127" cy="661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B8E0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97.9pt;margin-top:-58.1pt;width:245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" filled="f" stroked="f" strokeweight=".5pt">
                <v:textbox>
                  <w:txbxContent>
                    <w:p w14:paraId="40D13DBF" w14:textId="231C7E83" w:rsidR="0009265C" w:rsidRDefault="008B1BAE">
                      <w:r>
                        <w:rPr>
                          <w:noProof/>
                        </w:rPr>
                        <w:drawing>
                          <wp:inline distT="0" distB="0" distL="0" distR="0" wp14:anchorId="172E3EBC" wp14:editId="4A53CEC2">
                            <wp:extent cx="2795081" cy="657225"/>
                            <wp:effectExtent l="0" t="0" r="5715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2127" cy="661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</w:t>
      </w:r>
    </w:p>
    <w:p w14:paraId="308E00F2" w14:textId="77777777" w:rsidR="008B1BAE" w:rsidRDefault="0009265C" w:rsidP="00856AC0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14:paraId="363A963D" w14:textId="52C71A88" w:rsidR="00856AC0" w:rsidRPr="00856AC0" w:rsidRDefault="00856AC0" w:rsidP="00856AC0">
      <w:pPr>
        <w:ind w:left="-1080"/>
        <w:jc w:val="center"/>
        <w:rPr>
          <w:sz w:val="32"/>
          <w:szCs w:val="32"/>
        </w:rPr>
      </w:pPr>
      <w:r w:rsidRPr="00856AC0">
        <w:rPr>
          <w:b/>
          <w:sz w:val="32"/>
          <w:szCs w:val="32"/>
        </w:rPr>
        <w:t>Skjema for refusjon av startavgift for løp i 20</w:t>
      </w:r>
      <w:r w:rsidR="00E12829">
        <w:rPr>
          <w:b/>
          <w:sz w:val="32"/>
          <w:szCs w:val="32"/>
        </w:rPr>
        <w:t>2</w:t>
      </w:r>
      <w:r w:rsidR="008B1BAE">
        <w:rPr>
          <w:b/>
          <w:sz w:val="32"/>
          <w:szCs w:val="32"/>
        </w:rPr>
        <w:t>2</w:t>
      </w:r>
    </w:p>
    <w:p w14:paraId="00A27170" w14:textId="77777777" w:rsidR="00856AC0" w:rsidRDefault="00856AC0" w:rsidP="00856AC0">
      <w:pPr>
        <w:spacing w:line="240" w:lineRule="atLeast"/>
      </w:pPr>
    </w:p>
    <w:p w14:paraId="72E68FE7" w14:textId="169F4E88" w:rsidR="00A53D7F" w:rsidRPr="008A5A1B" w:rsidRDefault="00A53D7F" w:rsidP="00A53D7F">
      <w:pPr>
        <w:pStyle w:val="Listeavsnitt"/>
        <w:numPr>
          <w:ilvl w:val="0"/>
          <w:numId w:val="1"/>
        </w:numPr>
        <w:spacing w:line="240" w:lineRule="atLeast"/>
        <w:ind w:left="-142" w:right="-288" w:firstLine="0"/>
        <w:rPr>
          <w:b/>
          <w:sz w:val="22"/>
        </w:rPr>
      </w:pPr>
      <w:r>
        <w:t xml:space="preserve">      </w:t>
      </w:r>
      <w:r w:rsidRPr="008A5A1B">
        <w:rPr>
          <w:b/>
          <w:sz w:val="22"/>
        </w:rPr>
        <w:t xml:space="preserve">Utøverne </w:t>
      </w:r>
      <w:r w:rsidR="00A81A26">
        <w:rPr>
          <w:b/>
          <w:sz w:val="22"/>
        </w:rPr>
        <w:t xml:space="preserve">MÅ </w:t>
      </w:r>
      <w:r w:rsidRPr="008A5A1B">
        <w:rPr>
          <w:b/>
          <w:sz w:val="22"/>
        </w:rPr>
        <w:t xml:space="preserve">være sentrale medlemmer i </w:t>
      </w:r>
      <w:r w:rsidR="00FF2826">
        <w:rPr>
          <w:b/>
          <w:sz w:val="22"/>
        </w:rPr>
        <w:t xml:space="preserve">Ung i trafikken </w:t>
      </w:r>
      <w:r w:rsidRPr="008A5A1B">
        <w:rPr>
          <w:b/>
          <w:sz w:val="22"/>
        </w:rPr>
        <w:t>for å få refundere start kontingenten.</w:t>
      </w:r>
    </w:p>
    <w:p w14:paraId="122B964B" w14:textId="0B573445" w:rsidR="00AA365D" w:rsidRPr="008A5A1B" w:rsidRDefault="00AA365D" w:rsidP="00A53D7F">
      <w:pPr>
        <w:pStyle w:val="Listeavsnitt"/>
        <w:numPr>
          <w:ilvl w:val="0"/>
          <w:numId w:val="1"/>
        </w:numPr>
        <w:spacing w:line="240" w:lineRule="atLeast"/>
        <w:ind w:left="-142" w:right="-288" w:firstLine="0"/>
        <w:rPr>
          <w:b/>
          <w:sz w:val="22"/>
        </w:rPr>
      </w:pPr>
      <w:r>
        <w:rPr>
          <w:b/>
        </w:rPr>
        <w:t xml:space="preserve">      </w:t>
      </w:r>
      <w:r w:rsidR="00FF2826">
        <w:rPr>
          <w:b/>
        </w:rPr>
        <w:t xml:space="preserve"> </w:t>
      </w:r>
      <w:r w:rsidR="007376B1" w:rsidRPr="008A5A1B">
        <w:rPr>
          <w:b/>
          <w:sz w:val="22"/>
        </w:rPr>
        <w:t>M</w:t>
      </w:r>
      <w:r w:rsidRPr="008A5A1B">
        <w:rPr>
          <w:b/>
          <w:sz w:val="22"/>
        </w:rPr>
        <w:t xml:space="preserve">edlemskontingent </w:t>
      </w:r>
      <w:r w:rsidR="007376B1" w:rsidRPr="008A5A1B">
        <w:rPr>
          <w:b/>
          <w:sz w:val="22"/>
        </w:rPr>
        <w:t xml:space="preserve">i </w:t>
      </w:r>
      <w:r w:rsidR="00FF2826">
        <w:rPr>
          <w:b/>
          <w:sz w:val="22"/>
        </w:rPr>
        <w:t xml:space="preserve">Ung i trafikken </w:t>
      </w:r>
      <w:r w:rsidRPr="008A5A1B">
        <w:rPr>
          <w:b/>
          <w:sz w:val="22"/>
        </w:rPr>
        <w:t xml:space="preserve">på </w:t>
      </w:r>
      <w:r w:rsidR="007376B1" w:rsidRPr="008A5A1B">
        <w:rPr>
          <w:b/>
          <w:sz w:val="22"/>
        </w:rPr>
        <w:t>minst 200 kr eller medlemskap i Ung på vei til lappen.</w:t>
      </w:r>
    </w:p>
    <w:p w14:paraId="2D31868D" w14:textId="19D494A5" w:rsidR="00A53D7F" w:rsidRPr="008A5A1B" w:rsidRDefault="00FF2826" w:rsidP="00A53D7F">
      <w:pPr>
        <w:pStyle w:val="Listeavsnitt"/>
        <w:numPr>
          <w:ilvl w:val="0"/>
          <w:numId w:val="1"/>
        </w:numPr>
        <w:spacing w:line="240" w:lineRule="atLeast"/>
        <w:ind w:left="426" w:hanging="567"/>
        <w:rPr>
          <w:b/>
          <w:sz w:val="22"/>
        </w:rPr>
      </w:pPr>
      <w:r>
        <w:rPr>
          <w:b/>
          <w:sz w:val="22"/>
        </w:rPr>
        <w:t>D</w:t>
      </w:r>
      <w:r w:rsidR="00A53D7F" w:rsidRPr="008A5A1B">
        <w:rPr>
          <w:b/>
          <w:sz w:val="22"/>
        </w:rPr>
        <w:t>et kan kun søkes refusjon av statusløp (NM, NC, EM, VM, Nordisk og Lag i disse)</w:t>
      </w:r>
    </w:p>
    <w:p w14:paraId="600397C0" w14:textId="77777777" w:rsidR="003F1028" w:rsidRPr="008A5A1B" w:rsidRDefault="003F1028" w:rsidP="00A53D7F">
      <w:pPr>
        <w:pStyle w:val="Listeavsnitt"/>
        <w:numPr>
          <w:ilvl w:val="0"/>
          <w:numId w:val="1"/>
        </w:numPr>
        <w:spacing w:line="240" w:lineRule="atLeast"/>
        <w:ind w:left="426" w:hanging="567"/>
        <w:rPr>
          <w:b/>
          <w:sz w:val="22"/>
        </w:rPr>
      </w:pPr>
      <w:r w:rsidRPr="008A5A1B">
        <w:rPr>
          <w:b/>
          <w:sz w:val="22"/>
        </w:rPr>
        <w:t xml:space="preserve">Refusjonen kan søkes av alle grener som har status NM </w:t>
      </w:r>
      <w:proofErr w:type="spellStart"/>
      <w:r w:rsidRPr="008A5A1B">
        <w:rPr>
          <w:b/>
          <w:sz w:val="22"/>
        </w:rPr>
        <w:t>osv</w:t>
      </w:r>
      <w:proofErr w:type="spellEnd"/>
    </w:p>
    <w:p w14:paraId="04E19A5D" w14:textId="77777777" w:rsidR="00A53D7F" w:rsidRPr="008A5A1B" w:rsidRDefault="00A53D7F" w:rsidP="00C67E88">
      <w:pPr>
        <w:pStyle w:val="Listeavsnitt"/>
        <w:numPr>
          <w:ilvl w:val="0"/>
          <w:numId w:val="1"/>
        </w:numPr>
        <w:spacing w:line="240" w:lineRule="atLeast"/>
        <w:ind w:left="426" w:hanging="567"/>
        <w:rPr>
          <w:b/>
          <w:sz w:val="22"/>
        </w:rPr>
      </w:pPr>
      <w:r w:rsidRPr="008A5A1B">
        <w:rPr>
          <w:b/>
          <w:sz w:val="22"/>
        </w:rPr>
        <w:t>Kvittering for deltagelse på løp skal fremlegges</w:t>
      </w:r>
      <w:r w:rsidR="007376B1" w:rsidRPr="008A5A1B">
        <w:rPr>
          <w:b/>
          <w:sz w:val="22"/>
        </w:rPr>
        <w:t>.</w:t>
      </w:r>
    </w:p>
    <w:p w14:paraId="5DEB8DB1" w14:textId="5C8311BE" w:rsidR="00856AC0" w:rsidRDefault="00A53D7F" w:rsidP="00856AC0">
      <w:pPr>
        <w:pStyle w:val="Listeavsnitt"/>
        <w:numPr>
          <w:ilvl w:val="0"/>
          <w:numId w:val="1"/>
        </w:numPr>
        <w:spacing w:line="240" w:lineRule="atLeast"/>
        <w:ind w:left="426" w:hanging="567"/>
        <w:rPr>
          <w:b/>
          <w:sz w:val="22"/>
        </w:rPr>
      </w:pPr>
      <w:r w:rsidRPr="008A5A1B">
        <w:rPr>
          <w:b/>
          <w:sz w:val="22"/>
        </w:rPr>
        <w:t>Statusløp dekkes med inntil 1</w:t>
      </w:r>
      <w:r w:rsidR="00757E95">
        <w:rPr>
          <w:b/>
          <w:sz w:val="22"/>
        </w:rPr>
        <w:t>.</w:t>
      </w:r>
      <w:r w:rsidRPr="008A5A1B">
        <w:rPr>
          <w:b/>
          <w:sz w:val="22"/>
        </w:rPr>
        <w:t>000 kr pr utøver</w:t>
      </w:r>
      <w:r w:rsidR="007376B1" w:rsidRPr="008A5A1B">
        <w:rPr>
          <w:b/>
          <w:sz w:val="22"/>
        </w:rPr>
        <w:t>.</w:t>
      </w:r>
    </w:p>
    <w:p w14:paraId="339AF2E3" w14:textId="77777777" w:rsidR="00757E95" w:rsidRPr="00757E95" w:rsidRDefault="00757E95" w:rsidP="00757E95">
      <w:pPr>
        <w:spacing w:line="240" w:lineRule="atLeast"/>
        <w:rPr>
          <w:b/>
          <w:sz w:val="22"/>
        </w:rPr>
      </w:pPr>
    </w:p>
    <w:p w14:paraId="30A7AA13" w14:textId="1108B203" w:rsidR="00A53D7F" w:rsidRPr="0009265C" w:rsidRDefault="00A53D7F" w:rsidP="003A26CD">
      <w:pPr>
        <w:pStyle w:val="Listeavsnitt"/>
        <w:numPr>
          <w:ilvl w:val="0"/>
          <w:numId w:val="1"/>
        </w:numPr>
        <w:spacing w:line="240" w:lineRule="atLeast"/>
        <w:ind w:left="426" w:hanging="567"/>
        <w:rPr>
          <w:color w:val="FF0000"/>
          <w:sz w:val="32"/>
        </w:rPr>
      </w:pPr>
      <w:r w:rsidRPr="0009265C">
        <w:rPr>
          <w:b/>
          <w:color w:val="FF0000"/>
          <w:sz w:val="32"/>
          <w:highlight w:val="yellow"/>
        </w:rPr>
        <w:t>Søknadsfrist 01. desember</w:t>
      </w:r>
      <w:r w:rsidR="00400F24">
        <w:rPr>
          <w:b/>
          <w:color w:val="FF0000"/>
          <w:sz w:val="32"/>
          <w:highlight w:val="yellow"/>
        </w:rPr>
        <w:t xml:space="preserve"> 20</w:t>
      </w:r>
      <w:r w:rsidR="00E12829">
        <w:rPr>
          <w:b/>
          <w:color w:val="FF0000"/>
          <w:sz w:val="32"/>
          <w:highlight w:val="yellow"/>
        </w:rPr>
        <w:t>2</w:t>
      </w:r>
      <w:r w:rsidR="008B1BAE">
        <w:rPr>
          <w:b/>
          <w:color w:val="FF0000"/>
          <w:sz w:val="32"/>
          <w:highlight w:val="yellow"/>
        </w:rPr>
        <w:t>2</w:t>
      </w:r>
      <w:r w:rsidRPr="0009265C">
        <w:rPr>
          <w:b/>
          <w:color w:val="FF0000"/>
          <w:sz w:val="32"/>
          <w:highlight w:val="yellow"/>
        </w:rPr>
        <w:t>.</w:t>
      </w:r>
    </w:p>
    <w:p w14:paraId="2B346E86" w14:textId="77777777" w:rsidR="008A5A1B" w:rsidRDefault="008A5A1B" w:rsidP="00856AC0">
      <w:pPr>
        <w:spacing w:line="240" w:lineRule="atLeast"/>
        <w:rPr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52"/>
        <w:gridCol w:w="2338"/>
      </w:tblGrid>
      <w:tr w:rsidR="00856AC0" w14:paraId="3843F27B" w14:textId="77777777" w:rsidTr="003D5E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80D96F" w14:textId="77777777" w:rsidR="00856AC0" w:rsidRDefault="00856AC0">
            <w:pPr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Kjørers navn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22722" w14:textId="77777777" w:rsidR="00856AC0" w:rsidRDefault="00856AC0">
            <w:pPr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Dato og Signatur kjører/foresatt</w:t>
            </w:r>
          </w:p>
        </w:tc>
      </w:tr>
      <w:tr w:rsidR="00856AC0" w14:paraId="0C2F5261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C31" w14:textId="77777777" w:rsidR="00856AC0" w:rsidRDefault="00856AC0">
            <w:pPr>
              <w:suppressAutoHyphens/>
              <w:spacing w:line="256" w:lineRule="auto"/>
              <w:rPr>
                <w:b/>
                <w:bCs/>
                <w:lang w:eastAsia="en-US"/>
              </w:rPr>
            </w:pPr>
          </w:p>
          <w:p w14:paraId="00A3DFAC" w14:textId="77777777" w:rsidR="003D5EC7" w:rsidRDefault="003D5EC7">
            <w:pPr>
              <w:suppressAutoHyphens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1FB" w14:textId="77777777" w:rsidR="00856AC0" w:rsidRDefault="00856AC0">
            <w:pPr>
              <w:suppressAutoHyphens/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56AC0" w14:paraId="59F5E69A" w14:textId="77777777" w:rsidTr="003D5E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780A34" w14:textId="77777777" w:rsidR="00856AC0" w:rsidRDefault="00856AC0">
            <w:pPr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Løp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C1624" w14:textId="77777777" w:rsidR="00856AC0" w:rsidRDefault="00856AC0">
            <w:pPr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A2979" w14:textId="77777777" w:rsidR="00856AC0" w:rsidRDefault="00A53D7F">
            <w:pPr>
              <w:suppressAutoHyphens/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Starts kontingent kr</w:t>
            </w:r>
            <w:proofErr w:type="gramEnd"/>
          </w:p>
        </w:tc>
      </w:tr>
      <w:tr w:rsidR="00856AC0" w14:paraId="65A694A5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9DF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762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622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62FC5970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62B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C7F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BE9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5304CA0C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7D5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733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870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641697E9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263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C9D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532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4780F9F2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34C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BE8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8F8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1AF8083B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976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7D2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8F7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21A44654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6D6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025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251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486AE262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362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94A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8B0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388753A1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727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CEE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787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209A84A8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C4F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DDB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527" w14:textId="77777777" w:rsidR="00856AC0" w:rsidRDefault="00856AC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  <w:tr w:rsidR="00856AC0" w14:paraId="0C419374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28D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D0A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F1B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56AC0" w14:paraId="2F6E983C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5CC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6D7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6E0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56AC0" w14:paraId="721300A4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F30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2A9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F82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376B1" w14:paraId="5A636063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B6D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FB83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E2F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376B1" w14:paraId="09D5FD1E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276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34F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A65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376B1" w14:paraId="17379D1B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2C1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26B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9E6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56AC0" w14:paraId="39ED7866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266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8BB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A6F" w14:textId="77777777" w:rsidR="00856AC0" w:rsidRDefault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376B1" w14:paraId="438D5303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C41C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4F4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C39" w14:textId="77777777" w:rsidR="007376B1" w:rsidRDefault="007376B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650E91" w14:paraId="78F092EF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11E" w14:textId="77777777" w:rsidR="00650E91" w:rsidRDefault="00650E9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C5F" w14:textId="77777777" w:rsidR="00650E91" w:rsidRDefault="00650E9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57F" w14:textId="77777777" w:rsidR="00650E91" w:rsidRDefault="00650E91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56AC0" w14:paraId="5FBB6E49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6F2" w14:textId="77777777" w:rsidR="00856AC0" w:rsidRDefault="00856AC0" w:rsidP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FF3" w14:textId="77777777" w:rsidR="00856AC0" w:rsidRDefault="00856AC0" w:rsidP="00856AC0">
            <w:pPr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 xml:space="preserve">Samlet sum løp: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58C" w14:textId="77777777" w:rsidR="00856AC0" w:rsidRDefault="00856AC0" w:rsidP="00856AC0">
            <w:pPr>
              <w:suppressAutoHyphens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56AC0" w14:paraId="41873571" w14:textId="77777777" w:rsidTr="00A53D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9BA" w14:textId="77777777" w:rsidR="00856AC0" w:rsidRDefault="00856AC0" w:rsidP="00856AC0">
            <w:pPr>
              <w:suppressAutoHyphens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4990" w:type="dxa"/>
            <w:gridSpan w:val="2"/>
          </w:tcPr>
          <w:p w14:paraId="1881AAEE" w14:textId="77777777" w:rsidR="00856AC0" w:rsidRDefault="00856AC0" w:rsidP="00856AC0">
            <w:pPr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 xml:space="preserve">Kontonummer: </w:t>
            </w:r>
          </w:p>
        </w:tc>
      </w:tr>
    </w:tbl>
    <w:p w14:paraId="7B1A06BD" w14:textId="77777777" w:rsidR="00144447" w:rsidRDefault="00144447"/>
    <w:p w14:paraId="308186EF" w14:textId="77777777" w:rsidR="0009265C" w:rsidRDefault="00FB4A69">
      <w:pPr>
        <w:rPr>
          <w:b/>
          <w:sz w:val="26"/>
          <w:szCs w:val="26"/>
        </w:rPr>
      </w:pPr>
      <w:r w:rsidRPr="00650E91">
        <w:rPr>
          <w:b/>
          <w:sz w:val="26"/>
          <w:szCs w:val="26"/>
        </w:rPr>
        <w:t xml:space="preserve">Skjema og kvitteringer sendes: </w:t>
      </w:r>
    </w:p>
    <w:p w14:paraId="7422457B" w14:textId="7BED44ED" w:rsidR="00231A7D" w:rsidRPr="00650E91" w:rsidRDefault="00FB4A69">
      <w:pPr>
        <w:rPr>
          <w:b/>
          <w:sz w:val="26"/>
          <w:szCs w:val="26"/>
        </w:rPr>
      </w:pPr>
      <w:r w:rsidRPr="00650E91">
        <w:rPr>
          <w:b/>
          <w:sz w:val="26"/>
          <w:szCs w:val="26"/>
        </w:rPr>
        <w:t xml:space="preserve">Daglig leder i </w:t>
      </w:r>
      <w:r w:rsidR="00FF2826">
        <w:rPr>
          <w:b/>
          <w:sz w:val="26"/>
          <w:szCs w:val="26"/>
        </w:rPr>
        <w:t>Ung i trafikken</w:t>
      </w:r>
      <w:r w:rsidRPr="00650E91">
        <w:rPr>
          <w:b/>
          <w:sz w:val="26"/>
          <w:szCs w:val="26"/>
        </w:rPr>
        <w:t xml:space="preserve">: Stig Eid Sandstad </w:t>
      </w:r>
    </w:p>
    <w:p w14:paraId="61D06489" w14:textId="2D12556D" w:rsidR="0009265C" w:rsidRDefault="00231A7D">
      <w:pPr>
        <w:rPr>
          <w:rStyle w:val="Hyperkobling"/>
          <w:b/>
          <w:color w:val="auto"/>
          <w:sz w:val="26"/>
          <w:szCs w:val="26"/>
          <w:u w:val="none"/>
        </w:rPr>
      </w:pPr>
      <w:r w:rsidRPr="00650E91">
        <w:rPr>
          <w:b/>
          <w:sz w:val="26"/>
          <w:szCs w:val="26"/>
        </w:rPr>
        <w:t xml:space="preserve">Mailadresse: </w:t>
      </w:r>
      <w:r w:rsidR="00FF2826">
        <w:rPr>
          <w:b/>
          <w:sz w:val="26"/>
          <w:szCs w:val="26"/>
        </w:rPr>
        <w:t>stig@ungitrafikken.no</w:t>
      </w:r>
    </w:p>
    <w:p w14:paraId="12ADC87E" w14:textId="77777777" w:rsidR="0009265C" w:rsidRDefault="0009265C">
      <w:pPr>
        <w:rPr>
          <w:rStyle w:val="Hyperkobling"/>
          <w:b/>
          <w:color w:val="auto"/>
          <w:sz w:val="26"/>
          <w:szCs w:val="26"/>
          <w:u w:val="none"/>
        </w:rPr>
      </w:pPr>
    </w:p>
    <w:p w14:paraId="2FF152C1" w14:textId="08C85903" w:rsidR="00231A7D" w:rsidRPr="00650E91" w:rsidRDefault="0009265C">
      <w:pPr>
        <w:rPr>
          <w:b/>
          <w:sz w:val="26"/>
          <w:szCs w:val="26"/>
        </w:rPr>
      </w:pPr>
      <w:r>
        <w:rPr>
          <w:rStyle w:val="Hyperkobling"/>
          <w:b/>
          <w:color w:val="auto"/>
          <w:sz w:val="26"/>
          <w:szCs w:val="26"/>
          <w:u w:val="none"/>
        </w:rPr>
        <w:t xml:space="preserve">Pr post: </w:t>
      </w:r>
      <w:r w:rsidR="00FF2826">
        <w:rPr>
          <w:rStyle w:val="Hyperkobling"/>
          <w:b/>
          <w:color w:val="auto"/>
          <w:sz w:val="26"/>
          <w:szCs w:val="26"/>
          <w:u w:val="none"/>
        </w:rPr>
        <w:t xml:space="preserve">Ung i trafikken – </w:t>
      </w:r>
      <w:r w:rsidR="00231A7D" w:rsidRPr="00650E91">
        <w:rPr>
          <w:b/>
          <w:sz w:val="26"/>
          <w:szCs w:val="26"/>
        </w:rPr>
        <w:t xml:space="preserve">Postboks 752 Sentrum </w:t>
      </w:r>
      <w:r>
        <w:rPr>
          <w:b/>
          <w:sz w:val="26"/>
          <w:szCs w:val="26"/>
        </w:rPr>
        <w:t xml:space="preserve">- </w:t>
      </w:r>
      <w:r w:rsidR="00231A7D" w:rsidRPr="00650E91">
        <w:rPr>
          <w:b/>
          <w:sz w:val="26"/>
          <w:szCs w:val="26"/>
        </w:rPr>
        <w:t>0106 Oslo</w:t>
      </w:r>
    </w:p>
    <w:sectPr w:rsidR="00231A7D" w:rsidRPr="0065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C15"/>
    <w:multiLevelType w:val="hybridMultilevel"/>
    <w:tmpl w:val="F98AC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999"/>
    <w:multiLevelType w:val="hybridMultilevel"/>
    <w:tmpl w:val="012EBD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07648">
    <w:abstractNumId w:val="0"/>
  </w:num>
  <w:num w:numId="2" w16cid:durableId="1373382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958518">
    <w:abstractNumId w:val="0"/>
  </w:num>
  <w:num w:numId="4" w16cid:durableId="994531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C0"/>
    <w:rsid w:val="0009265C"/>
    <w:rsid w:val="00144447"/>
    <w:rsid w:val="00231A7D"/>
    <w:rsid w:val="00251608"/>
    <w:rsid w:val="0027493D"/>
    <w:rsid w:val="003A7BEA"/>
    <w:rsid w:val="003D5EC7"/>
    <w:rsid w:val="003F1028"/>
    <w:rsid w:val="00400F24"/>
    <w:rsid w:val="004E2349"/>
    <w:rsid w:val="00650E91"/>
    <w:rsid w:val="0067579C"/>
    <w:rsid w:val="007376B1"/>
    <w:rsid w:val="00757E95"/>
    <w:rsid w:val="007A239C"/>
    <w:rsid w:val="008345C1"/>
    <w:rsid w:val="00856AC0"/>
    <w:rsid w:val="008A5A1B"/>
    <w:rsid w:val="008B1BAE"/>
    <w:rsid w:val="008B2059"/>
    <w:rsid w:val="008C3AFB"/>
    <w:rsid w:val="008F1DC0"/>
    <w:rsid w:val="00A53D7F"/>
    <w:rsid w:val="00A81A26"/>
    <w:rsid w:val="00A92AE5"/>
    <w:rsid w:val="00AA365D"/>
    <w:rsid w:val="00BA7E62"/>
    <w:rsid w:val="00E12829"/>
    <w:rsid w:val="00EB0E80"/>
    <w:rsid w:val="00FB4A69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7822"/>
  <w15:chartTrackingRefBased/>
  <w15:docId w15:val="{450920BD-EC0F-43A5-BC92-7A265B26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6AC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1A7D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231A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5EB38018DC449793B86A950699DA" ma:contentTypeVersion="16" ma:contentTypeDescription="Opprett et nytt dokument." ma:contentTypeScope="" ma:versionID="d2048e88b617dd341c326235a8ac46b5">
  <xsd:schema xmlns:xsd="http://www.w3.org/2001/XMLSchema" xmlns:xs="http://www.w3.org/2001/XMLSchema" xmlns:p="http://schemas.microsoft.com/office/2006/metadata/properties" xmlns:ns2="4e5991c4-be80-427e-8835-6964bb515472" xmlns:ns3="6fc91466-ad70-4aa6-a69b-1bed0872e375" targetNamespace="http://schemas.microsoft.com/office/2006/metadata/properties" ma:root="true" ma:fieldsID="e4cd1040fc8ea694b35ee48ab9350b69" ns2:_="" ns3:_="">
    <xsd:import namespace="4e5991c4-be80-427e-8835-6964bb515472"/>
    <xsd:import namespace="6fc91466-ad70-4aa6-a69b-1bed0872e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91c4-be80-427e-8835-6964bb515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bda1a86-4af9-46f3-993b-aa16202f0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91466-ad70-4aa6-a69b-1bed0872e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c5906f-6bbd-426d-8de1-4b1f8f93331e}" ma:internalName="TaxCatchAll" ma:showField="CatchAllData" ma:web="6fc91466-ad70-4aa6-a69b-1bed0872e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c91466-ad70-4aa6-a69b-1bed0872e375" xsi:nil="true"/>
    <lcf76f155ced4ddcb4097134ff3c332f xmlns="4e5991c4-be80-427e-8835-6964bb5154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C9C98-1E3E-4925-AD4B-A096212D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91c4-be80-427e-8835-6964bb515472"/>
    <ds:schemaRef ds:uri="6fc91466-ad70-4aa6-a69b-1bed0872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66BE8-8A06-4EAB-BCF5-37E904781CC5}">
  <ds:schemaRefs>
    <ds:schemaRef ds:uri="http://schemas.microsoft.com/office/2006/metadata/properties"/>
    <ds:schemaRef ds:uri="http://schemas.microsoft.com/office/infopath/2007/PartnerControls"/>
    <ds:schemaRef ds:uri="6fc91466-ad70-4aa6-a69b-1bed0872e375"/>
    <ds:schemaRef ds:uri="4e5991c4-be80-427e-8835-6964bb515472"/>
  </ds:schemaRefs>
</ds:datastoreItem>
</file>

<file path=customXml/itemProps3.xml><?xml version="1.0" encoding="utf-8"?>
<ds:datastoreItem xmlns:ds="http://schemas.openxmlformats.org/officeDocument/2006/customXml" ds:itemID="{1705E75B-4530-4465-BA2B-251866929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Skjema-for-refusjon-av-startavgift-for-løp-i-2022</Template>
  <TotalTime>1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Lea Cristine Tvervåg</cp:lastModifiedBy>
  <cp:revision>2</cp:revision>
  <dcterms:created xsi:type="dcterms:W3CDTF">2022-10-11T11:09:00Z</dcterms:created>
  <dcterms:modified xsi:type="dcterms:W3CDTF">2022-10-11T11:09:00Z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0x01010055D05EB38018DC449793B86A950699DA</vt:lpwstr>
  </property>
  <property fmtid="{D5CDD505-2E9C-101B-9397-08002B2CF9AE}" pid="3" name="MediaServiceImageTags">
    <vt:lpwstr/>
  </property>
</Properties>
</file>