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E77" w:rsidRDefault="00FC0E77" w14:paraId="730CCAB1" w14:textId="77777777">
      <w:pPr>
        <w:tabs>
          <w:tab w:val="right" w:pos="9072"/>
        </w:tabs>
        <w:rPr>
          <w:rFonts w:ascii="Arial" w:hAnsi="Arial" w:cs="Arial"/>
        </w:rPr>
      </w:pPr>
    </w:p>
    <w:p w:rsidR="00FC0E77" w:rsidRDefault="00FC0E77" w14:paraId="4CC8E07C" w14:textId="77777777">
      <w:pPr>
        <w:tabs>
          <w:tab w:val="left" w:pos="2410"/>
          <w:tab w:val="right" w:pos="9072"/>
        </w:tabs>
        <w:rPr>
          <w:rFonts w:ascii="Arial" w:hAnsi="Arial" w:cs="Arial"/>
        </w:rPr>
      </w:pPr>
    </w:p>
    <w:tbl>
      <w:tblPr>
        <w:tblStyle w:val="Tabellrutenett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3"/>
        <w:gridCol w:w="2768"/>
      </w:tblGrid>
      <w:tr w:rsidRPr="00D9244E" w:rsidR="00504197" w:rsidTr="313A5C1B" w14:paraId="494C0288" w14:textId="77777777">
        <w:trPr>
          <w:trHeight w:val="478"/>
          <w:jc w:val="right"/>
        </w:trPr>
        <w:tc>
          <w:tcPr>
            <w:tcW w:w="373" w:type="dxa"/>
          </w:tcPr>
          <w:p w:rsidRPr="00504197" w:rsidR="00333FE5" w:rsidP="00504197" w:rsidRDefault="00333FE5" w14:paraId="5158DC5F" w14:textId="77777777">
            <w:pPr>
              <w:tabs>
                <w:tab w:val="right" w:pos="9072"/>
              </w:tabs>
              <w:jc w:val="right"/>
              <w:rPr>
                <w:rFonts w:cs="Arial" w:asciiTheme="majorHAnsi" w:hAnsiTheme="majorHAnsi"/>
                <w:color w:val="7030A0"/>
                <w:sz w:val="20"/>
              </w:rPr>
            </w:pPr>
          </w:p>
        </w:tc>
        <w:tc>
          <w:tcPr>
            <w:tcW w:w="2768" w:type="dxa"/>
          </w:tcPr>
          <w:p w:rsidRPr="00BE24B2" w:rsidR="00333FE5" w:rsidP="313A5C1B" w:rsidRDefault="00D9244E" w14:paraId="590B14DB" w14:textId="3A8D51CA">
            <w:pPr>
              <w:tabs>
                <w:tab w:val="right" w:pos="9072"/>
              </w:tabs>
              <w:jc w:val="right"/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</w:pP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 xml:space="preserve">Fortum </w:t>
            </w:r>
            <w:proofErr w:type="spellStart"/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Strøm</w:t>
            </w:r>
            <w:proofErr w:type="spellEnd"/>
            <w:r w:rsidRPr="00BE24B2" w:rsidR="313A5C1B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 xml:space="preserve"> AS</w:t>
            </w:r>
          </w:p>
          <w:p w:rsidRPr="00BE24B2" w:rsidR="00333FE5" w:rsidP="313A5C1B" w:rsidRDefault="313A5C1B" w14:paraId="192C086D" w14:textId="4E155BF5">
            <w:pPr>
              <w:tabs>
                <w:tab w:val="right" w:pos="9072"/>
              </w:tabs>
              <w:jc w:val="right"/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</w:pP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 xml:space="preserve">NO </w:t>
            </w:r>
            <w:r w:rsidRPr="00BE24B2" w:rsid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982 584</w:t>
            </w:r>
            <w:r w:rsid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 </w:t>
            </w:r>
            <w:r w:rsidRPr="00BE24B2" w:rsid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027</w:t>
            </w:r>
            <w:r w:rsid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 xml:space="preserve"> </w:t>
            </w: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MVA</w:t>
            </w:r>
          </w:p>
        </w:tc>
      </w:tr>
      <w:tr w:rsidRPr="00504197" w:rsidR="00504197" w:rsidTr="313A5C1B" w14:paraId="0196C931" w14:textId="77777777">
        <w:trPr>
          <w:trHeight w:val="478"/>
          <w:jc w:val="right"/>
        </w:trPr>
        <w:tc>
          <w:tcPr>
            <w:tcW w:w="373" w:type="dxa"/>
          </w:tcPr>
          <w:p w:rsidRPr="00D9244E" w:rsidR="00333FE5" w:rsidP="00504197" w:rsidRDefault="00333FE5" w14:paraId="0409F972" w14:textId="77777777">
            <w:pPr>
              <w:tabs>
                <w:tab w:val="right" w:pos="9072"/>
              </w:tabs>
              <w:jc w:val="right"/>
              <w:rPr>
                <w:rFonts w:cs="Arial" w:asciiTheme="majorHAnsi" w:hAnsiTheme="majorHAnsi"/>
                <w:color w:val="7030A0"/>
                <w:sz w:val="20"/>
                <w:lang w:val="en-US"/>
              </w:rPr>
            </w:pPr>
          </w:p>
        </w:tc>
        <w:tc>
          <w:tcPr>
            <w:tcW w:w="2768" w:type="dxa"/>
          </w:tcPr>
          <w:p w:rsidRPr="00BE24B2" w:rsidR="00BE24B2" w:rsidP="00BE24B2" w:rsidRDefault="00BE24B2" w14:paraId="68CF9144" w14:textId="50820887">
            <w:pPr>
              <w:tabs>
                <w:tab w:val="right" w:pos="9072"/>
              </w:tabs>
              <w:jc w:val="right"/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</w:pPr>
            <w:r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P</w:t>
            </w:r>
            <w:r w:rsidRPr="00BE24B2" w:rsidR="313A5C1B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ost</w:t>
            </w:r>
            <w:r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:</w:t>
            </w:r>
            <w:r w:rsidRPr="00BE24B2" w:rsidR="313A5C1B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 xml:space="preserve"> </w:t>
            </w: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Postboks 184 Skøyen</w:t>
            </w:r>
          </w:p>
          <w:p w:rsidRPr="00BE24B2" w:rsidR="00BE24B2" w:rsidP="00BE24B2" w:rsidRDefault="00BE24B2" w14:paraId="7E04D8F5" w14:textId="77777777">
            <w:pPr>
              <w:tabs>
                <w:tab w:val="right" w:pos="9072"/>
              </w:tabs>
              <w:jc w:val="right"/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</w:pP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0212 OSLO</w:t>
            </w:r>
          </w:p>
          <w:p w:rsidRPr="00BE24B2" w:rsidR="00333FE5" w:rsidP="00BE24B2" w:rsidRDefault="00333FE5" w14:paraId="301DC838" w14:textId="1B04277E">
            <w:pPr>
              <w:tabs>
                <w:tab w:val="right" w:pos="9072"/>
              </w:tabs>
              <w:jc w:val="right"/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</w:pPr>
          </w:p>
        </w:tc>
      </w:tr>
      <w:tr w:rsidRPr="00096A93" w:rsidR="00504197" w:rsidTr="313A5C1B" w14:paraId="36B13BBF" w14:textId="77777777">
        <w:trPr>
          <w:trHeight w:val="494"/>
          <w:jc w:val="right"/>
        </w:trPr>
        <w:tc>
          <w:tcPr>
            <w:tcW w:w="373" w:type="dxa"/>
          </w:tcPr>
          <w:p w:rsidRPr="00504197" w:rsidR="00333FE5" w:rsidP="00504197" w:rsidRDefault="00333FE5" w14:paraId="10B0FCCC" w14:textId="77777777">
            <w:pPr>
              <w:tabs>
                <w:tab w:val="right" w:pos="9072"/>
              </w:tabs>
              <w:jc w:val="right"/>
              <w:rPr>
                <w:rFonts w:cs="Arial" w:asciiTheme="majorHAnsi" w:hAnsiTheme="majorHAnsi"/>
                <w:color w:val="7030A0"/>
                <w:sz w:val="20"/>
              </w:rPr>
            </w:pPr>
          </w:p>
        </w:tc>
        <w:tc>
          <w:tcPr>
            <w:tcW w:w="2768" w:type="dxa"/>
          </w:tcPr>
          <w:p w:rsidRPr="00BE24B2" w:rsidR="00333FE5" w:rsidP="313A5C1B" w:rsidRDefault="00BE24B2" w14:paraId="70DEE717" w14:textId="6440018D">
            <w:pPr>
              <w:tabs>
                <w:tab w:val="right" w:pos="9072"/>
              </w:tabs>
              <w:jc w:val="right"/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</w:pP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>T</w:t>
            </w:r>
            <w:r w:rsidRPr="00BE24B2" w:rsidR="313A5C1B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>elefon</w:t>
            </w: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>:</w:t>
            </w:r>
            <w:r w:rsidRPr="00BE24B2" w:rsidR="313A5C1B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 xml:space="preserve">   </w:t>
            </w: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>21</w:t>
            </w:r>
            <w:r w:rsidRPr="00BE24B2" w:rsidR="313A5C1B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 xml:space="preserve"> </w:t>
            </w: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>49</w:t>
            </w:r>
            <w:r w:rsidRPr="00BE24B2" w:rsidR="313A5C1B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 xml:space="preserve"> </w:t>
            </w: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>49</w:t>
            </w:r>
            <w:r w:rsidRPr="00BE24B2" w:rsidR="313A5C1B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 xml:space="preserve"> </w:t>
            </w:r>
            <w:r w:rsidRPr="00BE24B2"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  <w:t>49</w:t>
            </w:r>
          </w:p>
          <w:p w:rsidRPr="00BE24B2" w:rsidR="00333FE5" w:rsidP="00202143" w:rsidRDefault="00333FE5" w14:paraId="6516CC87" w14:textId="0EFDE664">
            <w:pPr>
              <w:tabs>
                <w:tab w:val="right" w:pos="9072"/>
              </w:tabs>
              <w:rPr>
                <w:rFonts w:ascii="Effra Medium" w:hAnsi="Effra Medium" w:eastAsia="Effra Medium" w:cs="Effra Medium"/>
                <w:color w:val="5AC37D"/>
                <w:sz w:val="12"/>
                <w:szCs w:val="12"/>
                <w:lang w:val="de-DE"/>
              </w:rPr>
            </w:pPr>
          </w:p>
        </w:tc>
      </w:tr>
      <w:tr w:rsidRPr="00504197" w:rsidR="00504197" w:rsidTr="313A5C1B" w14:paraId="16532D6B" w14:textId="77777777">
        <w:trPr>
          <w:trHeight w:val="223"/>
          <w:jc w:val="right"/>
        </w:trPr>
        <w:tc>
          <w:tcPr>
            <w:tcW w:w="373" w:type="dxa"/>
          </w:tcPr>
          <w:p w:rsidRPr="00096A93" w:rsidR="00333FE5" w:rsidRDefault="00333FE5" w14:paraId="484DED05" w14:textId="77777777">
            <w:pPr>
              <w:tabs>
                <w:tab w:val="right" w:pos="9072"/>
              </w:tabs>
              <w:rPr>
                <w:rFonts w:cs="Arial" w:asciiTheme="minorHAnsi" w:hAnsiTheme="minorHAnsi"/>
                <w:color w:val="7030A0"/>
                <w:sz w:val="20"/>
                <w:lang w:val="de-DE"/>
              </w:rPr>
            </w:pPr>
          </w:p>
        </w:tc>
        <w:tc>
          <w:tcPr>
            <w:tcW w:w="2768" w:type="dxa"/>
          </w:tcPr>
          <w:p w:rsidRPr="00A47404" w:rsidR="00333FE5" w:rsidP="313A5C1B" w:rsidRDefault="00BE24B2" w14:paraId="708AC276" w14:textId="21FF0B8F">
            <w:pPr>
              <w:tabs>
                <w:tab w:val="right" w:pos="9072"/>
              </w:tabs>
              <w:jc w:val="right"/>
              <w:rPr>
                <w:rFonts w:ascii="Effra Medium,Calibri" w:hAnsi="Effra Medium,Calibri" w:eastAsia="Effra Medium,Calibri" w:cs="Effra Medium,Calibri"/>
                <w:color w:val="5AC37D"/>
                <w:sz w:val="12"/>
                <w:szCs w:val="12"/>
              </w:rPr>
            </w:pPr>
            <w:r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fortum</w:t>
            </w:r>
            <w:r w:rsidRPr="00A47404" w:rsidR="313A5C1B">
              <w:rPr>
                <w:rFonts w:ascii="Effra Medium" w:hAnsi="Effra Medium" w:eastAsia="Effra Medium" w:cs="Effra Medium"/>
                <w:color w:val="5AC37D"/>
                <w:sz w:val="12"/>
                <w:szCs w:val="12"/>
              </w:rPr>
              <w:t>.no</w:t>
            </w:r>
          </w:p>
        </w:tc>
      </w:tr>
    </w:tbl>
    <w:p w:rsidR="00FC0E77" w:rsidP="00855072" w:rsidRDefault="00FC0E77" w14:paraId="100221CA" w14:textId="77777777">
      <w:pPr>
        <w:tabs>
          <w:tab w:val="right" w:pos="9072"/>
        </w:tabs>
        <w:jc w:val="center"/>
        <w:rPr>
          <w:rFonts w:ascii="Arial" w:hAnsi="Arial" w:cs="Arial"/>
        </w:rPr>
      </w:pPr>
    </w:p>
    <w:p w:rsidR="00964468" w:rsidP="00964468" w:rsidRDefault="00964468" w14:paraId="6DD63706" w14:textId="77777777">
      <w:pPr>
        <w:spacing w:line="259" w:lineRule="auto"/>
        <w:rPr>
          <w:rFonts w:asciiTheme="minorHAnsi" w:hAnsiTheme="minorHAnsi" w:cstheme="minorHAnsi"/>
          <w:b/>
          <w:color w:val="6C207B"/>
          <w:sz w:val="20"/>
        </w:rPr>
      </w:pPr>
    </w:p>
    <w:p w:rsidRPr="00A47404" w:rsidR="00964468" w:rsidP="00964468" w:rsidRDefault="00964468" w14:paraId="721A164B" w14:textId="64614E1E">
      <w:pPr>
        <w:spacing w:line="259" w:lineRule="auto"/>
        <w:rPr>
          <w:rFonts w:asciiTheme="minorHAnsi" w:hAnsiTheme="minorHAnsi" w:cstheme="minorHAnsi"/>
          <w:b/>
          <w:color w:val="5AC37D"/>
          <w:sz w:val="20"/>
        </w:rPr>
      </w:pPr>
      <w:r w:rsidRPr="00A47404">
        <w:rPr>
          <w:rFonts w:asciiTheme="minorHAnsi" w:hAnsiTheme="minorHAnsi" w:cstheme="minorHAnsi"/>
          <w:b/>
          <w:color w:val="5AC37D"/>
          <w:sz w:val="20"/>
        </w:rPr>
        <w:t xml:space="preserve">NB: </w:t>
      </w:r>
      <w:r w:rsidRPr="00A47404" w:rsidR="000C7C1D">
        <w:rPr>
          <w:rFonts w:asciiTheme="minorHAnsi" w:hAnsiTheme="minorHAnsi" w:cstheme="minorHAnsi"/>
          <w:b/>
          <w:color w:val="5AC37D"/>
          <w:sz w:val="20"/>
        </w:rPr>
        <w:t xml:space="preserve">ALLE FELT MÅ FYLLES UT, BRUK </w:t>
      </w:r>
      <w:r w:rsidRPr="00A47404">
        <w:rPr>
          <w:rFonts w:asciiTheme="minorHAnsi" w:hAnsiTheme="minorHAnsi" w:cstheme="minorHAnsi"/>
          <w:b/>
          <w:color w:val="5AC37D"/>
          <w:sz w:val="20"/>
        </w:rPr>
        <w:t>BLOKKBOKSTAVER</w:t>
      </w:r>
      <w:r w:rsidRPr="00A47404" w:rsidR="000C7C1D">
        <w:rPr>
          <w:rFonts w:asciiTheme="minorHAnsi" w:hAnsiTheme="minorHAnsi" w:cstheme="minorHAnsi"/>
          <w:b/>
          <w:color w:val="5AC37D"/>
          <w:sz w:val="20"/>
        </w:rPr>
        <w:t>.</w:t>
      </w:r>
    </w:p>
    <w:p w:rsidR="313A5C1B" w:rsidP="0027581D" w:rsidRDefault="00872E75" w14:paraId="2CBFE286" w14:textId="2CE1EBA6">
      <w:pPr>
        <w:spacing w:line="259" w:lineRule="auto"/>
        <w:jc w:val="center"/>
        <w:rPr>
          <w:rFonts w:asciiTheme="minorHAnsi" w:hAnsiTheme="minorHAnsi" w:eastAsiaTheme="minorEastAsia" w:cstheme="minorBidi"/>
          <w:b/>
          <w:bCs/>
          <w:sz w:val="40"/>
          <w:szCs w:val="28"/>
        </w:rPr>
      </w:pPr>
      <w:r>
        <w:rPr>
          <w:rFonts w:asciiTheme="minorHAnsi" w:hAnsiTheme="minorHAnsi" w:eastAsiaTheme="minorEastAsia" w:cstheme="minorBidi"/>
          <w:b/>
          <w:bCs/>
          <w:sz w:val="40"/>
          <w:szCs w:val="28"/>
        </w:rPr>
        <w:t>FULLMAKT</w:t>
      </w:r>
    </w:p>
    <w:p w:rsidR="00964468" w:rsidP="00094D26" w:rsidRDefault="00964468" w14:paraId="3AC6D3FC" w14:textId="77777777">
      <w:pPr>
        <w:spacing w:line="259" w:lineRule="auto"/>
        <w:rPr>
          <w:rFonts w:asciiTheme="minorHAnsi" w:hAnsiTheme="minorHAnsi" w:cstheme="minorHAnsi"/>
          <w:b/>
          <w:color w:val="6C207B"/>
          <w:sz w:val="20"/>
        </w:rPr>
      </w:pPr>
    </w:p>
    <w:p w:rsidR="00855072" w:rsidP="00964468" w:rsidRDefault="00855072" w14:paraId="76F379D2" w14:textId="77777777">
      <w:pPr>
        <w:rPr>
          <w:rFonts w:asciiTheme="minorHAnsi" w:hAnsiTheme="minorHAnsi" w:eastAsiaTheme="minorEastAsia" w:cstheme="minorBidi"/>
          <w:sz w:val="26"/>
          <w:szCs w:val="26"/>
        </w:rPr>
      </w:pPr>
    </w:p>
    <w:p w:rsidRPr="0027581D" w:rsidR="00855072" w:rsidP="0027581D" w:rsidRDefault="00855072" w14:paraId="7FD2D550" w14:textId="77777777">
      <w:pPr>
        <w:jc w:val="center"/>
        <w:rPr>
          <w:rFonts w:asciiTheme="minorHAnsi" w:hAnsiTheme="minorHAnsi" w:eastAsiaTheme="minorEastAsia" w:cstheme="minorBidi"/>
          <w:szCs w:val="24"/>
        </w:rPr>
      </w:pPr>
    </w:p>
    <w:p w:rsidR="00D47026" w:rsidP="00D47026" w:rsidRDefault="313A5C1B" w14:paraId="039A3382" w14:textId="48FBDB36">
      <w:pPr>
        <w:spacing w:line="276" w:lineRule="auto"/>
        <w:jc w:val="center"/>
        <w:rPr>
          <w:rFonts w:asciiTheme="minorHAnsi" w:hAnsiTheme="minorHAnsi" w:eastAsiaTheme="minorEastAsia" w:cstheme="minorBidi"/>
          <w:szCs w:val="24"/>
        </w:rPr>
      </w:pPr>
      <w:r w:rsidRPr="0027581D">
        <w:rPr>
          <w:rFonts w:asciiTheme="minorHAnsi" w:hAnsiTheme="minorHAnsi" w:eastAsiaTheme="minorEastAsia" w:cstheme="minorBidi"/>
          <w:szCs w:val="24"/>
        </w:rPr>
        <w:t xml:space="preserve">Jeg, </w:t>
      </w:r>
      <w:r w:rsidR="00A06925">
        <w:rPr>
          <w:rFonts w:asciiTheme="minorHAnsi" w:hAnsiTheme="minorHAnsi" w:eastAsiaTheme="minorEastAsia" w:cstheme="minorBidi"/>
          <w:szCs w:val="24"/>
        </w:rPr>
        <w:t>____________________________________________</w:t>
      </w:r>
      <w:r w:rsidRPr="0027581D">
        <w:rPr>
          <w:rFonts w:asciiTheme="minorHAnsi" w:hAnsiTheme="minorHAnsi" w:eastAsiaTheme="minorEastAsia" w:cstheme="minorBidi"/>
          <w:szCs w:val="24"/>
        </w:rPr>
        <w:t>,</w:t>
      </w:r>
      <w:r w:rsidRPr="0027581D" w:rsidR="00872E75">
        <w:rPr>
          <w:rFonts w:asciiTheme="minorHAnsi" w:hAnsiTheme="minorHAnsi" w:eastAsiaTheme="minorEastAsia" w:cstheme="minorBidi"/>
          <w:szCs w:val="24"/>
        </w:rPr>
        <w:t xml:space="preserve"> født </w:t>
      </w:r>
      <w:r w:rsidR="00A06925">
        <w:rPr>
          <w:rFonts w:asciiTheme="minorHAnsi" w:hAnsiTheme="minorHAnsi" w:eastAsiaTheme="minorEastAsia" w:cstheme="minorBidi"/>
          <w:szCs w:val="24"/>
        </w:rPr>
        <w:t>_________________</w:t>
      </w:r>
      <w:r w:rsidR="00D47026">
        <w:rPr>
          <w:rFonts w:asciiTheme="minorHAnsi" w:hAnsiTheme="minorHAnsi" w:eastAsiaTheme="minorEastAsia" w:cstheme="minorBidi"/>
          <w:szCs w:val="24"/>
        </w:rPr>
        <w:t>,</w:t>
      </w:r>
      <w:r w:rsidRPr="0027581D">
        <w:rPr>
          <w:rFonts w:asciiTheme="minorHAnsi" w:hAnsiTheme="minorHAnsi" w:eastAsiaTheme="minorEastAsia" w:cstheme="minorBidi"/>
          <w:szCs w:val="24"/>
        </w:rPr>
        <w:t xml:space="preserve"> gir</w:t>
      </w:r>
      <w:r w:rsidRPr="0027581D" w:rsidR="00A83496">
        <w:rPr>
          <w:rFonts w:asciiTheme="minorHAnsi" w:hAnsiTheme="minorHAnsi" w:eastAsiaTheme="minorEastAsia" w:cstheme="minorBidi"/>
          <w:szCs w:val="24"/>
        </w:rPr>
        <w:t xml:space="preserve"> herved</w:t>
      </w:r>
    </w:p>
    <w:p w:rsidRPr="00D47026" w:rsidR="00D47026" w:rsidP="00707638" w:rsidRDefault="00707638" w14:paraId="01157AEA" w14:textId="28EFD66E">
      <w:pPr>
        <w:spacing w:line="480" w:lineRule="auto"/>
        <w:ind w:left="1418"/>
        <w:rPr>
          <w:rFonts w:asciiTheme="minorHAnsi" w:hAnsiTheme="minorHAnsi" w:eastAsiaTheme="minorEastAsia" w:cstheme="minorBidi"/>
          <w:sz w:val="18"/>
          <w:szCs w:val="24"/>
        </w:rPr>
      </w:pPr>
      <w:r>
        <w:rPr>
          <w:rFonts w:asciiTheme="minorHAnsi" w:hAnsiTheme="minorHAnsi" w:eastAsiaTheme="minorEastAsia" w:cstheme="minorBidi"/>
          <w:sz w:val="18"/>
          <w:szCs w:val="24"/>
        </w:rPr>
        <w:t xml:space="preserve">                             </w:t>
      </w:r>
      <w:r w:rsidRPr="00D47026" w:rsidR="00D47026">
        <w:rPr>
          <w:rFonts w:asciiTheme="minorHAnsi" w:hAnsiTheme="minorHAnsi" w:eastAsiaTheme="minorEastAsia" w:cstheme="minorBidi"/>
          <w:sz w:val="18"/>
          <w:szCs w:val="24"/>
        </w:rPr>
        <w:t>MITT NAVN</w:t>
      </w:r>
      <w:r w:rsidR="00D47026">
        <w:rPr>
          <w:rFonts w:asciiTheme="minorHAnsi" w:hAnsiTheme="minorHAnsi" w:eastAsiaTheme="minorEastAsia" w:cstheme="minorBidi"/>
          <w:sz w:val="18"/>
          <w:szCs w:val="24"/>
        </w:rPr>
        <w:tab/>
      </w:r>
      <w:r w:rsidR="00D47026">
        <w:rPr>
          <w:rFonts w:asciiTheme="minorHAnsi" w:hAnsiTheme="minorHAnsi" w:eastAsiaTheme="minorEastAsia" w:cstheme="minorBidi"/>
          <w:sz w:val="18"/>
          <w:szCs w:val="24"/>
        </w:rPr>
        <w:tab/>
      </w:r>
      <w:r>
        <w:rPr>
          <w:rFonts w:asciiTheme="minorHAnsi" w:hAnsiTheme="minorHAnsi" w:eastAsiaTheme="minorEastAsia" w:cstheme="minorBidi"/>
          <w:sz w:val="18"/>
          <w:szCs w:val="24"/>
        </w:rPr>
        <w:t xml:space="preserve">                           </w:t>
      </w:r>
      <w:r w:rsidR="00D47026">
        <w:rPr>
          <w:rFonts w:asciiTheme="minorHAnsi" w:hAnsiTheme="minorHAnsi" w:eastAsiaTheme="minorEastAsia" w:cstheme="minorBidi"/>
          <w:sz w:val="18"/>
          <w:szCs w:val="24"/>
        </w:rPr>
        <w:t xml:space="preserve"> FØDSELSDATO</w:t>
      </w:r>
    </w:p>
    <w:p w:rsidRPr="0027581D" w:rsidR="00855072" w:rsidP="00A52FE7" w:rsidRDefault="00855072" w14:paraId="1480CB1D" w14:textId="77777777">
      <w:pPr>
        <w:spacing w:line="480" w:lineRule="auto"/>
        <w:jc w:val="center"/>
        <w:rPr>
          <w:rFonts w:asciiTheme="minorHAnsi" w:hAnsiTheme="minorHAnsi" w:eastAsiaTheme="minorEastAsia" w:cstheme="minorBidi"/>
          <w:szCs w:val="24"/>
        </w:rPr>
      </w:pPr>
    </w:p>
    <w:p w:rsidR="00855072" w:rsidP="00D02529" w:rsidRDefault="00707638" w14:paraId="3197BF8C" w14:textId="6204A958">
      <w:pPr>
        <w:jc w:val="center"/>
        <w:rPr>
          <w:rFonts w:asciiTheme="minorHAnsi" w:hAnsiTheme="minorHAnsi" w:eastAsiaTheme="minorEastAsia" w:cstheme="minorBidi"/>
          <w:szCs w:val="24"/>
        </w:rPr>
      </w:pPr>
      <w:r>
        <w:rPr>
          <w:rFonts w:asciiTheme="minorHAnsi" w:hAnsiTheme="minorHAnsi" w:eastAsiaTheme="minorEastAsia" w:cstheme="minorBidi"/>
          <w:szCs w:val="24"/>
        </w:rPr>
        <w:t>____________________________________________</w:t>
      </w:r>
      <w:r w:rsidR="00EA2DD9">
        <w:rPr>
          <w:rFonts w:asciiTheme="minorHAnsi" w:hAnsiTheme="minorHAnsi" w:eastAsiaTheme="minorEastAsia" w:cstheme="minorBidi"/>
          <w:szCs w:val="24"/>
        </w:rPr>
        <w:t>, født _________________,</w:t>
      </w:r>
      <w:r>
        <w:rPr>
          <w:rFonts w:asciiTheme="minorHAnsi" w:hAnsiTheme="minorHAnsi" w:eastAsiaTheme="minorEastAsia" w:cstheme="minorBidi"/>
          <w:szCs w:val="24"/>
        </w:rPr>
        <w:t xml:space="preserve"> rett til </w:t>
      </w:r>
      <w:r w:rsidR="00E13815">
        <w:rPr>
          <w:rFonts w:asciiTheme="minorHAnsi" w:hAnsiTheme="minorHAnsi" w:eastAsiaTheme="minorEastAsia" w:cstheme="minorBidi"/>
          <w:szCs w:val="24"/>
        </w:rPr>
        <w:t xml:space="preserve">fullt </w:t>
      </w:r>
    </w:p>
    <w:p w:rsidRPr="0027581D" w:rsidR="0027581D" w:rsidP="00707638" w:rsidRDefault="00707638" w14:paraId="2119CDD8" w14:textId="5A124976">
      <w:pPr>
        <w:spacing w:line="276" w:lineRule="auto"/>
        <w:ind w:firstLine="1418"/>
        <w:rPr>
          <w:rFonts w:asciiTheme="minorHAnsi" w:hAnsiTheme="minorHAnsi" w:eastAsiaTheme="minorEastAsia" w:cstheme="minorBidi"/>
          <w:sz w:val="20"/>
          <w:szCs w:val="24"/>
        </w:rPr>
      </w:pPr>
      <w:r>
        <w:rPr>
          <w:rFonts w:asciiTheme="minorHAnsi" w:hAnsiTheme="minorHAnsi" w:eastAsiaTheme="minorEastAsia" w:cstheme="minorBidi"/>
          <w:sz w:val="20"/>
          <w:szCs w:val="24"/>
        </w:rPr>
        <w:t xml:space="preserve">            </w:t>
      </w:r>
      <w:r w:rsidR="00D47026">
        <w:rPr>
          <w:rFonts w:asciiTheme="minorHAnsi" w:hAnsiTheme="minorHAnsi" w:eastAsiaTheme="minorEastAsia" w:cstheme="minorBidi"/>
          <w:sz w:val="20"/>
          <w:szCs w:val="24"/>
        </w:rPr>
        <w:t>NAVN PÅ FULLMEKTIG</w:t>
      </w:r>
      <w:r w:rsidRPr="00EA2DD9" w:rsidR="00EA2DD9">
        <w:rPr>
          <w:rFonts w:asciiTheme="minorHAnsi" w:hAnsiTheme="minorHAnsi" w:eastAsiaTheme="minorEastAsia" w:cstheme="minorBidi"/>
          <w:sz w:val="18"/>
          <w:szCs w:val="24"/>
        </w:rPr>
        <w:t xml:space="preserve"> </w:t>
      </w:r>
      <w:r w:rsidR="00EA2DD9">
        <w:rPr>
          <w:rFonts w:asciiTheme="minorHAnsi" w:hAnsiTheme="minorHAnsi" w:eastAsiaTheme="minorEastAsia" w:cstheme="minorBidi"/>
          <w:sz w:val="18"/>
          <w:szCs w:val="24"/>
        </w:rPr>
        <w:tab/>
      </w:r>
      <w:r w:rsidR="00EA2DD9">
        <w:rPr>
          <w:rFonts w:asciiTheme="minorHAnsi" w:hAnsiTheme="minorHAnsi" w:eastAsiaTheme="minorEastAsia" w:cstheme="minorBidi"/>
          <w:sz w:val="18"/>
          <w:szCs w:val="24"/>
        </w:rPr>
        <w:tab/>
      </w:r>
      <w:r>
        <w:rPr>
          <w:rFonts w:asciiTheme="minorHAnsi" w:hAnsiTheme="minorHAnsi" w:eastAsiaTheme="minorEastAsia" w:cstheme="minorBidi"/>
          <w:sz w:val="18"/>
          <w:szCs w:val="24"/>
        </w:rPr>
        <w:t xml:space="preserve">                   </w:t>
      </w:r>
      <w:r w:rsidR="00EA2DD9">
        <w:rPr>
          <w:rFonts w:asciiTheme="minorHAnsi" w:hAnsiTheme="minorHAnsi" w:eastAsiaTheme="minorEastAsia" w:cstheme="minorBidi"/>
          <w:sz w:val="18"/>
          <w:szCs w:val="24"/>
        </w:rPr>
        <w:t>FØDSELSDATO</w:t>
      </w:r>
    </w:p>
    <w:p w:rsidRPr="0027581D" w:rsidR="0027581D" w:rsidP="00A52FE7" w:rsidRDefault="0027581D" w14:paraId="6B65971B" w14:textId="77777777">
      <w:pPr>
        <w:spacing w:line="480" w:lineRule="auto"/>
        <w:jc w:val="center"/>
        <w:rPr>
          <w:rFonts w:asciiTheme="minorHAnsi" w:hAnsiTheme="minorHAnsi" w:eastAsiaTheme="minorEastAsia" w:cstheme="minorBidi"/>
          <w:szCs w:val="24"/>
        </w:rPr>
      </w:pPr>
    </w:p>
    <w:p w:rsidR="00F60313" w:rsidP="00707638" w:rsidRDefault="00E13815" w14:paraId="4F374F0F" w14:textId="214FC361">
      <w:pPr>
        <w:spacing w:line="480" w:lineRule="auto"/>
        <w:jc w:val="center"/>
        <w:rPr>
          <w:rFonts w:asciiTheme="minorHAnsi" w:hAnsiTheme="minorHAnsi" w:eastAsiaTheme="minorEastAsia" w:cstheme="minorBidi"/>
          <w:szCs w:val="24"/>
        </w:rPr>
      </w:pPr>
      <w:r>
        <w:rPr>
          <w:rFonts w:asciiTheme="minorHAnsi" w:hAnsiTheme="minorHAnsi" w:eastAsiaTheme="minorEastAsia" w:cstheme="minorBidi"/>
          <w:szCs w:val="24"/>
        </w:rPr>
        <w:t>innsyn</w:t>
      </w:r>
      <w:r w:rsidR="006406E0">
        <w:rPr>
          <w:rFonts w:asciiTheme="minorHAnsi" w:hAnsiTheme="minorHAnsi" w:eastAsiaTheme="minorEastAsia" w:cstheme="minorBidi"/>
          <w:szCs w:val="24"/>
        </w:rPr>
        <w:t xml:space="preserve"> </w:t>
      </w:r>
      <w:r w:rsidR="00CA2816">
        <w:rPr>
          <w:rFonts w:asciiTheme="minorHAnsi" w:hAnsiTheme="minorHAnsi" w:eastAsiaTheme="minorEastAsia" w:cstheme="minorBidi"/>
          <w:szCs w:val="24"/>
        </w:rPr>
        <w:t xml:space="preserve">og rett til å gjøre endringer </w:t>
      </w:r>
      <w:r w:rsidRPr="0027581D" w:rsidR="00CA2816">
        <w:rPr>
          <w:rFonts w:asciiTheme="minorHAnsi" w:hAnsiTheme="minorHAnsi" w:eastAsiaTheme="minorEastAsia" w:cstheme="minorBidi"/>
          <w:szCs w:val="24"/>
        </w:rPr>
        <w:t xml:space="preserve">i mitt kundeforhold hos </w:t>
      </w:r>
      <w:r w:rsidR="00A47404">
        <w:rPr>
          <w:rFonts w:asciiTheme="minorHAnsi" w:hAnsiTheme="minorHAnsi" w:eastAsiaTheme="minorEastAsia" w:cstheme="minorBidi"/>
          <w:szCs w:val="24"/>
        </w:rPr>
        <w:t>Fortum Strøm</w:t>
      </w:r>
      <w:r w:rsidRPr="0027581D" w:rsidR="00CA2816">
        <w:rPr>
          <w:rFonts w:asciiTheme="minorHAnsi" w:hAnsiTheme="minorHAnsi" w:eastAsiaTheme="minorEastAsia" w:cstheme="minorBidi"/>
          <w:szCs w:val="24"/>
        </w:rPr>
        <w:t xml:space="preserve"> AS.</w:t>
      </w:r>
    </w:p>
    <w:p w:rsidR="00F60313" w:rsidP="00A52FE7" w:rsidRDefault="00F60313" w14:paraId="298DBC14" w14:textId="77777777">
      <w:pPr>
        <w:spacing w:line="480" w:lineRule="auto"/>
        <w:jc w:val="center"/>
        <w:rPr>
          <w:rFonts w:asciiTheme="minorHAnsi" w:hAnsiTheme="minorHAnsi" w:eastAsiaTheme="minorEastAsia" w:cstheme="minorBidi"/>
          <w:szCs w:val="24"/>
        </w:rPr>
      </w:pPr>
    </w:p>
    <w:p w:rsidR="006C7711" w:rsidP="00A52FE7" w:rsidRDefault="006C7711" w14:paraId="6457AEBA" w14:textId="77777777">
      <w:pPr>
        <w:spacing w:line="480" w:lineRule="auto"/>
        <w:jc w:val="center"/>
        <w:rPr>
          <w:rFonts w:asciiTheme="minorHAnsi" w:hAnsiTheme="minorHAnsi" w:eastAsiaTheme="minorEastAsia" w:cstheme="minorBidi"/>
          <w:szCs w:val="24"/>
        </w:rPr>
      </w:pPr>
    </w:p>
    <w:p w:rsidR="008B0A90" w:rsidP="00D02529" w:rsidRDefault="00122A61" w14:paraId="12F544E9" w14:textId="0B01F519">
      <w:pPr>
        <w:jc w:val="center"/>
        <w:rPr>
          <w:rFonts w:asciiTheme="minorHAnsi" w:hAnsiTheme="minorHAnsi" w:eastAsiaTheme="minorEastAsia" w:cstheme="minorBidi"/>
          <w:szCs w:val="24"/>
        </w:rPr>
      </w:pPr>
      <w:r w:rsidRPr="0027581D">
        <w:rPr>
          <w:rFonts w:asciiTheme="minorHAnsi" w:hAnsiTheme="minorHAnsi" w:eastAsiaTheme="minorEastAsia" w:cstheme="minorBidi"/>
          <w:szCs w:val="24"/>
        </w:rPr>
        <w:t xml:space="preserve">Fullmakten gjelder fra </w:t>
      </w:r>
      <w:r w:rsidR="00B81ED4">
        <w:rPr>
          <w:rFonts w:asciiTheme="minorHAnsi" w:hAnsiTheme="minorHAnsi" w:eastAsiaTheme="minorEastAsia" w:cstheme="minorBidi"/>
          <w:szCs w:val="24"/>
        </w:rPr>
        <w:t>__</w:t>
      </w:r>
      <w:r w:rsidRPr="0027581D">
        <w:rPr>
          <w:rFonts w:asciiTheme="minorHAnsi" w:hAnsiTheme="minorHAnsi" w:eastAsiaTheme="minorEastAsia" w:cstheme="minorBidi"/>
          <w:szCs w:val="24"/>
        </w:rPr>
        <w:t>__________________</w:t>
      </w:r>
      <w:r w:rsidR="00964468">
        <w:rPr>
          <w:rFonts w:asciiTheme="minorHAnsi" w:hAnsiTheme="minorHAnsi" w:eastAsiaTheme="minorEastAsia" w:cstheme="minorBidi"/>
          <w:szCs w:val="24"/>
        </w:rPr>
        <w:t xml:space="preserve"> til__</w:t>
      </w:r>
      <w:r w:rsidRPr="0027581D" w:rsidR="00964468">
        <w:rPr>
          <w:rFonts w:asciiTheme="minorHAnsi" w:hAnsiTheme="minorHAnsi" w:eastAsiaTheme="minorEastAsia" w:cstheme="minorBidi"/>
          <w:szCs w:val="24"/>
        </w:rPr>
        <w:t>__________________</w:t>
      </w:r>
      <w:r w:rsidR="00964468">
        <w:rPr>
          <w:rFonts w:asciiTheme="minorHAnsi" w:hAnsiTheme="minorHAnsi" w:eastAsiaTheme="minorEastAsia" w:cstheme="minorBidi"/>
          <w:szCs w:val="24"/>
        </w:rPr>
        <w:t xml:space="preserve">. </w:t>
      </w:r>
    </w:p>
    <w:p w:rsidRPr="00964468" w:rsidR="00B81ED4" w:rsidP="00964468" w:rsidRDefault="00707638" w14:paraId="4B3F340A" w14:textId="1AE935B4">
      <w:pPr>
        <w:spacing w:after="240"/>
        <w:ind w:left="2836" w:firstLine="1418"/>
        <w:rPr>
          <w:rFonts w:asciiTheme="minorHAnsi" w:hAnsiTheme="minorHAnsi" w:eastAsiaTheme="minorEastAsia" w:cstheme="minorBidi"/>
          <w:sz w:val="20"/>
          <w:szCs w:val="24"/>
        </w:rPr>
      </w:pPr>
      <w:r>
        <w:rPr>
          <w:rFonts w:asciiTheme="minorHAnsi" w:hAnsiTheme="minorHAnsi" w:eastAsiaTheme="minorEastAsia" w:cstheme="minorBidi"/>
          <w:sz w:val="20"/>
          <w:szCs w:val="24"/>
        </w:rPr>
        <w:t>DAT</w:t>
      </w:r>
      <w:r w:rsidR="00964468">
        <w:rPr>
          <w:rFonts w:asciiTheme="minorHAnsi" w:hAnsiTheme="minorHAnsi" w:eastAsiaTheme="minorEastAsia" w:cstheme="minorBidi"/>
          <w:sz w:val="20"/>
          <w:szCs w:val="24"/>
        </w:rPr>
        <w:t>O</w:t>
      </w:r>
      <w:r w:rsidR="00964468">
        <w:rPr>
          <w:rFonts w:asciiTheme="minorHAnsi" w:hAnsiTheme="minorHAnsi" w:eastAsiaTheme="minorEastAsia" w:cstheme="minorBidi"/>
          <w:sz w:val="20"/>
          <w:szCs w:val="24"/>
        </w:rPr>
        <w:tab/>
      </w:r>
      <w:r w:rsidR="00964468">
        <w:rPr>
          <w:rFonts w:asciiTheme="minorHAnsi" w:hAnsiTheme="minorHAnsi" w:eastAsiaTheme="minorEastAsia" w:cstheme="minorBidi"/>
          <w:sz w:val="20"/>
          <w:szCs w:val="24"/>
        </w:rPr>
        <w:t xml:space="preserve">                            </w:t>
      </w:r>
      <w:proofErr w:type="spellStart"/>
      <w:r w:rsidR="00964468">
        <w:rPr>
          <w:rFonts w:asciiTheme="minorHAnsi" w:hAnsiTheme="minorHAnsi" w:eastAsiaTheme="minorEastAsia" w:cstheme="minorBidi"/>
          <w:sz w:val="20"/>
          <w:szCs w:val="24"/>
        </w:rPr>
        <w:t>DATO</w:t>
      </w:r>
      <w:proofErr w:type="spellEnd"/>
    </w:p>
    <w:p w:rsidRPr="006C7711" w:rsidR="00D664AD" w:rsidP="00964468" w:rsidRDefault="00D664AD" w14:paraId="05987546" w14:textId="63888944">
      <w:pPr>
        <w:rPr>
          <w:rFonts w:asciiTheme="minorHAnsi" w:hAnsiTheme="minorHAnsi" w:eastAsiaTheme="minorEastAsia" w:cstheme="minorBidi"/>
          <w:sz w:val="20"/>
          <w:szCs w:val="24"/>
        </w:rPr>
      </w:pPr>
    </w:p>
    <w:p w:rsidR="00872E75" w:rsidP="313A5C1B" w:rsidRDefault="00872E75" w14:paraId="0905E46D" w14:textId="4218D894">
      <w:pPr>
        <w:rPr>
          <w:rFonts w:asciiTheme="minorHAnsi" w:hAnsiTheme="minorHAnsi" w:eastAsiaTheme="minorEastAsia" w:cstheme="minorBidi"/>
        </w:rPr>
      </w:pPr>
    </w:p>
    <w:p w:rsidR="00817EFA" w:rsidP="00333FE5" w:rsidRDefault="00817EFA" w14:paraId="7258F734" w14:textId="020A6AC3">
      <w:pPr>
        <w:rPr>
          <w:rFonts w:asciiTheme="minorHAnsi" w:hAnsiTheme="minorHAnsi" w:eastAsiaTheme="minorEastAsia" w:cstheme="minorBidi"/>
        </w:rPr>
      </w:pPr>
    </w:p>
    <w:p w:rsidR="0005645C" w:rsidP="00333FE5" w:rsidRDefault="0005645C" w14:paraId="64AE798E" w14:textId="147A17B4">
      <w:pPr>
        <w:rPr>
          <w:rFonts w:asciiTheme="minorHAnsi" w:hAnsiTheme="minorHAnsi"/>
        </w:rPr>
      </w:pPr>
    </w:p>
    <w:p w:rsidR="0005645C" w:rsidP="00333FE5" w:rsidRDefault="00D93A5D" w14:paraId="2AEC1A13" w14:textId="0451CEDE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  <w:r w:rsidR="00A55AAA">
        <w:rPr>
          <w:rFonts w:asciiTheme="minorHAnsi" w:hAnsiTheme="minorHAnsi"/>
        </w:rPr>
        <w:t>___</w:t>
      </w:r>
      <w:r w:rsidR="00A55AA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</w:t>
      </w:r>
    </w:p>
    <w:p w:rsidRPr="00A55AAA" w:rsidR="0005645C" w:rsidP="00333FE5" w:rsidRDefault="00A55AAA" w14:paraId="2C6E239C" w14:textId="36F1E9AF">
      <w:pPr>
        <w:rPr>
          <w:rFonts w:asciiTheme="minorHAnsi" w:hAnsiTheme="minorHAnsi"/>
          <w:sz w:val="20"/>
        </w:rPr>
      </w:pPr>
      <w:r w:rsidRPr="00A55AAA">
        <w:rPr>
          <w:rFonts w:asciiTheme="minorHAnsi" w:hAnsiTheme="minorHAnsi"/>
          <w:sz w:val="20"/>
        </w:rPr>
        <w:t>Dato/sted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Signatur</w:t>
      </w:r>
      <w:r w:rsidR="00A4289A">
        <w:rPr>
          <w:rFonts w:asciiTheme="minorHAnsi" w:hAnsiTheme="minorHAnsi"/>
          <w:sz w:val="20"/>
        </w:rPr>
        <w:t xml:space="preserve"> kunde</w:t>
      </w:r>
    </w:p>
    <w:p w:rsidR="0005645C" w:rsidP="00333FE5" w:rsidRDefault="0005645C" w14:paraId="279D7B9C" w14:textId="77777777">
      <w:pPr>
        <w:rPr>
          <w:rFonts w:asciiTheme="minorHAnsi" w:hAnsiTheme="minorHAnsi"/>
        </w:rPr>
      </w:pPr>
    </w:p>
    <w:p w:rsidR="00257619" w:rsidP="00333FE5" w:rsidRDefault="00257619" w14:paraId="2319768E" w14:textId="00D2E8E1">
      <w:pPr>
        <w:rPr>
          <w:rFonts w:asciiTheme="minorHAnsi" w:hAnsiTheme="minorHAnsi"/>
        </w:rPr>
      </w:pPr>
    </w:p>
    <w:p w:rsidR="00A4289A" w:rsidP="00A4289A" w:rsidRDefault="00A4289A" w14:paraId="530D0722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</w:t>
      </w:r>
    </w:p>
    <w:p w:rsidRPr="00A55AAA" w:rsidR="00A4289A" w:rsidP="00A4289A" w:rsidRDefault="00A4289A" w14:paraId="35D78C67" w14:textId="77777777">
      <w:pPr>
        <w:rPr>
          <w:rFonts w:asciiTheme="minorHAnsi" w:hAnsiTheme="minorHAnsi"/>
          <w:sz w:val="20"/>
        </w:rPr>
      </w:pPr>
      <w:r w:rsidRPr="00A55AAA">
        <w:rPr>
          <w:rFonts w:asciiTheme="minorHAnsi" w:hAnsiTheme="minorHAnsi"/>
          <w:sz w:val="20"/>
        </w:rPr>
        <w:t>Dato/sted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Signatur fullmektig</w:t>
      </w:r>
    </w:p>
    <w:p w:rsidRPr="00C70F73" w:rsidR="00A4289A" w:rsidP="00333FE5" w:rsidRDefault="00A4289A" w14:paraId="363CBC35" w14:textId="77777777">
      <w:pPr>
        <w:rPr>
          <w:rFonts w:asciiTheme="minorHAnsi" w:hAnsiTheme="minorHAnsi"/>
        </w:rPr>
      </w:pPr>
    </w:p>
    <w:sectPr w:rsidRPr="00C70F73" w:rsidR="00A4289A" w:rsidSect="00190155">
      <w:footerReference w:type="default" r:id="rId10"/>
      <w:headerReference w:type="first" r:id="rId11"/>
      <w:footerReference w:type="first" r:id="rId12"/>
      <w:pgSz w:w="11907" w:h="16840" w:orient="portrait"/>
      <w:pgMar w:top="1560" w:right="992" w:bottom="1134" w:left="1418" w:header="709" w:footer="709" w:gutter="0"/>
      <w:paperSrc w:first="15" w:other="15"/>
      <w:cols w:space="708"/>
      <w:titlePg/>
      <w:docGrid w:linePitch="326"/>
      <w:headerReference w:type="default" r:id="Rddc997e3a88f4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A96" w:rsidRDefault="00E97A96" w14:paraId="2792177D" w14:textId="77777777">
      <w:r>
        <w:separator/>
      </w:r>
    </w:p>
  </w:endnote>
  <w:endnote w:type="continuationSeparator" w:id="0">
    <w:p w:rsidR="00E97A96" w:rsidRDefault="00E97A96" w14:paraId="392932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charset w:val="00"/>
    <w:family w:val="swiss"/>
    <w:pitch w:val="variable"/>
    <w:sig w:usb0="A00000AF" w:usb1="5000205B" w:usb2="00000000" w:usb3="00000000" w:csb0="0000009B" w:csb1="00000000"/>
  </w:font>
  <w:font w:name="Effra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 Medium,Calib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94F" w:rsidRDefault="005D194F" w14:paraId="53850C13" w14:textId="77777777">
    <w:pPr>
      <w:pStyle w:val="Bunntekst"/>
      <w:pBdr>
        <w:top w:val="single" w:color="auto" w:sz="6" w:space="1"/>
      </w:pBdr>
    </w:pPr>
  </w:p>
  <w:p w:rsidR="00FC0E77" w:rsidRDefault="00D7668B" w14:paraId="322D0D05" w14:textId="77777777">
    <w:pPr>
      <w:pStyle w:val="Bunntekst"/>
      <w:pBdr>
        <w:top w:val="single" w:color="auto" w:sz="6" w:space="1"/>
      </w:pBdr>
    </w:pPr>
    <w:r>
      <w:tab/>
    </w:r>
    <w:r>
      <w:tab/>
    </w:r>
    <w:r>
      <w:t xml:space="preserve">Side </w:t>
    </w:r>
    <w:r w:rsidRPr="313A5C1B">
      <w:rPr>
        <w:rStyle w:val="Sidetall"/>
        <w:noProof/>
      </w:rPr>
      <w:fldChar w:fldCharType="begin"/>
    </w:r>
    <w:r>
      <w:rPr>
        <w:rStyle w:val="Sidetall"/>
      </w:rPr>
      <w:instrText xml:space="preserve"> PAGE </w:instrText>
    </w:r>
    <w:r w:rsidRPr="313A5C1B">
      <w:rPr>
        <w:rStyle w:val="Sidetall"/>
      </w:rPr>
      <w:fldChar w:fldCharType="separate"/>
    </w:r>
    <w:r w:rsidR="00864E61">
      <w:rPr>
        <w:rStyle w:val="Sidetall"/>
        <w:noProof/>
      </w:rPr>
      <w:t>2</w:t>
    </w:r>
    <w:r w:rsidRPr="313A5C1B">
      <w:rPr>
        <w:rStyle w:val="Sidetall"/>
        <w:noProof/>
      </w:rPr>
      <w:fldChar w:fldCharType="end"/>
    </w:r>
    <w:r>
      <w:rPr>
        <w:rStyle w:val="Sidetall"/>
      </w:rPr>
      <w:t xml:space="preserve"> av </w:t>
    </w:r>
    <w:r w:rsidRPr="313A5C1B">
      <w:rPr>
        <w:rStyle w:val="Sidetall"/>
        <w:noProof/>
      </w:rPr>
      <w:fldChar w:fldCharType="begin"/>
    </w:r>
    <w:r>
      <w:rPr>
        <w:rStyle w:val="Sidetall"/>
      </w:rPr>
      <w:instrText xml:space="preserve"> NUMPAGES </w:instrText>
    </w:r>
    <w:r w:rsidRPr="313A5C1B">
      <w:rPr>
        <w:rStyle w:val="Sidetall"/>
      </w:rPr>
      <w:fldChar w:fldCharType="separate"/>
    </w:r>
    <w:r w:rsidR="00864E61">
      <w:rPr>
        <w:rStyle w:val="Sidetall"/>
        <w:noProof/>
      </w:rPr>
      <w:t>2</w:t>
    </w:r>
    <w:r w:rsidRPr="313A5C1B"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668B" w:rsidR="00FC0E77" w:rsidP="00190155" w:rsidRDefault="00FC0E77" w14:paraId="7286B490" w14:textId="71CBBBFD">
    <w:pPr>
      <w:pStyle w:val="Bunntekst"/>
      <w:pBdr>
        <w:top w:val="single" w:color="auto" w:sz="6" w:space="1"/>
      </w:pBdr>
      <w:rPr>
        <w:rFonts w:cs="Arial"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A96" w:rsidRDefault="00E97A96" w14:paraId="31AACDD7" w14:textId="77777777">
      <w:r>
        <w:separator/>
      </w:r>
    </w:p>
  </w:footnote>
  <w:footnote w:type="continuationSeparator" w:id="0">
    <w:p w:rsidR="00E97A96" w:rsidRDefault="00E97A96" w14:paraId="3387DA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0E77" w:rsidRDefault="00D9244E" w14:paraId="4C85E291" w14:textId="0B36AF64">
    <w:pPr>
      <w:pStyle w:val="Topptekst"/>
      <w:spacing w:before="120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FDD229" wp14:editId="59E80FF0">
          <wp:simplePos x="0" y="0"/>
          <wp:positionH relativeFrom="margin">
            <wp:align>right</wp:align>
          </wp:positionH>
          <wp:positionV relativeFrom="paragraph">
            <wp:posOffset>87630</wp:posOffset>
          </wp:positionV>
          <wp:extent cx="2143125" cy="808355"/>
          <wp:effectExtent l="0" t="0" r="9525" b="0"/>
          <wp:wrapTight wrapText="bothSides">
            <wp:wrapPolygon edited="0">
              <wp:start x="0" y="0"/>
              <wp:lineTo x="0" y="20870"/>
              <wp:lineTo x="21504" y="20870"/>
              <wp:lineTo x="21504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668B" w:rsidRDefault="00D7668B" w14:paraId="4751C0A6" w14:textId="56491DE4">
    <w:pPr>
      <w:pStyle w:val="Topptekst"/>
      <w:spacing w:before="120"/>
      <w:rPr>
        <w:rFonts w:cs="Arial" w:asciiTheme="minorHAnsi" w:hAnsiTheme="minorHAnsi"/>
        <w:b/>
        <w:color w:val="6C207B"/>
        <w:sz w:val="28"/>
      </w:rPr>
    </w:pPr>
  </w:p>
  <w:p w:rsidRPr="00D7668B" w:rsidR="00FC0E77" w:rsidRDefault="00D7668B" w14:paraId="26587054" w14:textId="77777777">
    <w:pPr>
      <w:pStyle w:val="Topptekst"/>
      <w:spacing w:before="120"/>
      <w:rPr>
        <w:rFonts w:cs="Arial" w:asciiTheme="minorHAnsi" w:hAnsiTheme="minorHAnsi"/>
        <w:b/>
        <w:color w:val="6C207B"/>
        <w:sz w:val="28"/>
      </w:rPr>
    </w:pPr>
    <w:r w:rsidRPr="00D7668B">
      <w:rPr>
        <w:rFonts w:cs="Arial" w:asciiTheme="minorHAnsi" w:hAnsiTheme="minorHAnsi"/>
        <w:b/>
        <w:color w:val="6C207B"/>
        <w:sz w:val="28"/>
      </w:rPr>
      <w:t xml:space="preserve">      </w:t>
    </w:r>
  </w:p>
  <w:p w:rsidR="00FC0E77" w:rsidRDefault="00D7668B" w14:paraId="29DA200E" w14:textId="77777777">
    <w:pPr>
      <w:pStyle w:val="Topptekst"/>
      <w:spacing w:before="120"/>
      <w:ind w:firstLine="1416"/>
    </w:pPr>
    <w:r>
      <w:tab/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1A1ECCC" w:rsidTr="11A1ECCC" w14:paraId="4AD6B877">
      <w:trPr>
        <w:trHeight w:val="300"/>
      </w:trPr>
      <w:tc>
        <w:tcPr>
          <w:tcW w:w="3165" w:type="dxa"/>
          <w:tcMar/>
        </w:tcPr>
        <w:p w:rsidR="11A1ECCC" w:rsidP="11A1ECCC" w:rsidRDefault="11A1ECCC" w14:paraId="2CBAC38B" w14:textId="31031DAF">
          <w:pPr>
            <w:pStyle w:val="Topptekst"/>
            <w:bidi w:val="0"/>
            <w:ind w:left="-115"/>
            <w:jc w:val="left"/>
          </w:pPr>
        </w:p>
      </w:tc>
      <w:tc>
        <w:tcPr>
          <w:tcW w:w="3165" w:type="dxa"/>
          <w:tcMar/>
        </w:tcPr>
        <w:p w:rsidR="11A1ECCC" w:rsidP="11A1ECCC" w:rsidRDefault="11A1ECCC" w14:paraId="0112AC0B" w14:textId="3920A61B">
          <w:pPr>
            <w:pStyle w:val="Topptekst"/>
            <w:bidi w:val="0"/>
            <w:jc w:val="center"/>
          </w:pPr>
        </w:p>
      </w:tc>
      <w:tc>
        <w:tcPr>
          <w:tcW w:w="3165" w:type="dxa"/>
          <w:tcMar/>
        </w:tcPr>
        <w:p w:rsidR="11A1ECCC" w:rsidP="11A1ECCC" w:rsidRDefault="11A1ECCC" w14:paraId="0C62E3AE" w14:textId="27733493">
          <w:pPr>
            <w:pStyle w:val="Topptekst"/>
            <w:bidi w:val="0"/>
            <w:ind w:right="-115"/>
            <w:jc w:val="right"/>
          </w:pPr>
        </w:p>
      </w:tc>
    </w:tr>
  </w:tbl>
  <w:p w:rsidR="11A1ECCC" w:rsidP="11A1ECCC" w:rsidRDefault="11A1ECCC" w14:paraId="179C644C" w14:textId="511241A1">
    <w:pPr>
      <w:pStyle w:val="Top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53F0"/>
    <w:multiLevelType w:val="hybridMultilevel"/>
    <w:tmpl w:val="EE863550"/>
    <w:lvl w:ilvl="0" w:tplc="CB02C61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CD7FD4"/>
    <w:multiLevelType w:val="hybridMultilevel"/>
    <w:tmpl w:val="7690D654"/>
    <w:lvl w:ilvl="0" w:tplc="B3903F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092B2C"/>
    <w:multiLevelType w:val="hybridMultilevel"/>
    <w:tmpl w:val="0106A0C4"/>
    <w:lvl w:ilvl="0" w:tplc="62A2726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hint="default" w:ascii="Symbol" w:hAnsi="Symbol"/>
      </w:rPr>
    </w:lvl>
    <w:lvl w:ilvl="1" w:tplc="4282F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94981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F269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C24E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9D20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D128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6469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A86A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ED031B"/>
    <w:multiLevelType w:val="multilevel"/>
    <w:tmpl w:val="8E3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0E02D5C"/>
    <w:multiLevelType w:val="hybridMultilevel"/>
    <w:tmpl w:val="BF78FE86"/>
    <w:lvl w:ilvl="0" w:tplc="F362B8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B46233"/>
    <w:multiLevelType w:val="hybridMultilevel"/>
    <w:tmpl w:val="C3FAEBF8"/>
    <w:lvl w:ilvl="0" w:tplc="B8CA8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406996722">
    <w:abstractNumId w:val="2"/>
  </w:num>
  <w:num w:numId="2" w16cid:durableId="1745882071">
    <w:abstractNumId w:val="1"/>
  </w:num>
  <w:num w:numId="3" w16cid:durableId="1583635804">
    <w:abstractNumId w:val="4"/>
  </w:num>
  <w:num w:numId="4" w16cid:durableId="1529179164">
    <w:abstractNumId w:val="5"/>
  </w:num>
  <w:num w:numId="5" w16cid:durableId="1442532643">
    <w:abstractNumId w:val="0"/>
  </w:num>
  <w:num w:numId="6" w16cid:durableId="58996659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proofState w:spelling="clean" w:grammar="dirty"/>
  <w:attachedTemplate r:id="rId1"/>
  <w:trackRevisions w:val="false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AD"/>
    <w:rsid w:val="00013C36"/>
    <w:rsid w:val="00025E14"/>
    <w:rsid w:val="00030C7F"/>
    <w:rsid w:val="000323D9"/>
    <w:rsid w:val="0004268D"/>
    <w:rsid w:val="0005074B"/>
    <w:rsid w:val="00051372"/>
    <w:rsid w:val="000517CF"/>
    <w:rsid w:val="0005645C"/>
    <w:rsid w:val="00060D99"/>
    <w:rsid w:val="00065FA8"/>
    <w:rsid w:val="0007364E"/>
    <w:rsid w:val="00094D26"/>
    <w:rsid w:val="00096A93"/>
    <w:rsid w:val="000A3995"/>
    <w:rsid w:val="000B42E1"/>
    <w:rsid w:val="000C7C1D"/>
    <w:rsid w:val="000E5C6C"/>
    <w:rsid w:val="00107C2E"/>
    <w:rsid w:val="001162A0"/>
    <w:rsid w:val="00117788"/>
    <w:rsid w:val="00122A61"/>
    <w:rsid w:val="00122C1F"/>
    <w:rsid w:val="001348AB"/>
    <w:rsid w:val="00135619"/>
    <w:rsid w:val="001409DD"/>
    <w:rsid w:val="001449A1"/>
    <w:rsid w:val="00190155"/>
    <w:rsid w:val="001A72DE"/>
    <w:rsid w:val="001B19ED"/>
    <w:rsid w:val="001C4C0D"/>
    <w:rsid w:val="001C4E8F"/>
    <w:rsid w:val="001D61DB"/>
    <w:rsid w:val="001E4CEB"/>
    <w:rsid w:val="00202143"/>
    <w:rsid w:val="00220A6F"/>
    <w:rsid w:val="00240702"/>
    <w:rsid w:val="002538CA"/>
    <w:rsid w:val="00254EE1"/>
    <w:rsid w:val="00257619"/>
    <w:rsid w:val="00270C5F"/>
    <w:rsid w:val="00272D7A"/>
    <w:rsid w:val="0027581D"/>
    <w:rsid w:val="00297D3F"/>
    <w:rsid w:val="002F10E7"/>
    <w:rsid w:val="00307F40"/>
    <w:rsid w:val="00317C2B"/>
    <w:rsid w:val="00330D34"/>
    <w:rsid w:val="00333FE5"/>
    <w:rsid w:val="00334137"/>
    <w:rsid w:val="0034003C"/>
    <w:rsid w:val="003612AF"/>
    <w:rsid w:val="00363C6C"/>
    <w:rsid w:val="003671D1"/>
    <w:rsid w:val="00382438"/>
    <w:rsid w:val="003851E8"/>
    <w:rsid w:val="003905B1"/>
    <w:rsid w:val="00395FB1"/>
    <w:rsid w:val="003A4328"/>
    <w:rsid w:val="003B74E7"/>
    <w:rsid w:val="003C6897"/>
    <w:rsid w:val="003D3026"/>
    <w:rsid w:val="00401D26"/>
    <w:rsid w:val="00425504"/>
    <w:rsid w:val="00434DEC"/>
    <w:rsid w:val="00452432"/>
    <w:rsid w:val="00466C1A"/>
    <w:rsid w:val="00475ED6"/>
    <w:rsid w:val="004775FE"/>
    <w:rsid w:val="00484A24"/>
    <w:rsid w:val="00485E6F"/>
    <w:rsid w:val="00485F70"/>
    <w:rsid w:val="004917C9"/>
    <w:rsid w:val="004943E0"/>
    <w:rsid w:val="004B2F58"/>
    <w:rsid w:val="004B6047"/>
    <w:rsid w:val="004B771F"/>
    <w:rsid w:val="004B7875"/>
    <w:rsid w:val="004F2A75"/>
    <w:rsid w:val="00504197"/>
    <w:rsid w:val="00537F6D"/>
    <w:rsid w:val="0054141F"/>
    <w:rsid w:val="00545BB9"/>
    <w:rsid w:val="00565383"/>
    <w:rsid w:val="00567D9D"/>
    <w:rsid w:val="005775A2"/>
    <w:rsid w:val="00583600"/>
    <w:rsid w:val="0059158B"/>
    <w:rsid w:val="00591FC0"/>
    <w:rsid w:val="005A5A46"/>
    <w:rsid w:val="005B2C1B"/>
    <w:rsid w:val="005B7E67"/>
    <w:rsid w:val="005C1C8C"/>
    <w:rsid w:val="005D194F"/>
    <w:rsid w:val="005E3C22"/>
    <w:rsid w:val="005E3C91"/>
    <w:rsid w:val="005F454E"/>
    <w:rsid w:val="00615150"/>
    <w:rsid w:val="00630489"/>
    <w:rsid w:val="006406E0"/>
    <w:rsid w:val="00697624"/>
    <w:rsid w:val="0069785B"/>
    <w:rsid w:val="006B484C"/>
    <w:rsid w:val="006B594F"/>
    <w:rsid w:val="006C343A"/>
    <w:rsid w:val="006C7711"/>
    <w:rsid w:val="006E31C3"/>
    <w:rsid w:val="007037ED"/>
    <w:rsid w:val="00707638"/>
    <w:rsid w:val="0078123B"/>
    <w:rsid w:val="00790792"/>
    <w:rsid w:val="00796886"/>
    <w:rsid w:val="007A53FC"/>
    <w:rsid w:val="007B37FF"/>
    <w:rsid w:val="007C1816"/>
    <w:rsid w:val="007E0307"/>
    <w:rsid w:val="007E755B"/>
    <w:rsid w:val="007F7AC4"/>
    <w:rsid w:val="0080180C"/>
    <w:rsid w:val="00813B96"/>
    <w:rsid w:val="00817EFA"/>
    <w:rsid w:val="0082544B"/>
    <w:rsid w:val="0082594E"/>
    <w:rsid w:val="008345E8"/>
    <w:rsid w:val="0083746A"/>
    <w:rsid w:val="00855072"/>
    <w:rsid w:val="00864E61"/>
    <w:rsid w:val="00872E75"/>
    <w:rsid w:val="00874167"/>
    <w:rsid w:val="00896889"/>
    <w:rsid w:val="008B0A90"/>
    <w:rsid w:val="009022AD"/>
    <w:rsid w:val="00933550"/>
    <w:rsid w:val="00942577"/>
    <w:rsid w:val="00944944"/>
    <w:rsid w:val="00947D7A"/>
    <w:rsid w:val="009540C3"/>
    <w:rsid w:val="00964468"/>
    <w:rsid w:val="00981852"/>
    <w:rsid w:val="009D7C01"/>
    <w:rsid w:val="009E03E1"/>
    <w:rsid w:val="00A06925"/>
    <w:rsid w:val="00A34227"/>
    <w:rsid w:val="00A4289A"/>
    <w:rsid w:val="00A47404"/>
    <w:rsid w:val="00A51A51"/>
    <w:rsid w:val="00A52FE7"/>
    <w:rsid w:val="00A55AAA"/>
    <w:rsid w:val="00A60393"/>
    <w:rsid w:val="00A83496"/>
    <w:rsid w:val="00AA0C18"/>
    <w:rsid w:val="00AA2C73"/>
    <w:rsid w:val="00AB46CC"/>
    <w:rsid w:val="00AB595A"/>
    <w:rsid w:val="00AD5648"/>
    <w:rsid w:val="00AD5A1D"/>
    <w:rsid w:val="00AE62A6"/>
    <w:rsid w:val="00B03442"/>
    <w:rsid w:val="00B134F9"/>
    <w:rsid w:val="00B1361A"/>
    <w:rsid w:val="00B16CA7"/>
    <w:rsid w:val="00B270C5"/>
    <w:rsid w:val="00B41AFC"/>
    <w:rsid w:val="00B44A78"/>
    <w:rsid w:val="00B51A4F"/>
    <w:rsid w:val="00B571DA"/>
    <w:rsid w:val="00B728E4"/>
    <w:rsid w:val="00B76C15"/>
    <w:rsid w:val="00B81ED4"/>
    <w:rsid w:val="00BA3997"/>
    <w:rsid w:val="00BB3918"/>
    <w:rsid w:val="00BB3C3F"/>
    <w:rsid w:val="00BB3E81"/>
    <w:rsid w:val="00BB6215"/>
    <w:rsid w:val="00BC30BD"/>
    <w:rsid w:val="00BC344D"/>
    <w:rsid w:val="00BD10A1"/>
    <w:rsid w:val="00BD70CB"/>
    <w:rsid w:val="00BE24B2"/>
    <w:rsid w:val="00BE61E7"/>
    <w:rsid w:val="00BF1F6B"/>
    <w:rsid w:val="00C016C2"/>
    <w:rsid w:val="00C16335"/>
    <w:rsid w:val="00C27AF2"/>
    <w:rsid w:val="00C36E45"/>
    <w:rsid w:val="00C407F5"/>
    <w:rsid w:val="00C47F2C"/>
    <w:rsid w:val="00C52779"/>
    <w:rsid w:val="00C676E2"/>
    <w:rsid w:val="00C70F73"/>
    <w:rsid w:val="00C760EC"/>
    <w:rsid w:val="00CA1DA0"/>
    <w:rsid w:val="00CA2816"/>
    <w:rsid w:val="00CC4E37"/>
    <w:rsid w:val="00CC7C84"/>
    <w:rsid w:val="00CD3A67"/>
    <w:rsid w:val="00CE1F21"/>
    <w:rsid w:val="00D02529"/>
    <w:rsid w:val="00D34816"/>
    <w:rsid w:val="00D47026"/>
    <w:rsid w:val="00D52B35"/>
    <w:rsid w:val="00D53216"/>
    <w:rsid w:val="00D664AD"/>
    <w:rsid w:val="00D7668B"/>
    <w:rsid w:val="00D9244E"/>
    <w:rsid w:val="00D93A5D"/>
    <w:rsid w:val="00D977BA"/>
    <w:rsid w:val="00DB0069"/>
    <w:rsid w:val="00DB5F5F"/>
    <w:rsid w:val="00DC1C3F"/>
    <w:rsid w:val="00DC1E54"/>
    <w:rsid w:val="00DE1C3D"/>
    <w:rsid w:val="00E13815"/>
    <w:rsid w:val="00E20502"/>
    <w:rsid w:val="00E44B12"/>
    <w:rsid w:val="00E70B79"/>
    <w:rsid w:val="00E76E68"/>
    <w:rsid w:val="00E97A96"/>
    <w:rsid w:val="00EA2DD9"/>
    <w:rsid w:val="00EA5685"/>
    <w:rsid w:val="00EC0339"/>
    <w:rsid w:val="00EC1F26"/>
    <w:rsid w:val="00F1179D"/>
    <w:rsid w:val="00F14898"/>
    <w:rsid w:val="00F409A9"/>
    <w:rsid w:val="00F4606F"/>
    <w:rsid w:val="00F60313"/>
    <w:rsid w:val="00F64383"/>
    <w:rsid w:val="00F655B5"/>
    <w:rsid w:val="00F84083"/>
    <w:rsid w:val="00FA3104"/>
    <w:rsid w:val="00FA7B53"/>
    <w:rsid w:val="00FB0302"/>
    <w:rsid w:val="00FB154D"/>
    <w:rsid w:val="00FC0E77"/>
    <w:rsid w:val="00FD020A"/>
    <w:rsid w:val="00FD2B7E"/>
    <w:rsid w:val="11A1ECCC"/>
    <w:rsid w:val="1C42AEC9"/>
    <w:rsid w:val="313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0CE95"/>
  <w15:chartTrackingRefBased/>
  <w15:docId w15:val="{86C29F8E-503A-4854-B93B-4C0A46922E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right" w:pos="9072"/>
      </w:tabs>
      <w:spacing w:before="240" w:after="8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before="12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pPr>
      <w:keepNext/>
      <w:spacing w:before="120" w:after="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framePr w:hSpace="141" w:wrap="around" w:hAnchor="margin" w:vAnchor="page" w:x="68" w:y="2165"/>
      <w:tabs>
        <w:tab w:val="right" w:pos="9072"/>
      </w:tabs>
      <w:ind w:left="57"/>
      <w:outlineLvl w:val="5"/>
    </w:pPr>
    <w:rPr>
      <w:rFonts w:ascii="Arial" w:hAnsi="Arial" w:cs="Arial"/>
      <w:b/>
      <w:bCs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color w:val="333399"/>
      <w:sz w:val="2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semiHidden/>
    <w:pPr>
      <w:keepNext/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semiHidden/>
  </w:style>
  <w:style w:type="table" w:styleId="Tabellrutenett">
    <w:name w:val="Table Grid"/>
    <w:basedOn w:val="Vanligtabell"/>
    <w:uiPriority w:val="39"/>
    <w:rsid w:val="00333F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1" w:customStyle="1">
    <w:name w:val="p1"/>
    <w:basedOn w:val="Normal"/>
    <w:rsid w:val="005D194F"/>
    <w:pPr>
      <w:jc w:val="right"/>
    </w:pPr>
    <w:rPr>
      <w:rFonts w:ascii="Effra" w:hAnsi="Effra"/>
      <w:color w:val="4C30EF"/>
      <w:sz w:val="9"/>
      <w:szCs w:val="9"/>
      <w:lang w:eastAsia="nb-NO"/>
    </w:rPr>
  </w:style>
  <w:style w:type="paragraph" w:styleId="p2" w:customStyle="1">
    <w:name w:val="p2"/>
    <w:basedOn w:val="Normal"/>
    <w:rsid w:val="005D194F"/>
    <w:pPr>
      <w:jc w:val="right"/>
    </w:pPr>
    <w:rPr>
      <w:rFonts w:ascii="Effra" w:hAnsi="Effra"/>
      <w:color w:val="4C30EF"/>
      <w:sz w:val="9"/>
      <w:szCs w:val="9"/>
      <w:lang w:eastAsia="nb-NO"/>
    </w:rPr>
  </w:style>
  <w:style w:type="character" w:styleId="s1" w:customStyle="1">
    <w:name w:val="s1"/>
    <w:basedOn w:val="Standardskriftforavsnitt"/>
    <w:rsid w:val="005D194F"/>
    <w:rPr>
      <w:rFonts w:hint="default" w:ascii="Effra Light" w:hAnsi="Effra Light"/>
      <w:sz w:val="9"/>
      <w:szCs w:val="9"/>
    </w:rPr>
  </w:style>
  <w:style w:type="character" w:styleId="apple-converted-space" w:customStyle="1">
    <w:name w:val="apple-converted-space"/>
    <w:basedOn w:val="Standardskriftforavsnitt"/>
    <w:rsid w:val="005D194F"/>
  </w:style>
  <w:style w:type="character" w:styleId="Hyperkobling">
    <w:name w:val="Hyperlink"/>
    <w:basedOn w:val="Standardskriftforavsnitt"/>
    <w:uiPriority w:val="99"/>
    <w:unhideWhenUsed/>
    <w:rsid w:val="0020214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202143"/>
    <w:rPr>
      <w:color w:val="808080"/>
      <w:shd w:val="clear" w:color="auto" w:fill="E6E6E6"/>
    </w:rPr>
  </w:style>
  <w:style w:type="paragraph" w:styleId="ng-star-inserted" w:customStyle="1">
    <w:name w:val="ng-star-inserted"/>
    <w:basedOn w:val="Normal"/>
    <w:rsid w:val="00BE24B2"/>
    <w:pPr>
      <w:spacing w:before="100" w:beforeAutospacing="1" w:after="100" w:afterAutospacing="1"/>
    </w:pPr>
    <w:rPr>
      <w:szCs w:val="24"/>
      <w:lang w:eastAsia="nb-NO"/>
    </w:rPr>
  </w:style>
  <w:style w:type="character" w:styleId="ng-star-inserted1" w:customStyle="1">
    <w:name w:val="ng-star-inserted1"/>
    <w:basedOn w:val="Standardskriftforavsnitt"/>
    <w:rsid w:val="00BE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2.xml" Id="Rddc997e3a88f408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e.stromme\Downloads\NE%20PRIVAT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87B5655131C44B882D8EDCFFA3CAE" ma:contentTypeVersion="4" ma:contentTypeDescription="Opprett et nytt dokument." ma:contentTypeScope="" ma:versionID="bdc0dbfe093d87e0c5568b1a9cd30241">
  <xsd:schema xmlns:xsd="http://www.w3.org/2001/XMLSchema" xmlns:xs="http://www.w3.org/2001/XMLSchema" xmlns:p="http://schemas.microsoft.com/office/2006/metadata/properties" xmlns:ns2="c755e17e-3ee9-48ea-837b-b23a81a3c5f5" xmlns:ns3="9573e972-6b6a-4879-896f-08c834199bb8" targetNamespace="http://schemas.microsoft.com/office/2006/metadata/properties" ma:root="true" ma:fieldsID="fb6648599a4c0246eeb1088ccdcd005e" ns2:_="" ns3:_="">
    <xsd:import namespace="c755e17e-3ee9-48ea-837b-b23a81a3c5f5"/>
    <xsd:import namespace="9573e972-6b6a-4879-896f-08c834199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17e-3ee9-48ea-837b-b23a81a3c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e972-6b6a-4879-896f-08c834199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FFA1F-3D69-47A3-8AB0-9206A3F8A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AF66A-C6BA-4425-B61D-17276DBDD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15A17-B309-4460-80CA-D7E05044D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17e-3ee9-48ea-837b-b23a81a3c5f5"/>
    <ds:schemaRef ds:uri="9573e972-6b6a-4879-896f-08c834199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NE PRIVAT BREV</ap:Template>
  <ap:Application>Microsoft Word for the web</ap:Application>
  <ap:DocSecurity>0</ap:DocSecurity>
  <ap:ScaleCrop>false</ap:ScaleCrop>
  <ap:Company>HAFSLUND ASA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MØTEREFERAT	&lt;date                 &gt;</dc:title>
  <dc:subject/>
  <dc:creator>Helene Røiseland Strømme</dc:creator>
  <keywords/>
  <dc:description/>
  <lastModifiedBy>Tungland Kjell Ivar</lastModifiedBy>
  <revision>4</revision>
  <lastPrinted>2005-04-25T17:24:00.0000000Z</lastPrinted>
  <dcterms:created xsi:type="dcterms:W3CDTF">2018-11-30T08:45:00.0000000Z</dcterms:created>
  <dcterms:modified xsi:type="dcterms:W3CDTF">2023-03-30T07:30:48.2179859Z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0x01010092D87B5655131C44B882D8EDCFFA3CAE</vt:lpwstr>
  </property>
  <property fmtid="{D5CDD505-2E9C-101B-9397-08002B2CF9AE}" pid="3" name="MSIP_Label_b7973092-13df-45a3-b35c-31edc6de386d_Enabled">
    <vt:lpwstr>True</vt:lpwstr>
  </property>
  <property fmtid="{D5CDD505-2E9C-101B-9397-08002B2CF9AE}" pid="4" name="MSIP_Label_b7973092-13df-45a3-b35c-31edc6de386d_SiteId">
    <vt:lpwstr>092f5820-4beb-488c-9129-7b9af341fdab</vt:lpwstr>
  </property>
  <property fmtid="{D5CDD505-2E9C-101B-9397-08002B2CF9AE}" pid="5" name="MSIP_Label_b7973092-13df-45a3-b35c-31edc6de386d_Owner">
    <vt:lpwstr>Therese.Nistad@norgesenergi.no</vt:lpwstr>
  </property>
  <property fmtid="{D5CDD505-2E9C-101B-9397-08002B2CF9AE}" pid="6" name="MSIP_Label_b7973092-13df-45a3-b35c-31edc6de386d_SetDate">
    <vt:lpwstr>2018-06-26T07:22:14.6670140Z</vt:lpwstr>
  </property>
  <property fmtid="{D5CDD505-2E9C-101B-9397-08002B2CF9AE}" pid="7" name="MSIP_Label_b7973092-13df-45a3-b35c-31edc6de386d_Name">
    <vt:lpwstr>Internal</vt:lpwstr>
  </property>
  <property fmtid="{D5CDD505-2E9C-101B-9397-08002B2CF9AE}" pid="8" name="MSIP_Label_b7973092-13df-45a3-b35c-31edc6de386d_Application">
    <vt:lpwstr>Microsoft Azure Information Protection</vt:lpwstr>
  </property>
  <property fmtid="{D5CDD505-2E9C-101B-9397-08002B2CF9AE}" pid="9" name="MSIP_Label_b7973092-13df-45a3-b35c-31edc6de386d_Extended_MSFT_Method">
    <vt:lpwstr>Automatic</vt:lpwstr>
  </property>
  <property fmtid="{D5CDD505-2E9C-101B-9397-08002B2CF9AE}" pid="10" name="MSIP_Label_290a8e8a-9773-428f-a813-9db3550d2bb5_Enabled">
    <vt:lpwstr>True</vt:lpwstr>
  </property>
  <property fmtid="{D5CDD505-2E9C-101B-9397-08002B2CF9AE}" pid="11" name="MSIP_Label_290a8e8a-9773-428f-a813-9db3550d2bb5_SiteId">
    <vt:lpwstr>092f5820-4beb-488c-9129-7b9af341fdab</vt:lpwstr>
  </property>
  <property fmtid="{D5CDD505-2E9C-101B-9397-08002B2CF9AE}" pid="12" name="MSIP_Label_290a8e8a-9773-428f-a813-9db3550d2bb5_Owner">
    <vt:lpwstr>Therese.Nistad@norgesenergi.no</vt:lpwstr>
  </property>
  <property fmtid="{D5CDD505-2E9C-101B-9397-08002B2CF9AE}" pid="13" name="MSIP_Label_290a8e8a-9773-428f-a813-9db3550d2bb5_SetDate">
    <vt:lpwstr>2018-06-26T07:22:14.6670140Z</vt:lpwstr>
  </property>
  <property fmtid="{D5CDD505-2E9C-101B-9397-08002B2CF9AE}" pid="14" name="MSIP_Label_290a8e8a-9773-428f-a813-9db3550d2bb5_Name">
    <vt:lpwstr>Hide Visual Label</vt:lpwstr>
  </property>
  <property fmtid="{D5CDD505-2E9C-101B-9397-08002B2CF9AE}" pid="15" name="MSIP_Label_290a8e8a-9773-428f-a813-9db3550d2bb5_Application">
    <vt:lpwstr>Microsoft Azure Information Protection</vt:lpwstr>
  </property>
  <property fmtid="{D5CDD505-2E9C-101B-9397-08002B2CF9AE}" pid="16" name="MSIP_Label_290a8e8a-9773-428f-a813-9db3550d2bb5_Parent">
    <vt:lpwstr>b7973092-13df-45a3-b35c-31edc6de386d</vt:lpwstr>
  </property>
  <property fmtid="{D5CDD505-2E9C-101B-9397-08002B2CF9AE}" pid="17" name="MSIP_Label_290a8e8a-9773-428f-a813-9db3550d2bb5_Extended_MSFT_Method">
    <vt:lpwstr>Automatic</vt:lpwstr>
  </property>
  <property fmtid="{D5CDD505-2E9C-101B-9397-08002B2CF9AE}" pid="18" name="MSIP_Label_f45044c0-b6aa-4b2b-834d-65c9ef8bb134_Enabled">
    <vt:lpwstr>true</vt:lpwstr>
  </property>
  <property fmtid="{D5CDD505-2E9C-101B-9397-08002B2CF9AE}" pid="19" name="MSIP_Label_f45044c0-b6aa-4b2b-834d-65c9ef8bb134_SetDate">
    <vt:lpwstr>2023-03-24T13:10:22Z</vt:lpwstr>
  </property>
  <property fmtid="{D5CDD505-2E9C-101B-9397-08002B2CF9AE}" pid="20" name="MSIP_Label_f45044c0-b6aa-4b2b-834d-65c9ef8bb134_Method">
    <vt:lpwstr>Standard</vt:lpwstr>
  </property>
  <property fmtid="{D5CDD505-2E9C-101B-9397-08002B2CF9AE}" pid="21" name="MSIP_Label_f45044c0-b6aa-4b2b-834d-65c9ef8bb134_Name">
    <vt:lpwstr>f45044c0-b6aa-4b2b-834d-65c9ef8bb134</vt:lpwstr>
  </property>
  <property fmtid="{D5CDD505-2E9C-101B-9397-08002B2CF9AE}" pid="22" name="MSIP_Label_f45044c0-b6aa-4b2b-834d-65c9ef8bb134_SiteId">
    <vt:lpwstr>62a9c2c8-8b09-43be-a7fb-9a87875714a9</vt:lpwstr>
  </property>
  <property fmtid="{D5CDD505-2E9C-101B-9397-08002B2CF9AE}" pid="23" name="MSIP_Label_f45044c0-b6aa-4b2b-834d-65c9ef8bb134_ActionId">
    <vt:lpwstr>62190339-e06a-439c-8550-1a5b097d7b16</vt:lpwstr>
  </property>
  <property fmtid="{D5CDD505-2E9C-101B-9397-08002B2CF9AE}" pid="24" name="MSIP_Label_f45044c0-b6aa-4b2b-834d-65c9ef8bb134_ContentBits">
    <vt:lpwstr>0</vt:lpwstr>
  </property>
</Properties>
</file>