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F7" w:rsidRDefault="006E0EF7">
      <w:pPr>
        <w:pStyle w:val="GR-Normal"/>
      </w:pPr>
      <w:bookmarkStart w:id="0" w:name="_GoBack"/>
      <w:bookmarkEnd w:id="0"/>
    </w:p>
    <w:p w:rsidR="006E0EF7" w:rsidRDefault="00C24D2A">
      <w:pPr>
        <w:pStyle w:val="GR-Tittel"/>
        <w:jc w:val="center"/>
      </w:pPr>
      <w:r>
        <w:t>ARBEIDSAVTALE</w:t>
      </w:r>
    </w:p>
    <w:p w:rsidR="006E0EF7" w:rsidRDefault="006E0EF7">
      <w:pPr>
        <w:pStyle w:val="GR-Normal"/>
      </w:pPr>
    </w:p>
    <w:p w:rsidR="006E0EF7" w:rsidRDefault="00C24D2A">
      <w:pPr>
        <w:pStyle w:val="GR-Avsnitt"/>
      </w:pPr>
      <w:r>
        <w:t>Denne avtale (</w:t>
      </w:r>
      <w:r>
        <w:rPr>
          <w:b/>
          <w:bCs/>
        </w:rPr>
        <w:t>Avtalen</w:t>
      </w:r>
      <w:r>
        <w:t xml:space="preserve">) er inngått den </w:t>
      </w:r>
      <w:bookmarkStart w:id="1" w:name="bmAvtDato"/>
      <w:r>
        <w:rPr>
          <w:color w:val="0070C0"/>
        </w:rPr>
        <w:t>dato</w:t>
      </w:r>
      <w:bookmarkEnd w:id="1"/>
      <w:r>
        <w:t xml:space="preserve"> mellom</w:t>
      </w:r>
    </w:p>
    <w:p w:rsidR="006E0EF7" w:rsidRDefault="00C24D2A">
      <w:pPr>
        <w:pStyle w:val="GR-Avsnitt"/>
        <w:numPr>
          <w:ilvl w:val="0"/>
          <w:numId w:val="1"/>
        </w:numPr>
      </w:pPr>
      <w:bookmarkStart w:id="2" w:name="bmArbGiv"/>
      <w:r>
        <w:rPr>
          <w:color w:val="0070C0"/>
        </w:rPr>
        <w:t>NN</w:t>
      </w:r>
      <w:bookmarkEnd w:id="2"/>
      <w:r>
        <w:rPr>
          <w:color w:val="0070C0"/>
        </w:rPr>
        <w:t xml:space="preserve"> </w:t>
      </w:r>
      <w:r>
        <w:t>(</w:t>
      </w:r>
      <w:bookmarkStart w:id="3" w:name="bmOrgNr"/>
      <w:proofErr w:type="spellStart"/>
      <w:r>
        <w:rPr>
          <w:color w:val="0070C0"/>
        </w:rPr>
        <w:t>organisasjonsnr</w:t>
      </w:r>
      <w:proofErr w:type="spellEnd"/>
      <w:r>
        <w:rPr>
          <w:color w:val="0070C0"/>
        </w:rPr>
        <w:t>.</w:t>
      </w:r>
      <w:bookmarkEnd w:id="3"/>
      <w:r>
        <w:t>) (</w:t>
      </w:r>
      <w:r>
        <w:rPr>
          <w:b/>
          <w:bCs/>
        </w:rPr>
        <w:t>Arbeidsgiver</w:t>
      </w:r>
      <w:r>
        <w:t>) og</w:t>
      </w:r>
    </w:p>
    <w:p w:rsidR="006E0EF7" w:rsidRDefault="00C24D2A">
      <w:pPr>
        <w:pStyle w:val="GR-Avsnitt"/>
        <w:numPr>
          <w:ilvl w:val="0"/>
          <w:numId w:val="1"/>
        </w:numPr>
      </w:pPr>
      <w:bookmarkStart w:id="4" w:name="bmArbTak"/>
      <w:r>
        <w:rPr>
          <w:color w:val="0070C0"/>
        </w:rPr>
        <w:t>NN</w:t>
      </w:r>
      <w:bookmarkEnd w:id="4"/>
      <w:r>
        <w:rPr>
          <w:color w:val="0070C0"/>
        </w:rPr>
        <w:t xml:space="preserve"> </w:t>
      </w:r>
      <w:r>
        <w:t>(</w:t>
      </w:r>
      <w:bookmarkStart w:id="5" w:name="bmFNr"/>
      <w:proofErr w:type="spellStart"/>
      <w:r>
        <w:rPr>
          <w:color w:val="0070C0"/>
        </w:rPr>
        <w:t>fødselsnr</w:t>
      </w:r>
      <w:proofErr w:type="spellEnd"/>
      <w:r>
        <w:rPr>
          <w:color w:val="0070C0"/>
        </w:rPr>
        <w:t>.</w:t>
      </w:r>
      <w:bookmarkEnd w:id="5"/>
      <w:r>
        <w:t>) (</w:t>
      </w:r>
      <w:r>
        <w:rPr>
          <w:b/>
          <w:bCs/>
        </w:rPr>
        <w:t>Arbeidstaker</w:t>
      </w:r>
      <w:r>
        <w:t xml:space="preserve">) </w:t>
      </w:r>
    </w:p>
    <w:p w:rsidR="006E0EF7" w:rsidRDefault="006E0EF7">
      <w:pPr>
        <w:pStyle w:val="GR-Normal"/>
      </w:pP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Ansettelse og tiltredelse</w:t>
      </w:r>
    </w:p>
    <w:p w:rsidR="006E0EF7" w:rsidRDefault="00C24D2A">
      <w:pPr>
        <w:pStyle w:val="GR-Avsnitt"/>
        <w:ind w:left="357" w:hanging="357"/>
      </w:pPr>
      <w:bookmarkStart w:id="6" w:name="bmArbTak2"/>
      <w:r>
        <w:rPr>
          <w:color w:val="0070C0"/>
        </w:rPr>
        <w:t>NN</w:t>
      </w:r>
      <w:bookmarkEnd w:id="6"/>
      <w:r>
        <w:t xml:space="preserve"> ansettes som </w:t>
      </w:r>
      <w:bookmarkStart w:id="7" w:name="bmJobb"/>
      <w:r>
        <w:rPr>
          <w:color w:val="0070C0"/>
        </w:rPr>
        <w:t>stilling</w:t>
      </w:r>
      <w:bookmarkEnd w:id="7"/>
      <w:r>
        <w:t xml:space="preserve"> i </w:t>
      </w:r>
      <w:bookmarkStart w:id="8" w:name="bmFirma"/>
      <w:r>
        <w:rPr>
          <w:color w:val="0070C0"/>
        </w:rPr>
        <w:t>firma</w:t>
      </w:r>
      <w:bookmarkEnd w:id="8"/>
      <w:r>
        <w:t xml:space="preserve"> med tiltredelse den </w:t>
      </w:r>
      <w:bookmarkStart w:id="9" w:name="bmTilDato"/>
      <w:r>
        <w:rPr>
          <w:color w:val="0070C0"/>
        </w:rPr>
        <w:t>dato</w:t>
      </w:r>
      <w:bookmarkEnd w:id="9"/>
      <w:r>
        <w:t xml:space="preserve">. </w:t>
      </w:r>
    </w:p>
    <w:p w:rsidR="006E0EF7" w:rsidRDefault="00C24D2A">
      <w:pPr>
        <w:pStyle w:val="GR-Avsnitt"/>
        <w:ind w:left="357" w:hanging="357"/>
      </w:pPr>
      <w:bookmarkStart w:id="10" w:name="bmDeltid"/>
      <w:r>
        <w:rPr>
          <w:iCs/>
          <w:color w:val="0070C0"/>
        </w:rPr>
        <w:t>Eventuelt angivelse av deltid, jf. avtalens punkt 4.</w:t>
      </w:r>
    </w:p>
    <w:bookmarkEnd w:id="10"/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Arbeidsoppgaver</w:t>
      </w:r>
    </w:p>
    <w:p w:rsidR="006E0EF7" w:rsidRDefault="00C24D2A">
      <w:pPr>
        <w:pStyle w:val="GR-Avsnitt"/>
      </w:pPr>
      <w:r>
        <w:t>Arbeidstaker skal utføre de ansvars- og arbeidsoppgaver som til enhver tid hører inn under stillingen. Arbeidsgiver kan utarbeide en stillingsi</w:t>
      </w:r>
      <w:r>
        <w:t>nstruks, rutiner for arbeidet m.v.</w:t>
      </w:r>
    </w:p>
    <w:p w:rsidR="006E0EF7" w:rsidRDefault="00C24D2A">
      <w:pPr>
        <w:pStyle w:val="GR-Avsnitt"/>
      </w:pPr>
      <w:r>
        <w:t>Arbeidsgiver har rett til å foreta endringer i arbeidsoppgaver, stillingsbetegnelse og ansvarsområde.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Arbeidssted</w:t>
      </w:r>
    </w:p>
    <w:p w:rsidR="006E0EF7" w:rsidRDefault="00C24D2A">
      <w:pPr>
        <w:pStyle w:val="GR-Avsnitt"/>
      </w:pPr>
      <w:r>
        <w:rPr>
          <w:bCs/>
        </w:rPr>
        <w:t xml:space="preserve">Arbeidssted og fast oppmøtested er for tiden bedriftens lokaler på adresse XXXX. Fremtidig permanent eller </w:t>
      </w:r>
      <w:r>
        <w:rPr>
          <w:bCs/>
        </w:rPr>
        <w:t xml:space="preserve">midlertidig endring i arbeidssted/fast oppmøtested kan forekomme. </w:t>
      </w:r>
      <w:r>
        <w:t>Arbeidstaker må påregne reising i arbeidet i den grad stillingen krever det.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Arbeidstid</w:t>
      </w:r>
    </w:p>
    <w:p w:rsidR="006E0EF7" w:rsidRDefault="00C24D2A">
      <w:pPr>
        <w:pStyle w:val="GR-Avsnitt"/>
      </w:pPr>
      <w:r>
        <w:t xml:space="preserve">Den normale arbeidstiden er mandag til fredag kl </w:t>
      </w:r>
      <w:bookmarkStart w:id="11" w:name="bm4Fra"/>
      <w:r>
        <w:rPr>
          <w:color w:val="0070C0"/>
        </w:rPr>
        <w:t>(0:00)</w:t>
      </w:r>
      <w:bookmarkEnd w:id="11"/>
      <w:r>
        <w:t xml:space="preserve"> til </w:t>
      </w:r>
      <w:bookmarkStart w:id="12" w:name="bm4Til"/>
      <w:r>
        <w:rPr>
          <w:color w:val="0070C0"/>
        </w:rPr>
        <w:t>(0:00)</w:t>
      </w:r>
      <w:bookmarkEnd w:id="12"/>
      <w:r>
        <w:t>, inklusiv en halv times ubetalt dag</w:t>
      </w:r>
      <w:r>
        <w:t xml:space="preserve">lig lunsjpause. </w:t>
      </w:r>
    </w:p>
    <w:p w:rsidR="006E0EF7" w:rsidRDefault="00C24D2A">
      <w:pPr>
        <w:pStyle w:val="GR-Avsnitt"/>
      </w:pPr>
      <w:r>
        <w:t xml:space="preserve">Stillingen er av ledende eller av annen særlig uavhengig karakter, og arbeidstaker omfattes derfor ikke av arbeidstidsbestemmelsene i arbeidsmiljøloven kapittel 10, med de unntak som følger av loven, og tilkommer heller ikke særskilt </w:t>
      </w:r>
      <w:r>
        <w:t xml:space="preserve">overtidsbetaling. 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Lønn og andre godtgjørelser</w:t>
      </w:r>
    </w:p>
    <w:p w:rsidR="006E0EF7" w:rsidRDefault="00C24D2A">
      <w:pPr>
        <w:pStyle w:val="GR-Avsnitt"/>
      </w:pPr>
      <w:r>
        <w:t xml:space="preserve">Den avtalte lønnen ved tiltredelsen er kr. </w:t>
      </w:r>
      <w:proofErr w:type="spellStart"/>
      <w:r>
        <w:rPr>
          <w:color w:val="0070C0"/>
        </w:rPr>
        <w:t>xxxxx</w:t>
      </w:r>
      <w:proofErr w:type="spellEnd"/>
      <w:r>
        <w:t xml:space="preserve"> pr. år. Lønnen utbetales månedlig med 1/12 den </w:t>
      </w:r>
      <w:bookmarkStart w:id="13" w:name="bm5DAtoLonn"/>
      <w:r>
        <w:rPr>
          <w:color w:val="0070C0"/>
        </w:rPr>
        <w:t>lønningsdato</w:t>
      </w:r>
      <w:bookmarkEnd w:id="13"/>
      <w:r>
        <w:t xml:space="preserve"> hver måned til Arbeidstakers oppgitte bankkonto. Ved avvikling av ferie utbetales ikke lønn, men op</w:t>
      </w:r>
      <w:r>
        <w:t xml:space="preserve">ptjente feriepenger. </w:t>
      </w:r>
    </w:p>
    <w:p w:rsidR="006E0EF7" w:rsidRDefault="00C24D2A">
      <w:pPr>
        <w:pStyle w:val="GR-Avsnitt"/>
      </w:pPr>
      <w:r>
        <w:t xml:space="preserve">Arbeidstaker er omfattet av bedriftens personalordninger til enhver tid, som p.t. omfatter: </w:t>
      </w:r>
      <w:r>
        <w:br/>
      </w:r>
      <w:r>
        <w:rPr>
          <w:color w:val="FF0000"/>
        </w:rPr>
        <w:t>(</w:t>
      </w:r>
      <w:r>
        <w:rPr>
          <w:iCs/>
          <w:color w:val="FF0000"/>
        </w:rPr>
        <w:t xml:space="preserve">fri avis, telefon, </w:t>
      </w:r>
      <w:proofErr w:type="spellStart"/>
      <w:r>
        <w:rPr>
          <w:iCs/>
          <w:color w:val="FF0000"/>
        </w:rPr>
        <w:t>o.l</w:t>
      </w:r>
      <w:proofErr w:type="spellEnd"/>
      <w:r>
        <w:rPr>
          <w:color w:val="FF0000"/>
        </w:rPr>
        <w:t>)</w:t>
      </w:r>
    </w:p>
    <w:p w:rsidR="006E0EF7" w:rsidRDefault="00C24D2A">
      <w:pPr>
        <w:pStyle w:val="GR-Avsnitt"/>
      </w:pPr>
      <w:r>
        <w:t>Arbeidsgiver dekker utgifter i arbeidsforholdet i tråd med de retningslinjer som gjelder til en hver tid.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lastRenderedPageBreak/>
        <w:t>Trekk i lø</w:t>
      </w:r>
      <w:r>
        <w:t>nn</w:t>
      </w:r>
    </w:p>
    <w:p w:rsidR="006E0EF7" w:rsidRDefault="00C24D2A">
      <w:pPr>
        <w:pStyle w:val="GR-Avsnitt"/>
      </w:pPr>
      <w:r>
        <w:t>Dersom det blir utbetalt feil i lønn, bonus, provisjon, feriepenger, reisepenger eller lignende, kan Arbeidsgiver foreta nødvendig trekk eller justering ved utbetalinger etter at feilen ble oppdaget. Slikt trekk kan også gjøres for forfalte lån eller va</w:t>
      </w:r>
      <w:r>
        <w:t xml:space="preserve">rekjøp fra bedriften. For øvrig gjelder den trekkadgang som følger av arbeidsmiljøloven § 14-15.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Pensjons- og forsikringsordninger</w:t>
      </w:r>
    </w:p>
    <w:p w:rsidR="006E0EF7" w:rsidRDefault="00C24D2A">
      <w:pPr>
        <w:pStyle w:val="GR-Avsnitt"/>
      </w:pPr>
      <w:r>
        <w:t>Arbeidstaker er omfattet av bedriftens til enhver tid gjeldende pensjons- og forsikringsordninger. Arbeidsgiver står fritt t</w:t>
      </w:r>
      <w:r>
        <w:t xml:space="preserve">il å endre, herunder avvikle, disse ordningene, innenfor de begrensninger som følger av lovgivningen. 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Pensjonsalder</w:t>
      </w:r>
    </w:p>
    <w:p w:rsidR="006E0EF7" w:rsidRDefault="00C24D2A">
      <w:pPr>
        <w:pStyle w:val="GR-Avsnitt"/>
      </w:pPr>
      <w:r>
        <w:t xml:space="preserve">Aldersgrensen i selskapet er </w:t>
      </w:r>
      <w:r>
        <w:rPr>
          <w:color w:val="FF0000"/>
        </w:rPr>
        <w:t>xx år</w:t>
      </w:r>
      <w:r>
        <w:t xml:space="preserve">, minimum for tiden 70 år i henhold til arbeidsmiljøloven § 15-13.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Ferie og feriepenger</w:t>
      </w:r>
    </w:p>
    <w:p w:rsidR="006E0EF7" w:rsidRDefault="00C24D2A">
      <w:pPr>
        <w:pStyle w:val="GR-Avsnitt"/>
      </w:pPr>
      <w:r>
        <w:t xml:space="preserve">Retten til </w:t>
      </w:r>
      <w:r>
        <w:t xml:space="preserve">ferie og feriepenger og reglene for fastsettelse av ferietidspunktet følger ferielovens bestemmelser.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Prøvetid</w:t>
      </w:r>
    </w:p>
    <w:p w:rsidR="006E0EF7" w:rsidRDefault="00C24D2A">
      <w:pPr>
        <w:pStyle w:val="GR-Avsnitt"/>
      </w:pPr>
      <w:r>
        <w:t xml:space="preserve">Prøvetiden er på </w:t>
      </w:r>
      <w:proofErr w:type="spellStart"/>
      <w:r>
        <w:rPr>
          <w:color w:val="0070C0"/>
        </w:rPr>
        <w:t>xxxx</w:t>
      </w:r>
      <w:proofErr w:type="spellEnd"/>
      <w:r>
        <w:rPr>
          <w:color w:val="0070C0"/>
        </w:rPr>
        <w:t xml:space="preserve"> (maksimum 6 måneder)</w:t>
      </w:r>
      <w:r>
        <w:t xml:space="preserve"> måneder. Gjensidig oppsigelsestid i prøvetiden er </w:t>
      </w:r>
      <w:r>
        <w:rPr>
          <w:color w:val="0070C0"/>
        </w:rPr>
        <w:t>14 dager</w:t>
      </w:r>
      <w:r>
        <w:t xml:space="preserve"> regnet fra den dag oppsigelsen fant sted. </w:t>
      </w:r>
    </w:p>
    <w:p w:rsidR="006E0EF7" w:rsidRDefault="00C24D2A">
      <w:pPr>
        <w:pStyle w:val="GR-Avsnitt"/>
      </w:pPr>
      <w:r>
        <w:t>Dersom Arbeidstaker har vært fraværende fra arbeidet i prøvetiden, kan Arbeidsgiver forlenge den avtalte prøvetiden med en periode som tilsvarer lengden av fraværet. Arbeidsgiver må i tilfelle orientere Arbeidstaker skriftlig om forlengelsen innen utløpet</w:t>
      </w:r>
      <w:r>
        <w:t xml:space="preserve"> av prøvetiden. Det er ikke adgang til forlengelse ved fravær som er forårsaket av arbeidsgiver.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Oppsigelse</w:t>
      </w:r>
    </w:p>
    <w:p w:rsidR="006E0EF7" w:rsidRDefault="00C24D2A">
      <w:pPr>
        <w:pStyle w:val="GR-Avsnitt"/>
      </w:pPr>
      <w:r>
        <w:t xml:space="preserve">Etter utløpet av prøvetiden gjelder en gjensidig oppsigelsesfrist på </w:t>
      </w:r>
      <w:r>
        <w:rPr>
          <w:color w:val="0070C0"/>
        </w:rPr>
        <w:t>xxx</w:t>
      </w:r>
      <w:r>
        <w:t xml:space="preserve"> måneder, regnet fra og med utløpet av kalendermåneden oppsigelsen fant ste</w:t>
      </w:r>
      <w:r>
        <w:t xml:space="preserve">d, med mindre lenger frist følger av arbeidsmiljølovens regler. </w:t>
      </w:r>
    </w:p>
    <w:p w:rsidR="006E0EF7" w:rsidRDefault="00C24D2A">
      <w:pPr>
        <w:pStyle w:val="GR-Avsnitt"/>
      </w:pPr>
      <w:r>
        <w:t xml:space="preserve">Ved fratredelse skal Arbeidstaker tilbakelevere alt materiale og alle eiendeler som tilhører Arbeidsgiver. Dette gjelder også for dokumenter og annet materiale som er lagret elektronisk.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Tau</w:t>
      </w:r>
      <w:r>
        <w:t>shetsplikt og konfidensialitet</w:t>
      </w:r>
    </w:p>
    <w:p w:rsidR="006E0EF7" w:rsidRDefault="00C24D2A">
      <w:pPr>
        <w:pStyle w:val="GR-Avsnitt"/>
      </w:pPr>
      <w:r>
        <w:t xml:space="preserve">Arbeidstaker forplikter seg til å iaktta taushet og hindre at andre får adgang eller kjennskap til fortrolige opplysninger, med mindre annet følger av særskilt lovgivning. </w:t>
      </w:r>
    </w:p>
    <w:p w:rsidR="006E0EF7" w:rsidRDefault="00C24D2A">
      <w:pPr>
        <w:pStyle w:val="GR-Avsnitt"/>
      </w:pPr>
      <w:r>
        <w:t>Med fortrolige opplysninger menes all informasjon so</w:t>
      </w:r>
      <w:r>
        <w:t xml:space="preserve">m Arbeidstaker har fått kjennskap til, som ikke er alminnelig kjent, og som Arbeidstaker etter en forsiktig vurdering bør forstå kan ha betydning for Arbeidsgiver å hemmeligholde. </w:t>
      </w:r>
    </w:p>
    <w:p w:rsidR="006E0EF7" w:rsidRDefault="00C24D2A">
      <w:pPr>
        <w:pStyle w:val="GR-Avsnitt"/>
      </w:pPr>
      <w:r>
        <w:lastRenderedPageBreak/>
        <w:t>Ingen form for reproduksjon og/eller kopiering av virksomhetsrelaterte doku</w:t>
      </w:r>
      <w:r>
        <w:t>menter til privat bruk er tillatt uten etter tillatelse fra foresatte i Arbeidsgiver.</w:t>
      </w:r>
    </w:p>
    <w:p w:rsidR="006E0EF7" w:rsidRDefault="00C24D2A">
      <w:pPr>
        <w:pStyle w:val="GR-Avsnitt"/>
      </w:pPr>
      <w:r>
        <w:t>Taushetsplikten gjelder også etter arbeidsforholdets avslutning. Arbeidstaker kan heller ikke bruke eller utnytte opplysninger som er omfattet av taushetsplikten i egen v</w:t>
      </w:r>
      <w:r>
        <w:t>irksomhet eller i tjeneste eller arbeid hos andre.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</w:pPr>
      <w:r>
        <w:t>Annet arbeid eller verv under ansettelsen</w:t>
      </w:r>
    </w:p>
    <w:p w:rsidR="006E0EF7" w:rsidRDefault="00C24D2A">
      <w:pPr>
        <w:pStyle w:val="GR-Avsnitt"/>
      </w:pPr>
      <w:r>
        <w:t>Arbeidstaker skal fra tiltredelsen vie selskapet sin fulle arbeidskraft og forplikter seg til under ansettelsen ikke å påta seg lønnet eller ulønnet arbeid eller l</w:t>
      </w:r>
      <w:r>
        <w:t xml:space="preserve">ønnede eller ulønnede oppdrag/verv for andre som kan komme i konflikt med arbeidet for Arbeidsgiver, uten etter skriftlig forhåndssamtykke fra Arbeidsgiver. 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  <w:rPr>
          <w:color w:val="0070C0"/>
        </w:rPr>
      </w:pPr>
      <w:bookmarkStart w:id="14" w:name="bmKlausul13"/>
      <w:r>
        <w:rPr>
          <w:color w:val="0070C0"/>
        </w:rPr>
        <w:t>Rettigheter til arbeidsresultatet</w:t>
      </w:r>
    </w:p>
    <w:p w:rsidR="006E0EF7" w:rsidRDefault="00C24D2A">
      <w:pPr>
        <w:pStyle w:val="GR-Avsnitt"/>
        <w:rPr>
          <w:color w:val="0070C0"/>
        </w:rPr>
      </w:pPr>
      <w:r>
        <w:rPr>
          <w:color w:val="0070C0"/>
        </w:rPr>
        <w:t>Alle rettigheter til det Arbeidstakeren skaper eller frembringer</w:t>
      </w:r>
      <w:r>
        <w:rPr>
          <w:color w:val="0070C0"/>
        </w:rPr>
        <w:t xml:space="preserve"> i tilknytning til ansettelsesforholdet, eller bidrar til å skape eller frembringe, går over til Arbeidsgiver. Dette omfatter, men er ikke begrenset til opphavsrettigheter og andre rettigheter etter lov av 12. mai 1961 nr. 2 om opphavsrett til åndsverk, op</w:t>
      </w:r>
      <w:r>
        <w:rPr>
          <w:color w:val="0070C0"/>
        </w:rPr>
        <w:t xml:space="preserve">pfinnelser, varemerker, domenenavn, forretningskonsepter og </w:t>
      </w:r>
      <w:proofErr w:type="spellStart"/>
      <w:r>
        <w:rPr>
          <w:color w:val="0070C0"/>
        </w:rPr>
        <w:t>know-how</w:t>
      </w:r>
      <w:proofErr w:type="spellEnd"/>
      <w:r>
        <w:rPr>
          <w:color w:val="0070C0"/>
        </w:rPr>
        <w:t>.</w:t>
      </w:r>
    </w:p>
    <w:p w:rsidR="006E0EF7" w:rsidRDefault="00C24D2A">
      <w:pPr>
        <w:pStyle w:val="GR-Avsnitt"/>
        <w:rPr>
          <w:color w:val="0070C0"/>
        </w:rPr>
      </w:pPr>
      <w:r>
        <w:rPr>
          <w:color w:val="0070C0"/>
        </w:rPr>
        <w:t xml:space="preserve">Arbeidsgiver skal ha eksklusiv og evigvarende rett til enhver form for utnyttelse av slike produkter eller slikt materiale, kommersielt og ikke-kommersielt, til eget bruk eller ved </w:t>
      </w:r>
      <w:r>
        <w:rPr>
          <w:color w:val="0070C0"/>
        </w:rPr>
        <w:t>overdragelse, nasjonalt og internasjonalt, i opprinnelig form eller ved bearbeidelser og endringer.</w:t>
      </w:r>
    </w:p>
    <w:p w:rsidR="006E0EF7" w:rsidRDefault="00C24D2A">
      <w:pPr>
        <w:pStyle w:val="GR-Avsnitt"/>
        <w:rPr>
          <w:color w:val="0070C0"/>
        </w:rPr>
      </w:pPr>
      <w:r>
        <w:rPr>
          <w:color w:val="0070C0"/>
        </w:rPr>
        <w:t>Arbeidstaker har ikke krav på særskilt vederlag for Arbeidsgivers utnyttelse av rettighetene, med mindre annet følger av preseptorisk lov. Dette gjelder uan</w:t>
      </w:r>
      <w:r>
        <w:rPr>
          <w:color w:val="0070C0"/>
        </w:rPr>
        <w:t>sett om utnyttelsen skjer før eller etter at ansettelsesforholdet er avsluttet.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  <w:rPr>
          <w:color w:val="0070C0"/>
        </w:rPr>
      </w:pPr>
      <w:bookmarkStart w:id="15" w:name="bmKlausul14"/>
      <w:bookmarkEnd w:id="14"/>
      <w:r>
        <w:rPr>
          <w:color w:val="0070C0"/>
        </w:rPr>
        <w:t>Konkurranseforbud</w:t>
      </w:r>
    </w:p>
    <w:p w:rsidR="006E0EF7" w:rsidRDefault="00C24D2A">
      <w:pPr>
        <w:pStyle w:val="GR-Avsnitt"/>
        <w:rPr>
          <w:color w:val="0070C0"/>
        </w:rPr>
      </w:pPr>
      <w:r>
        <w:rPr>
          <w:color w:val="0070C0"/>
        </w:rPr>
        <w:t>Arbeidstakeren forplikter seg til ikke å ha eierinteresser, påta seg oppdrag for, drive, ta ansettelse i, yte bistand til, eller på annen måte engasjere seg i</w:t>
      </w:r>
      <w:r>
        <w:rPr>
          <w:color w:val="0070C0"/>
        </w:rPr>
        <w:t xml:space="preserve"> virksomhet som konkurrerer med Selskapets/ konsernets virksomhet.</w:t>
      </w:r>
    </w:p>
    <w:p w:rsidR="006E0EF7" w:rsidRDefault="00C24D2A">
      <w:pPr>
        <w:pStyle w:val="GR-xoverskrift-4"/>
        <w:numPr>
          <w:ilvl w:val="0"/>
          <w:numId w:val="2"/>
        </w:numPr>
        <w:ind w:left="357" w:hanging="357"/>
        <w:rPr>
          <w:color w:val="0070C0"/>
        </w:rPr>
      </w:pPr>
      <w:bookmarkStart w:id="16" w:name="bmKlausul15"/>
      <w:bookmarkEnd w:id="15"/>
      <w:r>
        <w:rPr>
          <w:color w:val="0070C0"/>
        </w:rPr>
        <w:t>Tariffavtaler</w:t>
      </w:r>
    </w:p>
    <w:p w:rsidR="006E0EF7" w:rsidRDefault="00C24D2A">
      <w:pPr>
        <w:pStyle w:val="GR-Avsnitt"/>
      </w:pPr>
      <w:r>
        <w:rPr>
          <w:color w:val="0070C0"/>
        </w:rPr>
        <w:t xml:space="preserve">For øvrig reguleres arbeidsforholdet av </w:t>
      </w:r>
      <w:bookmarkStart w:id="17" w:name="bmTariffavtaler"/>
      <w:r>
        <w:rPr>
          <w:iCs/>
          <w:color w:val="0070C0"/>
        </w:rPr>
        <w:t>tariffavtaler partene er bundet av</w:t>
      </w:r>
      <w:bookmarkEnd w:id="17"/>
      <w:r>
        <w:rPr>
          <w:color w:val="0070C0"/>
        </w:rPr>
        <w:t>.</w:t>
      </w:r>
    </w:p>
    <w:bookmarkEnd w:id="16"/>
    <w:p w:rsidR="006E0EF7" w:rsidRDefault="006E0EF7">
      <w:pPr>
        <w:pStyle w:val="GR-Normal"/>
      </w:pPr>
    </w:p>
    <w:p w:rsidR="006E0EF7" w:rsidRDefault="006E0EF7">
      <w:pPr>
        <w:pStyle w:val="GR-Normal"/>
      </w:pPr>
    </w:p>
    <w:p w:rsidR="006E0EF7" w:rsidRDefault="00C24D2A">
      <w:pPr>
        <w:pStyle w:val="GR-Avsnitt"/>
      </w:pPr>
      <w:bookmarkStart w:id="18" w:name="bmSted"/>
      <w:r>
        <w:rPr>
          <w:color w:val="0070C0"/>
        </w:rPr>
        <w:t>Sted</w:t>
      </w:r>
      <w:bookmarkEnd w:id="18"/>
      <w:r>
        <w:t xml:space="preserve">, </w:t>
      </w:r>
      <w:bookmarkStart w:id="19" w:name="bmDato"/>
      <w:r>
        <w:rPr>
          <w:color w:val="0070C0"/>
        </w:rPr>
        <w:t>dato</w:t>
      </w:r>
      <w:bookmarkEnd w:id="19"/>
    </w:p>
    <w:p w:rsidR="006E0EF7" w:rsidRDefault="006E0EF7">
      <w:pPr>
        <w:pStyle w:val="GR-Normal"/>
      </w:pPr>
    </w:p>
    <w:tbl>
      <w:tblPr>
        <w:tblW w:w="87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0"/>
        <w:gridCol w:w="4521"/>
      </w:tblGrid>
      <w:tr w:rsidR="006E0EF7">
        <w:tblPrEx>
          <w:tblCellMar>
            <w:top w:w="0" w:type="dxa"/>
            <w:bottom w:w="0" w:type="dxa"/>
          </w:tblCellMar>
        </w:tblPrEx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F7" w:rsidRDefault="00C24D2A">
            <w:pPr>
              <w:pStyle w:val="GR-Avsnitt"/>
            </w:pPr>
            <w:r>
              <w:rPr>
                <w:szCs w:val="24"/>
              </w:rPr>
              <w:br/>
            </w:r>
            <w:r>
              <w:t>_____________________________</w:t>
            </w:r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F7" w:rsidRDefault="00C24D2A">
            <w:pPr>
              <w:pStyle w:val="GR-Avsnitt"/>
            </w:pPr>
            <w:r>
              <w:rPr>
                <w:szCs w:val="24"/>
              </w:rPr>
              <w:br/>
            </w:r>
            <w:r>
              <w:t>_____________________________</w:t>
            </w:r>
          </w:p>
        </w:tc>
      </w:tr>
      <w:tr w:rsidR="006E0EF7">
        <w:tblPrEx>
          <w:tblCellMar>
            <w:top w:w="0" w:type="dxa"/>
            <w:bottom w:w="0" w:type="dxa"/>
          </w:tblCellMar>
        </w:tblPrEx>
        <w:tc>
          <w:tcPr>
            <w:tcW w:w="4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F7" w:rsidRDefault="00C24D2A">
            <w:pPr>
              <w:pStyle w:val="GR-Avsnitt"/>
            </w:pPr>
            <w:bookmarkStart w:id="20" w:name="bmArbGiv1"/>
            <w:r>
              <w:rPr>
                <w:color w:val="0070C0"/>
              </w:rPr>
              <w:t>NN</w:t>
            </w:r>
            <w:bookmarkEnd w:id="20"/>
          </w:p>
        </w:tc>
        <w:tc>
          <w:tcPr>
            <w:tcW w:w="4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EF7" w:rsidRDefault="00C24D2A">
            <w:pPr>
              <w:pStyle w:val="GR-Avsnitt"/>
              <w:rPr>
                <w:color w:val="0070C0"/>
              </w:rPr>
            </w:pPr>
            <w:bookmarkStart w:id="21" w:name="bmArbTak1"/>
            <w:r>
              <w:rPr>
                <w:color w:val="0070C0"/>
              </w:rPr>
              <w:t>NN</w:t>
            </w:r>
            <w:bookmarkEnd w:id="21"/>
          </w:p>
        </w:tc>
      </w:tr>
    </w:tbl>
    <w:p w:rsidR="006E0EF7" w:rsidRDefault="006E0EF7">
      <w:pPr>
        <w:pStyle w:val="GR-Avsnitt"/>
        <w:rPr>
          <w:rFonts w:ascii="Verdana" w:hAnsi="Verdana"/>
          <w:sz w:val="24"/>
          <w:szCs w:val="24"/>
        </w:rPr>
      </w:pPr>
    </w:p>
    <w:sectPr w:rsidR="006E0EF7">
      <w:footerReference w:type="default" r:id="rId8"/>
      <w:pgSz w:w="12240" w:h="15840"/>
      <w:pgMar w:top="184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2A" w:rsidRDefault="00C24D2A">
      <w:r>
        <w:separator/>
      </w:r>
    </w:p>
  </w:endnote>
  <w:endnote w:type="continuationSeparator" w:id="0">
    <w:p w:rsidR="00C24D2A" w:rsidRDefault="00C2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DepCentury Old Style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FagoNoRegularTf-Roman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roman"/>
    <w:pitch w:val="default"/>
  </w:font>
  <w:font w:name="Geneva">
    <w:charset w:val="00"/>
    <w:family w:val="swiss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 Black">
    <w:charset w:val="00"/>
    <w:family w:val="swiss"/>
    <w:pitch w:val="default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ED" w:rsidRDefault="00C24D2A">
    <w:pPr>
      <w:pStyle w:val="Bunntekst"/>
      <w:jc w:val="right"/>
    </w:pPr>
  </w:p>
  <w:p w:rsidR="00E571ED" w:rsidRDefault="00C24D2A">
    <w:pPr>
      <w:pStyle w:val="pj-Bunntekst"/>
      <w:widowControl/>
      <w:rPr>
        <w:rFonts w:ascii="Verdana" w:hAnsi="Verdana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2A" w:rsidRDefault="00C24D2A">
      <w:r>
        <w:rPr>
          <w:color w:val="000000"/>
        </w:rPr>
        <w:separator/>
      </w:r>
    </w:p>
  </w:footnote>
  <w:footnote w:type="continuationSeparator" w:id="0">
    <w:p w:rsidR="00C24D2A" w:rsidRDefault="00C2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C00"/>
    <w:multiLevelType w:val="multilevel"/>
    <w:tmpl w:val="B74C7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0C83"/>
    <w:multiLevelType w:val="multilevel"/>
    <w:tmpl w:val="6E8EA5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EF7"/>
    <w:rsid w:val="006E0EF7"/>
    <w:rsid w:val="00C24D2A"/>
    <w:rsid w:val="00E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sz w:val="22"/>
      <w:szCs w:val="22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pPr>
      <w:keepNext/>
      <w:spacing w:before="240" w:after="60"/>
      <w:outlineLvl w:val="3"/>
    </w:pPr>
    <w:rPr>
      <w:rFonts w:ascii="Trebuchet MS" w:hAnsi="Trebuchet MS" w:cs="Trebuchet MS"/>
      <w:sz w:val="24"/>
      <w:szCs w:val="24"/>
      <w:u w:val="single"/>
    </w:rPr>
  </w:style>
  <w:style w:type="paragraph" w:styleId="Overskrift5">
    <w:name w:val="heading 5"/>
    <w:basedOn w:val="Normal"/>
    <w:next w:val="Normal"/>
    <w:pPr>
      <w:keepNext/>
      <w:spacing w:before="420" w:after="60"/>
      <w:ind w:left="680" w:hanging="680"/>
      <w:outlineLvl w:val="4"/>
    </w:pPr>
    <w:rPr>
      <w:rFonts w:ascii="Times New Roman" w:hAnsi="Times New Roman"/>
      <w:b/>
      <w:bCs/>
      <w:sz w:val="28"/>
      <w:szCs w:val="28"/>
    </w:rPr>
  </w:style>
  <w:style w:type="paragraph" w:styleId="Overskrift6">
    <w:name w:val="heading 6"/>
    <w:basedOn w:val="Normal"/>
    <w:next w:val="Normal"/>
    <w:pPr>
      <w:outlineLvl w:val="5"/>
    </w:pPr>
    <w:rPr>
      <w:rFonts w:ascii="Times New Roman" w:hAnsi="Times New Roman"/>
      <w:sz w:val="24"/>
      <w:szCs w:val="24"/>
    </w:rPr>
  </w:style>
  <w:style w:type="paragraph" w:styleId="Overskrift7">
    <w:name w:val="heading 7"/>
    <w:basedOn w:val="Normal"/>
    <w:next w:val="Normal"/>
    <w:pPr>
      <w:spacing w:before="420" w:after="60"/>
      <w:outlineLvl w:val="6"/>
    </w:pPr>
    <w:rPr>
      <w:rFonts w:ascii="Times New Roman" w:hAnsi="Times New Roman"/>
      <w:b/>
      <w:bCs/>
    </w:rPr>
  </w:style>
  <w:style w:type="paragraph" w:styleId="Overskrift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b/>
      <w:bCs/>
    </w:rPr>
  </w:style>
  <w:style w:type="paragraph" w:styleId="Overskrift9">
    <w:name w:val="heading 9"/>
    <w:basedOn w:val="Normal"/>
    <w:next w:val="Normal"/>
    <w:pPr>
      <w:spacing w:after="60"/>
      <w:outlineLvl w:val="8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</w:style>
  <w:style w:type="character" w:customStyle="1" w:styleId="Overskrift2Tegn">
    <w:name w:val="Overskrift 2 Tegn"/>
    <w:basedOn w:val="Standardskriftforavsnitt"/>
    <w:rPr>
      <w:rFonts w:cs="Verdana"/>
      <w:sz w:val="30"/>
      <w:szCs w:val="30"/>
    </w:rPr>
  </w:style>
  <w:style w:type="character" w:customStyle="1" w:styleId="Overskrift3Tegn">
    <w:name w:val="Overskrift 3 Tegn"/>
    <w:basedOn w:val="Standardskriftforavsnitt"/>
    <w:rPr>
      <w:rFonts w:cs="Verdana"/>
      <w:sz w:val="28"/>
      <w:szCs w:val="28"/>
    </w:rPr>
  </w:style>
  <w:style w:type="character" w:customStyle="1" w:styleId="Overskrift4Tegn">
    <w:name w:val="Overskrift 4 Tegn"/>
    <w:basedOn w:val="Standardskriftforavsnitt"/>
    <w:rPr>
      <w:b/>
      <w:bCs/>
      <w:color w:val="000000"/>
      <w:sz w:val="28"/>
      <w:szCs w:val="28"/>
    </w:rPr>
  </w:style>
  <w:style w:type="character" w:customStyle="1" w:styleId="Overskrift5Tegn">
    <w:name w:val="Overskrift 5 Tegn"/>
    <w:basedOn w:val="Standardskriftforavsnitt"/>
    <w:rPr>
      <w:b/>
      <w:bCs/>
      <w:i/>
      <w:iCs/>
      <w:color w:val="000000"/>
      <w:sz w:val="26"/>
      <w:szCs w:val="26"/>
    </w:rPr>
  </w:style>
  <w:style w:type="character" w:customStyle="1" w:styleId="Overskrift6Tegn">
    <w:name w:val="Overskrift 6 Tegn"/>
    <w:basedOn w:val="Standardskriftforavsnitt"/>
    <w:rPr>
      <w:b/>
      <w:bCs/>
      <w:color w:val="000000"/>
      <w:sz w:val="22"/>
      <w:szCs w:val="22"/>
    </w:rPr>
  </w:style>
  <w:style w:type="character" w:customStyle="1" w:styleId="Overskrift7Tegn">
    <w:name w:val="Overskrift 7 Tegn"/>
    <w:basedOn w:val="Standardskriftforavsnitt"/>
    <w:rPr>
      <w:color w:val="000000"/>
    </w:rPr>
  </w:style>
  <w:style w:type="character" w:customStyle="1" w:styleId="Overskrift8Tegn">
    <w:name w:val="Overskrift 8 Tegn"/>
    <w:basedOn w:val="Standardskriftforavsnitt"/>
    <w:rPr>
      <w:i/>
      <w:iCs/>
      <w:color w:val="000000"/>
    </w:rPr>
  </w:style>
  <w:style w:type="character" w:customStyle="1" w:styleId="Overskrift9Tegn">
    <w:name w:val="Overskrift 9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Heading10">
    <w:name w:val="Heading 10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40" w:after="60"/>
    </w:pPr>
    <w:rPr>
      <w:rFonts w:ascii="Verdana" w:hAnsi="Verdana" w:cs="Verdana"/>
      <w:b/>
      <w:bCs/>
      <w:color w:val="000000"/>
    </w:rPr>
  </w:style>
  <w:style w:type="paragraph" w:customStyle="1" w:styleId="Heading11">
    <w:name w:val="Heading 11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120" w:after="60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Heading12">
    <w:name w:val="Heading 12"/>
    <w:pPr>
      <w:widowControl w:val="0"/>
      <w:suppressAutoHyphens/>
      <w:autoSpaceDE w:val="0"/>
      <w:spacing w:before="216" w:after="144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Heading13">
    <w:name w:val="Heading 13"/>
    <w:pPr>
      <w:widowControl w:val="0"/>
      <w:suppressAutoHyphens/>
      <w:autoSpaceDE w:val="0"/>
      <w:spacing w:before="216" w:after="144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H4">
    <w:name w:val="H4"/>
    <w:pPr>
      <w:widowControl w:val="0"/>
      <w:suppressAutoHyphens/>
      <w:autoSpaceDE w:val="0"/>
    </w:pPr>
    <w:rPr>
      <w:rFonts w:ascii="Verdana" w:hAnsi="Verdana"/>
      <w:b/>
      <w:bCs/>
      <w:sz w:val="24"/>
      <w:szCs w:val="24"/>
    </w:rPr>
  </w:style>
  <w:style w:type="paragraph" w:customStyle="1" w:styleId="H5">
    <w:name w:val="H5"/>
    <w:pPr>
      <w:widowControl w:val="0"/>
      <w:suppressAutoHyphens/>
      <w:autoSpaceDE w:val="0"/>
    </w:pPr>
    <w:rPr>
      <w:rFonts w:ascii="Verdana" w:hAnsi="Verdana"/>
      <w:b/>
      <w:bCs/>
    </w:rPr>
  </w:style>
  <w:style w:type="paragraph" w:customStyle="1" w:styleId="H6">
    <w:name w:val="H6"/>
    <w:pPr>
      <w:widowControl w:val="0"/>
      <w:suppressAutoHyphens/>
      <w:autoSpaceDE w:val="0"/>
    </w:pPr>
    <w:rPr>
      <w:rFonts w:ascii="Verdana" w:hAnsi="Verdana"/>
      <w:b/>
      <w:bCs/>
    </w:rPr>
  </w:style>
  <w:style w:type="paragraph" w:customStyle="1" w:styleId="H3">
    <w:name w:val="H3"/>
    <w:pPr>
      <w:widowControl w:val="0"/>
      <w:suppressAutoHyphens/>
      <w:autoSpaceDE w:val="0"/>
    </w:pPr>
    <w:rPr>
      <w:rFonts w:ascii="Verdana" w:hAnsi="Verdana"/>
      <w:b/>
      <w:bCs/>
      <w:sz w:val="28"/>
      <w:szCs w:val="28"/>
    </w:rPr>
  </w:style>
  <w:style w:type="paragraph" w:customStyle="1" w:styleId="a">
    <w:name w:val="(?"/>
    <w:pPr>
      <w:keepNext/>
      <w:widowControl w:val="0"/>
      <w:suppressAutoHyphens/>
      <w:autoSpaceDE w:val="0"/>
      <w:spacing w:before="240" w:after="60"/>
    </w:pPr>
    <w:rPr>
      <w:rFonts w:ascii="Verdana" w:hAnsi="Verdana"/>
      <w:color w:val="000000"/>
      <w:sz w:val="30"/>
      <w:szCs w:val="30"/>
    </w:rPr>
  </w:style>
  <w:style w:type="paragraph" w:customStyle="1" w:styleId="a0">
    <w:name w:val="?(?"/>
    <w:pPr>
      <w:widowControl w:val="0"/>
      <w:suppressAutoHyphens/>
      <w:autoSpaceDE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1">
    <w:name w:val="???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????????????????????????????????????????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?A?A"/>
    <w:pPr>
      <w:widowControl w:val="0"/>
      <w:suppressAutoHyphens/>
      <w:autoSpaceDE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lert">
    <w:name w:val="alert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FF0000"/>
      <w:sz w:val="18"/>
      <w:szCs w:val="18"/>
    </w:rPr>
  </w:style>
  <w:style w:type="paragraph" w:customStyle="1" w:styleId="alfabet">
    <w:name w:val="alfabet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alfabet-valgt">
    <w:name w:val="alfabet-valgt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b/>
      <w:bCs/>
      <w:color w:val="FF9966"/>
      <w:sz w:val="16"/>
      <w:szCs w:val="16"/>
    </w:rPr>
  </w:style>
  <w:style w:type="paragraph" w:customStyle="1" w:styleId="ameny">
    <w:name w:val="ameny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color w:val="FFFFFF"/>
      <w:sz w:val="16"/>
      <w:szCs w:val="16"/>
    </w:rPr>
  </w:style>
  <w:style w:type="paragraph" w:styleId="Merknadstekst">
    <w:name w:val="annotation text"/>
    <w:basedOn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MerknadstekstTegn">
    <w:name w:val="Merknadsteks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RSKBrdtekst">
    <w:name w:val="ARSK Brødtekst"/>
    <w:pPr>
      <w:widowControl w:val="0"/>
      <w:suppressAutoHyphens/>
      <w:autoSpaceDE w:val="0"/>
      <w:ind w:firstLine="284"/>
      <w:jc w:val="both"/>
    </w:pPr>
    <w:rPr>
      <w:rFonts w:ascii="CG Times" w:hAnsi="CG Times" w:cs="CG Times"/>
      <w:color w:val="000000"/>
    </w:rPr>
  </w:style>
  <w:style w:type="paragraph" w:customStyle="1" w:styleId="ARSKBrdtekstuteninnrykk">
    <w:name w:val="ARSK Brødtekst uten innrykk"/>
    <w:pPr>
      <w:widowControl w:val="0"/>
      <w:suppressAutoHyphens/>
      <w:autoSpaceDE w:val="0"/>
      <w:jc w:val="both"/>
    </w:pPr>
    <w:rPr>
      <w:rFonts w:ascii="CG Times" w:hAnsi="CG Times" w:cs="CG Times"/>
      <w:color w:val="000000"/>
    </w:rPr>
  </w:style>
  <w:style w:type="paragraph" w:customStyle="1" w:styleId="ARSKOverskrift2">
    <w:name w:val="ARSK Overskrift 2"/>
    <w:pPr>
      <w:keepNext/>
      <w:widowControl w:val="0"/>
      <w:suppressAutoHyphens/>
      <w:autoSpaceDE w:val="0"/>
    </w:pPr>
    <w:rPr>
      <w:rFonts w:ascii="CG Times" w:hAnsi="CG Times" w:cs="CG Times"/>
      <w:b/>
      <w:bCs/>
      <w:color w:val="000000"/>
    </w:rPr>
  </w:style>
  <w:style w:type="paragraph" w:customStyle="1" w:styleId="ARSKPunkt1TbT">
    <w:name w:val="ARSK Punkt 1 TbT"/>
    <w:pPr>
      <w:widowControl w:val="0"/>
      <w:tabs>
        <w:tab w:val="left" w:pos="425"/>
      </w:tabs>
      <w:suppressAutoHyphens/>
      <w:autoSpaceDE w:val="0"/>
      <w:ind w:left="425" w:hanging="425"/>
      <w:jc w:val="both"/>
    </w:pPr>
    <w:rPr>
      <w:rFonts w:ascii="CG Times" w:hAnsi="CG Times" w:cs="CG Times"/>
      <w:color w:val="000000"/>
    </w:rPr>
  </w:style>
  <w:style w:type="paragraph" w:customStyle="1" w:styleId="B1">
    <w:name w:val="B1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suppressAutoHyphens/>
      <w:autoSpaceDE w:val="0"/>
      <w:ind w:left="567"/>
    </w:pPr>
    <w:rPr>
      <w:rFonts w:ascii="Times New Roman" w:hAnsi="Times New Roman"/>
      <w:color w:val="000000"/>
      <w:sz w:val="24"/>
      <w:szCs w:val="24"/>
    </w:rPr>
  </w:style>
  <w:style w:type="paragraph" w:customStyle="1" w:styleId="b1f">
    <w:name w:val="b1f"/>
    <w:pPr>
      <w:widowControl w:val="0"/>
      <w:suppressAutoHyphens/>
      <w:autoSpaceDE w:val="0"/>
      <w:spacing w:before="140" w:line="360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B2">
    <w:name w:val="B2"/>
    <w:pPr>
      <w:widowControl w:val="0"/>
      <w:suppressAutoHyphens/>
      <w:autoSpaceDE w:val="0"/>
      <w:ind w:left="1134"/>
    </w:pPr>
    <w:rPr>
      <w:rFonts w:ascii="Times New Roman" w:hAnsi="Times New Roman"/>
      <w:color w:val="000000"/>
      <w:sz w:val="24"/>
      <w:szCs w:val="24"/>
    </w:rPr>
  </w:style>
  <w:style w:type="paragraph" w:customStyle="1" w:styleId="B3">
    <w:name w:val="B3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suppressAutoHyphens/>
      <w:autoSpaceDE w:val="0"/>
      <w:ind w:left="1701"/>
    </w:pPr>
    <w:rPr>
      <w:rFonts w:ascii="Times New Roman" w:hAnsi="Times New Roman"/>
      <w:color w:val="000000"/>
      <w:sz w:val="24"/>
      <w:szCs w:val="24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Bilag">
    <w:name w:val="Bilag"/>
    <w:pPr>
      <w:widowControl w:val="0"/>
      <w:suppressAutoHyphens/>
      <w:autoSpaceDE w:val="0"/>
      <w:spacing w:line="276" w:lineRule="auto"/>
      <w:ind w:left="2552" w:hanging="1701"/>
    </w:pPr>
    <w:rPr>
      <w:rFonts w:ascii="Times New Roman" w:hAnsi="Times New Roman"/>
      <w:color w:val="000000"/>
      <w:sz w:val="24"/>
      <w:szCs w:val="24"/>
    </w:rPr>
  </w:style>
  <w:style w:type="paragraph" w:customStyle="1" w:styleId="Bilag2">
    <w:name w:val="Bilag2"/>
    <w:pPr>
      <w:widowControl w:val="0"/>
      <w:suppressAutoHyphens/>
      <w:autoSpaceDE w:val="0"/>
      <w:ind w:left="2552" w:hanging="170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ilagsangivelse">
    <w:name w:val="Bilagsangivelse"/>
    <w:pPr>
      <w:widowControl w:val="0"/>
      <w:tabs>
        <w:tab w:val="left" w:pos="709"/>
        <w:tab w:val="left" w:pos="2268"/>
      </w:tabs>
      <w:suppressAutoHyphens/>
      <w:autoSpaceDE w:val="0"/>
      <w:spacing w:before="360"/>
      <w:ind w:left="2269" w:hanging="1418"/>
      <w:jc w:val="both"/>
    </w:pPr>
    <w:rPr>
      <w:rFonts w:ascii="Times New Roman" w:hAnsi="Times New Roman"/>
      <w:sz w:val="24"/>
      <w:szCs w:val="24"/>
    </w:rPr>
  </w:style>
  <w:style w:type="paragraph" w:styleId="Blokktekst">
    <w:name w:val="Block Text"/>
    <w:basedOn w:val="Normal"/>
    <w:pPr>
      <w:spacing w:after="120" w:line="276" w:lineRule="auto"/>
      <w:ind w:left="1440" w:right="1440"/>
    </w:pPr>
    <w:rPr>
      <w:rFonts w:ascii="Times New Roman" w:hAnsi="Times New Roman"/>
      <w:sz w:val="24"/>
      <w:szCs w:val="24"/>
    </w:rPr>
  </w:style>
  <w:style w:type="paragraph" w:customStyle="1" w:styleId="Bobletekst1">
    <w:name w:val="Bobletekst1"/>
    <w:pPr>
      <w:widowControl w:val="0"/>
      <w:suppressAutoHyphens/>
      <w:autoSpaceDE w:val="0"/>
    </w:pPr>
    <w:rPr>
      <w:rFonts w:ascii="Tahoma" w:hAnsi="Tahoma" w:cs="Tahoma"/>
      <w:color w:val="000000"/>
      <w:sz w:val="16"/>
      <w:szCs w:val="16"/>
    </w:rPr>
  </w:style>
  <w:style w:type="paragraph" w:customStyle="1" w:styleId="body">
    <w:name w:val="body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body1">
    <w:name w:val="body1"/>
    <w:pPr>
      <w:widowControl w:val="0"/>
      <w:suppressAutoHyphens/>
      <w:autoSpaceDE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rdtekst">
    <w:name w:val="Body Text"/>
    <w:basedOn w:val="Normal"/>
    <w:pPr>
      <w:spacing w:after="240" w:line="360" w:lineRule="auto"/>
    </w:pPr>
    <w:rPr>
      <w:rFonts w:ascii="Times New Roman" w:hAnsi="Times New Roman"/>
      <w:sz w:val="18"/>
      <w:szCs w:val="18"/>
    </w:rPr>
  </w:style>
  <w:style w:type="character" w:customStyle="1" w:styleId="BrdtekstTegn1">
    <w:name w:val="Brødtekst Tegn1"/>
    <w:basedOn w:val="Standardskriftforavsnitt"/>
  </w:style>
  <w:style w:type="paragraph" w:styleId="Brdtekst2">
    <w:name w:val="Body Text 2"/>
    <w:basedOn w:val="Normal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rdtekst2Tegn">
    <w:name w:val="Brødtekst 2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Bodytext2">
    <w:name w:val="Body text (2)"/>
    <w:pPr>
      <w:widowControl w:val="0"/>
      <w:suppressAutoHyphens/>
      <w:autoSpaceDE w:val="0"/>
      <w:spacing w:after="780"/>
    </w:pPr>
    <w:rPr>
      <w:rFonts w:ascii="Franklin Gothic Heavy" w:hAnsi="Franklin Gothic Heavy" w:cs="Franklin Gothic Heavy"/>
      <w:color w:val="000000"/>
    </w:rPr>
  </w:style>
  <w:style w:type="paragraph" w:styleId="Brdtekst3">
    <w:name w:val="Body Text 3"/>
    <w:basedOn w:val="Normal"/>
    <w:pPr>
      <w:spacing w:after="120" w:line="276" w:lineRule="auto"/>
    </w:pPr>
    <w:rPr>
      <w:rFonts w:ascii="Times New Roman" w:hAnsi="Times New Roman"/>
      <w:sz w:val="16"/>
      <w:szCs w:val="16"/>
    </w:rPr>
  </w:style>
  <w:style w:type="character" w:customStyle="1" w:styleId="Brdtekst3Tegn">
    <w:name w:val="Brødtekst 3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Bodytext3">
    <w:name w:val="Body text (3)"/>
    <w:pPr>
      <w:widowControl w:val="0"/>
      <w:suppressAutoHyphens/>
      <w:autoSpaceDE w:val="0"/>
      <w:spacing w:before="780"/>
    </w:pPr>
    <w:rPr>
      <w:rFonts w:ascii="Times New Roman" w:hAnsi="Times New Roman"/>
      <w:color w:val="000000"/>
    </w:rPr>
  </w:style>
  <w:style w:type="paragraph" w:customStyle="1" w:styleId="Bodytext4">
    <w:name w:val="Body text (4)"/>
    <w:pPr>
      <w:widowControl w:val="0"/>
      <w:suppressAutoHyphens/>
      <w:autoSpaceDE w:val="0"/>
      <w:spacing w:after="120"/>
    </w:pPr>
    <w:rPr>
      <w:rFonts w:ascii="Times New Roman" w:hAnsi="Times New Roman"/>
      <w:color w:val="000000"/>
      <w:sz w:val="12"/>
      <w:szCs w:val="12"/>
    </w:rPr>
  </w:style>
  <w:style w:type="paragraph" w:customStyle="1" w:styleId="Bodytext5">
    <w:name w:val="Body text (5)"/>
    <w:pPr>
      <w:widowControl w:val="0"/>
      <w:suppressAutoHyphens/>
      <w:autoSpaceDE w:val="0"/>
      <w:spacing w:after="180"/>
    </w:pPr>
    <w:rPr>
      <w:rFonts w:ascii="Tahoma" w:hAnsi="Tahoma" w:cs="Tahoma"/>
      <w:color w:val="000000"/>
      <w:sz w:val="18"/>
      <w:szCs w:val="18"/>
    </w:rPr>
  </w:style>
  <w:style w:type="paragraph" w:customStyle="1" w:styleId="Bodytext6">
    <w:name w:val="Body text (6)"/>
    <w:pPr>
      <w:widowControl w:val="0"/>
      <w:suppressAutoHyphens/>
      <w:autoSpaceDE w:val="0"/>
      <w:spacing w:before="300" w:after="120"/>
    </w:pPr>
    <w:rPr>
      <w:rFonts w:ascii="Times New Roman" w:hAnsi="Times New Roman"/>
      <w:color w:val="000000"/>
    </w:rPr>
  </w:style>
  <w:style w:type="paragraph" w:customStyle="1" w:styleId="Bodytext7">
    <w:name w:val="Body text (7)"/>
    <w:pPr>
      <w:widowControl w:val="0"/>
      <w:suppressAutoHyphens/>
      <w:autoSpaceDE w:val="0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Bodytext8">
    <w:name w:val="Body text (8)"/>
    <w:pPr>
      <w:widowControl w:val="0"/>
      <w:suppressAutoHyphens/>
      <w:autoSpaceDE w:val="0"/>
    </w:pPr>
    <w:rPr>
      <w:rFonts w:ascii="Times New Roman" w:hAnsi="Times New Roman"/>
      <w:color w:val="000000"/>
      <w:sz w:val="44"/>
      <w:szCs w:val="44"/>
    </w:rPr>
  </w:style>
  <w:style w:type="paragraph" w:styleId="Brdtekst-frsteinnrykk">
    <w:name w:val="Body Text First Indent"/>
    <w:basedOn w:val="Brdtekst"/>
    <w:pPr>
      <w:spacing w:after="0" w:line="240" w:lineRule="auto"/>
      <w:ind w:firstLine="210"/>
    </w:pPr>
    <w:rPr>
      <w:color w:val="000000"/>
      <w:sz w:val="24"/>
      <w:szCs w:val="24"/>
    </w:rPr>
  </w:style>
  <w:style w:type="character" w:customStyle="1" w:styleId="Brdtekst-frsteinnrykkTegn">
    <w:name w:val="Brødtekst - første innrykk Tegn"/>
    <w:basedOn w:val="BrdtekstTegn1"/>
    <w:rPr>
      <w:rFonts w:ascii="Times New Roman" w:hAnsi="Times New Roman" w:cs="Times New Roman"/>
      <w:color w:val="000000"/>
    </w:rPr>
  </w:style>
  <w:style w:type="paragraph" w:styleId="Brdtekstinnrykk">
    <w:name w:val="Body Text Indent"/>
    <w:basedOn w:val="Normal"/>
    <w:pPr>
      <w:spacing w:after="120" w:line="276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rPr>
      <w:rFonts w:ascii="Times New Roman" w:hAnsi="Times New Roman" w:cs="Times New Roman"/>
      <w:color w:val="000000"/>
    </w:rPr>
  </w:style>
  <w:style w:type="paragraph" w:styleId="Brdtekst-frsteinnrykk2">
    <w:name w:val="Body Text First Indent 2"/>
    <w:basedOn w:val="Brdtekstinnrykk"/>
    <w:pPr>
      <w:ind w:firstLine="210"/>
    </w:pPr>
  </w:style>
  <w:style w:type="character" w:customStyle="1" w:styleId="Brdtekst-frsteinnrykk2Tegn">
    <w:name w:val="Brødtekst - første innrykk 2 Tegn"/>
    <w:basedOn w:val="BrdtekstinnrykkTegn"/>
    <w:rPr>
      <w:rFonts w:ascii="Times New Roman" w:hAnsi="Times New Roman" w:cs="Times New Roman"/>
      <w:color w:val="000000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rPr>
      <w:rFonts w:ascii="Times New Roman" w:hAnsi="Times New Roman" w:cs="Times New Roman"/>
      <w:color w:val="000000"/>
    </w:rPr>
  </w:style>
  <w:style w:type="paragraph" w:styleId="Brdtekstinnrykk3">
    <w:name w:val="Body Text Indent 3"/>
    <w:basedOn w:val="Normal"/>
    <w:pPr>
      <w:spacing w:after="120" w:line="27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Bokstavmerking">
    <w:name w:val="Bokstavmerking"/>
    <w:pPr>
      <w:widowControl w:val="0"/>
      <w:tabs>
        <w:tab w:val="left" w:pos="720"/>
        <w:tab w:val="left" w:pos="1701"/>
      </w:tabs>
      <w:suppressAutoHyphens/>
      <w:autoSpaceDE w:val="0"/>
      <w:spacing w:after="120"/>
      <w:ind w:left="720" w:hanging="360"/>
    </w:pPr>
    <w:rPr>
      <w:rFonts w:ascii="Times New Roman" w:hAnsi="Times New Roman"/>
      <w:color w:val="000000"/>
      <w:sz w:val="24"/>
      <w:szCs w:val="24"/>
    </w:rPr>
  </w:style>
  <w:style w:type="paragraph" w:customStyle="1" w:styleId="brdtekst12fet">
    <w:name w:val="brdtekst12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Brevhode">
    <w:name w:val="Brevhode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brevinnhald">
    <w:name w:val="brevinnhald"/>
    <w:pPr>
      <w:widowControl w:val="0"/>
      <w:suppressAutoHyphens/>
      <w:autoSpaceDE w:val="0"/>
      <w:spacing w:after="240"/>
    </w:pPr>
    <w:rPr>
      <w:rFonts w:ascii="Arial" w:hAnsi="Arial" w:cs="Arial"/>
      <w:color w:val="000000"/>
      <w:sz w:val="22"/>
      <w:szCs w:val="22"/>
    </w:rPr>
  </w:style>
  <w:style w:type="paragraph" w:customStyle="1" w:styleId="Brevoverskrift">
    <w:name w:val="Brevoverskrift"/>
    <w:pPr>
      <w:widowControl w:val="0"/>
      <w:suppressAutoHyphens/>
      <w:autoSpaceDE w:val="0"/>
      <w:spacing w:after="300"/>
    </w:pPr>
    <w:rPr>
      <w:rFonts w:ascii="DepCentury Old Style" w:hAnsi="DepCentury Old Style" w:cs="DepCentury Old Style"/>
      <w:b/>
      <w:bCs/>
      <w:color w:val="000000"/>
      <w:sz w:val="24"/>
      <w:szCs w:val="24"/>
    </w:rPr>
  </w:style>
  <w:style w:type="paragraph" w:customStyle="1" w:styleId="Brevtittel">
    <w:name w:val="Brevtittel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rdtekstAvg">
    <w:name w:val="BrødtekstAvg"/>
    <w:pPr>
      <w:widowControl w:val="0"/>
      <w:suppressAutoHyphens/>
      <w:autoSpaceDE w:val="0"/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rdtekstDS">
    <w:name w:val="BrødtekstDS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Brdtekstinnr">
    <w:name w:val="Brødtekst innr.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Brdtekstpaaflgende">
    <w:name w:val="Brødtekst paafølgende"/>
    <w:pPr>
      <w:widowControl w:val="0"/>
      <w:suppressAutoHyphens/>
      <w:autoSpaceDE w:val="0"/>
      <w:spacing w:before="60" w:after="60"/>
    </w:pPr>
    <w:rPr>
      <w:rFonts w:ascii="Times New Roman" w:hAnsi="Times New Roman"/>
      <w:color w:val="000000"/>
      <w:sz w:val="24"/>
      <w:szCs w:val="24"/>
    </w:rPr>
  </w:style>
  <w:style w:type="paragraph" w:customStyle="1" w:styleId="BrdtekstRettsbok">
    <w:name w:val="BrødtekstRettsbok"/>
    <w:pPr>
      <w:widowControl w:val="0"/>
      <w:suppressAutoHyphens/>
      <w:autoSpaceDE w:val="0"/>
      <w:spacing w:line="36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ullet">
    <w:name w:val="Bullet"/>
    <w:pPr>
      <w:widowControl w:val="0"/>
      <w:tabs>
        <w:tab w:val="left" w:pos="227"/>
      </w:tabs>
      <w:suppressAutoHyphens/>
      <w:autoSpaceDE w:val="0"/>
      <w:ind w:left="227" w:hanging="227"/>
    </w:pPr>
    <w:rPr>
      <w:rFonts w:ascii="Times New Roman" w:hAnsi="Times New Roman"/>
      <w:color w:val="000000"/>
      <w:sz w:val="24"/>
      <w:szCs w:val="24"/>
    </w:rPr>
  </w:style>
  <w:style w:type="paragraph" w:customStyle="1" w:styleId="Bullett2">
    <w:name w:val="Bullett2"/>
    <w:pPr>
      <w:widowControl w:val="0"/>
      <w:tabs>
        <w:tab w:val="left" w:pos="454"/>
      </w:tabs>
      <w:suppressAutoHyphens/>
      <w:autoSpaceDE w:val="0"/>
      <w:ind w:left="454" w:hanging="227"/>
    </w:pPr>
    <w:rPr>
      <w:rFonts w:ascii="Times New Roman" w:hAnsi="Times New Roman"/>
      <w:color w:val="000000"/>
      <w:sz w:val="22"/>
      <w:szCs w:val="22"/>
    </w:rPr>
  </w:style>
  <w:style w:type="paragraph" w:customStyle="1" w:styleId="c01pointnumerotealtn">
    <w:name w:val="c01pointnumerotealtn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c05titre2">
    <w:name w:val="c05titre2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Bildetekst">
    <w:name w:val="caption"/>
    <w:basedOn w:val="Normal"/>
    <w:next w:val="Normal"/>
    <w:pPr>
      <w:spacing w:after="120" w:line="276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ellBody">
    <w:name w:val="CellBody"/>
    <w:pPr>
      <w:widowControl w:val="0"/>
      <w:suppressAutoHyphens/>
      <w:autoSpaceDE w:val="0"/>
    </w:pPr>
    <w:rPr>
      <w:rFonts w:ascii="Verdana" w:hAnsi="Verdana"/>
      <w:color w:val="000000"/>
    </w:rPr>
  </w:style>
  <w:style w:type="paragraph" w:styleId="Hilsen">
    <w:name w:val="Closing"/>
    <w:basedOn w:val="Normal"/>
    <w:pPr>
      <w:spacing w:line="276" w:lineRule="auto"/>
      <w:ind w:left="4252"/>
    </w:pPr>
    <w:rPr>
      <w:rFonts w:ascii="Times New Roman" w:hAnsi="Times New Roman"/>
      <w:sz w:val="24"/>
      <w:szCs w:val="24"/>
    </w:rPr>
  </w:style>
  <w:style w:type="character" w:customStyle="1" w:styleId="HilsenTegn">
    <w:name w:val="Hilsen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CM1">
    <w:name w:val="CM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">
    <w:name w:val="CM1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0">
    <w:name w:val="CM10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1">
    <w:name w:val="CM10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2">
    <w:name w:val="CM10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3">
    <w:name w:val="CM10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4">
    <w:name w:val="CM10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5">
    <w:name w:val="CM10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6">
    <w:name w:val="CM10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7">
    <w:name w:val="CM10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8">
    <w:name w:val="CM10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9">
    <w:name w:val="CM10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">
    <w:name w:val="CM1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0">
    <w:name w:val="CM11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1">
    <w:name w:val="CM11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2">
    <w:name w:val="CM11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3">
    <w:name w:val="CM11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4">
    <w:name w:val="CM11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6">
    <w:name w:val="CM11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7">
    <w:name w:val="CM11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8">
    <w:name w:val="CM11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9">
    <w:name w:val="CM11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2">
    <w:name w:val="CM1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20">
    <w:name w:val="CM12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3">
    <w:name w:val="CM1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4">
    <w:name w:val="CM1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5">
    <w:name w:val="CM1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6">
    <w:name w:val="CM1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7">
    <w:name w:val="CM1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8">
    <w:name w:val="CM18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19">
    <w:name w:val="CM1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">
    <w:name w:val="CM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0">
    <w:name w:val="CM20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21">
    <w:name w:val="CM2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2">
    <w:name w:val="CM2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3">
    <w:name w:val="CM2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4">
    <w:name w:val="CM24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M25">
    <w:name w:val="CM2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6">
    <w:name w:val="CM2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7">
    <w:name w:val="CM2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8">
    <w:name w:val="CM2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9">
    <w:name w:val="CM2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">
    <w:name w:val="CM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0">
    <w:name w:val="CM3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1">
    <w:name w:val="CM3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2">
    <w:name w:val="CM3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3">
    <w:name w:val="CM3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4">
    <w:name w:val="CM3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5">
    <w:name w:val="CM3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6">
    <w:name w:val="CM3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7">
    <w:name w:val="CM3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8">
    <w:name w:val="CM3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9">
    <w:name w:val="CM3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">
    <w:name w:val="CM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0">
    <w:name w:val="CM4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1">
    <w:name w:val="CM4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2">
    <w:name w:val="CM4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4">
    <w:name w:val="CM4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7">
    <w:name w:val="CM4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8">
    <w:name w:val="CM4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9">
    <w:name w:val="CM49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5">
    <w:name w:val="CM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1">
    <w:name w:val="CM5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2">
    <w:name w:val="CM5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3">
    <w:name w:val="CM5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4">
    <w:name w:val="CM5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5">
    <w:name w:val="CM5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6">
    <w:name w:val="CM5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7">
    <w:name w:val="CM5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8">
    <w:name w:val="CM5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9">
    <w:name w:val="CM5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">
    <w:name w:val="CM6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60">
    <w:name w:val="CM6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1">
    <w:name w:val="CM6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2">
    <w:name w:val="CM6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3">
    <w:name w:val="CM6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4">
    <w:name w:val="CM6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5">
    <w:name w:val="CM6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6">
    <w:name w:val="CM6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7">
    <w:name w:val="CM6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8">
    <w:name w:val="CM6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9">
    <w:name w:val="CM6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">
    <w:name w:val="CM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0">
    <w:name w:val="CM7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1">
    <w:name w:val="CM71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72">
    <w:name w:val="CM72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M73">
    <w:name w:val="CM7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4">
    <w:name w:val="CM7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5">
    <w:name w:val="CM7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6">
    <w:name w:val="CM7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7">
    <w:name w:val="CM7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8">
    <w:name w:val="CM7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9">
    <w:name w:val="CM79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M8">
    <w:name w:val="CM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0">
    <w:name w:val="CM8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1">
    <w:name w:val="CM8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2">
    <w:name w:val="CM8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3">
    <w:name w:val="CM8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4">
    <w:name w:val="CM8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5">
    <w:name w:val="CM8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7">
    <w:name w:val="CM8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8">
    <w:name w:val="CM8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9">
    <w:name w:val="CM8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0">
    <w:name w:val="CM9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1">
    <w:name w:val="CM9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2">
    <w:name w:val="CM9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3">
    <w:name w:val="CM9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4">
    <w:name w:val="CM9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5">
    <w:name w:val="CM9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6">
    <w:name w:val="CM96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24"/>
      <w:szCs w:val="24"/>
    </w:rPr>
  </w:style>
  <w:style w:type="paragraph" w:customStyle="1" w:styleId="CM97">
    <w:name w:val="CM9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8">
    <w:name w:val="CM9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9">
    <w:name w:val="CM99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ode">
    <w:name w:val="code"/>
    <w:pPr>
      <w:widowControl w:val="0"/>
      <w:suppressAutoHyphens/>
      <w:autoSpaceDE w:val="0"/>
      <w:ind w:left="567" w:right="567"/>
    </w:pPr>
    <w:rPr>
      <w:rFonts w:ascii="Courier New" w:hAnsi="Courier New" w:cs="Courier New"/>
      <w:color w:val="000000"/>
    </w:rPr>
  </w:style>
  <w:style w:type="paragraph" w:customStyle="1" w:styleId="column">
    <w:name w:val="column"/>
    <w:pPr>
      <w:widowControl w:val="0"/>
      <w:suppressAutoHyphens/>
      <w:autoSpaceDE w:val="0"/>
      <w:spacing w:before="100" w:after="100"/>
    </w:pPr>
    <w:rPr>
      <w:rFonts w:ascii="Arial" w:hAnsi="Arial" w:cs="Arial"/>
      <w:sz w:val="18"/>
      <w:szCs w:val="18"/>
    </w:rPr>
  </w:style>
  <w:style w:type="paragraph" w:customStyle="1" w:styleId="contents">
    <w:name w:val="contents"/>
    <w:pPr>
      <w:widowControl w:val="0"/>
      <w:suppressAutoHyphens/>
      <w:autoSpaceDE w:val="0"/>
      <w:spacing w:before="100" w:after="100"/>
    </w:pPr>
    <w:rPr>
      <w:rFonts w:ascii="Times New Roman" w:hAnsi="Times New Roman"/>
      <w:sz w:val="18"/>
      <w:szCs w:val="18"/>
    </w:rPr>
  </w:style>
  <w:style w:type="paragraph" w:customStyle="1" w:styleId="ContentsText">
    <w:name w:val="Contents Text"/>
    <w:pPr>
      <w:widowControl w:val="0"/>
      <w:suppressAutoHyphens/>
      <w:autoSpaceDE w:val="0"/>
      <w:spacing w:after="240"/>
      <w:ind w:left="567"/>
    </w:pPr>
    <w:rPr>
      <w:rFonts w:ascii="Verdana" w:hAnsi="Verdana"/>
      <w:color w:val="000000"/>
      <w:sz w:val="18"/>
      <w:szCs w:val="18"/>
    </w:rPr>
  </w:style>
  <w:style w:type="paragraph" w:customStyle="1" w:styleId="d-01">
    <w:name w:val="?d-0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styleId="Dato">
    <w:name w:val="Date"/>
    <w:basedOn w:val="Normal"/>
    <w:next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DatoTegn">
    <w:name w:val="Dato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Definitions">
    <w:name w:val="Definitions"/>
    <w:pPr>
      <w:widowControl w:val="0"/>
      <w:suppressAutoHyphens/>
      <w:autoSpaceDE w:val="0"/>
      <w:ind w:left="2268" w:hanging="2268"/>
    </w:pPr>
    <w:rPr>
      <w:rFonts w:ascii="Times New Roman" w:hAnsi="Times New Roman"/>
      <w:color w:val="000000"/>
      <w:sz w:val="24"/>
      <w:szCs w:val="24"/>
    </w:rPr>
  </w:style>
  <w:style w:type="paragraph" w:customStyle="1" w:styleId="DepNavn">
    <w:name w:val="DepNavn"/>
    <w:pPr>
      <w:widowControl w:val="0"/>
      <w:suppressAutoHyphens/>
      <w:autoSpaceDE w:val="0"/>
      <w:jc w:val="center"/>
    </w:pPr>
    <w:rPr>
      <w:rFonts w:ascii="DepCentury Old Style" w:hAnsi="DepCentury Old Style" w:cs="DepCentury Old Style"/>
      <w:b/>
      <w:bCs/>
      <w:color w:val="000000"/>
    </w:rPr>
  </w:style>
  <w:style w:type="paragraph" w:styleId="Dokumentkart">
    <w:name w:val="Document Map"/>
    <w:basedOn w:val="Normal"/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documentproperty1">
    <w:name w:val="documentproperty1"/>
    <w:pPr>
      <w:widowControl w:val="0"/>
      <w:suppressAutoHyphens/>
      <w:autoSpaceDE w:val="0"/>
      <w:spacing w:line="30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DokumentTittel">
    <w:name w:val="DokumentTittel"/>
    <w:pPr>
      <w:widowControl w:val="0"/>
      <w:suppressAutoHyphens/>
      <w:autoSpaceDE w:val="0"/>
    </w:pPr>
    <w:rPr>
      <w:rFonts w:ascii="Times New Roman" w:hAnsi="Times New Roman"/>
      <w:b/>
      <w:bCs/>
      <w:color w:val="000000"/>
    </w:rPr>
  </w:style>
  <w:style w:type="paragraph" w:customStyle="1" w:styleId="Dokumenttype">
    <w:name w:val="Dokumenttype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48"/>
      <w:szCs w:val="48"/>
    </w:rPr>
  </w:style>
  <w:style w:type="paragraph" w:customStyle="1" w:styleId="DT">
    <w:name w:val="&lt;DT&gt;"/>
    <w:pPr>
      <w:widowControl w:val="0"/>
      <w:suppressAutoHyphens/>
      <w:autoSpaceDE w:val="0"/>
      <w:ind w:left="720" w:hanging="720"/>
    </w:pPr>
    <w:rPr>
      <w:rFonts w:ascii="Times New Roman" w:hAnsi="Times New Roman"/>
      <w:color w:val="000000"/>
      <w:sz w:val="24"/>
      <w:szCs w:val="24"/>
    </w:rPr>
  </w:style>
  <w:style w:type="paragraph" w:customStyle="1" w:styleId="e">
    <w:name w:val="e"/>
    <w:pPr>
      <w:keepNext/>
      <w:widowControl w:val="0"/>
      <w:tabs>
        <w:tab w:val="left" w:pos="850"/>
      </w:tabs>
      <w:suppressAutoHyphens/>
      <w:autoSpaceDE w:val="0"/>
      <w:spacing w:line="276" w:lineRule="auto"/>
      <w:ind w:left="850" w:hanging="850"/>
    </w:pPr>
    <w:rPr>
      <w:rFonts w:ascii="Garamond" w:hAnsi="Garamond" w:cs="Garamond"/>
      <w:color w:val="000000"/>
      <w:sz w:val="24"/>
      <w:szCs w:val="24"/>
    </w:rPr>
  </w:style>
  <w:style w:type="paragraph" w:customStyle="1" w:styleId="ecmsonormal">
    <w:name w:val="ec_msonormal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E-postsignatur">
    <w:name w:val="E-mail Signature"/>
    <w:basedOn w:val="Normal"/>
    <w:rPr>
      <w:rFonts w:ascii="Times New Roman" w:hAnsi="Times New Roman"/>
      <w:sz w:val="24"/>
      <w:szCs w:val="24"/>
    </w:rPr>
  </w:style>
  <w:style w:type="character" w:customStyle="1" w:styleId="E-postsignaturTegn">
    <w:name w:val="E-postsignatur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embedded">
    <w:name w:val="embedded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Enclangivelse">
    <w:name w:val="Encl.angivelse"/>
    <w:pPr>
      <w:widowControl w:val="0"/>
      <w:tabs>
        <w:tab w:val="left" w:pos="709"/>
        <w:tab w:val="left" w:pos="2268"/>
      </w:tabs>
      <w:suppressAutoHyphens/>
      <w:autoSpaceDE w:val="0"/>
      <w:spacing w:before="360"/>
      <w:ind w:left="2269" w:hanging="1418"/>
      <w:jc w:val="both"/>
    </w:pPr>
    <w:rPr>
      <w:rFonts w:ascii="Times New Roman" w:hAnsi="Times New Roman"/>
      <w:sz w:val="24"/>
      <w:szCs w:val="24"/>
    </w:rPr>
  </w:style>
  <w:style w:type="paragraph" w:styleId="Sluttnotetekst">
    <w:name w:val="endnote text"/>
    <w:basedOn w:val="Normal"/>
    <w:rPr>
      <w:rFonts w:ascii="Times New Roman" w:hAnsi="Times New Roman"/>
    </w:rPr>
  </w:style>
  <w:style w:type="character" w:customStyle="1" w:styleId="SluttnotetekstTegn">
    <w:name w:val="Sluttnoteteks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styleId="Konvoluttadresse">
    <w:name w:val="envelope address"/>
    <w:basedOn w:val="Normal"/>
    <w:pPr>
      <w:spacing w:line="276" w:lineRule="auto"/>
      <w:ind w:left="2880"/>
    </w:pPr>
    <w:rPr>
      <w:rFonts w:ascii="Arial" w:hAnsi="Arial" w:cs="Arial"/>
      <w:sz w:val="24"/>
      <w:szCs w:val="24"/>
    </w:rPr>
  </w:style>
  <w:style w:type="paragraph" w:styleId="Avsenderadresse">
    <w:name w:val="envelope return"/>
    <w:basedOn w:val="Normal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et">
    <w:name w:val="et"/>
    <w:pPr>
      <w:widowControl w:val="0"/>
      <w:suppressAutoHyphens/>
      <w:autoSpaceDE w:val="0"/>
      <w:spacing w:line="276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Exhibit">
    <w:name w:val="Exhibit"/>
    <w:pPr>
      <w:widowControl w:val="0"/>
      <w:suppressAutoHyphens/>
      <w:autoSpaceDE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Fakshode">
    <w:name w:val="Fakshode"/>
    <w:pPr>
      <w:widowControl w:val="0"/>
      <w:suppressAutoHyphens/>
      <w:autoSpaceDE w:val="0"/>
    </w:pPr>
    <w:rPr>
      <w:rFonts w:ascii="Times New Roman" w:hAnsi="Times New Roman"/>
      <w:color w:val="000000"/>
      <w:sz w:val="22"/>
      <w:szCs w:val="22"/>
    </w:rPr>
  </w:style>
  <w:style w:type="paragraph" w:customStyle="1" w:styleId="fm-aust-normal">
    <w:name w:val="fm-aust-normal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sz w:val="22"/>
      <w:szCs w:val="22"/>
    </w:rPr>
  </w:style>
  <w:style w:type="paragraph" w:styleId="Fotnotetekst">
    <w:name w:val="footnote text"/>
    <w:basedOn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FotnotetekstTegn">
    <w:name w:val="Fotnoteteks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forsiden">
    <w:name w:val="forsiden"/>
    <w:pPr>
      <w:widowControl w:val="0"/>
      <w:suppressAutoHyphens/>
      <w:autoSpaceDE w:val="0"/>
      <w:spacing w:before="75" w:after="75"/>
      <w:ind w:left="75" w:right="75"/>
    </w:pPr>
    <w:rPr>
      <w:rFonts w:ascii="Times New Roman" w:hAnsi="Times New Roman"/>
      <w:color w:val="000000"/>
      <w:sz w:val="24"/>
      <w:szCs w:val="24"/>
    </w:rPr>
  </w:style>
  <w:style w:type="paragraph" w:customStyle="1" w:styleId="FrsteSideLinje">
    <w:name w:val="FørsteSideLinj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FrstesideMot">
    <w:name w:val="FørstesideMot"/>
    <w:pPr>
      <w:widowControl w:val="0"/>
      <w:suppressAutoHyphens/>
      <w:autoSpaceDE w:val="0"/>
      <w:spacing w:before="240" w:after="24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aser">
    <w:name w:val="Fraser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funcmenu">
    <w:name w:val="funcmenu"/>
    <w:pPr>
      <w:widowControl w:val="0"/>
      <w:suppressAutoHyphens/>
      <w:autoSpaceDE w:val="0"/>
      <w:spacing w:before="100" w:after="100"/>
    </w:pPr>
    <w:rPr>
      <w:rFonts w:ascii="Arial" w:hAnsi="Arial" w:cs="Arial"/>
      <w:color w:val="000066"/>
      <w:sz w:val="16"/>
      <w:szCs w:val="16"/>
    </w:rPr>
  </w:style>
  <w:style w:type="paragraph" w:customStyle="1" w:styleId="globalmenu">
    <w:name w:val="globalmenu"/>
    <w:pPr>
      <w:widowControl w:val="0"/>
      <w:suppressAutoHyphens/>
      <w:autoSpaceDE w:val="0"/>
      <w:spacing w:before="100" w:after="100"/>
    </w:pPr>
    <w:rPr>
      <w:rFonts w:ascii="Arial" w:hAnsi="Arial" w:cs="Arial"/>
      <w:color w:val="FFFFFF"/>
      <w:sz w:val="14"/>
      <w:szCs w:val="14"/>
    </w:rPr>
  </w:style>
  <w:style w:type="paragraph" w:customStyle="1" w:styleId="graynormal2">
    <w:name w:val="graynormal2"/>
    <w:pPr>
      <w:widowControl w:val="0"/>
      <w:suppressAutoHyphens/>
      <w:autoSpaceDE w:val="0"/>
      <w:spacing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grd-00">
    <w:name w:val="grd-00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grd-002">
    <w:name w:val="grd-002"/>
    <w:pPr>
      <w:widowControl w:val="0"/>
      <w:suppressAutoHyphens/>
      <w:autoSpaceDE w:val="0"/>
      <w:spacing w:before="84" w:after="84"/>
      <w:ind w:left="84" w:right="84"/>
    </w:pPr>
    <w:rPr>
      <w:rFonts w:ascii="Verdana" w:hAnsi="Verdana"/>
      <w:color w:val="000000"/>
      <w:sz w:val="16"/>
      <w:szCs w:val="16"/>
    </w:rPr>
  </w:style>
  <w:style w:type="paragraph" w:customStyle="1" w:styleId="grd-00bs">
    <w:name w:val="grd-00bs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grd-01">
    <w:name w:val="grd-01"/>
    <w:pPr>
      <w:widowControl w:val="0"/>
      <w:suppressAutoHyphens/>
      <w:autoSpaceDE w:val="0"/>
      <w:spacing w:before="136"/>
      <w:ind w:left="567" w:hanging="340"/>
    </w:pPr>
    <w:rPr>
      <w:rFonts w:ascii="Verdana" w:hAnsi="Verdana"/>
      <w:color w:val="000000"/>
    </w:rPr>
  </w:style>
  <w:style w:type="paragraph" w:customStyle="1" w:styleId="grd-04">
    <w:name w:val="grd-04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gs">
    <w:name w:val="gs"/>
    <w:pPr>
      <w:widowControl w:val="0"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000000"/>
      </w:pBdr>
      <w:suppressAutoHyphens/>
      <w:autoSpaceDE w:val="0"/>
      <w:spacing w:before="100" w:after="100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h">
    <w:name w:val="h"/>
    <w:pPr>
      <w:widowControl w:val="0"/>
      <w:suppressAutoHyphens/>
      <w:autoSpaceDE w:val="0"/>
    </w:pPr>
    <w:rPr>
      <w:rFonts w:ascii="Verdana" w:hAnsi="Verdana"/>
      <w:color w:val="808080"/>
      <w:sz w:val="16"/>
      <w:szCs w:val="16"/>
    </w:rPr>
  </w:style>
  <w:style w:type="paragraph" w:customStyle="1" w:styleId="H1">
    <w:name w:val="H1"/>
    <w:pPr>
      <w:keepNext/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48"/>
      <w:szCs w:val="48"/>
    </w:rPr>
  </w:style>
  <w:style w:type="paragraph" w:customStyle="1" w:styleId="H31">
    <w:name w:val="H31"/>
    <w:pPr>
      <w:keepNext/>
      <w:widowControl w:val="0"/>
      <w:suppressAutoHyphens/>
      <w:autoSpaceDE w:val="0"/>
      <w:spacing w:before="100" w:after="100"/>
    </w:pPr>
    <w:rPr>
      <w:rFonts w:ascii="Verdana" w:hAnsi="Verdana"/>
      <w:b/>
      <w:bCs/>
      <w:color w:val="000000"/>
      <w:sz w:val="28"/>
      <w:szCs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sz w:val="22"/>
      <w:szCs w:val="22"/>
    </w:rPr>
  </w:style>
  <w:style w:type="paragraph" w:customStyle="1" w:styleId="Headerorfooter">
    <w:name w:val="Header or footer"/>
    <w:pPr>
      <w:widowControl w:val="0"/>
      <w:suppressAutoHyphens/>
      <w:autoSpaceDE w:val="0"/>
    </w:pPr>
    <w:rPr>
      <w:rFonts w:ascii="Times New Roman" w:hAnsi="Times New Roman"/>
      <w:color w:val="000000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color w:val="000000"/>
      <w:sz w:val="32"/>
      <w:szCs w:val="32"/>
    </w:rPr>
  </w:style>
  <w:style w:type="paragraph" w:customStyle="1" w:styleId="Heading1">
    <w:name w:val="Heading #1"/>
    <w:pPr>
      <w:widowControl w:val="0"/>
      <w:suppressAutoHyphens/>
      <w:autoSpaceDE w:val="0"/>
      <w:spacing w:before="240" w:line="552" w:lineRule="auto"/>
    </w:pPr>
    <w:rPr>
      <w:rFonts w:ascii="Times New Roman" w:hAnsi="Times New Roman"/>
      <w:color w:val="000000"/>
      <w:sz w:val="22"/>
      <w:szCs w:val="22"/>
    </w:rPr>
  </w:style>
  <w:style w:type="paragraph" w:customStyle="1" w:styleId="Heading102">
    <w:name w:val="Heading 102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40" w:after="60"/>
    </w:pPr>
    <w:rPr>
      <w:rFonts w:ascii="Times New Roman" w:hAnsi="Times New Roman"/>
      <w:b/>
      <w:bCs/>
    </w:rPr>
  </w:style>
  <w:style w:type="paragraph" w:customStyle="1" w:styleId="Heading101">
    <w:name w:val="Heading 101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40" w:after="60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Heading112">
    <w:name w:val="Heading 112"/>
    <w:pPr>
      <w:widowControl w:val="0"/>
      <w:suppressAutoHyphens/>
      <w:autoSpaceDE w:val="0"/>
      <w:spacing w:after="60"/>
    </w:pPr>
    <w:rPr>
      <w:rFonts w:ascii="Times New Roman" w:hAnsi="Times New Roman"/>
      <w:b/>
      <w:bCs/>
      <w:sz w:val="18"/>
      <w:szCs w:val="18"/>
    </w:rPr>
  </w:style>
  <w:style w:type="paragraph" w:customStyle="1" w:styleId="Heading111">
    <w:name w:val="Heading 111"/>
    <w:pPr>
      <w:widowControl w:val="0"/>
      <w:suppressAutoHyphens/>
      <w:autoSpaceDE w:val="0"/>
      <w:spacing w:after="60"/>
    </w:pPr>
    <w:rPr>
      <w:rFonts w:ascii="Times New Roman" w:hAnsi="Times New Roman"/>
      <w:b/>
      <w:bCs/>
      <w:color w:val="000000"/>
    </w:rPr>
  </w:style>
  <w:style w:type="paragraph" w:customStyle="1" w:styleId="Heading122">
    <w:name w:val="Heading 122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sz w:val="16"/>
      <w:szCs w:val="16"/>
    </w:rPr>
  </w:style>
  <w:style w:type="paragraph" w:customStyle="1" w:styleId="Heading121">
    <w:name w:val="Heading 121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Heading132">
    <w:name w:val="Heading 132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sz w:val="16"/>
      <w:szCs w:val="16"/>
    </w:rPr>
  </w:style>
  <w:style w:type="paragraph" w:customStyle="1" w:styleId="Heading131">
    <w:name w:val="Heading 131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heading2">
    <w:name w:val="heading2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Heading3">
    <w:name w:val="Heading #3"/>
    <w:pPr>
      <w:widowControl w:val="0"/>
      <w:suppressAutoHyphens/>
      <w:autoSpaceDE w:val="0"/>
      <w:spacing w:before="720" w:after="720"/>
    </w:pPr>
    <w:rPr>
      <w:rFonts w:ascii="Times New Roman" w:hAnsi="Times New Roman"/>
      <w:color w:val="000000"/>
    </w:rPr>
  </w:style>
  <w:style w:type="paragraph" w:customStyle="1" w:styleId="Heading4">
    <w:name w:val="Heading #4"/>
    <w:pPr>
      <w:widowControl w:val="0"/>
      <w:suppressAutoHyphens/>
      <w:autoSpaceDE w:val="0"/>
      <w:spacing w:before="540" w:after="540"/>
    </w:pPr>
    <w:rPr>
      <w:rFonts w:ascii="Times New Roman" w:hAnsi="Times New Roman"/>
      <w:color w:val="000000"/>
      <w:sz w:val="24"/>
      <w:szCs w:val="24"/>
    </w:rPr>
  </w:style>
  <w:style w:type="paragraph" w:customStyle="1" w:styleId="Heading5">
    <w:name w:val="Heading #5"/>
    <w:pPr>
      <w:widowControl w:val="0"/>
      <w:suppressAutoHyphens/>
      <w:autoSpaceDE w:val="0"/>
      <w:spacing w:after="660"/>
    </w:pPr>
    <w:rPr>
      <w:rFonts w:ascii="Franklin Gothic Heavy" w:hAnsi="Franklin Gothic Heavy" w:cs="Franklin Gothic Heavy"/>
      <w:color w:val="000000"/>
      <w:sz w:val="18"/>
      <w:szCs w:val="18"/>
    </w:rPr>
  </w:style>
  <w:style w:type="paragraph" w:customStyle="1" w:styleId="Heading6">
    <w:name w:val="Heading #6"/>
    <w:pPr>
      <w:widowControl w:val="0"/>
      <w:suppressAutoHyphens/>
      <w:autoSpaceDE w:val="0"/>
      <w:spacing w:before="240" w:after="120"/>
    </w:pPr>
    <w:rPr>
      <w:rFonts w:ascii="Times New Roman" w:hAnsi="Times New Roman"/>
      <w:color w:val="000000"/>
    </w:rPr>
  </w:style>
  <w:style w:type="paragraph" w:customStyle="1" w:styleId="Hengende1">
    <w:name w:val="Hengende 1"/>
    <w:pPr>
      <w:widowControl w:val="0"/>
      <w:suppressAutoHyphens/>
      <w:autoSpaceDE w:val="0"/>
      <w:ind w:left="851" w:hanging="851"/>
    </w:pPr>
    <w:rPr>
      <w:rFonts w:ascii="Times New Roman" w:hAnsi="Times New Roman"/>
      <w:color w:val="000000"/>
      <w:sz w:val="24"/>
      <w:szCs w:val="24"/>
    </w:rPr>
  </w:style>
  <w:style w:type="paragraph" w:customStyle="1" w:styleId="Hengende2">
    <w:name w:val="Hengende 2"/>
    <w:pPr>
      <w:widowControl w:val="0"/>
      <w:suppressAutoHyphens/>
      <w:autoSpaceDE w:val="0"/>
      <w:ind w:left="1702" w:hanging="851"/>
    </w:pPr>
    <w:rPr>
      <w:rFonts w:ascii="Times New Roman" w:hAnsi="Times New Roman"/>
      <w:color w:val="000000"/>
      <w:sz w:val="24"/>
      <w:szCs w:val="24"/>
    </w:rPr>
  </w:style>
  <w:style w:type="paragraph" w:customStyle="1" w:styleId="HilsenDommer">
    <w:name w:val="HilsenDommer"/>
    <w:pPr>
      <w:widowControl w:val="0"/>
      <w:suppressAutoHyphens/>
      <w:autoSpaceDE w:val="0"/>
      <w:spacing w:before="36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Hovedoverskrift">
    <w:name w:val="Hovedoverskrift"/>
    <w:pPr>
      <w:keepNext/>
      <w:widowControl w:val="0"/>
      <w:suppressAutoHyphens/>
      <w:autoSpaceDE w:val="0"/>
      <w:spacing w:before="80" w:after="80"/>
      <w:jc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styleId="HTML-adresse">
    <w:name w:val="HTML Address"/>
    <w:basedOn w:val="Normal"/>
    <w:rPr>
      <w:rFonts w:ascii="Times New Roman" w:hAnsi="Times New Roman"/>
      <w:i/>
      <w:iCs/>
      <w:sz w:val="24"/>
      <w:szCs w:val="24"/>
    </w:rPr>
  </w:style>
  <w:style w:type="character" w:customStyle="1" w:styleId="HTML-adresseTegn">
    <w:name w:val="HTML-adresse Tegn"/>
    <w:basedOn w:val="Standardskriftforavsnitt"/>
    <w:rPr>
      <w:rFonts w:ascii="Times New Roman" w:hAnsi="Times New Roman" w:cs="Times New Roman"/>
      <w:i/>
      <w:iCs/>
      <w:color w:val="000000"/>
    </w:rPr>
  </w:style>
  <w:style w:type="paragraph" w:styleId="z-Nederstiskjemaet">
    <w:name w:val="HTML Bottom of Form"/>
    <w:basedOn w:val="Normal"/>
    <w:next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rPr>
      <w:rFonts w:ascii="Arial" w:hAnsi="Arial" w:cs="Arial"/>
      <w:vanish/>
      <w:color w:val="000000"/>
      <w:sz w:val="16"/>
      <w:szCs w:val="16"/>
    </w:rPr>
  </w:style>
  <w:style w:type="paragraph" w:customStyle="1" w:styleId="HTML-forhndsformatert1">
    <w:name w:val="HTML-forhåndsformatert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" w:hAnsi="Courier" w:cs="Courier"/>
      <w:color w:val="000000"/>
    </w:rPr>
  </w:style>
  <w:style w:type="paragraph" w:styleId="HTML-forhndsformatert">
    <w:name w:val="HTML Preformatted"/>
    <w:basedOn w:val="Normal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rPr>
      <w:rFonts w:ascii="Courier New" w:hAnsi="Courier New" w:cs="Courier New"/>
      <w:color w:val="000000"/>
      <w:sz w:val="20"/>
      <w:szCs w:val="20"/>
    </w:rPr>
  </w:style>
  <w:style w:type="paragraph" w:styleId="z-verstiskjemaet">
    <w:name w:val="HTML Top of Form"/>
    <w:basedOn w:val="Normal"/>
    <w:next w:val="Normal"/>
    <w:pP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rPr>
      <w:rFonts w:ascii="Arial" w:hAnsi="Arial" w:cs="Arial"/>
      <w:vanish/>
      <w:color w:val="000000"/>
      <w:sz w:val="16"/>
      <w:szCs w:val="16"/>
    </w:rPr>
  </w:style>
  <w:style w:type="paragraph" w:customStyle="1" w:styleId="id-00">
    <w:name w:val="id-00"/>
    <w:pPr>
      <w:widowControl w:val="0"/>
      <w:suppressAutoHyphens/>
      <w:autoSpaceDE w:val="0"/>
      <w:spacing w:before="141"/>
    </w:pPr>
    <w:rPr>
      <w:rFonts w:ascii="Tahoma" w:hAnsi="Tahoma" w:cs="Tahoma"/>
    </w:rPr>
  </w:style>
  <w:style w:type="paragraph" w:customStyle="1" w:styleId="id-00b">
    <w:name w:val="id-00b"/>
    <w:pPr>
      <w:widowControl w:val="0"/>
      <w:suppressAutoHyphens/>
      <w:autoSpaceDE w:val="0"/>
      <w:spacing w:before="141" w:line="249" w:lineRule="auto"/>
    </w:pPr>
    <w:rPr>
      <w:rFonts w:ascii="Arial" w:hAnsi="Arial" w:cs="Arial"/>
      <w:b/>
      <w:bCs/>
      <w:color w:val="000000"/>
    </w:rPr>
  </w:style>
  <w:style w:type="paragraph" w:customStyle="1" w:styleId="id-00bi">
    <w:name w:val="id-00bi"/>
    <w:pPr>
      <w:widowControl w:val="0"/>
      <w:suppressAutoHyphens/>
      <w:autoSpaceDE w:val="0"/>
      <w:spacing w:before="142" w:line="249" w:lineRule="auto"/>
    </w:pPr>
    <w:rPr>
      <w:rFonts w:ascii="Arial" w:hAnsi="Arial" w:cs="Arial"/>
      <w:b/>
      <w:bCs/>
      <w:i/>
      <w:iCs/>
    </w:rPr>
  </w:style>
  <w:style w:type="paragraph" w:customStyle="1" w:styleId="id-00bs">
    <w:name w:val="id-00bs"/>
    <w:pPr>
      <w:widowControl w:val="0"/>
      <w:suppressAutoHyphens/>
      <w:autoSpaceDE w:val="0"/>
      <w:spacing w:before="339" w:line="249" w:lineRule="auto"/>
    </w:pPr>
    <w:rPr>
      <w:rFonts w:ascii="Arial" w:hAnsi="Arial" w:cs="Arial"/>
      <w:b/>
      <w:bCs/>
      <w:color w:val="000000"/>
    </w:rPr>
  </w:style>
  <w:style w:type="paragraph" w:customStyle="1" w:styleId="id-00h">
    <w:name w:val="id-00h"/>
    <w:pPr>
      <w:widowControl w:val="0"/>
      <w:suppressAutoHyphens/>
      <w:autoSpaceDE w:val="0"/>
      <w:spacing w:before="141"/>
      <w:ind w:firstLine="567"/>
    </w:pPr>
    <w:rPr>
      <w:rFonts w:ascii="Verdana" w:hAnsi="Verdana"/>
      <w:color w:val="000000"/>
    </w:rPr>
  </w:style>
  <w:style w:type="paragraph" w:customStyle="1" w:styleId="id-00hi">
    <w:name w:val="id-00hi"/>
    <w:pPr>
      <w:widowControl w:val="0"/>
      <w:suppressAutoHyphens/>
      <w:autoSpaceDE w:val="0"/>
      <w:spacing w:before="141"/>
      <w:ind w:firstLine="567"/>
    </w:pPr>
    <w:rPr>
      <w:rFonts w:ascii="Verdana" w:hAnsi="Verdana"/>
      <w:i/>
      <w:iCs/>
      <w:color w:val="000000"/>
    </w:rPr>
  </w:style>
  <w:style w:type="paragraph" w:customStyle="1" w:styleId="id-00i">
    <w:name w:val="id-00i"/>
    <w:pPr>
      <w:widowControl w:val="0"/>
      <w:suppressAutoHyphens/>
      <w:autoSpaceDE w:val="0"/>
      <w:spacing w:before="141" w:line="249" w:lineRule="auto"/>
    </w:pPr>
    <w:rPr>
      <w:rFonts w:ascii="Arial" w:hAnsi="Arial" w:cs="Arial"/>
      <w:i/>
      <w:iCs/>
      <w:color w:val="000000"/>
    </w:rPr>
  </w:style>
  <w:style w:type="paragraph" w:customStyle="1" w:styleId="id-00is">
    <w:name w:val="id-00is"/>
    <w:pPr>
      <w:widowControl w:val="0"/>
      <w:suppressAutoHyphens/>
      <w:autoSpaceDE w:val="0"/>
      <w:spacing w:before="339" w:line="249" w:lineRule="auto"/>
    </w:pPr>
    <w:rPr>
      <w:rFonts w:ascii="Arial" w:hAnsi="Arial" w:cs="Arial"/>
      <w:i/>
      <w:iCs/>
      <w:color w:val="000000"/>
    </w:rPr>
  </w:style>
  <w:style w:type="paragraph" w:customStyle="1" w:styleId="id-00s">
    <w:name w:val="id-00s"/>
    <w:pPr>
      <w:widowControl w:val="0"/>
      <w:suppressAutoHyphens/>
      <w:autoSpaceDE w:val="0"/>
      <w:spacing w:before="339" w:line="249" w:lineRule="auto"/>
    </w:pPr>
    <w:rPr>
      <w:rFonts w:ascii="Arial" w:hAnsi="Arial" w:cs="Arial"/>
      <w:color w:val="000000"/>
    </w:rPr>
  </w:style>
  <w:style w:type="paragraph" w:customStyle="1" w:styleId="id-00sb">
    <w:name w:val="id-00sb"/>
    <w:pPr>
      <w:widowControl w:val="0"/>
      <w:suppressAutoHyphens/>
      <w:autoSpaceDE w:val="0"/>
      <w:spacing w:before="339"/>
    </w:pPr>
    <w:rPr>
      <w:rFonts w:ascii="Arial" w:hAnsi="Arial" w:cs="Arial"/>
      <w:b/>
      <w:bCs/>
      <w:color w:val="000000"/>
    </w:rPr>
  </w:style>
  <w:style w:type="paragraph" w:customStyle="1" w:styleId="id-00si">
    <w:name w:val="id-00si"/>
    <w:pPr>
      <w:widowControl w:val="0"/>
      <w:suppressAutoHyphens/>
      <w:autoSpaceDE w:val="0"/>
      <w:spacing w:before="339"/>
    </w:pPr>
    <w:rPr>
      <w:rFonts w:ascii="Arial" w:hAnsi="Arial" w:cs="Arial"/>
      <w:i/>
      <w:iCs/>
      <w:color w:val="000000"/>
    </w:rPr>
  </w:style>
  <w:style w:type="paragraph" w:customStyle="1" w:styleId="id01">
    <w:name w:val="id0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id-01">
    <w:name w:val="id-01"/>
    <w:pPr>
      <w:widowControl w:val="0"/>
      <w:tabs>
        <w:tab w:val="left" w:pos="567"/>
      </w:tabs>
      <w:suppressAutoHyphens/>
      <w:autoSpaceDE w:val="0"/>
      <w:spacing w:before="141" w:line="249" w:lineRule="auto"/>
      <w:ind w:left="567" w:hanging="567"/>
    </w:pPr>
    <w:rPr>
      <w:rFonts w:ascii="Tahoma" w:hAnsi="Tahoma" w:cs="Tahoma"/>
      <w:color w:val="000000"/>
    </w:rPr>
  </w:style>
  <w:style w:type="paragraph" w:customStyle="1" w:styleId="id-012">
    <w:name w:val="id-012"/>
    <w:pPr>
      <w:widowControl w:val="0"/>
      <w:tabs>
        <w:tab w:val="left" w:pos="567"/>
        <w:tab w:val="left" w:pos="1134"/>
      </w:tabs>
      <w:suppressAutoHyphens/>
      <w:autoSpaceDE w:val="0"/>
      <w:spacing w:before="141"/>
      <w:ind w:left="1134" w:hanging="1134"/>
    </w:pPr>
    <w:rPr>
      <w:rFonts w:ascii="Arial" w:hAnsi="Arial" w:cs="Arial"/>
      <w:color w:val="000000"/>
    </w:rPr>
  </w:style>
  <w:style w:type="paragraph" w:customStyle="1" w:styleId="id-01b">
    <w:name w:val="id-01b"/>
    <w:pPr>
      <w:widowControl w:val="0"/>
      <w:tabs>
        <w:tab w:val="left" w:pos="567"/>
      </w:tabs>
      <w:suppressAutoHyphens/>
      <w:autoSpaceDE w:val="0"/>
      <w:spacing w:before="141"/>
      <w:ind w:left="567" w:hanging="567"/>
    </w:pPr>
    <w:rPr>
      <w:rFonts w:ascii="Arial" w:hAnsi="Arial" w:cs="Arial"/>
      <w:b/>
      <w:bCs/>
      <w:color w:val="000000"/>
    </w:rPr>
  </w:style>
  <w:style w:type="paragraph" w:customStyle="1" w:styleId="id-01bs">
    <w:name w:val="id-01bs"/>
    <w:pPr>
      <w:widowControl w:val="0"/>
      <w:tabs>
        <w:tab w:val="left" w:pos="567"/>
      </w:tabs>
      <w:suppressAutoHyphens/>
      <w:autoSpaceDE w:val="0"/>
      <w:spacing w:before="339"/>
      <w:ind w:left="567" w:hanging="567"/>
    </w:pPr>
    <w:rPr>
      <w:rFonts w:ascii="Arial" w:hAnsi="Arial" w:cs="Arial"/>
      <w:b/>
      <w:bCs/>
      <w:color w:val="000000"/>
    </w:rPr>
  </w:style>
  <w:style w:type="paragraph" w:customStyle="1" w:styleId="id-01i">
    <w:name w:val="id-01i"/>
    <w:pPr>
      <w:widowControl w:val="0"/>
      <w:tabs>
        <w:tab w:val="left" w:pos="567"/>
      </w:tabs>
      <w:suppressAutoHyphens/>
      <w:autoSpaceDE w:val="0"/>
      <w:spacing w:before="141"/>
      <w:ind w:left="567" w:hanging="567"/>
    </w:pPr>
    <w:rPr>
      <w:rFonts w:ascii="Arial" w:hAnsi="Arial" w:cs="Arial"/>
      <w:i/>
      <w:iCs/>
      <w:color w:val="000000"/>
    </w:rPr>
  </w:style>
  <w:style w:type="paragraph" w:customStyle="1" w:styleId="id-01is">
    <w:name w:val="id-01is"/>
    <w:pPr>
      <w:widowControl w:val="0"/>
      <w:tabs>
        <w:tab w:val="left" w:pos="567"/>
      </w:tabs>
      <w:suppressAutoHyphens/>
      <w:autoSpaceDE w:val="0"/>
      <w:spacing w:before="339"/>
      <w:ind w:left="567" w:hanging="567"/>
    </w:pPr>
    <w:rPr>
      <w:rFonts w:ascii="Arial" w:hAnsi="Arial" w:cs="Arial"/>
      <w:i/>
      <w:iCs/>
      <w:color w:val="000000"/>
    </w:rPr>
  </w:style>
  <w:style w:type="paragraph" w:customStyle="1" w:styleId="id-01k">
    <w:name w:val="id-01k"/>
    <w:pPr>
      <w:widowControl w:val="0"/>
      <w:suppressAutoHyphens/>
      <w:autoSpaceDE w:val="0"/>
      <w:spacing w:before="141"/>
      <w:ind w:left="567" w:hanging="567"/>
    </w:pPr>
    <w:rPr>
      <w:rFonts w:ascii="Verdana" w:hAnsi="Verdana"/>
      <w:i/>
      <w:iCs/>
      <w:color w:val="000000"/>
    </w:rPr>
  </w:style>
  <w:style w:type="paragraph" w:customStyle="1" w:styleId="id-01s">
    <w:name w:val="id-01s"/>
    <w:pPr>
      <w:widowControl w:val="0"/>
      <w:tabs>
        <w:tab w:val="left" w:pos="567"/>
      </w:tabs>
      <w:suppressAutoHyphens/>
      <w:autoSpaceDE w:val="0"/>
      <w:spacing w:before="339"/>
      <w:ind w:left="567" w:hanging="567"/>
    </w:pPr>
    <w:rPr>
      <w:rFonts w:ascii="Arial" w:hAnsi="Arial" w:cs="Arial"/>
      <w:color w:val="000000"/>
    </w:rPr>
  </w:style>
  <w:style w:type="paragraph" w:customStyle="1" w:styleId="id-02">
    <w:name w:val="id-02"/>
    <w:pPr>
      <w:widowControl w:val="0"/>
      <w:tabs>
        <w:tab w:val="left" w:pos="1134"/>
      </w:tabs>
      <w:suppressAutoHyphens/>
      <w:autoSpaceDE w:val="0"/>
      <w:spacing w:before="141"/>
      <w:ind w:left="1134" w:hanging="1134"/>
    </w:pPr>
    <w:rPr>
      <w:rFonts w:ascii="Arial" w:hAnsi="Arial" w:cs="Arial"/>
      <w:color w:val="000000"/>
    </w:rPr>
  </w:style>
  <w:style w:type="paragraph" w:customStyle="1" w:styleId="id-025">
    <w:name w:val="id-025"/>
    <w:pPr>
      <w:widowControl w:val="0"/>
      <w:tabs>
        <w:tab w:val="left" w:pos="1134"/>
        <w:tab w:val="left" w:pos="2835"/>
      </w:tabs>
      <w:suppressAutoHyphens/>
      <w:autoSpaceDE w:val="0"/>
      <w:spacing w:before="141"/>
      <w:ind w:left="2835" w:hanging="2835"/>
    </w:pPr>
    <w:rPr>
      <w:rFonts w:ascii="Arial" w:hAnsi="Arial" w:cs="Arial"/>
      <w:color w:val="000000"/>
    </w:rPr>
  </w:style>
  <w:style w:type="paragraph" w:customStyle="1" w:styleId="id-02b">
    <w:name w:val="id-02b"/>
    <w:pPr>
      <w:widowControl w:val="0"/>
      <w:tabs>
        <w:tab w:val="left" w:pos="1134"/>
      </w:tabs>
      <w:suppressAutoHyphens/>
      <w:autoSpaceDE w:val="0"/>
      <w:spacing w:before="141"/>
      <w:ind w:left="1134" w:hanging="1134"/>
    </w:pPr>
    <w:rPr>
      <w:rFonts w:ascii="Arial" w:hAnsi="Arial" w:cs="Arial"/>
      <w:b/>
      <w:bCs/>
      <w:color w:val="000000"/>
    </w:rPr>
  </w:style>
  <w:style w:type="paragraph" w:customStyle="1" w:styleId="id-02bs">
    <w:name w:val="id-02bs"/>
    <w:pPr>
      <w:widowControl w:val="0"/>
      <w:tabs>
        <w:tab w:val="left" w:pos="1134"/>
      </w:tabs>
      <w:suppressAutoHyphens/>
      <w:autoSpaceDE w:val="0"/>
      <w:spacing w:before="339"/>
      <w:ind w:left="1134" w:hanging="1134"/>
    </w:pPr>
    <w:rPr>
      <w:rFonts w:ascii="Arial" w:hAnsi="Arial" w:cs="Arial"/>
      <w:b/>
      <w:bCs/>
      <w:color w:val="000000"/>
    </w:rPr>
  </w:style>
  <w:style w:type="paragraph" w:customStyle="1" w:styleId="id-02i">
    <w:name w:val="id-02i"/>
    <w:pPr>
      <w:widowControl w:val="0"/>
      <w:tabs>
        <w:tab w:val="left" w:pos="708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autoSpaceDE w:val="0"/>
      <w:ind w:left="1134" w:hanging="1134"/>
    </w:pPr>
    <w:rPr>
      <w:rFonts w:ascii="Arial" w:hAnsi="Arial" w:cs="Arial"/>
      <w:i/>
      <w:iCs/>
      <w:color w:val="000000"/>
    </w:rPr>
  </w:style>
  <w:style w:type="paragraph" w:customStyle="1" w:styleId="id-02is">
    <w:name w:val="id-02is"/>
    <w:pPr>
      <w:widowControl w:val="0"/>
      <w:tabs>
        <w:tab w:val="left" w:pos="1134"/>
      </w:tabs>
      <w:suppressAutoHyphens/>
      <w:autoSpaceDE w:val="0"/>
      <w:spacing w:before="299"/>
      <w:ind w:firstLine="1134"/>
    </w:pPr>
    <w:rPr>
      <w:rFonts w:ascii="Arial" w:hAnsi="Arial" w:cs="Arial"/>
      <w:i/>
      <w:iCs/>
      <w:color w:val="000000"/>
    </w:rPr>
  </w:style>
  <w:style w:type="paragraph" w:customStyle="1" w:styleId="id-02s">
    <w:name w:val="id-02s"/>
    <w:pPr>
      <w:widowControl w:val="0"/>
      <w:tabs>
        <w:tab w:val="left" w:pos="1134"/>
      </w:tabs>
      <w:suppressAutoHyphens/>
      <w:autoSpaceDE w:val="0"/>
      <w:spacing w:before="339"/>
      <w:ind w:left="1134" w:hanging="1134"/>
    </w:pPr>
    <w:rPr>
      <w:rFonts w:ascii="Arial" w:hAnsi="Arial" w:cs="Arial"/>
      <w:color w:val="000000"/>
    </w:rPr>
  </w:style>
  <w:style w:type="paragraph" w:customStyle="1" w:styleId="id-03">
    <w:name w:val="id-03"/>
    <w:pPr>
      <w:widowControl w:val="0"/>
      <w:tabs>
        <w:tab w:val="left" w:pos="1700"/>
      </w:tabs>
      <w:suppressAutoHyphens/>
      <w:autoSpaceDE w:val="0"/>
      <w:spacing w:before="141"/>
      <w:ind w:left="1700" w:hanging="1700"/>
    </w:pPr>
    <w:rPr>
      <w:rFonts w:ascii="Arial" w:hAnsi="Arial" w:cs="Arial"/>
      <w:color w:val="000000"/>
    </w:rPr>
  </w:style>
  <w:style w:type="paragraph" w:customStyle="1" w:styleId="id-03b">
    <w:name w:val="id-03b"/>
    <w:pPr>
      <w:widowControl w:val="0"/>
      <w:tabs>
        <w:tab w:val="left" w:pos="1701"/>
      </w:tabs>
      <w:suppressAutoHyphens/>
      <w:autoSpaceDE w:val="0"/>
      <w:ind w:left="1701" w:hanging="1701"/>
    </w:pPr>
    <w:rPr>
      <w:rFonts w:ascii="Arial" w:hAnsi="Arial" w:cs="Arial"/>
      <w:b/>
      <w:bCs/>
      <w:color w:val="000000"/>
    </w:rPr>
  </w:style>
  <w:style w:type="paragraph" w:customStyle="1" w:styleId="id-03bs">
    <w:name w:val="id-03bs"/>
    <w:pPr>
      <w:widowControl w:val="0"/>
      <w:tabs>
        <w:tab w:val="left" w:pos="1700"/>
      </w:tabs>
      <w:suppressAutoHyphens/>
      <w:autoSpaceDE w:val="0"/>
      <w:spacing w:before="299"/>
      <w:ind w:left="1700" w:hanging="1700"/>
    </w:pPr>
    <w:rPr>
      <w:rFonts w:ascii="Arial" w:hAnsi="Arial" w:cs="Arial"/>
      <w:b/>
      <w:bCs/>
      <w:color w:val="000000"/>
    </w:rPr>
  </w:style>
  <w:style w:type="paragraph" w:customStyle="1" w:styleId="id-03i">
    <w:name w:val="id-03i"/>
    <w:pPr>
      <w:widowControl w:val="0"/>
      <w:tabs>
        <w:tab w:val="left" w:pos="1700"/>
      </w:tabs>
      <w:suppressAutoHyphens/>
      <w:autoSpaceDE w:val="0"/>
      <w:spacing w:before="119"/>
      <w:ind w:left="1700" w:hanging="1700"/>
    </w:pPr>
    <w:rPr>
      <w:rFonts w:ascii="Arial" w:hAnsi="Arial" w:cs="Arial"/>
      <w:i/>
      <w:iCs/>
      <w:color w:val="000000"/>
    </w:rPr>
  </w:style>
  <w:style w:type="paragraph" w:customStyle="1" w:styleId="id-03is">
    <w:name w:val="id-03is"/>
    <w:pPr>
      <w:widowControl w:val="0"/>
      <w:tabs>
        <w:tab w:val="left" w:pos="1700"/>
      </w:tabs>
      <w:suppressAutoHyphens/>
      <w:autoSpaceDE w:val="0"/>
      <w:spacing w:before="299"/>
      <w:ind w:left="1700" w:hanging="1700"/>
    </w:pPr>
    <w:rPr>
      <w:rFonts w:ascii="Arial" w:hAnsi="Arial" w:cs="Arial"/>
      <w:i/>
      <w:iCs/>
      <w:color w:val="000000"/>
    </w:rPr>
  </w:style>
  <w:style w:type="paragraph" w:customStyle="1" w:styleId="id-04">
    <w:name w:val="id-04"/>
    <w:pPr>
      <w:widowControl w:val="0"/>
      <w:tabs>
        <w:tab w:val="left" w:pos="2268"/>
      </w:tabs>
      <w:suppressAutoHyphens/>
      <w:autoSpaceDE w:val="0"/>
      <w:spacing w:before="141"/>
      <w:ind w:left="2268" w:hanging="2268"/>
    </w:pPr>
    <w:rPr>
      <w:rFonts w:ascii="Arial" w:hAnsi="Arial" w:cs="Arial"/>
      <w:color w:val="000000"/>
    </w:rPr>
  </w:style>
  <w:style w:type="paragraph" w:customStyle="1" w:styleId="id-10">
    <w:name w:val="id-10"/>
    <w:pPr>
      <w:widowControl w:val="0"/>
      <w:suppressAutoHyphens/>
      <w:autoSpaceDE w:val="0"/>
      <w:spacing w:before="141"/>
    </w:pPr>
    <w:rPr>
      <w:rFonts w:ascii="Arial" w:hAnsi="Arial" w:cs="Arial"/>
      <w:color w:val="000000"/>
    </w:rPr>
  </w:style>
  <w:style w:type="paragraph" w:customStyle="1" w:styleId="id-10i">
    <w:name w:val="id-10i"/>
    <w:pPr>
      <w:widowControl w:val="0"/>
      <w:suppressAutoHyphens/>
      <w:autoSpaceDE w:val="0"/>
      <w:spacing w:before="141"/>
    </w:pPr>
    <w:rPr>
      <w:rFonts w:ascii="Arial" w:hAnsi="Arial" w:cs="Arial"/>
      <w:i/>
      <w:iCs/>
      <w:color w:val="000000"/>
    </w:rPr>
  </w:style>
  <w:style w:type="paragraph" w:customStyle="1" w:styleId="id-11">
    <w:name w:val="id-11"/>
    <w:pPr>
      <w:widowControl w:val="0"/>
      <w:tabs>
        <w:tab w:val="left" w:pos="567"/>
      </w:tabs>
      <w:suppressAutoHyphens/>
      <w:autoSpaceDE w:val="0"/>
      <w:spacing w:before="141" w:line="249" w:lineRule="auto"/>
      <w:ind w:left="567"/>
    </w:pPr>
    <w:rPr>
      <w:rFonts w:ascii="Tahoma" w:hAnsi="Tahoma" w:cs="Tahoma"/>
      <w:color w:val="000000"/>
    </w:rPr>
  </w:style>
  <w:style w:type="paragraph" w:customStyle="1" w:styleId="id-11b">
    <w:name w:val="id-11b"/>
    <w:pPr>
      <w:widowControl w:val="0"/>
      <w:suppressAutoHyphens/>
      <w:autoSpaceDE w:val="0"/>
      <w:spacing w:before="141"/>
      <w:ind w:left="567"/>
    </w:pPr>
    <w:rPr>
      <w:rFonts w:ascii="Arial" w:hAnsi="Arial" w:cs="Arial"/>
      <w:b/>
      <w:bCs/>
      <w:color w:val="000000"/>
    </w:rPr>
  </w:style>
  <w:style w:type="paragraph" w:customStyle="1" w:styleId="id-11bs">
    <w:name w:val="id-11bs"/>
    <w:pPr>
      <w:widowControl w:val="0"/>
      <w:suppressAutoHyphens/>
      <w:autoSpaceDE w:val="0"/>
      <w:spacing w:before="339"/>
      <w:ind w:left="567"/>
    </w:pPr>
    <w:rPr>
      <w:rFonts w:ascii="Arial" w:hAnsi="Arial" w:cs="Arial"/>
      <w:b/>
      <w:bCs/>
      <w:color w:val="000000"/>
    </w:rPr>
  </w:style>
  <w:style w:type="paragraph" w:customStyle="1" w:styleId="id-11h">
    <w:name w:val="id-11h"/>
    <w:pPr>
      <w:widowControl w:val="0"/>
      <w:suppressAutoHyphens/>
      <w:autoSpaceDE w:val="0"/>
      <w:spacing w:before="141"/>
      <w:ind w:left="567" w:firstLine="567"/>
    </w:pPr>
    <w:rPr>
      <w:rFonts w:ascii="Arial" w:hAnsi="Arial" w:cs="Arial"/>
      <w:color w:val="000000"/>
    </w:rPr>
  </w:style>
  <w:style w:type="paragraph" w:customStyle="1" w:styleId="id-11hi">
    <w:name w:val="id-11hi"/>
    <w:pPr>
      <w:widowControl w:val="0"/>
      <w:suppressAutoHyphens/>
      <w:autoSpaceDE w:val="0"/>
      <w:spacing w:before="141"/>
      <w:ind w:left="567" w:firstLine="567"/>
    </w:pPr>
    <w:rPr>
      <w:rFonts w:ascii="Arial" w:hAnsi="Arial" w:cs="Arial"/>
      <w:i/>
      <w:iCs/>
      <w:color w:val="000000"/>
    </w:rPr>
  </w:style>
  <w:style w:type="paragraph" w:customStyle="1" w:styleId="id-11i">
    <w:name w:val="id-11i"/>
    <w:pPr>
      <w:widowControl w:val="0"/>
      <w:suppressAutoHyphens/>
      <w:autoSpaceDE w:val="0"/>
      <w:spacing w:before="141"/>
      <w:ind w:left="567"/>
    </w:pPr>
    <w:rPr>
      <w:rFonts w:ascii="Arial" w:hAnsi="Arial" w:cs="Arial"/>
      <w:i/>
      <w:iCs/>
      <w:color w:val="000000"/>
    </w:rPr>
  </w:style>
  <w:style w:type="paragraph" w:customStyle="1" w:styleId="id-11k">
    <w:name w:val="id-11k"/>
    <w:pPr>
      <w:widowControl w:val="0"/>
      <w:suppressAutoHyphens/>
      <w:autoSpaceDE w:val="0"/>
      <w:spacing w:before="141"/>
      <w:ind w:left="567"/>
    </w:pPr>
    <w:rPr>
      <w:rFonts w:ascii="Arial" w:hAnsi="Arial" w:cs="Arial"/>
      <w:i/>
      <w:iCs/>
      <w:color w:val="000000"/>
    </w:rPr>
  </w:style>
  <w:style w:type="paragraph" w:customStyle="1" w:styleId="id-11s">
    <w:name w:val="id-11s"/>
    <w:pPr>
      <w:widowControl w:val="0"/>
      <w:suppressAutoHyphens/>
      <w:autoSpaceDE w:val="0"/>
      <w:spacing w:before="339"/>
      <w:ind w:left="567"/>
    </w:pPr>
    <w:rPr>
      <w:rFonts w:ascii="Arial" w:hAnsi="Arial" w:cs="Arial"/>
      <w:color w:val="000000"/>
    </w:rPr>
  </w:style>
  <w:style w:type="paragraph" w:customStyle="1" w:styleId="id-12">
    <w:name w:val="id-12"/>
    <w:pPr>
      <w:widowControl w:val="0"/>
      <w:tabs>
        <w:tab w:val="left" w:pos="1134"/>
      </w:tabs>
      <w:suppressAutoHyphens/>
      <w:autoSpaceDE w:val="0"/>
      <w:spacing w:before="141"/>
      <w:ind w:left="1134" w:hanging="567"/>
    </w:pPr>
    <w:rPr>
      <w:rFonts w:ascii="Tahoma" w:hAnsi="Tahoma" w:cs="Tahoma"/>
      <w:color w:val="000000"/>
    </w:rPr>
  </w:style>
  <w:style w:type="paragraph" w:customStyle="1" w:styleId="id-122">
    <w:name w:val="id-122"/>
    <w:pPr>
      <w:widowControl w:val="0"/>
      <w:suppressAutoHyphens/>
      <w:autoSpaceDE w:val="0"/>
      <w:ind w:left="567"/>
    </w:pPr>
    <w:rPr>
      <w:rFonts w:ascii="Arial" w:hAnsi="Arial" w:cs="Arial"/>
      <w:color w:val="000000"/>
    </w:rPr>
  </w:style>
  <w:style w:type="paragraph" w:customStyle="1" w:styleId="id-123">
    <w:name w:val="id-123"/>
    <w:pPr>
      <w:widowControl w:val="0"/>
      <w:tabs>
        <w:tab w:val="left" w:pos="1134"/>
        <w:tab w:val="left" w:pos="1701"/>
      </w:tabs>
      <w:suppressAutoHyphens/>
      <w:autoSpaceDE w:val="0"/>
      <w:spacing w:before="119"/>
      <w:ind w:left="1700" w:hanging="1134"/>
    </w:pPr>
    <w:rPr>
      <w:rFonts w:ascii="Arial" w:hAnsi="Arial" w:cs="Arial"/>
      <w:color w:val="000000"/>
    </w:rPr>
  </w:style>
  <w:style w:type="paragraph" w:customStyle="1" w:styleId="id-125">
    <w:name w:val="id-125"/>
    <w:pPr>
      <w:widowControl w:val="0"/>
      <w:tabs>
        <w:tab w:val="left" w:pos="1134"/>
        <w:tab w:val="left" w:pos="2835"/>
      </w:tabs>
      <w:suppressAutoHyphens/>
      <w:autoSpaceDE w:val="0"/>
      <w:spacing w:before="141"/>
      <w:ind w:left="2835" w:hanging="2268"/>
    </w:pPr>
    <w:rPr>
      <w:rFonts w:ascii="Arial" w:hAnsi="Arial" w:cs="Arial"/>
      <w:color w:val="000000"/>
    </w:rPr>
  </w:style>
  <w:style w:type="paragraph" w:customStyle="1" w:styleId="id-12b">
    <w:name w:val="id-12b"/>
    <w:pPr>
      <w:widowControl w:val="0"/>
      <w:tabs>
        <w:tab w:val="left" w:pos="1134"/>
      </w:tabs>
      <w:suppressAutoHyphens/>
      <w:autoSpaceDE w:val="0"/>
      <w:spacing w:before="119"/>
      <w:ind w:left="1134" w:hanging="567"/>
    </w:pPr>
    <w:rPr>
      <w:rFonts w:ascii="Arial" w:hAnsi="Arial" w:cs="Arial"/>
      <w:b/>
      <w:bCs/>
      <w:color w:val="000000"/>
    </w:rPr>
  </w:style>
  <w:style w:type="paragraph" w:customStyle="1" w:styleId="id-12bs">
    <w:name w:val="id-12bs"/>
    <w:pPr>
      <w:widowControl w:val="0"/>
      <w:tabs>
        <w:tab w:val="left" w:pos="1134"/>
      </w:tabs>
      <w:suppressAutoHyphens/>
      <w:autoSpaceDE w:val="0"/>
      <w:spacing w:before="339"/>
      <w:ind w:left="1134" w:hanging="567"/>
    </w:pPr>
    <w:rPr>
      <w:rFonts w:ascii="Arial" w:hAnsi="Arial" w:cs="Arial"/>
      <w:b/>
      <w:bCs/>
      <w:color w:val="000000"/>
    </w:rPr>
  </w:style>
  <w:style w:type="paragraph" w:customStyle="1" w:styleId="id-12i">
    <w:name w:val="id-12i"/>
    <w:pPr>
      <w:widowControl w:val="0"/>
      <w:tabs>
        <w:tab w:val="left" w:pos="1134"/>
      </w:tabs>
      <w:suppressAutoHyphens/>
      <w:autoSpaceDE w:val="0"/>
      <w:spacing w:before="141"/>
      <w:ind w:left="1134" w:hanging="567"/>
    </w:pPr>
    <w:rPr>
      <w:rFonts w:ascii="Arial" w:hAnsi="Arial" w:cs="Arial"/>
      <w:i/>
      <w:iCs/>
      <w:color w:val="000000"/>
    </w:rPr>
  </w:style>
  <w:style w:type="paragraph" w:customStyle="1" w:styleId="id-12s">
    <w:name w:val="id-12s"/>
    <w:pPr>
      <w:widowControl w:val="0"/>
      <w:tabs>
        <w:tab w:val="left" w:pos="1134"/>
      </w:tabs>
      <w:suppressAutoHyphens/>
      <w:autoSpaceDE w:val="0"/>
      <w:spacing w:before="339"/>
      <w:ind w:firstLine="567"/>
    </w:pPr>
    <w:rPr>
      <w:rFonts w:ascii="Arial" w:hAnsi="Arial" w:cs="Arial"/>
      <w:color w:val="000000"/>
    </w:rPr>
  </w:style>
  <w:style w:type="paragraph" w:customStyle="1" w:styleId="id-13">
    <w:name w:val="id-13"/>
    <w:pPr>
      <w:widowControl w:val="0"/>
      <w:tabs>
        <w:tab w:val="left" w:pos="1700"/>
      </w:tabs>
      <w:suppressAutoHyphens/>
      <w:autoSpaceDE w:val="0"/>
      <w:spacing w:before="141"/>
      <w:ind w:left="1700" w:hanging="1134"/>
    </w:pPr>
    <w:rPr>
      <w:rFonts w:ascii="Arial" w:hAnsi="Arial" w:cs="Arial"/>
      <w:color w:val="000000"/>
    </w:rPr>
  </w:style>
  <w:style w:type="paragraph" w:customStyle="1" w:styleId="id-15tab">
    <w:name w:val="id-15tab"/>
    <w:pPr>
      <w:widowControl w:val="0"/>
      <w:tabs>
        <w:tab w:val="left" w:pos="2835"/>
      </w:tabs>
      <w:suppressAutoHyphens/>
      <w:autoSpaceDE w:val="0"/>
      <w:spacing w:before="142" w:line="249" w:lineRule="auto"/>
      <w:ind w:left="567"/>
    </w:pPr>
    <w:rPr>
      <w:rFonts w:ascii="Verdana" w:hAnsi="Verdana"/>
      <w:color w:val="000000"/>
    </w:rPr>
  </w:style>
  <w:style w:type="paragraph" w:customStyle="1" w:styleId="id-21">
    <w:name w:val="id-21"/>
    <w:pPr>
      <w:widowControl w:val="0"/>
      <w:suppressAutoHyphens/>
      <w:autoSpaceDE w:val="0"/>
      <w:spacing w:before="141"/>
      <w:ind w:right="1440"/>
    </w:pPr>
    <w:rPr>
      <w:rFonts w:ascii="Verdana" w:hAnsi="Verdana"/>
      <w:color w:val="000000"/>
    </w:rPr>
  </w:style>
  <w:style w:type="paragraph" w:customStyle="1" w:styleId="id-21i">
    <w:name w:val="id-21i"/>
    <w:pPr>
      <w:widowControl w:val="0"/>
      <w:suppressAutoHyphens/>
      <w:autoSpaceDE w:val="0"/>
      <w:spacing w:before="141"/>
      <w:ind w:left="567"/>
    </w:pPr>
    <w:rPr>
      <w:rFonts w:ascii="Verdana" w:hAnsi="Verdana"/>
      <w:i/>
      <w:iCs/>
      <w:color w:val="000000"/>
    </w:rPr>
  </w:style>
  <w:style w:type="paragraph" w:customStyle="1" w:styleId="id-22">
    <w:name w:val="id-22"/>
    <w:pPr>
      <w:widowControl w:val="0"/>
      <w:tabs>
        <w:tab w:val="left" w:pos="1134"/>
        <w:tab w:val="left" w:pos="1700"/>
        <w:tab w:val="left" w:pos="2268"/>
        <w:tab w:val="left" w:pos="2835"/>
      </w:tabs>
      <w:suppressAutoHyphens/>
      <w:autoSpaceDE w:val="0"/>
      <w:spacing w:before="141"/>
      <w:ind w:left="1134"/>
    </w:pPr>
    <w:rPr>
      <w:rFonts w:ascii="Tahoma" w:hAnsi="Tahoma" w:cs="Tahoma"/>
      <w:color w:val="000000"/>
    </w:rPr>
  </w:style>
  <w:style w:type="paragraph" w:customStyle="1" w:styleId="id-222">
    <w:name w:val="id-222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  <w:color w:val="000000"/>
    </w:rPr>
  </w:style>
  <w:style w:type="paragraph" w:customStyle="1" w:styleId="id-22b">
    <w:name w:val="id-22b"/>
    <w:pPr>
      <w:widowControl w:val="0"/>
      <w:suppressAutoHyphens/>
      <w:autoSpaceDE w:val="0"/>
      <w:spacing w:before="141"/>
      <w:ind w:left="1134"/>
    </w:pPr>
    <w:rPr>
      <w:rFonts w:ascii="Arial" w:hAnsi="Arial" w:cs="Arial"/>
      <w:b/>
      <w:bCs/>
      <w:color w:val="000000"/>
    </w:rPr>
  </w:style>
  <w:style w:type="paragraph" w:customStyle="1" w:styleId="id-22bs">
    <w:name w:val="id-22bs"/>
    <w:pPr>
      <w:widowControl w:val="0"/>
      <w:suppressAutoHyphens/>
      <w:autoSpaceDE w:val="0"/>
      <w:spacing w:before="339"/>
      <w:ind w:left="1134"/>
    </w:pPr>
    <w:rPr>
      <w:rFonts w:ascii="Arial" w:hAnsi="Arial" w:cs="Arial"/>
      <w:b/>
      <w:bCs/>
      <w:color w:val="000000"/>
    </w:rPr>
  </w:style>
  <w:style w:type="paragraph" w:customStyle="1" w:styleId="id-22h">
    <w:name w:val="id-22h"/>
    <w:pPr>
      <w:widowControl w:val="0"/>
      <w:suppressAutoHyphens/>
      <w:autoSpaceDE w:val="0"/>
      <w:spacing w:before="141"/>
      <w:ind w:left="1134" w:firstLine="567"/>
    </w:pPr>
    <w:rPr>
      <w:rFonts w:ascii="Arial" w:hAnsi="Arial" w:cs="Arial"/>
      <w:color w:val="000000"/>
    </w:rPr>
  </w:style>
  <w:style w:type="paragraph" w:customStyle="1" w:styleId="id-22hi">
    <w:name w:val="id-22hi"/>
    <w:pPr>
      <w:widowControl w:val="0"/>
      <w:suppressAutoHyphens/>
      <w:autoSpaceDE w:val="0"/>
      <w:spacing w:before="141"/>
      <w:ind w:left="1134" w:firstLine="567"/>
    </w:pPr>
    <w:rPr>
      <w:rFonts w:ascii="Arial" w:hAnsi="Arial" w:cs="Arial"/>
      <w:i/>
      <w:iCs/>
      <w:color w:val="000000"/>
    </w:rPr>
  </w:style>
  <w:style w:type="paragraph" w:customStyle="1" w:styleId="id-22i">
    <w:name w:val="id-22i"/>
    <w:pPr>
      <w:widowControl w:val="0"/>
      <w:suppressAutoHyphens/>
      <w:autoSpaceDE w:val="0"/>
      <w:spacing w:before="141"/>
      <w:ind w:left="1134"/>
    </w:pPr>
    <w:rPr>
      <w:rFonts w:ascii="Arial" w:hAnsi="Arial" w:cs="Arial"/>
      <w:i/>
      <w:iCs/>
      <w:color w:val="000000"/>
    </w:rPr>
  </w:style>
  <w:style w:type="paragraph" w:customStyle="1" w:styleId="id-22note">
    <w:name w:val="id-22note"/>
    <w:pPr>
      <w:widowControl w:val="0"/>
      <w:tabs>
        <w:tab w:val="left" w:pos="1417"/>
      </w:tabs>
      <w:suppressAutoHyphens/>
      <w:autoSpaceDE w:val="0"/>
      <w:spacing w:line="249" w:lineRule="auto"/>
      <w:ind w:left="1134"/>
    </w:pPr>
    <w:rPr>
      <w:rFonts w:ascii="Verdana" w:hAnsi="Verdana"/>
      <w:color w:val="808080"/>
      <w:sz w:val="18"/>
      <w:szCs w:val="18"/>
    </w:rPr>
  </w:style>
  <w:style w:type="paragraph" w:customStyle="1" w:styleId="id-22s">
    <w:name w:val="id-22s"/>
    <w:pPr>
      <w:widowControl w:val="0"/>
      <w:suppressAutoHyphens/>
      <w:autoSpaceDE w:val="0"/>
      <w:spacing w:before="339"/>
      <w:ind w:left="1134"/>
    </w:pPr>
    <w:rPr>
      <w:rFonts w:ascii="Arial" w:hAnsi="Arial" w:cs="Arial"/>
      <w:color w:val="000000"/>
    </w:rPr>
  </w:style>
  <w:style w:type="paragraph" w:customStyle="1" w:styleId="id-23">
    <w:name w:val="id-23"/>
    <w:pPr>
      <w:widowControl w:val="0"/>
      <w:tabs>
        <w:tab w:val="left" w:pos="1701"/>
      </w:tabs>
      <w:suppressAutoHyphens/>
      <w:autoSpaceDE w:val="0"/>
      <w:spacing w:before="141"/>
      <w:ind w:left="1700" w:hanging="567"/>
    </w:pPr>
    <w:rPr>
      <w:rFonts w:ascii="Arial" w:hAnsi="Arial" w:cs="Arial"/>
      <w:color w:val="000000"/>
    </w:rPr>
  </w:style>
  <w:style w:type="paragraph" w:customStyle="1" w:styleId="id-23b">
    <w:name w:val="id-23b"/>
    <w:pPr>
      <w:widowControl w:val="0"/>
      <w:tabs>
        <w:tab w:val="left" w:pos="1701"/>
      </w:tabs>
      <w:suppressAutoHyphens/>
      <w:autoSpaceDE w:val="0"/>
      <w:spacing w:before="119"/>
      <w:ind w:left="1700" w:hanging="567"/>
    </w:pPr>
    <w:rPr>
      <w:rFonts w:ascii="Arial" w:hAnsi="Arial" w:cs="Arial"/>
      <w:b/>
      <w:bCs/>
      <w:color w:val="000000"/>
    </w:rPr>
  </w:style>
  <w:style w:type="paragraph" w:customStyle="1" w:styleId="id-23s">
    <w:name w:val="id-23s"/>
    <w:pPr>
      <w:widowControl w:val="0"/>
      <w:tabs>
        <w:tab w:val="left" w:pos="1700"/>
      </w:tabs>
      <w:suppressAutoHyphens/>
      <w:autoSpaceDE w:val="0"/>
      <w:spacing w:before="339"/>
      <w:ind w:left="1700" w:hanging="567"/>
    </w:pPr>
    <w:rPr>
      <w:rFonts w:ascii="Arial" w:hAnsi="Arial" w:cs="Arial"/>
      <w:color w:val="000000"/>
    </w:rPr>
  </w:style>
  <w:style w:type="paragraph" w:customStyle="1" w:styleId="id-24">
    <w:name w:val="id-24"/>
    <w:pPr>
      <w:widowControl w:val="0"/>
      <w:tabs>
        <w:tab w:val="left" w:pos="2268"/>
      </w:tabs>
      <w:suppressAutoHyphens/>
      <w:autoSpaceDE w:val="0"/>
      <w:spacing w:before="119"/>
      <w:ind w:left="2268" w:hanging="1134"/>
    </w:pPr>
    <w:rPr>
      <w:rFonts w:ascii="Arial" w:hAnsi="Arial" w:cs="Arial"/>
      <w:color w:val="000000"/>
    </w:rPr>
  </w:style>
  <w:style w:type="paragraph" w:customStyle="1" w:styleId="id-31">
    <w:name w:val="id-31"/>
    <w:pPr>
      <w:widowControl w:val="0"/>
      <w:suppressAutoHyphens/>
      <w:autoSpaceDE w:val="0"/>
      <w:spacing w:before="141"/>
      <w:ind w:left="567"/>
    </w:pPr>
    <w:rPr>
      <w:rFonts w:ascii="Arial" w:hAnsi="Arial" w:cs="Arial"/>
      <w:color w:val="000000"/>
    </w:rPr>
  </w:style>
  <w:style w:type="paragraph" w:customStyle="1" w:styleId="id-32">
    <w:name w:val="id-32"/>
    <w:pPr>
      <w:widowControl w:val="0"/>
      <w:suppressAutoHyphens/>
      <w:autoSpaceDE w:val="0"/>
      <w:spacing w:before="141"/>
      <w:ind w:left="1134"/>
    </w:pPr>
    <w:rPr>
      <w:rFonts w:ascii="Arial" w:hAnsi="Arial" w:cs="Arial"/>
      <w:color w:val="000000"/>
    </w:rPr>
  </w:style>
  <w:style w:type="paragraph" w:customStyle="1" w:styleId="id-32i">
    <w:name w:val="id-32i"/>
    <w:pPr>
      <w:widowControl w:val="0"/>
      <w:suppressAutoHyphens/>
      <w:autoSpaceDE w:val="0"/>
      <w:spacing w:before="141"/>
      <w:ind w:left="1134"/>
    </w:pPr>
    <w:rPr>
      <w:rFonts w:ascii="Arial" w:hAnsi="Arial" w:cs="Arial"/>
      <w:i/>
      <w:iCs/>
      <w:color w:val="000000"/>
    </w:rPr>
  </w:style>
  <w:style w:type="paragraph" w:customStyle="1" w:styleId="id-33">
    <w:name w:val="id-33"/>
    <w:pPr>
      <w:widowControl w:val="0"/>
      <w:suppressAutoHyphens/>
      <w:autoSpaceDE w:val="0"/>
      <w:spacing w:before="141"/>
      <w:ind w:left="1700"/>
    </w:pPr>
    <w:rPr>
      <w:rFonts w:ascii="Arial" w:hAnsi="Arial" w:cs="Arial"/>
      <w:color w:val="000000"/>
    </w:rPr>
  </w:style>
  <w:style w:type="paragraph" w:customStyle="1" w:styleId="id-33b">
    <w:name w:val="id-33b"/>
    <w:pPr>
      <w:widowControl w:val="0"/>
      <w:suppressAutoHyphens/>
      <w:autoSpaceDE w:val="0"/>
      <w:spacing w:before="119"/>
      <w:ind w:left="1700"/>
    </w:pPr>
    <w:rPr>
      <w:rFonts w:ascii="Arial" w:hAnsi="Arial" w:cs="Arial"/>
      <w:b/>
      <w:bCs/>
      <w:color w:val="000000"/>
    </w:rPr>
  </w:style>
  <w:style w:type="paragraph" w:customStyle="1" w:styleId="id-33i">
    <w:name w:val="id-33i"/>
    <w:pPr>
      <w:widowControl w:val="0"/>
      <w:suppressAutoHyphens/>
      <w:autoSpaceDE w:val="0"/>
      <w:spacing w:before="142" w:line="249" w:lineRule="auto"/>
      <w:ind w:left="1701"/>
    </w:pPr>
    <w:rPr>
      <w:rFonts w:ascii="Arial" w:hAnsi="Arial" w:cs="Arial"/>
      <w:i/>
      <w:iCs/>
    </w:rPr>
  </w:style>
  <w:style w:type="paragraph" w:customStyle="1" w:styleId="id-33s">
    <w:name w:val="id-33s"/>
    <w:pPr>
      <w:widowControl w:val="0"/>
      <w:suppressAutoHyphens/>
      <w:autoSpaceDE w:val="0"/>
      <w:spacing w:before="339"/>
      <w:ind w:left="1700"/>
    </w:pPr>
    <w:rPr>
      <w:rFonts w:ascii="Arial" w:hAnsi="Arial" w:cs="Arial"/>
      <w:color w:val="000000"/>
    </w:rPr>
  </w:style>
  <w:style w:type="paragraph" w:customStyle="1" w:styleId="id-34">
    <w:name w:val="id-34"/>
    <w:pPr>
      <w:widowControl w:val="0"/>
      <w:tabs>
        <w:tab w:val="left" w:pos="2268"/>
      </w:tabs>
      <w:suppressAutoHyphens/>
      <w:autoSpaceDE w:val="0"/>
      <w:spacing w:before="119"/>
      <w:ind w:left="2268" w:hanging="567"/>
    </w:pPr>
    <w:rPr>
      <w:rFonts w:ascii="Arial" w:hAnsi="Arial" w:cs="Arial"/>
      <w:color w:val="000000"/>
    </w:rPr>
  </w:style>
  <w:style w:type="paragraph" w:customStyle="1" w:styleId="id-35">
    <w:name w:val="id-35"/>
    <w:pPr>
      <w:widowControl w:val="0"/>
      <w:tabs>
        <w:tab w:val="left" w:pos="708"/>
        <w:tab w:val="left" w:pos="1416"/>
        <w:tab w:val="left" w:pos="2124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autoSpaceDE w:val="0"/>
      <w:ind w:left="2835" w:hanging="1134"/>
    </w:pPr>
    <w:rPr>
      <w:rFonts w:ascii="Arial" w:hAnsi="Arial" w:cs="Arial"/>
      <w:color w:val="000000"/>
    </w:rPr>
  </w:style>
  <w:style w:type="paragraph" w:customStyle="1" w:styleId="id-44">
    <w:name w:val="id-44"/>
    <w:pPr>
      <w:widowControl w:val="0"/>
      <w:suppressAutoHyphens/>
      <w:autoSpaceDE w:val="0"/>
      <w:spacing w:before="119"/>
      <w:ind w:left="2268"/>
    </w:pPr>
    <w:rPr>
      <w:rFonts w:ascii="Arial" w:hAnsi="Arial" w:cs="Arial"/>
      <w:color w:val="000000"/>
    </w:rPr>
  </w:style>
  <w:style w:type="paragraph" w:customStyle="1" w:styleId="id-44i">
    <w:name w:val="id-44i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  <w:i/>
      <w:iCs/>
    </w:rPr>
  </w:style>
  <w:style w:type="paragraph" w:customStyle="1" w:styleId="id-45">
    <w:name w:val="id-45"/>
    <w:pPr>
      <w:widowControl w:val="0"/>
      <w:tabs>
        <w:tab w:val="left" w:pos="2835"/>
      </w:tabs>
      <w:suppressAutoHyphens/>
      <w:autoSpaceDE w:val="0"/>
      <w:spacing w:after="119"/>
      <w:ind w:left="2835" w:hanging="567"/>
    </w:pPr>
    <w:rPr>
      <w:rFonts w:ascii="Times New Roman" w:hAnsi="Times New Roman"/>
      <w:sz w:val="22"/>
      <w:szCs w:val="22"/>
    </w:rPr>
  </w:style>
  <w:style w:type="paragraph" w:customStyle="1" w:styleId="id-56">
    <w:name w:val="id-56"/>
    <w:pPr>
      <w:widowControl w:val="0"/>
      <w:tabs>
        <w:tab w:val="left" w:pos="1134"/>
        <w:tab w:val="left" w:pos="3401"/>
      </w:tabs>
      <w:suppressAutoHyphens/>
      <w:autoSpaceDE w:val="0"/>
      <w:spacing w:after="119"/>
      <w:ind w:left="3401" w:hanging="567"/>
    </w:pPr>
    <w:rPr>
      <w:rFonts w:ascii="Times New Roman" w:hAnsi="Times New Roman"/>
      <w:sz w:val="22"/>
      <w:szCs w:val="22"/>
    </w:rPr>
  </w:style>
  <w:style w:type="paragraph" w:customStyle="1" w:styleId="id-abc-bodyfirst">
    <w:name w:val="id-abc-bodyfirst"/>
    <w:pPr>
      <w:widowControl w:val="0"/>
      <w:suppressAutoHyphens/>
      <w:autoSpaceDE w:val="0"/>
      <w:spacing w:before="141"/>
    </w:pPr>
    <w:rPr>
      <w:rFonts w:ascii="Arial" w:hAnsi="Arial" w:cs="Arial"/>
      <w:color w:val="000000"/>
    </w:rPr>
  </w:style>
  <w:style w:type="paragraph" w:customStyle="1" w:styleId="id-abc-bodyfirst1">
    <w:name w:val="id-abc-bodyfirst1"/>
    <w:pPr>
      <w:widowControl w:val="0"/>
      <w:suppressAutoHyphens/>
      <w:autoSpaceDE w:val="0"/>
      <w:ind w:left="567"/>
    </w:pPr>
    <w:rPr>
      <w:rFonts w:ascii="Arial" w:hAnsi="Arial" w:cs="Arial"/>
      <w:color w:val="000000"/>
    </w:rPr>
  </w:style>
  <w:style w:type="paragraph" w:customStyle="1" w:styleId="id-abc-bodyfirstfr">
    <w:name w:val="id-abc-bodyfirst fr"/>
    <w:pPr>
      <w:widowControl w:val="0"/>
      <w:suppressAutoHyphens/>
      <w:autoSpaceDE w:val="0"/>
      <w:spacing w:before="360" w:after="119"/>
    </w:pPr>
    <w:rPr>
      <w:rFonts w:ascii="Arial" w:hAnsi="Arial" w:cs="Arial"/>
      <w:color w:val="000000"/>
    </w:rPr>
  </w:style>
  <w:style w:type="paragraph" w:customStyle="1" w:styleId="id-abc-bodytext">
    <w:name w:val="id-abc-bodytext"/>
    <w:pPr>
      <w:widowControl w:val="0"/>
      <w:suppressAutoHyphens/>
      <w:autoSpaceDE w:val="0"/>
      <w:spacing w:before="119"/>
    </w:pPr>
    <w:rPr>
      <w:rFonts w:ascii="Arial" w:hAnsi="Arial" w:cs="Arial"/>
      <w:color w:val="000000"/>
    </w:rPr>
  </w:style>
  <w:style w:type="paragraph" w:customStyle="1" w:styleId="id-abc-bodytext1">
    <w:name w:val="id-abc-bodytext1"/>
    <w:pPr>
      <w:widowControl w:val="0"/>
      <w:suppressAutoHyphens/>
      <w:autoSpaceDE w:val="0"/>
      <w:spacing w:before="119"/>
      <w:ind w:left="567"/>
    </w:pPr>
    <w:rPr>
      <w:rFonts w:ascii="Arial" w:hAnsi="Arial" w:cs="Arial"/>
      <w:color w:val="000000"/>
    </w:rPr>
  </w:style>
  <w:style w:type="paragraph" w:customStyle="1" w:styleId="id-abc-henv">
    <w:name w:val="id-abc-henv"/>
    <w:pPr>
      <w:widowControl w:val="0"/>
      <w:tabs>
        <w:tab w:val="left" w:pos="567"/>
      </w:tabs>
      <w:suppressAutoHyphens/>
      <w:autoSpaceDE w:val="0"/>
      <w:spacing w:before="119" w:after="119"/>
    </w:pPr>
    <w:rPr>
      <w:rFonts w:ascii="Arial" w:hAnsi="Arial" w:cs="Arial"/>
      <w:i/>
      <w:iCs/>
      <w:color w:val="000000"/>
    </w:rPr>
  </w:style>
  <w:style w:type="paragraph" w:customStyle="1" w:styleId="id-abc-liste1">
    <w:name w:val="id-abc-liste1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  <w:color w:val="000000"/>
    </w:rPr>
  </w:style>
  <w:style w:type="paragraph" w:customStyle="1" w:styleId="id-abc-liste2">
    <w:name w:val="id-abc-liste2"/>
    <w:pPr>
      <w:widowControl w:val="0"/>
      <w:tabs>
        <w:tab w:val="left" w:pos="1134"/>
      </w:tabs>
      <w:suppressAutoHyphens/>
      <w:autoSpaceDE w:val="0"/>
      <w:ind w:left="1134" w:hanging="567"/>
    </w:pPr>
    <w:rPr>
      <w:rFonts w:ascii="Arial" w:hAnsi="Arial" w:cs="Arial"/>
      <w:color w:val="000000"/>
    </w:rPr>
  </w:style>
  <w:style w:type="paragraph" w:customStyle="1" w:styleId="id-abc-liste3">
    <w:name w:val="id-abc-liste3"/>
    <w:pPr>
      <w:widowControl w:val="0"/>
      <w:tabs>
        <w:tab w:val="left" w:pos="1134"/>
        <w:tab w:val="left" w:pos="1700"/>
        <w:tab w:val="left" w:pos="2268"/>
      </w:tabs>
      <w:suppressAutoHyphens/>
      <w:autoSpaceDE w:val="0"/>
      <w:ind w:left="1700" w:hanging="567"/>
    </w:pPr>
    <w:rPr>
      <w:rFonts w:ascii="Arial" w:hAnsi="Arial" w:cs="Arial"/>
      <w:color w:val="000000"/>
    </w:rPr>
  </w:style>
  <w:style w:type="paragraph" w:customStyle="1" w:styleId="id-abc-mtit">
    <w:name w:val="id-abc-mtit"/>
    <w:pPr>
      <w:widowControl w:val="0"/>
      <w:suppressAutoHyphens/>
      <w:autoSpaceDE w:val="0"/>
      <w:spacing w:before="119"/>
    </w:pPr>
    <w:rPr>
      <w:rFonts w:ascii="Arial" w:hAnsi="Arial" w:cs="Arial"/>
      <w:b/>
      <w:bCs/>
      <w:i/>
      <w:iCs/>
      <w:color w:val="000000"/>
    </w:rPr>
  </w:style>
  <w:style w:type="paragraph" w:customStyle="1" w:styleId="id-abc-numliste1">
    <w:name w:val="id-abc-numliste1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  <w:color w:val="000000"/>
    </w:rPr>
  </w:style>
  <w:style w:type="paragraph" w:customStyle="1" w:styleId="id-abc-numliste2">
    <w:name w:val="id-abc-numliste2"/>
    <w:pPr>
      <w:widowControl w:val="0"/>
      <w:tabs>
        <w:tab w:val="left" w:pos="567"/>
      </w:tabs>
      <w:suppressAutoHyphens/>
      <w:autoSpaceDE w:val="0"/>
      <w:ind w:left="1134" w:hanging="567"/>
    </w:pPr>
    <w:rPr>
      <w:rFonts w:ascii="Arial" w:hAnsi="Arial" w:cs="Arial"/>
      <w:color w:val="000000"/>
    </w:rPr>
  </w:style>
  <w:style w:type="paragraph" w:customStyle="1" w:styleId="id-abc-ramme">
    <w:name w:val="id-abc-ramme"/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autoSpaceDE w:val="0"/>
      <w:spacing w:before="119"/>
    </w:pPr>
    <w:rPr>
      <w:rFonts w:ascii="Arial" w:hAnsi="Arial" w:cs="Arial"/>
      <w:color w:val="000000"/>
    </w:rPr>
  </w:style>
  <w:style w:type="paragraph" w:customStyle="1" w:styleId="id-abc-stikkord">
    <w:name w:val="id-abc-stikkord"/>
    <w:pPr>
      <w:widowControl w:val="0"/>
      <w:suppressAutoHyphens/>
      <w:autoSpaceDE w:val="0"/>
      <w:spacing w:before="141" w:after="119"/>
    </w:pPr>
    <w:rPr>
      <w:rFonts w:ascii="Arial" w:hAnsi="Arial" w:cs="Arial"/>
      <w:color w:val="008000"/>
      <w:sz w:val="18"/>
      <w:szCs w:val="18"/>
    </w:rPr>
  </w:style>
  <w:style w:type="paragraph" w:customStyle="1" w:styleId="id-abc-tabell">
    <w:name w:val="id-abc-tabell"/>
    <w:pPr>
      <w:widowControl w:val="0"/>
      <w:tabs>
        <w:tab w:val="left" w:pos="2268"/>
      </w:tabs>
      <w:suppressAutoHyphens/>
      <w:autoSpaceDE w:val="0"/>
      <w:spacing w:before="119"/>
      <w:ind w:left="2268" w:hanging="2268"/>
    </w:pPr>
    <w:rPr>
      <w:rFonts w:ascii="Arial" w:hAnsi="Arial" w:cs="Arial"/>
      <w:color w:val="000000"/>
    </w:rPr>
  </w:style>
  <w:style w:type="paragraph" w:customStyle="1" w:styleId="id-Arial10">
    <w:name w:val="id-Arial10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id-Arial10b">
    <w:name w:val="id-Arial10b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id-arial9b">
    <w:name w:val="id-arial9b"/>
    <w:pPr>
      <w:widowControl w:val="0"/>
      <w:suppressAutoHyphens/>
      <w:autoSpaceDE w:val="0"/>
    </w:pPr>
    <w:rPr>
      <w:rFonts w:ascii="Arial" w:hAnsi="Arial" w:cs="Arial"/>
      <w:b/>
      <w:bCs/>
      <w:sz w:val="18"/>
      <w:szCs w:val="18"/>
    </w:rPr>
  </w:style>
  <w:style w:type="paragraph" w:customStyle="1" w:styleId="id-avsender">
    <w:name w:val="id-avsender"/>
    <w:pPr>
      <w:widowControl w:val="0"/>
      <w:tabs>
        <w:tab w:val="left" w:pos="2835"/>
        <w:tab w:val="left" w:pos="5669"/>
      </w:tabs>
      <w:suppressAutoHyphens/>
      <w:autoSpaceDE w:val="0"/>
      <w:spacing w:before="567" w:after="567"/>
    </w:pPr>
    <w:rPr>
      <w:rFonts w:ascii="Verdana" w:hAnsi="Verdana"/>
      <w:color w:val="000000"/>
    </w:rPr>
  </w:style>
  <w:style w:type="paragraph" w:customStyle="1" w:styleId="id-avsnitt">
    <w:name w:val="id-avsnitt"/>
    <w:pPr>
      <w:widowControl w:val="0"/>
      <w:suppressAutoHyphens/>
      <w:autoSpaceDE w:val="0"/>
      <w:spacing w:before="283"/>
    </w:pPr>
    <w:rPr>
      <w:rFonts w:ascii="Verdana" w:hAnsi="Verdana"/>
      <w:color w:val="000000"/>
    </w:rPr>
  </w:style>
  <w:style w:type="paragraph" w:customStyle="1" w:styleId="id-bold">
    <w:name w:val="id-bold"/>
    <w:pPr>
      <w:widowControl w:val="0"/>
      <w:suppressAutoHyphens/>
      <w:autoSpaceDE w:val="0"/>
    </w:pPr>
    <w:rPr>
      <w:rFonts w:ascii="Verdana" w:hAnsi="Verdana"/>
      <w:b/>
      <w:bCs/>
      <w:color w:val="000000"/>
    </w:rPr>
  </w:style>
  <w:style w:type="paragraph" w:customStyle="1" w:styleId="id-Brsstyrevedtak">
    <w:name w:val="id-Børsstyrevedtak"/>
    <w:pPr>
      <w:widowControl w:val="0"/>
      <w:tabs>
        <w:tab w:val="left" w:pos="2520"/>
      </w:tabs>
      <w:suppressAutoHyphens/>
      <w:autoSpaceDE w:val="0"/>
      <w:spacing w:before="144" w:after="216"/>
      <w:ind w:left="2520" w:hanging="252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id-brevhode">
    <w:name w:val="id-brevhode"/>
    <w:pPr>
      <w:widowControl w:val="0"/>
      <w:suppressAutoHyphens/>
      <w:autoSpaceDE w:val="0"/>
      <w:spacing w:before="240"/>
    </w:pPr>
    <w:rPr>
      <w:rFonts w:ascii="Verdana" w:hAnsi="Verdana"/>
      <w:b/>
      <w:bCs/>
      <w:color w:val="000000"/>
      <w:sz w:val="22"/>
      <w:szCs w:val="22"/>
    </w:rPr>
  </w:style>
  <w:style w:type="paragraph" w:customStyle="1" w:styleId="id-dato">
    <w:name w:val="id-dato"/>
    <w:pPr>
      <w:widowControl w:val="0"/>
      <w:suppressAutoHyphens/>
      <w:autoSpaceDE w:val="0"/>
      <w:spacing w:before="141" w:line="249" w:lineRule="auto"/>
      <w:jc w:val="right"/>
    </w:pPr>
    <w:rPr>
      <w:rFonts w:ascii="Arial" w:hAnsi="Arial" w:cs="Arial"/>
      <w:color w:val="000000"/>
    </w:rPr>
  </w:style>
  <w:style w:type="paragraph" w:customStyle="1" w:styleId="id-dom">
    <w:name w:val="id-dom"/>
    <w:pPr>
      <w:widowControl w:val="0"/>
      <w:suppressAutoHyphens/>
      <w:autoSpaceDE w:val="0"/>
      <w:spacing w:before="216" w:after="144"/>
    </w:pPr>
    <w:rPr>
      <w:rFonts w:ascii="Verdana" w:hAnsi="Verdana"/>
      <w:i/>
      <w:iCs/>
      <w:sz w:val="22"/>
      <w:szCs w:val="22"/>
    </w:rPr>
  </w:style>
  <w:style w:type="paragraph" w:customStyle="1" w:styleId="id-Dommer">
    <w:name w:val="id-Dommer"/>
    <w:pPr>
      <w:widowControl w:val="0"/>
      <w:tabs>
        <w:tab w:val="left" w:pos="3960"/>
      </w:tabs>
      <w:suppressAutoHyphens/>
      <w:autoSpaceDE w:val="0"/>
      <w:spacing w:before="144" w:after="216"/>
      <w:ind w:left="3960" w:hanging="3960"/>
    </w:pPr>
    <w:rPr>
      <w:rFonts w:ascii="Times New Roman" w:hAnsi="Times New Roman"/>
      <w:b/>
      <w:bCs/>
      <w:sz w:val="24"/>
      <w:szCs w:val="24"/>
    </w:rPr>
  </w:style>
  <w:style w:type="paragraph" w:customStyle="1" w:styleId="id-E00">
    <w:name w:val="id-E00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id-E04">
    <w:name w:val="id-E04"/>
    <w:pPr>
      <w:widowControl w:val="0"/>
      <w:tabs>
        <w:tab w:val="left" w:pos="2268"/>
      </w:tabs>
      <w:suppressAutoHyphens/>
      <w:autoSpaceDE w:val="0"/>
      <w:spacing w:before="141"/>
      <w:ind w:left="2268" w:hanging="2268"/>
    </w:pPr>
    <w:rPr>
      <w:rFonts w:ascii="Arial" w:hAnsi="Arial" w:cs="Arial"/>
      <w:color w:val="000000"/>
      <w:shd w:val="clear" w:color="auto" w:fill="00FFFF"/>
    </w:rPr>
  </w:style>
  <w:style w:type="paragraph" w:customStyle="1" w:styleId="id-endring">
    <w:name w:val="id-endring"/>
    <w:pPr>
      <w:widowControl w:val="0"/>
      <w:pBdr>
        <w:left w:val="single" w:sz="48" w:space="5" w:color="0000FF"/>
      </w:pBdr>
      <w:tabs>
        <w:tab w:val="left" w:pos="567"/>
        <w:tab w:val="left" w:pos="850"/>
        <w:tab w:val="left" w:pos="2835"/>
      </w:tabs>
      <w:suppressAutoHyphens/>
      <w:autoSpaceDE w:val="0"/>
      <w:spacing w:before="170"/>
    </w:pPr>
    <w:rPr>
      <w:rFonts w:ascii="Verdana" w:hAnsi="Verdana"/>
      <w:i/>
      <w:iCs/>
      <w:color w:val="0000FF"/>
      <w:sz w:val="18"/>
      <w:szCs w:val="18"/>
    </w:rPr>
  </w:style>
  <w:style w:type="paragraph" w:customStyle="1" w:styleId="id-endringfra">
    <w:name w:val="id-endring fra"/>
    <w:pPr>
      <w:widowControl w:val="0"/>
      <w:suppressAutoHyphens/>
      <w:autoSpaceDE w:val="0"/>
    </w:pPr>
    <w:rPr>
      <w:rFonts w:ascii="Verdana" w:hAnsi="Verdana"/>
      <w:color w:val="FF0000"/>
    </w:rPr>
  </w:style>
  <w:style w:type="paragraph" w:customStyle="1" w:styleId="id-endringsoversikt">
    <w:name w:val="id-endringsoversikt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sz w:val="18"/>
      <w:szCs w:val="18"/>
    </w:rPr>
  </w:style>
  <w:style w:type="paragraph" w:customStyle="1" w:styleId="id-endringtil">
    <w:name w:val="id-endring til"/>
    <w:pPr>
      <w:widowControl w:val="0"/>
      <w:suppressAutoHyphens/>
      <w:autoSpaceDE w:val="0"/>
    </w:pPr>
    <w:rPr>
      <w:rFonts w:ascii="Verdana" w:hAnsi="Verdana"/>
      <w:color w:val="00FF00"/>
    </w:rPr>
  </w:style>
  <w:style w:type="paragraph" w:customStyle="1" w:styleId="id-footer">
    <w:name w:val="id-footer"/>
    <w:pPr>
      <w:widowControl w:val="0"/>
      <w:pBdr>
        <w:top w:val="single" w:sz="2" w:space="1" w:color="000000"/>
      </w:pBdr>
      <w:suppressAutoHyphens/>
      <w:autoSpaceDE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id-formal">
    <w:name w:val="id-formal"/>
    <w:pPr>
      <w:widowControl w:val="0"/>
      <w:tabs>
        <w:tab w:val="left" w:pos="1134"/>
      </w:tabs>
      <w:suppressAutoHyphens/>
      <w:autoSpaceDE w:val="0"/>
      <w:spacing w:before="283"/>
      <w:ind w:left="1134" w:hanging="1134"/>
    </w:pPr>
    <w:rPr>
      <w:rFonts w:ascii="Verdana" w:hAnsi="Verdana"/>
      <w:color w:val="000000"/>
      <w:sz w:val="18"/>
      <w:szCs w:val="18"/>
    </w:rPr>
  </w:style>
  <w:style w:type="paragraph" w:customStyle="1" w:styleId="id-Forskrifter">
    <w:name w:val="id-Forskrifter"/>
    <w:pPr>
      <w:widowControl w:val="0"/>
      <w:tabs>
        <w:tab w:val="left" w:pos="0"/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44" w:after="216"/>
    </w:pPr>
    <w:rPr>
      <w:rFonts w:ascii="Times New Roman" w:hAnsi="Times New Roman"/>
      <w:b/>
      <w:bCs/>
      <w:sz w:val="24"/>
      <w:szCs w:val="24"/>
    </w:rPr>
  </w:style>
  <w:style w:type="paragraph" w:customStyle="1" w:styleId="id-header">
    <w:name w:val="id-header"/>
    <w:pPr>
      <w:widowControl w:val="0"/>
      <w:pBdr>
        <w:bottom w:val="single" w:sz="2" w:space="1" w:color="000000"/>
      </w:pBdr>
      <w:suppressAutoHyphens/>
      <w:autoSpaceDE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id-hidden">
    <w:name w:val="id-hidden"/>
    <w:pPr>
      <w:widowControl w:val="0"/>
      <w:tabs>
        <w:tab w:val="left" w:pos="567"/>
        <w:tab w:val="left" w:pos="1134"/>
        <w:tab w:val="left" w:pos="1700"/>
        <w:tab w:val="left" w:pos="2268"/>
      </w:tabs>
      <w:suppressAutoHyphens/>
      <w:autoSpaceDE w:val="0"/>
      <w:spacing w:before="56"/>
    </w:pPr>
    <w:rPr>
      <w:rFonts w:ascii="Verdana" w:hAnsi="Verdana"/>
      <w:vanish/>
      <w:color w:val="000000"/>
    </w:rPr>
  </w:style>
  <w:style w:type="paragraph" w:customStyle="1" w:styleId="id-Historikk">
    <w:name w:val="id-Historikk"/>
    <w:pPr>
      <w:keepLines/>
      <w:widowControl w:val="0"/>
      <w:suppressAutoHyphens/>
      <w:autoSpaceDE w:val="0"/>
      <w:spacing w:after="115"/>
    </w:pPr>
    <w:rPr>
      <w:rFonts w:ascii="Verdana" w:hAnsi="Verdana"/>
      <w:i/>
      <w:iCs/>
      <w:sz w:val="16"/>
      <w:szCs w:val="16"/>
    </w:rPr>
  </w:style>
  <w:style w:type="paragraph" w:customStyle="1" w:styleId="id-hjemmel">
    <w:name w:val="id-hjemmel"/>
    <w:pPr>
      <w:widowControl w:val="0"/>
      <w:tabs>
        <w:tab w:val="left" w:pos="1134"/>
      </w:tabs>
      <w:suppressAutoHyphens/>
      <w:autoSpaceDE w:val="0"/>
      <w:spacing w:before="141" w:line="249" w:lineRule="auto"/>
      <w:ind w:left="1134" w:hanging="1134"/>
    </w:pPr>
    <w:rPr>
      <w:rFonts w:ascii="Arial" w:hAnsi="Arial" w:cs="Arial"/>
      <w:color w:val="000000"/>
      <w:sz w:val="18"/>
      <w:szCs w:val="18"/>
    </w:rPr>
  </w:style>
  <w:style w:type="paragraph" w:customStyle="1" w:styleId="id-kap">
    <w:name w:val="id-kap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color w:val="0000FF"/>
      <w:sz w:val="28"/>
      <w:szCs w:val="28"/>
    </w:rPr>
  </w:style>
  <w:style w:type="paragraph" w:customStyle="1" w:styleId="id-kapittel">
    <w:name w:val="id-kapittel"/>
    <w:pPr>
      <w:widowControl w:val="0"/>
      <w:tabs>
        <w:tab w:val="left" w:pos="1134"/>
      </w:tabs>
      <w:suppressAutoHyphens/>
      <w:autoSpaceDE w:val="0"/>
      <w:spacing w:before="280"/>
    </w:pPr>
    <w:rPr>
      <w:rFonts w:ascii="Verdana" w:hAnsi="Verdana"/>
      <w:b/>
      <w:bCs/>
      <w:color w:val="000000"/>
      <w:sz w:val="28"/>
      <w:szCs w:val="28"/>
    </w:rPr>
  </w:style>
  <w:style w:type="paragraph" w:customStyle="1" w:styleId="id-kapittel-i">
    <w:name w:val="id-kapittel-i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i/>
      <w:iCs/>
      <w:color w:val="000000"/>
      <w:sz w:val="24"/>
      <w:szCs w:val="24"/>
    </w:rPr>
  </w:style>
  <w:style w:type="paragraph" w:customStyle="1" w:styleId="id-kilde">
    <w:name w:val="id-kilde"/>
    <w:pPr>
      <w:widowControl w:val="0"/>
      <w:suppressAutoHyphens/>
      <w:autoSpaceDE w:val="0"/>
      <w:spacing w:before="216" w:after="144"/>
    </w:pPr>
    <w:rPr>
      <w:rFonts w:ascii="Verdana" w:hAnsi="Verdana"/>
      <w:b/>
      <w:bCs/>
      <w:i/>
      <w:iCs/>
      <w:color w:val="000000"/>
      <w:sz w:val="22"/>
      <w:szCs w:val="22"/>
    </w:rPr>
  </w:style>
  <w:style w:type="paragraph" w:customStyle="1" w:styleId="id-knapper">
    <w:name w:val="id-knapper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id-komm">
    <w:name w:val="id-komm"/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autoSpaceDE w:val="0"/>
    </w:pPr>
    <w:rPr>
      <w:rFonts w:ascii="Verdana" w:hAnsi="Verdana"/>
      <w:color w:val="FF0000"/>
    </w:rPr>
  </w:style>
  <w:style w:type="paragraph" w:customStyle="1" w:styleId="id-Kredittilsynetsrundskriv">
    <w:name w:val="id-Kredittilsynets rundskriv"/>
    <w:pPr>
      <w:widowControl w:val="0"/>
      <w:tabs>
        <w:tab w:val="left" w:pos="2880"/>
        <w:tab w:val="left" w:pos="5851"/>
      </w:tabs>
      <w:suppressAutoHyphens/>
      <w:autoSpaceDE w:val="0"/>
      <w:spacing w:before="144" w:after="216"/>
      <w:ind w:left="2880" w:hanging="2880"/>
    </w:pPr>
    <w:rPr>
      <w:rFonts w:ascii="Times New Roman" w:hAnsi="Times New Roman"/>
      <w:sz w:val="24"/>
      <w:szCs w:val="24"/>
    </w:rPr>
  </w:style>
  <w:style w:type="paragraph" w:customStyle="1" w:styleId="id-kursiv">
    <w:name w:val="id-kursiv"/>
    <w:pPr>
      <w:widowControl w:val="0"/>
      <w:suppressAutoHyphens/>
      <w:autoSpaceDE w:val="0"/>
      <w:spacing w:before="283"/>
    </w:pPr>
    <w:rPr>
      <w:rFonts w:ascii="Verdana" w:hAnsi="Verdana"/>
      <w:i/>
      <w:iCs/>
      <w:color w:val="000000"/>
    </w:rPr>
  </w:style>
  <w:style w:type="paragraph" w:customStyle="1" w:styleId="id-ldtab">
    <w:name w:val="id-ldta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0"/>
        <w:tab w:val="left" w:pos="1984"/>
      </w:tabs>
      <w:suppressAutoHyphens/>
      <w:autoSpaceDE w:val="0"/>
    </w:pPr>
    <w:rPr>
      <w:rFonts w:ascii="Courier New" w:hAnsi="Courier New" w:cs="Courier New"/>
      <w:b/>
      <w:bCs/>
      <w:color w:val="000000"/>
    </w:rPr>
  </w:style>
  <w:style w:type="paragraph" w:customStyle="1" w:styleId="id-litentekstKommentarutgave">
    <w:name w:val="id-liten_tekst_Kommentarutgave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80" w:after="120"/>
    </w:pPr>
    <w:rPr>
      <w:rFonts w:ascii="Verdana" w:hAnsi="Verdana"/>
      <w:sz w:val="16"/>
      <w:szCs w:val="16"/>
    </w:rPr>
  </w:style>
  <w:style w:type="paragraph" w:customStyle="1" w:styleId="id-liteopphold">
    <w:name w:val="id-lite opphold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Verdana" w:hAnsi="Verdana"/>
      <w:color w:val="FFFFFF"/>
      <w:sz w:val="2"/>
      <w:szCs w:val="2"/>
    </w:rPr>
  </w:style>
  <w:style w:type="paragraph" w:customStyle="1" w:styleId="id-margtext">
    <w:name w:val="id-margtext"/>
    <w:pPr>
      <w:widowControl w:val="0"/>
      <w:suppressAutoHyphens/>
      <w:autoSpaceDE w:val="0"/>
      <w:spacing w:before="283"/>
    </w:pPr>
    <w:rPr>
      <w:rFonts w:ascii="Verdana" w:hAnsi="Verdana"/>
      <w:b/>
      <w:bCs/>
      <w:color w:val="000000"/>
    </w:rPr>
  </w:style>
  <w:style w:type="paragraph" w:customStyle="1" w:styleId="id-normal">
    <w:name w:val="id-normal"/>
    <w:pPr>
      <w:widowControl w:val="0"/>
      <w:tabs>
        <w:tab w:val="left" w:pos="567"/>
        <w:tab w:val="left" w:pos="1134"/>
        <w:tab w:val="left" w:pos="1700"/>
        <w:tab w:val="left" w:pos="2268"/>
      </w:tabs>
      <w:suppressAutoHyphens/>
      <w:autoSpaceDE w:val="0"/>
    </w:pPr>
    <w:rPr>
      <w:rFonts w:ascii="Verdana" w:hAnsi="Verdana"/>
      <w:color w:val="000000"/>
    </w:rPr>
  </w:style>
  <w:style w:type="paragraph" w:customStyle="1" w:styleId="id-note">
    <w:name w:val="id-note"/>
    <w:pPr>
      <w:widowControl w:val="0"/>
      <w:tabs>
        <w:tab w:val="left" w:pos="567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42"/>
    </w:pPr>
    <w:rPr>
      <w:rFonts w:ascii="Verdana" w:hAnsi="Verdana"/>
      <w:color w:val="808080"/>
      <w:sz w:val="16"/>
      <w:szCs w:val="16"/>
    </w:rPr>
  </w:style>
  <w:style w:type="paragraph" w:customStyle="1" w:styleId="id-NS-00">
    <w:name w:val="id-NS-00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</w:pPr>
    <w:rPr>
      <w:rFonts w:ascii="Arial" w:hAnsi="Arial" w:cs="Arial"/>
      <w:sz w:val="18"/>
      <w:szCs w:val="18"/>
    </w:rPr>
  </w:style>
  <w:style w:type="paragraph" w:customStyle="1" w:styleId="id-NS-01">
    <w:name w:val="id-NS-01"/>
    <w:pPr>
      <w:widowControl w:val="0"/>
      <w:tabs>
        <w:tab w:val="left" w:pos="567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567" w:hanging="567"/>
    </w:pPr>
    <w:rPr>
      <w:rFonts w:ascii="Arial" w:hAnsi="Arial" w:cs="Arial"/>
      <w:sz w:val="18"/>
      <w:szCs w:val="18"/>
    </w:rPr>
  </w:style>
  <w:style w:type="paragraph" w:customStyle="1" w:styleId="id-NS-12">
    <w:name w:val="id-NS-12"/>
    <w:pPr>
      <w:widowControl w:val="0"/>
      <w:tabs>
        <w:tab w:val="left" w:pos="1134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1134" w:hanging="567"/>
    </w:pPr>
    <w:rPr>
      <w:rFonts w:ascii="Arial" w:hAnsi="Arial" w:cs="Arial"/>
      <w:sz w:val="18"/>
      <w:szCs w:val="18"/>
    </w:rPr>
  </w:style>
  <w:style w:type="paragraph" w:customStyle="1" w:styleId="id-NS-22">
    <w:name w:val="id-NS-22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1134"/>
    </w:pPr>
    <w:rPr>
      <w:rFonts w:ascii="Arial" w:hAnsi="Arial" w:cs="Arial"/>
      <w:sz w:val="18"/>
      <w:szCs w:val="18"/>
    </w:rPr>
  </w:style>
  <w:style w:type="paragraph" w:customStyle="1" w:styleId="id-NSBrdtekst">
    <w:name w:val="id-NS Brødtekst"/>
    <w:pPr>
      <w:widowControl w:val="0"/>
      <w:tabs>
        <w:tab w:val="left" w:pos="699"/>
        <w:tab w:val="left" w:pos="1021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567"/>
    </w:pPr>
    <w:rPr>
      <w:rFonts w:ascii="Times New Roman" w:hAnsi="Times New Roman"/>
      <w:sz w:val="22"/>
      <w:szCs w:val="22"/>
    </w:rPr>
  </w:style>
  <w:style w:type="paragraph" w:customStyle="1" w:styleId="id-NSHead6">
    <w:name w:val="id-NS Head 6"/>
    <w:pPr>
      <w:widowControl w:val="0"/>
      <w:tabs>
        <w:tab w:val="left" w:pos="567"/>
      </w:tabs>
      <w:suppressAutoHyphens/>
      <w:autoSpaceDE w:val="0"/>
      <w:spacing w:before="240" w:after="60"/>
    </w:pPr>
    <w:rPr>
      <w:rFonts w:ascii="Times" w:hAnsi="Times" w:cs="Times"/>
      <w:color w:val="0000FF"/>
      <w:sz w:val="28"/>
      <w:szCs w:val="28"/>
    </w:rPr>
  </w:style>
  <w:style w:type="paragraph" w:customStyle="1" w:styleId="id-NSHead7">
    <w:name w:val="id-NS Head 7"/>
    <w:pPr>
      <w:widowControl w:val="0"/>
      <w:tabs>
        <w:tab w:val="left" w:pos="567"/>
      </w:tabs>
      <w:suppressAutoHyphens/>
      <w:autoSpaceDE w:val="0"/>
      <w:spacing w:before="240" w:after="60"/>
    </w:pPr>
    <w:rPr>
      <w:rFonts w:ascii="Times" w:hAnsi="Times" w:cs="Times"/>
      <w:b/>
      <w:bCs/>
      <w:sz w:val="22"/>
      <w:szCs w:val="22"/>
    </w:rPr>
  </w:style>
  <w:style w:type="paragraph" w:customStyle="1" w:styleId="id-NSHead8">
    <w:name w:val="id-NS Head 8"/>
    <w:pPr>
      <w:widowControl w:val="0"/>
      <w:tabs>
        <w:tab w:val="left" w:pos="567"/>
      </w:tabs>
      <w:suppressAutoHyphens/>
      <w:autoSpaceDE w:val="0"/>
      <w:spacing w:before="240" w:after="60"/>
    </w:pPr>
    <w:rPr>
      <w:rFonts w:ascii="Times" w:hAnsi="Times" w:cs="Times"/>
      <w:b/>
      <w:bCs/>
      <w:sz w:val="22"/>
      <w:szCs w:val="22"/>
    </w:rPr>
  </w:style>
  <w:style w:type="paragraph" w:customStyle="1" w:styleId="id-NS-liten">
    <w:name w:val="id-NS-liten"/>
    <w:pPr>
      <w:widowControl w:val="0"/>
      <w:tabs>
        <w:tab w:val="left" w:pos="1134"/>
        <w:tab w:val="left" w:pos="2268"/>
      </w:tabs>
      <w:suppressAutoHyphens/>
      <w:autoSpaceDE w:val="0"/>
      <w:spacing w:before="180" w:after="72"/>
    </w:pPr>
    <w:rPr>
      <w:rFonts w:ascii="Verdana" w:hAnsi="Verdana"/>
      <w:sz w:val="18"/>
      <w:szCs w:val="18"/>
    </w:rPr>
  </w:style>
  <w:style w:type="paragraph" w:customStyle="1" w:styleId="id-NS-middels">
    <w:name w:val="id-NS-middels"/>
    <w:pPr>
      <w:widowControl w:val="0"/>
      <w:tabs>
        <w:tab w:val="left" w:pos="1134"/>
      </w:tabs>
      <w:suppressAutoHyphens/>
      <w:autoSpaceDE w:val="0"/>
      <w:spacing w:before="170" w:after="112"/>
    </w:pPr>
    <w:rPr>
      <w:rFonts w:ascii="Verdana" w:hAnsi="Verdana"/>
      <w:b/>
      <w:bCs/>
    </w:rPr>
  </w:style>
  <w:style w:type="paragraph" w:customStyle="1" w:styleId="id-NS-stor">
    <w:name w:val="id-NS-stor"/>
    <w:pPr>
      <w:widowControl w:val="0"/>
      <w:suppressAutoHyphens/>
      <w:autoSpaceDE w:val="0"/>
    </w:pPr>
    <w:rPr>
      <w:rFonts w:ascii="Verdana" w:hAnsi="Verdana"/>
      <w:b/>
      <w:bCs/>
      <w:sz w:val="22"/>
      <w:szCs w:val="22"/>
    </w:rPr>
  </w:style>
  <w:style w:type="paragraph" w:customStyle="1" w:styleId="id-Opphvetforskrift">
    <w:name w:val="id-Opphvet forskrift"/>
    <w:pPr>
      <w:widowControl w:val="0"/>
      <w:tabs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44" w:after="216"/>
    </w:pPr>
    <w:rPr>
      <w:rFonts w:ascii="Times New Roman" w:hAnsi="Times New Roman"/>
      <w:b/>
      <w:bCs/>
      <w:sz w:val="24"/>
      <w:szCs w:val="24"/>
    </w:rPr>
  </w:style>
  <w:style w:type="paragraph" w:customStyle="1" w:styleId="id-para">
    <w:name w:val="id-para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color w:val="0000FF"/>
      <w:sz w:val="24"/>
      <w:szCs w:val="24"/>
    </w:rPr>
  </w:style>
  <w:style w:type="paragraph" w:customStyle="1" w:styleId="id-paragraf">
    <w:name w:val="id-paragraf"/>
    <w:pPr>
      <w:widowControl w:val="0"/>
      <w:tabs>
        <w:tab w:val="left" w:pos="1134"/>
      </w:tabs>
      <w:suppressAutoHyphens/>
      <w:autoSpaceDE w:val="0"/>
      <w:spacing w:before="240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id-paragraf-i">
    <w:name w:val="id-paragraf-i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i/>
      <w:iCs/>
      <w:color w:val="000000"/>
      <w:sz w:val="22"/>
      <w:szCs w:val="22"/>
    </w:rPr>
  </w:style>
  <w:style w:type="paragraph" w:customStyle="1" w:styleId="id-petit">
    <w:name w:val="id-petit"/>
    <w:pPr>
      <w:widowControl w:val="0"/>
      <w:suppressAutoHyphens/>
      <w:autoSpaceDE w:val="0"/>
      <w:spacing w:before="141"/>
    </w:pPr>
    <w:rPr>
      <w:rFonts w:ascii="Verdana" w:hAnsi="Verdana"/>
      <w:color w:val="008000"/>
      <w:sz w:val="18"/>
      <w:szCs w:val="18"/>
    </w:rPr>
  </w:style>
  <w:style w:type="paragraph" w:customStyle="1" w:styleId="id-pm-h2">
    <w:name w:val="id-pm-h2"/>
    <w:pPr>
      <w:widowControl w:val="0"/>
      <w:suppressAutoHyphens/>
      <w:autoSpaceDE w:val="0"/>
      <w:spacing w:before="1701" w:after="170" w:line="249" w:lineRule="auto"/>
    </w:pPr>
    <w:rPr>
      <w:rFonts w:ascii="Verdana" w:hAnsi="Verdana"/>
      <w:b/>
      <w:bCs/>
      <w:color w:val="000080"/>
      <w:sz w:val="28"/>
      <w:szCs w:val="28"/>
    </w:rPr>
  </w:style>
  <w:style w:type="paragraph" w:customStyle="1" w:styleId="id-popup">
    <w:name w:val="id-popup"/>
    <w:pPr>
      <w:widowControl w:val="0"/>
      <w:suppressAutoHyphens/>
      <w:autoSpaceDE w:val="0"/>
      <w:spacing w:before="141" w:line="249" w:lineRule="auto"/>
    </w:pPr>
    <w:rPr>
      <w:rFonts w:ascii="Arial" w:hAnsi="Arial" w:cs="Arial"/>
      <w:b/>
      <w:bCs/>
    </w:rPr>
  </w:style>
  <w:style w:type="paragraph" w:customStyle="1" w:styleId="id-Punkt">
    <w:name w:val="id-Punkt"/>
    <w:pPr>
      <w:keepLines/>
      <w:widowControl w:val="0"/>
      <w:tabs>
        <w:tab w:val="left" w:pos="717"/>
      </w:tabs>
      <w:suppressAutoHyphens/>
      <w:autoSpaceDE w:val="0"/>
      <w:spacing w:before="141"/>
      <w:ind w:left="717" w:hanging="360"/>
    </w:pPr>
    <w:rPr>
      <w:rFonts w:ascii="Tahoma" w:hAnsi="Tahoma" w:cs="Tahoma"/>
      <w:color w:val="000000"/>
    </w:rPr>
  </w:style>
  <w:style w:type="paragraph" w:customStyle="1" w:styleId="id-ramme">
    <w:name w:val="id-ramme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44"/>
    </w:pPr>
    <w:rPr>
      <w:rFonts w:ascii="Verdana" w:hAnsi="Verdana"/>
      <w:color w:val="808080"/>
      <w:sz w:val="18"/>
      <w:szCs w:val="18"/>
    </w:rPr>
  </w:style>
  <w:style w:type="paragraph" w:customStyle="1" w:styleId="id-ref">
    <w:name w:val="id-ref"/>
    <w:pPr>
      <w:widowControl w:val="0"/>
      <w:tabs>
        <w:tab w:val="left" w:pos="1133"/>
        <w:tab w:val="left" w:pos="2267"/>
        <w:tab w:val="left" w:pos="3401"/>
        <w:tab w:val="left" w:pos="4535"/>
        <w:tab w:val="left" w:pos="5723"/>
        <w:tab w:val="left" w:pos="6803"/>
        <w:tab w:val="left" w:pos="7937"/>
      </w:tabs>
      <w:suppressAutoHyphens/>
      <w:autoSpaceDE w:val="0"/>
      <w:spacing w:before="141"/>
    </w:pPr>
    <w:rPr>
      <w:rFonts w:ascii="Verdana" w:hAnsi="Verdana"/>
      <w:color w:val="800080"/>
      <w:sz w:val="18"/>
      <w:szCs w:val="18"/>
    </w:rPr>
  </w:style>
  <w:style w:type="paragraph" w:customStyle="1" w:styleId="id-referanse">
    <w:name w:val="id-referanse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id-register">
    <w:name w:val="id-register"/>
    <w:pPr>
      <w:widowControl w:val="0"/>
      <w:tabs>
        <w:tab w:val="left" w:pos="567"/>
        <w:tab w:val="left" w:leader="dot" w:pos="7370"/>
        <w:tab w:val="right" w:pos="8504"/>
      </w:tabs>
      <w:suppressAutoHyphens/>
      <w:autoSpaceDE w:val="0"/>
      <w:spacing w:before="283" w:line="249" w:lineRule="auto"/>
      <w:ind w:left="567" w:hanging="567"/>
    </w:pPr>
    <w:rPr>
      <w:rFonts w:ascii="Arial" w:hAnsi="Arial" w:cs="Arial"/>
      <w:color w:val="000000"/>
      <w:sz w:val="18"/>
      <w:szCs w:val="18"/>
    </w:rPr>
  </w:style>
  <w:style w:type="paragraph" w:customStyle="1" w:styleId="id-sammendrag">
    <w:name w:val="id-sammendrag"/>
    <w:pPr>
      <w:widowControl w:val="0"/>
      <w:suppressAutoHyphens/>
      <w:autoSpaceDE w:val="0"/>
      <w:spacing w:before="283"/>
      <w:ind w:left="567"/>
    </w:pPr>
    <w:rPr>
      <w:rFonts w:ascii="Verdana" w:hAnsi="Verdana"/>
      <w:b/>
      <w:bCs/>
      <w:color w:val="000000"/>
    </w:rPr>
  </w:style>
  <w:style w:type="paragraph" w:customStyle="1" w:styleId="id-side">
    <w:name w:val="id-side"/>
    <w:pPr>
      <w:widowControl w:val="0"/>
      <w:suppressAutoHyphens/>
      <w:autoSpaceDE w:val="0"/>
      <w:spacing w:before="141" w:line="249" w:lineRule="auto"/>
      <w:jc w:val="right"/>
    </w:pPr>
    <w:rPr>
      <w:rFonts w:ascii="Arial" w:hAnsi="Arial" w:cs="Arial"/>
      <w:color w:val="000000"/>
    </w:rPr>
  </w:style>
  <w:style w:type="paragraph" w:customStyle="1" w:styleId="id-sortpsilver">
    <w:name w:val="id-sort på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sz w:val="18"/>
      <w:szCs w:val="18"/>
      <w:shd w:val="clear" w:color="auto" w:fill="C0C0C0"/>
    </w:rPr>
  </w:style>
  <w:style w:type="paragraph" w:customStyle="1" w:styleId="id-sortpsilver0">
    <w:name w:val="id-sort på 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sz w:val="18"/>
      <w:szCs w:val="18"/>
    </w:rPr>
  </w:style>
  <w:style w:type="paragraph" w:customStyle="1" w:styleId="id-sortpsilver1">
    <w:name w:val="id-sort på  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id-sortpsilver2">
    <w:name w:val="id-sort på   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Times New Roman" w:hAnsi="Times New Roman"/>
      <w:i/>
      <w:iCs/>
    </w:rPr>
  </w:style>
  <w:style w:type="paragraph" w:customStyle="1" w:styleId="id-space">
    <w:name w:val="id-space"/>
    <w:pPr>
      <w:widowControl w:val="0"/>
      <w:suppressAutoHyphens/>
      <w:autoSpaceDE w:val="0"/>
      <w:spacing w:before="2835"/>
    </w:pPr>
    <w:rPr>
      <w:rFonts w:ascii="Arial" w:hAnsi="Arial" w:cs="Arial"/>
      <w:color w:val="000000"/>
    </w:rPr>
  </w:style>
  <w:style w:type="paragraph" w:customStyle="1" w:styleId="id-stikkord">
    <w:name w:val="id-stikkord"/>
    <w:pPr>
      <w:widowControl w:val="0"/>
      <w:tabs>
        <w:tab w:val="left" w:pos="1134"/>
      </w:tabs>
      <w:suppressAutoHyphens/>
      <w:autoSpaceDE w:val="0"/>
      <w:spacing w:before="141" w:line="249" w:lineRule="auto"/>
      <w:ind w:left="1134" w:hanging="1134"/>
    </w:pPr>
    <w:rPr>
      <w:rFonts w:ascii="Arial" w:hAnsi="Arial" w:cs="Arial"/>
      <w:color w:val="000080"/>
      <w:sz w:val="18"/>
      <w:szCs w:val="18"/>
    </w:rPr>
  </w:style>
  <w:style w:type="paragraph" w:customStyle="1" w:styleId="id-tab">
    <w:name w:val="id-tab"/>
    <w:pPr>
      <w:widowControl w:val="0"/>
      <w:tabs>
        <w:tab w:val="left" w:pos="567"/>
        <w:tab w:val="left" w:pos="2835"/>
      </w:tabs>
      <w:suppressAutoHyphens/>
      <w:autoSpaceDE w:val="0"/>
    </w:pPr>
    <w:rPr>
      <w:rFonts w:ascii="Verdana" w:hAnsi="Verdana"/>
      <w:color w:val="000000"/>
    </w:rPr>
  </w:style>
  <w:style w:type="paragraph" w:customStyle="1" w:styleId="id-tabell">
    <w:name w:val="id-tabell"/>
    <w:pPr>
      <w:widowControl w:val="0"/>
      <w:suppressAutoHyphens/>
      <w:autoSpaceDE w:val="0"/>
      <w:spacing w:after="119"/>
    </w:pPr>
    <w:rPr>
      <w:rFonts w:ascii="Times New Roman" w:hAnsi="Times New Roman"/>
      <w:sz w:val="24"/>
      <w:szCs w:val="24"/>
    </w:rPr>
  </w:style>
  <w:style w:type="paragraph" w:customStyle="1" w:styleId="id-usynligFolio">
    <w:name w:val="id-usynligFolio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5"/>
    </w:pPr>
    <w:rPr>
      <w:rFonts w:ascii="Verdana" w:hAnsi="Verdana"/>
      <w:color w:val="808080"/>
      <w:sz w:val="16"/>
      <w:szCs w:val="16"/>
    </w:rPr>
  </w:style>
  <w:style w:type="paragraph" w:customStyle="1" w:styleId="id-usynlig-Folio">
    <w:name w:val="id-usynlig-Folio"/>
    <w:pPr>
      <w:widowControl w:val="0"/>
      <w:suppressAutoHyphens/>
      <w:autoSpaceDE w:val="0"/>
      <w:spacing w:after="115"/>
    </w:pPr>
    <w:rPr>
      <w:rFonts w:ascii="Verdana" w:hAnsi="Verdana"/>
      <w:color w:val="808080"/>
      <w:sz w:val="16"/>
      <w:szCs w:val="16"/>
    </w:rPr>
  </w:style>
  <w:style w:type="paragraph" w:customStyle="1" w:styleId="id-uthevet">
    <w:name w:val="id-uthevet"/>
    <w:pPr>
      <w:widowControl w:val="0"/>
      <w:tabs>
        <w:tab w:val="left" w:pos="567"/>
        <w:tab w:val="left" w:pos="1134"/>
        <w:tab w:val="left" w:pos="1700"/>
        <w:tab w:val="left" w:pos="2268"/>
      </w:tabs>
      <w:suppressAutoHyphens/>
      <w:autoSpaceDE w:val="0"/>
      <w:spacing w:before="141"/>
    </w:pPr>
    <w:rPr>
      <w:rFonts w:ascii="Verdana" w:hAnsi="Verdana"/>
      <w:b/>
      <w:bCs/>
      <w:color w:val="000000"/>
    </w:rPr>
  </w:style>
  <w:style w:type="paragraph" w:customStyle="1" w:styleId="id-verdana11">
    <w:name w:val="id-verdana11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88" w:after="144"/>
    </w:pPr>
    <w:rPr>
      <w:rFonts w:ascii="Verdana" w:hAnsi="Verdana"/>
      <w:b/>
      <w:bCs/>
      <w:sz w:val="24"/>
      <w:szCs w:val="24"/>
    </w:rPr>
  </w:style>
  <w:style w:type="paragraph" w:customStyle="1" w:styleId="id-verdana8">
    <w:name w:val="id-verdana8"/>
    <w:pPr>
      <w:widowControl w:val="0"/>
      <w:suppressAutoHyphens/>
      <w:autoSpaceDE w:val="0"/>
      <w:spacing w:after="115"/>
    </w:pPr>
    <w:rPr>
      <w:rFonts w:ascii="Verdana" w:hAnsi="Verdana"/>
      <w:sz w:val="16"/>
      <w:szCs w:val="16"/>
    </w:rPr>
  </w:style>
  <w:style w:type="paragraph" w:customStyle="1" w:styleId="id-verdana8b">
    <w:name w:val="id-verdana8b"/>
    <w:pPr>
      <w:widowControl w:val="0"/>
      <w:suppressAutoHyphens/>
      <w:autoSpaceDE w:val="0"/>
    </w:pPr>
    <w:rPr>
      <w:rFonts w:ascii="Verdana" w:hAnsi="Verdana"/>
      <w:b/>
      <w:bCs/>
      <w:sz w:val="16"/>
      <w:szCs w:val="16"/>
    </w:rPr>
  </w:style>
  <w:style w:type="paragraph" w:customStyle="1" w:styleId="id-verdana9b">
    <w:name w:val="id-verdana9b"/>
    <w:pPr>
      <w:widowControl w:val="0"/>
      <w:suppressAutoHyphens/>
      <w:autoSpaceDE w:val="0"/>
      <w:spacing w:after="115"/>
    </w:pPr>
    <w:rPr>
      <w:rFonts w:ascii="Verdana" w:hAnsi="Verdana"/>
      <w:b/>
      <w:bCs/>
      <w:sz w:val="18"/>
      <w:szCs w:val="18"/>
    </w:rPr>
  </w:style>
  <w:style w:type="paragraph" w:customStyle="1" w:styleId="IkraftRubrik">
    <w:name w:val="Ikraft Rubrik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IkraftText">
    <w:name w:val="Ikraft Tex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inactive">
    <w:name w:val="inactive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666699"/>
      <w:sz w:val="24"/>
      <w:szCs w:val="24"/>
    </w:rPr>
  </w:style>
  <w:style w:type="paragraph" w:styleId="Indeks1">
    <w:name w:val="index 1"/>
    <w:basedOn w:val="Normal"/>
    <w:next w:val="Normal"/>
    <w:pPr>
      <w:ind w:left="240" w:hanging="240"/>
    </w:pPr>
    <w:rPr>
      <w:rFonts w:ascii="Times New Roman" w:hAnsi="Times New Roman"/>
      <w:sz w:val="24"/>
      <w:szCs w:val="24"/>
    </w:rPr>
  </w:style>
  <w:style w:type="paragraph" w:styleId="Indeks2">
    <w:name w:val="index 2"/>
    <w:basedOn w:val="Normal"/>
    <w:next w:val="Normal"/>
    <w:pPr>
      <w:ind w:left="480" w:hanging="240"/>
    </w:pPr>
    <w:rPr>
      <w:rFonts w:ascii="Times New Roman" w:hAnsi="Times New Roman"/>
      <w:sz w:val="24"/>
      <w:szCs w:val="24"/>
    </w:rPr>
  </w:style>
  <w:style w:type="paragraph" w:styleId="Indeks3">
    <w:name w:val="index 3"/>
    <w:basedOn w:val="Normal"/>
    <w:next w:val="Normal"/>
    <w:pPr>
      <w:ind w:left="720" w:hanging="240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"/>
    <w:next w:val="Normal"/>
    <w:pPr>
      <w:ind w:left="960" w:hanging="240"/>
    </w:pPr>
    <w:rPr>
      <w:rFonts w:ascii="Times New Roman" w:hAnsi="Times New Roman"/>
      <w:sz w:val="24"/>
      <w:szCs w:val="24"/>
    </w:rPr>
  </w:style>
  <w:style w:type="paragraph" w:styleId="Indeks5">
    <w:name w:val="index 5"/>
    <w:basedOn w:val="Normal"/>
    <w:next w:val="Normal"/>
    <w:pPr>
      <w:ind w:left="1200" w:hanging="240"/>
    </w:pPr>
    <w:rPr>
      <w:rFonts w:ascii="Times New Roman" w:hAnsi="Times New Roman"/>
      <w:sz w:val="24"/>
      <w:szCs w:val="24"/>
    </w:rPr>
  </w:style>
  <w:style w:type="paragraph" w:styleId="Indeks6">
    <w:name w:val="index 6"/>
    <w:basedOn w:val="Normal"/>
    <w:next w:val="Normal"/>
    <w:pPr>
      <w:ind w:left="1440" w:hanging="240"/>
    </w:pPr>
    <w:rPr>
      <w:rFonts w:ascii="Times New Roman" w:hAnsi="Times New Roman"/>
      <w:sz w:val="24"/>
      <w:szCs w:val="24"/>
    </w:rPr>
  </w:style>
  <w:style w:type="paragraph" w:styleId="Indeks7">
    <w:name w:val="index 7"/>
    <w:basedOn w:val="Normal"/>
    <w:next w:val="Normal"/>
    <w:pPr>
      <w:ind w:left="1680" w:hanging="240"/>
    </w:pPr>
    <w:rPr>
      <w:rFonts w:ascii="Times New Roman" w:hAnsi="Times New Roman"/>
      <w:sz w:val="24"/>
      <w:szCs w:val="24"/>
    </w:rPr>
  </w:style>
  <w:style w:type="paragraph" w:styleId="Indeks8">
    <w:name w:val="index 8"/>
    <w:basedOn w:val="Normal"/>
    <w:next w:val="Normal"/>
    <w:pPr>
      <w:ind w:left="1920" w:hanging="240"/>
    </w:pPr>
    <w:rPr>
      <w:rFonts w:ascii="Times New Roman" w:hAnsi="Times New Roman"/>
      <w:sz w:val="24"/>
      <w:szCs w:val="24"/>
    </w:rPr>
  </w:style>
  <w:style w:type="paragraph" w:styleId="Indeks9">
    <w:name w:val="index 9"/>
    <w:basedOn w:val="Normal"/>
    <w:next w:val="Normal"/>
    <w:pPr>
      <w:ind w:left="2160" w:hanging="240"/>
    </w:pPr>
    <w:rPr>
      <w:rFonts w:ascii="Times New Roman" w:hAnsi="Times New Roman"/>
      <w:sz w:val="24"/>
      <w:szCs w:val="24"/>
    </w:rPr>
  </w:style>
  <w:style w:type="paragraph" w:styleId="Stikkordregisteroverskrift">
    <w:name w:val="index heading"/>
    <w:basedOn w:val="Normal"/>
    <w:next w:val="Indeks1"/>
    <w:rPr>
      <w:rFonts w:ascii="Arial" w:hAnsi="Arial" w:cs="Arial"/>
      <w:b/>
      <w:bCs/>
      <w:sz w:val="24"/>
      <w:szCs w:val="24"/>
    </w:rPr>
  </w:style>
  <w:style w:type="paragraph" w:customStyle="1" w:styleId="Indrag">
    <w:name w:val="Indrag"/>
    <w:pPr>
      <w:widowControl w:val="0"/>
      <w:suppressAutoHyphens/>
      <w:autoSpaceDE w:val="0"/>
      <w:ind w:left="454"/>
    </w:pPr>
    <w:rPr>
      <w:rFonts w:ascii="Courier New" w:hAnsi="Courier New" w:cs="Courier New"/>
      <w:color w:val="000000"/>
    </w:rPr>
  </w:style>
  <w:style w:type="paragraph" w:customStyle="1" w:styleId="infoboks">
    <w:name w:val="infoboks"/>
    <w:pPr>
      <w:widowControl w:val="0"/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ingress">
    <w:name w:val="ingress"/>
    <w:pPr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ingress1">
    <w:name w:val="ingress1"/>
    <w:pPr>
      <w:widowControl w:val="0"/>
      <w:suppressAutoHyphens/>
      <w:autoSpaceDE w:val="0"/>
      <w:spacing w:after="24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Innhold">
    <w:name w:val="Innhold"/>
    <w:pPr>
      <w:widowControl w:val="0"/>
      <w:suppressAutoHyphens/>
      <w:autoSpaceDE w:val="0"/>
      <w:spacing w:before="36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Innrykk">
    <w:name w:val="Innrykk"/>
    <w:pPr>
      <w:widowControl w:val="0"/>
      <w:suppressAutoHyphens/>
      <w:autoSpaceDE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Innrykk1">
    <w:name w:val="Innrykk_1"/>
    <w:pPr>
      <w:widowControl w:val="0"/>
      <w:suppressAutoHyphens/>
      <w:autoSpaceDE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Innrykk2">
    <w:name w:val="Innrykk_2"/>
    <w:pPr>
      <w:widowControl w:val="0"/>
      <w:suppressAutoHyphens/>
      <w:autoSpaceDE w:val="0"/>
      <w:ind w:left="1134"/>
    </w:pPr>
    <w:rPr>
      <w:rFonts w:ascii="Times New Roman" w:hAnsi="Times New Roman"/>
      <w:color w:val="000000"/>
      <w:sz w:val="24"/>
      <w:szCs w:val="24"/>
    </w:rPr>
  </w:style>
  <w:style w:type="paragraph" w:customStyle="1" w:styleId="Innrykkpetit">
    <w:name w:val="Innrykk petit"/>
    <w:pPr>
      <w:widowControl w:val="0"/>
      <w:tabs>
        <w:tab w:val="left" w:pos="4536"/>
        <w:tab w:val="right" w:pos="9072"/>
      </w:tabs>
      <w:suppressAutoHyphens/>
      <w:autoSpaceDE w:val="0"/>
      <w:spacing w:after="120"/>
      <w:ind w:left="567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K-A">
    <w:name w:val="K-A"/>
    <w:pPr>
      <w:widowControl w:val="0"/>
      <w:suppressAutoHyphens/>
      <w:autoSpaceDE w:val="0"/>
      <w:ind w:firstLine="362"/>
    </w:pPr>
    <w:rPr>
      <w:rFonts w:ascii="Arial" w:hAnsi="Arial" w:cs="Arial"/>
    </w:rPr>
  </w:style>
  <w:style w:type="paragraph" w:customStyle="1" w:styleId="K-A-1">
    <w:name w:val="K-A-1"/>
    <w:pPr>
      <w:widowControl w:val="0"/>
      <w:suppressAutoHyphens/>
      <w:autoSpaceDE w:val="0"/>
      <w:spacing w:before="283"/>
      <w:ind w:firstLine="362"/>
    </w:pPr>
    <w:rPr>
      <w:rFonts w:ascii="Arial" w:hAnsi="Arial" w:cs="Arial"/>
    </w:rPr>
  </w:style>
  <w:style w:type="paragraph" w:customStyle="1" w:styleId="K-A-1-1">
    <w:name w:val="K-A-1-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k-a2">
    <w:name w:val="k-a2"/>
    <w:pPr>
      <w:widowControl w:val="0"/>
      <w:suppressAutoHyphens/>
      <w:autoSpaceDE w:val="0"/>
      <w:spacing w:after="120" w:line="324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k-a7">
    <w:name w:val="k-a7"/>
    <w:pPr>
      <w:widowControl w:val="0"/>
      <w:suppressAutoHyphens/>
      <w:autoSpaceDE w:val="0"/>
      <w:spacing w:after="120" w:line="30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k-a9">
    <w:name w:val="k-a9"/>
    <w:pPr>
      <w:widowControl w:val="0"/>
      <w:suppressAutoHyphens/>
      <w:autoSpaceDE w:val="0"/>
      <w:spacing w:before="240" w:after="240"/>
      <w:ind w:left="624" w:right="480"/>
    </w:pPr>
    <w:rPr>
      <w:rFonts w:ascii="Times New Roman" w:hAnsi="Times New Roman"/>
      <w:color w:val="000000"/>
      <w:sz w:val="26"/>
      <w:szCs w:val="26"/>
    </w:rPr>
  </w:style>
  <w:style w:type="paragraph" w:customStyle="1" w:styleId="KB-Dokumentskille">
    <w:name w:val="KB-Dokumentskille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Verdana" w:hAnsi="Verdana"/>
      <w:color w:val="FFFFFF"/>
      <w:sz w:val="2"/>
      <w:szCs w:val="2"/>
    </w:rPr>
  </w:style>
  <w:style w:type="paragraph" w:customStyle="1" w:styleId="KB-Dokumentskille1">
    <w:name w:val="KB-Dokumentskille1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Times New Roman" w:hAnsi="Times New Roman"/>
      <w:color w:val="FFFFFF"/>
      <w:sz w:val="2"/>
      <w:szCs w:val="2"/>
    </w:rPr>
  </w:style>
  <w:style w:type="paragraph" w:customStyle="1" w:styleId="K-felt">
    <w:name w:val="K-felt"/>
    <w:pPr>
      <w:widowControl w:val="0"/>
      <w:tabs>
        <w:tab w:val="left" w:pos="1134"/>
      </w:tabs>
      <w:suppressAutoHyphens/>
      <w:autoSpaceDE w:val="0"/>
      <w:ind w:left="1134" w:hanging="1134"/>
    </w:pPr>
    <w:rPr>
      <w:rFonts w:ascii="Arial" w:hAnsi="Arial" w:cs="Arial"/>
      <w:color w:val="000000"/>
      <w:sz w:val="16"/>
      <w:szCs w:val="16"/>
    </w:rPr>
  </w:style>
  <w:style w:type="paragraph" w:customStyle="1" w:styleId="K-h2">
    <w:name w:val="K-h2"/>
    <w:pPr>
      <w:widowControl w:val="0"/>
      <w:suppressAutoHyphens/>
      <w:autoSpaceDE w:val="0"/>
      <w:spacing w:before="589" w:after="180"/>
    </w:pPr>
    <w:rPr>
      <w:rFonts w:ascii="Arial" w:hAnsi="Arial" w:cs="Arial"/>
      <w:b/>
      <w:bCs/>
      <w:sz w:val="28"/>
      <w:szCs w:val="28"/>
    </w:rPr>
  </w:style>
  <w:style w:type="paragraph" w:customStyle="1" w:styleId="K-kap">
    <w:name w:val="K-kap"/>
    <w:pPr>
      <w:widowControl w:val="0"/>
      <w:tabs>
        <w:tab w:val="left" w:pos="1700"/>
      </w:tabs>
      <w:suppressAutoHyphens/>
      <w:autoSpaceDE w:val="0"/>
      <w:spacing w:before="283"/>
    </w:pPr>
    <w:rPr>
      <w:rFonts w:ascii="Arial" w:hAnsi="Arial" w:cs="Arial"/>
      <w:b/>
      <w:bCs/>
      <w:sz w:val="24"/>
      <w:szCs w:val="24"/>
    </w:rPr>
  </w:style>
  <w:style w:type="paragraph" w:customStyle="1" w:styleId="K-kap-underoverskrift">
    <w:name w:val="K-kap-underoverskrift"/>
    <w:pPr>
      <w:widowControl w:val="0"/>
      <w:suppressAutoHyphens/>
      <w:autoSpaceDE w:val="0"/>
      <w:spacing w:before="283"/>
    </w:pPr>
    <w:rPr>
      <w:rFonts w:ascii="Verdana" w:hAnsi="Verdana"/>
      <w:b/>
      <w:bCs/>
      <w:color w:val="000000"/>
    </w:rPr>
  </w:style>
  <w:style w:type="paragraph" w:customStyle="1" w:styleId="K-kom-A">
    <w:name w:val="K-kom-A"/>
    <w:pPr>
      <w:widowControl w:val="0"/>
      <w:suppressAutoHyphens/>
      <w:autoSpaceDE w:val="0"/>
      <w:spacing w:before="180"/>
    </w:pPr>
    <w:rPr>
      <w:rFonts w:ascii="Arial" w:hAnsi="Arial" w:cs="Arial"/>
    </w:rPr>
  </w:style>
  <w:style w:type="paragraph" w:customStyle="1" w:styleId="K-kom-Endret">
    <w:name w:val="K-kom-Endret"/>
    <w:pPr>
      <w:widowControl w:val="0"/>
      <w:suppressAutoHyphens/>
      <w:autoSpaceDE w:val="0"/>
      <w:spacing w:before="100" w:after="100"/>
      <w:ind w:left="567"/>
    </w:pPr>
    <w:rPr>
      <w:rFonts w:ascii="Arial" w:hAnsi="Arial" w:cs="Arial"/>
      <w:color w:val="808080"/>
      <w:sz w:val="18"/>
      <w:szCs w:val="18"/>
    </w:rPr>
  </w:style>
  <w:style w:type="paragraph" w:customStyle="1" w:styleId="Klage">
    <w:name w:val="Klage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K-M">
    <w:name w:val="K-M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K-M1">
    <w:name w:val="K-M1"/>
    <w:pPr>
      <w:widowControl w:val="0"/>
      <w:suppressAutoHyphens/>
      <w:autoSpaceDE w:val="0"/>
      <w:ind w:left="567"/>
    </w:pPr>
    <w:rPr>
      <w:rFonts w:ascii="Arial" w:hAnsi="Arial" w:cs="Arial"/>
    </w:rPr>
  </w:style>
  <w:style w:type="paragraph" w:customStyle="1" w:styleId="K-M2">
    <w:name w:val="K-M2"/>
    <w:pPr>
      <w:widowControl w:val="0"/>
      <w:suppressAutoHyphens/>
      <w:autoSpaceDE w:val="0"/>
      <w:ind w:left="1134"/>
    </w:pPr>
    <w:rPr>
      <w:rFonts w:ascii="Arial" w:hAnsi="Arial" w:cs="Arial"/>
    </w:rPr>
  </w:style>
  <w:style w:type="paragraph" w:customStyle="1" w:styleId="K-M3">
    <w:name w:val="K-M3"/>
    <w:pPr>
      <w:widowControl w:val="0"/>
      <w:suppressAutoHyphens/>
      <w:autoSpaceDE w:val="0"/>
      <w:ind w:left="2268"/>
    </w:pPr>
    <w:rPr>
      <w:rFonts w:ascii="Arial" w:hAnsi="Arial" w:cs="Arial"/>
    </w:rPr>
  </w:style>
  <w:style w:type="paragraph" w:customStyle="1" w:styleId="K-Ms">
    <w:name w:val="K-Ms"/>
    <w:pPr>
      <w:widowControl w:val="0"/>
      <w:suppressAutoHyphens/>
      <w:autoSpaceDE w:val="0"/>
      <w:spacing w:before="283"/>
    </w:pPr>
    <w:rPr>
      <w:rFonts w:ascii="Arial" w:hAnsi="Arial" w:cs="Arial"/>
    </w:rPr>
  </w:style>
  <w:style w:type="paragraph" w:customStyle="1" w:styleId="K-N">
    <w:name w:val="K-N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</w:rPr>
  </w:style>
  <w:style w:type="paragraph" w:customStyle="1" w:styleId="K-NA">
    <w:name w:val="K-NA"/>
    <w:pPr>
      <w:widowControl w:val="0"/>
      <w:suppressAutoHyphens/>
      <w:autoSpaceDE w:val="0"/>
      <w:ind w:left="567" w:firstLine="362"/>
    </w:pPr>
    <w:rPr>
      <w:rFonts w:ascii="Arial" w:hAnsi="Arial" w:cs="Arial"/>
    </w:rPr>
  </w:style>
  <w:style w:type="paragraph" w:customStyle="1" w:styleId="K-NN">
    <w:name w:val="K-NN"/>
    <w:pPr>
      <w:widowControl w:val="0"/>
      <w:tabs>
        <w:tab w:val="left" w:pos="1134"/>
      </w:tabs>
      <w:suppressAutoHyphens/>
      <w:autoSpaceDE w:val="0"/>
      <w:ind w:left="1134" w:hanging="567"/>
    </w:pPr>
    <w:rPr>
      <w:rFonts w:ascii="Arial" w:hAnsi="Arial" w:cs="Arial"/>
    </w:rPr>
  </w:style>
  <w:style w:type="paragraph" w:customStyle="1" w:styleId="K-NNA">
    <w:name w:val="K-NNA"/>
    <w:pPr>
      <w:widowControl w:val="0"/>
      <w:suppressAutoHyphens/>
      <w:autoSpaceDE w:val="0"/>
      <w:ind w:left="1134" w:firstLine="362"/>
    </w:pPr>
    <w:rPr>
      <w:rFonts w:ascii="Arial" w:hAnsi="Arial" w:cs="Arial"/>
    </w:rPr>
  </w:style>
  <w:style w:type="paragraph" w:customStyle="1" w:styleId="K-NNN">
    <w:name w:val="K-NNN"/>
    <w:pPr>
      <w:widowControl w:val="0"/>
      <w:tabs>
        <w:tab w:val="left" w:pos="1701"/>
      </w:tabs>
      <w:suppressAutoHyphens/>
      <w:autoSpaceDE w:val="0"/>
      <w:ind w:left="1701" w:hanging="567"/>
    </w:pPr>
    <w:rPr>
      <w:rFonts w:ascii="Arial" w:hAnsi="Arial" w:cs="Arial"/>
    </w:rPr>
  </w:style>
  <w:style w:type="paragraph" w:customStyle="1" w:styleId="Kommentaremne1">
    <w:name w:val="Kommentaremne1"/>
    <w:pPr>
      <w:widowControl w:val="0"/>
      <w:suppressAutoHyphens/>
      <w:autoSpaceDE w:val="0"/>
    </w:pPr>
    <w:rPr>
      <w:rFonts w:ascii="Times New Roman" w:hAnsi="Times New Roman"/>
      <w:b/>
      <w:bCs/>
      <w:color w:val="000000"/>
    </w:rPr>
  </w:style>
  <w:style w:type="paragraph" w:customStyle="1" w:styleId="KOMPRESS">
    <w:name w:val="KOMPRESS"/>
    <w:pPr>
      <w:widowControl w:val="0"/>
      <w:suppressAutoHyphens/>
      <w:autoSpaceDE w:val="0"/>
      <w:spacing w:after="120"/>
    </w:pPr>
    <w:rPr>
      <w:rFonts w:ascii="Times New Roman" w:hAnsi="Times New Roman"/>
      <w:color w:val="000000"/>
    </w:rPr>
  </w:style>
  <w:style w:type="paragraph" w:customStyle="1" w:styleId="K-paragraf">
    <w:name w:val="K-paragraf"/>
    <w:pPr>
      <w:widowControl w:val="0"/>
      <w:suppressAutoHyphens/>
      <w:autoSpaceDE w:val="0"/>
      <w:spacing w:before="180"/>
    </w:pPr>
    <w:rPr>
      <w:rFonts w:ascii="Arial" w:hAnsi="Arial" w:cs="Arial"/>
      <w:b/>
      <w:bCs/>
    </w:rPr>
  </w:style>
  <w:style w:type="paragraph" w:customStyle="1" w:styleId="K-peti">
    <w:name w:val="K-peti"/>
    <w:pPr>
      <w:widowControl w:val="0"/>
      <w:suppressAutoHyphens/>
      <w:autoSpaceDE w:val="0"/>
      <w:ind w:left="726" w:firstLine="368"/>
    </w:pPr>
    <w:rPr>
      <w:rFonts w:ascii="Arial" w:hAnsi="Arial" w:cs="Arial"/>
      <w:sz w:val="16"/>
      <w:szCs w:val="16"/>
    </w:rPr>
  </w:style>
  <w:style w:type="paragraph" w:customStyle="1" w:styleId="K-space">
    <w:name w:val="K-space"/>
    <w:pPr>
      <w:widowControl w:val="0"/>
      <w:suppressAutoHyphens/>
      <w:autoSpaceDE w:val="0"/>
      <w:spacing w:before="2835"/>
      <w:ind w:firstLine="361"/>
    </w:pPr>
    <w:rPr>
      <w:rFonts w:ascii="Arial" w:hAnsi="Arial" w:cs="Arial"/>
    </w:rPr>
  </w:style>
  <w:style w:type="paragraph" w:customStyle="1" w:styleId="K-tab1">
    <w:name w:val="K-tab1"/>
    <w:pPr>
      <w:widowControl w:val="0"/>
      <w:tabs>
        <w:tab w:val="right" w:pos="2268"/>
        <w:tab w:val="left" w:pos="2880"/>
      </w:tabs>
      <w:suppressAutoHyphens/>
      <w:autoSpaceDE w:val="0"/>
    </w:pPr>
    <w:rPr>
      <w:rFonts w:ascii="Arial" w:hAnsi="Arial" w:cs="Arial"/>
    </w:rPr>
  </w:style>
  <w:style w:type="paragraph" w:customStyle="1" w:styleId="K-tabell">
    <w:name w:val="K-tabell"/>
    <w:pPr>
      <w:widowControl w:val="0"/>
      <w:suppressAutoHyphens/>
      <w:autoSpaceDE w:val="0"/>
      <w:spacing w:before="141" w:line="249" w:lineRule="auto"/>
    </w:pPr>
    <w:rPr>
      <w:rFonts w:ascii="Arial" w:hAnsi="Arial" w:cs="Arial"/>
    </w:rPr>
  </w:style>
  <w:style w:type="paragraph" w:customStyle="1" w:styleId="kursiv">
    <w:name w:val="kursiv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kursiv-fet">
    <w:name w:val="kursiv-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K-V1">
    <w:name w:val="K-V1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</w:rPr>
  </w:style>
  <w:style w:type="paragraph" w:customStyle="1" w:styleId="K-V2">
    <w:name w:val="K-V2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</w:rPr>
  </w:style>
  <w:style w:type="paragraph" w:customStyle="1" w:styleId="K-V2A">
    <w:name w:val="K-V2A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K-V3">
    <w:name w:val="K-V3"/>
    <w:pPr>
      <w:widowControl w:val="0"/>
      <w:tabs>
        <w:tab w:val="left" w:pos="567"/>
        <w:tab w:val="left" w:pos="1134"/>
      </w:tabs>
      <w:suppressAutoHyphens/>
      <w:autoSpaceDE w:val="0"/>
      <w:ind w:left="1134" w:hanging="1134"/>
    </w:pPr>
    <w:rPr>
      <w:rFonts w:ascii="Arial" w:hAnsi="Arial" w:cs="Arial"/>
    </w:rPr>
  </w:style>
  <w:style w:type="paragraph" w:customStyle="1" w:styleId="K-W">
    <w:name w:val="K-W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K-Z">
    <w:name w:val="K-Z"/>
    <w:pPr>
      <w:widowControl w:val="0"/>
      <w:suppressAutoHyphens/>
      <w:autoSpaceDE w:val="0"/>
      <w:jc w:val="center"/>
    </w:pPr>
    <w:rPr>
      <w:rFonts w:ascii="Arial" w:hAnsi="Arial" w:cs="Arial"/>
    </w:rPr>
  </w:style>
  <w:style w:type="paragraph" w:customStyle="1" w:styleId="LDObrevadresse">
    <w:name w:val="LDO.brev.adresse"/>
    <w:pPr>
      <w:widowControl w:val="0"/>
      <w:suppressAutoHyphens/>
      <w:autoSpaceDE w:val="0"/>
    </w:pPr>
    <w:rPr>
      <w:rFonts w:ascii="FagoNoRegularTf-Roman" w:hAnsi="FagoNoRegularTf-Roman" w:cs="FagoNoRegularTf-Roman"/>
      <w:color w:val="000000"/>
      <w:sz w:val="24"/>
      <w:szCs w:val="24"/>
    </w:rPr>
  </w:style>
  <w:style w:type="paragraph" w:customStyle="1" w:styleId="ldobrdtekst">
    <w:name w:val="ldo.brødtekst"/>
    <w:pPr>
      <w:widowControl w:val="0"/>
      <w:suppressAutoHyphens/>
      <w:autoSpaceDE w:val="0"/>
      <w:spacing w:after="180"/>
    </w:pPr>
    <w:rPr>
      <w:rFonts w:ascii="Georgia" w:hAnsi="Georgia" w:cs="Georgia"/>
      <w:color w:val="000000"/>
      <w:sz w:val="24"/>
      <w:szCs w:val="24"/>
    </w:rPr>
  </w:style>
  <w:style w:type="paragraph" w:customStyle="1" w:styleId="LDOnormal">
    <w:name w:val="LDO.normal"/>
    <w:pPr>
      <w:widowControl w:val="0"/>
      <w:suppressAutoHyphens/>
      <w:autoSpaceDE w:val="0"/>
    </w:pPr>
    <w:rPr>
      <w:rFonts w:ascii="FagoNoRegularTf-Roman" w:hAnsi="FagoNoRegularTf-Roman" w:cs="FagoNoRegularTf-Roman"/>
      <w:color w:val="000000"/>
      <w:sz w:val="24"/>
      <w:szCs w:val="24"/>
    </w:rPr>
  </w:style>
  <w:style w:type="paragraph" w:styleId="Liste">
    <w:name w:val="List"/>
    <w:basedOn w:val="Normal"/>
    <w:pPr>
      <w:spacing w:line="276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e2">
    <w:name w:val="List 2"/>
    <w:basedOn w:val="Normal"/>
    <w:pPr>
      <w:spacing w:line="276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e3">
    <w:name w:val="List 3"/>
    <w:basedOn w:val="Normal"/>
    <w:pPr>
      <w:spacing w:line="276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Liste4">
    <w:name w:val="List 4"/>
    <w:basedOn w:val="Normal"/>
    <w:pPr>
      <w:spacing w:line="276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Liste5">
    <w:name w:val="List 5"/>
    <w:basedOn w:val="Normal"/>
    <w:pPr>
      <w:spacing w:line="276" w:lineRule="auto"/>
      <w:ind w:left="1415" w:hanging="283"/>
    </w:pPr>
    <w:rPr>
      <w:rFonts w:ascii="Times New Roman" w:hAnsi="Times New Roman"/>
      <w:sz w:val="24"/>
      <w:szCs w:val="24"/>
    </w:rPr>
  </w:style>
  <w:style w:type="paragraph" w:customStyle="1" w:styleId="ListaAlfa">
    <w:name w:val="Lista Alfa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Alpha">
    <w:name w:val="Lista Alpha"/>
    <w:pPr>
      <w:widowControl w:val="0"/>
      <w:suppressAutoHyphens/>
      <w:autoSpaceDE w:val="0"/>
      <w:spacing w:before="8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customStyle="1" w:styleId="ListaAnn">
    <w:name w:val="Lista Ann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Bul">
    <w:name w:val="Lista Bul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Nr">
    <w:name w:val="Lista Nr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NyttStycke">
    <w:name w:val="Lista Nytt Stycke"/>
    <w:pPr>
      <w:widowControl w:val="0"/>
      <w:suppressAutoHyphens/>
      <w:autoSpaceDE w:val="0"/>
      <w:ind w:left="567"/>
    </w:pPr>
    <w:rPr>
      <w:rFonts w:ascii="Courier New" w:hAnsi="Courier New" w:cs="Courier New"/>
      <w:color w:val="000000"/>
    </w:rPr>
  </w:style>
  <w:style w:type="paragraph" w:customStyle="1" w:styleId="ListaRom">
    <w:name w:val="Lista Rom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Streck">
    <w:name w:val="Lista Streck"/>
    <w:pPr>
      <w:widowControl w:val="0"/>
      <w:suppressAutoHyphens/>
      <w:autoSpaceDE w:val="0"/>
      <w:spacing w:before="8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styleId="Punktmerketliste">
    <w:name w:val="List Bullet"/>
    <w:basedOn w:val="Normal"/>
    <w:pPr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nktmerketliste2">
    <w:name w:val="List Bullet 2"/>
    <w:basedOn w:val="Normal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Punktmerketliste3">
    <w:name w:val="List Bullet 3"/>
    <w:basedOn w:val="Normal"/>
    <w:pPr>
      <w:tabs>
        <w:tab w:val="left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styleId="Punktmerketliste4">
    <w:name w:val="List Bullet 4"/>
    <w:basedOn w:val="Normal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Punktmerketliste5">
    <w:name w:val="List Bullet 5"/>
    <w:basedOn w:val="Normal"/>
    <w:pPr>
      <w:tabs>
        <w:tab w:val="left" w:pos="1492"/>
      </w:tabs>
      <w:ind w:left="1492" w:hanging="360"/>
    </w:pPr>
    <w:rPr>
      <w:rFonts w:ascii="Times New Roman" w:hAnsi="Times New Roman"/>
      <w:sz w:val="24"/>
      <w:szCs w:val="24"/>
    </w:rPr>
  </w:style>
  <w:style w:type="paragraph" w:styleId="Liste-forts">
    <w:name w:val="List Continue"/>
    <w:basedOn w:val="Normal"/>
    <w:pPr>
      <w:spacing w:after="120" w:line="276" w:lineRule="auto"/>
      <w:ind w:left="283"/>
    </w:pPr>
    <w:rPr>
      <w:rFonts w:ascii="Times New Roman" w:hAnsi="Times New Roman"/>
      <w:sz w:val="24"/>
      <w:szCs w:val="24"/>
    </w:rPr>
  </w:style>
  <w:style w:type="paragraph" w:styleId="Liste-forts2">
    <w:name w:val="List Continue 2"/>
    <w:basedOn w:val="Normal"/>
    <w:pPr>
      <w:spacing w:after="120" w:line="276" w:lineRule="auto"/>
      <w:ind w:left="566"/>
    </w:pPr>
    <w:rPr>
      <w:rFonts w:ascii="Times New Roman" w:hAnsi="Times New Roman"/>
      <w:sz w:val="24"/>
      <w:szCs w:val="24"/>
    </w:rPr>
  </w:style>
  <w:style w:type="paragraph" w:styleId="Liste-forts3">
    <w:name w:val="List Continue 3"/>
    <w:basedOn w:val="Normal"/>
    <w:pPr>
      <w:spacing w:after="120" w:line="276" w:lineRule="auto"/>
      <w:ind w:left="849"/>
    </w:pPr>
    <w:rPr>
      <w:rFonts w:ascii="Times New Roman" w:hAnsi="Times New Roman"/>
      <w:sz w:val="24"/>
      <w:szCs w:val="24"/>
    </w:rPr>
  </w:style>
  <w:style w:type="paragraph" w:styleId="Liste-forts4">
    <w:name w:val="List Continue 4"/>
    <w:basedOn w:val="Normal"/>
    <w:pPr>
      <w:spacing w:after="120" w:line="276" w:lineRule="auto"/>
      <w:ind w:left="1132"/>
    </w:pPr>
    <w:rPr>
      <w:rFonts w:ascii="Times New Roman" w:hAnsi="Times New Roman"/>
      <w:sz w:val="24"/>
      <w:szCs w:val="24"/>
    </w:rPr>
  </w:style>
  <w:style w:type="paragraph" w:styleId="Liste-forts5">
    <w:name w:val="List Continue 5"/>
    <w:basedOn w:val="Normal"/>
    <w:pPr>
      <w:spacing w:after="120" w:line="276" w:lineRule="auto"/>
      <w:ind w:left="1415"/>
    </w:pPr>
    <w:rPr>
      <w:rFonts w:ascii="Times New Roman" w:hAnsi="Times New Roman"/>
      <w:sz w:val="24"/>
      <w:szCs w:val="24"/>
    </w:rPr>
  </w:style>
  <w:style w:type="paragraph" w:customStyle="1" w:styleId="liste1">
    <w:name w:val="liste 1"/>
    <w:pPr>
      <w:widowControl w:val="0"/>
      <w:suppressAutoHyphens/>
      <w:autoSpaceDE w:val="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styleId="Listeavsnitt">
    <w:name w:val="List Paragraph"/>
    <w:basedOn w:val="Normal"/>
    <w:pPr>
      <w:ind w:left="720"/>
    </w:pPr>
    <w:rPr>
      <w:rFonts w:ascii="Times New Roman" w:hAnsi="Times New Roman"/>
      <w:sz w:val="24"/>
      <w:szCs w:val="24"/>
    </w:rPr>
  </w:style>
  <w:style w:type="paragraph" w:customStyle="1" w:styleId="Listeavsnitt1">
    <w:name w:val="Listeavsnitt1"/>
    <w:pPr>
      <w:widowControl w:val="0"/>
      <w:suppressAutoHyphens/>
      <w:autoSpaceDE w:val="0"/>
      <w:ind w:left="720"/>
    </w:pPr>
    <w:rPr>
      <w:rFonts w:ascii="Times New Roman" w:hAnsi="Times New Roman"/>
      <w:color w:val="000000"/>
      <w:sz w:val="24"/>
      <w:szCs w:val="24"/>
    </w:rPr>
  </w:style>
  <w:style w:type="paragraph" w:styleId="Nummerertliste">
    <w:name w:val="List Number"/>
    <w:basedOn w:val="Normal"/>
    <w:pPr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Nummerertliste2">
    <w:name w:val="List Number 2"/>
    <w:basedOn w:val="Normal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Nummerertliste3">
    <w:name w:val="List Number 3"/>
    <w:basedOn w:val="Normal"/>
    <w:pPr>
      <w:tabs>
        <w:tab w:val="left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styleId="Nummerertliste4">
    <w:name w:val="List Number 4"/>
    <w:basedOn w:val="Normal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Nummerertliste5">
    <w:name w:val="List Number 5"/>
    <w:basedOn w:val="Normal"/>
    <w:pPr>
      <w:tabs>
        <w:tab w:val="left" w:pos="1492"/>
      </w:tabs>
      <w:ind w:left="1492" w:hanging="360"/>
    </w:pPr>
    <w:rPr>
      <w:rFonts w:ascii="Times New Roman" w:hAnsi="Times New Roman"/>
      <w:sz w:val="24"/>
      <w:szCs w:val="24"/>
    </w:rPr>
  </w:style>
  <w:style w:type="paragraph" w:customStyle="1" w:styleId="ListNumberRightTab">
    <w:name w:val="List Number Right Tab"/>
    <w:pPr>
      <w:widowControl w:val="0"/>
      <w:tabs>
        <w:tab w:val="left" w:pos="709"/>
        <w:tab w:val="left" w:pos="851"/>
        <w:tab w:val="right" w:pos="9356"/>
      </w:tabs>
      <w:suppressAutoHyphens/>
      <w:autoSpaceDE w:val="0"/>
      <w:spacing w:before="240"/>
      <w:ind w:left="851" w:hanging="851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localmenu">
    <w:name w:val="localmenu"/>
    <w:pPr>
      <w:widowControl w:val="0"/>
      <w:suppressAutoHyphens/>
      <w:autoSpaceDE w:val="0"/>
      <w:spacing w:before="100" w:after="100"/>
    </w:pPr>
    <w:rPr>
      <w:rFonts w:ascii="Arial" w:hAnsi="Arial" w:cs="Arial"/>
      <w:color w:val="FFFFFF"/>
      <w:sz w:val="16"/>
      <w:szCs w:val="16"/>
    </w:rPr>
  </w:style>
  <w:style w:type="paragraph" w:customStyle="1" w:styleId="LSNAWP0">
    <w:name w:val="LSNAWP0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1">
    <w:name w:val="LSNAWP1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2">
    <w:name w:val="LSNAWP2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3">
    <w:name w:val="LSNAWP3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4">
    <w:name w:val="LSNAWP4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5">
    <w:name w:val="LSNAWP5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6">
    <w:name w:val="LSNAWP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7">
    <w:name w:val="LSNAWP7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8">
    <w:name w:val="LSNAWP8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m2">
    <w:name w:val="m2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m3">
    <w:name w:val="m3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Makroteks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  <w:color w:val="000000"/>
    </w:rPr>
  </w:style>
  <w:style w:type="character" w:customStyle="1" w:styleId="MakrotekstTegn">
    <w:name w:val="Makrotekst Tegn"/>
    <w:basedOn w:val="Standardskriftforavsnitt"/>
    <w:rPr>
      <w:rFonts w:ascii="Courier New" w:hAnsi="Courier New" w:cs="Courier New"/>
      <w:color w:val="000000"/>
      <w:lang w:val="nb-NO" w:eastAsia="nb-NO" w:bidi="ar-SA"/>
    </w:rPr>
  </w:style>
  <w:style w:type="paragraph" w:customStyle="1" w:styleId="MacroText">
    <w:name w:val="Macro Text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</w:rPr>
  </w:style>
  <w:style w:type="paragraph" w:customStyle="1" w:styleId="maladresse">
    <w:name w:val="mal adresse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1">
    <w:name w:val="mal adresse1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2">
    <w:name w:val="mal adresse2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3">
    <w:name w:val="mal adresse3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4">
    <w:name w:val="mal adresse4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5">
    <w:name w:val="mal adresse5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6">
    <w:name w:val="mal adresse6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">
    <w:name w:val="mal adresse eng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1">
    <w:name w:val="mal adresse eng1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2">
    <w:name w:val="mal adresse eng2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eny">
    <w:name w:val="meny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color w:val="FFFFFF"/>
      <w:sz w:val="16"/>
      <w:szCs w:val="16"/>
    </w:rPr>
  </w:style>
  <w:style w:type="paragraph" w:styleId="Meldingshod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0" w:color="000000"/>
      </w:pBdr>
      <w:spacing w:line="276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ldingshodeTegn">
    <w:name w:val="Meldingshode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minimum">
    <w:name w:val="minimum"/>
    <w:pPr>
      <w:widowControl w:val="0"/>
      <w:suppressAutoHyphens/>
      <w:autoSpaceDE w:val="0"/>
    </w:pPr>
    <w:rPr>
      <w:rFonts w:ascii="Times New Roman" w:hAnsi="Times New Roman"/>
      <w:color w:val="FFFFFF"/>
      <w:sz w:val="2"/>
      <w:szCs w:val="2"/>
    </w:rPr>
  </w:style>
  <w:style w:type="paragraph" w:customStyle="1" w:styleId="N-00">
    <w:name w:val="N-00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3960"/>
        <w:tab w:val="left" w:pos="4320"/>
        <w:tab w:val="left" w:pos="5040"/>
        <w:tab w:val="left" w:pos="5800"/>
        <w:tab w:val="left" w:pos="63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 w:line="300" w:lineRule="auto"/>
    </w:pPr>
    <w:rPr>
      <w:rFonts w:ascii="Verdana" w:hAnsi="Verdana"/>
      <w:color w:val="000000"/>
      <w:sz w:val="18"/>
      <w:szCs w:val="18"/>
    </w:rPr>
  </w:style>
  <w:style w:type="paragraph" w:customStyle="1" w:styleId="n1">
    <w:name w:val="n1"/>
    <w:pPr>
      <w:widowControl w:val="0"/>
      <w:suppressAutoHyphens/>
      <w:autoSpaceDE w:val="0"/>
      <w:spacing w:before="207" w:line="249" w:lineRule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N-11">
    <w:name w:val="N-11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567"/>
    </w:pPr>
    <w:rPr>
      <w:rFonts w:ascii="Verdana" w:hAnsi="Verdana"/>
      <w:color w:val="000000"/>
      <w:sz w:val="18"/>
      <w:szCs w:val="18"/>
    </w:rPr>
  </w:style>
  <w:style w:type="paragraph" w:customStyle="1" w:styleId="n2">
    <w:name w:val="n2"/>
    <w:pPr>
      <w:widowControl w:val="0"/>
      <w:tabs>
        <w:tab w:val="left" w:pos="3969"/>
      </w:tabs>
      <w:suppressAutoHyphens/>
      <w:autoSpaceDE w:val="0"/>
      <w:spacing w:line="249" w:lineRule="auto"/>
      <w:ind w:left="3969" w:hanging="3969"/>
    </w:pPr>
    <w:rPr>
      <w:rFonts w:ascii="Arial" w:hAnsi="Arial" w:cs="Arial"/>
      <w:color w:val="000000"/>
    </w:rPr>
  </w:style>
  <w:style w:type="paragraph" w:customStyle="1" w:styleId="N-22">
    <w:name w:val="N-22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1134"/>
    </w:pPr>
    <w:rPr>
      <w:rFonts w:ascii="Verdana" w:hAnsi="Verdana"/>
      <w:color w:val="000000"/>
      <w:sz w:val="18"/>
      <w:szCs w:val="18"/>
    </w:rPr>
  </w:style>
  <w:style w:type="paragraph" w:customStyle="1" w:styleId="n3">
    <w:name w:val="n3"/>
    <w:pPr>
      <w:widowControl w:val="0"/>
      <w:tabs>
        <w:tab w:val="left" w:pos="3969"/>
      </w:tabs>
      <w:suppressAutoHyphens/>
      <w:autoSpaceDE w:val="0"/>
      <w:spacing w:line="249" w:lineRule="auto"/>
      <w:ind w:left="3969" w:hanging="3685"/>
    </w:pPr>
    <w:rPr>
      <w:rFonts w:ascii="Arial" w:hAnsi="Arial" w:cs="Arial"/>
      <w:color w:val="000000"/>
    </w:rPr>
  </w:style>
  <w:style w:type="paragraph" w:customStyle="1" w:styleId="N-33">
    <w:name w:val="N-33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1701"/>
    </w:pPr>
    <w:rPr>
      <w:rFonts w:ascii="Verdana" w:hAnsi="Verdana"/>
      <w:color w:val="000000"/>
      <w:sz w:val="18"/>
      <w:szCs w:val="18"/>
    </w:rPr>
  </w:style>
  <w:style w:type="paragraph" w:customStyle="1" w:styleId="n4">
    <w:name w:val="n4"/>
    <w:pPr>
      <w:widowControl w:val="0"/>
      <w:tabs>
        <w:tab w:val="left" w:pos="3969"/>
      </w:tabs>
      <w:suppressAutoHyphens/>
      <w:autoSpaceDE w:val="0"/>
      <w:spacing w:line="249" w:lineRule="auto"/>
      <w:ind w:left="3969" w:hanging="3685"/>
    </w:pPr>
    <w:rPr>
      <w:rFonts w:ascii="Arial" w:hAnsi="Arial" w:cs="Arial"/>
      <w:color w:val="000000"/>
    </w:rPr>
  </w:style>
  <w:style w:type="paragraph" w:customStyle="1" w:styleId="N-44">
    <w:name w:val="N-44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2268"/>
    </w:pPr>
    <w:rPr>
      <w:rFonts w:ascii="Verdana" w:hAnsi="Verdana"/>
      <w:color w:val="000000"/>
      <w:sz w:val="18"/>
      <w:szCs w:val="18"/>
    </w:rPr>
  </w:style>
  <w:style w:type="paragraph" w:customStyle="1" w:styleId="n5">
    <w:name w:val="n5"/>
    <w:pPr>
      <w:widowControl w:val="0"/>
      <w:tabs>
        <w:tab w:val="left" w:pos="3969"/>
      </w:tabs>
      <w:suppressAutoHyphens/>
      <w:autoSpaceDE w:val="0"/>
      <w:spacing w:line="249" w:lineRule="auto"/>
      <w:ind w:left="3969" w:hanging="3685"/>
    </w:pPr>
    <w:rPr>
      <w:rFonts w:ascii="Arial" w:hAnsi="Arial" w:cs="Arial"/>
      <w:color w:val="000000"/>
    </w:rPr>
  </w:style>
  <w:style w:type="paragraph" w:customStyle="1" w:styleId="Navn">
    <w:name w:val="Navn"/>
    <w:pPr>
      <w:widowControl w:val="0"/>
      <w:suppressAutoHyphens/>
      <w:autoSpaceDE w:val="0"/>
      <w:spacing w:line="300" w:lineRule="auto"/>
    </w:pPr>
    <w:rPr>
      <w:rFonts w:ascii="DepCentury Old Style" w:hAnsi="DepCentury Old Style" w:cs="DepCentury Old Style"/>
      <w:color w:val="000000"/>
    </w:rPr>
  </w:style>
  <w:style w:type="paragraph" w:customStyle="1" w:styleId="normal8">
    <w:name w:val="normal8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Vanliginnrykk">
    <w:name w:val="Normal Indent"/>
    <w:basedOn w:val="Normal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innrykk">
    <w:name w:val="Normal innrykk"/>
    <w:pPr>
      <w:widowControl w:val="0"/>
      <w:tabs>
        <w:tab w:val="left" w:pos="709"/>
      </w:tabs>
      <w:suppressAutoHyphens/>
      <w:autoSpaceDE w:val="0"/>
      <w:ind w:left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linjeavstand1">
    <w:name w:val="Normal (linjeavstand 1)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Para">
    <w:name w:val="Normal:Para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Normalpetit">
    <w:name w:val="Normal petit"/>
    <w:pPr>
      <w:widowControl w:val="0"/>
      <w:tabs>
        <w:tab w:val="left" w:pos="4536"/>
        <w:tab w:val="right" w:pos="9072"/>
      </w:tabs>
      <w:suppressAutoHyphens/>
      <w:autoSpaceDE w:val="0"/>
      <w:spacing w:after="120"/>
      <w:jc w:val="center"/>
    </w:pPr>
    <w:rPr>
      <w:rFonts w:ascii="Times New Roman" w:hAnsi="Times New Roman"/>
      <w:color w:val="000000"/>
    </w:rPr>
  </w:style>
  <w:style w:type="paragraph" w:customStyle="1" w:styleId="normalunderstreket">
    <w:name w:val="normal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pPr>
      <w:spacing w:before="77" w:after="77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pPr>
      <w:widowControl w:val="0"/>
      <w:suppressAutoHyphens/>
      <w:autoSpaceDE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rmalWeb2">
    <w:name w:val="Normal (Web)2"/>
    <w:pPr>
      <w:widowControl w:val="0"/>
      <w:suppressAutoHyphens/>
      <w:autoSpaceDE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tatoverskrift">
    <w:name w:val="Note Heading"/>
    <w:basedOn w:val="Normal"/>
    <w:next w:val="Normal"/>
    <w:rPr>
      <w:rFonts w:ascii="Times New Roman" w:hAnsi="Times New Roman"/>
      <w:sz w:val="24"/>
      <w:szCs w:val="24"/>
    </w:rPr>
  </w:style>
  <w:style w:type="character" w:customStyle="1" w:styleId="NotatoverskriftTegn">
    <w:name w:val="Notatoverskrif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nsrf-00">
    <w:name w:val="nsrf-00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nsrf-00b">
    <w:name w:val="nsrf-00b"/>
    <w:pPr>
      <w:widowControl w:val="0"/>
      <w:suppressAutoHyphens/>
      <w:autoSpaceDE w:val="0"/>
      <w:spacing w:before="141" w:line="249" w:lineRule="auto"/>
    </w:pPr>
    <w:rPr>
      <w:rFonts w:ascii="Arial" w:hAnsi="Arial" w:cs="Arial"/>
      <w:b/>
      <w:bCs/>
      <w:color w:val="000000"/>
    </w:rPr>
  </w:style>
  <w:style w:type="paragraph" w:customStyle="1" w:styleId="nsrf-01">
    <w:name w:val="nsrf-01"/>
    <w:pPr>
      <w:widowControl w:val="0"/>
      <w:tabs>
        <w:tab w:val="left" w:pos="567"/>
      </w:tabs>
      <w:suppressAutoHyphens/>
      <w:autoSpaceDE w:val="0"/>
      <w:spacing w:before="141" w:line="249" w:lineRule="auto"/>
      <w:ind w:left="567" w:hanging="567"/>
    </w:pPr>
    <w:rPr>
      <w:rFonts w:ascii="Arial" w:hAnsi="Arial" w:cs="Arial"/>
      <w:color w:val="000000"/>
    </w:rPr>
  </w:style>
  <w:style w:type="paragraph" w:customStyle="1" w:styleId="nsrf-avsender">
    <w:name w:val="nsrf-avsender"/>
    <w:pPr>
      <w:widowControl w:val="0"/>
      <w:tabs>
        <w:tab w:val="left" w:pos="2835"/>
        <w:tab w:val="left" w:pos="5669"/>
      </w:tabs>
      <w:suppressAutoHyphens/>
      <w:autoSpaceDE w:val="0"/>
      <w:spacing w:before="567" w:after="567" w:line="249" w:lineRule="auto"/>
    </w:pPr>
    <w:rPr>
      <w:rFonts w:ascii="Arial" w:hAnsi="Arial" w:cs="Arial"/>
      <w:color w:val="000000"/>
    </w:rPr>
  </w:style>
  <w:style w:type="paragraph" w:customStyle="1" w:styleId="nsrf-note">
    <w:name w:val="nsrf-note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8000"/>
      <w:sz w:val="18"/>
      <w:szCs w:val="18"/>
    </w:rPr>
  </w:style>
  <w:style w:type="paragraph" w:customStyle="1" w:styleId="nsrf-paragraf">
    <w:name w:val="nsrf-paragraf"/>
    <w:pPr>
      <w:widowControl w:val="0"/>
      <w:tabs>
        <w:tab w:val="left" w:pos="1134"/>
      </w:tabs>
      <w:suppressAutoHyphens/>
      <w:autoSpaceDE w:val="0"/>
      <w:spacing w:before="339" w:line="249" w:lineRule="auto"/>
    </w:pPr>
    <w:rPr>
      <w:rFonts w:ascii="Arial" w:hAnsi="Arial" w:cs="Arial"/>
      <w:b/>
      <w:bCs/>
      <w:color w:val="000000"/>
    </w:rPr>
  </w:style>
  <w:style w:type="paragraph" w:customStyle="1" w:styleId="nsrf-tabell">
    <w:name w:val="nsrf-tabell"/>
    <w:pPr>
      <w:widowControl w:val="0"/>
      <w:suppressAutoHyphens/>
      <w:autoSpaceDE w:val="0"/>
      <w:spacing w:before="283" w:line="249" w:lineRule="auto"/>
    </w:pPr>
    <w:rPr>
      <w:rFonts w:ascii="Arial" w:hAnsi="Arial" w:cs="Arial"/>
      <w:color w:val="000000"/>
    </w:rPr>
  </w:style>
  <w:style w:type="paragraph" w:customStyle="1" w:styleId="Nummerert">
    <w:name w:val="Nummerert"/>
    <w:pPr>
      <w:widowControl w:val="0"/>
      <w:suppressAutoHyphens/>
      <w:autoSpaceDE w:val="0"/>
      <w:spacing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">
    <w:name w:val="nummerertavsnit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0">
    <w:name w:val="nummerertavsnitt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alt6">
    <w:name w:val="nummerertavsnittalt6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fortlpende">
    <w:name w:val="Nummer fortløpende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1">
    <w:name w:val="Nummerliste_1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2">
    <w:name w:val="Nummerliste_2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2luft">
    <w:name w:val="Nummerliste_2_luft"/>
    <w:pPr>
      <w:widowControl w:val="0"/>
      <w:suppressAutoHyphens/>
      <w:autoSpaceDE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3">
    <w:name w:val="Nummerliste_3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3luft">
    <w:name w:val="Nummerliste_3_luft"/>
    <w:pPr>
      <w:widowControl w:val="0"/>
      <w:suppressAutoHyphens/>
      <w:autoSpaceDE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luft">
    <w:name w:val="Nummerliste_luft"/>
    <w:pPr>
      <w:widowControl w:val="0"/>
      <w:suppressAutoHyphens/>
      <w:autoSpaceDE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Niv1">
    <w:name w:val="NummerNivå  1"/>
    <w:pPr>
      <w:widowControl w:val="0"/>
      <w:suppressAutoHyphens/>
      <w:autoSpaceDE w:val="0"/>
      <w:spacing w:after="12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Niv10">
    <w:name w:val="NummerNivå   1"/>
    <w:pPr>
      <w:widowControl w:val="0"/>
      <w:suppressAutoHyphens/>
      <w:autoSpaceDE w:val="0"/>
      <w:spacing w:after="120"/>
      <w:ind w:left="567" w:hanging="567"/>
    </w:pPr>
    <w:rPr>
      <w:rFonts w:ascii="Times New Roman" w:hAnsi="Times New Roman"/>
      <w:sz w:val="24"/>
      <w:szCs w:val="24"/>
    </w:rPr>
  </w:style>
  <w:style w:type="paragraph" w:customStyle="1" w:styleId="NummerNiv11">
    <w:name w:val="NummerNivå    1"/>
    <w:pPr>
      <w:widowControl w:val="0"/>
      <w:suppressAutoHyphens/>
      <w:autoSpaceDE w:val="0"/>
      <w:spacing w:after="120"/>
      <w:ind w:left="567" w:hanging="567"/>
    </w:pPr>
    <w:rPr>
      <w:rFonts w:ascii="Times New Roman" w:hAnsi="Times New Roman"/>
      <w:color w:val="000000"/>
      <w:sz w:val="26"/>
      <w:szCs w:val="26"/>
    </w:rPr>
  </w:style>
  <w:style w:type="paragraph" w:customStyle="1" w:styleId="a3">
    <w:name w:val="ó"/>
    <w:pPr>
      <w:widowControl w:val="0"/>
      <w:suppressAutoHyphens/>
      <w:autoSpaceDE w:val="0"/>
    </w:pPr>
    <w:rPr>
      <w:rFonts w:ascii="Verdana" w:hAnsi="Verdana"/>
      <w:b/>
      <w:bCs/>
      <w:color w:val="808080"/>
      <w:sz w:val="16"/>
      <w:szCs w:val="16"/>
    </w:rPr>
  </w:style>
  <w:style w:type="paragraph" w:customStyle="1" w:styleId="Od-01">
    <w:name w:val="Od-01"/>
    <w:pPr>
      <w:widowControl w:val="0"/>
      <w:suppressAutoHyphens/>
      <w:autoSpaceDE w:val="0"/>
    </w:pPr>
    <w:rPr>
      <w:rFonts w:ascii="Arial" w:hAnsi="Arial" w:cs="Arial"/>
      <w:sz w:val="18"/>
      <w:szCs w:val="18"/>
    </w:rPr>
  </w:style>
  <w:style w:type="paragraph" w:customStyle="1" w:styleId="Od-12">
    <w:name w:val="Od-12"/>
    <w:pPr>
      <w:widowControl w:val="0"/>
      <w:suppressAutoHyphens/>
      <w:autoSpaceDE w:val="0"/>
      <w:ind w:left="567"/>
    </w:pPr>
    <w:rPr>
      <w:rFonts w:ascii="Arial" w:hAnsi="Arial" w:cs="Arial"/>
      <w:color w:val="000000"/>
    </w:rPr>
  </w:style>
  <w:style w:type="paragraph" w:customStyle="1" w:styleId="Oid-11">
    <w:name w:val="Oid-1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overskrift">
    <w:name w:val="overskrift"/>
    <w:pPr>
      <w:widowControl w:val="0"/>
      <w:suppressAutoHyphens/>
      <w:autoSpaceDE w:val="0"/>
      <w:spacing w:before="240" w:after="240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Overskrift10">
    <w:name w:val="Overskrift 10"/>
    <w:pPr>
      <w:widowControl w:val="0"/>
      <w:suppressAutoHyphens/>
      <w:autoSpaceDE w:val="0"/>
      <w:spacing w:after="60"/>
    </w:pPr>
    <w:rPr>
      <w:rFonts w:ascii="Verdana" w:hAnsi="Verdana"/>
      <w:b/>
      <w:bCs/>
      <w:color w:val="000000"/>
    </w:rPr>
  </w:style>
  <w:style w:type="paragraph" w:customStyle="1" w:styleId="Overskrift11">
    <w:name w:val="Overskrift 1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48"/>
      <w:szCs w:val="48"/>
    </w:rPr>
  </w:style>
  <w:style w:type="paragraph" w:customStyle="1" w:styleId="Overskrift12">
    <w:name w:val="Overskrift 1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customStyle="1" w:styleId="Overskrift13">
    <w:name w:val="Overskrift 13"/>
    <w:pPr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40"/>
      <w:szCs w:val="40"/>
    </w:rPr>
  </w:style>
  <w:style w:type="paragraph" w:customStyle="1" w:styleId="Overskrift1unummerert">
    <w:name w:val="Overskrift 1 unummerert"/>
    <w:pPr>
      <w:keepNext/>
      <w:widowControl w:val="0"/>
      <w:suppressAutoHyphens/>
      <w:autoSpaceDE w:val="0"/>
      <w:spacing w:before="240" w:after="60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Overskrift21">
    <w:name w:val="Overskrift 2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8"/>
      <w:szCs w:val="38"/>
    </w:rPr>
  </w:style>
  <w:style w:type="paragraph" w:customStyle="1" w:styleId="Overskrift22">
    <w:name w:val="Overskrift 2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0"/>
      <w:szCs w:val="30"/>
    </w:rPr>
  </w:style>
  <w:style w:type="paragraph" w:customStyle="1" w:styleId="Overskrift23">
    <w:name w:val="Overskrift 2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34"/>
      <w:szCs w:val="34"/>
    </w:rPr>
  </w:style>
  <w:style w:type="paragraph" w:customStyle="1" w:styleId="Overskrift2unummerert">
    <w:name w:val="Overskrift 2 unummerert"/>
    <w:pPr>
      <w:keepNext/>
      <w:widowControl w:val="0"/>
      <w:suppressAutoHyphens/>
      <w:autoSpaceDE w:val="0"/>
      <w:spacing w:before="240" w:after="60"/>
    </w:pPr>
    <w:rPr>
      <w:rFonts w:ascii="Verdana" w:hAnsi="Verdana"/>
      <w:b/>
      <w:bCs/>
      <w:color w:val="000000"/>
      <w:sz w:val="30"/>
      <w:szCs w:val="30"/>
    </w:rPr>
  </w:style>
  <w:style w:type="paragraph" w:customStyle="1" w:styleId="Overskrift31">
    <w:name w:val="Overskrift 3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0"/>
      <w:szCs w:val="30"/>
    </w:rPr>
  </w:style>
  <w:style w:type="paragraph" w:customStyle="1" w:styleId="Overskrift32">
    <w:name w:val="Overskrift 3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paragraph" w:customStyle="1" w:styleId="Overskrift33">
    <w:name w:val="Overskrift 3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paragraph" w:customStyle="1" w:styleId="Overskrift41">
    <w:name w:val="Overskrift 4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Overskrift42">
    <w:name w:val="Overskrift 4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Overskrift43">
    <w:name w:val="Overskrift 4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overskrift4vanleg">
    <w:name w:val="overskrift4vanleg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Overskrift51">
    <w:name w:val="Overskrift 5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Overskrift52">
    <w:name w:val="Overskrift 5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Overskrift53">
    <w:name w:val="Overskrift 5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OverskriftA">
    <w:name w:val="OverskriftA"/>
    <w:pPr>
      <w:keepNext/>
      <w:widowControl w:val="0"/>
      <w:suppressAutoHyphens/>
      <w:autoSpaceDE w:val="0"/>
    </w:pPr>
    <w:rPr>
      <w:rFonts w:ascii="Arial" w:hAnsi="Arial" w:cs="Arial"/>
      <w:b/>
      <w:bCs/>
      <w:color w:val="000000"/>
    </w:rPr>
  </w:style>
  <w:style w:type="paragraph" w:customStyle="1" w:styleId="Paragraf">
    <w:name w:val="Paragraf"/>
    <w:pPr>
      <w:widowControl w:val="0"/>
      <w:suppressAutoHyphens/>
      <w:autoSpaceDE w:val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CPT">
    <w:name w:val="PCPT"/>
    <w:pPr>
      <w:widowControl w:val="0"/>
      <w:suppressAutoHyphens/>
      <w:autoSpaceDE w:val="0"/>
      <w:jc w:val="center"/>
    </w:pPr>
    <w:rPr>
      <w:rFonts w:ascii="Courier New" w:hAnsi="Courier New" w:cs="Courier New"/>
      <w:color w:val="000000"/>
    </w:rPr>
  </w:style>
  <w:style w:type="paragraph" w:customStyle="1" w:styleId="Petit">
    <w:name w:val="Petit"/>
    <w:basedOn w:val="GR-Avsnitt"/>
    <w:rPr>
      <w:sz w:val="20"/>
    </w:rPr>
  </w:style>
  <w:style w:type="paragraph" w:customStyle="1" w:styleId="petitinnrykk">
    <w:name w:val="petit innrykk"/>
    <w:pPr>
      <w:widowControl w:val="0"/>
      <w:tabs>
        <w:tab w:val="left" w:pos="4536"/>
      </w:tabs>
      <w:suppressAutoHyphens/>
      <w:autoSpaceDE w:val="0"/>
      <w:ind w:left="567"/>
    </w:pPr>
    <w:rPr>
      <w:rFonts w:ascii="Times New Roman" w:hAnsi="Times New Roman"/>
      <w:color w:val="000000"/>
    </w:rPr>
  </w:style>
  <w:style w:type="paragraph" w:customStyle="1" w:styleId="Picturecaption">
    <w:name w:val="Picture caption"/>
    <w:pPr>
      <w:widowControl w:val="0"/>
      <w:suppressAutoHyphens/>
      <w:autoSpaceDE w:val="0"/>
    </w:pPr>
    <w:rPr>
      <w:rFonts w:ascii="Times New Roman" w:hAnsi="Times New Roman"/>
      <w:color w:val="000000"/>
      <w:sz w:val="22"/>
      <w:szCs w:val="22"/>
    </w:rPr>
  </w:style>
  <w:style w:type="paragraph" w:customStyle="1" w:styleId="pj-AnnenVersjon">
    <w:name w:val="pj-AnnenVersjon"/>
    <w:pPr>
      <w:widowControl w:val="0"/>
      <w:suppressAutoHyphens/>
      <w:autoSpaceDE w:val="0"/>
      <w:spacing w:after="120"/>
      <w:jc w:val="right"/>
    </w:pPr>
    <w:rPr>
      <w:rFonts w:ascii="Arial" w:hAnsi="Arial" w:cs="Arial"/>
      <w:b/>
      <w:bCs/>
      <w:color w:val="008080"/>
      <w:u w:val="single"/>
    </w:rPr>
  </w:style>
  <w:style w:type="paragraph" w:customStyle="1" w:styleId="pj-Bunntekst">
    <w:name w:val="pj-Bunntekst"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color w:val="000000"/>
      <w:sz w:val="18"/>
      <w:szCs w:val="18"/>
    </w:rPr>
  </w:style>
  <w:style w:type="paragraph" w:customStyle="1" w:styleId="pj-INNH">
    <w:name w:val="pj-INNH"/>
    <w:pPr>
      <w:widowControl w:val="0"/>
      <w:tabs>
        <w:tab w:val="left" w:pos="680"/>
        <w:tab w:val="right" w:leader="dot" w:pos="9072"/>
      </w:tabs>
      <w:suppressAutoHyphens/>
      <w:autoSpaceDE w:val="0"/>
    </w:pPr>
    <w:rPr>
      <w:rFonts w:ascii="Arial" w:hAnsi="Arial" w:cs="Arial"/>
      <w:color w:val="000000"/>
    </w:rPr>
  </w:style>
  <w:style w:type="paragraph" w:customStyle="1" w:styleId="pj-Innhold">
    <w:name w:val="pj-Innhold"/>
    <w:pPr>
      <w:widowControl w:val="0"/>
      <w:suppressAutoHyphens/>
      <w:autoSpaceDE w:val="0"/>
      <w:spacing w:before="360" w:after="240"/>
    </w:pPr>
    <w:rPr>
      <w:rFonts w:ascii="Trebuchet MS" w:hAnsi="Trebuchet MS" w:cs="Trebuchet MS"/>
      <w:b/>
      <w:bCs/>
      <w:color w:val="000000"/>
      <w:sz w:val="22"/>
      <w:szCs w:val="22"/>
    </w:rPr>
  </w:style>
  <w:style w:type="paragraph" w:customStyle="1" w:styleId="pj-Normal">
    <w:name w:val="pj-Normal"/>
    <w:pPr>
      <w:widowControl w:val="0"/>
      <w:suppressAutoHyphens/>
      <w:autoSpaceDE w:val="0"/>
      <w:spacing w:after="240"/>
    </w:pPr>
    <w:rPr>
      <w:rFonts w:ascii="Arial" w:hAnsi="Arial" w:cs="Arial"/>
      <w:color w:val="000000"/>
      <w:sz w:val="22"/>
      <w:szCs w:val="22"/>
    </w:rPr>
  </w:style>
  <w:style w:type="paragraph" w:customStyle="1" w:styleId="pj-Nummer">
    <w:name w:val="pj-Nummer"/>
    <w:pPr>
      <w:keepLines/>
      <w:widowControl w:val="0"/>
      <w:tabs>
        <w:tab w:val="left" w:pos="717"/>
      </w:tabs>
      <w:suppressAutoHyphens/>
      <w:autoSpaceDE w:val="0"/>
      <w:spacing w:after="240"/>
      <w:ind w:left="714" w:hanging="357"/>
    </w:pPr>
    <w:rPr>
      <w:rFonts w:ascii="Arial" w:hAnsi="Arial" w:cs="Arial"/>
      <w:color w:val="000000"/>
      <w:sz w:val="22"/>
      <w:szCs w:val="22"/>
    </w:rPr>
  </w:style>
  <w:style w:type="paragraph" w:customStyle="1" w:styleId="pj-overskrift1">
    <w:name w:val="pj-overskrift1"/>
    <w:pPr>
      <w:keepNext/>
      <w:widowControl w:val="0"/>
      <w:suppressAutoHyphens/>
      <w:autoSpaceDE w:val="0"/>
      <w:spacing w:before="440" w:after="120"/>
      <w:ind w:left="680" w:hanging="680"/>
    </w:pPr>
    <w:rPr>
      <w:rFonts w:ascii="Trebuchet MS" w:hAnsi="Trebuchet MS" w:cs="Trebuchet MS"/>
      <w:b/>
      <w:bCs/>
      <w:sz w:val="26"/>
      <w:szCs w:val="26"/>
    </w:rPr>
  </w:style>
  <w:style w:type="paragraph" w:customStyle="1" w:styleId="pj-Overskrift10">
    <w:name w:val="pj-Overskrift 1"/>
    <w:pPr>
      <w:keepNext/>
      <w:widowControl w:val="0"/>
      <w:tabs>
        <w:tab w:val="left" w:pos="680"/>
      </w:tabs>
      <w:suppressAutoHyphens/>
      <w:autoSpaceDE w:val="0"/>
      <w:spacing w:before="440" w:after="120"/>
      <w:ind w:left="680" w:hanging="680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customStyle="1" w:styleId="pj-overskrift2">
    <w:name w:val="pj-overskrift2"/>
    <w:pPr>
      <w:keepNext/>
      <w:widowControl w:val="0"/>
      <w:suppressAutoHyphens/>
      <w:autoSpaceDE w:val="0"/>
      <w:spacing w:before="240" w:after="120"/>
      <w:ind w:left="680" w:hanging="680"/>
    </w:pPr>
    <w:rPr>
      <w:rFonts w:ascii="Trebuchet MS" w:hAnsi="Trebuchet MS" w:cs="Trebuchet MS"/>
      <w:b/>
      <w:bCs/>
      <w:sz w:val="24"/>
      <w:szCs w:val="24"/>
    </w:rPr>
  </w:style>
  <w:style w:type="paragraph" w:customStyle="1" w:styleId="pj-Overskrift20">
    <w:name w:val="pj-Overskrift 2"/>
    <w:pPr>
      <w:keepNext/>
      <w:widowControl w:val="0"/>
      <w:tabs>
        <w:tab w:val="left" w:pos="680"/>
      </w:tabs>
      <w:suppressAutoHyphens/>
      <w:autoSpaceDE w:val="0"/>
      <w:spacing w:before="240" w:after="120"/>
      <w:ind w:left="680" w:hanging="68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pj-Overskrift3">
    <w:name w:val="pj-Overskrift 3"/>
    <w:pPr>
      <w:keepNext/>
      <w:widowControl w:val="0"/>
      <w:tabs>
        <w:tab w:val="left" w:pos="680"/>
      </w:tabs>
      <w:suppressAutoHyphens/>
      <w:autoSpaceDE w:val="0"/>
      <w:spacing w:before="240" w:after="120"/>
      <w:ind w:left="680" w:hanging="680"/>
    </w:pPr>
    <w:rPr>
      <w:rFonts w:ascii="Trebuchet MS" w:hAnsi="Trebuchet MS" w:cs="Trebuchet MS"/>
      <w:i/>
      <w:iCs/>
      <w:color w:val="000000"/>
      <w:sz w:val="22"/>
      <w:szCs w:val="22"/>
    </w:rPr>
  </w:style>
  <w:style w:type="paragraph" w:customStyle="1" w:styleId="pj-Overskrift4">
    <w:name w:val="pj-Overskrift 4"/>
    <w:pPr>
      <w:keepNext/>
      <w:widowControl w:val="0"/>
      <w:suppressAutoHyphens/>
      <w:autoSpaceDE w:val="0"/>
      <w:spacing w:after="120"/>
    </w:pPr>
    <w:rPr>
      <w:rFonts w:ascii="Trebuchet MS" w:hAnsi="Trebuchet MS" w:cs="Trebuchet MS"/>
      <w:color w:val="000000"/>
      <w:sz w:val="22"/>
      <w:szCs w:val="22"/>
      <w:u w:val="single"/>
    </w:rPr>
  </w:style>
  <w:style w:type="paragraph" w:customStyle="1" w:styleId="pj-Overskrift5">
    <w:name w:val="pj-Overskrift 5"/>
    <w:pPr>
      <w:keepNext/>
      <w:widowControl w:val="0"/>
      <w:suppressAutoHyphens/>
      <w:autoSpaceDE w:val="0"/>
      <w:spacing w:after="120"/>
    </w:pPr>
    <w:rPr>
      <w:rFonts w:ascii="Trebuchet MS" w:hAnsi="Trebuchet MS" w:cs="Trebuchet MS"/>
      <w:i/>
      <w:iCs/>
      <w:color w:val="000000"/>
      <w:sz w:val="22"/>
      <w:szCs w:val="22"/>
    </w:rPr>
  </w:style>
  <w:style w:type="paragraph" w:customStyle="1" w:styleId="pj-Overskrift6">
    <w:name w:val="pj-Overskrift 6"/>
    <w:pPr>
      <w:keepNext/>
      <w:widowControl w:val="0"/>
      <w:suppressAutoHyphens/>
      <w:autoSpaceDE w:val="0"/>
      <w:spacing w:after="120"/>
    </w:pPr>
    <w:rPr>
      <w:rFonts w:ascii="Trebuchet MS" w:hAnsi="Trebuchet MS" w:cs="Trebuchet MS"/>
      <w:color w:val="000000"/>
      <w:sz w:val="22"/>
      <w:szCs w:val="22"/>
    </w:rPr>
  </w:style>
  <w:style w:type="paragraph" w:customStyle="1" w:styleId="pj-overskriftunummerert1">
    <w:name w:val="pj-overskriftunummerert1"/>
    <w:pPr>
      <w:keepNext/>
      <w:widowControl w:val="0"/>
      <w:suppressAutoHyphens/>
      <w:autoSpaceDE w:val="0"/>
      <w:spacing w:before="360" w:after="120"/>
    </w:pPr>
    <w:rPr>
      <w:rFonts w:ascii="Trebuchet MS" w:hAnsi="Trebuchet MS" w:cs="Trebuchet MS"/>
      <w:b/>
      <w:bCs/>
      <w:sz w:val="26"/>
      <w:szCs w:val="26"/>
    </w:rPr>
  </w:style>
  <w:style w:type="paragraph" w:customStyle="1" w:styleId="Pj-OverskriftUnummerert10">
    <w:name w:val="Pj-Overskrift Unummerert 1"/>
    <w:pPr>
      <w:keepNext/>
      <w:widowControl w:val="0"/>
      <w:suppressAutoHyphens/>
      <w:autoSpaceDE w:val="0"/>
      <w:spacing w:before="360" w:after="120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customStyle="1" w:styleId="pj-overskriftunummerert2">
    <w:name w:val="pj-overskriftunummerert2"/>
    <w:pPr>
      <w:keepNext/>
      <w:widowControl w:val="0"/>
      <w:suppressAutoHyphens/>
      <w:autoSpaceDE w:val="0"/>
      <w:spacing w:before="240" w:after="120"/>
    </w:pPr>
    <w:rPr>
      <w:rFonts w:ascii="Trebuchet MS" w:hAnsi="Trebuchet MS" w:cs="Trebuchet MS"/>
      <w:b/>
      <w:bCs/>
      <w:sz w:val="24"/>
      <w:szCs w:val="24"/>
    </w:rPr>
  </w:style>
  <w:style w:type="paragraph" w:customStyle="1" w:styleId="pj-OverskriftUnummerert20">
    <w:name w:val="pj-Overskrift Unummerert 2"/>
    <w:pPr>
      <w:keepNext/>
      <w:widowControl w:val="0"/>
      <w:suppressAutoHyphens/>
      <w:autoSpaceDE w:val="0"/>
      <w:spacing w:before="240" w:after="12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pj-Punkt">
    <w:name w:val="pj-Punkt"/>
    <w:pPr>
      <w:keepLines/>
      <w:widowControl w:val="0"/>
      <w:tabs>
        <w:tab w:val="left" w:pos="720"/>
      </w:tabs>
      <w:suppressAutoHyphens/>
      <w:autoSpaceDE w:val="0"/>
      <w:spacing w:after="240"/>
      <w:ind w:left="714" w:hanging="357"/>
    </w:pPr>
    <w:rPr>
      <w:rFonts w:ascii="Arial" w:hAnsi="Arial" w:cs="Arial"/>
      <w:color w:val="000000"/>
      <w:sz w:val="22"/>
      <w:szCs w:val="22"/>
    </w:rPr>
  </w:style>
  <w:style w:type="paragraph" w:customStyle="1" w:styleId="pj-punktcxspfrste">
    <w:name w:val="pj-punktcxspførste"/>
    <w:pPr>
      <w:widowControl w:val="0"/>
      <w:suppressAutoHyphens/>
      <w:autoSpaceDE w:val="0"/>
      <w:ind w:left="717" w:hanging="360"/>
    </w:pPr>
    <w:rPr>
      <w:rFonts w:ascii="Arial" w:hAnsi="Arial" w:cs="Arial"/>
      <w:sz w:val="22"/>
      <w:szCs w:val="22"/>
    </w:rPr>
  </w:style>
  <w:style w:type="paragraph" w:customStyle="1" w:styleId="pj-punktcxspmidtre">
    <w:name w:val="pj-punktcxspmidtre"/>
    <w:pPr>
      <w:widowControl w:val="0"/>
      <w:suppressAutoHyphens/>
      <w:autoSpaceDE w:val="0"/>
      <w:ind w:left="717" w:hanging="360"/>
    </w:pPr>
    <w:rPr>
      <w:rFonts w:ascii="Arial" w:hAnsi="Arial" w:cs="Arial"/>
      <w:sz w:val="22"/>
      <w:szCs w:val="22"/>
    </w:rPr>
  </w:style>
  <w:style w:type="paragraph" w:customStyle="1" w:styleId="pj-punktcxspsiste">
    <w:name w:val="pj-punktcxspsiste"/>
    <w:pPr>
      <w:widowControl w:val="0"/>
      <w:suppressAutoHyphens/>
      <w:autoSpaceDE w:val="0"/>
      <w:spacing w:after="240"/>
      <w:ind w:left="717" w:hanging="360"/>
    </w:pPr>
    <w:rPr>
      <w:rFonts w:ascii="Arial" w:hAnsi="Arial" w:cs="Arial"/>
      <w:sz w:val="22"/>
      <w:szCs w:val="22"/>
    </w:rPr>
  </w:style>
  <w:style w:type="paragraph" w:customStyle="1" w:styleId="pj-Sitat">
    <w:name w:val="pj-Sitat"/>
    <w:pPr>
      <w:widowControl w:val="0"/>
      <w:suppressAutoHyphens/>
      <w:autoSpaceDE w:val="0"/>
      <w:spacing w:after="240"/>
      <w:ind w:left="68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j-TabellLenker">
    <w:name w:val="pj-TabellLenker"/>
    <w:pPr>
      <w:widowControl w:val="0"/>
      <w:suppressAutoHyphens/>
      <w:autoSpaceDE w:val="0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pj-TabellTekst">
    <w:name w:val="pj-TabellTekst"/>
    <w:pPr>
      <w:widowControl w:val="0"/>
      <w:suppressAutoHyphens/>
      <w:autoSpaceDE w:val="0"/>
      <w:spacing w:before="60" w:after="60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pj-Tittel">
    <w:name w:val="pj-Tittel"/>
    <w:pPr>
      <w:widowControl w:val="0"/>
      <w:suppressAutoHyphens/>
      <w:autoSpaceDE w:val="0"/>
      <w:spacing w:before="360" w:after="3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kapt">
    <w:name w:val="Pkap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lain">
    <w:name w:val="plain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Rentekst">
    <w:name w:val="Plain Text"/>
    <w:basedOn w:val="Normal"/>
    <w:rPr>
      <w:rFonts w:ascii="Courier New" w:hAnsi="Courier New" w:cs="Courier New"/>
    </w:rPr>
  </w:style>
  <w:style w:type="character" w:customStyle="1" w:styleId="RentekstTegn">
    <w:name w:val="Ren tekst Tegn"/>
    <w:basedOn w:val="Standardskriftforavsnitt"/>
    <w:rPr>
      <w:rFonts w:ascii="Courier New" w:hAnsi="Courier New" w:cs="Courier New"/>
      <w:color w:val="000000"/>
      <w:sz w:val="20"/>
      <w:szCs w:val="20"/>
    </w:rPr>
  </w:style>
  <w:style w:type="paragraph" w:customStyle="1" w:styleId="Ppsty">
    <w:name w:val="Ppsty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pt">
    <w:name w:val="Pp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eformatted">
    <w:name w:val="Preformatt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esedens">
    <w:name w:val="presedens"/>
    <w:pPr>
      <w:widowControl w:val="0"/>
      <w:tabs>
        <w:tab w:val="left" w:pos="360"/>
      </w:tabs>
      <w:suppressAutoHyphens/>
      <w:autoSpaceDE w:val="0"/>
      <w:ind w:right="1134"/>
    </w:pPr>
    <w:rPr>
      <w:rFonts w:ascii="Palatino" w:hAnsi="Palatino" w:cs="Palatino"/>
      <w:color w:val="0000FF"/>
    </w:rPr>
  </w:style>
  <w:style w:type="paragraph" w:customStyle="1" w:styleId="pri">
    <w:name w:val="pri"/>
    <w:pPr>
      <w:widowControl w:val="0"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000000"/>
      </w:pBdr>
      <w:suppressAutoHyphens/>
      <w:autoSpaceDE w:val="0"/>
      <w:spacing w:before="100" w:after="100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Propnr">
    <w:name w:val="Propnr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opt">
    <w:name w:val="Prop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otokoll">
    <w:name w:val="protokoll"/>
    <w:pPr>
      <w:widowControl w:val="0"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Punkt">
    <w:name w:val="Punkt"/>
    <w:pPr>
      <w:keepNext/>
      <w:widowControl w:val="0"/>
      <w:suppressAutoHyphens/>
      <w:autoSpaceDE w:val="0"/>
      <w:spacing w:after="24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punktmerketliste6">
    <w:name w:val="punktmerketliste6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Sitat">
    <w:name w:val="Quote"/>
    <w:basedOn w:val="Normal"/>
    <w:next w:val="Normal"/>
    <w:pPr>
      <w:spacing w:before="240" w:after="240"/>
      <w:ind w:left="851" w:right="851"/>
    </w:pPr>
    <w:rPr>
      <w:rFonts w:ascii="Times New Roman" w:hAnsi="Times New Roman"/>
      <w:i/>
      <w:iCs/>
      <w:sz w:val="24"/>
      <w:szCs w:val="24"/>
    </w:rPr>
  </w:style>
  <w:style w:type="character" w:customStyle="1" w:styleId="SitatTegn">
    <w:name w:val="Sitat Tegn"/>
    <w:basedOn w:val="Standardskriftforavsnitt"/>
    <w:rPr>
      <w:rFonts w:ascii="Garamond" w:hAnsi="Garamond" w:cs="Garamond"/>
      <w:i/>
      <w:iCs/>
    </w:rPr>
  </w:style>
  <w:style w:type="paragraph" w:customStyle="1" w:styleId="Referanser">
    <w:name w:val="Referanser"/>
    <w:pPr>
      <w:widowControl w:val="0"/>
      <w:tabs>
        <w:tab w:val="right" w:pos="7825"/>
      </w:tabs>
      <w:suppressAutoHyphens/>
      <w:autoSpaceDE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RENAME">
    <w:name w:val="RENAME"/>
    <w:pPr>
      <w:widowControl w:val="0"/>
      <w:suppressAutoHyphens/>
      <w:autoSpaceDE w:val="0"/>
      <w:spacing w:before="113" w:after="283" w:line="48" w:lineRule="auto"/>
    </w:pPr>
    <w:rPr>
      <w:rFonts w:ascii="Verdana" w:hAnsi="Verdana"/>
    </w:rPr>
  </w:style>
  <w:style w:type="paragraph" w:customStyle="1" w:styleId="retrieverdate">
    <w:name w:val="retriever_dat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808080"/>
      <w:sz w:val="14"/>
      <w:szCs w:val="14"/>
    </w:rPr>
  </w:style>
  <w:style w:type="paragraph" w:customStyle="1" w:styleId="retrieverfeed">
    <w:name w:val="retriever_feed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retrieveritemeven">
    <w:name w:val="retriever_item_even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retrieveritemodd">
    <w:name w:val="retriever_item_odd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retrieverlink">
    <w:name w:val="retriever_link"/>
    <w:pPr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trieversource">
    <w:name w:val="retriever_sourc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Revisjon">
    <w:name w:val="Revision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rt2">
    <w:name w:val="rt2"/>
    <w:pPr>
      <w:widowControl w:val="0"/>
      <w:suppressAutoHyphens/>
      <w:autoSpaceDE w:val="0"/>
      <w:spacing w:line="300" w:lineRule="auto"/>
      <w:ind w:firstLine="340"/>
    </w:pPr>
    <w:rPr>
      <w:rFonts w:ascii="Verdana" w:hAnsi="Verdana"/>
      <w:color w:val="000000"/>
      <w:sz w:val="16"/>
      <w:szCs w:val="16"/>
    </w:rPr>
  </w:style>
  <w:style w:type="paragraph" w:customStyle="1" w:styleId="rt2f">
    <w:name w:val="rt2f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">
    <w:name w:val="rt2l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f">
    <w:name w:val="rt2lf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fh">
    <w:name w:val="rt2lf 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rt2lfuh">
    <w:name w:val="rt2lf u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lh">
    <w:name w:val="rt2l 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rt2lm">
    <w:name w:val="rt2l m"/>
    <w:pPr>
      <w:widowControl w:val="0"/>
      <w:suppressAutoHyphens/>
      <w:autoSpaceDE w:val="0"/>
      <w:spacing w:line="300" w:lineRule="auto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rt2luh">
    <w:name w:val="rt2l u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mel1">
    <w:name w:val="rt2 mel1"/>
    <w:pPr>
      <w:widowControl w:val="0"/>
      <w:suppressAutoHyphens/>
      <w:autoSpaceDE w:val="0"/>
      <w:spacing w:line="300" w:lineRule="auto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h">
    <w:name w:val="rt2 mel1 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m">
    <w:name w:val="rt2 mel1 m"/>
    <w:pPr>
      <w:widowControl w:val="0"/>
      <w:suppressAutoHyphens/>
      <w:autoSpaceDE w:val="0"/>
      <w:spacing w:line="300" w:lineRule="auto"/>
      <w:jc w:val="center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u">
    <w:name w:val="rt2 mel1 u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titt">
    <w:name w:val="rt2titt"/>
    <w:pPr>
      <w:widowControl w:val="0"/>
      <w:suppressAutoHyphens/>
      <w:autoSpaceDE w:val="0"/>
      <w:spacing w:before="240" w:line="300" w:lineRule="auto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rt2titt-lang">
    <w:name w:val="rt2titt-lang"/>
    <w:pPr>
      <w:widowControl w:val="0"/>
      <w:suppressAutoHyphens/>
      <w:autoSpaceDE w:val="0"/>
    </w:pPr>
    <w:rPr>
      <w:rFonts w:ascii="Verdana" w:hAnsi="Verdana"/>
      <w:b/>
      <w:bCs/>
      <w:color w:val="000000"/>
    </w:rPr>
  </w:style>
  <w:style w:type="paragraph" w:customStyle="1" w:styleId="Ruta">
    <w:name w:val="Ruta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sakstittel">
    <w:name w:val="sakstittel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Innledendehilsen">
    <w:name w:val="Salutation"/>
    <w:basedOn w:val="Normal"/>
    <w:next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InnledendehilsenTegn">
    <w:name w:val="Innledende hilsen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sammendrag">
    <w:name w:val="sammendrag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ammendrag0">
    <w:name w:val="sammendrag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chedule2">
    <w:name w:val="Schedule_2"/>
    <w:pPr>
      <w:widowControl w:val="0"/>
      <w:tabs>
        <w:tab w:val="left" w:pos="709"/>
        <w:tab w:val="left" w:pos="850"/>
      </w:tabs>
      <w:suppressAutoHyphens/>
      <w:autoSpaceDE w:val="0"/>
      <w:spacing w:before="240"/>
      <w:ind w:left="850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3">
    <w:name w:val="Schedule_3"/>
    <w:pPr>
      <w:widowControl w:val="0"/>
      <w:tabs>
        <w:tab w:val="left" w:pos="709"/>
        <w:tab w:val="left" w:pos="1701"/>
      </w:tabs>
      <w:suppressAutoHyphens/>
      <w:autoSpaceDE w:val="0"/>
      <w:spacing w:before="240"/>
      <w:ind w:left="1701" w:hanging="851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4">
    <w:name w:val="Schedule_4"/>
    <w:pPr>
      <w:widowControl w:val="0"/>
      <w:tabs>
        <w:tab w:val="left" w:pos="709"/>
        <w:tab w:val="left" w:pos="2551"/>
      </w:tabs>
      <w:suppressAutoHyphens/>
      <w:autoSpaceDE w:val="0"/>
      <w:spacing w:before="240"/>
      <w:ind w:left="2551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5">
    <w:name w:val="Schedule_5"/>
    <w:pPr>
      <w:widowControl w:val="0"/>
      <w:tabs>
        <w:tab w:val="left" w:pos="709"/>
        <w:tab w:val="left" w:pos="3402"/>
      </w:tabs>
      <w:suppressAutoHyphens/>
      <w:autoSpaceDE w:val="0"/>
      <w:spacing w:before="240"/>
      <w:ind w:left="3402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Heading">
    <w:name w:val="Schedule Heading"/>
    <w:pPr>
      <w:keepNext/>
      <w:widowControl w:val="0"/>
      <w:tabs>
        <w:tab w:val="left" w:pos="360"/>
        <w:tab w:val="left" w:pos="709"/>
      </w:tabs>
      <w:suppressAutoHyphens/>
      <w:autoSpaceDE w:val="0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ScheduleSubHeading">
    <w:name w:val="Schedule Sub Heading"/>
    <w:pPr>
      <w:keepNext/>
      <w:widowControl w:val="0"/>
      <w:tabs>
        <w:tab w:val="left" w:pos="360"/>
        <w:tab w:val="left" w:pos="709"/>
      </w:tabs>
      <w:suppressAutoHyphens/>
      <w:autoSpaceDE w:val="0"/>
      <w:ind w:left="360" w:hanging="360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sentrert">
    <w:name w:val="sentrert"/>
    <w:pPr>
      <w:widowControl w:val="0"/>
      <w:suppressAutoHyphens/>
      <w:autoSpaceDE w:val="0"/>
      <w:spacing w:before="100" w:after="10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SideOverskrift">
    <w:name w:val="SideOverskrift"/>
    <w:pPr>
      <w:widowControl w:val="0"/>
      <w:suppressAutoHyphens/>
      <w:autoSpaceDE w:val="0"/>
      <w:spacing w:before="480" w:after="480" w:line="300" w:lineRule="auto"/>
      <w:jc w:val="center"/>
    </w:pPr>
    <w:rPr>
      <w:rFonts w:ascii="Verdana" w:hAnsi="Verdana"/>
      <w:b/>
      <w:bCs/>
      <w:color w:val="000000"/>
      <w:sz w:val="24"/>
      <w:szCs w:val="24"/>
    </w:rPr>
  </w:style>
  <w:style w:type="paragraph" w:styleId="Underskrift">
    <w:name w:val="Signature"/>
    <w:basedOn w:val="Normal"/>
    <w:pPr>
      <w:ind w:left="4252"/>
    </w:pPr>
    <w:rPr>
      <w:rFonts w:ascii="Times New Roman" w:hAnsi="Times New Roman"/>
      <w:sz w:val="24"/>
      <w:szCs w:val="24"/>
    </w:rPr>
  </w:style>
  <w:style w:type="character" w:customStyle="1" w:styleId="UnderskriftTegn">
    <w:name w:val="Underskrif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sitat0">
    <w:name w:val="sitat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1">
    <w:name w:val="Sitat1"/>
    <w:pPr>
      <w:widowControl w:val="0"/>
      <w:suppressAutoHyphens/>
      <w:autoSpaceDE w:val="0"/>
      <w:ind w:left="85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sitat8venstre">
    <w:name w:val="sitat8venstr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alt7">
    <w:name w:val="sitatalt7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erogreferater">
    <w:name w:val="Sitater og referater"/>
    <w:pPr>
      <w:widowControl w:val="0"/>
      <w:suppressAutoHyphens/>
      <w:autoSpaceDE w:val="0"/>
      <w:ind w:left="567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sitatfet">
    <w:name w:val="sitat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fet">
    <w:name w:val="sitat-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innrykk">
    <w:name w:val="sitatfet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nummerert">
    <w:name w:val="sitatfetnummerer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understrek">
    <w:name w:val="sitatfetunderstre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understreket">
    <w:name w:val="sitatfet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-understreket">
    <w:name w:val="sitatfet-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venstre">
    <w:name w:val="sitatfetvenstr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innrykk">
    <w:name w:val="sitat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innrykk8">
    <w:name w:val="sitatinnrykk8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midtstilt">
    <w:name w:val="sitatmidtstil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nummerert">
    <w:name w:val="sitat-nummerer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oginnrykk">
    <w:name w:val="sitatog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punktinnrykk">
    <w:name w:val="sitatpunkt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punktliste">
    <w:name w:val="sitatpunktlist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punktliste">
    <w:name w:val="sitat-punktlist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punktliste5-fet">
    <w:name w:val="sitat-punktliste5-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tabell">
    <w:name w:val="sitat-tabell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">
    <w:name w:val="sitatunderstre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et">
    <w:name w:val="sitat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understreket">
    <w:name w:val="sitat-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ii">
    <w:name w:val="sitatunderstrekii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">
    <w:name w:val="sitatvenstr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10">
    <w:name w:val="sitatvenstre1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8">
    <w:name w:val="sitatvenstre8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8fet">
    <w:name w:val="sitatvenstre8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fet">
    <w:name w:val="sitatvenstre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trefet">
    <w:name w:val="sitatventre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lutning">
    <w:name w:val="s l u t n i n g"/>
    <w:pPr>
      <w:widowControl w:val="0"/>
      <w:suppressAutoHyphens/>
      <w:autoSpaceDE w:val="0"/>
      <w:spacing w:after="12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smalltext">
    <w:name w:val="smalltext"/>
    <w:pPr>
      <w:widowControl w:val="0"/>
      <w:suppressAutoHyphens/>
      <w:autoSpaceDE w:val="0"/>
      <w:spacing w:before="100" w:after="100"/>
    </w:pPr>
    <w:rPr>
      <w:rFonts w:ascii="Arial" w:hAnsi="Arial" w:cs="Arial"/>
      <w:sz w:val="16"/>
      <w:szCs w:val="16"/>
    </w:rPr>
  </w:style>
  <w:style w:type="paragraph" w:customStyle="1" w:styleId="SMEDbrevtittel">
    <w:name w:val="SMED.brev.tittel"/>
    <w:pPr>
      <w:widowControl w:val="0"/>
      <w:suppressAutoHyphens/>
      <w:autoSpaceDE w:val="0"/>
    </w:pPr>
    <w:rPr>
      <w:rFonts w:ascii="Garamond" w:hAnsi="Garamond" w:cs="Garamond"/>
      <w:b/>
      <w:bCs/>
      <w:color w:val="000000"/>
      <w:sz w:val="28"/>
      <w:szCs w:val="28"/>
    </w:rPr>
  </w:style>
  <w:style w:type="paragraph" w:customStyle="1" w:styleId="SMEDnormal">
    <w:name w:val="SMED.normal"/>
    <w:pPr>
      <w:widowControl w:val="0"/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oxo">
    <w:name w:val="soxo"/>
    <w:pPr>
      <w:widowControl w:val="0"/>
      <w:suppressAutoHyphens/>
      <w:autoSpaceDE w:val="0"/>
      <w:spacing w:line="249" w:lineRule="auto"/>
      <w:ind w:left="170"/>
    </w:pPr>
    <w:rPr>
      <w:rFonts w:ascii="Verdana" w:hAnsi="Verdana"/>
      <w:color w:val="808080"/>
      <w:sz w:val="18"/>
      <w:szCs w:val="18"/>
    </w:rPr>
  </w:style>
  <w:style w:type="paragraph" w:customStyle="1" w:styleId="sph-00">
    <w:name w:val="sph-00"/>
    <w:pPr>
      <w:widowControl w:val="0"/>
      <w:suppressAutoHyphens/>
      <w:autoSpaceDE w:val="0"/>
      <w:spacing w:before="141" w:line="249" w:lineRule="auto"/>
      <w:ind w:left="1134"/>
    </w:pPr>
    <w:rPr>
      <w:rFonts w:ascii="Verdana" w:hAnsi="Verdana"/>
      <w:color w:val="000000"/>
    </w:rPr>
  </w:style>
  <w:style w:type="paragraph" w:customStyle="1" w:styleId="sph-00b">
    <w:name w:val="sph-00b"/>
    <w:pPr>
      <w:widowControl w:val="0"/>
      <w:suppressAutoHyphens/>
      <w:autoSpaceDE w:val="0"/>
      <w:spacing w:before="142" w:line="249" w:lineRule="auto"/>
      <w:ind w:left="1134"/>
    </w:pPr>
    <w:rPr>
      <w:rFonts w:ascii="Arial" w:hAnsi="Arial" w:cs="Arial"/>
      <w:b/>
      <w:bCs/>
    </w:rPr>
  </w:style>
  <w:style w:type="paragraph" w:customStyle="1" w:styleId="sph-00bs">
    <w:name w:val="sph-00bs"/>
    <w:pPr>
      <w:widowControl w:val="0"/>
      <w:suppressAutoHyphens/>
      <w:autoSpaceDE w:val="0"/>
      <w:spacing w:before="283" w:line="249" w:lineRule="auto"/>
      <w:ind w:left="1134"/>
    </w:pPr>
    <w:rPr>
      <w:rFonts w:ascii="Arial" w:hAnsi="Arial" w:cs="Arial"/>
      <w:b/>
      <w:bCs/>
    </w:rPr>
  </w:style>
  <w:style w:type="paragraph" w:customStyle="1" w:styleId="sph-00i">
    <w:name w:val="sph-00i"/>
    <w:pPr>
      <w:widowControl w:val="0"/>
      <w:suppressAutoHyphens/>
      <w:autoSpaceDE w:val="0"/>
      <w:spacing w:before="142" w:line="249" w:lineRule="auto"/>
      <w:ind w:left="1134"/>
    </w:pPr>
    <w:rPr>
      <w:rFonts w:ascii="Arial" w:hAnsi="Arial" w:cs="Arial"/>
      <w:i/>
      <w:iCs/>
    </w:rPr>
  </w:style>
  <w:style w:type="paragraph" w:customStyle="1" w:styleId="sph-00s">
    <w:name w:val="sph-00s"/>
    <w:pPr>
      <w:widowControl w:val="0"/>
      <w:suppressAutoHyphens/>
      <w:autoSpaceDE w:val="0"/>
      <w:spacing w:before="283" w:line="249" w:lineRule="auto"/>
      <w:ind w:left="1134"/>
    </w:pPr>
    <w:rPr>
      <w:rFonts w:ascii="Arial" w:hAnsi="Arial" w:cs="Arial"/>
    </w:rPr>
  </w:style>
  <w:style w:type="paragraph" w:customStyle="1" w:styleId="sph-01">
    <w:name w:val="sph-01"/>
    <w:pPr>
      <w:widowControl w:val="0"/>
      <w:tabs>
        <w:tab w:val="left" w:pos="1701"/>
      </w:tabs>
      <w:suppressAutoHyphens/>
      <w:autoSpaceDE w:val="0"/>
      <w:spacing w:before="142" w:line="249" w:lineRule="auto"/>
      <w:ind w:left="1701" w:hanging="567"/>
    </w:pPr>
    <w:rPr>
      <w:rFonts w:ascii="Arial" w:hAnsi="Arial" w:cs="Arial"/>
    </w:rPr>
  </w:style>
  <w:style w:type="paragraph" w:customStyle="1" w:styleId="sph-012">
    <w:name w:val="sph-012"/>
    <w:pPr>
      <w:widowControl w:val="0"/>
      <w:tabs>
        <w:tab w:val="left" w:pos="1134"/>
        <w:tab w:val="left" w:pos="1700"/>
        <w:tab w:val="left" w:pos="2268"/>
      </w:tabs>
      <w:suppressAutoHyphens/>
      <w:autoSpaceDE w:val="0"/>
      <w:spacing w:before="142" w:line="249" w:lineRule="auto"/>
      <w:ind w:left="2268" w:hanging="1134"/>
    </w:pPr>
    <w:rPr>
      <w:rFonts w:ascii="Arial" w:hAnsi="Arial" w:cs="Arial"/>
    </w:rPr>
  </w:style>
  <w:style w:type="paragraph" w:customStyle="1" w:styleId="sph-01b">
    <w:name w:val="sph-01b"/>
    <w:pPr>
      <w:widowControl w:val="0"/>
      <w:tabs>
        <w:tab w:val="left" w:pos="1701"/>
      </w:tabs>
      <w:suppressAutoHyphens/>
      <w:autoSpaceDE w:val="0"/>
      <w:spacing w:before="142" w:line="249" w:lineRule="auto"/>
      <w:ind w:left="1701" w:hanging="567"/>
    </w:pPr>
    <w:rPr>
      <w:rFonts w:ascii="Arial" w:hAnsi="Arial" w:cs="Arial"/>
      <w:b/>
      <w:bCs/>
    </w:rPr>
  </w:style>
  <w:style w:type="paragraph" w:customStyle="1" w:styleId="sph-01bs">
    <w:name w:val="sph-01bs"/>
    <w:pPr>
      <w:widowControl w:val="0"/>
      <w:tabs>
        <w:tab w:val="left" w:pos="1701"/>
      </w:tabs>
      <w:suppressAutoHyphens/>
      <w:autoSpaceDE w:val="0"/>
      <w:spacing w:before="283" w:line="249" w:lineRule="auto"/>
      <w:ind w:left="1701" w:hanging="567"/>
    </w:pPr>
    <w:rPr>
      <w:rFonts w:ascii="Arial" w:hAnsi="Arial" w:cs="Arial"/>
      <w:b/>
      <w:bCs/>
    </w:rPr>
  </w:style>
  <w:style w:type="paragraph" w:customStyle="1" w:styleId="sph-01i">
    <w:name w:val="sph-01i"/>
    <w:pPr>
      <w:widowControl w:val="0"/>
      <w:tabs>
        <w:tab w:val="left" w:pos="1701"/>
      </w:tabs>
      <w:suppressAutoHyphens/>
      <w:autoSpaceDE w:val="0"/>
      <w:spacing w:before="142" w:line="249" w:lineRule="auto"/>
      <w:ind w:left="1701" w:hanging="567"/>
    </w:pPr>
    <w:rPr>
      <w:rFonts w:ascii="Arial" w:hAnsi="Arial" w:cs="Arial"/>
      <w:i/>
      <w:iCs/>
    </w:rPr>
  </w:style>
  <w:style w:type="paragraph" w:customStyle="1" w:styleId="sph-01s">
    <w:name w:val="sph-01s"/>
    <w:pPr>
      <w:widowControl w:val="0"/>
      <w:tabs>
        <w:tab w:val="left" w:pos="1701"/>
      </w:tabs>
      <w:suppressAutoHyphens/>
      <w:autoSpaceDE w:val="0"/>
      <w:spacing w:before="283" w:line="249" w:lineRule="auto"/>
      <w:ind w:left="1701" w:hanging="567"/>
    </w:pPr>
    <w:rPr>
      <w:rFonts w:ascii="Arial" w:hAnsi="Arial" w:cs="Arial"/>
    </w:rPr>
  </w:style>
  <w:style w:type="paragraph" w:customStyle="1" w:styleId="sph-02">
    <w:name w:val="sph-02"/>
    <w:pPr>
      <w:widowControl w:val="0"/>
      <w:tabs>
        <w:tab w:val="left" w:pos="2268"/>
      </w:tabs>
      <w:suppressAutoHyphens/>
      <w:autoSpaceDE w:val="0"/>
      <w:spacing w:before="142" w:line="249" w:lineRule="auto"/>
      <w:ind w:left="2268" w:hanging="1134"/>
    </w:pPr>
    <w:rPr>
      <w:rFonts w:ascii="Arial" w:hAnsi="Arial" w:cs="Arial"/>
    </w:rPr>
  </w:style>
  <w:style w:type="paragraph" w:customStyle="1" w:styleId="sph-03">
    <w:name w:val="sph-03"/>
    <w:pPr>
      <w:widowControl w:val="0"/>
      <w:tabs>
        <w:tab w:val="left" w:pos="2835"/>
      </w:tabs>
      <w:suppressAutoHyphens/>
      <w:autoSpaceDE w:val="0"/>
      <w:spacing w:before="142" w:line="249" w:lineRule="auto"/>
      <w:ind w:left="2835" w:hanging="1701"/>
    </w:pPr>
    <w:rPr>
      <w:rFonts w:ascii="Arial" w:hAnsi="Arial" w:cs="Arial"/>
    </w:rPr>
  </w:style>
  <w:style w:type="paragraph" w:customStyle="1" w:styleId="sph-04">
    <w:name w:val="sph-04"/>
    <w:pPr>
      <w:widowControl w:val="0"/>
      <w:tabs>
        <w:tab w:val="left" w:pos="3402"/>
      </w:tabs>
      <w:suppressAutoHyphens/>
      <w:autoSpaceDE w:val="0"/>
      <w:spacing w:before="142" w:line="249" w:lineRule="auto"/>
      <w:ind w:left="3402" w:hanging="2268"/>
    </w:pPr>
    <w:rPr>
      <w:rFonts w:ascii="Arial" w:hAnsi="Arial" w:cs="Arial"/>
    </w:rPr>
  </w:style>
  <w:style w:type="paragraph" w:customStyle="1" w:styleId="sph-11">
    <w:name w:val="sph-11"/>
    <w:pPr>
      <w:widowControl w:val="0"/>
      <w:suppressAutoHyphens/>
      <w:autoSpaceDE w:val="0"/>
      <w:spacing w:before="142" w:line="249" w:lineRule="auto"/>
      <w:ind w:left="1701"/>
    </w:pPr>
    <w:rPr>
      <w:rFonts w:ascii="Arial" w:hAnsi="Arial" w:cs="Arial"/>
    </w:rPr>
  </w:style>
  <w:style w:type="paragraph" w:customStyle="1" w:styleId="sph-11b">
    <w:name w:val="sph-11b"/>
    <w:pPr>
      <w:widowControl w:val="0"/>
      <w:suppressAutoHyphens/>
      <w:autoSpaceDE w:val="0"/>
      <w:spacing w:before="142" w:line="249" w:lineRule="auto"/>
      <w:ind w:left="1701"/>
    </w:pPr>
    <w:rPr>
      <w:rFonts w:ascii="Arial" w:hAnsi="Arial" w:cs="Arial"/>
      <w:b/>
      <w:bCs/>
    </w:rPr>
  </w:style>
  <w:style w:type="paragraph" w:customStyle="1" w:styleId="sph-11bs">
    <w:name w:val="sph-11bs"/>
    <w:pPr>
      <w:widowControl w:val="0"/>
      <w:suppressAutoHyphens/>
      <w:autoSpaceDE w:val="0"/>
      <w:spacing w:before="283" w:line="249" w:lineRule="auto"/>
      <w:ind w:left="1701"/>
    </w:pPr>
    <w:rPr>
      <w:rFonts w:ascii="Arial" w:hAnsi="Arial" w:cs="Arial"/>
      <w:b/>
      <w:bCs/>
    </w:rPr>
  </w:style>
  <w:style w:type="paragraph" w:customStyle="1" w:styleId="sph-12">
    <w:name w:val="sph-12"/>
    <w:pPr>
      <w:widowControl w:val="0"/>
      <w:tabs>
        <w:tab w:val="left" w:pos="2268"/>
      </w:tabs>
      <w:suppressAutoHyphens/>
      <w:autoSpaceDE w:val="0"/>
      <w:spacing w:before="142" w:line="249" w:lineRule="auto"/>
      <w:ind w:left="2268" w:hanging="567"/>
    </w:pPr>
    <w:rPr>
      <w:rFonts w:ascii="Arial" w:hAnsi="Arial" w:cs="Arial"/>
    </w:rPr>
  </w:style>
  <w:style w:type="paragraph" w:customStyle="1" w:styleId="sph-125">
    <w:name w:val="sph-125"/>
    <w:pPr>
      <w:widowControl w:val="0"/>
      <w:tabs>
        <w:tab w:val="left" w:pos="2268"/>
        <w:tab w:val="left" w:pos="3969"/>
      </w:tabs>
      <w:suppressAutoHyphens/>
      <w:autoSpaceDE w:val="0"/>
      <w:spacing w:before="142" w:line="249" w:lineRule="auto"/>
      <w:ind w:left="3969" w:hanging="2268"/>
    </w:pPr>
    <w:rPr>
      <w:rFonts w:ascii="Arial" w:hAnsi="Arial" w:cs="Arial"/>
    </w:rPr>
  </w:style>
  <w:style w:type="paragraph" w:customStyle="1" w:styleId="sph-22">
    <w:name w:val="sph-22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</w:rPr>
  </w:style>
  <w:style w:type="paragraph" w:customStyle="1" w:styleId="sph-22b">
    <w:name w:val="sph-22b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  <w:b/>
      <w:bCs/>
    </w:rPr>
  </w:style>
  <w:style w:type="paragraph" w:customStyle="1" w:styleId="sph-22i">
    <w:name w:val="sph-22i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  <w:i/>
      <w:iCs/>
    </w:rPr>
  </w:style>
  <w:style w:type="paragraph" w:customStyle="1" w:styleId="sph-23">
    <w:name w:val="sph-23"/>
    <w:pPr>
      <w:widowControl w:val="0"/>
      <w:tabs>
        <w:tab w:val="left" w:pos="2835"/>
      </w:tabs>
      <w:suppressAutoHyphens/>
      <w:autoSpaceDE w:val="0"/>
      <w:spacing w:before="142" w:line="249" w:lineRule="auto"/>
      <w:ind w:left="2835" w:hanging="567"/>
    </w:pPr>
    <w:rPr>
      <w:rFonts w:ascii="Arial" w:hAnsi="Arial" w:cs="Arial"/>
    </w:rPr>
  </w:style>
  <w:style w:type="paragraph" w:customStyle="1" w:styleId="sph-avsender">
    <w:name w:val="sph-avsender"/>
    <w:pPr>
      <w:widowControl w:val="0"/>
      <w:tabs>
        <w:tab w:val="left" w:pos="5670"/>
      </w:tabs>
      <w:suppressAutoHyphens/>
      <w:autoSpaceDE w:val="0"/>
      <w:spacing w:before="567" w:after="567" w:line="249" w:lineRule="auto"/>
      <w:ind w:left="1134"/>
    </w:pPr>
    <w:rPr>
      <w:rFonts w:ascii="Arial" w:hAnsi="Arial" w:cs="Arial"/>
    </w:rPr>
  </w:style>
  <w:style w:type="paragraph" w:customStyle="1" w:styleId="sph-kapittel">
    <w:name w:val="sph-kapittel"/>
    <w:pPr>
      <w:widowControl w:val="0"/>
      <w:tabs>
        <w:tab w:val="left" w:pos="2268"/>
      </w:tabs>
      <w:suppressAutoHyphens/>
      <w:autoSpaceDE w:val="0"/>
      <w:spacing w:before="283" w:line="249" w:lineRule="auto"/>
      <w:ind w:left="1134"/>
    </w:pPr>
    <w:rPr>
      <w:rFonts w:ascii="Arial" w:hAnsi="Arial" w:cs="Arial"/>
      <w:b/>
      <w:bCs/>
      <w:sz w:val="24"/>
      <w:szCs w:val="24"/>
    </w:rPr>
  </w:style>
  <w:style w:type="paragraph" w:customStyle="1" w:styleId="sph-note">
    <w:name w:val="sph-note"/>
    <w:pPr>
      <w:widowControl w:val="0"/>
      <w:tabs>
        <w:tab w:val="left" w:pos="567"/>
      </w:tabs>
      <w:suppressAutoHyphens/>
      <w:autoSpaceDE w:val="0"/>
      <w:spacing w:before="142" w:line="249" w:lineRule="auto"/>
      <w:ind w:left="1134"/>
    </w:pPr>
    <w:rPr>
      <w:rFonts w:ascii="Verdana" w:hAnsi="Verdana"/>
      <w:color w:val="808080"/>
      <w:sz w:val="16"/>
      <w:szCs w:val="16"/>
    </w:rPr>
  </w:style>
  <w:style w:type="paragraph" w:customStyle="1" w:styleId="sph-space">
    <w:name w:val="sph-space"/>
    <w:pPr>
      <w:widowControl w:val="0"/>
      <w:suppressAutoHyphens/>
      <w:autoSpaceDE w:val="0"/>
      <w:spacing w:before="1701" w:line="249" w:lineRule="auto"/>
    </w:pPr>
    <w:rPr>
      <w:rFonts w:ascii="Verdana" w:hAnsi="Verdana"/>
      <w:color w:val="000000"/>
    </w:rPr>
  </w:style>
  <w:style w:type="paragraph" w:customStyle="1" w:styleId="sph-stikkord">
    <w:name w:val="sph-stikkord"/>
    <w:pPr>
      <w:widowControl w:val="0"/>
      <w:tabs>
        <w:tab w:val="left" w:pos="1134"/>
      </w:tabs>
      <w:suppressAutoHyphens/>
      <w:autoSpaceDE w:val="0"/>
      <w:spacing w:line="249" w:lineRule="auto"/>
      <w:ind w:left="1134"/>
    </w:pPr>
    <w:rPr>
      <w:rFonts w:ascii="Arial" w:hAnsi="Arial" w:cs="Arial"/>
      <w:color w:val="000000"/>
    </w:rPr>
  </w:style>
  <w:style w:type="paragraph" w:customStyle="1" w:styleId="sph-tabell">
    <w:name w:val="sph-tabell"/>
    <w:pPr>
      <w:widowControl w:val="0"/>
      <w:suppressAutoHyphens/>
      <w:autoSpaceDE w:val="0"/>
      <w:spacing w:before="142" w:line="249" w:lineRule="auto"/>
      <w:ind w:left="1134"/>
    </w:pPr>
    <w:rPr>
      <w:rFonts w:ascii="Arial" w:hAnsi="Arial" w:cs="Arial"/>
    </w:rPr>
  </w:style>
  <w:style w:type="paragraph" w:customStyle="1" w:styleId="statistikk">
    <w:name w:val="statisti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kkord">
    <w:name w:val="stikkord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b/>
      <w:bCs/>
      <w:sz w:val="16"/>
      <w:szCs w:val="16"/>
    </w:rPr>
  </w:style>
  <w:style w:type="paragraph" w:customStyle="1" w:styleId="Stil">
    <w:name w:val="Stil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Stil1">
    <w:name w:val="Stil1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stil3">
    <w:name w:val="stil3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l4">
    <w:name w:val="stil4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lnummerertavsnittvenstre0cmfrstelinje0cm">
    <w:name w:val="stilnummerertavsnittvenstre0cmfrstelinje0cm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Undertittel">
    <w:name w:val="Subtitle"/>
    <w:basedOn w:val="Normal"/>
    <w:next w:val="Normal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UndertittelTegn">
    <w:name w:val="Undertittel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SvartFelt">
    <w:name w:val="SvartFelt"/>
    <w:pPr>
      <w:keepLines/>
      <w:widowControl w:val="0"/>
      <w:tabs>
        <w:tab w:val="left" w:pos="1980"/>
      </w:tabs>
      <w:suppressAutoHyphens/>
      <w:autoSpaceDE w:val="0"/>
      <w:spacing w:before="84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a1">
    <w:name w:val="ta1"/>
    <w:pPr>
      <w:widowControl w:val="0"/>
      <w:suppressAutoHyphens/>
      <w:autoSpaceDE w:val="0"/>
      <w:spacing w:before="240" w:after="120" w:line="276" w:lineRule="auto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">
    <w:name w:val="ta2"/>
    <w:pPr>
      <w:widowControl w:val="0"/>
      <w:suppressAutoHyphens/>
      <w:autoSpaceDE w:val="0"/>
      <w:spacing w:after="160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litenm">
    <w:name w:val="ta2 liten m"/>
    <w:pPr>
      <w:widowControl w:val="0"/>
      <w:suppressAutoHyphens/>
      <w:autoSpaceDE w:val="0"/>
      <w:spacing w:after="80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ta2stor">
    <w:name w:val="ta2 stor"/>
    <w:pPr>
      <w:widowControl w:val="0"/>
      <w:suppressAutoHyphens/>
      <w:autoSpaceDE w:val="0"/>
      <w:spacing w:before="240" w:after="120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storm">
    <w:name w:val="ta2 stor m"/>
    <w:pPr>
      <w:widowControl w:val="0"/>
      <w:suppressAutoHyphens/>
      <w:autoSpaceDE w:val="0"/>
      <w:spacing w:after="160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3">
    <w:name w:val="ta3"/>
    <w:pPr>
      <w:widowControl w:val="0"/>
      <w:suppressAutoHyphens/>
      <w:autoSpaceDE w:val="0"/>
    </w:pPr>
    <w:rPr>
      <w:rFonts w:ascii="Verdana" w:hAnsi="Verdana"/>
      <w:color w:val="000000"/>
      <w:sz w:val="16"/>
      <w:szCs w:val="16"/>
    </w:rPr>
  </w:style>
  <w:style w:type="paragraph" w:customStyle="1" w:styleId="ta30">
    <w:name w:val="ta 3"/>
    <w:pPr>
      <w:widowControl w:val="0"/>
      <w:suppressAutoHyphens/>
      <w:autoSpaceDE w:val="0"/>
      <w:spacing w:line="1440" w:lineRule="auto"/>
    </w:pPr>
    <w:rPr>
      <w:rFonts w:ascii="Verdana" w:hAnsi="Verdana"/>
      <w:color w:val="000000"/>
      <w:sz w:val="16"/>
      <w:szCs w:val="16"/>
    </w:rPr>
  </w:style>
  <w:style w:type="paragraph" w:customStyle="1" w:styleId="ta3h">
    <w:name w:val="ta3 h"/>
    <w:pPr>
      <w:widowControl w:val="0"/>
      <w:suppressAutoHyphens/>
      <w:autoSpaceDE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ta3m">
    <w:name w:val="ta3 m"/>
    <w:pPr>
      <w:widowControl w:val="0"/>
      <w:suppressAutoHyphens/>
      <w:autoSpaceDE w:val="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abelltekst">
    <w:name w:val="Tabellteks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TabellText">
    <w:name w:val="Tabell Text"/>
    <w:pPr>
      <w:widowControl w:val="0"/>
      <w:suppressAutoHyphens/>
      <w:autoSpaceDE w:val="0"/>
    </w:pPr>
    <w:rPr>
      <w:rFonts w:ascii="Times New Roman" w:hAnsi="Times New Roman"/>
      <w:color w:val="000000"/>
      <w:sz w:val="28"/>
      <w:szCs w:val="28"/>
    </w:rPr>
  </w:style>
  <w:style w:type="paragraph" w:customStyle="1" w:styleId="TabellTitel">
    <w:name w:val="Tabell Titel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styleId="Kildeliste">
    <w:name w:val="table of authorities"/>
    <w:basedOn w:val="Normal"/>
    <w:next w:val="Normal"/>
    <w:pPr>
      <w:spacing w:line="276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Figurliste">
    <w:name w:val="table of figures"/>
    <w:basedOn w:val="Normal"/>
    <w:next w:val="Normal"/>
    <w:pPr>
      <w:spacing w:line="276" w:lineRule="auto"/>
      <w:ind w:left="480" w:hanging="480"/>
    </w:pPr>
    <w:rPr>
      <w:rFonts w:ascii="Times New Roman" w:hAnsi="Times New Roman"/>
      <w:sz w:val="24"/>
      <w:szCs w:val="24"/>
    </w:rPr>
  </w:style>
  <w:style w:type="paragraph" w:customStyle="1" w:styleId="tekstblokk">
    <w:name w:val="tekstblokk"/>
    <w:pPr>
      <w:widowControl w:val="0"/>
      <w:suppressAutoHyphens/>
      <w:autoSpaceDE w:val="0"/>
      <w:spacing w:before="100" w:after="100"/>
    </w:pPr>
    <w:rPr>
      <w:rFonts w:ascii="Verdana" w:hAnsi="Verdana"/>
      <w:sz w:val="16"/>
      <w:szCs w:val="16"/>
    </w:rPr>
  </w:style>
  <w:style w:type="paragraph" w:customStyle="1" w:styleId="tekstkropp">
    <w:name w:val="tekstkropp"/>
    <w:pPr>
      <w:widowControl w:val="0"/>
      <w:suppressAutoHyphens/>
      <w:autoSpaceDE w:val="0"/>
      <w:ind w:left="2400" w:right="225"/>
    </w:pPr>
    <w:rPr>
      <w:rFonts w:ascii="Times New Roman" w:hAnsi="Times New Roman"/>
      <w:sz w:val="24"/>
      <w:szCs w:val="24"/>
    </w:rPr>
  </w:style>
  <w:style w:type="paragraph" w:customStyle="1" w:styleId="text">
    <w:name w:val="tex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textbig">
    <w:name w:val="textbig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THeadHeading">
    <w:name w:val="THead_Heading"/>
    <w:pPr>
      <w:widowControl w:val="0"/>
      <w:suppressAutoHyphens/>
      <w:autoSpaceDE w:val="0"/>
      <w:spacing w:line="516" w:lineRule="auto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THeadOverskrift">
    <w:name w:val="THead_Overskrift"/>
    <w:pPr>
      <w:widowControl w:val="0"/>
      <w:suppressAutoHyphens/>
      <w:autoSpaceDE w:val="0"/>
    </w:pPr>
    <w:rPr>
      <w:rFonts w:ascii="Times New Roman" w:hAnsi="Times New Roman"/>
      <w:color w:val="000000"/>
      <w:sz w:val="22"/>
      <w:szCs w:val="22"/>
    </w:rPr>
  </w:style>
  <w:style w:type="paragraph" w:customStyle="1" w:styleId="TilogFra">
    <w:name w:val="Til og Fra"/>
    <w:pPr>
      <w:widowControl w:val="0"/>
      <w:suppressAutoHyphens/>
      <w:autoSpaceDE w:val="0"/>
      <w:spacing w:after="1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ilsyn">
    <w:name w:val="Tilsyn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Tittel">
    <w:name w:val="Title"/>
    <w:basedOn w:val="Normal"/>
    <w:next w:val="Normal"/>
    <w:pPr>
      <w:spacing w:before="360" w:after="360"/>
      <w:jc w:val="center"/>
    </w:pPr>
    <w:rPr>
      <w:rFonts w:ascii="Times New Roman" w:hAnsi="Times New Roman"/>
      <w:b/>
      <w:bCs/>
      <w:color w:val="0000FF"/>
      <w:sz w:val="32"/>
      <w:szCs w:val="32"/>
    </w:rPr>
  </w:style>
  <w:style w:type="character" w:customStyle="1" w:styleId="TittelTegn">
    <w:name w:val="Tittel Tegn"/>
    <w:basedOn w:val="Standardskriftforavsnitt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tittel0">
    <w:name w:val="tittel"/>
    <w:pPr>
      <w:keepNext/>
      <w:widowControl w:val="0"/>
      <w:tabs>
        <w:tab w:val="left" w:pos="850"/>
      </w:tabs>
      <w:suppressAutoHyphens/>
      <w:autoSpaceDE w:val="0"/>
      <w:spacing w:before="240" w:after="240"/>
      <w:ind w:left="851" w:hanging="708"/>
      <w:jc w:val="center"/>
    </w:pPr>
    <w:rPr>
      <w:rFonts w:ascii="Arial" w:hAnsi="Arial" w:cs="Arial"/>
      <w:color w:val="000000"/>
      <w:sz w:val="40"/>
      <w:szCs w:val="40"/>
    </w:rPr>
  </w:style>
  <w:style w:type="paragraph" w:styleId="Kildelisteoverskrift">
    <w:name w:val="toa heading"/>
    <w:basedOn w:val="Normal"/>
    <w:next w:val="Normal"/>
    <w:pPr>
      <w:spacing w:line="276" w:lineRule="auto"/>
    </w:pPr>
    <w:rPr>
      <w:rFonts w:ascii="Arial" w:hAnsi="Arial" w:cs="Arial"/>
      <w:b/>
      <w:bCs/>
      <w:sz w:val="24"/>
      <w:szCs w:val="24"/>
    </w:rPr>
  </w:style>
  <w:style w:type="paragraph" w:styleId="INNH1">
    <w:name w:val="toc 1"/>
    <w:basedOn w:val="Normal"/>
    <w:next w:val="Normal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b/>
      <w:bCs/>
    </w:rPr>
  </w:style>
  <w:style w:type="paragraph" w:styleId="INNH2">
    <w:name w:val="toc 2"/>
    <w:basedOn w:val="Normal"/>
    <w:next w:val="Normal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i/>
      <w:iCs/>
    </w:rPr>
  </w:style>
  <w:style w:type="paragraph" w:styleId="INNH3">
    <w:name w:val="toc 3"/>
    <w:basedOn w:val="Normal"/>
    <w:next w:val="Normal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sz w:val="18"/>
      <w:szCs w:val="18"/>
    </w:rPr>
  </w:style>
  <w:style w:type="paragraph" w:styleId="INNH4">
    <w:name w:val="toc 4"/>
    <w:basedOn w:val="Normal"/>
    <w:next w:val="Normal"/>
    <w:pPr>
      <w:ind w:left="720"/>
    </w:pPr>
    <w:rPr>
      <w:rFonts w:ascii="Times New Roman" w:hAnsi="Times New Roman"/>
      <w:sz w:val="24"/>
      <w:szCs w:val="24"/>
    </w:rPr>
  </w:style>
  <w:style w:type="paragraph" w:styleId="INNH5">
    <w:name w:val="toc 5"/>
    <w:basedOn w:val="Normal"/>
    <w:next w:val="Normal"/>
    <w:pPr>
      <w:ind w:left="960"/>
    </w:pPr>
    <w:rPr>
      <w:rFonts w:ascii="Times New Roman" w:hAnsi="Times New Roman"/>
      <w:sz w:val="24"/>
      <w:szCs w:val="24"/>
    </w:rPr>
  </w:style>
  <w:style w:type="paragraph" w:styleId="INNH6">
    <w:name w:val="toc 6"/>
    <w:basedOn w:val="Normal"/>
    <w:next w:val="Normal"/>
    <w:pPr>
      <w:ind w:left="1200"/>
    </w:pPr>
    <w:rPr>
      <w:rFonts w:ascii="Times New Roman" w:hAnsi="Times New Roman"/>
      <w:sz w:val="24"/>
      <w:szCs w:val="24"/>
    </w:rPr>
  </w:style>
  <w:style w:type="paragraph" w:styleId="INNH7">
    <w:name w:val="toc 7"/>
    <w:basedOn w:val="Normal"/>
    <w:next w:val="Normal"/>
    <w:pPr>
      <w:ind w:left="1440"/>
    </w:pPr>
    <w:rPr>
      <w:rFonts w:ascii="Times New Roman" w:hAnsi="Times New Roman"/>
      <w:sz w:val="24"/>
      <w:szCs w:val="24"/>
    </w:rPr>
  </w:style>
  <w:style w:type="paragraph" w:styleId="INNH8">
    <w:name w:val="toc 8"/>
    <w:basedOn w:val="Normal"/>
    <w:next w:val="Normal"/>
    <w:pPr>
      <w:ind w:left="1680"/>
    </w:pPr>
    <w:rPr>
      <w:rFonts w:ascii="Times New Roman" w:hAnsi="Times New Roman"/>
      <w:sz w:val="24"/>
      <w:szCs w:val="24"/>
    </w:rPr>
  </w:style>
  <w:style w:type="paragraph" w:styleId="INNH9">
    <w:name w:val="toc 9"/>
    <w:basedOn w:val="Normal"/>
    <w:next w:val="Normal"/>
    <w:pPr>
      <w:ind w:left="1920"/>
    </w:pPr>
    <w:rPr>
      <w:rFonts w:ascii="Times New Roman" w:hAnsi="Times New Roman"/>
      <w:sz w:val="24"/>
      <w:szCs w:val="24"/>
    </w:rPr>
  </w:style>
  <w:style w:type="paragraph" w:customStyle="1" w:styleId="ToppAvdeling">
    <w:name w:val="ToppAvdeling"/>
    <w:pPr>
      <w:widowControl w:val="0"/>
      <w:tabs>
        <w:tab w:val="center" w:pos="4536"/>
        <w:tab w:val="right" w:pos="9072"/>
      </w:tabs>
      <w:suppressAutoHyphens/>
      <w:autoSpaceDE w:val="0"/>
      <w:ind w:left="737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oppDom">
    <w:name w:val="ToppDom"/>
    <w:pPr>
      <w:widowControl w:val="0"/>
      <w:tabs>
        <w:tab w:val="center" w:pos="4536"/>
        <w:tab w:val="right" w:pos="9072"/>
      </w:tabs>
      <w:suppressAutoHyphens/>
      <w:autoSpaceDE w:val="0"/>
      <w:ind w:left="737"/>
    </w:pPr>
    <w:rPr>
      <w:rFonts w:ascii="Arial" w:hAnsi="Arial" w:cs="Arial"/>
      <w:color w:val="000000"/>
      <w:sz w:val="48"/>
      <w:szCs w:val="48"/>
    </w:rPr>
  </w:style>
  <w:style w:type="paragraph" w:customStyle="1" w:styleId="ToppEmbete">
    <w:name w:val="ToppEmbete"/>
    <w:pPr>
      <w:widowControl w:val="0"/>
      <w:tabs>
        <w:tab w:val="center" w:pos="4536"/>
        <w:tab w:val="right" w:pos="9072"/>
      </w:tabs>
      <w:suppressAutoHyphens/>
      <w:autoSpaceDE w:val="0"/>
      <w:ind w:left="737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oppRettsbok">
    <w:name w:val="ToppRettsbok"/>
    <w:pPr>
      <w:keepNext/>
      <w:keepLines/>
      <w:widowControl w:val="0"/>
      <w:tabs>
        <w:tab w:val="center" w:pos="4536"/>
        <w:tab w:val="right" w:pos="9072"/>
      </w:tabs>
      <w:suppressAutoHyphens/>
      <w:autoSpaceDE w:val="0"/>
      <w:spacing w:after="360" w:line="300" w:lineRule="auto"/>
      <w:ind w:left="737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Topptekstside2">
    <w:name w:val="Topptekstside2"/>
    <w:pPr>
      <w:widowControl w:val="0"/>
      <w:suppressAutoHyphens/>
      <w:autoSpaceDE w:val="0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Uid-01">
    <w:name w:val="Uid-0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Underpunkt1">
    <w:name w:val="Underpunkt1"/>
    <w:pPr>
      <w:keepNext/>
      <w:widowControl w:val="0"/>
      <w:suppressAutoHyphens/>
      <w:autoSpaceDE w:val="0"/>
      <w:spacing w:before="80" w:after="8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Underpunkt2">
    <w:name w:val="Underpunkt2"/>
    <w:pPr>
      <w:keepNext/>
      <w:widowControl w:val="0"/>
      <w:suppressAutoHyphens/>
      <w:autoSpaceDE w:val="0"/>
      <w:spacing w:before="40" w:after="60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Underpunkt3">
    <w:name w:val="Underpunkt3"/>
    <w:pPr>
      <w:keepNext/>
      <w:widowControl w:val="0"/>
      <w:suppressAutoHyphens/>
      <w:autoSpaceDE w:val="0"/>
      <w:spacing w:before="20" w:after="60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underskrift0">
    <w:name w:val="underskrift"/>
    <w:pPr>
      <w:widowControl w:val="0"/>
      <w:suppressAutoHyphens/>
      <w:autoSpaceDE w:val="0"/>
      <w:spacing w:line="300" w:lineRule="auto"/>
      <w:ind w:left="5387"/>
    </w:pPr>
    <w:rPr>
      <w:rFonts w:ascii="DepCentury Old Style" w:hAnsi="DepCentury Old Style" w:cs="DepCentury Old Style"/>
      <w:color w:val="000000"/>
      <w:sz w:val="24"/>
      <w:szCs w:val="24"/>
    </w:rPr>
  </w:style>
  <w:style w:type="paragraph" w:customStyle="1" w:styleId="Underskrifter">
    <w:name w:val="Underskrifter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tittel0">
    <w:name w:val="undertittel"/>
    <w:pPr>
      <w:widowControl w:val="0"/>
      <w:suppressAutoHyphens/>
      <w:autoSpaceDE w:val="0"/>
      <w:spacing w:after="100"/>
    </w:pPr>
    <w:rPr>
      <w:rFonts w:ascii="Times New Roman" w:hAnsi="Times New Roman"/>
      <w:color w:val="000000"/>
      <w:sz w:val="18"/>
      <w:szCs w:val="18"/>
    </w:rPr>
  </w:style>
  <w:style w:type="paragraph" w:customStyle="1" w:styleId="UnumOverskrift1">
    <w:name w:val="Unum. Overskrift 1"/>
    <w:pPr>
      <w:keepNext/>
      <w:widowControl w:val="0"/>
      <w:suppressAutoHyphens/>
      <w:autoSpaceDE w:val="0"/>
      <w:spacing w:before="240" w:after="240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UnumOverskrift2">
    <w:name w:val="Unum. Overskrift 2"/>
    <w:pPr>
      <w:keepNext/>
      <w:widowControl w:val="0"/>
      <w:suppressAutoHyphens/>
      <w:autoSpaceDE w:val="0"/>
      <w:spacing w:after="1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UnumOverskrift3">
    <w:name w:val="Unum. Overskrift 3"/>
    <w:pPr>
      <w:keepNext/>
      <w:widowControl w:val="0"/>
      <w:suppressAutoHyphens/>
      <w:autoSpaceDE w:val="0"/>
      <w:spacing w:after="120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Utdt">
    <w:name w:val="Utd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Vanster">
    <w:name w:val="Vanster"/>
    <w:pPr>
      <w:widowControl w:val="0"/>
      <w:suppressAutoHyphens/>
      <w:autoSpaceDE w:val="0"/>
      <w:ind w:right="3402"/>
    </w:pPr>
    <w:rPr>
      <w:rFonts w:ascii="Courier New" w:hAnsi="Courier New" w:cs="Courier New"/>
      <w:color w:val="000000"/>
    </w:rPr>
  </w:style>
  <w:style w:type="paragraph" w:customStyle="1" w:styleId="Vedlegg">
    <w:name w:val="Vedlegg"/>
    <w:pPr>
      <w:widowControl w:val="0"/>
      <w:suppressAutoHyphens/>
      <w:autoSpaceDE w:val="0"/>
      <w:spacing w:after="120"/>
      <w:ind w:left="1701" w:hanging="1701"/>
    </w:pPr>
    <w:rPr>
      <w:rFonts w:ascii="Verdana" w:hAnsi="Verdana"/>
      <w:color w:val="000000"/>
      <w:sz w:val="18"/>
      <w:szCs w:val="18"/>
    </w:rPr>
  </w:style>
  <w:style w:type="paragraph" w:customStyle="1" w:styleId="word">
    <w:name w:val="word"/>
    <w:pPr>
      <w:widowControl w:val="0"/>
      <w:suppressAutoHyphens/>
      <w:autoSpaceDE w:val="0"/>
    </w:pPr>
    <w:rPr>
      <w:rFonts w:ascii="Verdana" w:hAnsi="Verdana"/>
      <w:sz w:val="24"/>
      <w:szCs w:val="24"/>
    </w:rPr>
  </w:style>
  <w:style w:type="paragraph" w:customStyle="1" w:styleId="z-BottomofForm">
    <w:name w:val="z-Bottom of Form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z-TopofForm">
    <w:name w:val="z-Top of Form"/>
    <w:pPr>
      <w:widowControl w:val="0"/>
      <w:suppressAutoHyphens/>
      <w:autoSpaceDE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11111Highlighter1">
    <w:name w:val="11111Highlighter 1"/>
  </w:style>
  <w:style w:type="character" w:customStyle="1" w:styleId="222ingen">
    <w:name w:val="222(ingen)"/>
  </w:style>
  <w:style w:type="character" w:customStyle="1" w:styleId="a4">
    <w:name w:val="a"/>
  </w:style>
  <w:style w:type="character" w:customStyle="1" w:styleId="ABCemne">
    <w:name w:val="ABC emne"/>
  </w:style>
  <w:style w:type="character" w:customStyle="1" w:styleId="ABCemneField">
    <w:name w:val="ABC emne:Field"/>
  </w:style>
  <w:style w:type="character" w:customStyle="1" w:styleId="ABCemneField1">
    <w:name w:val="ABC emne:Field1"/>
  </w:style>
  <w:style w:type="character" w:customStyle="1" w:styleId="ABCemneField10">
    <w:name w:val="ABC emne:Field10"/>
  </w:style>
  <w:style w:type="character" w:customStyle="1" w:styleId="ABCemneField11">
    <w:name w:val="ABC emne:Field11"/>
  </w:style>
  <w:style w:type="character" w:customStyle="1" w:styleId="ABCemneField12">
    <w:name w:val="ABC emne:Field12"/>
  </w:style>
  <w:style w:type="character" w:customStyle="1" w:styleId="ABCemneField2">
    <w:name w:val="ABC emne:Field2"/>
  </w:style>
  <w:style w:type="character" w:customStyle="1" w:styleId="ABCemneField3">
    <w:name w:val="ABC emne:Field3"/>
  </w:style>
  <w:style w:type="character" w:customStyle="1" w:styleId="ABCemneField4">
    <w:name w:val="ABC emne:Field4"/>
  </w:style>
  <w:style w:type="character" w:customStyle="1" w:styleId="ABCemneField5">
    <w:name w:val="ABC emne:Field5"/>
  </w:style>
  <w:style w:type="character" w:customStyle="1" w:styleId="ABCemneField6">
    <w:name w:val="ABC emne:Field6"/>
  </w:style>
  <w:style w:type="character" w:customStyle="1" w:styleId="ABCemneField7">
    <w:name w:val="ABC emne:Field7"/>
  </w:style>
  <w:style w:type="character" w:customStyle="1" w:styleId="ABCemneField8">
    <w:name w:val="ABC emne:Field8"/>
  </w:style>
  <w:style w:type="character" w:customStyle="1" w:styleId="ABCemneField9">
    <w:name w:val="ABC emne:Field9"/>
  </w:style>
  <w:style w:type="character" w:customStyle="1" w:styleId="ABCside">
    <w:name w:val="ABC side"/>
  </w:style>
  <w:style w:type="character" w:customStyle="1" w:styleId="ABCsideField">
    <w:name w:val="ABC side:Field"/>
  </w:style>
  <w:style w:type="character" w:customStyle="1" w:styleId="ABCsideField1">
    <w:name w:val="ABC side:Field1"/>
  </w:style>
  <w:style w:type="character" w:customStyle="1" w:styleId="ABCsideField10">
    <w:name w:val="ABC side:Field10"/>
  </w:style>
  <w:style w:type="character" w:customStyle="1" w:styleId="ABCsideField11">
    <w:name w:val="ABC side:Field11"/>
  </w:style>
  <w:style w:type="character" w:customStyle="1" w:styleId="ABCsideField12">
    <w:name w:val="ABC side:Field12"/>
  </w:style>
  <w:style w:type="character" w:customStyle="1" w:styleId="ABCsideField2">
    <w:name w:val="ABC side:Field2"/>
  </w:style>
  <w:style w:type="character" w:customStyle="1" w:styleId="ABCsideField3">
    <w:name w:val="ABC side:Field3"/>
  </w:style>
  <w:style w:type="character" w:customStyle="1" w:styleId="ABCsideField4">
    <w:name w:val="ABC side:Field4"/>
  </w:style>
  <w:style w:type="character" w:customStyle="1" w:styleId="ABCsideField5">
    <w:name w:val="ABC side:Field5"/>
  </w:style>
  <w:style w:type="character" w:customStyle="1" w:styleId="ABCsideField6">
    <w:name w:val="ABC side:Field6"/>
  </w:style>
  <w:style w:type="character" w:customStyle="1" w:styleId="ABCsideField7">
    <w:name w:val="ABC side:Field7"/>
  </w:style>
  <w:style w:type="character" w:customStyle="1" w:styleId="ABCsideField8">
    <w:name w:val="ABC side:Field8"/>
  </w:style>
  <w:style w:type="character" w:customStyle="1" w:styleId="ABCsideField9">
    <w:name w:val="ABC side:Field9"/>
  </w:style>
  <w:style w:type="character" w:customStyle="1" w:styleId="ABCstikkord">
    <w:name w:val="ABC stikkord"/>
  </w:style>
  <w:style w:type="character" w:customStyle="1" w:styleId="ABCstikkordField">
    <w:name w:val="ABC stikkord:Field"/>
  </w:style>
  <w:style w:type="character" w:customStyle="1" w:styleId="ABCstikkordField1">
    <w:name w:val="ABC stikkord:Field1"/>
  </w:style>
  <w:style w:type="character" w:customStyle="1" w:styleId="ABCstikkordField10">
    <w:name w:val="ABC stikkord:Field10"/>
  </w:style>
  <w:style w:type="character" w:customStyle="1" w:styleId="ABCstikkordField11">
    <w:name w:val="ABC stikkord:Field11"/>
  </w:style>
  <w:style w:type="character" w:customStyle="1" w:styleId="ABCstikkordField12">
    <w:name w:val="ABC stikkord:Field12"/>
  </w:style>
  <w:style w:type="character" w:customStyle="1" w:styleId="ABCstikkordField2">
    <w:name w:val="ABC stikkord:Field2"/>
  </w:style>
  <w:style w:type="character" w:customStyle="1" w:styleId="ABCstikkordField3">
    <w:name w:val="ABC stikkord:Field3"/>
  </w:style>
  <w:style w:type="character" w:customStyle="1" w:styleId="ABCstikkordField4">
    <w:name w:val="ABC stikkord:Field4"/>
  </w:style>
  <w:style w:type="character" w:customStyle="1" w:styleId="ABCstikkordField5">
    <w:name w:val="ABC stikkord:Field5"/>
  </w:style>
  <w:style w:type="character" w:customStyle="1" w:styleId="ABCstikkordField6">
    <w:name w:val="ABC stikkord:Field6"/>
  </w:style>
  <w:style w:type="character" w:customStyle="1" w:styleId="ABCstikkordField7">
    <w:name w:val="ABC stikkord:Field7"/>
  </w:style>
  <w:style w:type="character" w:customStyle="1" w:styleId="ABCstikkordField8">
    <w:name w:val="ABC stikkord:Field8"/>
  </w:style>
  <w:style w:type="character" w:customStyle="1" w:styleId="ABCstikkordField9">
    <w:name w:val="ABC stikkord:Field9"/>
  </w:style>
  <w:style w:type="character" w:customStyle="1" w:styleId="Ajourhold-siste">
    <w:name w:val="Ajourhold-siste"/>
    <w:rPr>
      <w:color w:val="FFFFFF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Anvisningtecken">
    <w:name w:val="Anvisning_tecken"/>
    <w:rPr>
      <w:rFonts w:ascii="Times New Roman" w:hAnsi="Times New Roman" w:cs="Times New Roman"/>
      <w:b/>
      <w:bCs/>
      <w:i/>
      <w:iCs/>
      <w:color w:val="0000FF"/>
      <w:sz w:val="20"/>
      <w:szCs w:val="20"/>
    </w:rPr>
  </w:style>
  <w:style w:type="character" w:customStyle="1" w:styleId="Avmerkingsboks">
    <w:name w:val="Avmerkingsboks"/>
    <w:rPr>
      <w:rFonts w:ascii="Times New Roman" w:hAnsi="Times New Roman" w:cs="Times New Roman"/>
      <w:sz w:val="22"/>
      <w:szCs w:val="22"/>
    </w:rPr>
  </w:style>
  <w:style w:type="character" w:customStyle="1" w:styleId="body13">
    <w:name w:val="body13"/>
    <w:rPr>
      <w:rFonts w:ascii="Geneva" w:hAnsi="Geneva" w:cs="Geneva"/>
      <w:sz w:val="14"/>
      <w:szCs w:val="14"/>
    </w:rPr>
  </w:style>
  <w:style w:type="character" w:customStyle="1" w:styleId="body11">
    <w:name w:val="body11"/>
    <w:rPr>
      <w:rFonts w:ascii="Times New Roman" w:hAnsi="Times New Roman" w:cs="Times New Roman"/>
      <w:sz w:val="2"/>
      <w:szCs w:val="2"/>
    </w:rPr>
  </w:style>
  <w:style w:type="character" w:customStyle="1" w:styleId="body12">
    <w:name w:val="body12"/>
    <w:rPr>
      <w:sz w:val="14"/>
      <w:szCs w:val="14"/>
    </w:rPr>
  </w:style>
  <w:style w:type="character" w:customStyle="1" w:styleId="Brdtekst1">
    <w:name w:val="Brødtekst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rPr>
      <w:rFonts w:ascii="Times New Roman" w:hAnsi="Times New Roman" w:cs="Times New Roman"/>
      <w:sz w:val="20"/>
      <w:szCs w:val="20"/>
    </w:rPr>
  </w:style>
  <w:style w:type="character" w:customStyle="1" w:styleId="Bodytext21">
    <w:name w:val="Body text (2)1"/>
    <w:rPr>
      <w:rFonts w:ascii="Impact" w:hAnsi="Impact" w:cs="Impact"/>
      <w:color w:val="FFFFFF"/>
      <w:sz w:val="54"/>
      <w:szCs w:val="54"/>
    </w:rPr>
  </w:style>
  <w:style w:type="character" w:customStyle="1" w:styleId="Bodytext20">
    <w:name w:val="Body text (2)_"/>
    <w:rPr>
      <w:rFonts w:ascii="Franklin Gothic Heavy" w:hAnsi="Franklin Gothic Heavy" w:cs="Franklin Gothic Heavy"/>
      <w:sz w:val="20"/>
      <w:szCs w:val="20"/>
    </w:rPr>
  </w:style>
  <w:style w:type="character" w:customStyle="1" w:styleId="Bodytext31">
    <w:name w:val="Body text (3)1"/>
    <w:rPr>
      <w:rFonts w:ascii="Times New Roman" w:hAnsi="Times New Roman" w:cs="Times New Roman"/>
      <w:sz w:val="22"/>
      <w:szCs w:val="22"/>
    </w:rPr>
  </w:style>
  <w:style w:type="character" w:customStyle="1" w:styleId="Bodytext30">
    <w:name w:val="Body text (3)_"/>
    <w:rPr>
      <w:rFonts w:ascii="Times New Roman" w:hAnsi="Times New Roman" w:cs="Times New Roman"/>
      <w:sz w:val="20"/>
      <w:szCs w:val="20"/>
    </w:rPr>
  </w:style>
  <w:style w:type="character" w:customStyle="1" w:styleId="Bodytext3Bold">
    <w:name w:val="Body text (3) + Bold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3NotItalic">
    <w:name w:val="Body text (3) + Not Italic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Spacing1pt">
    <w:name w:val="Body text (3) + Spacing 1 pt"/>
    <w:rPr>
      <w:rFonts w:ascii="Times New Roman" w:hAnsi="Times New Roman" w:cs="Times New Roman"/>
      <w:sz w:val="22"/>
      <w:szCs w:val="22"/>
    </w:rPr>
  </w:style>
  <w:style w:type="character" w:customStyle="1" w:styleId="Bodytext3Spacing3pt">
    <w:name w:val="Body text (3) + Spacing 3 pt"/>
    <w:rPr>
      <w:rFonts w:ascii="Times New Roman" w:hAnsi="Times New Roman" w:cs="Times New Roman"/>
      <w:sz w:val="20"/>
      <w:szCs w:val="20"/>
    </w:rPr>
  </w:style>
  <w:style w:type="character" w:customStyle="1" w:styleId="Bodytext41">
    <w:name w:val="Body text (4)1"/>
    <w:rPr>
      <w:rFonts w:ascii="Impact" w:hAnsi="Impact" w:cs="Impact"/>
      <w:color w:val="FFFFFF"/>
      <w:sz w:val="54"/>
      <w:szCs w:val="54"/>
    </w:rPr>
  </w:style>
  <w:style w:type="character" w:customStyle="1" w:styleId="Bodytext40">
    <w:name w:val="Body text (4)_"/>
    <w:rPr>
      <w:rFonts w:ascii="Impact" w:hAnsi="Impact" w:cs="Impact"/>
      <w:sz w:val="54"/>
      <w:szCs w:val="54"/>
    </w:rPr>
  </w:style>
  <w:style w:type="character" w:customStyle="1" w:styleId="Bodytext50">
    <w:name w:val="Body text (5)_"/>
    <w:rPr>
      <w:rFonts w:ascii="Tahoma" w:hAnsi="Tahoma" w:cs="Tahoma"/>
      <w:sz w:val="18"/>
      <w:szCs w:val="18"/>
    </w:rPr>
  </w:style>
  <w:style w:type="character" w:customStyle="1" w:styleId="Bodytext5NotBold">
    <w:name w:val="Body text (5) + Not Bold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NotItalic">
    <w:name w:val="Body text (5) + Not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5Spacing3pt">
    <w:name w:val="Body text (5) + Spacing 3 pt"/>
    <w:rPr>
      <w:rFonts w:ascii="Times New Roman" w:hAnsi="Times New Roman" w:cs="Times New Roman"/>
      <w:sz w:val="20"/>
      <w:szCs w:val="20"/>
    </w:rPr>
  </w:style>
  <w:style w:type="character" w:customStyle="1" w:styleId="Bodytext60">
    <w:name w:val="Body text (6)_"/>
    <w:rPr>
      <w:rFonts w:ascii="Times New Roman" w:hAnsi="Times New Roman" w:cs="Times New Roman"/>
      <w:sz w:val="20"/>
      <w:szCs w:val="20"/>
    </w:rPr>
  </w:style>
  <w:style w:type="character" w:customStyle="1" w:styleId="Bodytext6NotItalic">
    <w:name w:val="Body text (6) + Not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70">
    <w:name w:val="Body text (7)_"/>
    <w:rPr>
      <w:rFonts w:ascii="Tahoma" w:hAnsi="Tahoma" w:cs="Tahoma"/>
      <w:sz w:val="18"/>
      <w:szCs w:val="18"/>
    </w:rPr>
  </w:style>
  <w:style w:type="character" w:customStyle="1" w:styleId="Bodytext80">
    <w:name w:val="Body text (8)_"/>
    <w:rPr>
      <w:rFonts w:ascii="Times New Roman" w:hAnsi="Times New Roman" w:cs="Times New Roman"/>
      <w:sz w:val="44"/>
      <w:szCs w:val="44"/>
    </w:rPr>
  </w:style>
  <w:style w:type="character" w:customStyle="1" w:styleId="Bodytext810pt">
    <w:name w:val="Body text (8) + 10 pt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8NotItalic">
    <w:name w:val="Body text (8) + Not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Bold">
    <w:name w:val="Body text + Bold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talic">
    <w:name w:val="Body text +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ld">
    <w:name w:val="bold"/>
  </w:style>
  <w:style w:type="character" w:customStyle="1" w:styleId="brdtekst12fettegn">
    <w:name w:val="brdtekst12fettegn"/>
  </w:style>
  <w:style w:type="character" w:customStyle="1" w:styleId="brdteksttegn">
    <w:name w:val="brdteksttegn"/>
  </w:style>
  <w:style w:type="character" w:customStyle="1" w:styleId="character-id-karnov-note1">
    <w:name w:val="character-id-karnov-note1"/>
    <w:rPr>
      <w:rFonts w:cs="Verdana"/>
      <w:color w:val="800080"/>
      <w:sz w:val="16"/>
      <w:szCs w:val="16"/>
    </w:rPr>
  </w:style>
  <w:style w:type="character" w:customStyle="1" w:styleId="CharChar">
    <w:name w:val="Char Char"/>
  </w:style>
  <w:style w:type="character" w:customStyle="1" w:styleId="CharChar1">
    <w:name w:val="Char Char1"/>
    <w:rPr>
      <w:rFonts w:cs="Verdana"/>
      <w:sz w:val="32"/>
      <w:szCs w:val="32"/>
    </w:rPr>
  </w:style>
  <w:style w:type="character" w:customStyle="1" w:styleId="CharChar10">
    <w:name w:val="Char Char10"/>
    <w:rPr>
      <w:rFonts w:cs="Verdana"/>
      <w:sz w:val="32"/>
      <w:szCs w:val="32"/>
    </w:rPr>
  </w:style>
  <w:style w:type="character" w:customStyle="1" w:styleId="CharChar2">
    <w:name w:val="Char Char2"/>
    <w:rPr>
      <w:rFonts w:cs="Verdana"/>
      <w:sz w:val="30"/>
      <w:szCs w:val="30"/>
    </w:rPr>
  </w:style>
  <w:style w:type="character" w:customStyle="1" w:styleId="CharChar3">
    <w:name w:val="Char Char3"/>
    <w:rPr>
      <w:rFonts w:cs="Verdana"/>
      <w:sz w:val="32"/>
      <w:szCs w:val="32"/>
    </w:rPr>
  </w:style>
  <w:style w:type="character" w:customStyle="1" w:styleId="CharChar4">
    <w:name w:val="Char Char4"/>
    <w:rPr>
      <w:rFonts w:cs="Verdana"/>
      <w:b/>
      <w:bCs/>
      <w:color w:val="000000"/>
      <w:sz w:val="22"/>
      <w:szCs w:val="22"/>
    </w:rPr>
  </w:style>
  <w:style w:type="character" w:customStyle="1" w:styleId="CharChar5">
    <w:name w:val="Char Char5"/>
    <w:rPr>
      <w:rFonts w:cs="Verdana"/>
      <w:b/>
      <w:bCs/>
      <w:color w:val="000000"/>
    </w:rPr>
  </w:style>
  <w:style w:type="character" w:customStyle="1" w:styleId="CharChar6">
    <w:name w:val="Char Char6"/>
    <w:rPr>
      <w:rFonts w:cs="Verdana"/>
      <w:b/>
      <w:bCs/>
      <w:color w:val="000000"/>
      <w:sz w:val="26"/>
      <w:szCs w:val="26"/>
    </w:rPr>
  </w:style>
  <w:style w:type="character" w:customStyle="1" w:styleId="CharChar7">
    <w:name w:val="Char Char7"/>
    <w:rPr>
      <w:rFonts w:cs="Verdana"/>
      <w:sz w:val="28"/>
      <w:szCs w:val="28"/>
    </w:rPr>
  </w:style>
  <w:style w:type="character" w:customStyle="1" w:styleId="CharChar8">
    <w:name w:val="Char Char8"/>
    <w:rPr>
      <w:rFonts w:cs="Verdana"/>
      <w:sz w:val="32"/>
      <w:szCs w:val="32"/>
    </w:rPr>
  </w:style>
  <w:style w:type="character" w:customStyle="1" w:styleId="CharChar9">
    <w:name w:val="Char Char9"/>
    <w:rPr>
      <w:rFonts w:cs="Verdana"/>
      <w:sz w:val="30"/>
      <w:szCs w:val="30"/>
    </w:rPr>
  </w:style>
  <w:style w:type="character" w:customStyle="1" w:styleId="CITE">
    <w:name w:val="CITE"/>
    <w:rPr>
      <w:i/>
      <w:iCs/>
    </w:rPr>
  </w:style>
  <w:style w:type="character" w:customStyle="1" w:styleId="CODE0">
    <w:name w:val="CODE"/>
    <w:rPr>
      <w:rFonts w:ascii="Courier New" w:hAnsi="Courier New" w:cs="Courier New"/>
      <w:sz w:val="20"/>
      <w:szCs w:val="20"/>
    </w:rPr>
  </w:style>
  <w:style w:type="character" w:customStyle="1" w:styleId="Comment">
    <w:name w:val="Comment"/>
    <w:rPr>
      <w:vanish/>
    </w:rPr>
  </w:style>
  <w:style w:type="character" w:customStyle="1" w:styleId="Definition">
    <w:name w:val="Definition"/>
    <w:rPr>
      <w:i/>
      <w:iCs/>
    </w:rPr>
  </w:style>
  <w:style w:type="character" w:customStyle="1" w:styleId="DeltaViewInsertion">
    <w:name w:val="DeltaView Insertion"/>
    <w:rPr>
      <w:color w:val="0000FF"/>
      <w:u w:val="single"/>
    </w:rPr>
  </w:style>
  <w:style w:type="character" w:customStyle="1" w:styleId="documentpublish1">
    <w:name w:val="documentpublish1"/>
    <w:rPr>
      <w:sz w:val="28"/>
      <w:szCs w:val="28"/>
    </w:rPr>
  </w:style>
  <w:style w:type="character" w:customStyle="1" w:styleId="documenttype1">
    <w:name w:val="documenttype1"/>
    <w:rPr>
      <w:b/>
      <w:bCs/>
      <w:color w:val="002A66"/>
      <w:sz w:val="28"/>
      <w:szCs w:val="28"/>
    </w:rPr>
  </w:style>
  <w:style w:type="character" w:customStyle="1" w:styleId="Dokumenttype1">
    <w:name w:val="Dokumenttype1"/>
    <w:rPr>
      <w:color w:val="008000"/>
    </w:rPr>
  </w:style>
  <w:style w:type="character" w:customStyle="1" w:styleId="Dokumenttype2">
    <w:name w:val="Dokumenttype2"/>
    <w:rPr>
      <w:color w:val="008000"/>
    </w:rPr>
  </w:style>
  <w:style w:type="character" w:customStyle="1" w:styleId="dynamic-style-10">
    <w:name w:val="dynamic-style-10"/>
  </w:style>
  <w:style w:type="character" w:customStyle="1" w:styleId="dynamic-style-11">
    <w:name w:val="dynamic-style-11"/>
  </w:style>
  <w:style w:type="character" w:customStyle="1" w:styleId="dynamic-style-3">
    <w:name w:val="dynamic-style-3"/>
  </w:style>
  <w:style w:type="character" w:customStyle="1" w:styleId="dynamic-style-5">
    <w:name w:val="dynamic-style-5"/>
  </w:style>
  <w:style w:type="character" w:customStyle="1" w:styleId="dynamic-style-6">
    <w:name w:val="dynamic-style-6"/>
  </w:style>
  <w:style w:type="character" w:customStyle="1" w:styleId="dynamic-style-7">
    <w:name w:val="dynamic-style-7"/>
  </w:style>
  <w:style w:type="character" w:customStyle="1" w:styleId="Eksternlink">
    <w:name w:val="Eksternlink"/>
    <w:rPr>
      <w:color w:val="808000"/>
    </w:rPr>
  </w:style>
  <w:style w:type="character" w:customStyle="1" w:styleId="Eksternlink1">
    <w:name w:val="Eksternlink1"/>
    <w:rPr>
      <w:color w:val="808000"/>
    </w:rPr>
  </w:style>
  <w:style w:type="character" w:customStyle="1" w:styleId="EmailStyle23">
    <w:name w:val="EmailStyle23"/>
    <w:rPr>
      <w:rFonts w:ascii="Arial" w:hAnsi="Arial" w:cs="Arial"/>
      <w:color w:val="000000"/>
      <w:sz w:val="20"/>
      <w:szCs w:val="20"/>
    </w:rPr>
  </w:style>
  <w:style w:type="character" w:customStyle="1" w:styleId="Emne">
    <w:name w:val="Emne"/>
    <w:rPr>
      <w:color w:val="00FFFF"/>
      <w:sz w:val="20"/>
      <w:szCs w:val="20"/>
    </w:rPr>
  </w:style>
  <w:style w:type="character" w:customStyle="1" w:styleId="Emne1">
    <w:name w:val="Emne1"/>
    <w:rPr>
      <w:color w:val="00FFFF"/>
      <w:sz w:val="22"/>
      <w:szCs w:val="22"/>
    </w:rPr>
  </w:style>
  <w:style w:type="character" w:styleId="Utheving">
    <w:name w:val="Emphasis"/>
    <w:basedOn w:val="Standardskriftforavsnitt"/>
    <w:rPr>
      <w:i/>
      <w:iCs/>
    </w:rPr>
  </w:style>
  <w:style w:type="character" w:styleId="Sluttnotereferanse">
    <w:name w:val="endnote reference"/>
    <w:basedOn w:val="Standardskriftforavsnitt"/>
    <w:rPr>
      <w:position w:val="0"/>
      <w:sz w:val="14"/>
      <w:szCs w:val="14"/>
      <w:vertAlign w:val="baseline"/>
    </w:rPr>
  </w:style>
  <w:style w:type="character" w:customStyle="1" w:styleId="endringer">
    <w:name w:val="endringer"/>
    <w:rPr>
      <w:shd w:val="clear" w:color="auto" w:fill="EFEFEF"/>
    </w:rPr>
  </w:style>
  <w:style w:type="character" w:customStyle="1" w:styleId="Endringsikon">
    <w:name w:val="Endringsikon"/>
  </w:style>
  <w:style w:type="character" w:customStyle="1" w:styleId="entryfig-tekst">
    <w:name w:val="entryfig-tekst"/>
  </w:style>
  <w:style w:type="character" w:customStyle="1" w:styleId="entrypkt">
    <w:name w:val="entrypkt"/>
  </w:style>
  <w:style w:type="character" w:customStyle="1" w:styleId="EpostStil22">
    <w:name w:val="EpostStil22"/>
    <w:rPr>
      <w:rFonts w:ascii="Arial" w:hAnsi="Arial" w:cs="Arial"/>
      <w:color w:val="000000"/>
      <w:sz w:val="20"/>
      <w:szCs w:val="20"/>
    </w:rPr>
  </w:style>
  <w:style w:type="character" w:customStyle="1" w:styleId="EpostStil23">
    <w:name w:val="EpostStil23"/>
    <w:rPr>
      <w:rFonts w:ascii="Arial" w:hAnsi="Arial" w:cs="Arial"/>
      <w:color w:val="000000"/>
      <w:sz w:val="20"/>
      <w:szCs w:val="20"/>
    </w:rPr>
  </w:style>
  <w:style w:type="character" w:customStyle="1" w:styleId="EpostStil24">
    <w:name w:val="EpostStil24"/>
    <w:rPr>
      <w:rFonts w:ascii="Arial" w:hAnsi="Arial" w:cs="Arial"/>
      <w:color w:val="000000"/>
      <w:sz w:val="20"/>
      <w:szCs w:val="20"/>
    </w:rPr>
  </w:style>
  <w:style w:type="character" w:customStyle="1" w:styleId="EpostStil26">
    <w:name w:val="EpostStil26"/>
    <w:rPr>
      <w:rFonts w:ascii="Arial" w:hAnsi="Arial" w:cs="Arial"/>
      <w:color w:val="000000"/>
      <w:sz w:val="20"/>
      <w:szCs w:val="20"/>
    </w:rPr>
  </w:style>
  <w:style w:type="character" w:customStyle="1" w:styleId="EpostStil27">
    <w:name w:val="EpostStil27"/>
    <w:rPr>
      <w:rFonts w:ascii="Arial" w:hAnsi="Arial" w:cs="Arial"/>
      <w:color w:val="000000"/>
      <w:sz w:val="20"/>
      <w:szCs w:val="20"/>
    </w:rPr>
  </w:style>
  <w:style w:type="character" w:customStyle="1" w:styleId="EpostStil29">
    <w:name w:val="EpostStil29"/>
    <w:rPr>
      <w:rFonts w:ascii="Arial" w:hAnsi="Arial" w:cs="Arial"/>
      <w:color w:val="000000"/>
      <w:sz w:val="20"/>
      <w:szCs w:val="20"/>
    </w:rPr>
  </w:style>
  <w:style w:type="character" w:customStyle="1" w:styleId="EpostStil30">
    <w:name w:val="EpostStil30"/>
    <w:rPr>
      <w:rFonts w:ascii="Arial" w:hAnsi="Arial" w:cs="Arial"/>
      <w:color w:val="000000"/>
      <w:sz w:val="20"/>
      <w:szCs w:val="20"/>
    </w:rPr>
  </w:style>
  <w:style w:type="character" w:customStyle="1" w:styleId="EpostStil31">
    <w:name w:val="EpostStil31"/>
    <w:rPr>
      <w:rFonts w:ascii="Arial" w:hAnsi="Arial" w:cs="Arial"/>
      <w:color w:val="000000"/>
      <w:sz w:val="20"/>
      <w:szCs w:val="20"/>
    </w:rPr>
  </w:style>
  <w:style w:type="character" w:customStyle="1" w:styleId="EpostStil32">
    <w:name w:val="EpostStil32"/>
    <w:rPr>
      <w:rFonts w:ascii="Arial" w:hAnsi="Arial" w:cs="Arial"/>
      <w:color w:val="000000"/>
      <w:sz w:val="20"/>
      <w:szCs w:val="20"/>
    </w:rPr>
  </w:style>
  <w:style w:type="character" w:customStyle="1" w:styleId="EpostStil36">
    <w:name w:val="EpostStil36"/>
    <w:rPr>
      <w:rFonts w:ascii="Arial" w:hAnsi="Arial" w:cs="Arial"/>
      <w:color w:val="000000"/>
      <w:sz w:val="20"/>
      <w:szCs w:val="20"/>
    </w:rPr>
  </w:style>
  <w:style w:type="character" w:customStyle="1" w:styleId="EpostStil37">
    <w:name w:val="EpostStil37"/>
    <w:rPr>
      <w:rFonts w:ascii="Arial" w:hAnsi="Arial" w:cs="Arial"/>
      <w:color w:val="000000"/>
      <w:sz w:val="20"/>
      <w:szCs w:val="20"/>
    </w:rPr>
  </w:style>
  <w:style w:type="character" w:customStyle="1" w:styleId="EpostStil48">
    <w:name w:val="EpostStil48"/>
    <w:rPr>
      <w:rFonts w:ascii="Arial" w:hAnsi="Arial" w:cs="Arial"/>
      <w:color w:val="000000"/>
      <w:sz w:val="20"/>
      <w:szCs w:val="20"/>
    </w:rPr>
  </w:style>
  <w:style w:type="character" w:customStyle="1" w:styleId="EpostStil49">
    <w:name w:val="EpostStil49"/>
    <w:rPr>
      <w:rFonts w:ascii="Arial" w:hAnsi="Arial" w:cs="Arial"/>
      <w:color w:val="000000"/>
      <w:sz w:val="20"/>
      <w:szCs w:val="20"/>
    </w:rPr>
  </w:style>
  <w:style w:type="character" w:customStyle="1" w:styleId="EpostStil51">
    <w:name w:val="EpostStil51"/>
    <w:rPr>
      <w:rFonts w:ascii="Arial" w:hAnsi="Arial" w:cs="Arial"/>
      <w:color w:val="000000"/>
      <w:sz w:val="20"/>
      <w:szCs w:val="20"/>
    </w:rPr>
  </w:style>
  <w:style w:type="character" w:customStyle="1" w:styleId="EpostStil52">
    <w:name w:val="EpostStil52"/>
    <w:rPr>
      <w:rFonts w:ascii="Arial" w:hAnsi="Arial" w:cs="Arial"/>
      <w:color w:val="000000"/>
      <w:sz w:val="20"/>
      <w:szCs w:val="20"/>
    </w:rPr>
  </w:style>
  <w:style w:type="character" w:customStyle="1" w:styleId="EpostStil53">
    <w:name w:val="EpostStil53"/>
    <w:rPr>
      <w:rFonts w:ascii="Arial" w:hAnsi="Arial" w:cs="Arial"/>
      <w:color w:val="000000"/>
      <w:sz w:val="20"/>
      <w:szCs w:val="20"/>
    </w:rPr>
  </w:style>
  <w:style w:type="character" w:customStyle="1" w:styleId="EpostStil68">
    <w:name w:val="EpostStil68"/>
    <w:rPr>
      <w:rFonts w:ascii="Arial" w:hAnsi="Arial" w:cs="Arial"/>
      <w:color w:val="000000"/>
      <w:sz w:val="20"/>
      <w:szCs w:val="20"/>
    </w:rPr>
  </w:style>
  <w:style w:type="character" w:customStyle="1" w:styleId="etternavnnavn1">
    <w:name w:val="etternavnnavn1"/>
    <w:rPr>
      <w:rFonts w:cs="Verdana"/>
      <w:sz w:val="20"/>
      <w:szCs w:val="20"/>
    </w:rPr>
  </w:style>
  <w:style w:type="character" w:customStyle="1" w:styleId="Fargetskrift">
    <w:name w:val="Farget skrift"/>
    <w:rPr>
      <w:color w:val="000000"/>
    </w:rPr>
  </w:style>
  <w:style w:type="character" w:customStyle="1" w:styleId="Fargetskrift1">
    <w:name w:val="Farget skrift1"/>
    <w:rPr>
      <w:color w:val="FF0000"/>
    </w:rPr>
  </w:style>
  <w:style w:type="character" w:customStyle="1" w:styleId="fdsorteraar">
    <w:name w:val="fd_sorteraar"/>
  </w:style>
  <w:style w:type="character" w:customStyle="1" w:styleId="f-EML">
    <w:name w:val="f-EML"/>
  </w:style>
  <w:style w:type="character" w:customStyle="1" w:styleId="f-endringer">
    <w:name w:val="f-endringer"/>
  </w:style>
  <w:style w:type="character" w:customStyle="1" w:styleId="f-Hevet">
    <w:name w:val="f-Hevet"/>
    <w:rPr>
      <w:position w:val="0"/>
      <w:sz w:val="14"/>
      <w:szCs w:val="14"/>
      <w:vertAlign w:val="baseline"/>
    </w:rPr>
  </w:style>
  <w:style w:type="character" w:customStyle="1" w:styleId="f-histliten">
    <w:name w:val="f-histliten"/>
    <w:rPr>
      <w:b/>
      <w:bCs/>
      <w:color w:val="000000"/>
      <w:sz w:val="16"/>
      <w:szCs w:val="16"/>
    </w:rPr>
  </w:style>
  <w:style w:type="character" w:customStyle="1" w:styleId="f-histstor">
    <w:name w:val="f-histstor"/>
    <w:rPr>
      <w:b/>
      <w:bCs/>
      <w:color w:val="000000"/>
      <w:sz w:val="18"/>
      <w:szCs w:val="18"/>
    </w:rPr>
  </w:style>
  <w:style w:type="character" w:customStyle="1" w:styleId="f-kursiv">
    <w:name w:val="f-kursiv"/>
    <w:rPr>
      <w:i/>
      <w:iCs/>
    </w:rPr>
  </w:style>
  <w:style w:type="character" w:customStyle="1" w:styleId="f-midtstilt">
    <w:name w:val="f-midtstilt"/>
  </w:style>
  <w:style w:type="character" w:styleId="Fulgthyperkobling">
    <w:name w:val="FollowedHyperlink"/>
    <w:basedOn w:val="Standardskriftforavsnitt"/>
    <w:rPr>
      <w:color w:val="0000FF"/>
    </w:rPr>
  </w:style>
  <w:style w:type="character" w:styleId="Fotnotereferanse">
    <w:name w:val="footnote reference"/>
    <w:basedOn w:val="Standardskriftforavsnitt"/>
    <w:rPr>
      <w:position w:val="0"/>
      <w:sz w:val="14"/>
      <w:szCs w:val="14"/>
      <w:vertAlign w:val="baseline"/>
    </w:rPr>
  </w:style>
  <w:style w:type="character" w:customStyle="1" w:styleId="FORKORTELSE">
    <w:name w:val="FORKORTELSE"/>
  </w:style>
  <w:style w:type="character" w:customStyle="1" w:styleId="fornavnnavn1">
    <w:name w:val="fornavnnavn1"/>
    <w:rPr>
      <w:rFonts w:cs="Verdana"/>
      <w:sz w:val="20"/>
      <w:szCs w:val="20"/>
    </w:rPr>
  </w:style>
  <w:style w:type="character" w:customStyle="1" w:styleId="f-PB">
    <w:name w:val="f-PB"/>
  </w:style>
  <w:style w:type="character" w:customStyle="1" w:styleId="Fremheving">
    <w:name w:val="Fremheving"/>
    <w:rPr>
      <w:rFonts w:ascii="Verdana Black" w:hAnsi="Verdana Black" w:cs="Verdana Black"/>
      <w:sz w:val="18"/>
      <w:szCs w:val="18"/>
    </w:rPr>
  </w:style>
  <w:style w:type="character" w:customStyle="1" w:styleId="frontpageingress1">
    <w:name w:val="frontpageingress1"/>
    <w:rPr>
      <w:rFonts w:ascii="Geneva" w:hAnsi="Geneva" w:cs="Geneva"/>
      <w:sz w:val="14"/>
      <w:szCs w:val="14"/>
    </w:rPr>
  </w:style>
  <w:style w:type="character" w:customStyle="1" w:styleId="frontpagetitle1">
    <w:name w:val="frontpagetitle1"/>
    <w:rPr>
      <w:rFonts w:ascii="Geneva" w:hAnsi="Geneva" w:cs="Geneva"/>
      <w:b/>
      <w:bCs/>
      <w:sz w:val="18"/>
      <w:szCs w:val="18"/>
    </w:rPr>
  </w:style>
  <w:style w:type="character" w:customStyle="1" w:styleId="Fulgthyperkobling1">
    <w:name w:val="Fulgt hyperkobling1"/>
    <w:rPr>
      <w:color w:val="000066"/>
    </w:rPr>
  </w:style>
  <w:style w:type="character" w:customStyle="1" w:styleId="graynormal">
    <w:name w:val="graynormal"/>
  </w:style>
  <w:style w:type="character" w:customStyle="1" w:styleId="graynormal1">
    <w:name w:val="graynormal1"/>
    <w:rPr>
      <w:rFonts w:ascii="Arial" w:hAnsi="Arial" w:cs="Arial"/>
      <w:color w:val="333333"/>
      <w:sz w:val="16"/>
      <w:szCs w:val="16"/>
    </w:rPr>
  </w:style>
  <w:style w:type="character" w:customStyle="1" w:styleId="graynormal11">
    <w:name w:val="graynormal11"/>
    <w:rPr>
      <w:rFonts w:ascii="Arial" w:hAnsi="Arial" w:cs="Arial"/>
      <w:color w:val="000000"/>
      <w:sz w:val="18"/>
      <w:szCs w:val="18"/>
    </w:rPr>
  </w:style>
  <w:style w:type="character" w:customStyle="1" w:styleId="grd">
    <w:name w:val="grd"/>
    <w:rPr>
      <w:color w:val="000000"/>
    </w:rPr>
  </w:style>
  <w:style w:type="character" w:customStyle="1" w:styleId="grd1">
    <w:name w:val="grd1"/>
    <w:rPr>
      <w:color w:val="000000"/>
    </w:rPr>
  </w:style>
  <w:style w:type="character" w:customStyle="1" w:styleId="grd-karnov1">
    <w:name w:val="grd-karnov1"/>
    <w:rPr>
      <w:color w:val="BD6501"/>
      <w:sz w:val="18"/>
      <w:szCs w:val="18"/>
    </w:rPr>
  </w:style>
  <w:style w:type="character" w:customStyle="1" w:styleId="GR-internkommentarer">
    <w:name w:val="GR - internkommentarer"/>
    <w:rPr>
      <w:color w:val="FFFFFF"/>
      <w:sz w:val="20"/>
      <w:szCs w:val="20"/>
    </w:rPr>
  </w:style>
  <w:style w:type="character" w:customStyle="1" w:styleId="GR-internkommentarer1">
    <w:name w:val="GR - internkommentarer1"/>
    <w:rPr>
      <w:color w:val="FFFFFF"/>
      <w:sz w:val="22"/>
      <w:szCs w:val="22"/>
    </w:rPr>
  </w:style>
  <w:style w:type="character" w:customStyle="1" w:styleId="Grnn">
    <w:name w:val="Grønn"/>
  </w:style>
  <w:style w:type="character" w:customStyle="1" w:styleId="gs1">
    <w:name w:val="gs1"/>
    <w:rPr>
      <w:b/>
      <w:bCs/>
      <w:color w:val="FFFFFF"/>
    </w:rPr>
  </w:style>
  <w:style w:type="character" w:customStyle="1" w:styleId="Gul">
    <w:name w:val="Gul"/>
  </w:style>
  <w:style w:type="character" w:customStyle="1" w:styleId="H-bla">
    <w:name w:val="H-bla"/>
    <w:rPr>
      <w:color w:val="0000FF"/>
    </w:rPr>
  </w:style>
  <w:style w:type="character" w:customStyle="1" w:styleId="Headerorfooter0">
    <w:name w:val="Header or footer_"/>
    <w:rPr>
      <w:rFonts w:ascii="Times New Roman" w:hAnsi="Times New Roman" w:cs="Times New Roman"/>
      <w:sz w:val="20"/>
      <w:szCs w:val="20"/>
    </w:rPr>
  </w:style>
  <w:style w:type="character" w:customStyle="1" w:styleId="Headerorfooter11">
    <w:name w:val="Header or footer + 11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14">
    <w:name w:val="Heading #1_"/>
    <w:rPr>
      <w:rFonts w:ascii="Times New Roman" w:hAnsi="Times New Roman" w:cs="Times New Roman"/>
      <w:sz w:val="22"/>
      <w:szCs w:val="22"/>
    </w:rPr>
  </w:style>
  <w:style w:type="character" w:customStyle="1" w:styleId="heading21">
    <w:name w:val="heading21"/>
  </w:style>
  <w:style w:type="character" w:customStyle="1" w:styleId="Heading20">
    <w:name w:val="Heading #2_"/>
    <w:rPr>
      <w:rFonts w:ascii="Tahoma" w:hAnsi="Tahoma" w:cs="Tahoma"/>
      <w:sz w:val="16"/>
      <w:szCs w:val="16"/>
    </w:rPr>
  </w:style>
  <w:style w:type="character" w:customStyle="1" w:styleId="heading3char">
    <w:name w:val="heading3char"/>
  </w:style>
  <w:style w:type="character" w:customStyle="1" w:styleId="Heading40">
    <w:name w:val="Heading #4_"/>
    <w:rPr>
      <w:rFonts w:ascii="Times New Roman" w:hAnsi="Times New Roman" w:cs="Times New Roman"/>
    </w:rPr>
  </w:style>
  <w:style w:type="character" w:customStyle="1" w:styleId="Heading50">
    <w:name w:val="Heading #5_"/>
    <w:rPr>
      <w:rFonts w:ascii="Franklin Gothic Heavy" w:hAnsi="Franklin Gothic Heavy" w:cs="Franklin Gothic Heavy"/>
      <w:sz w:val="18"/>
      <w:szCs w:val="18"/>
    </w:rPr>
  </w:style>
  <w:style w:type="character" w:customStyle="1" w:styleId="Heading60">
    <w:name w:val="Heading #6_"/>
    <w:rPr>
      <w:rFonts w:ascii="Times New Roman" w:hAnsi="Times New Roman" w:cs="Times New Roman"/>
      <w:sz w:val="20"/>
      <w:szCs w:val="20"/>
    </w:rPr>
  </w:style>
  <w:style w:type="character" w:customStyle="1" w:styleId="H-gra">
    <w:name w:val="H-gra"/>
    <w:rPr>
      <w:color w:val="808080"/>
    </w:rPr>
  </w:style>
  <w:style w:type="character" w:customStyle="1" w:styleId="H-kilde">
    <w:name w:val="H-kilde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hovedtekst1">
    <w:name w:val="hovedtekst1"/>
    <w:rPr>
      <w:rFonts w:ascii="Times New Roman" w:hAnsi="Times New Roman" w:cs="Times New Roman"/>
      <w:color w:val="333333"/>
      <w:sz w:val="20"/>
      <w:szCs w:val="20"/>
    </w:rPr>
  </w:style>
  <w:style w:type="character" w:styleId="HTML-akronym">
    <w:name w:val="HTML Acronym"/>
    <w:basedOn w:val="Standardskriftforavsnitt"/>
  </w:style>
  <w:style w:type="character" w:styleId="HTML-sitat">
    <w:name w:val="HTML Cite"/>
    <w:basedOn w:val="Standardskriftforavsnitt"/>
    <w:rPr>
      <w:i/>
      <w:iCs/>
    </w:rPr>
  </w:style>
  <w:style w:type="character" w:styleId="HTML-kode">
    <w:name w:val="HTML Code"/>
    <w:basedOn w:val="Standardskriftforavsnitt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rPr>
      <w:i/>
      <w:iCs/>
    </w:rPr>
  </w:style>
  <w:style w:type="character" w:styleId="HTML-tastatur">
    <w:name w:val="HTML Keyboard"/>
    <w:basedOn w:val="Standardskriftforavsnitt"/>
    <w:rPr>
      <w:rFonts w:ascii="Courier New" w:hAnsi="Courier New" w:cs="Courier New"/>
      <w:sz w:val="20"/>
      <w:szCs w:val="20"/>
    </w:rPr>
  </w:style>
  <w:style w:type="character" w:customStyle="1" w:styleId="HTMLMarkup">
    <w:name w:val="HTML Markup"/>
    <w:rPr>
      <w:vanish/>
      <w:color w:val="FF0000"/>
    </w:rPr>
  </w:style>
  <w:style w:type="character" w:styleId="HTML-eksempel">
    <w:name w:val="HTML Sample"/>
    <w:basedOn w:val="Standardskriftforavsnitt"/>
    <w:rPr>
      <w:rFonts w:ascii="Courier New" w:hAnsi="Courier New" w:cs="Courier New"/>
    </w:rPr>
  </w:style>
  <w:style w:type="character" w:styleId="HTML-skrivemaskin">
    <w:name w:val="HTML Typewriter"/>
    <w:basedOn w:val="Standardskriftforavsnitt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rPr>
      <w:i/>
      <w:iCs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Hyperkobling1">
    <w:name w:val="Hyperkobling1"/>
    <w:rPr>
      <w:color w:val="000066"/>
    </w:rPr>
  </w:style>
  <w:style w:type="character" w:customStyle="1" w:styleId="icon">
    <w:name w:val="icon"/>
  </w:style>
  <w:style w:type="character" w:customStyle="1" w:styleId="id-00bTegn">
    <w:name w:val="id-00b Tegn"/>
    <w:rPr>
      <w:rFonts w:ascii="Arial" w:hAnsi="Arial" w:cs="Arial"/>
      <w:b/>
      <w:bCs/>
    </w:rPr>
  </w:style>
  <w:style w:type="character" w:customStyle="1" w:styleId="id-00Tegn">
    <w:name w:val="id-00 Tegn"/>
    <w:rPr>
      <w:sz w:val="18"/>
      <w:szCs w:val="18"/>
    </w:rPr>
  </w:style>
  <w:style w:type="character" w:customStyle="1" w:styleId="id-01Tegn">
    <w:name w:val="id-01 Tegn"/>
    <w:rPr>
      <w:rFonts w:ascii="Arial" w:hAnsi="Arial" w:cs="Arial"/>
    </w:rPr>
  </w:style>
  <w:style w:type="character" w:customStyle="1" w:styleId="id-11Tegn">
    <w:name w:val="id-11 Tegn"/>
    <w:rPr>
      <w:sz w:val="18"/>
      <w:szCs w:val="18"/>
    </w:rPr>
  </w:style>
  <w:style w:type="character" w:customStyle="1" w:styleId="id-22Tegn">
    <w:name w:val="id-22 Tegn"/>
    <w:rPr>
      <w:sz w:val="18"/>
      <w:szCs w:val="18"/>
    </w:rPr>
  </w:style>
  <w:style w:type="character" w:customStyle="1" w:styleId="id-arkiv">
    <w:name w:val="id-arkiv"/>
    <w:rPr>
      <w:rFonts w:ascii="Matura MT Script Capitals" w:hAnsi="Matura MT Script Capitals" w:cs="Matura MT Script Capitals"/>
      <w:color w:val="FF00FF"/>
      <w:sz w:val="22"/>
      <w:szCs w:val="22"/>
    </w:rPr>
  </w:style>
  <w:style w:type="character" w:customStyle="1" w:styleId="id-bla">
    <w:name w:val="id-bla"/>
    <w:rPr>
      <w:color w:val="0000FF"/>
    </w:rPr>
  </w:style>
  <w:style w:type="character" w:customStyle="1" w:styleId="id-gra">
    <w:name w:val="id-gra"/>
    <w:rPr>
      <w:color w:val="808080"/>
    </w:rPr>
  </w:style>
  <w:style w:type="character" w:customStyle="1" w:styleId="id-karnov-note">
    <w:name w:val="id-karnov-note"/>
    <w:rPr>
      <w:rFonts w:ascii="Arial" w:hAnsi="Arial" w:cs="Arial"/>
      <w:color w:val="800080"/>
      <w:position w:val="0"/>
      <w:sz w:val="18"/>
      <w:szCs w:val="18"/>
      <w:vertAlign w:val="baseline"/>
    </w:rPr>
  </w:style>
  <w:style w:type="character" w:customStyle="1" w:styleId="id-karnov-note1">
    <w:name w:val="id-karnov-note1"/>
    <w:rPr>
      <w:color w:val="800080"/>
      <w:position w:val="0"/>
      <w:sz w:val="6"/>
      <w:szCs w:val="6"/>
      <w:vertAlign w:val="baseline"/>
    </w:rPr>
  </w:style>
  <w:style w:type="character" w:customStyle="1" w:styleId="id-kilde1">
    <w:name w:val="id-kilde1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id-opphevet">
    <w:name w:val="id-opphevet"/>
    <w:rPr>
      <w:color w:val="C0C0C0"/>
    </w:rPr>
  </w:style>
  <w:style w:type="character" w:customStyle="1" w:styleId="id-sidetall">
    <w:name w:val="id-sidetall"/>
    <w:rPr>
      <w:rFonts w:ascii="Arial" w:hAnsi="Arial" w:cs="Arial"/>
      <w:b/>
      <w:bCs/>
      <w:vanish/>
      <w:color w:val="FF00FF"/>
      <w:sz w:val="20"/>
      <w:szCs w:val="20"/>
    </w:rPr>
  </w:style>
  <w:style w:type="character" w:customStyle="1" w:styleId="inactive1">
    <w:name w:val="inactive1"/>
    <w:rPr>
      <w:color w:val="666699"/>
    </w:rPr>
  </w:style>
  <w:style w:type="character" w:customStyle="1" w:styleId="ingen">
    <w:name w:val="(ingen)"/>
  </w:style>
  <w:style w:type="character" w:customStyle="1" w:styleId="ingress11">
    <w:name w:val="ingress11"/>
    <w:rPr>
      <w:rFonts w:ascii="Geneva" w:hAnsi="Geneva" w:cs="Geneva"/>
      <w:i/>
      <w:iCs/>
      <w:sz w:val="14"/>
      <w:szCs w:val="14"/>
    </w:rPr>
  </w:style>
  <w:style w:type="character" w:customStyle="1" w:styleId="intern">
    <w:name w:val="intern"/>
    <w:rPr>
      <w:color w:val="000000"/>
    </w:rPr>
  </w:style>
  <w:style w:type="character" w:customStyle="1" w:styleId="intern1">
    <w:name w:val="intern1"/>
    <w:rPr>
      <w:color w:val="000000"/>
    </w:rPr>
  </w:style>
  <w:style w:type="character" w:customStyle="1" w:styleId="internFEIL">
    <w:name w:val="internFEIL"/>
    <w:rPr>
      <w:color w:val="000000"/>
    </w:rPr>
  </w:style>
  <w:style w:type="character" w:customStyle="1" w:styleId="internFEIL1">
    <w:name w:val="internFEIL1"/>
    <w:rPr>
      <w:color w:val="800000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character" w:customStyle="1" w:styleId="k-gr">
    <w:name w:val="k-grå"/>
    <w:rPr>
      <w:rFonts w:cs="Verdana"/>
      <w:color w:val="000000"/>
      <w:sz w:val="20"/>
      <w:szCs w:val="20"/>
    </w:rPr>
  </w:style>
  <w:style w:type="character" w:customStyle="1" w:styleId="kilderef">
    <w:name w:val="kilderef"/>
  </w:style>
  <w:style w:type="character" w:customStyle="1" w:styleId="Kildesammendrag">
    <w:name w:val="Kildesammendrag"/>
  </w:style>
  <w:style w:type="character" w:customStyle="1" w:styleId="kildetype">
    <w:name w:val="kildetype"/>
    <w:rPr>
      <w:b/>
      <w:bCs/>
      <w:color w:val="FF0000"/>
      <w:sz w:val="20"/>
      <w:szCs w:val="20"/>
    </w:rPr>
  </w:style>
  <w:style w:type="character" w:customStyle="1" w:styleId="kildetype1">
    <w:name w:val="kildetype1"/>
    <w:rPr>
      <w:b/>
      <w:bCs/>
      <w:color w:val="FF0000"/>
      <w:sz w:val="22"/>
      <w:szCs w:val="22"/>
    </w:rPr>
  </w:style>
  <w:style w:type="character" w:customStyle="1" w:styleId="k-inline-endring">
    <w:name w:val="k-inline-endring"/>
  </w:style>
  <w:style w:type="character" w:customStyle="1" w:styleId="k-inline-endring1">
    <w:name w:val="k-inline-endring1"/>
    <w:rPr>
      <w:i/>
      <w:iCs/>
    </w:rPr>
  </w:style>
  <w:style w:type="character" w:customStyle="1" w:styleId="KlageTegn">
    <w:name w:val="Klage Tegn"/>
  </w:style>
  <w:style w:type="character" w:customStyle="1" w:styleId="KORTFORM">
    <w:name w:val="KORTFORM"/>
  </w:style>
  <w:style w:type="character" w:customStyle="1" w:styleId="KORTFORMField">
    <w:name w:val="KORTFORM:Field"/>
  </w:style>
  <w:style w:type="character" w:customStyle="1" w:styleId="k-text">
    <w:name w:val="k-text"/>
  </w:style>
  <w:style w:type="character" w:customStyle="1" w:styleId="kursiv1">
    <w:name w:val="kursiv1"/>
    <w:rPr>
      <w:rFonts w:ascii="Times New Roman" w:hAnsi="Times New Roman" w:cs="Times New Roman"/>
      <w:i/>
      <w:iCs/>
      <w:sz w:val="20"/>
      <w:szCs w:val="20"/>
    </w:rPr>
  </w:style>
  <w:style w:type="character" w:customStyle="1" w:styleId="kursivtegn">
    <w:name w:val="kursivtegn"/>
  </w:style>
  <w:style w:type="character" w:customStyle="1" w:styleId="kursivtegn1">
    <w:name w:val="kursivtegn1"/>
  </w:style>
  <w:style w:type="character" w:customStyle="1" w:styleId="kursivtegn2">
    <w:name w:val="kursivtegn2"/>
  </w:style>
  <w:style w:type="character" w:customStyle="1" w:styleId="kursivunderstrektegn">
    <w:name w:val="kursivunderstrektegn"/>
  </w:style>
  <w:style w:type="character" w:customStyle="1" w:styleId="lightgraynormal4">
    <w:name w:val="lightgraynormal4"/>
    <w:rPr>
      <w:rFonts w:ascii="Arial" w:hAnsi="Arial" w:cs="Arial"/>
      <w:color w:val="707070"/>
      <w:sz w:val="18"/>
      <w:szCs w:val="18"/>
    </w:rPr>
  </w:style>
  <w:style w:type="character" w:customStyle="1" w:styleId="Lignings-ABCside">
    <w:name w:val="Lignings-ABC side"/>
    <w:rPr>
      <w:rFonts w:cs="Verdana"/>
      <w:color w:val="000000"/>
      <w:sz w:val="18"/>
      <w:szCs w:val="18"/>
    </w:rPr>
  </w:style>
  <w:style w:type="character" w:customStyle="1" w:styleId="Lignings-ABCsideField">
    <w:name w:val="Lignings-ABC side:Field"/>
  </w:style>
  <w:style w:type="character" w:customStyle="1" w:styleId="Lignings-ABCsideField1">
    <w:name w:val="Lignings-ABC side:Field1"/>
  </w:style>
  <w:style w:type="character" w:customStyle="1" w:styleId="Lignings-ABCstikkord">
    <w:name w:val="Lignings-ABC stikkord"/>
  </w:style>
  <w:style w:type="character" w:customStyle="1" w:styleId="Lignings-ABCstikkordField">
    <w:name w:val="Lignings-ABC stikkord:Field"/>
  </w:style>
  <w:style w:type="character" w:styleId="Linjenummer">
    <w:name w:val="line number"/>
    <w:basedOn w:val="Standardskriftforavsnitt"/>
  </w:style>
  <w:style w:type="character" w:customStyle="1" w:styleId="manglerlenk">
    <w:name w:val="mangler lenk"/>
  </w:style>
  <w:style w:type="character" w:customStyle="1" w:styleId="MargStikkord">
    <w:name w:val="MargStikkord"/>
    <w:rPr>
      <w:rFonts w:ascii="Arial" w:hAnsi="Arial" w:cs="Arial"/>
      <w:vanish/>
      <w:color w:val="FF0000"/>
      <w:sz w:val="16"/>
      <w:szCs w:val="16"/>
      <w:shd w:val="clear" w:color="auto" w:fill="FFFF00"/>
    </w:rPr>
  </w:style>
  <w:style w:type="character" w:customStyle="1" w:styleId="MargStikkord1">
    <w:name w:val="MargStikkord1"/>
    <w:rPr>
      <w:rFonts w:ascii="Times New Roman" w:hAnsi="Times New Roman" w:cs="Times New Roman"/>
      <w:color w:val="FF0000"/>
    </w:rPr>
  </w:style>
  <w:style w:type="character" w:customStyle="1" w:styleId="Margstikkord2">
    <w:name w:val="Margstikkord2"/>
    <w:rPr>
      <w:rFonts w:ascii="Times New Roman" w:hAnsi="Times New Roman" w:cs="Times New Roman"/>
      <w:color w:val="FF0000"/>
    </w:rPr>
  </w:style>
  <w:style w:type="character" w:customStyle="1" w:styleId="Meldingstopptekstetikett">
    <w:name w:val="Meldingstopptekstetikett"/>
    <w:rPr>
      <w:rFonts w:ascii="Verdana Black" w:hAnsi="Verdana Black" w:cs="Verdana Black"/>
      <w:sz w:val="18"/>
      <w:szCs w:val="18"/>
    </w:rPr>
  </w:style>
  <w:style w:type="character" w:customStyle="1" w:styleId="Menytabell">
    <w:name w:val="Menytabell"/>
    <w:rPr>
      <w:color w:val="000080"/>
      <w:sz w:val="16"/>
      <w:szCs w:val="16"/>
    </w:rPr>
  </w:style>
  <w:style w:type="character" w:customStyle="1" w:styleId="Menytabell1">
    <w:name w:val="Menytabell1"/>
    <w:rPr>
      <w:color w:val="000080"/>
      <w:sz w:val="18"/>
      <w:szCs w:val="18"/>
    </w:rPr>
  </w:style>
  <w:style w:type="character" w:customStyle="1" w:styleId="msodel0">
    <w:name w:val="msodel"/>
  </w:style>
  <w:style w:type="character" w:customStyle="1" w:styleId="msoins0">
    <w:name w:val="msoins"/>
  </w:style>
  <w:style w:type="character" w:customStyle="1" w:styleId="N-00Tegn">
    <w:name w:val="N-00 Tegn"/>
    <w:rPr>
      <w:sz w:val="18"/>
      <w:szCs w:val="18"/>
    </w:rPr>
  </w:style>
  <w:style w:type="character" w:customStyle="1" w:styleId="N-11Tegn">
    <w:name w:val="N-11 Tegn"/>
    <w:rPr>
      <w:sz w:val="18"/>
      <w:szCs w:val="18"/>
    </w:rPr>
  </w:style>
  <w:style w:type="character" w:customStyle="1" w:styleId="N-22Tegn">
    <w:name w:val="N-22 Tegn"/>
    <w:rPr>
      <w:rFonts w:cs="Verdana"/>
      <w:sz w:val="18"/>
      <w:szCs w:val="18"/>
    </w:rPr>
  </w:style>
  <w:style w:type="character" w:customStyle="1" w:styleId="niels">
    <w:name w:val="niels"/>
    <w:rPr>
      <w:rFonts w:ascii="Times New Roman" w:hAnsi="Times New Roman" w:cs="Times New Roman"/>
      <w:color w:val="FFFF00"/>
      <w:sz w:val="20"/>
      <w:szCs w:val="20"/>
    </w:rPr>
  </w:style>
  <w:style w:type="character" w:customStyle="1" w:styleId="nivaa31">
    <w:name w:val="nivaa31"/>
    <w:rPr>
      <w:rFonts w:cs="Verdana"/>
      <w:b/>
      <w:bCs/>
      <w:sz w:val="26"/>
      <w:szCs w:val="26"/>
    </w:rPr>
  </w:style>
  <w:style w:type="character" w:customStyle="1" w:styleId="nivaa41">
    <w:name w:val="nivaa41"/>
    <w:rPr>
      <w:rFonts w:cs="Verdana"/>
      <w:b/>
      <w:bCs/>
    </w:rPr>
  </w:style>
  <w:style w:type="character" w:customStyle="1" w:styleId="normal--char">
    <w:name w:val="normal--char"/>
  </w:style>
  <w:style w:type="character" w:customStyle="1" w:styleId="normalunderstrekettegn">
    <w:name w:val="normalunderstrekettegn"/>
  </w:style>
  <w:style w:type="character" w:customStyle="1" w:styleId="normalunderstrektegn">
    <w:name w:val="normalunderstrektegn"/>
  </w:style>
  <w:style w:type="character" w:customStyle="1" w:styleId="normalwebtegn">
    <w:name w:val="normalwebtegn"/>
  </w:style>
  <w:style w:type="character" w:customStyle="1" w:styleId="NormalWebTegn0">
    <w:name w:val="Normal (Web) Tegn"/>
    <w:rPr>
      <w:color w:val="36505F"/>
    </w:rPr>
  </w:style>
  <w:style w:type="character" w:customStyle="1" w:styleId="Note">
    <w:name w:val="Note"/>
  </w:style>
  <w:style w:type="character" w:customStyle="1" w:styleId="Note1">
    <w:name w:val="Note1"/>
  </w:style>
  <w:style w:type="character" w:customStyle="1" w:styleId="Note2">
    <w:name w:val="Note2"/>
  </w:style>
  <w:style w:type="character" w:customStyle="1" w:styleId="Note3">
    <w:name w:val="Note3"/>
  </w:style>
  <w:style w:type="character" w:customStyle="1" w:styleId="NoteField">
    <w:name w:val="Note:Field"/>
  </w:style>
  <w:style w:type="character" w:customStyle="1" w:styleId="NoteField1">
    <w:name w:val="Note:Field1"/>
  </w:style>
  <w:style w:type="character" w:customStyle="1" w:styleId="NoteField10">
    <w:name w:val="Note:Field10"/>
  </w:style>
  <w:style w:type="character" w:customStyle="1" w:styleId="NoteField11">
    <w:name w:val="Note:Field11"/>
  </w:style>
  <w:style w:type="character" w:customStyle="1" w:styleId="NoteField12">
    <w:name w:val="Note:Field12"/>
  </w:style>
  <w:style w:type="character" w:customStyle="1" w:styleId="NoteField13">
    <w:name w:val="Note:Field13"/>
  </w:style>
  <w:style w:type="character" w:customStyle="1" w:styleId="NoteField2">
    <w:name w:val="Note:Field2"/>
  </w:style>
  <w:style w:type="character" w:customStyle="1" w:styleId="NoteField3">
    <w:name w:val="Note:Field3"/>
  </w:style>
  <w:style w:type="character" w:customStyle="1" w:styleId="NoteField4">
    <w:name w:val="Note:Field4"/>
  </w:style>
  <w:style w:type="character" w:customStyle="1" w:styleId="NoteField5">
    <w:name w:val="Note:Field5"/>
  </w:style>
  <w:style w:type="character" w:customStyle="1" w:styleId="NoteField6">
    <w:name w:val="Note:Field6"/>
  </w:style>
  <w:style w:type="character" w:customStyle="1" w:styleId="NoteField7">
    <w:name w:val="Note:Field7"/>
  </w:style>
  <w:style w:type="character" w:customStyle="1" w:styleId="NoteField8">
    <w:name w:val="Note:Field8"/>
  </w:style>
  <w:style w:type="character" w:customStyle="1" w:styleId="NoteField9">
    <w:name w:val="Note:Field9"/>
  </w:style>
  <w:style w:type="character" w:customStyle="1" w:styleId="NOU1976-34-up44">
    <w:name w:val="NOU1976-34-up44"/>
  </w:style>
  <w:style w:type="character" w:customStyle="1" w:styleId="nummerertavsnitttegn">
    <w:name w:val="nummerertavsnitttegn"/>
  </w:style>
  <w:style w:type="character" w:customStyle="1" w:styleId="nummerertavsnitttegntegn">
    <w:name w:val="nummerertavsnitttegntegn"/>
  </w:style>
  <w:style w:type="character" w:customStyle="1" w:styleId="nummerertlistetegn">
    <w:name w:val="nummerertlistetegn"/>
  </w:style>
  <w:style w:type="character" w:customStyle="1" w:styleId="nummerertsitat">
    <w:name w:val="nummerertsitat"/>
  </w:style>
  <w:style w:type="character" w:customStyle="1" w:styleId="nummerertunderstrektegn">
    <w:name w:val="nummerertunderstrektegn"/>
  </w:style>
  <w:style w:type="character" w:customStyle="1" w:styleId="OBS">
    <w:name w:val="OBS"/>
  </w:style>
  <w:style w:type="character" w:customStyle="1" w:styleId="o-text">
    <w:name w:val="o-text"/>
  </w:style>
  <w:style w:type="character" w:customStyle="1" w:styleId="overskrift14">
    <w:name w:val="overskrift1"/>
    <w:rPr>
      <w:rFonts w:ascii="Times New Roman" w:hAnsi="Times New Roman" w:cs="Times New Roman"/>
      <w:b/>
      <w:bCs/>
      <w:color w:val="663366"/>
      <w:sz w:val="18"/>
      <w:szCs w:val="18"/>
    </w:rPr>
  </w:style>
  <w:style w:type="character" w:customStyle="1" w:styleId="Overskrift10Tegn">
    <w:name w:val="Overskrift 10 Tegn"/>
    <w:rPr>
      <w:rFonts w:cs="Verdana"/>
      <w:b/>
      <w:bCs/>
    </w:rPr>
  </w:style>
  <w:style w:type="character" w:customStyle="1" w:styleId="Overskrift1Tegn1">
    <w:name w:val="Overskrift 1 Tegn1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overskrift2tegn0">
    <w:name w:val="overskrift2tegn"/>
  </w:style>
  <w:style w:type="character" w:customStyle="1" w:styleId="Overskrift2Tegn1">
    <w:name w:val="Overskrift 2 Tegn1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overskrift3tegn0">
    <w:name w:val="overskrift3tegn"/>
  </w:style>
  <w:style w:type="character" w:customStyle="1" w:styleId="Overskrift3Tegn1">
    <w:name w:val="Overskrift 3 Tegn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overskrift4tegn0">
    <w:name w:val="overskrift4tegn"/>
  </w:style>
  <w:style w:type="character" w:customStyle="1" w:styleId="Overskrift4Tegn1">
    <w:name w:val="Overskrift 4 Tegn1"/>
    <w:rPr>
      <w:rFonts w:cs="Verdana"/>
      <w:b/>
      <w:bCs/>
      <w:color w:val="000000"/>
      <w:sz w:val="26"/>
      <w:szCs w:val="26"/>
    </w:rPr>
  </w:style>
  <w:style w:type="character" w:customStyle="1" w:styleId="Overskrift5Tegn1">
    <w:name w:val="Overskrift 5 Tegn1"/>
    <w:rPr>
      <w:rFonts w:cs="Verdana"/>
      <w:b/>
      <w:bCs/>
      <w:color w:val="000000"/>
    </w:rPr>
  </w:style>
  <w:style w:type="character" w:customStyle="1" w:styleId="Overskrift6Tegn1">
    <w:name w:val="Overskrift 6 Tegn1"/>
    <w:rPr>
      <w:rFonts w:cs="Verdana"/>
      <w:b/>
      <w:bCs/>
      <w:color w:val="000000"/>
      <w:sz w:val="22"/>
      <w:szCs w:val="22"/>
    </w:rPr>
  </w:style>
  <w:style w:type="character" w:customStyle="1" w:styleId="Overskrift6Tegn11">
    <w:name w:val="Overskrift 6 Tegn11"/>
    <w:rPr>
      <w:b/>
      <w:bCs/>
      <w:color w:val="000000"/>
    </w:rPr>
  </w:style>
  <w:style w:type="character" w:customStyle="1" w:styleId="Overskrift7Tegn1">
    <w:name w:val="Overskrift 7 Tegn1"/>
    <w:rPr>
      <w:rFonts w:cs="Verdana"/>
      <w:b/>
      <w:bCs/>
      <w:color w:val="000000"/>
      <w:sz w:val="20"/>
      <w:szCs w:val="20"/>
    </w:rPr>
  </w:style>
  <w:style w:type="character" w:customStyle="1" w:styleId="overskrift8tegn0">
    <w:name w:val="overskrift8tegn"/>
  </w:style>
  <w:style w:type="character" w:customStyle="1" w:styleId="Overskrift8Tegn1">
    <w:name w:val="Overskrift 8 Tegn1"/>
    <w:rPr>
      <w:rFonts w:cs="Verdana"/>
      <w:b/>
      <w:bCs/>
      <w:color w:val="000000"/>
      <w:sz w:val="20"/>
      <w:szCs w:val="20"/>
    </w:rPr>
  </w:style>
  <w:style w:type="character" w:customStyle="1" w:styleId="Overskrift9Tegn1">
    <w:name w:val="Overskrift 9 Tegn1"/>
    <w:rPr>
      <w:rFonts w:cs="Verdana"/>
      <w:b/>
      <w:bCs/>
      <w:sz w:val="18"/>
      <w:szCs w:val="18"/>
    </w:rPr>
  </w:style>
  <w:style w:type="character" w:customStyle="1" w:styleId="overstyr">
    <w:name w:val="overstyr"/>
  </w:style>
  <w:style w:type="character" w:customStyle="1" w:styleId="overstyr9">
    <w:name w:val="overstyr9"/>
  </w:style>
  <w:style w:type="character" w:styleId="Sidetall">
    <w:name w:val="page number"/>
    <w:basedOn w:val="Standardskriftforavsnitt"/>
    <w:rPr>
      <w:rFonts w:ascii="Times New Roman" w:hAnsi="Times New Roman" w:cs="Times New Roman"/>
      <w:sz w:val="20"/>
      <w:szCs w:val="20"/>
    </w:rPr>
  </w:style>
  <w:style w:type="character" w:customStyle="1" w:styleId="Picturecaption0">
    <w:name w:val="Picture caption_"/>
    <w:rPr>
      <w:rFonts w:ascii="Times New Roman" w:hAnsi="Times New Roman" w:cs="Times New Roman"/>
      <w:sz w:val="22"/>
      <w:szCs w:val="22"/>
    </w:rPr>
  </w:style>
  <w:style w:type="character" w:customStyle="1" w:styleId="pj">
    <w:name w:val="pj"/>
  </w:style>
  <w:style w:type="character" w:customStyle="1" w:styleId="pj1">
    <w:name w:val="pj1"/>
  </w:style>
  <w:style w:type="character" w:customStyle="1" w:styleId="pj-AnnenVersjonTegn">
    <w:name w:val="pj-AnnenVersjon Tegn"/>
    <w:rPr>
      <w:rFonts w:ascii="Arial" w:hAnsi="Arial" w:cs="Arial"/>
      <w:b/>
      <w:bCs/>
      <w:color w:val="008080"/>
      <w:u w:val="single"/>
    </w:rPr>
  </w:style>
  <w:style w:type="character" w:customStyle="1" w:styleId="pj-BunntekstTegn">
    <w:name w:val="pj-Bunntekst Tegn"/>
    <w:rPr>
      <w:rFonts w:ascii="Arial" w:hAnsi="Arial" w:cs="Arial"/>
    </w:rPr>
  </w:style>
  <w:style w:type="character" w:customStyle="1" w:styleId="pj-NormalTegn">
    <w:name w:val="pj-Normal Tegn"/>
    <w:rPr>
      <w:rFonts w:ascii="Arial" w:hAnsi="Arial" w:cs="Arial"/>
    </w:rPr>
  </w:style>
  <w:style w:type="character" w:customStyle="1" w:styleId="pj-Overskrift1Tegn">
    <w:name w:val="pj-Overskrift 1 Tegn"/>
    <w:rPr>
      <w:rFonts w:ascii="Trebuchet MS" w:hAnsi="Trebuchet MS" w:cs="Trebuchet MS"/>
      <w:b/>
      <w:bCs/>
    </w:rPr>
  </w:style>
  <w:style w:type="character" w:customStyle="1" w:styleId="pj-Overskrift2Tegn">
    <w:name w:val="pj-Overskrift 2 Tegn"/>
    <w:rPr>
      <w:rFonts w:ascii="Trebuchet MS" w:hAnsi="Trebuchet MS" w:cs="Trebuchet MS"/>
      <w:b/>
      <w:bCs/>
    </w:rPr>
  </w:style>
  <w:style w:type="character" w:customStyle="1" w:styleId="pj-Overskrift3Tegn">
    <w:name w:val="pj-Overskrift 3 Tegn"/>
    <w:rPr>
      <w:rFonts w:ascii="Trebuchet MS" w:hAnsi="Trebuchet MS" w:cs="Trebuchet MS"/>
      <w:i/>
      <w:iCs/>
    </w:rPr>
  </w:style>
  <w:style w:type="character" w:customStyle="1" w:styleId="pj-OverskriftUnummerert2Tegn">
    <w:name w:val="pj-Overskrift Unummerert 2 Tegn"/>
    <w:rPr>
      <w:rFonts w:ascii="Trebuchet MS" w:hAnsi="Trebuchet MS" w:cs="Trebuchet MS"/>
      <w:b/>
      <w:bCs/>
    </w:rPr>
  </w:style>
  <w:style w:type="character" w:customStyle="1" w:styleId="pj-PunktTegn">
    <w:name w:val="pj-Punkt Tegn"/>
    <w:rPr>
      <w:rFonts w:ascii="Arial" w:hAnsi="Arial" w:cs="Arial"/>
    </w:rPr>
  </w:style>
  <w:style w:type="character" w:styleId="Plassholdertekst">
    <w:name w:val="Placeholder Text"/>
    <w:basedOn w:val="Standardskriftforavsnitt"/>
    <w:rPr>
      <w:color w:val="808080"/>
    </w:rPr>
  </w:style>
  <w:style w:type="character" w:customStyle="1" w:styleId="Popup">
    <w:name w:val="Popup"/>
  </w:style>
  <w:style w:type="character" w:customStyle="1" w:styleId="Popup1">
    <w:name w:val="Popup1"/>
  </w:style>
  <w:style w:type="character" w:customStyle="1" w:styleId="Popup2">
    <w:name w:val="Popup2"/>
  </w:style>
  <w:style w:type="character" w:customStyle="1" w:styleId="Popup3">
    <w:name w:val="Popup3"/>
  </w:style>
  <w:style w:type="character" w:customStyle="1" w:styleId="PopupField">
    <w:name w:val="Popup:Field"/>
  </w:style>
  <w:style w:type="character" w:customStyle="1" w:styleId="PopupField1">
    <w:name w:val="Popup:Field1"/>
  </w:style>
  <w:style w:type="character" w:customStyle="1" w:styleId="PopupField10">
    <w:name w:val="Popup:Field10"/>
  </w:style>
  <w:style w:type="character" w:customStyle="1" w:styleId="PopupField11">
    <w:name w:val="Popup:Field11"/>
  </w:style>
  <w:style w:type="character" w:customStyle="1" w:styleId="PopupField12">
    <w:name w:val="Popup:Field12"/>
  </w:style>
  <w:style w:type="character" w:customStyle="1" w:styleId="PopupField13">
    <w:name w:val="Popup:Field13"/>
  </w:style>
  <w:style w:type="character" w:customStyle="1" w:styleId="PopupField2">
    <w:name w:val="Popup:Field2"/>
  </w:style>
  <w:style w:type="character" w:customStyle="1" w:styleId="PopupField3">
    <w:name w:val="Popup:Field3"/>
  </w:style>
  <w:style w:type="character" w:customStyle="1" w:styleId="PopupField4">
    <w:name w:val="Popup:Field4"/>
  </w:style>
  <w:style w:type="character" w:customStyle="1" w:styleId="PopupField5">
    <w:name w:val="Popup:Field5"/>
  </w:style>
  <w:style w:type="character" w:customStyle="1" w:styleId="PopupField6">
    <w:name w:val="Popup:Field6"/>
  </w:style>
  <w:style w:type="character" w:customStyle="1" w:styleId="PopupField7">
    <w:name w:val="Popup:Field7"/>
  </w:style>
  <w:style w:type="character" w:customStyle="1" w:styleId="PopupField8">
    <w:name w:val="Popup:Field8"/>
  </w:style>
  <w:style w:type="character" w:customStyle="1" w:styleId="PopupField9">
    <w:name w:val="Popup:Field9"/>
  </w:style>
  <w:style w:type="character" w:customStyle="1" w:styleId="postbody1">
    <w:name w:val="postbody1"/>
  </w:style>
  <w:style w:type="character" w:customStyle="1" w:styleId="quotechar">
    <w:name w:val="quotechar"/>
  </w:style>
  <w:style w:type="character" w:customStyle="1" w:styleId="relatert">
    <w:name w:val="relatert"/>
  </w:style>
  <w:style w:type="character" w:customStyle="1" w:styleId="Rd">
    <w:name w:val="Rød"/>
  </w:style>
  <w:style w:type="character" w:customStyle="1" w:styleId="Rt-referanse">
    <w:name w:val="Rt-referanse"/>
    <w:rPr>
      <w:rFonts w:ascii="Times New Roman" w:hAnsi="Times New Roman" w:cs="Times New Roman"/>
      <w:sz w:val="20"/>
      <w:szCs w:val="20"/>
    </w:rPr>
  </w:style>
  <w:style w:type="character" w:customStyle="1" w:styleId="Rt-referanseField">
    <w:name w:val="Rt-referanse:Field"/>
    <w:rPr>
      <w:rFonts w:ascii="Times New Roman" w:hAnsi="Times New Roman" w:cs="Times New Roman"/>
      <w:sz w:val="20"/>
      <w:szCs w:val="20"/>
    </w:rPr>
  </w:style>
  <w:style w:type="character" w:customStyle="1" w:styleId="sammendragtegn">
    <w:name w:val="sammendragtegn"/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dehenvisning">
    <w:name w:val="sidehenvisning"/>
    <w:rPr>
      <w:color w:val="FFFFFF"/>
      <w:sz w:val="16"/>
      <w:szCs w:val="16"/>
    </w:rPr>
  </w:style>
  <w:style w:type="character" w:customStyle="1" w:styleId="signform">
    <w:name w:val="signform"/>
    <w:rPr>
      <w:color w:val="000000"/>
    </w:rPr>
  </w:style>
  <w:style w:type="character" w:customStyle="1" w:styleId="signform1">
    <w:name w:val="signform1"/>
    <w:rPr>
      <w:color w:val="008080"/>
    </w:rPr>
  </w:style>
  <w:style w:type="character" w:customStyle="1" w:styleId="sitatalt7tegntegn">
    <w:name w:val="sitatalt7tegntegn"/>
  </w:style>
  <w:style w:type="character" w:customStyle="1" w:styleId="sitatfettegn">
    <w:name w:val="sitatfettegn"/>
  </w:style>
  <w:style w:type="character" w:customStyle="1" w:styleId="sitat-fettegn">
    <w:name w:val="sitat-fettegn"/>
  </w:style>
  <w:style w:type="character" w:customStyle="1" w:styleId="sitat-fet-understrekettegn">
    <w:name w:val="sitat-fet-understrekettegn"/>
  </w:style>
  <w:style w:type="character" w:customStyle="1" w:styleId="sitatfet-understrekettegn">
    <w:name w:val="sitatfet-understrekettegn"/>
  </w:style>
  <w:style w:type="character" w:customStyle="1" w:styleId="sitatfetvenstretegn">
    <w:name w:val="sitatfetvenstretegn"/>
  </w:style>
  <w:style w:type="character" w:customStyle="1" w:styleId="sitatinnrykktegn">
    <w:name w:val="sitatinnrykktegn"/>
  </w:style>
  <w:style w:type="character" w:customStyle="1" w:styleId="sitat-nummererttegntegn">
    <w:name w:val="sitat-nummererttegntegn"/>
  </w:style>
  <w:style w:type="character" w:customStyle="1" w:styleId="sitat-punktlistetegn">
    <w:name w:val="sitat-punktlistetegn"/>
  </w:style>
  <w:style w:type="character" w:customStyle="1" w:styleId="sitat-punkt-understrektegn">
    <w:name w:val="sitat-punkt-understrektegn"/>
  </w:style>
  <w:style w:type="character" w:customStyle="1" w:styleId="sitattegn0">
    <w:name w:val="sitattegn"/>
  </w:style>
  <w:style w:type="character" w:customStyle="1" w:styleId="sitattegn00">
    <w:name w:val="sitattegn0"/>
  </w:style>
  <w:style w:type="character" w:customStyle="1" w:styleId="sitattegn1">
    <w:name w:val="sitattegn1"/>
  </w:style>
  <w:style w:type="character" w:customStyle="1" w:styleId="sitatunderskrifttegn">
    <w:name w:val="sitatunderskrifttegn"/>
  </w:style>
  <w:style w:type="character" w:customStyle="1" w:styleId="sitatunderstrekettegn">
    <w:name w:val="sitatunderstrekettegn"/>
  </w:style>
  <w:style w:type="character" w:customStyle="1" w:styleId="sitat-understrekettegn">
    <w:name w:val="sitat-understrekettegn"/>
  </w:style>
  <w:style w:type="character" w:customStyle="1" w:styleId="sitatunderstrekntegn">
    <w:name w:val="sitatunderstrekntegn"/>
  </w:style>
  <w:style w:type="character" w:customStyle="1" w:styleId="sitatunderstrektegn">
    <w:name w:val="sitatunderstrektegn"/>
  </w:style>
  <w:style w:type="character" w:customStyle="1" w:styleId="sitatunderstrektegn0">
    <w:name w:val="sitatunderstrektegn0"/>
  </w:style>
  <w:style w:type="character" w:customStyle="1" w:styleId="sitatvenstre8fettegn">
    <w:name w:val="sitatvenstre8fettegn"/>
  </w:style>
  <w:style w:type="character" w:customStyle="1" w:styleId="sitatvenstrefettegn">
    <w:name w:val="sitatvenstrefettegn"/>
  </w:style>
  <w:style w:type="character" w:customStyle="1" w:styleId="SorterAar">
    <w:name w:val="SorterAar"/>
    <w:rPr>
      <w:color w:val="FF0000"/>
    </w:rPr>
  </w:style>
  <w:style w:type="character" w:customStyle="1" w:styleId="SorterNr">
    <w:name w:val="SorterNr"/>
  </w:style>
  <w:style w:type="character" w:customStyle="1" w:styleId="SorterSesjon">
    <w:name w:val="SorterSesjon"/>
    <w:rPr>
      <w:color w:val="008000"/>
    </w:rPr>
  </w:style>
  <w:style w:type="character" w:customStyle="1" w:styleId="Sphmargord">
    <w:name w:val="Sph margord"/>
    <w:rPr>
      <w:vanish/>
    </w:rPr>
  </w:style>
  <w:style w:type="character" w:customStyle="1" w:styleId="sph-margord">
    <w:name w:val="sph-margord"/>
    <w:rPr>
      <w:vanish/>
    </w:rPr>
  </w:style>
  <w:style w:type="character" w:customStyle="1" w:styleId="SphmargordField">
    <w:name w:val="Sph margord:Field"/>
    <w:rPr>
      <w:vanish/>
    </w:rPr>
  </w:style>
  <w:style w:type="character" w:customStyle="1" w:styleId="sph-margordField">
    <w:name w:val="sph-margord:Field"/>
    <w:rPr>
      <w:rFonts w:ascii="Times New Roman" w:hAnsi="Times New Roman" w:cs="Times New Roman"/>
      <w:vanish/>
      <w:sz w:val="20"/>
      <w:szCs w:val="20"/>
    </w:rPr>
  </w:style>
  <w:style w:type="character" w:customStyle="1" w:styleId="sph-margordField1">
    <w:name w:val="sph-margord:Field1"/>
    <w:rPr>
      <w:vanish/>
    </w:rPr>
  </w:style>
  <w:style w:type="character" w:customStyle="1" w:styleId="sph-margordField10">
    <w:name w:val="sph-margord:Field10"/>
    <w:rPr>
      <w:vanish/>
    </w:rPr>
  </w:style>
  <w:style w:type="character" w:customStyle="1" w:styleId="sph-margordField11">
    <w:name w:val="sph-margord:Field11"/>
    <w:rPr>
      <w:vanish/>
    </w:rPr>
  </w:style>
  <w:style w:type="character" w:customStyle="1" w:styleId="sph-margordField12">
    <w:name w:val="sph-margord:Field12"/>
    <w:rPr>
      <w:vanish/>
    </w:rPr>
  </w:style>
  <w:style w:type="character" w:customStyle="1" w:styleId="sph-margordField2">
    <w:name w:val="sph-margord:Field2"/>
    <w:rPr>
      <w:vanish/>
    </w:rPr>
  </w:style>
  <w:style w:type="character" w:customStyle="1" w:styleId="sph-margordField3">
    <w:name w:val="sph-margord:Field3"/>
    <w:rPr>
      <w:vanish/>
    </w:rPr>
  </w:style>
  <w:style w:type="character" w:customStyle="1" w:styleId="sph-margordField4">
    <w:name w:val="sph-margord:Field4"/>
    <w:rPr>
      <w:vanish/>
    </w:rPr>
  </w:style>
  <w:style w:type="character" w:customStyle="1" w:styleId="sph-margordField5">
    <w:name w:val="sph-margord:Field5"/>
    <w:rPr>
      <w:vanish/>
    </w:rPr>
  </w:style>
  <w:style w:type="character" w:customStyle="1" w:styleId="sph-margordField6">
    <w:name w:val="sph-margord:Field6"/>
    <w:rPr>
      <w:vanish/>
    </w:rPr>
  </w:style>
  <w:style w:type="character" w:customStyle="1" w:styleId="sph-margordField7">
    <w:name w:val="sph-margord:Field7"/>
    <w:rPr>
      <w:vanish/>
    </w:rPr>
  </w:style>
  <w:style w:type="character" w:customStyle="1" w:styleId="sph-margordField8">
    <w:name w:val="sph-margord:Field8"/>
    <w:rPr>
      <w:vanish/>
    </w:rPr>
  </w:style>
  <w:style w:type="character" w:customStyle="1" w:styleId="sph-margordField9">
    <w:name w:val="sph-margord:Field9"/>
    <w:rPr>
      <w:vanish/>
    </w:rPr>
  </w:style>
  <w:style w:type="character" w:customStyle="1" w:styleId="Sphstikkord">
    <w:name w:val="Sph stikkord"/>
    <w:rPr>
      <w:rFonts w:cs="Verdana"/>
      <w:vanish/>
      <w:color w:val="000000"/>
      <w:sz w:val="16"/>
      <w:szCs w:val="16"/>
    </w:rPr>
  </w:style>
  <w:style w:type="character" w:customStyle="1" w:styleId="sph-stikkord2">
    <w:name w:val="sph-stikkord2"/>
    <w:rPr>
      <w:vanish/>
      <w:color w:val="000000"/>
    </w:rPr>
  </w:style>
  <w:style w:type="character" w:customStyle="1" w:styleId="sph-stikkordChar">
    <w:name w:val="sph-stikkord:Char"/>
    <w:rPr>
      <w:vanish/>
      <w:color w:val="000000"/>
    </w:rPr>
  </w:style>
  <w:style w:type="character" w:customStyle="1" w:styleId="sph-stikkordCharChar">
    <w:name w:val="sph-stikkord:Char:Char"/>
    <w:rPr>
      <w:vanish/>
      <w:color w:val="000000"/>
    </w:rPr>
  </w:style>
  <w:style w:type="character" w:customStyle="1" w:styleId="SphstikkordField">
    <w:name w:val="Sph stikkord:Field"/>
    <w:rPr>
      <w:vanish/>
      <w:color w:val="000000"/>
    </w:rPr>
  </w:style>
  <w:style w:type="character" w:customStyle="1" w:styleId="sph-stikkordField">
    <w:name w:val="sph-stikkord:Field"/>
    <w:rPr>
      <w:rFonts w:ascii="Times New Roman" w:hAnsi="Times New Roman" w:cs="Times New Roman"/>
      <w:vanish/>
      <w:color w:val="000000"/>
      <w:sz w:val="20"/>
      <w:szCs w:val="20"/>
    </w:rPr>
  </w:style>
  <w:style w:type="character" w:customStyle="1" w:styleId="sph-stikkordField1">
    <w:name w:val="sph-stikkord:Field1"/>
    <w:rPr>
      <w:vanish/>
      <w:color w:val="000000"/>
    </w:rPr>
  </w:style>
  <w:style w:type="character" w:customStyle="1" w:styleId="sph-stikkordField10">
    <w:name w:val="sph-stikkord:Field10"/>
    <w:rPr>
      <w:vanish/>
      <w:color w:val="000000"/>
    </w:rPr>
  </w:style>
  <w:style w:type="character" w:customStyle="1" w:styleId="sph-stikkordField11">
    <w:name w:val="sph-stikkord:Field11"/>
    <w:rPr>
      <w:vanish/>
      <w:color w:val="000000"/>
    </w:rPr>
  </w:style>
  <w:style w:type="character" w:customStyle="1" w:styleId="sph-stikkordField12">
    <w:name w:val="sph-stikkord:Field12"/>
    <w:rPr>
      <w:vanish/>
      <w:color w:val="000000"/>
    </w:rPr>
  </w:style>
  <w:style w:type="character" w:customStyle="1" w:styleId="sph-stikkordField2">
    <w:name w:val="sph-stikkord:Field2"/>
    <w:rPr>
      <w:vanish/>
      <w:color w:val="000000"/>
    </w:rPr>
  </w:style>
  <w:style w:type="character" w:customStyle="1" w:styleId="sph-stikkordField3">
    <w:name w:val="sph-stikkord:Field3"/>
    <w:rPr>
      <w:vanish/>
      <w:color w:val="000000"/>
    </w:rPr>
  </w:style>
  <w:style w:type="character" w:customStyle="1" w:styleId="sph-stikkordField4">
    <w:name w:val="sph-stikkord:Field4"/>
    <w:rPr>
      <w:vanish/>
      <w:color w:val="000000"/>
    </w:rPr>
  </w:style>
  <w:style w:type="character" w:customStyle="1" w:styleId="sph-stikkordField5">
    <w:name w:val="sph-stikkord:Field5"/>
    <w:rPr>
      <w:vanish/>
      <w:color w:val="000000"/>
    </w:rPr>
  </w:style>
  <w:style w:type="character" w:customStyle="1" w:styleId="sph-stikkordField6">
    <w:name w:val="sph-stikkord:Field6"/>
    <w:rPr>
      <w:vanish/>
      <w:color w:val="000000"/>
    </w:rPr>
  </w:style>
  <w:style w:type="character" w:customStyle="1" w:styleId="sph-stikkordField7">
    <w:name w:val="sph-stikkord:Field7"/>
    <w:rPr>
      <w:vanish/>
      <w:color w:val="000000"/>
    </w:rPr>
  </w:style>
  <w:style w:type="character" w:customStyle="1" w:styleId="sph-stikkordField8">
    <w:name w:val="sph-stikkord:Field8"/>
    <w:rPr>
      <w:vanish/>
      <w:color w:val="000000"/>
    </w:rPr>
  </w:style>
  <w:style w:type="character" w:customStyle="1" w:styleId="sph-stikkordField9">
    <w:name w:val="sph-stikkord:Field9"/>
    <w:rPr>
      <w:vanish/>
      <w:color w:val="000000"/>
    </w:rPr>
  </w:style>
  <w:style w:type="character" w:customStyle="1" w:styleId="Stikkord0">
    <w:name w:val="Stikkord"/>
  </w:style>
  <w:style w:type="character" w:customStyle="1" w:styleId="stikkordField">
    <w:name w:val="stikkord:Field"/>
    <w:rPr>
      <w:rFonts w:ascii="Times New Roman" w:hAnsi="Times New Roman" w:cs="Times New Roman"/>
      <w:sz w:val="20"/>
      <w:szCs w:val="20"/>
    </w:rPr>
  </w:style>
  <w:style w:type="character" w:customStyle="1" w:styleId="stil1tegn">
    <w:name w:val="stil1tegn"/>
  </w:style>
  <w:style w:type="character" w:customStyle="1" w:styleId="stil3tegn">
    <w:name w:val="stil3tegn"/>
  </w:style>
  <w:style w:type="character" w:customStyle="1" w:styleId="stilkursiv">
    <w:name w:val="stilkursiv"/>
  </w:style>
  <w:style w:type="character" w:styleId="Sterk">
    <w:name w:val="Strong"/>
    <w:basedOn w:val="Standardskriftforavsnitt"/>
    <w:rPr>
      <w:b/>
      <w:bCs/>
    </w:rPr>
  </w:style>
  <w:style w:type="character" w:customStyle="1" w:styleId="subtitle1">
    <w:name w:val="subtitle1"/>
    <w:rPr>
      <w:rFonts w:ascii="Arial" w:hAnsi="Arial" w:cs="Arial"/>
      <w:b/>
      <w:bCs/>
      <w:color w:val="CC9933"/>
      <w:sz w:val="34"/>
      <w:szCs w:val="34"/>
    </w:rPr>
  </w:style>
  <w:style w:type="character" w:customStyle="1" w:styleId="svarttynn1">
    <w:name w:val="svarttynn1"/>
    <w:rPr>
      <w:rFonts w:cs="Verdana"/>
      <w:color w:val="000000"/>
      <w:sz w:val="16"/>
      <w:szCs w:val="16"/>
    </w:rPr>
  </w:style>
  <w:style w:type="character" w:customStyle="1" w:styleId="TabellOverskrift">
    <w:name w:val="TabellOverskrift"/>
    <w:rPr>
      <w:rFonts w:ascii="Arial" w:hAnsi="Arial" w:cs="Arial"/>
      <w:b/>
      <w:bCs/>
    </w:rPr>
  </w:style>
  <w:style w:type="character" w:customStyle="1" w:styleId="tegntegn">
    <w:name w:val="tegntegn"/>
  </w:style>
  <w:style w:type="character" w:customStyle="1" w:styleId="TegnTegn0">
    <w:name w:val="Tegn Tegn"/>
    <w:rPr>
      <w:rFonts w:ascii="Arial" w:hAnsi="Arial" w:cs="Arial"/>
      <w:b/>
      <w:bCs/>
      <w:sz w:val="32"/>
      <w:szCs w:val="32"/>
    </w:rPr>
  </w:style>
  <w:style w:type="character" w:customStyle="1" w:styleId="TegnTegn14">
    <w:name w:val="Tegn Tegn14"/>
    <w:rPr>
      <w:rFonts w:ascii="Arial" w:hAnsi="Arial" w:cs="Arial"/>
      <w:b/>
      <w:bCs/>
      <w:sz w:val="2"/>
      <w:szCs w:val="2"/>
    </w:rPr>
  </w:style>
  <w:style w:type="character" w:customStyle="1" w:styleId="tegntegn1">
    <w:name w:val="tegntegn1"/>
  </w:style>
  <w:style w:type="character" w:customStyle="1" w:styleId="TegnTegn10">
    <w:name w:val="Tegn Tegn1"/>
  </w:style>
  <w:style w:type="character" w:customStyle="1" w:styleId="TegnTegn13">
    <w:name w:val="Tegn Tegn13"/>
    <w:rPr>
      <w:b/>
      <w:bCs/>
      <w:sz w:val="2"/>
      <w:szCs w:val="2"/>
    </w:rPr>
  </w:style>
  <w:style w:type="character" w:customStyle="1" w:styleId="TegnTegn100">
    <w:name w:val="Tegn Tegn10"/>
    <w:rPr>
      <w:rFonts w:cs="Verdana"/>
      <w:sz w:val="20"/>
      <w:szCs w:val="20"/>
    </w:rPr>
  </w:style>
  <w:style w:type="character" w:customStyle="1" w:styleId="TegnTegn11">
    <w:name w:val="Tegn Tegn11"/>
    <w:rPr>
      <w:rFonts w:cs="Verdana"/>
      <w:sz w:val="20"/>
      <w:szCs w:val="20"/>
    </w:rPr>
  </w:style>
  <w:style w:type="character" w:customStyle="1" w:styleId="TegnTegn12">
    <w:name w:val="Tegn Tegn12"/>
    <w:rPr>
      <w:rFonts w:cs="Verdana"/>
      <w:sz w:val="32"/>
      <w:szCs w:val="32"/>
    </w:rPr>
  </w:style>
  <w:style w:type="character" w:customStyle="1" w:styleId="TegnTegn2">
    <w:name w:val="Tegn Tegn2"/>
    <w:rPr>
      <w:rFonts w:cs="Verdana"/>
      <w:sz w:val="28"/>
      <w:szCs w:val="28"/>
    </w:rPr>
  </w:style>
  <w:style w:type="character" w:customStyle="1" w:styleId="TegnTegn3">
    <w:name w:val="Tegn Tegn3"/>
    <w:rPr>
      <w:rFonts w:cs="Verdana"/>
      <w:sz w:val="32"/>
      <w:szCs w:val="32"/>
    </w:rPr>
  </w:style>
  <w:style w:type="character" w:customStyle="1" w:styleId="TegnTegn4">
    <w:name w:val="Tegn Tegn4"/>
    <w:rPr>
      <w:rFonts w:cs="Verdana"/>
      <w:b/>
      <w:bCs/>
      <w:color w:val="000000"/>
      <w:sz w:val="22"/>
      <w:szCs w:val="22"/>
    </w:rPr>
  </w:style>
  <w:style w:type="character" w:customStyle="1" w:styleId="TegnTegn5">
    <w:name w:val="Tegn Tegn5"/>
    <w:rPr>
      <w:rFonts w:cs="Verdana"/>
      <w:b/>
      <w:bCs/>
      <w:color w:val="000000"/>
    </w:rPr>
  </w:style>
  <w:style w:type="character" w:customStyle="1" w:styleId="TegnTegn6">
    <w:name w:val="Tegn Tegn6"/>
    <w:rPr>
      <w:rFonts w:cs="Verdana"/>
      <w:b/>
      <w:bCs/>
      <w:color w:val="000000"/>
      <w:sz w:val="26"/>
      <w:szCs w:val="26"/>
    </w:rPr>
  </w:style>
  <w:style w:type="character" w:customStyle="1" w:styleId="TegnTegn7">
    <w:name w:val="Tegn Tegn7"/>
    <w:rPr>
      <w:rFonts w:cs="Verdana"/>
      <w:sz w:val="28"/>
      <w:szCs w:val="28"/>
    </w:rPr>
  </w:style>
  <w:style w:type="character" w:customStyle="1" w:styleId="TegnTegn8">
    <w:name w:val="Tegn Tegn8"/>
    <w:rPr>
      <w:rFonts w:cs="Verdana"/>
      <w:sz w:val="30"/>
      <w:szCs w:val="30"/>
    </w:rPr>
  </w:style>
  <w:style w:type="character" w:customStyle="1" w:styleId="TegnTegn9">
    <w:name w:val="Tegn Tegn9"/>
    <w:rPr>
      <w:rFonts w:cs="Verdana"/>
      <w:sz w:val="32"/>
      <w:szCs w:val="32"/>
    </w:rPr>
  </w:style>
  <w:style w:type="character" w:customStyle="1" w:styleId="Tema">
    <w:name w:val="Tema"/>
    <w:rPr>
      <w:color w:val="00FFFF"/>
    </w:rPr>
  </w:style>
  <w:style w:type="character" w:customStyle="1" w:styleId="Tema1">
    <w:name w:val="Tema1"/>
    <w:rPr>
      <w:color w:val="00FFFF"/>
    </w:rPr>
  </w:style>
  <w:style w:type="character" w:customStyle="1" w:styleId="text1">
    <w:name w:val="text1"/>
    <w:rPr>
      <w:rFonts w:ascii="Arial" w:hAnsi="Arial" w:cs="Arial"/>
      <w:color w:val="000000"/>
      <w:sz w:val="30"/>
      <w:szCs w:val="30"/>
    </w:rPr>
  </w:style>
  <w:style w:type="character" w:customStyle="1" w:styleId="title1">
    <w:name w:val="title1"/>
    <w:rPr>
      <w:rFonts w:ascii="Geneva" w:hAnsi="Geneva" w:cs="Geneva"/>
      <w:b/>
      <w:bCs/>
      <w:sz w:val="28"/>
      <w:szCs w:val="28"/>
    </w:rPr>
  </w:style>
  <w:style w:type="character" w:customStyle="1" w:styleId="TITTEL1">
    <w:name w:val="TITTEL"/>
  </w:style>
  <w:style w:type="character" w:customStyle="1" w:styleId="TITTEL10">
    <w:name w:val="TITTEL1"/>
  </w:style>
  <w:style w:type="character" w:customStyle="1" w:styleId="tittelField">
    <w:name w:val="tittel:Field"/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ubrodtekstfolgendeavsnitt1">
    <w:name w:val="ubrodtekstfolgendeavsnitt1"/>
    <w:rPr>
      <w:rFonts w:cs="Verdana"/>
      <w:sz w:val="14"/>
      <w:szCs w:val="14"/>
    </w:rPr>
  </w:style>
  <w:style w:type="character" w:customStyle="1" w:styleId="ubrodtekstforsteavsnitt1">
    <w:name w:val="ubrodtekstforsteavsnitt1"/>
    <w:rPr>
      <w:rFonts w:cs="Verdana"/>
      <w:sz w:val="14"/>
      <w:szCs w:val="14"/>
    </w:rPr>
  </w:style>
  <w:style w:type="character" w:customStyle="1" w:styleId="ummerliste1">
    <w:name w:val="ummerliste 1"/>
  </w:style>
  <w:style w:type="character" w:customStyle="1" w:styleId="uomdommen1">
    <w:name w:val="uomdommen1"/>
    <w:rPr>
      <w:rFonts w:cs="Verdana"/>
      <w:b/>
      <w:bCs/>
      <w:sz w:val="18"/>
      <w:szCs w:val="18"/>
    </w:rPr>
  </w:style>
  <w:style w:type="character" w:customStyle="1" w:styleId="uoppsummering1">
    <w:name w:val="uoppsummering1"/>
    <w:rPr>
      <w:rFonts w:cs="Verdana"/>
      <w:i/>
      <w:iCs/>
      <w:sz w:val="18"/>
      <w:szCs w:val="18"/>
    </w:rPr>
  </w:style>
  <w:style w:type="character" w:customStyle="1" w:styleId="uoverskrift21">
    <w:name w:val="uoverskrift21"/>
    <w:rPr>
      <w:rFonts w:cs="Verdana"/>
      <w:b/>
      <w:bCs/>
      <w:sz w:val="18"/>
      <w:szCs w:val="18"/>
    </w:rPr>
  </w:style>
  <w:style w:type="character" w:customStyle="1" w:styleId="uoverskrift31">
    <w:name w:val="uoverskrift31"/>
    <w:rPr>
      <w:rFonts w:cs="Verdana"/>
      <w:b/>
      <w:bCs/>
      <w:sz w:val="16"/>
      <w:szCs w:val="16"/>
    </w:rPr>
  </w:style>
  <w:style w:type="character" w:customStyle="1" w:styleId="usaksnr1">
    <w:name w:val="usaksnr1"/>
    <w:rPr>
      <w:rFonts w:cs="Verdana"/>
      <w:b/>
      <w:bCs/>
      <w:sz w:val="22"/>
      <w:szCs w:val="22"/>
    </w:rPr>
  </w:style>
  <w:style w:type="character" w:customStyle="1" w:styleId="usitatfolgendeavsnitt1">
    <w:name w:val="usitatfolgendeavsnitt1"/>
    <w:rPr>
      <w:rFonts w:cs="Verdana"/>
      <w:i/>
      <w:iCs/>
      <w:sz w:val="14"/>
      <w:szCs w:val="14"/>
    </w:rPr>
  </w:style>
  <w:style w:type="character" w:customStyle="1" w:styleId="usitatforsteavsnitt1">
    <w:name w:val="usitatforsteavsnitt1"/>
    <w:rPr>
      <w:rFonts w:cs="Verdana"/>
      <w:i/>
      <w:iCs/>
      <w:sz w:val="14"/>
      <w:szCs w:val="14"/>
    </w:rPr>
  </w:style>
  <w:style w:type="character" w:customStyle="1" w:styleId="Variable">
    <w:name w:val="Variable"/>
    <w:rPr>
      <w:i/>
      <w:iCs/>
    </w:rPr>
  </w:style>
  <w:style w:type="character" w:customStyle="1" w:styleId="Word-dokumentnavn">
    <w:name w:val="Word-dokumentnavn"/>
    <w:rPr>
      <w:color w:val="FFFFFF"/>
      <w:sz w:val="20"/>
      <w:szCs w:val="20"/>
    </w:rPr>
  </w:style>
  <w:style w:type="character" w:customStyle="1" w:styleId="Word-dokumentnavn1">
    <w:name w:val="Word-dokumentnavn1"/>
    <w:rPr>
      <w:color w:val="FFFFFF"/>
      <w:sz w:val="22"/>
      <w:szCs w:val="22"/>
    </w:rPr>
  </w:style>
  <w:style w:type="character" w:customStyle="1" w:styleId="z-abc">
    <w:name w:val="z-abc"/>
  </w:style>
  <w:style w:type="character" w:customStyle="1" w:styleId="z-abcField">
    <w:name w:val="z-abc:Field"/>
  </w:style>
  <w:style w:type="character" w:customStyle="1" w:styleId="z-abcField1">
    <w:name w:val="z-abc:Field1"/>
  </w:style>
  <w:style w:type="character" w:customStyle="1" w:styleId="z-abcField10">
    <w:name w:val="z-abc:Field10"/>
  </w:style>
  <w:style w:type="character" w:customStyle="1" w:styleId="z-abcField11">
    <w:name w:val="z-abc:Field11"/>
  </w:style>
  <w:style w:type="character" w:customStyle="1" w:styleId="z-abcField12">
    <w:name w:val="z-abc:Field12"/>
  </w:style>
  <w:style w:type="character" w:customStyle="1" w:styleId="z-abcField2">
    <w:name w:val="z-abc:Field2"/>
  </w:style>
  <w:style w:type="character" w:customStyle="1" w:styleId="z-abcField3">
    <w:name w:val="z-abc:Field3"/>
  </w:style>
  <w:style w:type="character" w:customStyle="1" w:styleId="z-abcField4">
    <w:name w:val="z-abc:Field4"/>
  </w:style>
  <w:style w:type="character" w:customStyle="1" w:styleId="z-abcField5">
    <w:name w:val="z-abc:Field5"/>
  </w:style>
  <w:style w:type="character" w:customStyle="1" w:styleId="z-abcField6">
    <w:name w:val="z-abc:Field6"/>
  </w:style>
  <w:style w:type="character" w:customStyle="1" w:styleId="z-abcField7">
    <w:name w:val="z-abc:Field7"/>
  </w:style>
  <w:style w:type="character" w:customStyle="1" w:styleId="z-abcField8">
    <w:name w:val="z-abc:Field8"/>
  </w:style>
  <w:style w:type="character" w:customStyle="1" w:styleId="z-abcField9">
    <w:name w:val="z-abc:Field9"/>
  </w:style>
  <w:style w:type="character" w:customStyle="1" w:styleId="z-revbok">
    <w:name w:val="z-revbok"/>
  </w:style>
  <w:style w:type="character" w:customStyle="1" w:styleId="z-revbokField">
    <w:name w:val="z-revbok:Field"/>
  </w:style>
  <w:style w:type="character" w:customStyle="1" w:styleId="z-revbokField1">
    <w:name w:val="z-revbok:Field1"/>
  </w:style>
  <w:style w:type="character" w:customStyle="1" w:styleId="z-revbokField10">
    <w:name w:val="z-revbok:Field10"/>
  </w:style>
  <w:style w:type="character" w:customStyle="1" w:styleId="z-revbokField11">
    <w:name w:val="z-revbok:Field11"/>
  </w:style>
  <w:style w:type="character" w:customStyle="1" w:styleId="z-revbokField12">
    <w:name w:val="z-revbok:Field12"/>
  </w:style>
  <w:style w:type="character" w:customStyle="1" w:styleId="z-revbokField2">
    <w:name w:val="z-revbok:Field2"/>
  </w:style>
  <w:style w:type="character" w:customStyle="1" w:styleId="z-revbokField3">
    <w:name w:val="z-revbok:Field3"/>
  </w:style>
  <w:style w:type="character" w:customStyle="1" w:styleId="z-revbokField4">
    <w:name w:val="z-revbok:Field4"/>
  </w:style>
  <w:style w:type="character" w:customStyle="1" w:styleId="z-revbokField5">
    <w:name w:val="z-revbok:Field5"/>
  </w:style>
  <w:style w:type="character" w:customStyle="1" w:styleId="z-revbokField6">
    <w:name w:val="z-revbok:Field6"/>
  </w:style>
  <w:style w:type="character" w:customStyle="1" w:styleId="z-revbokField7">
    <w:name w:val="z-revbok:Field7"/>
  </w:style>
  <w:style w:type="character" w:customStyle="1" w:styleId="z-revbokField8">
    <w:name w:val="z-revbok:Field8"/>
  </w:style>
  <w:style w:type="character" w:customStyle="1" w:styleId="z-revbokField9">
    <w:name w:val="z-revbok:Field9"/>
  </w:style>
  <w:style w:type="character" w:customStyle="1" w:styleId="z-utv">
    <w:name w:val="z-utv"/>
  </w:style>
  <w:style w:type="character" w:customStyle="1" w:styleId="z-utvField">
    <w:name w:val="z-utv:Field"/>
  </w:style>
  <w:style w:type="character" w:customStyle="1" w:styleId="z-utvField1">
    <w:name w:val="z-utv:Field1"/>
  </w:style>
  <w:style w:type="character" w:customStyle="1" w:styleId="z-utvField10">
    <w:name w:val="z-utv:Field10"/>
  </w:style>
  <w:style w:type="character" w:customStyle="1" w:styleId="z-utvField11">
    <w:name w:val="z-utv:Field11"/>
  </w:style>
  <w:style w:type="character" w:customStyle="1" w:styleId="z-utvField12">
    <w:name w:val="z-utv:Field12"/>
  </w:style>
  <w:style w:type="character" w:customStyle="1" w:styleId="z-utvField2">
    <w:name w:val="z-utv:Field2"/>
  </w:style>
  <w:style w:type="character" w:customStyle="1" w:styleId="z-utvField3">
    <w:name w:val="z-utv:Field3"/>
  </w:style>
  <w:style w:type="character" w:customStyle="1" w:styleId="z-utvField4">
    <w:name w:val="z-utv:Field4"/>
  </w:style>
  <w:style w:type="character" w:customStyle="1" w:styleId="z-utvField5">
    <w:name w:val="z-utv:Field5"/>
  </w:style>
  <w:style w:type="character" w:customStyle="1" w:styleId="z-utvField6">
    <w:name w:val="z-utv:Field6"/>
  </w:style>
  <w:style w:type="character" w:customStyle="1" w:styleId="z-utvField7">
    <w:name w:val="z-utv:Field7"/>
  </w:style>
  <w:style w:type="character" w:customStyle="1" w:styleId="z-utvField8">
    <w:name w:val="z-utv:Field8"/>
  </w:style>
  <w:style w:type="character" w:customStyle="1" w:styleId="z-utvField9">
    <w:name w:val="z-utv:Field9"/>
  </w:style>
  <w:style w:type="character" w:customStyle="1" w:styleId="Ajourhold-siste1">
    <w:name w:val="Ajourhold-siste1"/>
    <w:rPr>
      <w:color w:val="FFFFFF"/>
      <w:shd w:val="clear" w:color="auto" w:fill="808080"/>
    </w:rPr>
  </w:style>
  <w:style w:type="character" w:customStyle="1" w:styleId="arbeidstvistloven">
    <w:name w:val="arbeidstvistloven"/>
  </w:style>
  <w:style w:type="character" w:customStyle="1" w:styleId="arbtvl">
    <w:name w:val="arbtvl"/>
  </w:style>
  <w:style w:type="character" w:customStyle="1" w:styleId="asl-p13-7">
    <w:name w:val="asl-p13-7"/>
  </w:style>
  <w:style w:type="character" w:customStyle="1" w:styleId="asl-p14-11">
    <w:name w:val="asl-p14-11"/>
  </w:style>
  <w:style w:type="character" w:customStyle="1" w:styleId="asl-p14-17">
    <w:name w:val="asl-p14-17"/>
  </w:style>
  <w:style w:type="character" w:customStyle="1" w:styleId="asl-p14-18">
    <w:name w:val="asl-p14-18"/>
  </w:style>
  <w:style w:type="character" w:customStyle="1" w:styleId="asl-p14-19">
    <w:name w:val="asl-p14-19"/>
  </w:style>
  <w:style w:type="character" w:customStyle="1" w:styleId="asl-p14-1a">
    <w:name w:val="asl-p14-1a"/>
  </w:style>
  <w:style w:type="character" w:customStyle="1" w:styleId="asl-p14-2">
    <w:name w:val="asl-p14-2"/>
  </w:style>
  <w:style w:type="character" w:customStyle="1" w:styleId="asl-p14-20">
    <w:name w:val="asl-p14-20"/>
  </w:style>
  <w:style w:type="character" w:customStyle="1" w:styleId="asl-p14-21">
    <w:name w:val="asl-p14-21"/>
  </w:style>
  <w:style w:type="character" w:customStyle="1" w:styleId="asl-p14-22">
    <w:name w:val="asl-p14-22"/>
  </w:style>
  <w:style w:type="character" w:customStyle="1" w:styleId="asl-p14-23">
    <w:name w:val="asl-p14-23"/>
  </w:style>
  <w:style w:type="character" w:customStyle="1" w:styleId="asl-p14-24">
    <w:name w:val="asl-p14-24"/>
  </w:style>
  <w:style w:type="character" w:customStyle="1" w:styleId="asl-p14-3">
    <w:name w:val="asl-p14-3"/>
  </w:style>
  <w:style w:type="character" w:customStyle="1" w:styleId="asl-p14-4">
    <w:name w:val="asl-p14-4"/>
  </w:style>
  <w:style w:type="character" w:customStyle="1" w:styleId="asl-p14-5">
    <w:name w:val="asl-p14-5"/>
  </w:style>
  <w:style w:type="character" w:customStyle="1" w:styleId="asl-p14-6">
    <w:name w:val="asl-p14-6"/>
  </w:style>
  <w:style w:type="character" w:customStyle="1" w:styleId="asl-p14-7">
    <w:name w:val="asl-p14-7"/>
  </w:style>
  <w:style w:type="character" w:customStyle="1" w:styleId="asl-p14-8">
    <w:name w:val="asl-p14-8"/>
  </w:style>
  <w:style w:type="character" w:customStyle="1" w:styleId="asl-p14-9">
    <w:name w:val="asl-p14-9"/>
  </w:style>
  <w:style w:type="character" w:customStyle="1" w:styleId="asl-p15-1">
    <w:name w:val="asl-p15-1"/>
  </w:style>
  <w:style w:type="character" w:customStyle="1" w:styleId="asl-p15-2">
    <w:name w:val="asl-p15-2"/>
  </w:style>
  <w:style w:type="character" w:customStyle="1" w:styleId="asl-p15-3">
    <w:name w:val="asl-p15-3"/>
  </w:style>
  <w:style w:type="character" w:customStyle="1" w:styleId="asl-p15-4">
    <w:name w:val="asl-p15-4"/>
  </w:style>
  <w:style w:type="character" w:customStyle="1" w:styleId="asl-p15-5">
    <w:name w:val="asl-p15-5"/>
  </w:style>
  <w:style w:type="character" w:customStyle="1" w:styleId="asl-p15-6">
    <w:name w:val="asl-p15-6"/>
  </w:style>
  <w:style w:type="character" w:customStyle="1" w:styleId="asl-p16-2">
    <w:name w:val="asl-p16-2"/>
  </w:style>
  <w:style w:type="character" w:customStyle="1" w:styleId="asl-p16-3">
    <w:name w:val="asl-p16-3"/>
  </w:style>
  <w:style w:type="character" w:customStyle="1" w:styleId="asl-p17-1">
    <w:name w:val="asl-p17-1"/>
  </w:style>
  <w:style w:type="character" w:customStyle="1" w:styleId="asl-p18-1">
    <w:name w:val="asl-p18-1"/>
  </w:style>
  <w:style w:type="character" w:customStyle="1" w:styleId="asl-p18-2">
    <w:name w:val="asl-p18-2"/>
  </w:style>
  <w:style w:type="character" w:customStyle="1" w:styleId="asl-p18-3">
    <w:name w:val="asl-p18-3"/>
  </w:style>
  <w:style w:type="character" w:customStyle="1" w:styleId="asl-p18-5">
    <w:name w:val="asl-p18-5"/>
  </w:style>
  <w:style w:type="character" w:customStyle="1" w:styleId="asl-p18-6">
    <w:name w:val="asl-p18-6"/>
  </w:style>
  <w:style w:type="character" w:customStyle="1" w:styleId="asl-p19-3">
    <w:name w:val="asl-p19-3"/>
  </w:style>
  <w:style w:type="character" w:customStyle="1" w:styleId="asl-p19-4">
    <w:name w:val="asl-p19-4"/>
  </w:style>
  <w:style w:type="character" w:customStyle="1" w:styleId="asl-p2-1">
    <w:name w:val="asl-p2-1"/>
  </w:style>
  <w:style w:type="character" w:customStyle="1" w:styleId="asl-p2-10">
    <w:name w:val="asl-p2-10"/>
  </w:style>
  <w:style w:type="character" w:customStyle="1" w:styleId="asl-p2-11">
    <w:name w:val="asl-p2-11"/>
  </w:style>
  <w:style w:type="character" w:customStyle="1" w:styleId="asl-p2-12">
    <w:name w:val="asl-p2-12"/>
  </w:style>
  <w:style w:type="character" w:customStyle="1" w:styleId="asl-p2-13">
    <w:name w:val="asl-p2-13"/>
  </w:style>
  <w:style w:type="character" w:customStyle="1" w:styleId="asl-p2-2">
    <w:name w:val="asl-p2-2"/>
  </w:style>
  <w:style w:type="character" w:customStyle="1" w:styleId="asl-p2-3">
    <w:name w:val="asl-p2-3"/>
  </w:style>
  <w:style w:type="character" w:customStyle="1" w:styleId="asl-p2-4">
    <w:name w:val="asl-p2-4"/>
  </w:style>
  <w:style w:type="character" w:customStyle="1" w:styleId="asl-p2-4a">
    <w:name w:val="asl-p2-4a"/>
  </w:style>
  <w:style w:type="character" w:customStyle="1" w:styleId="asl-p2-5">
    <w:name w:val="asl-p2-5"/>
  </w:style>
  <w:style w:type="character" w:customStyle="1" w:styleId="asl-p2-8">
    <w:name w:val="asl-p2-8"/>
  </w:style>
  <w:style w:type="character" w:customStyle="1" w:styleId="asl-p2-8a">
    <w:name w:val="asl-p2-8a"/>
  </w:style>
  <w:style w:type="character" w:customStyle="1" w:styleId="asl-p2-9">
    <w:name w:val="asl-p2-9"/>
  </w:style>
  <w:style w:type="character" w:customStyle="1" w:styleId="asl-p3-1">
    <w:name w:val="asl-p3-1"/>
  </w:style>
  <w:style w:type="character" w:customStyle="1" w:styleId="asl-p3-10">
    <w:name w:val="asl-p3-10"/>
  </w:style>
  <w:style w:type="character" w:customStyle="1" w:styleId="asl-p3-11">
    <w:name w:val="asl-p3-11"/>
  </w:style>
  <w:style w:type="character" w:customStyle="1" w:styleId="asl-p3-12">
    <w:name w:val="asl-p3-12"/>
  </w:style>
  <w:style w:type="character" w:customStyle="1" w:styleId="asl-p3-13">
    <w:name w:val="asl-p3-13"/>
  </w:style>
  <w:style w:type="character" w:customStyle="1" w:styleId="asl-p3-14">
    <w:name w:val="asl-p3-14"/>
  </w:style>
  <w:style w:type="character" w:customStyle="1" w:styleId="asl-p3-15">
    <w:name w:val="asl-p3-15"/>
  </w:style>
  <w:style w:type="character" w:customStyle="1" w:styleId="asl-p3-2">
    <w:name w:val="asl-p3-2"/>
  </w:style>
  <w:style w:type="character" w:customStyle="1" w:styleId="asl-p3-3">
    <w:name w:val="asl-p3-3"/>
  </w:style>
  <w:style w:type="character" w:customStyle="1" w:styleId="asl-p3-4">
    <w:name w:val="asl-p3-4"/>
  </w:style>
  <w:style w:type="character" w:customStyle="1" w:styleId="asl-p3-5">
    <w:name w:val="asl-p3-5"/>
  </w:style>
  <w:style w:type="character" w:customStyle="1" w:styleId="asl-p3-7">
    <w:name w:val="asl-p3-7"/>
  </w:style>
  <w:style w:type="character" w:customStyle="1" w:styleId="asl-p3-8">
    <w:name w:val="asl-p3-8"/>
  </w:style>
  <w:style w:type="character" w:customStyle="1" w:styleId="asl-p3-9">
    <w:name w:val="asl-p3-9"/>
  </w:style>
  <w:style w:type="character" w:customStyle="1" w:styleId="asl-p4-1">
    <w:name w:val="asl-p4-1"/>
  </w:style>
  <w:style w:type="character" w:customStyle="1" w:styleId="asl-p4-10">
    <w:name w:val="asl-p4-10"/>
  </w:style>
  <w:style w:type="character" w:customStyle="1" w:styleId="asl-p4-2">
    <w:name w:val="asl-p4-2"/>
  </w:style>
  <w:style w:type="character" w:customStyle="1" w:styleId="asl-p4-3">
    <w:name w:val="asl-p4-3"/>
  </w:style>
  <w:style w:type="character" w:customStyle="1" w:styleId="asl-p4-4">
    <w:name w:val="asl-p4-4"/>
  </w:style>
  <w:style w:type="character" w:customStyle="1" w:styleId="asl-p4-5">
    <w:name w:val="asl-p4-5"/>
  </w:style>
  <w:style w:type="character" w:customStyle="1" w:styleId="asl-p4-6">
    <w:name w:val="asl-p4-6"/>
  </w:style>
  <w:style w:type="character" w:customStyle="1" w:styleId="asl-p4-7">
    <w:name w:val="asl-p4-7"/>
  </w:style>
  <w:style w:type="character" w:customStyle="1" w:styleId="asl-p4-8">
    <w:name w:val="asl-p4-8"/>
  </w:style>
  <w:style w:type="character" w:customStyle="1" w:styleId="asl-p4-9">
    <w:name w:val="asl-p4-9"/>
  </w:style>
  <w:style w:type="character" w:customStyle="1" w:styleId="asl-p5-1">
    <w:name w:val="asl-p5-1"/>
  </w:style>
  <w:style w:type="character" w:customStyle="1" w:styleId="asl-p5-2">
    <w:name w:val="asl-p5-2"/>
  </w:style>
  <w:style w:type="character" w:customStyle="1" w:styleId="asl-p5-3">
    <w:name w:val="asl-p5-3"/>
  </w:style>
  <w:style w:type="character" w:customStyle="1" w:styleId="asl-p6-1">
    <w:name w:val="asl-p6-1"/>
  </w:style>
  <w:style w:type="character" w:customStyle="1" w:styleId="asl-p6-2">
    <w:name w:val="asl-p6-2"/>
  </w:style>
  <w:style w:type="character" w:customStyle="1" w:styleId="asl-p6-3">
    <w:name w:val="asl-p6-3"/>
  </w:style>
  <w:style w:type="character" w:customStyle="1" w:styleId="asl-p6-4">
    <w:name w:val="asl-p6-4"/>
  </w:style>
  <w:style w:type="character" w:customStyle="1" w:styleId="asl-p7-1">
    <w:name w:val="asl-p7-1"/>
  </w:style>
  <w:style w:type="character" w:customStyle="1" w:styleId="asl-p7-2">
    <w:name w:val="asl-p7-2"/>
  </w:style>
  <w:style w:type="character" w:customStyle="1" w:styleId="asl-p8-1">
    <w:name w:val="asl-p8-1"/>
  </w:style>
  <w:style w:type="character" w:customStyle="1" w:styleId="asl-p8-10">
    <w:name w:val="asl-p8-10"/>
  </w:style>
  <w:style w:type="character" w:customStyle="1" w:styleId="asl-p8-11">
    <w:name w:val="asl-p8-11"/>
  </w:style>
  <w:style w:type="character" w:customStyle="1" w:styleId="asl-p8-12">
    <w:name w:val="asl-p8-12"/>
  </w:style>
  <w:style w:type="character" w:customStyle="1" w:styleId="asl-p8-13">
    <w:name w:val="asl-p8-13"/>
  </w:style>
  <w:style w:type="character" w:customStyle="1" w:styleId="asl-p8-14">
    <w:name w:val="asl-p8-14"/>
  </w:style>
  <w:style w:type="character" w:customStyle="1" w:styleId="asl-p8-15">
    <w:name w:val="asl-p8-15"/>
  </w:style>
  <w:style w:type="character" w:customStyle="1" w:styleId="asl-p8-16">
    <w:name w:val="asl-p8-16"/>
  </w:style>
  <w:style w:type="character" w:customStyle="1" w:styleId="asl-p8-17">
    <w:name w:val="asl-p8-17"/>
  </w:style>
  <w:style w:type="character" w:customStyle="1" w:styleId="asl-p8-18">
    <w:name w:val="asl-p8-18"/>
  </w:style>
  <w:style w:type="character" w:customStyle="1" w:styleId="asl-p8-2">
    <w:name w:val="asl-p8-2"/>
  </w:style>
  <w:style w:type="character" w:customStyle="1" w:styleId="asl-p8-20">
    <w:name w:val="asl-p8-20"/>
  </w:style>
  <w:style w:type="character" w:customStyle="1" w:styleId="asl-p8-21">
    <w:name w:val="asl-p8-21"/>
  </w:style>
  <w:style w:type="character" w:customStyle="1" w:styleId="asl-p8-23">
    <w:name w:val="asl-p8-23"/>
  </w:style>
  <w:style w:type="character" w:customStyle="1" w:styleId="asl-p8-3">
    <w:name w:val="asl-p8-3"/>
  </w:style>
  <w:style w:type="character" w:customStyle="1" w:styleId="asl-p8-4">
    <w:name w:val="asl-p8-4"/>
  </w:style>
  <w:style w:type="character" w:customStyle="1" w:styleId="asl-p8-5">
    <w:name w:val="asl-p8-5"/>
  </w:style>
  <w:style w:type="character" w:customStyle="1" w:styleId="asl-p8-6">
    <w:name w:val="asl-p8-6"/>
  </w:style>
  <w:style w:type="character" w:customStyle="1" w:styleId="asl-p8-7">
    <w:name w:val="asl-p8-7"/>
  </w:style>
  <w:style w:type="character" w:customStyle="1" w:styleId="asl-p8-8">
    <w:name w:val="asl-p8-8"/>
  </w:style>
  <w:style w:type="character" w:customStyle="1" w:styleId="asl-p8-9">
    <w:name w:val="asl-p8-9"/>
  </w:style>
  <w:style w:type="character" w:customStyle="1" w:styleId="asl-p9-1">
    <w:name w:val="asl-p9-1"/>
  </w:style>
  <w:style w:type="character" w:customStyle="1" w:styleId="asl-p9-10">
    <w:name w:val="asl-p9-10"/>
  </w:style>
  <w:style w:type="character" w:customStyle="1" w:styleId="asl-p9-11">
    <w:name w:val="asl-p9-11"/>
  </w:style>
  <w:style w:type="character" w:customStyle="1" w:styleId="asl-p9-14">
    <w:name w:val="asl-p9-14"/>
  </w:style>
  <w:style w:type="character" w:customStyle="1" w:styleId="asl-p9-15">
    <w:name w:val="asl-p9-15"/>
  </w:style>
  <w:style w:type="character" w:customStyle="1" w:styleId="asl-p9-16">
    <w:name w:val="asl-p9-16"/>
  </w:style>
  <w:style w:type="character" w:customStyle="1" w:styleId="asl-p9-17">
    <w:name w:val="asl-p9-17"/>
  </w:style>
  <w:style w:type="character" w:customStyle="1" w:styleId="asl-p9-2">
    <w:name w:val="asl-p9-2"/>
  </w:style>
  <w:style w:type="character" w:customStyle="1" w:styleId="asl-p9-3">
    <w:name w:val="asl-p9-3"/>
  </w:style>
  <w:style w:type="character" w:customStyle="1" w:styleId="asl-p9-5">
    <w:name w:val="asl-p9-5"/>
  </w:style>
  <w:style w:type="character" w:customStyle="1" w:styleId="asl-p9-6">
    <w:name w:val="asl-p9-6"/>
  </w:style>
  <w:style w:type="character" w:customStyle="1" w:styleId="asl-p9-7">
    <w:name w:val="asl-p9-7"/>
  </w:style>
  <w:style w:type="character" w:customStyle="1" w:styleId="asl-p9-8">
    <w:name w:val="asl-p9-8"/>
  </w:style>
  <w:style w:type="character" w:customStyle="1" w:styleId="asl-p9-9">
    <w:name w:val="asl-p9-9"/>
  </w:style>
  <w:style w:type="character" w:customStyle="1" w:styleId="avhendingslova">
    <w:name w:val="avhendingslova"/>
  </w:style>
  <w:style w:type="character" w:customStyle="1" w:styleId="avhl">
    <w:name w:val="avhl"/>
  </w:style>
  <w:style w:type="character" w:customStyle="1" w:styleId="Banksikringsloven">
    <w:name w:val="Banksikringsloven"/>
  </w:style>
  <w:style w:type="character" w:customStyle="1" w:styleId="bbl">
    <w:name w:val="bbl"/>
  </w:style>
  <w:style w:type="character" w:customStyle="1" w:styleId="Betalingssystemloven">
    <w:name w:val="Betalingssystemloven"/>
  </w:style>
  <w:style w:type="character" w:customStyle="1" w:styleId="Bokikon">
    <w:name w:val="Bokikon"/>
  </w:style>
  <w:style w:type="character" w:customStyle="1" w:styleId="boligbyggelagsloven">
    <w:name w:val="boligbyggelagsloven"/>
  </w:style>
  <w:style w:type="character" w:customStyle="1" w:styleId="Boligoppfringsloven">
    <w:name w:val="Boligoppføringsloven"/>
  </w:style>
  <w:style w:type="character" w:customStyle="1" w:styleId="borettslagsloven">
    <w:name w:val="borettslagsloven"/>
  </w:style>
  <w:style w:type="character" w:customStyle="1" w:styleId="brsl">
    <w:name w:val="børsl"/>
  </w:style>
  <w:style w:type="character" w:customStyle="1" w:styleId="Brsloven">
    <w:name w:val="Børsloven"/>
  </w:style>
  <w:style w:type="character" w:customStyle="1" w:styleId="Brsloven1988">
    <w:name w:val="Børsloven (1988)"/>
  </w:style>
  <w:style w:type="character" w:customStyle="1" w:styleId="brsl-p1-1">
    <w:name w:val="børsl-p1-1"/>
  </w:style>
  <w:style w:type="character" w:customStyle="1" w:styleId="brsl-p1-2">
    <w:name w:val="børsl-p1-2"/>
  </w:style>
  <w:style w:type="character" w:customStyle="1" w:styleId="brsl-p1-3">
    <w:name w:val="børsl-p1-3"/>
  </w:style>
  <w:style w:type="character" w:customStyle="1" w:styleId="brsl-p2-1">
    <w:name w:val="børsl-p2-1"/>
  </w:style>
  <w:style w:type="character" w:customStyle="1" w:styleId="brsl-p2-5">
    <w:name w:val="børsl-p2-5"/>
  </w:style>
  <w:style w:type="character" w:customStyle="1" w:styleId="brsl-p2-6">
    <w:name w:val="børsl-p2-6"/>
  </w:style>
  <w:style w:type="character" w:customStyle="1" w:styleId="brsl-p3-2">
    <w:name w:val="børsl-p3-2"/>
  </w:style>
  <w:style w:type="character" w:customStyle="1" w:styleId="brsl-p3-3">
    <w:name w:val="børsl-p3-3"/>
  </w:style>
  <w:style w:type="character" w:customStyle="1" w:styleId="brsl-p3-4">
    <w:name w:val="børsl-p3-4"/>
  </w:style>
  <w:style w:type="character" w:customStyle="1" w:styleId="brsl-p4-5">
    <w:name w:val="børsl-p4-5"/>
  </w:style>
  <w:style w:type="character" w:customStyle="1" w:styleId="brsl-p4-6">
    <w:name w:val="børsl-p4-6"/>
  </w:style>
  <w:style w:type="character" w:customStyle="1" w:styleId="brsl-p4-7">
    <w:name w:val="børsl-p4-7"/>
  </w:style>
  <w:style w:type="character" w:customStyle="1" w:styleId="brsl-p4-8">
    <w:name w:val="børsl-p4-8"/>
  </w:style>
  <w:style w:type="character" w:customStyle="1" w:styleId="brsl-p6-2">
    <w:name w:val="børsl-p6-2"/>
  </w:style>
  <w:style w:type="character" w:customStyle="1" w:styleId="brsl-p6-3">
    <w:name w:val="børsl-p6-3"/>
  </w:style>
  <w:style w:type="character" w:customStyle="1" w:styleId="brsl-p7-1">
    <w:name w:val="børsl-p7-1"/>
  </w:style>
  <w:style w:type="character" w:customStyle="1" w:styleId="brsl-p7-2">
    <w:name w:val="børsl-p7-2"/>
  </w:style>
  <w:style w:type="character" w:customStyle="1" w:styleId="brl">
    <w:name w:val="brl"/>
  </w:style>
  <w:style w:type="character" w:customStyle="1" w:styleId="buofl">
    <w:name w:val="buofl"/>
  </w:style>
  <w:style w:type="character" w:customStyle="1" w:styleId="buol">
    <w:name w:val="buol"/>
  </w:style>
  <w:style w:type="character" w:customStyle="1" w:styleId="Bustadoppfringslova">
    <w:name w:val="Bustadoppføringslova"/>
  </w:style>
  <w:style w:type="character" w:customStyle="1" w:styleId="center">
    <w:name w:val="center"/>
  </w:style>
  <w:style w:type="character" w:customStyle="1" w:styleId="dal">
    <w:name w:val="dal"/>
  </w:style>
  <w:style w:type="character" w:customStyle="1" w:styleId="DEPARTEMENT">
    <w:name w:val="DEPARTEMENT"/>
    <w:rPr>
      <w:shd w:val="clear" w:color="auto" w:fill="C0C0C0"/>
    </w:rPr>
  </w:style>
  <w:style w:type="character" w:customStyle="1" w:styleId="depl">
    <w:name w:val="depl"/>
  </w:style>
  <w:style w:type="character" w:customStyle="1" w:styleId="depl-p6">
    <w:name w:val="depl-p6"/>
  </w:style>
  <w:style w:type="character" w:customStyle="1" w:styleId="divref">
    <w:name w:val="div ref"/>
  </w:style>
  <w:style w:type="character" w:customStyle="1" w:styleId="dokumentavgiftsloven">
    <w:name w:val="dokumentavgiftsloven"/>
  </w:style>
  <w:style w:type="character" w:customStyle="1" w:styleId="Dokumenttype3">
    <w:name w:val="Dokumenttype3"/>
    <w:rPr>
      <w:color w:val="008000"/>
      <w:shd w:val="clear" w:color="auto" w:fill="00FFFF"/>
    </w:rPr>
  </w:style>
  <w:style w:type="character" w:customStyle="1" w:styleId="Domref">
    <w:name w:val="Dom_ref"/>
    <w:rPr>
      <w:shd w:val="clear" w:color="auto" w:fill="C0C0C0"/>
    </w:rPr>
  </w:style>
  <w:style w:type="character" w:customStyle="1" w:styleId="Eksternlink2">
    <w:name w:val="Eksternlink2"/>
    <w:rPr>
      <w:color w:val="808000"/>
      <w:shd w:val="clear" w:color="auto" w:fill="FF00FF"/>
    </w:rPr>
  </w:style>
  <w:style w:type="character" w:customStyle="1" w:styleId="emgll">
    <w:name w:val="emgll"/>
  </w:style>
  <w:style w:type="character" w:customStyle="1" w:styleId="Emne2">
    <w:name w:val="Emne2"/>
    <w:rPr>
      <w:color w:val="00FFFF"/>
      <w:sz w:val="20"/>
      <w:szCs w:val="20"/>
      <w:shd w:val="clear" w:color="auto" w:fill="000000"/>
    </w:rPr>
  </w:style>
  <w:style w:type="character" w:customStyle="1" w:styleId="Endringsikon1">
    <w:name w:val="Endringsikon1"/>
  </w:style>
  <w:style w:type="character" w:customStyle="1" w:styleId="ern-p10">
    <w:name w:val="ernæ-p10"/>
  </w:style>
  <w:style w:type="character" w:customStyle="1" w:styleId="ern-p11">
    <w:name w:val="ernæ-p11"/>
  </w:style>
  <w:style w:type="character" w:customStyle="1" w:styleId="ern-p16">
    <w:name w:val="ernæ-p16"/>
  </w:style>
  <w:style w:type="character" w:customStyle="1" w:styleId="ern-p17">
    <w:name w:val="ernæ-p17"/>
  </w:style>
  <w:style w:type="character" w:customStyle="1" w:styleId="ern-p19">
    <w:name w:val="ernæ-p19"/>
  </w:style>
  <w:style w:type="character" w:customStyle="1" w:styleId="ern-p4">
    <w:name w:val="ernæ-p4"/>
  </w:style>
  <w:style w:type="character" w:customStyle="1" w:styleId="ern-p9">
    <w:name w:val="ernæ-p9"/>
  </w:style>
  <w:style w:type="character" w:customStyle="1" w:styleId="ervl">
    <w:name w:val="ervl"/>
  </w:style>
  <w:style w:type="character" w:customStyle="1" w:styleId="Fargetskrift2">
    <w:name w:val="Farget skrift2"/>
    <w:rPr>
      <w:color w:val="FF0000"/>
    </w:rPr>
  </w:style>
  <w:style w:type="character" w:customStyle="1" w:styleId="fbl">
    <w:name w:val="fbl"/>
  </w:style>
  <w:style w:type="character" w:customStyle="1" w:styleId="fbl-p1">
    <w:name w:val="fbl-p1"/>
  </w:style>
  <w:style w:type="character" w:customStyle="1" w:styleId="fbl-p10">
    <w:name w:val="fbl-p10"/>
  </w:style>
  <w:style w:type="character" w:customStyle="1" w:styleId="fbl-p11">
    <w:name w:val="fbl-p11"/>
  </w:style>
  <w:style w:type="character" w:customStyle="1" w:styleId="fbl-p11a">
    <w:name w:val="fbl-p11a"/>
  </w:style>
  <w:style w:type="character" w:customStyle="1" w:styleId="fbl-p14">
    <w:name w:val="fbl-p14"/>
  </w:style>
  <w:style w:type="character" w:customStyle="1" w:styleId="fbl-p15">
    <w:name w:val="fbl-p15"/>
  </w:style>
  <w:style w:type="character" w:customStyle="1" w:styleId="fbl-p16">
    <w:name w:val="fbl-p16"/>
  </w:style>
  <w:style w:type="character" w:customStyle="1" w:styleId="fbl-p17">
    <w:name w:val="fbl-p17"/>
  </w:style>
  <w:style w:type="character" w:customStyle="1" w:styleId="fbl-p18">
    <w:name w:val="fbl-p18"/>
  </w:style>
  <w:style w:type="character" w:customStyle="1" w:styleId="fbl-p19">
    <w:name w:val="fbl-p19"/>
  </w:style>
  <w:style w:type="character" w:customStyle="1" w:styleId="fbl-p2">
    <w:name w:val="fbl-p2"/>
  </w:style>
  <w:style w:type="character" w:customStyle="1" w:styleId="fbl-p20">
    <w:name w:val="fbl-p20"/>
  </w:style>
  <w:style w:type="character" w:customStyle="1" w:styleId="fbl-p20a">
    <w:name w:val="fbl-p20a"/>
  </w:style>
  <w:style w:type="character" w:customStyle="1" w:styleId="fbl-p21">
    <w:name w:val="fbl-p21"/>
  </w:style>
  <w:style w:type="character" w:customStyle="1" w:styleId="fbl-p22">
    <w:name w:val="fbl-p22"/>
  </w:style>
  <w:style w:type="character" w:customStyle="1" w:styleId="fbl-p23">
    <w:name w:val="fbl-p23"/>
  </w:style>
  <w:style w:type="character" w:customStyle="1" w:styleId="fbl-p24">
    <w:name w:val="fbl-p24"/>
  </w:style>
  <w:style w:type="character" w:customStyle="1" w:styleId="fbl-p25">
    <w:name w:val="fbl-p25"/>
  </w:style>
  <w:style w:type="character" w:customStyle="1" w:styleId="fbl-p28">
    <w:name w:val="fbl-p28"/>
  </w:style>
  <w:style w:type="character" w:customStyle="1" w:styleId="fbl-p29">
    <w:name w:val="fbl-p29"/>
  </w:style>
  <w:style w:type="character" w:customStyle="1" w:styleId="fbl-p30">
    <w:name w:val="fbl-p30"/>
  </w:style>
  <w:style w:type="character" w:customStyle="1" w:styleId="fbl-p31">
    <w:name w:val="fbl-p31"/>
  </w:style>
  <w:style w:type="character" w:customStyle="1" w:styleId="fbl-p32">
    <w:name w:val="fbl-p32"/>
  </w:style>
  <w:style w:type="character" w:customStyle="1" w:styleId="fbl-p36">
    <w:name w:val="fbl-p36"/>
  </w:style>
  <w:style w:type="character" w:customStyle="1" w:styleId="fbl-p39">
    <w:name w:val="fbl-p39"/>
  </w:style>
  <w:style w:type="character" w:customStyle="1" w:styleId="fbl-p4">
    <w:name w:val="fbl-p4"/>
  </w:style>
  <w:style w:type="character" w:customStyle="1" w:styleId="fbl-p40">
    <w:name w:val="fbl-p40"/>
  </w:style>
  <w:style w:type="character" w:customStyle="1" w:styleId="fbl-p42">
    <w:name w:val="fbl-p42"/>
  </w:style>
  <w:style w:type="character" w:customStyle="1" w:styleId="fbl-p43">
    <w:name w:val="fbl-p43"/>
  </w:style>
  <w:style w:type="character" w:customStyle="1" w:styleId="fbl-p5">
    <w:name w:val="fbl-p5"/>
  </w:style>
  <w:style w:type="character" w:customStyle="1" w:styleId="fbl-p7">
    <w:name w:val="fbl-p7"/>
  </w:style>
  <w:style w:type="character" w:customStyle="1" w:styleId="fbl-p8">
    <w:name w:val="fbl-p8"/>
  </w:style>
  <w:style w:type="character" w:customStyle="1" w:styleId="fbl-p9">
    <w:name w:val="fbl-p9"/>
  </w:style>
  <w:style w:type="character" w:customStyle="1" w:styleId="f-EML1">
    <w:name w:val="f-EML1"/>
  </w:style>
  <w:style w:type="character" w:customStyle="1" w:styleId="f-endringer1">
    <w:name w:val="f-endringer1"/>
  </w:style>
  <w:style w:type="character" w:customStyle="1" w:styleId="feriel">
    <w:name w:val="feriel"/>
  </w:style>
  <w:style w:type="character" w:customStyle="1" w:styleId="ferieloven">
    <w:name w:val="ferieloven"/>
  </w:style>
  <w:style w:type="character" w:customStyle="1" w:styleId="f-Hevet1">
    <w:name w:val="f-Hevet1"/>
    <w:rPr>
      <w:rFonts w:cs="Verdana"/>
      <w:position w:val="0"/>
      <w:sz w:val="14"/>
      <w:szCs w:val="14"/>
      <w:vertAlign w:val="baseline"/>
    </w:rPr>
  </w:style>
  <w:style w:type="character" w:customStyle="1" w:styleId="f-histliten1">
    <w:name w:val="f-histliten1"/>
    <w:rPr>
      <w:rFonts w:cs="Verdana"/>
      <w:b/>
      <w:bCs/>
      <w:color w:val="000000"/>
      <w:sz w:val="16"/>
      <w:szCs w:val="16"/>
    </w:rPr>
  </w:style>
  <w:style w:type="character" w:customStyle="1" w:styleId="f-histstor1">
    <w:name w:val="f-histstor1"/>
    <w:rPr>
      <w:rFonts w:cs="Verdana"/>
      <w:b/>
      <w:bCs/>
      <w:color w:val="000000"/>
      <w:sz w:val="18"/>
      <w:szCs w:val="18"/>
    </w:rPr>
  </w:style>
  <w:style w:type="character" w:customStyle="1" w:styleId="Finansavtaleloven">
    <w:name w:val="Finansavtaleloven"/>
  </w:style>
  <w:style w:type="character" w:customStyle="1" w:styleId="finansavtl">
    <w:name w:val="finansavtl"/>
  </w:style>
  <w:style w:type="character" w:customStyle="1" w:styleId="Finansieringsvirksomhetsloven">
    <w:name w:val="Finansieringsvirksomhetsloven"/>
  </w:style>
  <w:style w:type="character" w:customStyle="1" w:styleId="finansvl">
    <w:name w:val="finansvl"/>
  </w:style>
  <w:style w:type="character" w:customStyle="1" w:styleId="finansvl-k3">
    <w:name w:val="finansvl-k3"/>
  </w:style>
  <w:style w:type="character" w:customStyle="1" w:styleId="finansvl-k5">
    <w:name w:val="finansvl-k5"/>
  </w:style>
  <w:style w:type="character" w:customStyle="1" w:styleId="finansvl-p12a">
    <w:name w:val="finansvl-p12a"/>
  </w:style>
  <w:style w:type="character" w:customStyle="1" w:styleId="finansvl-p1-3">
    <w:name w:val="finansvl-p1-3"/>
  </w:style>
  <w:style w:type="character" w:customStyle="1" w:styleId="finansvl-p1-4">
    <w:name w:val="finansvl-p1-4"/>
  </w:style>
  <w:style w:type="character" w:customStyle="1" w:styleId="finansvl-p1-5">
    <w:name w:val="finansvl-p1-5"/>
  </w:style>
  <w:style w:type="character" w:customStyle="1" w:styleId="finansvl-p2-1">
    <w:name w:val="finansvl-p2-1"/>
  </w:style>
  <w:style w:type="character" w:customStyle="1" w:styleId="finansvl-p2-10">
    <w:name w:val="finansvl-p2-10"/>
  </w:style>
  <w:style w:type="character" w:customStyle="1" w:styleId="finansvl-p2-11">
    <w:name w:val="finansvl-p2-11"/>
  </w:style>
  <w:style w:type="character" w:customStyle="1" w:styleId="finansvl-p2-12">
    <w:name w:val="finansvl-p2-12"/>
  </w:style>
  <w:style w:type="character" w:customStyle="1" w:styleId="finansvl-p2-12a">
    <w:name w:val="finansvl-p2-12a"/>
  </w:style>
  <w:style w:type="character" w:customStyle="1" w:styleId="finansvl-p2-13">
    <w:name w:val="finansvl-p2-13"/>
  </w:style>
  <w:style w:type="character" w:customStyle="1" w:styleId="finansvl-p2-14">
    <w:name w:val="finansvl-p2-14"/>
  </w:style>
  <w:style w:type="character" w:customStyle="1" w:styleId="finansvl-p2-15">
    <w:name w:val="finansvl-p2-15"/>
  </w:style>
  <w:style w:type="character" w:customStyle="1" w:styleId="finansvl-p2-16">
    <w:name w:val="finansvl-p2-16"/>
  </w:style>
  <w:style w:type="character" w:customStyle="1" w:styleId="finansvl-p2-17">
    <w:name w:val="finansvl-p2-17"/>
  </w:style>
  <w:style w:type="character" w:customStyle="1" w:styleId="finansvl-p2-18">
    <w:name w:val="finansvl-p2-18"/>
  </w:style>
  <w:style w:type="character" w:customStyle="1" w:styleId="finansvl-p2-19">
    <w:name w:val="finansvl-p2-19"/>
  </w:style>
  <w:style w:type="character" w:customStyle="1" w:styleId="finansvl-p2-2">
    <w:name w:val="finansvl-p2-2"/>
  </w:style>
  <w:style w:type="character" w:customStyle="1" w:styleId="finansvl-p2-20">
    <w:name w:val="finansvl-p2-20"/>
  </w:style>
  <w:style w:type="character" w:customStyle="1" w:styleId="finansvl-p2-21">
    <w:name w:val="finansvl-p2-21"/>
  </w:style>
  <w:style w:type="character" w:customStyle="1" w:styleId="finansvl-p2-22">
    <w:name w:val="finansvl-p2-22"/>
  </w:style>
  <w:style w:type="character" w:customStyle="1" w:styleId="finansvl-p2-23">
    <w:name w:val="finansvl-p2-23"/>
  </w:style>
  <w:style w:type="character" w:customStyle="1" w:styleId="finansvl-p2-24">
    <w:name w:val="finansvl-p2-24"/>
  </w:style>
  <w:style w:type="character" w:customStyle="1" w:styleId="finansvl-p2-3">
    <w:name w:val="finansvl-p2-3"/>
  </w:style>
  <w:style w:type="character" w:customStyle="1" w:styleId="finansvl-p2-4">
    <w:name w:val="finansvl-p2-4"/>
  </w:style>
  <w:style w:type="character" w:customStyle="1" w:styleId="finansvl-p2-5">
    <w:name w:val="finansvl-p2-5"/>
  </w:style>
  <w:style w:type="character" w:customStyle="1" w:styleId="finansvl-p2-6">
    <w:name w:val="finansvl-p2-6"/>
  </w:style>
  <w:style w:type="character" w:customStyle="1" w:styleId="finansvl-p2-7">
    <w:name w:val="finansvl-p2-7"/>
  </w:style>
  <w:style w:type="character" w:customStyle="1" w:styleId="finansvl-p2-8">
    <w:name w:val="finansvl-p2-8"/>
  </w:style>
  <w:style w:type="character" w:customStyle="1" w:styleId="finansvl-p2-9">
    <w:name w:val="finansvl-p2-9"/>
  </w:style>
  <w:style w:type="character" w:customStyle="1" w:styleId="finansvl-p2a-15">
    <w:name w:val="finansvl-p2a-15"/>
  </w:style>
  <w:style w:type="character" w:customStyle="1" w:styleId="finansvl-p2a-2">
    <w:name w:val="finansvl-p2a-2"/>
  </w:style>
  <w:style w:type="character" w:customStyle="1" w:styleId="finansvl-p2a-3">
    <w:name w:val="finansvl-p2a-3"/>
  </w:style>
  <w:style w:type="character" w:customStyle="1" w:styleId="finansvl-p2a-5">
    <w:name w:val="finansvl-p2a-5"/>
  </w:style>
  <w:style w:type="character" w:customStyle="1" w:styleId="finansvl-p2a-6">
    <w:name w:val="finansvl-p2a-6"/>
  </w:style>
  <w:style w:type="character" w:customStyle="1" w:styleId="finansvl-p3-1">
    <w:name w:val="finansvl-p3-1"/>
  </w:style>
  <w:style w:type="character" w:customStyle="1" w:styleId="finansvl-p3-10">
    <w:name w:val="finansvl-p3-10"/>
  </w:style>
  <w:style w:type="character" w:customStyle="1" w:styleId="finansvl-p3-11">
    <w:name w:val="finansvl-p3-11"/>
  </w:style>
  <w:style w:type="character" w:customStyle="1" w:styleId="finansvl-p3-12">
    <w:name w:val="finansvl-p3-12"/>
  </w:style>
  <w:style w:type="character" w:customStyle="1" w:styleId="finansvl-p3-14">
    <w:name w:val="finansvl-p3-14"/>
  </w:style>
  <w:style w:type="character" w:customStyle="1" w:styleId="finansvl-p3-17">
    <w:name w:val="finansvl-p3-17"/>
  </w:style>
  <w:style w:type="character" w:customStyle="1" w:styleId="finansvl-p3-3">
    <w:name w:val="finansvl-p3-3"/>
  </w:style>
  <w:style w:type="character" w:customStyle="1" w:styleId="finansvl-p3-4">
    <w:name w:val="finansvl-p3-4"/>
  </w:style>
  <w:style w:type="character" w:customStyle="1" w:styleId="finansvl-p3-5">
    <w:name w:val="finansvl-p3-5"/>
  </w:style>
  <w:style w:type="character" w:customStyle="1" w:styleId="finansvl-p3-6">
    <w:name w:val="finansvl-p3-6"/>
  </w:style>
  <w:style w:type="character" w:customStyle="1" w:styleId="finansvl-p3-8">
    <w:name w:val="finansvl-p3-8"/>
  </w:style>
  <w:style w:type="character" w:customStyle="1" w:styleId="finansvl-p3-9">
    <w:name w:val="finansvl-p3-9"/>
  </w:style>
  <w:style w:type="character" w:customStyle="1" w:styleId="finansvl-p4-1">
    <w:name w:val="finansvl-p4-1"/>
  </w:style>
  <w:style w:type="character" w:customStyle="1" w:styleId="finansvl-p4-2">
    <w:name w:val="finansvl-p4-2"/>
  </w:style>
  <w:style w:type="character" w:customStyle="1" w:styleId="finansvl-p5-1">
    <w:name w:val="finansvl-p5-1"/>
  </w:style>
  <w:style w:type="character" w:customStyle="1" w:styleId="finansvl-p5-2">
    <w:name w:val="finansvl-p5-2"/>
  </w:style>
  <w:style w:type="character" w:customStyle="1" w:styleId="firmal">
    <w:name w:val="firmal"/>
  </w:style>
  <w:style w:type="character" w:customStyle="1" w:styleId="Firmaloven">
    <w:name w:val="Firmaloven"/>
  </w:style>
  <w:style w:type="character" w:customStyle="1" w:styleId="firmal-p1-1">
    <w:name w:val="firmal-p1-1"/>
  </w:style>
  <w:style w:type="character" w:customStyle="1" w:styleId="firmal-p2-1">
    <w:name w:val="firmal-p2-1"/>
  </w:style>
  <w:style w:type="character" w:customStyle="1" w:styleId="firmal-p2-2">
    <w:name w:val="firmal-p2-2"/>
  </w:style>
  <w:style w:type="character" w:customStyle="1" w:styleId="firmal-p2-6">
    <w:name w:val="firmal-p2-6"/>
  </w:style>
  <w:style w:type="character" w:customStyle="1" w:styleId="firmal-p3-1">
    <w:name w:val="firmal-p3-1"/>
  </w:style>
  <w:style w:type="character" w:customStyle="1" w:styleId="firmal-p3-2">
    <w:name w:val="firmal-p3-2"/>
  </w:style>
  <w:style w:type="character" w:customStyle="1" w:styleId="firmal-p3-3">
    <w:name w:val="firmal-p3-3"/>
  </w:style>
  <w:style w:type="character" w:customStyle="1" w:styleId="firmal-p3-4">
    <w:name w:val="firmal-p3-4"/>
  </w:style>
  <w:style w:type="character" w:customStyle="1" w:styleId="firmal-p3-5">
    <w:name w:val="firmal-p3-5"/>
  </w:style>
  <w:style w:type="character" w:customStyle="1" w:styleId="firmal-p4-1">
    <w:name w:val="firmal-p4-1"/>
  </w:style>
  <w:style w:type="character" w:customStyle="1" w:styleId="firmal-p5-1">
    <w:name w:val="firmal-p5-1"/>
  </w:style>
  <w:style w:type="character" w:customStyle="1" w:styleId="firmal-p6-1">
    <w:name w:val="firmal-p6-1"/>
  </w:style>
  <w:style w:type="character" w:customStyle="1" w:styleId="firmal-p6-2">
    <w:name w:val="firmal-p6-2"/>
  </w:style>
  <w:style w:type="character" w:customStyle="1" w:styleId="firmal-p7-1">
    <w:name w:val="firmal-p7-1"/>
  </w:style>
  <w:style w:type="character" w:customStyle="1" w:styleId="f-kursiv1">
    <w:name w:val="f-kursiv1"/>
    <w:rPr>
      <w:i/>
      <w:iCs/>
    </w:rPr>
  </w:style>
  <w:style w:type="character" w:customStyle="1" w:styleId="f-midtstilt1">
    <w:name w:val="f-midtstilt1"/>
  </w:style>
  <w:style w:type="character" w:customStyle="1" w:styleId="folketrygdloven">
    <w:name w:val="folketrygdloven"/>
  </w:style>
  <w:style w:type="character" w:customStyle="1" w:styleId="FORARBEIDER">
    <w:name w:val="FORARBEIDER"/>
  </w:style>
  <w:style w:type="character" w:customStyle="1" w:styleId="Foretaksregistreringsloven">
    <w:name w:val="Foretaksregistreringsloven"/>
  </w:style>
  <w:style w:type="character" w:customStyle="1" w:styleId="FORKORTELSE1">
    <w:name w:val="FORKORTELSE1"/>
  </w:style>
  <w:style w:type="character" w:customStyle="1" w:styleId="Forretningsbankloven">
    <w:name w:val="Forretningsbankloven"/>
  </w:style>
  <w:style w:type="character" w:customStyle="1" w:styleId="Forsikringsvirksomhetsloven">
    <w:name w:val="Forsikringsvirksomhetsloven"/>
  </w:style>
  <w:style w:type="character" w:customStyle="1" w:styleId="forsvl">
    <w:name w:val="forsvl"/>
  </w:style>
  <w:style w:type="character" w:customStyle="1" w:styleId="f-PB1">
    <w:name w:val="f-PB1"/>
  </w:style>
  <w:style w:type="character" w:customStyle="1" w:styleId="fregl">
    <w:name w:val="fregl"/>
  </w:style>
  <w:style w:type="character" w:customStyle="1" w:styleId="fregl-p10-1">
    <w:name w:val="fregl-p10-1"/>
  </w:style>
  <w:style w:type="character" w:customStyle="1" w:styleId="fregl-p10-2">
    <w:name w:val="fregl-p10-2"/>
  </w:style>
  <w:style w:type="character" w:customStyle="1" w:styleId="fregl-p1-1">
    <w:name w:val="fregl-p1-1"/>
  </w:style>
  <w:style w:type="character" w:customStyle="1" w:styleId="fregl-p11-2">
    <w:name w:val="fregl-p11-2"/>
  </w:style>
  <w:style w:type="character" w:customStyle="1" w:styleId="fregl-p2-1">
    <w:name w:val="fregl-p2-1"/>
  </w:style>
  <w:style w:type="character" w:customStyle="1" w:styleId="fregl-p3-1">
    <w:name w:val="fregl-p3-1"/>
  </w:style>
  <w:style w:type="character" w:customStyle="1" w:styleId="fregl-p3-2">
    <w:name w:val="fregl-p3-2"/>
  </w:style>
  <w:style w:type="character" w:customStyle="1" w:styleId="fregl-p3-3">
    <w:name w:val="fregl-p3-3"/>
  </w:style>
  <w:style w:type="character" w:customStyle="1" w:styleId="fregl-p3-4">
    <w:name w:val="fregl-p3-4"/>
  </w:style>
  <w:style w:type="character" w:customStyle="1" w:styleId="fregl-p3-5">
    <w:name w:val="fregl-p3-5"/>
  </w:style>
  <w:style w:type="character" w:customStyle="1" w:styleId="fregl-p3-6">
    <w:name w:val="fregl-p3-6"/>
  </w:style>
  <w:style w:type="character" w:customStyle="1" w:styleId="fregl-p3-7">
    <w:name w:val="fregl-p3-7"/>
  </w:style>
  <w:style w:type="character" w:customStyle="1" w:styleId="fregl-p3-8">
    <w:name w:val="fregl-p3-8"/>
  </w:style>
  <w:style w:type="character" w:customStyle="1" w:styleId="fregl-p3-9">
    <w:name w:val="fregl-p3-9"/>
  </w:style>
  <w:style w:type="character" w:customStyle="1" w:styleId="fregl-p4-1">
    <w:name w:val="fregl-p4-1"/>
  </w:style>
  <w:style w:type="character" w:customStyle="1" w:styleId="fregl-p4-2">
    <w:name w:val="fregl-p4-2"/>
  </w:style>
  <w:style w:type="character" w:customStyle="1" w:styleId="fregl-p4-4">
    <w:name w:val="fregl-p4-4"/>
  </w:style>
  <w:style w:type="character" w:customStyle="1" w:styleId="fregl-p4-5">
    <w:name w:val="fregl-p4-5"/>
  </w:style>
  <w:style w:type="character" w:customStyle="1" w:styleId="fregl-p4-6">
    <w:name w:val="fregl-p4-6"/>
  </w:style>
  <w:style w:type="character" w:customStyle="1" w:styleId="fregl-p4-7">
    <w:name w:val="fregl-p4-7"/>
  </w:style>
  <w:style w:type="character" w:customStyle="1" w:styleId="fregl-p5-1">
    <w:name w:val="fregl-p5-1"/>
  </w:style>
  <w:style w:type="character" w:customStyle="1" w:styleId="fregl-p5-3">
    <w:name w:val="fregl-p5-3"/>
  </w:style>
  <w:style w:type="character" w:customStyle="1" w:styleId="fregl-p7-1">
    <w:name w:val="fregl-p7-1"/>
  </w:style>
  <w:style w:type="character" w:customStyle="1" w:styleId="fregl-p7-2">
    <w:name w:val="fregl-p7-2"/>
  </w:style>
  <w:style w:type="character" w:customStyle="1" w:styleId="fregl-p7-3">
    <w:name w:val="fregl-p7-3"/>
  </w:style>
  <w:style w:type="character" w:customStyle="1" w:styleId="fregl-p9-1">
    <w:name w:val="fregl-p9-1"/>
  </w:style>
  <w:style w:type="character" w:customStyle="1" w:styleId="ftrl">
    <w:name w:val="ftrl"/>
  </w:style>
  <w:style w:type="character" w:customStyle="1" w:styleId="GR-internkommentarer2">
    <w:name w:val="GR - internkommentarer2"/>
    <w:rPr>
      <w:color w:val="FFFFFF"/>
      <w:sz w:val="20"/>
      <w:szCs w:val="20"/>
      <w:shd w:val="clear" w:color="auto" w:fill="000080"/>
    </w:rPr>
  </w:style>
  <w:style w:type="character" w:customStyle="1" w:styleId="Hndverkertjenesteloven">
    <w:name w:val="Håndverkertjenesteloven"/>
  </w:style>
  <w:style w:type="character" w:customStyle="1" w:styleId="hevdsl">
    <w:name w:val="hevdsl"/>
  </w:style>
  <w:style w:type="character" w:customStyle="1" w:styleId="hevdslova">
    <w:name w:val="hevdslova"/>
  </w:style>
  <w:style w:type="character" w:customStyle="1" w:styleId="husleieloven">
    <w:name w:val="husleieloven"/>
  </w:style>
  <w:style w:type="character" w:customStyle="1" w:styleId="husleieloven1939">
    <w:name w:val="husleieloven [1939]"/>
  </w:style>
  <w:style w:type="character" w:customStyle="1" w:styleId="husleiereguleringsloven">
    <w:name w:val="husleiereguleringsloven"/>
  </w:style>
  <w:style w:type="character" w:customStyle="1" w:styleId="husll">
    <w:name w:val="husll"/>
  </w:style>
  <w:style w:type="character" w:customStyle="1" w:styleId="huslregll">
    <w:name w:val="huslregll"/>
  </w:style>
  <w:style w:type="character" w:customStyle="1" w:styleId="hvtjl">
    <w:name w:val="hvtjl"/>
  </w:style>
  <w:style w:type="character" w:customStyle="1" w:styleId="internFEIL2">
    <w:name w:val="internFEIL2"/>
    <w:rPr>
      <w:color w:val="800000"/>
    </w:rPr>
  </w:style>
  <w:style w:type="character" w:customStyle="1" w:styleId="Kildesammendrag1">
    <w:name w:val="Kildesammendrag1"/>
    <w:rPr>
      <w:shd w:val="clear" w:color="auto" w:fill="C0C0C0"/>
    </w:rPr>
  </w:style>
  <w:style w:type="character" w:customStyle="1" w:styleId="kildetype2">
    <w:name w:val="kildetype2"/>
    <w:rPr>
      <w:rFonts w:cs="Verdana"/>
      <w:b/>
      <w:bCs/>
      <w:color w:val="FF0000"/>
      <w:sz w:val="20"/>
      <w:szCs w:val="20"/>
      <w:shd w:val="clear" w:color="auto" w:fill="FFFF00"/>
    </w:rPr>
  </w:style>
  <w:style w:type="character" w:customStyle="1" w:styleId="kjl">
    <w:name w:val="kjl"/>
  </w:style>
  <w:style w:type="character" w:customStyle="1" w:styleId="kjpsloven">
    <w:name w:val="kjøpsloven"/>
  </w:style>
  <w:style w:type="character" w:customStyle="1" w:styleId="Kommendeendringer">
    <w:name w:val="Kommende endringer"/>
  </w:style>
  <w:style w:type="character" w:customStyle="1" w:styleId="konsesjonsloven">
    <w:name w:val="konsesjonsloven"/>
  </w:style>
  <w:style w:type="character" w:customStyle="1" w:styleId="konsl">
    <w:name w:val="konsl"/>
  </w:style>
  <w:style w:type="character" w:customStyle="1" w:styleId="KORTFORM1">
    <w:name w:val="KORTFORM1"/>
    <w:rPr>
      <w:shd w:val="clear" w:color="auto" w:fill="00FF00"/>
    </w:rPr>
  </w:style>
  <w:style w:type="character" w:customStyle="1" w:styleId="Kredittilsynsloven">
    <w:name w:val="Kredittilsynsloven"/>
  </w:style>
  <w:style w:type="character" w:customStyle="1" w:styleId="kredtll">
    <w:name w:val="kredtll"/>
  </w:style>
  <w:style w:type="character" w:customStyle="1" w:styleId="kredtll-p1">
    <w:name w:val="kredtll-p1"/>
  </w:style>
  <w:style w:type="character" w:customStyle="1" w:styleId="kredtll-p3">
    <w:name w:val="kredtll-p3"/>
  </w:style>
  <w:style w:type="character" w:customStyle="1" w:styleId="kredtll-p4">
    <w:name w:val="kredtll-p4"/>
  </w:style>
  <w:style w:type="character" w:customStyle="1" w:styleId="kredtll-p7">
    <w:name w:val="kredtll-p7"/>
  </w:style>
  <w:style w:type="character" w:customStyle="1" w:styleId="Lignings-ABCside1">
    <w:name w:val="Lignings-ABC side1"/>
  </w:style>
  <w:style w:type="character" w:customStyle="1" w:styleId="Lignings-ABCstikkord1">
    <w:name w:val="Lignings-ABC stikkord1"/>
  </w:style>
  <w:style w:type="character" w:customStyle="1" w:styleId="ll">
    <w:name w:val="løl"/>
  </w:style>
  <w:style w:type="character" w:customStyle="1" w:styleId="Lovomaksjeselskaper">
    <w:name w:val="Lov om aksjeselskaper"/>
  </w:style>
  <w:style w:type="character" w:customStyle="1" w:styleId="Lovomaksjeselskaper1976">
    <w:name w:val="Lov om aksjeselskaper (1976)"/>
  </w:style>
  <w:style w:type="character" w:customStyle="1" w:styleId="Lovomallmennaksjeselskaper">
    <w:name w:val="Lov om allmennaksjeselskaper"/>
  </w:style>
  <w:style w:type="character" w:customStyle="1" w:styleId="Lovomansvarligeselskaperogkommandittselskaper">
    <w:name w:val="Lov om ansvarlige selskaper og kommandittselskaper"/>
  </w:style>
  <w:style w:type="character" w:customStyle="1" w:styleId="Lovomarbeidervernogarbeidsmiljmv">
    <w:name w:val="Lov om arbeidervern og arbeidsmiljø m.v."/>
  </w:style>
  <w:style w:type="character" w:customStyle="1" w:styleId="Lovomarbeidstvister">
    <w:name w:val="Lov om arbeidstvister"/>
  </w:style>
  <w:style w:type="character" w:customStyle="1" w:styleId="Lovomrsregnskapmv">
    <w:name w:val="Lov om årsregnskap m.v."/>
  </w:style>
  <w:style w:type="character" w:customStyle="1" w:styleId="Lovomavhendingavfasteiendom">
    <w:name w:val="Lov om avhending av fast eiendom"/>
  </w:style>
  <w:style w:type="character" w:customStyle="1" w:styleId="Lovomavtalarmedforbrukaromoppfringavnybustadmm">
    <w:name w:val="Lov om avtalar med forbrukar om oppføring av ny bustad m.m"/>
  </w:style>
  <w:style w:type="character" w:customStyle="1" w:styleId="Lovomavtalermedforbrukaromoppfringavnybustadmm">
    <w:name w:val="Lov om avtaler med forbrukar om oppføring av ny bustad m.m"/>
  </w:style>
  <w:style w:type="character" w:customStyle="1" w:styleId="Lovombetalingssystemermv">
    <w:name w:val="Lov om betalingssystemer m.v."/>
  </w:style>
  <w:style w:type="character" w:customStyle="1" w:styleId="Lovomboligbyggelag">
    <w:name w:val="Lov om boligbyggelag"/>
  </w:style>
  <w:style w:type="character" w:customStyle="1" w:styleId="Lovomborettslag">
    <w:name w:val="Lov om borettslag"/>
  </w:style>
  <w:style w:type="character" w:customStyle="1" w:styleId="Lovombrsvirksomhetmm">
    <w:name w:val="Lov om børsvirksomhet m.m."/>
  </w:style>
  <w:style w:type="character" w:customStyle="1" w:styleId="Lovomdokumentavgift">
    <w:name w:val="Lov om dokumentavgift"/>
  </w:style>
  <w:style w:type="character" w:customStyle="1" w:styleId="Lovomeiendomsmegling">
    <w:name w:val="Lov om eiendomsmegling"/>
  </w:style>
  <w:style w:type="character" w:customStyle="1" w:styleId="Lovomeierseksjoner">
    <w:name w:val="Lov om eierseksjoner"/>
  </w:style>
  <w:style w:type="character" w:customStyle="1" w:styleId="Lovomeierseksjoner1983">
    <w:name w:val="Lov om eierseksjoner [1983]"/>
  </w:style>
  <w:style w:type="character" w:customStyle="1" w:styleId="Lovomeneretttilfirmaogandreforretningskjennetegn">
    <w:name w:val="Lov om enerett til firma og andre forretningskjennetegn"/>
  </w:style>
  <w:style w:type="character" w:customStyle="1" w:styleId="Lovomervervavnringsvirksomhet">
    <w:name w:val="Lov om erverv av næringsvirksomhet"/>
  </w:style>
  <w:style w:type="character" w:customStyle="1" w:styleId="Lovomferie">
    <w:name w:val="Lov om ferie"/>
  </w:style>
  <w:style w:type="character" w:customStyle="1" w:styleId="Lovomfinansavtalerogfinansoppdrag">
    <w:name w:val="Lov om finansavtaler og finansoppdrag"/>
  </w:style>
  <w:style w:type="character" w:customStyle="1" w:styleId="Lovomfinansieringsvirksomhetogfinansinstitusjoner">
    <w:name w:val="Lov om finansieringsvirksomhet og finansinstitusjoner"/>
  </w:style>
  <w:style w:type="character" w:customStyle="1" w:styleId="Lovomfolketrygd">
    <w:name w:val="Lov om folketrygd"/>
  </w:style>
  <w:style w:type="character" w:customStyle="1" w:styleId="Lovomforretningsbanker">
    <w:name w:val="Lov om forretningsbanker"/>
  </w:style>
  <w:style w:type="character" w:customStyle="1" w:styleId="Lovomforsikringsvirksomhet">
    <w:name w:val="Lov om forsikringsvirksomhet"/>
  </w:style>
  <w:style w:type="character" w:customStyle="1" w:styleId="Lovomhndverkertjenestermmforforbrukere">
    <w:name w:val="Lov om håndverkertjenester m.m for forbrukere"/>
  </w:style>
  <w:style w:type="character" w:customStyle="1" w:styleId="Lovomhevd">
    <w:name w:val="Lov om hevd"/>
  </w:style>
  <w:style w:type="character" w:customStyle="1" w:styleId="Lovomhusleie1939">
    <w:name w:val="Lov om husleie [1939]"/>
  </w:style>
  <w:style w:type="character" w:customStyle="1" w:styleId="Lovomhusleieavtaler">
    <w:name w:val="Lov om husleieavtaler"/>
  </w:style>
  <w:style w:type="character" w:customStyle="1" w:styleId="lovomhusleiereguleringmvforboliger">
    <w:name w:val="lov om husleieregulering m.v. for boliger"/>
  </w:style>
  <w:style w:type="character" w:customStyle="1" w:styleId="Lovomkjp">
    <w:name w:val="Lov om kjøp"/>
  </w:style>
  <w:style w:type="character" w:customStyle="1" w:styleId="Lovomkonsesjonogomforkjpsrettfordetoffentligevedervervavfasteiendom">
    <w:name w:val="Lov om konsesjon og om forkjøpsrett for det offentlige ved erverv av fast eiendom"/>
  </w:style>
  <w:style w:type="character" w:customStyle="1" w:styleId="Lovomlysingsrettar">
    <w:name w:val="Lov om løysingsrettar"/>
  </w:style>
  <w:style w:type="character" w:customStyle="1" w:styleId="LovomNorgesBankogpengevesenet">
    <w:name w:val="Lov om Norges Bank og pengevesenet"/>
  </w:style>
  <w:style w:type="character" w:customStyle="1" w:styleId="Lovomodelsrettenogsetesretten">
    <w:name w:val="Lov om odelsretten og åsetesretten"/>
  </w:style>
  <w:style w:type="character" w:customStyle="1" w:styleId="Lovomoffentligeanskaffelser">
    <w:name w:val="Lov om offentlige anskaffelser"/>
  </w:style>
  <w:style w:type="character" w:customStyle="1" w:styleId="Lovomoffentligeanskaffelser1992">
    <w:name w:val="Lov om offentlige anskaffelser (1992)"/>
  </w:style>
  <w:style w:type="character" w:customStyle="1" w:styleId="Lovomoffentligetjenestetvister">
    <w:name w:val="Lov om offentlige tjenestetvister"/>
  </w:style>
  <w:style w:type="character" w:customStyle="1" w:styleId="Lovomoreigningavfasteigedom">
    <w:name w:val="Lov om oreigning av fast eigedom"/>
  </w:style>
  <w:style w:type="character" w:customStyle="1" w:styleId="Lovomprokura">
    <w:name w:val="Lov om prokura"/>
  </w:style>
  <w:style w:type="character" w:customStyle="1" w:styleId="Lovomregistreringavforetak">
    <w:name w:val="Lov om registrering av foretak"/>
  </w:style>
  <w:style w:type="character" w:customStyle="1" w:styleId="Lovomregnskapspliktmv1977">
    <w:name w:val="Lov om regnskapsplikt m.v. (1977)"/>
  </w:style>
  <w:style w:type="character" w:customStyle="1" w:styleId="Lovomrevisjonogrevisorer">
    <w:name w:val="Lov om revisjon og revisorer"/>
  </w:style>
  <w:style w:type="character" w:customStyle="1" w:styleId="Lovomrevisjonogrevisorer1964">
    <w:name w:val="Lov om revisjon og revisorer (1964)"/>
  </w:style>
  <w:style w:type="character" w:customStyle="1" w:styleId="Lovomsalgavtidsparterifritidsbolig">
    <w:name w:val="Lov om salg av tidsparter i fritidsbolig"/>
  </w:style>
  <w:style w:type="character" w:customStyle="1" w:styleId="Lovomsameige">
    <w:name w:val="Lov om sameige"/>
  </w:style>
  <w:style w:type="character" w:customStyle="1" w:styleId="Lovomsikringsordningerforbankerogoffentligadministrasjonmvavfinansinstitusjoner">
    <w:name w:val="Lov om sikringsordninger for banker og offentlig administrasjon m.v av finansinstitusjoner"/>
  </w:style>
  <w:style w:type="character" w:customStyle="1" w:styleId="Lovomsparebanker">
    <w:name w:val="Lov om sparebanker"/>
  </w:style>
  <w:style w:type="character" w:customStyle="1" w:styleId="Lovomstatenstjenestemennmm">
    <w:name w:val="Lov om statens tjenestemenn m.m."/>
  </w:style>
  <w:style w:type="character" w:customStyle="1" w:styleId="Lovomstiftelsermm1980">
    <w:name w:val="Lov om stiftelser m.m. (1980)"/>
  </w:style>
  <w:style w:type="character" w:customStyle="1" w:styleId="Lovomstiftelserstiftelsesloven">
    <w:name w:val="Lov om stiftelser (stiftelsesloven)"/>
  </w:style>
  <w:style w:type="character" w:customStyle="1" w:styleId="Lovomtilsynetforkredittinstitusjoner">
    <w:name w:val="Lov om tilsynet for kredittinstitusjoner"/>
  </w:style>
  <w:style w:type="character" w:customStyle="1" w:styleId="Lovomtomtefeste1975">
    <w:name w:val="Lov om tomtefeste(1975)"/>
  </w:style>
  <w:style w:type="character" w:customStyle="1" w:styleId="Lovomtomtefeste1996">
    <w:name w:val="Lov om tomtefeste [1996]"/>
  </w:style>
  <w:style w:type="character" w:customStyle="1" w:styleId="Lovomvederlagvedoreigningavfasteiendom">
    <w:name w:val="Lov om vederlag ved oreigning av fast eiendom"/>
  </w:style>
  <w:style w:type="character" w:customStyle="1" w:styleId="Lovomverdipapirbrs1988">
    <w:name w:val="Lov om verdipapirbørs (1988)"/>
  </w:style>
  <w:style w:type="character" w:customStyle="1" w:styleId="Lovomverdipapirfond">
    <w:name w:val="Lov om verdipapirfond"/>
  </w:style>
  <w:style w:type="character" w:customStyle="1" w:styleId="Lovomverdipapirhandel">
    <w:name w:val="Lov om verdipapirhandel"/>
  </w:style>
  <w:style w:type="character" w:customStyle="1" w:styleId="Lovomverdipapirhandel1985">
    <w:name w:val="Lov om verdipapirhandel (1985)"/>
  </w:style>
  <w:style w:type="character" w:customStyle="1" w:styleId="Lovomverdipapirsentral">
    <w:name w:val="Lov om verdipapirsentral"/>
  </w:style>
  <w:style w:type="character" w:customStyle="1" w:styleId="Lovumsrlegerderettaroverframandeigedom">
    <w:name w:val="Lov um særlege råderettar over framand eigedom"/>
  </w:style>
  <w:style w:type="character" w:customStyle="1" w:styleId="Menytabell2">
    <w:name w:val="Menytabell2"/>
    <w:rPr>
      <w:color w:val="000080"/>
      <w:sz w:val="16"/>
      <w:szCs w:val="16"/>
      <w:shd w:val="clear" w:color="auto" w:fill="FFFF00"/>
    </w:rPr>
  </w:style>
  <w:style w:type="character" w:customStyle="1" w:styleId="mvamargord">
    <w:name w:val="mvamargord"/>
    <w:rPr>
      <w:vanish/>
      <w:color w:val="C0C0C0"/>
      <w:sz w:val="16"/>
      <w:szCs w:val="16"/>
    </w:rPr>
  </w:style>
  <w:style w:type="character" w:customStyle="1" w:styleId="Note4">
    <w:name w:val="Note4"/>
  </w:style>
  <w:style w:type="character" w:customStyle="1" w:styleId="odelslova">
    <w:name w:val="odelslova"/>
  </w:style>
  <w:style w:type="character" w:customStyle="1" w:styleId="odl">
    <w:name w:val="odl"/>
  </w:style>
  <w:style w:type="character" w:customStyle="1" w:styleId="offanskl">
    <w:name w:val="offanskl"/>
  </w:style>
  <w:style w:type="character" w:customStyle="1" w:styleId="oreigningsloven">
    <w:name w:val="oreigningsloven"/>
  </w:style>
  <w:style w:type="character" w:customStyle="1" w:styleId="orl">
    <w:name w:val="orl"/>
  </w:style>
  <w:style w:type="character" w:customStyle="1" w:styleId="orvl">
    <w:name w:val="orvl"/>
  </w:style>
  <w:style w:type="character" w:customStyle="1" w:styleId="pbl">
    <w:name w:val="pbl"/>
  </w:style>
  <w:style w:type="character" w:customStyle="1" w:styleId="pj2">
    <w:name w:val="pj2"/>
  </w:style>
  <w:style w:type="character" w:customStyle="1" w:styleId="pkrregll-p10">
    <w:name w:val="pkrregll-p10"/>
  </w:style>
  <w:style w:type="character" w:customStyle="1" w:styleId="pkrregll-p11">
    <w:name w:val="pkrregll-p11"/>
  </w:style>
  <w:style w:type="character" w:customStyle="1" w:styleId="pkrregll-p12">
    <w:name w:val="pkrregll-p12"/>
  </w:style>
  <w:style w:type="character" w:customStyle="1" w:styleId="pkrregll-p13">
    <w:name w:val="pkrregll-p13"/>
  </w:style>
  <w:style w:type="character" w:customStyle="1" w:styleId="pkrregll-p14">
    <w:name w:val="pkrregll-p14"/>
  </w:style>
  <w:style w:type="character" w:customStyle="1" w:styleId="pkrregll-p15">
    <w:name w:val="pkrregll-p15"/>
  </w:style>
  <w:style w:type="character" w:customStyle="1" w:styleId="pkrregll-p17">
    <w:name w:val="pkrregll-p17"/>
  </w:style>
  <w:style w:type="character" w:customStyle="1" w:styleId="pkrregll-p4">
    <w:name w:val="pkrregll-p4"/>
  </w:style>
  <w:style w:type="character" w:customStyle="1" w:styleId="pkrregll-p5">
    <w:name w:val="pkrregll-p5"/>
  </w:style>
  <w:style w:type="character" w:customStyle="1" w:styleId="pkrregll-p6">
    <w:name w:val="pkrregll-p6"/>
  </w:style>
  <w:style w:type="character" w:customStyle="1" w:styleId="pkrregll-p7">
    <w:name w:val="pkrregll-p7"/>
  </w:style>
  <w:style w:type="character" w:customStyle="1" w:styleId="pkrregll-p8">
    <w:name w:val="pkrregll-p8"/>
  </w:style>
  <w:style w:type="character" w:customStyle="1" w:styleId="pkrregll-p9">
    <w:name w:val="pkrregll-p9"/>
  </w:style>
  <w:style w:type="character" w:customStyle="1" w:styleId="Plan-ogbygningsloven">
    <w:name w:val="Plan- og bygningsloven"/>
  </w:style>
  <w:style w:type="character" w:customStyle="1" w:styleId="plbl">
    <w:name w:val="plbl"/>
  </w:style>
  <w:style w:type="character" w:customStyle="1" w:styleId="Popup4">
    <w:name w:val="Popup4"/>
  </w:style>
  <w:style w:type="character" w:customStyle="1" w:styleId="prokl">
    <w:name w:val="prokl"/>
  </w:style>
  <w:style w:type="character" w:customStyle="1" w:styleId="prokl-p1">
    <w:name w:val="prokl-p1"/>
  </w:style>
  <w:style w:type="character" w:customStyle="1" w:styleId="Prokuraloven">
    <w:name w:val="Prokuraloven"/>
  </w:style>
  <w:style w:type="character" w:customStyle="1" w:styleId="Regnskapsloven">
    <w:name w:val="Regnskapsloven"/>
  </w:style>
  <w:style w:type="character" w:customStyle="1" w:styleId="Regnskapsloven1977">
    <w:name w:val="Regnskapsloven (1977)"/>
  </w:style>
  <w:style w:type="character" w:customStyle="1" w:styleId="Relatert0">
    <w:name w:val="Relatert"/>
    <w:rPr>
      <w:color w:val="800000"/>
      <w:shd w:val="clear" w:color="auto" w:fill="C0C0C0"/>
    </w:rPr>
  </w:style>
  <w:style w:type="character" w:customStyle="1" w:styleId="rentel">
    <w:name w:val="rentel"/>
  </w:style>
  <w:style w:type="character" w:customStyle="1" w:styleId="rentel-p2">
    <w:name w:val="rentel-p2"/>
  </w:style>
  <w:style w:type="character" w:customStyle="1" w:styleId="rentel-p3">
    <w:name w:val="rentel-p3"/>
  </w:style>
  <w:style w:type="character" w:customStyle="1" w:styleId="rentel-p4">
    <w:name w:val="rentel-p4"/>
  </w:style>
  <w:style w:type="character" w:customStyle="1" w:styleId="rev">
    <w:name w:val="rev"/>
  </w:style>
  <w:style w:type="character" w:customStyle="1" w:styleId="Revisorloven">
    <w:name w:val="Revisorloven"/>
  </w:style>
  <w:style w:type="character" w:customStyle="1" w:styleId="Revisorloven1964">
    <w:name w:val="Revisorloven (1964)"/>
  </w:style>
  <w:style w:type="character" w:customStyle="1" w:styleId="rev-k1">
    <w:name w:val="rev-k1"/>
  </w:style>
  <w:style w:type="character" w:customStyle="1" w:styleId="revl">
    <w:name w:val="revl"/>
  </w:style>
  <w:style w:type="character" w:customStyle="1" w:styleId="revl1964">
    <w:name w:val="revl (1964)"/>
  </w:style>
  <w:style w:type="character" w:customStyle="1" w:styleId="rev-p1">
    <w:name w:val="rev-p1"/>
  </w:style>
  <w:style w:type="character" w:customStyle="1" w:styleId="rev-p11">
    <w:name w:val="rev-p11"/>
  </w:style>
  <w:style w:type="character" w:customStyle="1" w:styleId="rev-p12">
    <w:name w:val="rev-p12"/>
  </w:style>
  <w:style w:type="character" w:customStyle="1" w:styleId="rev-p13">
    <w:name w:val="rev-p13"/>
  </w:style>
  <w:style w:type="character" w:customStyle="1" w:styleId="rev-p14">
    <w:name w:val="rev-p14"/>
  </w:style>
  <w:style w:type="character" w:customStyle="1" w:styleId="rev-p15">
    <w:name w:val="rev-p15"/>
  </w:style>
  <w:style w:type="character" w:customStyle="1" w:styleId="rev-p16">
    <w:name w:val="rev-p16"/>
  </w:style>
  <w:style w:type="character" w:customStyle="1" w:styleId="rev-p2">
    <w:name w:val="rev-p2"/>
  </w:style>
  <w:style w:type="character" w:customStyle="1" w:styleId="rev-p3">
    <w:name w:val="rev-p3"/>
  </w:style>
  <w:style w:type="character" w:customStyle="1" w:styleId="rev-p4">
    <w:name w:val="rev-p4"/>
  </w:style>
  <w:style w:type="character" w:customStyle="1" w:styleId="rev-p5">
    <w:name w:val="rev-p5"/>
  </w:style>
  <w:style w:type="character" w:customStyle="1" w:styleId="rev-p6">
    <w:name w:val="rev-p6"/>
  </w:style>
  <w:style w:type="character" w:customStyle="1" w:styleId="rev-p8">
    <w:name w:val="rev-p8"/>
  </w:style>
  <w:style w:type="character" w:customStyle="1" w:styleId="rskl">
    <w:name w:val="rskl"/>
  </w:style>
  <w:style w:type="character" w:customStyle="1" w:styleId="rskl1977">
    <w:name w:val="rskl (1977)"/>
  </w:style>
  <w:style w:type="character" w:customStyle="1" w:styleId="rskl-k2">
    <w:name w:val="rskl-k2"/>
  </w:style>
  <w:style w:type="character" w:customStyle="1" w:styleId="rskl-p1">
    <w:name w:val="rskl-p1"/>
  </w:style>
  <w:style w:type="character" w:customStyle="1" w:styleId="rskl-p10">
    <w:name w:val="rskl-p10"/>
  </w:style>
  <w:style w:type="character" w:customStyle="1" w:styleId="rskl-p11">
    <w:name w:val="rskl-p11"/>
  </w:style>
  <w:style w:type="character" w:customStyle="1" w:styleId="rskl-p14">
    <w:name w:val="rskl-p14"/>
  </w:style>
  <w:style w:type="character" w:customStyle="1" w:styleId="rskl-p16">
    <w:name w:val="rskl-p16"/>
  </w:style>
  <w:style w:type="character" w:customStyle="1" w:styleId="rskl-p17">
    <w:name w:val="rskl-p17"/>
  </w:style>
  <w:style w:type="character" w:customStyle="1" w:styleId="rskl-p18">
    <w:name w:val="rskl-p18"/>
  </w:style>
  <w:style w:type="character" w:customStyle="1" w:styleId="rskl-p19">
    <w:name w:val="rskl-p19"/>
  </w:style>
  <w:style w:type="character" w:customStyle="1" w:styleId="rskl-p2">
    <w:name w:val="rskl-p2"/>
  </w:style>
  <w:style w:type="character" w:customStyle="1" w:styleId="rskl-p20">
    <w:name w:val="rskl-p20"/>
  </w:style>
  <w:style w:type="character" w:customStyle="1" w:styleId="rskl-p21">
    <w:name w:val="rskl-p21"/>
  </w:style>
  <w:style w:type="character" w:customStyle="1" w:styleId="rskl-p21a">
    <w:name w:val="rskl-p21a"/>
  </w:style>
  <w:style w:type="character" w:customStyle="1" w:styleId="rskl-p21b">
    <w:name w:val="rskl-p21b"/>
  </w:style>
  <w:style w:type="character" w:customStyle="1" w:styleId="rskl-p22">
    <w:name w:val="rskl-p22"/>
  </w:style>
  <w:style w:type="character" w:customStyle="1" w:styleId="rskl-p23">
    <w:name w:val="rskl-p23"/>
  </w:style>
  <w:style w:type="character" w:customStyle="1" w:styleId="rskl-p24">
    <w:name w:val="rskl-p24"/>
  </w:style>
  <w:style w:type="character" w:customStyle="1" w:styleId="rskl-p25">
    <w:name w:val="rskl-p25"/>
  </w:style>
  <w:style w:type="character" w:customStyle="1" w:styleId="rskl-p4">
    <w:name w:val="rskl-p4"/>
  </w:style>
  <w:style w:type="character" w:customStyle="1" w:styleId="rskl-p6">
    <w:name w:val="rskl-p6"/>
  </w:style>
  <w:style w:type="character" w:customStyle="1" w:styleId="rskl-p7">
    <w:name w:val="rskl-p7"/>
  </w:style>
  <w:style w:type="character" w:customStyle="1" w:styleId="rskl-p8">
    <w:name w:val="rskl-p8"/>
  </w:style>
  <w:style w:type="character" w:customStyle="1" w:styleId="rskl-p9">
    <w:name w:val="rskl-p9"/>
  </w:style>
  <w:style w:type="character" w:customStyle="1" w:styleId="Rt-referanse1">
    <w:name w:val="Rt-referanse1"/>
  </w:style>
  <w:style w:type="character" w:customStyle="1" w:styleId="s10">
    <w:name w:val="s10"/>
  </w:style>
  <w:style w:type="character" w:customStyle="1" w:styleId="s2">
    <w:name w:val="s2"/>
  </w:style>
  <w:style w:type="character" w:customStyle="1" w:styleId="s3">
    <w:name w:val="s3"/>
  </w:style>
  <w:style w:type="character" w:customStyle="1" w:styleId="s7">
    <w:name w:val="s7"/>
  </w:style>
  <w:style w:type="character" w:customStyle="1" w:styleId="sameieloven">
    <w:name w:val="sameieloven"/>
  </w:style>
  <w:style w:type="character" w:customStyle="1" w:styleId="sameigelova">
    <w:name w:val="sameigelova"/>
  </w:style>
  <w:style w:type="character" w:customStyle="1" w:styleId="saml">
    <w:name w:val="saml"/>
  </w:style>
  <w:style w:type="character" w:customStyle="1" w:styleId="sbl">
    <w:name w:val="sbl"/>
  </w:style>
  <w:style w:type="character" w:customStyle="1" w:styleId="sel">
    <w:name w:val="sel"/>
  </w:style>
  <w:style w:type="character" w:customStyle="1" w:styleId="sel-p1-1">
    <w:name w:val="sel-p1-1"/>
  </w:style>
  <w:style w:type="character" w:customStyle="1" w:styleId="sel-p1-2">
    <w:name w:val="sel-p1-2"/>
  </w:style>
  <w:style w:type="character" w:customStyle="1" w:styleId="sel-p2-1">
    <w:name w:val="sel-p2-1"/>
  </w:style>
  <w:style w:type="character" w:customStyle="1" w:styleId="sel-p2-10">
    <w:name w:val="sel-p2-10"/>
  </w:style>
  <w:style w:type="character" w:customStyle="1" w:styleId="sel-p2-11">
    <w:name w:val="sel-p2-11"/>
  </w:style>
  <w:style w:type="character" w:customStyle="1" w:styleId="sel-p2-12">
    <w:name w:val="sel-p2-12"/>
  </w:style>
  <w:style w:type="character" w:customStyle="1" w:styleId="sel-p2-13">
    <w:name w:val="sel-p2-13"/>
  </w:style>
  <w:style w:type="character" w:customStyle="1" w:styleId="sel-p2-14">
    <w:name w:val="sel-p2-14"/>
  </w:style>
  <w:style w:type="character" w:customStyle="1" w:styleId="sel-p2-15">
    <w:name w:val="sel-p2-15"/>
  </w:style>
  <w:style w:type="character" w:customStyle="1" w:styleId="sel-p2-16">
    <w:name w:val="sel-p2-16"/>
  </w:style>
  <w:style w:type="character" w:customStyle="1" w:styleId="sel-p2-17">
    <w:name w:val="sel-p2-17"/>
  </w:style>
  <w:style w:type="character" w:customStyle="1" w:styleId="sel-p2-18">
    <w:name w:val="sel-p2-18"/>
  </w:style>
  <w:style w:type="character" w:customStyle="1" w:styleId="sel-p2-21">
    <w:name w:val="sel-p2-21"/>
  </w:style>
  <w:style w:type="character" w:customStyle="1" w:styleId="sel-p2-22">
    <w:name w:val="sel-p2-22"/>
  </w:style>
  <w:style w:type="character" w:customStyle="1" w:styleId="sel-p2-23">
    <w:name w:val="sel-p2-23"/>
  </w:style>
  <w:style w:type="character" w:customStyle="1" w:styleId="sel-p2-26">
    <w:name w:val="sel-p2-26"/>
  </w:style>
  <w:style w:type="character" w:customStyle="1" w:styleId="sel-p2-27">
    <w:name w:val="sel-p2-27"/>
  </w:style>
  <w:style w:type="character" w:customStyle="1" w:styleId="sel-p2-29">
    <w:name w:val="sel-p2-29"/>
  </w:style>
  <w:style w:type="character" w:customStyle="1" w:styleId="sel-p2-3">
    <w:name w:val="sel-p2-3"/>
  </w:style>
  <w:style w:type="character" w:customStyle="1" w:styleId="sel-p2-30">
    <w:name w:val="sel-p2-30"/>
  </w:style>
  <w:style w:type="character" w:customStyle="1" w:styleId="sel-p2-31">
    <w:name w:val="sel-p2-31"/>
  </w:style>
  <w:style w:type="character" w:customStyle="1" w:styleId="sel-p2-32">
    <w:name w:val="sel-p2-32"/>
  </w:style>
  <w:style w:type="character" w:customStyle="1" w:styleId="sel-p2-33">
    <w:name w:val="sel-p2-33"/>
  </w:style>
  <w:style w:type="character" w:customStyle="1" w:styleId="sel-p2-34">
    <w:name w:val="sel-p2-34"/>
  </w:style>
  <w:style w:type="character" w:customStyle="1" w:styleId="sel-p2-35">
    <w:name w:val="sel-p2-35"/>
  </w:style>
  <w:style w:type="character" w:customStyle="1" w:styleId="sel-p2-36">
    <w:name w:val="sel-p2-36"/>
  </w:style>
  <w:style w:type="character" w:customStyle="1" w:styleId="sel-p2-37">
    <w:name w:val="sel-p2-37"/>
  </w:style>
  <w:style w:type="character" w:customStyle="1" w:styleId="sel-p2-38">
    <w:name w:val="sel-p2-38"/>
  </w:style>
  <w:style w:type="character" w:customStyle="1" w:styleId="sel-p2-39">
    <w:name w:val="sel-p2-39"/>
  </w:style>
  <w:style w:type="character" w:customStyle="1" w:styleId="sel-p2-4">
    <w:name w:val="sel-p2-4"/>
  </w:style>
  <w:style w:type="character" w:customStyle="1" w:styleId="sel-p2-40">
    <w:name w:val="sel-p2-40"/>
  </w:style>
  <w:style w:type="character" w:customStyle="1" w:styleId="sel-p2-41">
    <w:name w:val="sel-p2-41"/>
  </w:style>
  <w:style w:type="character" w:customStyle="1" w:styleId="sel-p2-42">
    <w:name w:val="sel-p2-42"/>
  </w:style>
  <w:style w:type="character" w:customStyle="1" w:styleId="sel-p2-43">
    <w:name w:val="sel-p2-43"/>
  </w:style>
  <w:style w:type="character" w:customStyle="1" w:styleId="sel-p2-5">
    <w:name w:val="sel-p2-5"/>
  </w:style>
  <w:style w:type="character" w:customStyle="1" w:styleId="sel-p2-8">
    <w:name w:val="sel-p2-8"/>
  </w:style>
  <w:style w:type="character" w:customStyle="1" w:styleId="sel-p2-9">
    <w:name w:val="sel-p2-9"/>
  </w:style>
  <w:style w:type="character" w:customStyle="1" w:styleId="sel-p3-1">
    <w:name w:val="sel-p3-1"/>
  </w:style>
  <w:style w:type="character" w:customStyle="1" w:styleId="sel-p3-10">
    <w:name w:val="sel-p3-10"/>
  </w:style>
  <w:style w:type="character" w:customStyle="1" w:styleId="sel-p3-11">
    <w:name w:val="sel-p3-11"/>
  </w:style>
  <w:style w:type="character" w:customStyle="1" w:styleId="sel-p3-13">
    <w:name w:val="sel-p3-13"/>
  </w:style>
  <w:style w:type="character" w:customStyle="1" w:styleId="sel-p3-16">
    <w:name w:val="sel-p3-16"/>
  </w:style>
  <w:style w:type="character" w:customStyle="1" w:styleId="sel-p3-17">
    <w:name w:val="sel-p3-17"/>
  </w:style>
  <w:style w:type="character" w:customStyle="1" w:styleId="sel-p3-18">
    <w:name w:val="sel-p3-18"/>
  </w:style>
  <w:style w:type="character" w:customStyle="1" w:styleId="sel-p3-19">
    <w:name w:val="sel-p3-19"/>
  </w:style>
  <w:style w:type="character" w:customStyle="1" w:styleId="sel-p3-2">
    <w:name w:val="sel-p3-2"/>
  </w:style>
  <w:style w:type="character" w:customStyle="1" w:styleId="sel-p3-20">
    <w:name w:val="sel-p3-20"/>
  </w:style>
  <w:style w:type="character" w:customStyle="1" w:styleId="sel-p3-23">
    <w:name w:val="sel-p3-23"/>
  </w:style>
  <w:style w:type="character" w:customStyle="1" w:styleId="sel-p3-24">
    <w:name w:val="sel-p3-24"/>
  </w:style>
  <w:style w:type="character" w:customStyle="1" w:styleId="sel-p3-25">
    <w:name w:val="sel-p3-25"/>
  </w:style>
  <w:style w:type="character" w:customStyle="1" w:styleId="sel-p3-26">
    <w:name w:val="sel-p3-26"/>
  </w:style>
  <w:style w:type="character" w:customStyle="1" w:styleId="sel-p3-27">
    <w:name w:val="sel-p3-27"/>
  </w:style>
  <w:style w:type="character" w:customStyle="1" w:styleId="sel-p3-28">
    <w:name w:val="sel-p3-28"/>
  </w:style>
  <w:style w:type="character" w:customStyle="1" w:styleId="sel-p3-3">
    <w:name w:val="sel-p3-3"/>
  </w:style>
  <w:style w:type="character" w:customStyle="1" w:styleId="sel-p3-4">
    <w:name w:val="sel-p3-4"/>
  </w:style>
  <w:style w:type="character" w:customStyle="1" w:styleId="sel-p3-5">
    <w:name w:val="sel-p3-5"/>
  </w:style>
  <w:style w:type="character" w:customStyle="1" w:styleId="sel-p3-6">
    <w:name w:val="sel-p3-6"/>
  </w:style>
  <w:style w:type="character" w:customStyle="1" w:styleId="sel-p3-8">
    <w:name w:val="sel-p3-8"/>
  </w:style>
  <w:style w:type="character" w:customStyle="1" w:styleId="sel-p3-9">
    <w:name w:val="sel-p3-9"/>
  </w:style>
  <w:style w:type="character" w:customStyle="1" w:styleId="sel-p4-2">
    <w:name w:val="sel-p4-2"/>
  </w:style>
  <w:style w:type="character" w:customStyle="1" w:styleId="Selskapsloven">
    <w:name w:val="Selskapsloven"/>
  </w:style>
  <w:style w:type="character" w:customStyle="1" w:styleId="selsktl">
    <w:name w:val="selsktl"/>
  </w:style>
  <w:style w:type="character" w:customStyle="1" w:styleId="selsktl-p1-1">
    <w:name w:val="selsktl-p1-1"/>
  </w:style>
  <w:style w:type="character" w:customStyle="1" w:styleId="selsktl-p1-3">
    <w:name w:val="selsktl-p1-3"/>
  </w:style>
  <w:style w:type="character" w:customStyle="1" w:styleId="selsktl-p1-7">
    <w:name w:val="selsktl-p1-7"/>
  </w:style>
  <w:style w:type="character" w:customStyle="1" w:styleId="selsktl-p2-1">
    <w:name w:val="selsktl-p2-1"/>
  </w:style>
  <w:style w:type="character" w:customStyle="1" w:styleId="selsktl-p2-2">
    <w:name w:val="selsktl-p2-2"/>
  </w:style>
  <w:style w:type="character" w:customStyle="1" w:styleId="selsktl-p3-2">
    <w:name w:val="selsktl-p3-2"/>
  </w:style>
  <w:style w:type="character" w:customStyle="1" w:styleId="selsktl-p3-3">
    <w:name w:val="selsktl-p3-3"/>
  </w:style>
  <w:style w:type="character" w:customStyle="1" w:styleId="selsktl-p3-4">
    <w:name w:val="selsktl-p3-4"/>
  </w:style>
  <w:style w:type="character" w:customStyle="1" w:styleId="selsktl-p4-1">
    <w:name w:val="selsktl-p4-1"/>
  </w:style>
  <w:style w:type="character" w:customStyle="1" w:styleId="selsktl-p5-2">
    <w:name w:val="selsktl-p5-2"/>
  </w:style>
  <w:style w:type="character" w:customStyle="1" w:styleId="selsktl-p5-3">
    <w:name w:val="selsktl-p5-3"/>
  </w:style>
  <w:style w:type="character" w:customStyle="1" w:styleId="selsktl-p5-4">
    <w:name w:val="selsktl-p5-4"/>
  </w:style>
  <w:style w:type="character" w:customStyle="1" w:styleId="selsktl-p5-5">
    <w:name w:val="selsktl-p5-5"/>
  </w:style>
  <w:style w:type="character" w:customStyle="1" w:styleId="selsktl-p5-6">
    <w:name w:val="selsktl-p5-6"/>
  </w:style>
  <w:style w:type="character" w:customStyle="1" w:styleId="selsktl-p5-7">
    <w:name w:val="selsktl-p5-7"/>
  </w:style>
  <w:style w:type="character" w:customStyle="1" w:styleId="selsktl-p5-8">
    <w:name w:val="selsktl-p5-8"/>
  </w:style>
  <w:style w:type="character" w:customStyle="1" w:styleId="selsktl-p6-1">
    <w:name w:val="selsktl-p6-1"/>
  </w:style>
  <w:style w:type="character" w:customStyle="1" w:styleId="selsktl-p6-3">
    <w:name w:val="selsktl-p6-3"/>
  </w:style>
  <w:style w:type="character" w:customStyle="1" w:styleId="selsktl-p6-4">
    <w:name w:val="selsktl-p6-4"/>
  </w:style>
  <w:style w:type="character" w:customStyle="1" w:styleId="selsktl-p6-6">
    <w:name w:val="selsktl-p6-6"/>
  </w:style>
  <w:style w:type="character" w:customStyle="1" w:styleId="selsktl-p6-7">
    <w:name w:val="selsktl-p6-7"/>
  </w:style>
  <w:style w:type="character" w:customStyle="1" w:styleId="selsktl-p7-1">
    <w:name w:val="selsktl-p7-1"/>
  </w:style>
  <w:style w:type="character" w:customStyle="1" w:styleId="selsktl-p7-5">
    <w:name w:val="selsktl-p7-5"/>
  </w:style>
  <w:style w:type="character" w:customStyle="1" w:styleId="selsktl-p7-6">
    <w:name w:val="selsktl-p7-6"/>
  </w:style>
  <w:style w:type="character" w:customStyle="1" w:styleId="selsktl-p7-7">
    <w:name w:val="selsktl-p7-7"/>
  </w:style>
  <w:style w:type="character" w:customStyle="1" w:styleId="selsktl-p9-2">
    <w:name w:val="selsktl-p9-2"/>
  </w:style>
  <w:style w:type="character" w:customStyle="1" w:styleId="Sentralbankloven">
    <w:name w:val="Sentralbankloven"/>
  </w:style>
  <w:style w:type="character" w:customStyle="1" w:styleId="servituttlova">
    <w:name w:val="servituttlova"/>
  </w:style>
  <w:style w:type="character" w:customStyle="1" w:styleId="servl">
    <w:name w:val="servl"/>
  </w:style>
  <w:style w:type="character" w:customStyle="1" w:styleId="sidehenvisning1">
    <w:name w:val="sidehenvisning1"/>
    <w:rPr>
      <w:rFonts w:cs="Verdana"/>
      <w:color w:val="FFFFFF"/>
      <w:sz w:val="16"/>
      <w:szCs w:val="16"/>
      <w:shd w:val="clear" w:color="auto" w:fill="000000"/>
    </w:rPr>
  </w:style>
  <w:style w:type="character" w:customStyle="1" w:styleId="signform2">
    <w:name w:val="signform2"/>
    <w:rPr>
      <w:color w:val="008080"/>
    </w:rPr>
  </w:style>
  <w:style w:type="character" w:customStyle="1" w:styleId="sjl-p1">
    <w:name w:val="sjl-p1"/>
  </w:style>
  <w:style w:type="character" w:customStyle="1" w:styleId="sjl-p19">
    <w:name w:val="sjl-p19"/>
  </w:style>
  <w:style w:type="character" w:customStyle="1" w:styleId="sjl-p25">
    <w:name w:val="sjl-p25"/>
  </w:style>
  <w:style w:type="character" w:customStyle="1" w:styleId="sjl-p29">
    <w:name w:val="sjl-p29"/>
  </w:style>
  <w:style w:type="character" w:customStyle="1" w:styleId="sjl-p3">
    <w:name w:val="sjl-p3"/>
  </w:style>
  <w:style w:type="character" w:customStyle="1" w:styleId="sjl-p4">
    <w:name w:val="sjl-p4"/>
  </w:style>
  <w:style w:type="character" w:customStyle="1" w:styleId="sjl-p40">
    <w:name w:val="sjl-p40"/>
  </w:style>
  <w:style w:type="character" w:customStyle="1" w:styleId="sjl-p42">
    <w:name w:val="sjl-p42"/>
  </w:style>
  <w:style w:type="character" w:customStyle="1" w:styleId="sjl-p45">
    <w:name w:val="sjl-p45"/>
  </w:style>
  <w:style w:type="character" w:customStyle="1" w:styleId="sjl-p46">
    <w:name w:val="sjl-p46"/>
  </w:style>
  <w:style w:type="character" w:customStyle="1" w:styleId="sjl-p48">
    <w:name w:val="sjl-p48"/>
  </w:style>
  <w:style w:type="character" w:customStyle="1" w:styleId="sjl-p53">
    <w:name w:val="sjl-p53"/>
  </w:style>
  <w:style w:type="character" w:customStyle="1" w:styleId="sjl-p54">
    <w:name w:val="sjl-p54"/>
  </w:style>
  <w:style w:type="character" w:customStyle="1" w:styleId="Sjmannslov">
    <w:name w:val="Sjømannslov"/>
  </w:style>
  <w:style w:type="character" w:customStyle="1" w:styleId="sjmannsloven">
    <w:name w:val="sjømannsloven"/>
  </w:style>
  <w:style w:type="character" w:customStyle="1" w:styleId="sjml">
    <w:name w:val="sjøml"/>
  </w:style>
  <w:style w:type="character" w:customStyle="1" w:styleId="SorterAar1">
    <w:name w:val="SorterAar1"/>
    <w:rPr>
      <w:color w:val="FF0000"/>
      <w:shd w:val="clear" w:color="auto" w:fill="FFFF00"/>
    </w:rPr>
  </w:style>
  <w:style w:type="character" w:customStyle="1" w:styleId="SorterNr1">
    <w:name w:val="SorterNr1"/>
    <w:rPr>
      <w:shd w:val="clear" w:color="auto" w:fill="00FF00"/>
    </w:rPr>
  </w:style>
  <w:style w:type="character" w:customStyle="1" w:styleId="SorterOverride">
    <w:name w:val="SorterOverride"/>
    <w:rPr>
      <w:color w:val="008000"/>
      <w:shd w:val="clear" w:color="auto" w:fill="FFFF00"/>
    </w:rPr>
  </w:style>
  <w:style w:type="character" w:customStyle="1" w:styleId="SorterSesjon1">
    <w:name w:val="SorterSesjon1"/>
    <w:rPr>
      <w:color w:val="008000"/>
      <w:shd w:val="clear" w:color="auto" w:fill="FFFF00"/>
    </w:rPr>
  </w:style>
  <w:style w:type="character" w:customStyle="1" w:styleId="Sparebankloven">
    <w:name w:val="Sparebankloven"/>
  </w:style>
  <w:style w:type="character" w:customStyle="1" w:styleId="spbl">
    <w:name w:val="spbl"/>
  </w:style>
  <w:style w:type="character" w:customStyle="1" w:styleId="spbl-p1">
    <w:name w:val="spbl-p1"/>
  </w:style>
  <w:style w:type="character" w:customStyle="1" w:styleId="spbl-p11">
    <w:name w:val="spbl-p11"/>
  </w:style>
  <w:style w:type="character" w:customStyle="1" w:styleId="spbl-p12">
    <w:name w:val="spbl-p12"/>
  </w:style>
  <w:style w:type="character" w:customStyle="1" w:styleId="spbl-p13">
    <w:name w:val="spbl-p13"/>
  </w:style>
  <w:style w:type="character" w:customStyle="1" w:styleId="spbl-p14">
    <w:name w:val="spbl-p14"/>
  </w:style>
  <w:style w:type="character" w:customStyle="1" w:styleId="spbl-p16">
    <w:name w:val="spbl-p16"/>
  </w:style>
  <w:style w:type="character" w:customStyle="1" w:styleId="spbl-p17">
    <w:name w:val="spbl-p17"/>
  </w:style>
  <w:style w:type="character" w:customStyle="1" w:styleId="spbl-p17a">
    <w:name w:val="spbl-p17a"/>
  </w:style>
  <w:style w:type="character" w:customStyle="1" w:styleId="spbl-p17b">
    <w:name w:val="spbl-p17b"/>
  </w:style>
  <w:style w:type="character" w:customStyle="1" w:styleId="spbl-p17c">
    <w:name w:val="spbl-p17c"/>
  </w:style>
  <w:style w:type="character" w:customStyle="1" w:styleId="spbl-p19">
    <w:name w:val="spbl-p19"/>
  </w:style>
  <w:style w:type="character" w:customStyle="1" w:styleId="spbl-p2">
    <w:name w:val="spbl-p2"/>
  </w:style>
  <w:style w:type="character" w:customStyle="1" w:styleId="spbl-p20">
    <w:name w:val="spbl-p20"/>
  </w:style>
  <w:style w:type="character" w:customStyle="1" w:styleId="spbl-p21">
    <w:name w:val="spbl-p21"/>
  </w:style>
  <w:style w:type="character" w:customStyle="1" w:styleId="spbl-p22">
    <w:name w:val="spbl-p22"/>
  </w:style>
  <w:style w:type="character" w:customStyle="1" w:styleId="spbl-p24">
    <w:name w:val="spbl-p24"/>
  </w:style>
  <w:style w:type="character" w:customStyle="1" w:styleId="spbl-p25">
    <w:name w:val="spbl-p25"/>
  </w:style>
  <w:style w:type="character" w:customStyle="1" w:styleId="spbl-p26">
    <w:name w:val="spbl-p26"/>
  </w:style>
  <w:style w:type="character" w:customStyle="1" w:styleId="spbl-p27">
    <w:name w:val="spbl-p27"/>
  </w:style>
  <w:style w:type="character" w:customStyle="1" w:styleId="spbl-p28">
    <w:name w:val="spbl-p28"/>
  </w:style>
  <w:style w:type="character" w:customStyle="1" w:styleId="spbl-p29">
    <w:name w:val="spbl-p29"/>
  </w:style>
  <w:style w:type="character" w:customStyle="1" w:styleId="spbl-p3">
    <w:name w:val="spbl-p3"/>
  </w:style>
  <w:style w:type="character" w:customStyle="1" w:styleId="spbl-p31">
    <w:name w:val="spbl-p31"/>
  </w:style>
  <w:style w:type="character" w:customStyle="1" w:styleId="spbl-p32">
    <w:name w:val="spbl-p32"/>
  </w:style>
  <w:style w:type="character" w:customStyle="1" w:styleId="spbl-p34">
    <w:name w:val="spbl-p34"/>
  </w:style>
  <w:style w:type="character" w:customStyle="1" w:styleId="spbl-p35">
    <w:name w:val="spbl-p35"/>
  </w:style>
  <w:style w:type="character" w:customStyle="1" w:styleId="spbl-p36">
    <w:name w:val="spbl-p36"/>
  </w:style>
  <w:style w:type="character" w:customStyle="1" w:styleId="spbl-p38">
    <w:name w:val="spbl-p38"/>
  </w:style>
  <w:style w:type="character" w:customStyle="1" w:styleId="spbl-p4">
    <w:name w:val="spbl-p4"/>
  </w:style>
  <w:style w:type="character" w:customStyle="1" w:styleId="spbl-p44">
    <w:name w:val="spbl-p44"/>
  </w:style>
  <w:style w:type="character" w:customStyle="1" w:styleId="spbl-p46">
    <w:name w:val="spbl-p46"/>
  </w:style>
  <w:style w:type="character" w:customStyle="1" w:styleId="spbl-p47">
    <w:name w:val="spbl-p47"/>
  </w:style>
  <w:style w:type="character" w:customStyle="1" w:styleId="spbl-p5">
    <w:name w:val="spbl-p5"/>
  </w:style>
  <w:style w:type="character" w:customStyle="1" w:styleId="spbl-p50">
    <w:name w:val="spbl-p50"/>
  </w:style>
  <w:style w:type="character" w:customStyle="1" w:styleId="spbl-p53">
    <w:name w:val="spbl-p53"/>
  </w:style>
  <w:style w:type="character" w:customStyle="1" w:styleId="spbl-p54">
    <w:name w:val="spbl-p54"/>
  </w:style>
  <w:style w:type="character" w:customStyle="1" w:styleId="spbl-p55">
    <w:name w:val="spbl-p55"/>
  </w:style>
  <w:style w:type="character" w:customStyle="1" w:styleId="spbl-p8">
    <w:name w:val="spbl-p8"/>
  </w:style>
  <w:style w:type="character" w:customStyle="1" w:styleId="spbl-p8a">
    <w:name w:val="spbl-p8a"/>
  </w:style>
  <w:style w:type="character" w:customStyle="1" w:styleId="spbl-p8b">
    <w:name w:val="spbl-p8b"/>
  </w:style>
  <w:style w:type="character" w:customStyle="1" w:styleId="spbl-p8c">
    <w:name w:val="spbl-p8c"/>
  </w:style>
  <w:style w:type="character" w:customStyle="1" w:styleId="spbl-p9">
    <w:name w:val="spbl-p9"/>
  </w:style>
  <w:style w:type="character" w:customStyle="1" w:styleId="Sphmargord1">
    <w:name w:val="Sph margord1"/>
    <w:rPr>
      <w:vanish/>
      <w:shd w:val="clear" w:color="auto" w:fill="CFCFCF"/>
    </w:rPr>
  </w:style>
  <w:style w:type="character" w:customStyle="1" w:styleId="sph-margord1">
    <w:name w:val="sph-margord1"/>
    <w:rPr>
      <w:vanish/>
      <w:shd w:val="clear" w:color="auto" w:fill="CFCFCF"/>
    </w:rPr>
  </w:style>
  <w:style w:type="character" w:customStyle="1" w:styleId="Sphstikkord1">
    <w:name w:val="Sph stikkord1"/>
    <w:rPr>
      <w:vanish/>
      <w:color w:val="000000"/>
      <w:shd w:val="clear" w:color="auto" w:fill="FF0000"/>
    </w:rPr>
  </w:style>
  <w:style w:type="character" w:customStyle="1" w:styleId="sph-stikkord1">
    <w:name w:val="sph-stikkord1"/>
    <w:rPr>
      <w:vanish/>
      <w:color w:val="000000"/>
      <w:shd w:val="clear" w:color="auto" w:fill="FFFF00"/>
    </w:rPr>
  </w:style>
  <w:style w:type="character" w:customStyle="1" w:styleId="stiftelse">
    <w:name w:val="stiftelse"/>
  </w:style>
  <w:style w:type="character" w:customStyle="1" w:styleId="Stiftelsesloven">
    <w:name w:val="Stiftelsesloven"/>
  </w:style>
  <w:style w:type="character" w:customStyle="1" w:styleId="Stiftelsesloven1980">
    <w:name w:val="Stiftelsesloven (1980)"/>
  </w:style>
  <w:style w:type="character" w:customStyle="1" w:styleId="stiftl">
    <w:name w:val="stiftl"/>
  </w:style>
  <w:style w:type="character" w:customStyle="1" w:styleId="stiftl1980">
    <w:name w:val="stiftl (1980)"/>
  </w:style>
  <w:style w:type="character" w:customStyle="1" w:styleId="stiftl-p10">
    <w:name w:val="stiftl-p10"/>
  </w:style>
  <w:style w:type="character" w:customStyle="1" w:styleId="stiftl-p12">
    <w:name w:val="stiftl-p12"/>
  </w:style>
  <w:style w:type="character" w:customStyle="1" w:styleId="stiftl-p14">
    <w:name w:val="stiftl-p14"/>
  </w:style>
  <w:style w:type="character" w:customStyle="1" w:styleId="stiftl-p15">
    <w:name w:val="stiftl-p15"/>
  </w:style>
  <w:style w:type="character" w:customStyle="1" w:styleId="stiftl-p16">
    <w:name w:val="stiftl-p16"/>
  </w:style>
  <w:style w:type="character" w:customStyle="1" w:styleId="stiftl-p17">
    <w:name w:val="stiftl-p17"/>
  </w:style>
  <w:style w:type="character" w:customStyle="1" w:styleId="stiftl-p18">
    <w:name w:val="stiftl-p18"/>
  </w:style>
  <w:style w:type="character" w:customStyle="1" w:styleId="stiftl-p2">
    <w:name w:val="stiftl-p2"/>
  </w:style>
  <w:style w:type="character" w:customStyle="1" w:styleId="stiftl-p20">
    <w:name w:val="stiftl-p20"/>
  </w:style>
  <w:style w:type="character" w:customStyle="1" w:styleId="stiftl-p21">
    <w:name w:val="stiftl-p21"/>
  </w:style>
  <w:style w:type="character" w:customStyle="1" w:styleId="stiftl-p22">
    <w:name w:val="stiftl-p22"/>
  </w:style>
  <w:style w:type="character" w:customStyle="1" w:styleId="stiftl-p24">
    <w:name w:val="stiftl-p24"/>
  </w:style>
  <w:style w:type="character" w:customStyle="1" w:styleId="stiftl-p25">
    <w:name w:val="stiftl-p25"/>
  </w:style>
  <w:style w:type="character" w:customStyle="1" w:styleId="stiftl-p26">
    <w:name w:val="stiftl-p26"/>
  </w:style>
  <w:style w:type="character" w:customStyle="1" w:styleId="stiftl-p27">
    <w:name w:val="stiftl-p27"/>
  </w:style>
  <w:style w:type="character" w:customStyle="1" w:styleId="stiftl-p28">
    <w:name w:val="stiftl-p28"/>
  </w:style>
  <w:style w:type="character" w:customStyle="1" w:styleId="stiftl-p29">
    <w:name w:val="stiftl-p29"/>
  </w:style>
  <w:style w:type="character" w:customStyle="1" w:styleId="stiftl-p33">
    <w:name w:val="stiftl-p33"/>
  </w:style>
  <w:style w:type="character" w:customStyle="1" w:styleId="stiftl-p34">
    <w:name w:val="stiftl-p34"/>
  </w:style>
  <w:style w:type="character" w:customStyle="1" w:styleId="stiftl-p35">
    <w:name w:val="stiftl-p35"/>
  </w:style>
  <w:style w:type="character" w:customStyle="1" w:styleId="stiftl-p36">
    <w:name w:val="stiftl-p36"/>
  </w:style>
  <w:style w:type="character" w:customStyle="1" w:styleId="stiftl-p38">
    <w:name w:val="stiftl-p38"/>
  </w:style>
  <w:style w:type="character" w:customStyle="1" w:styleId="stiftl-p7">
    <w:name w:val="stiftl-p7"/>
  </w:style>
  <w:style w:type="character" w:customStyle="1" w:styleId="Stikkord1">
    <w:name w:val="Stikkord1"/>
    <w:rPr>
      <w:shd w:val="clear" w:color="auto" w:fill="00FFFF"/>
    </w:rPr>
  </w:style>
  <w:style w:type="character" w:customStyle="1" w:styleId="Tema2">
    <w:name w:val="Tema2"/>
    <w:rPr>
      <w:color w:val="00FFFF"/>
      <w:shd w:val="clear" w:color="auto" w:fill="008000"/>
    </w:rPr>
  </w:style>
  <w:style w:type="character" w:customStyle="1" w:styleId="TemaTone">
    <w:name w:val="TemaTone"/>
    <w:rPr>
      <w:rFonts w:cs="Verdana"/>
      <w:color w:val="FF0000"/>
      <w:sz w:val="36"/>
      <w:szCs w:val="36"/>
    </w:rPr>
  </w:style>
  <w:style w:type="character" w:customStyle="1" w:styleId="tidspartloven">
    <w:name w:val="tidspartloven"/>
  </w:style>
  <w:style w:type="character" w:customStyle="1" w:styleId="TITTEL2">
    <w:name w:val="TITTEL2"/>
    <w:rPr>
      <w:shd w:val="clear" w:color="auto" w:fill="00FFFF"/>
    </w:rPr>
  </w:style>
  <w:style w:type="character" w:customStyle="1" w:styleId="tjenestemannsloven">
    <w:name w:val="tjenestemannsloven"/>
  </w:style>
  <w:style w:type="character" w:customStyle="1" w:styleId="tjenestetvistloven">
    <w:name w:val="tjenestetvistloven"/>
  </w:style>
  <w:style w:type="character" w:customStyle="1" w:styleId="tjml">
    <w:name w:val="tjml"/>
  </w:style>
  <w:style w:type="character" w:customStyle="1" w:styleId="tjtvl">
    <w:name w:val="tjtvl"/>
  </w:style>
  <w:style w:type="character" w:customStyle="1" w:styleId="tomtefesteloven1975">
    <w:name w:val="tomtefesteloven(1975)"/>
  </w:style>
  <w:style w:type="character" w:customStyle="1" w:styleId="tomtefesteloven1996">
    <w:name w:val="tomtefesteloven [1996]"/>
  </w:style>
  <w:style w:type="character" w:customStyle="1" w:styleId="Utfylling">
    <w:name w:val="Utfylling"/>
    <w:rPr>
      <w:color w:val="000000"/>
      <w:shd w:val="clear" w:color="auto" w:fill="FFFF00"/>
    </w:rPr>
  </w:style>
  <w:style w:type="character" w:customStyle="1" w:styleId="valutal-p1">
    <w:name w:val="valutal-p1"/>
  </w:style>
  <w:style w:type="character" w:customStyle="1" w:styleId="valutal-p10">
    <w:name w:val="valutal-p10"/>
  </w:style>
  <w:style w:type="character" w:customStyle="1" w:styleId="valutal-p5">
    <w:name w:val="valutal-p5"/>
  </w:style>
  <w:style w:type="character" w:customStyle="1" w:styleId="valutal-p7">
    <w:name w:val="valutal-p7"/>
  </w:style>
  <w:style w:type="character" w:customStyle="1" w:styleId="valutal-p7a">
    <w:name w:val="valutal-p7a"/>
  </w:style>
  <w:style w:type="character" w:customStyle="1" w:styleId="veksel-p11">
    <w:name w:val="veksel-p11"/>
  </w:style>
  <w:style w:type="character" w:customStyle="1" w:styleId="veksel-p12">
    <w:name w:val="veksel-p12"/>
  </w:style>
  <w:style w:type="character" w:customStyle="1" w:styleId="veksel-p13">
    <w:name w:val="veksel-p13"/>
  </w:style>
  <w:style w:type="character" w:customStyle="1" w:styleId="veksel-p14">
    <w:name w:val="veksel-p14"/>
  </w:style>
  <w:style w:type="character" w:customStyle="1" w:styleId="veksel-p15">
    <w:name w:val="veksel-p15"/>
  </w:style>
  <w:style w:type="character" w:customStyle="1" w:styleId="veksel-p16">
    <w:name w:val="veksel-p16"/>
  </w:style>
  <w:style w:type="character" w:customStyle="1" w:styleId="veksel-p17">
    <w:name w:val="veksel-p17"/>
  </w:style>
  <w:style w:type="character" w:customStyle="1" w:styleId="veksel-p18">
    <w:name w:val="veksel-p18"/>
  </w:style>
  <w:style w:type="character" w:customStyle="1" w:styleId="veksel-p19">
    <w:name w:val="veksel-p19"/>
  </w:style>
  <w:style w:type="character" w:customStyle="1" w:styleId="veksel-p20">
    <w:name w:val="veksel-p20"/>
  </w:style>
  <w:style w:type="character" w:customStyle="1" w:styleId="veksel-p23">
    <w:name w:val="veksel-p23"/>
  </w:style>
  <w:style w:type="character" w:customStyle="1" w:styleId="veksel-p24">
    <w:name w:val="veksel-p24"/>
  </w:style>
  <w:style w:type="character" w:customStyle="1" w:styleId="veksel-p25">
    <w:name w:val="veksel-p25"/>
  </w:style>
  <w:style w:type="character" w:customStyle="1" w:styleId="veksel-p27">
    <w:name w:val="veksel-p27"/>
  </w:style>
  <w:style w:type="character" w:customStyle="1" w:styleId="veksel-p30">
    <w:name w:val="veksel-p30"/>
  </w:style>
  <w:style w:type="character" w:customStyle="1" w:styleId="veksel-p31">
    <w:name w:val="veksel-p31"/>
  </w:style>
  <w:style w:type="character" w:customStyle="1" w:styleId="veksel-p32">
    <w:name w:val="veksel-p32"/>
  </w:style>
  <w:style w:type="character" w:customStyle="1" w:styleId="veksel-p33">
    <w:name w:val="veksel-p33"/>
  </w:style>
  <w:style w:type="character" w:customStyle="1" w:styleId="veksel-p34">
    <w:name w:val="veksel-p34"/>
  </w:style>
  <w:style w:type="character" w:customStyle="1" w:styleId="veksel-p35">
    <w:name w:val="veksel-p35"/>
  </w:style>
  <w:style w:type="character" w:customStyle="1" w:styleId="veksel-p36">
    <w:name w:val="veksel-p36"/>
  </w:style>
  <w:style w:type="character" w:customStyle="1" w:styleId="veksel-p37">
    <w:name w:val="veksel-p37"/>
  </w:style>
  <w:style w:type="character" w:customStyle="1" w:styleId="veksel-p38">
    <w:name w:val="veksel-p38"/>
  </w:style>
  <w:style w:type="character" w:customStyle="1" w:styleId="veksel-p39">
    <w:name w:val="veksel-p39"/>
  </w:style>
  <w:style w:type="character" w:customStyle="1" w:styleId="veksel-p4">
    <w:name w:val="veksel-p4"/>
  </w:style>
  <w:style w:type="character" w:customStyle="1" w:styleId="veksel-p40">
    <w:name w:val="veksel-p40"/>
  </w:style>
  <w:style w:type="character" w:customStyle="1" w:styleId="veksel-p41">
    <w:name w:val="veksel-p41"/>
  </w:style>
  <w:style w:type="character" w:customStyle="1" w:styleId="veksel-p42">
    <w:name w:val="veksel-p42"/>
  </w:style>
  <w:style w:type="character" w:customStyle="1" w:styleId="veksel-p43">
    <w:name w:val="veksel-p43"/>
  </w:style>
  <w:style w:type="character" w:customStyle="1" w:styleId="veksel-p44">
    <w:name w:val="veksel-p44"/>
  </w:style>
  <w:style w:type="character" w:customStyle="1" w:styleId="veksel-p45">
    <w:name w:val="veksel-p45"/>
  </w:style>
  <w:style w:type="character" w:customStyle="1" w:styleId="veksel-p46">
    <w:name w:val="veksel-p46"/>
  </w:style>
  <w:style w:type="character" w:customStyle="1" w:styleId="veksel-p47">
    <w:name w:val="veksel-p47"/>
  </w:style>
  <w:style w:type="character" w:customStyle="1" w:styleId="veksel-p48">
    <w:name w:val="veksel-p48"/>
  </w:style>
  <w:style w:type="character" w:customStyle="1" w:styleId="veksel-p49">
    <w:name w:val="veksel-p49"/>
  </w:style>
  <w:style w:type="character" w:customStyle="1" w:styleId="veksel-p5">
    <w:name w:val="veksel-p5"/>
  </w:style>
  <w:style w:type="character" w:customStyle="1" w:styleId="veksel-p50">
    <w:name w:val="veksel-p50"/>
  </w:style>
  <w:style w:type="character" w:customStyle="1" w:styleId="veksel-p52">
    <w:name w:val="veksel-p52"/>
  </w:style>
  <w:style w:type="character" w:customStyle="1" w:styleId="veksel-p53">
    <w:name w:val="veksel-p53"/>
  </w:style>
  <w:style w:type="character" w:customStyle="1" w:styleId="veksel-p54">
    <w:name w:val="veksel-p54"/>
  </w:style>
  <w:style w:type="character" w:customStyle="1" w:styleId="veksel-p54a">
    <w:name w:val="veksel-p54a"/>
  </w:style>
  <w:style w:type="character" w:customStyle="1" w:styleId="veksel-p55">
    <w:name w:val="veksel-p55"/>
  </w:style>
  <w:style w:type="character" w:customStyle="1" w:styleId="veksel-p59">
    <w:name w:val="veksel-p59"/>
  </w:style>
  <w:style w:type="character" w:customStyle="1" w:styleId="veksel-p6">
    <w:name w:val="veksel-p6"/>
  </w:style>
  <w:style w:type="character" w:customStyle="1" w:styleId="veksel-p60">
    <w:name w:val="veksel-p60"/>
  </w:style>
  <w:style w:type="character" w:customStyle="1" w:styleId="veksel-p61">
    <w:name w:val="veksel-p61"/>
  </w:style>
  <w:style w:type="character" w:customStyle="1" w:styleId="veksel-p62">
    <w:name w:val="veksel-p62"/>
  </w:style>
  <w:style w:type="character" w:customStyle="1" w:styleId="veksel-p63">
    <w:name w:val="veksel-p63"/>
  </w:style>
  <w:style w:type="character" w:customStyle="1" w:styleId="veksel-p67">
    <w:name w:val="veksel-p67"/>
  </w:style>
  <w:style w:type="character" w:customStyle="1" w:styleId="veksel-p68">
    <w:name w:val="veksel-p68"/>
  </w:style>
  <w:style w:type="character" w:customStyle="1" w:styleId="veksel-p69">
    <w:name w:val="veksel-p69"/>
  </w:style>
  <w:style w:type="character" w:customStyle="1" w:styleId="veksel-p7">
    <w:name w:val="veksel-p7"/>
  </w:style>
  <w:style w:type="character" w:customStyle="1" w:styleId="veksel-p70">
    <w:name w:val="veksel-p70"/>
  </w:style>
  <w:style w:type="character" w:customStyle="1" w:styleId="veksel-p71">
    <w:name w:val="veksel-p71"/>
  </w:style>
  <w:style w:type="character" w:customStyle="1" w:styleId="veksel-p72">
    <w:name w:val="veksel-p72"/>
  </w:style>
  <w:style w:type="character" w:customStyle="1" w:styleId="veksel-p73">
    <w:name w:val="veksel-p73"/>
  </w:style>
  <w:style w:type="character" w:customStyle="1" w:styleId="veksel-p74">
    <w:name w:val="veksel-p74"/>
  </w:style>
  <w:style w:type="character" w:customStyle="1" w:styleId="veksel-p8">
    <w:name w:val="veksel-p8"/>
  </w:style>
  <w:style w:type="character" w:customStyle="1" w:styleId="veksel-p87">
    <w:name w:val="veksel-p87"/>
  </w:style>
  <w:style w:type="character" w:customStyle="1" w:styleId="veksel-p88">
    <w:name w:val="veksel-p88"/>
  </w:style>
  <w:style w:type="character" w:customStyle="1" w:styleId="veksel-p89">
    <w:name w:val="veksel-p89"/>
  </w:style>
  <w:style w:type="character" w:customStyle="1" w:styleId="veksel-p90">
    <w:name w:val="veksel-p90"/>
  </w:style>
  <w:style w:type="character" w:customStyle="1" w:styleId="veksel-p91">
    <w:name w:val="veksel-p91"/>
  </w:style>
  <w:style w:type="character" w:customStyle="1" w:styleId="veksel-p92">
    <w:name w:val="veksel-p92"/>
  </w:style>
  <w:style w:type="character" w:customStyle="1" w:styleId="Verdipapirfondloven">
    <w:name w:val="Verdipapirfondloven"/>
  </w:style>
  <w:style w:type="character" w:customStyle="1" w:styleId="Verdipapirhandelloven">
    <w:name w:val="Verdipapirhandelloven"/>
  </w:style>
  <w:style w:type="character" w:customStyle="1" w:styleId="Verdipapirhandelloven1985">
    <w:name w:val="Verdipapirhandelloven (1985)"/>
  </w:style>
  <w:style w:type="character" w:customStyle="1" w:styleId="Verdipapirsentralloven">
    <w:name w:val="Verdipapirsentralloven"/>
  </w:style>
  <w:style w:type="character" w:customStyle="1" w:styleId="vpfl">
    <w:name w:val="vpfl"/>
  </w:style>
  <w:style w:type="character" w:customStyle="1" w:styleId="vpfl-p2-1">
    <w:name w:val="vpfl-p2-1"/>
  </w:style>
  <w:style w:type="character" w:customStyle="1" w:styleId="vpfl-p2-10">
    <w:name w:val="vpfl-p2-10"/>
  </w:style>
  <w:style w:type="character" w:customStyle="1" w:styleId="vpfl-p2-2">
    <w:name w:val="vpfl-p2-2"/>
  </w:style>
  <w:style w:type="character" w:customStyle="1" w:styleId="vpfl-p2-3">
    <w:name w:val="vpfl-p2-3"/>
  </w:style>
  <w:style w:type="character" w:customStyle="1" w:styleId="vpfl-p2-5">
    <w:name w:val="vpfl-p2-5"/>
  </w:style>
  <w:style w:type="character" w:customStyle="1" w:styleId="vpfl-p2-6">
    <w:name w:val="vpfl-p2-6"/>
  </w:style>
  <w:style w:type="character" w:customStyle="1" w:styleId="vpfl-p2-8">
    <w:name w:val="vpfl-p2-8"/>
  </w:style>
  <w:style w:type="character" w:customStyle="1" w:styleId="vpfl-p2-9">
    <w:name w:val="vpfl-p2-9"/>
  </w:style>
  <w:style w:type="character" w:customStyle="1" w:styleId="vpfl-p3-1">
    <w:name w:val="vpfl-p3-1"/>
  </w:style>
  <w:style w:type="character" w:customStyle="1" w:styleId="vpfl-p3-3">
    <w:name w:val="vpfl-p3-3"/>
  </w:style>
  <w:style w:type="character" w:customStyle="1" w:styleId="vpfl-p4-10">
    <w:name w:val="vpfl-p4-10"/>
  </w:style>
  <w:style w:type="character" w:customStyle="1" w:styleId="vpfl-p4-4">
    <w:name w:val="vpfl-p4-4"/>
  </w:style>
  <w:style w:type="character" w:customStyle="1" w:styleId="vpfl-p4-6">
    <w:name w:val="vpfl-p4-6"/>
  </w:style>
  <w:style w:type="character" w:customStyle="1" w:styleId="vpfl-p4-7">
    <w:name w:val="vpfl-p4-7"/>
  </w:style>
  <w:style w:type="character" w:customStyle="1" w:styleId="vpfl-p4-9">
    <w:name w:val="vpfl-p4-9"/>
  </w:style>
  <w:style w:type="character" w:customStyle="1" w:styleId="vpfl-p6-2">
    <w:name w:val="vpfl-p6-2"/>
  </w:style>
  <w:style w:type="character" w:customStyle="1" w:styleId="vpfl-p6-3">
    <w:name w:val="vpfl-p6-3"/>
  </w:style>
  <w:style w:type="character" w:customStyle="1" w:styleId="vpfl-p6-5">
    <w:name w:val="vpfl-p6-5"/>
  </w:style>
  <w:style w:type="character" w:customStyle="1" w:styleId="vpfl-p6-7">
    <w:name w:val="vpfl-p6-7"/>
  </w:style>
  <w:style w:type="character" w:customStyle="1" w:styleId="vpfl-p7-2">
    <w:name w:val="vpfl-p7-2"/>
  </w:style>
  <w:style w:type="character" w:customStyle="1" w:styleId="vpfl-p8-3">
    <w:name w:val="vpfl-p8-3"/>
  </w:style>
  <w:style w:type="character" w:customStyle="1" w:styleId="vphl">
    <w:name w:val="vphl"/>
  </w:style>
  <w:style w:type="character" w:customStyle="1" w:styleId="vphl1985">
    <w:name w:val="vphl (1985)"/>
  </w:style>
  <w:style w:type="character" w:customStyle="1" w:styleId="vphl-k1">
    <w:name w:val="vphl-k1"/>
  </w:style>
  <w:style w:type="character" w:customStyle="1" w:styleId="vphl-k2">
    <w:name w:val="vphl-k2"/>
  </w:style>
  <w:style w:type="character" w:customStyle="1" w:styleId="vphl-k2a">
    <w:name w:val="vphl-k2a"/>
  </w:style>
  <w:style w:type="character" w:customStyle="1" w:styleId="vphl-k3">
    <w:name w:val="vphl-k3"/>
  </w:style>
  <w:style w:type="character" w:customStyle="1" w:styleId="vphl-k4">
    <w:name w:val="vphl-k4"/>
  </w:style>
  <w:style w:type="character" w:customStyle="1" w:styleId="vphl-k5">
    <w:name w:val="vphl-k5"/>
  </w:style>
  <w:style w:type="character" w:customStyle="1" w:styleId="vphl-k6">
    <w:name w:val="vphl-k6"/>
  </w:style>
  <w:style w:type="character" w:customStyle="1" w:styleId="vphl-k7">
    <w:name w:val="vphl-k7"/>
  </w:style>
  <w:style w:type="character" w:customStyle="1" w:styleId="vphl-k8">
    <w:name w:val="vphl-k8"/>
  </w:style>
  <w:style w:type="character" w:customStyle="1" w:styleId="vphl-p1">
    <w:name w:val="vphl-p1"/>
  </w:style>
  <w:style w:type="character" w:customStyle="1" w:styleId="vphl-p10">
    <w:name w:val="vphl-p10"/>
  </w:style>
  <w:style w:type="character" w:customStyle="1" w:styleId="vphl-p11">
    <w:name w:val="vphl-p11"/>
  </w:style>
  <w:style w:type="character" w:customStyle="1" w:styleId="vphl-p1-1">
    <w:name w:val="vphl-p1-1"/>
  </w:style>
  <w:style w:type="character" w:customStyle="1" w:styleId="vphl-p1-10">
    <w:name w:val="vphl-p1-10"/>
  </w:style>
  <w:style w:type="character" w:customStyle="1" w:styleId="vphl-p1-11">
    <w:name w:val="vphl-p1-11"/>
  </w:style>
  <w:style w:type="character" w:customStyle="1" w:styleId="vphl-p1-12">
    <w:name w:val="vphl-p1-12"/>
  </w:style>
  <w:style w:type="character" w:customStyle="1" w:styleId="vphl-p1-13">
    <w:name w:val="vphl-p1-13"/>
  </w:style>
  <w:style w:type="character" w:customStyle="1" w:styleId="vphl-p11a">
    <w:name w:val="vphl-p11a"/>
  </w:style>
  <w:style w:type="character" w:customStyle="1" w:styleId="vphl-p11b">
    <w:name w:val="vphl-p11b"/>
  </w:style>
  <w:style w:type="character" w:customStyle="1" w:styleId="vphl-p12">
    <w:name w:val="vphl-p12"/>
  </w:style>
  <w:style w:type="character" w:customStyle="1" w:styleId="vphl-p1-2">
    <w:name w:val="vphl-p1-2"/>
  </w:style>
  <w:style w:type="character" w:customStyle="1" w:styleId="vphl-p13">
    <w:name w:val="vphl-p13"/>
  </w:style>
  <w:style w:type="character" w:customStyle="1" w:styleId="vphl-p1-4">
    <w:name w:val="vphl-p1-4"/>
  </w:style>
  <w:style w:type="character" w:customStyle="1" w:styleId="vphl-p15">
    <w:name w:val="vphl-p15"/>
  </w:style>
  <w:style w:type="character" w:customStyle="1" w:styleId="vphl-p1-5">
    <w:name w:val="vphl-p1-5"/>
  </w:style>
  <w:style w:type="character" w:customStyle="1" w:styleId="vphl-p17">
    <w:name w:val="vphl-p17"/>
  </w:style>
  <w:style w:type="character" w:customStyle="1" w:styleId="vphl-p1-7">
    <w:name w:val="vphl-p1-7"/>
  </w:style>
  <w:style w:type="character" w:customStyle="1" w:styleId="vphl-p18">
    <w:name w:val="vphl-p18"/>
  </w:style>
  <w:style w:type="character" w:customStyle="1" w:styleId="vphl-p1-8">
    <w:name w:val="vphl-p1-8"/>
  </w:style>
  <w:style w:type="character" w:customStyle="1" w:styleId="vphl-p19">
    <w:name w:val="vphl-p19"/>
  </w:style>
  <w:style w:type="character" w:customStyle="1" w:styleId="vphl-p1-9">
    <w:name w:val="vphl-p1-9"/>
  </w:style>
  <w:style w:type="character" w:customStyle="1" w:styleId="vphl-p20">
    <w:name w:val="vphl-p20"/>
  </w:style>
  <w:style w:type="character" w:customStyle="1" w:styleId="vphl-p21">
    <w:name w:val="vphl-p21"/>
  </w:style>
  <w:style w:type="character" w:customStyle="1" w:styleId="vphl-p2-1">
    <w:name w:val="vphl-p2-1"/>
  </w:style>
  <w:style w:type="character" w:customStyle="1" w:styleId="vphl-p22">
    <w:name w:val="vphl-p22"/>
  </w:style>
  <w:style w:type="character" w:customStyle="1" w:styleId="vphl-p2-2">
    <w:name w:val="vphl-p2-2"/>
  </w:style>
  <w:style w:type="character" w:customStyle="1" w:styleId="vphl-p23">
    <w:name w:val="vphl-p23"/>
  </w:style>
  <w:style w:type="character" w:customStyle="1" w:styleId="vphl-p2-3">
    <w:name w:val="vphl-p2-3"/>
  </w:style>
  <w:style w:type="character" w:customStyle="1" w:styleId="vphl-p24">
    <w:name w:val="vphl-p24"/>
  </w:style>
  <w:style w:type="character" w:customStyle="1" w:styleId="vphl-p25">
    <w:name w:val="vphl-p25"/>
  </w:style>
  <w:style w:type="character" w:customStyle="1" w:styleId="vphl-p26">
    <w:name w:val="vphl-p26"/>
  </w:style>
  <w:style w:type="character" w:customStyle="1" w:styleId="vphl-p27">
    <w:name w:val="vphl-p27"/>
  </w:style>
  <w:style w:type="character" w:customStyle="1" w:styleId="vphl-p29">
    <w:name w:val="vphl-p29"/>
  </w:style>
  <w:style w:type="character" w:customStyle="1" w:styleId="vphl-p2a-1">
    <w:name w:val="vphl-p2a-1"/>
  </w:style>
  <w:style w:type="character" w:customStyle="1" w:styleId="vphl-p2a-2">
    <w:name w:val="vphl-p2a-2"/>
  </w:style>
  <w:style w:type="character" w:customStyle="1" w:styleId="vphl-p30">
    <w:name w:val="vphl-p30"/>
  </w:style>
  <w:style w:type="character" w:customStyle="1" w:styleId="vphl-p31">
    <w:name w:val="vphl-p31"/>
  </w:style>
  <w:style w:type="character" w:customStyle="1" w:styleId="vphl-p3-1">
    <w:name w:val="vphl-p3-1"/>
  </w:style>
  <w:style w:type="character" w:customStyle="1" w:styleId="vphl-p3-10">
    <w:name w:val="vphl-p3-10"/>
  </w:style>
  <w:style w:type="character" w:customStyle="1" w:styleId="vphl-p3-11">
    <w:name w:val="vphl-p3-11"/>
  </w:style>
  <w:style w:type="character" w:customStyle="1" w:styleId="vphl-p32">
    <w:name w:val="vphl-p32"/>
  </w:style>
  <w:style w:type="character" w:customStyle="1" w:styleId="vphl-p3-2">
    <w:name w:val="vphl-p3-2"/>
  </w:style>
  <w:style w:type="character" w:customStyle="1" w:styleId="vphl-p33">
    <w:name w:val="vphl-p33"/>
  </w:style>
  <w:style w:type="character" w:customStyle="1" w:styleId="vphl-p3-3">
    <w:name w:val="vphl-p3-3"/>
  </w:style>
  <w:style w:type="character" w:customStyle="1" w:styleId="vphl-p34">
    <w:name w:val="vphl-p34"/>
  </w:style>
  <w:style w:type="character" w:customStyle="1" w:styleId="vphl-p3-4">
    <w:name w:val="vphl-p3-4"/>
  </w:style>
  <w:style w:type="character" w:customStyle="1" w:styleId="vphl-p35">
    <w:name w:val="vphl-p35"/>
  </w:style>
  <w:style w:type="character" w:customStyle="1" w:styleId="vphl-p3-5">
    <w:name w:val="vphl-p3-5"/>
  </w:style>
  <w:style w:type="character" w:customStyle="1" w:styleId="vphl-p36">
    <w:name w:val="vphl-p36"/>
  </w:style>
  <w:style w:type="character" w:customStyle="1" w:styleId="vphl-p3-6">
    <w:name w:val="vphl-p3-6"/>
  </w:style>
  <w:style w:type="character" w:customStyle="1" w:styleId="vphl-p37">
    <w:name w:val="vphl-p37"/>
  </w:style>
  <w:style w:type="character" w:customStyle="1" w:styleId="vphl-p3-7">
    <w:name w:val="vphl-p3-7"/>
  </w:style>
  <w:style w:type="character" w:customStyle="1" w:styleId="vphl-p38">
    <w:name w:val="vphl-p38"/>
  </w:style>
  <w:style w:type="character" w:customStyle="1" w:styleId="vphl-p3-8">
    <w:name w:val="vphl-p3-8"/>
  </w:style>
  <w:style w:type="character" w:customStyle="1" w:styleId="vphl-p3-9">
    <w:name w:val="vphl-p3-9"/>
  </w:style>
  <w:style w:type="character" w:customStyle="1" w:styleId="vphl-p4">
    <w:name w:val="vphl-p4"/>
  </w:style>
  <w:style w:type="character" w:customStyle="1" w:styleId="vphl-p40">
    <w:name w:val="vphl-p40"/>
  </w:style>
  <w:style w:type="character" w:customStyle="1" w:styleId="vphl-p4-1">
    <w:name w:val="vphl-p4-1"/>
  </w:style>
  <w:style w:type="character" w:customStyle="1" w:styleId="vphl-p4-10">
    <w:name w:val="vphl-p4-10"/>
  </w:style>
  <w:style w:type="character" w:customStyle="1" w:styleId="vphl-p4-11">
    <w:name w:val="vphl-p4-11"/>
  </w:style>
  <w:style w:type="character" w:customStyle="1" w:styleId="vphl-p4-13">
    <w:name w:val="vphl-p4-13"/>
  </w:style>
  <w:style w:type="character" w:customStyle="1" w:styleId="vphl-p4-2">
    <w:name w:val="vphl-p4-2"/>
  </w:style>
  <w:style w:type="character" w:customStyle="1" w:styleId="vphl-p4-3">
    <w:name w:val="vphl-p4-3"/>
  </w:style>
  <w:style w:type="character" w:customStyle="1" w:styleId="vphl-p4-4">
    <w:name w:val="vphl-p4-4"/>
  </w:style>
  <w:style w:type="character" w:customStyle="1" w:styleId="vphl-p4-5">
    <w:name w:val="vphl-p4-5"/>
  </w:style>
  <w:style w:type="character" w:customStyle="1" w:styleId="vphl-p46">
    <w:name w:val="vphl-p46"/>
  </w:style>
  <w:style w:type="character" w:customStyle="1" w:styleId="vphl-p4-6">
    <w:name w:val="vphl-p4-6"/>
  </w:style>
  <w:style w:type="character" w:customStyle="1" w:styleId="vphl-p47">
    <w:name w:val="vphl-p47"/>
  </w:style>
  <w:style w:type="character" w:customStyle="1" w:styleId="vphl-p4-7">
    <w:name w:val="vphl-p4-7"/>
  </w:style>
  <w:style w:type="character" w:customStyle="1" w:styleId="vphl-p48">
    <w:name w:val="vphl-p48"/>
  </w:style>
  <w:style w:type="character" w:customStyle="1" w:styleId="vphl-p4-8">
    <w:name w:val="vphl-p4-8"/>
  </w:style>
  <w:style w:type="character" w:customStyle="1" w:styleId="vphl-p49">
    <w:name w:val="vphl-p49"/>
  </w:style>
  <w:style w:type="character" w:customStyle="1" w:styleId="vphl-p4-9">
    <w:name w:val="vphl-p4-9"/>
  </w:style>
  <w:style w:type="character" w:customStyle="1" w:styleId="vphl-p5">
    <w:name w:val="vphl-p5"/>
  </w:style>
  <w:style w:type="character" w:customStyle="1" w:styleId="vphl-p50">
    <w:name w:val="vphl-p50"/>
  </w:style>
  <w:style w:type="character" w:customStyle="1" w:styleId="vphl-p51">
    <w:name w:val="vphl-p51"/>
  </w:style>
  <w:style w:type="character" w:customStyle="1" w:styleId="vphl-p5-1">
    <w:name w:val="vphl-p5-1"/>
  </w:style>
  <w:style w:type="character" w:customStyle="1" w:styleId="vphl-p52">
    <w:name w:val="vphl-p52"/>
  </w:style>
  <w:style w:type="character" w:customStyle="1" w:styleId="vphl-p5-2">
    <w:name w:val="vphl-p5-2"/>
  </w:style>
  <w:style w:type="character" w:customStyle="1" w:styleId="vphl-p53">
    <w:name w:val="vphl-p53"/>
  </w:style>
  <w:style w:type="character" w:customStyle="1" w:styleId="vphl-p5-3">
    <w:name w:val="vphl-p5-3"/>
  </w:style>
  <w:style w:type="character" w:customStyle="1" w:styleId="vphl-p54">
    <w:name w:val="vphl-p54"/>
  </w:style>
  <w:style w:type="character" w:customStyle="1" w:styleId="vphl-p5-4">
    <w:name w:val="vphl-p5-4"/>
  </w:style>
  <w:style w:type="character" w:customStyle="1" w:styleId="vphl-p55">
    <w:name w:val="vphl-p55"/>
  </w:style>
  <w:style w:type="character" w:customStyle="1" w:styleId="vphl-p5-5">
    <w:name w:val="vphl-p5-5"/>
  </w:style>
  <w:style w:type="character" w:customStyle="1" w:styleId="vphl-p5-6">
    <w:name w:val="vphl-p5-6"/>
  </w:style>
  <w:style w:type="character" w:customStyle="1" w:styleId="vphl-p5-7">
    <w:name w:val="vphl-p5-7"/>
  </w:style>
  <w:style w:type="character" w:customStyle="1" w:styleId="vphl-p59">
    <w:name w:val="vphl-p59"/>
  </w:style>
  <w:style w:type="character" w:customStyle="1" w:styleId="vphl-p5a">
    <w:name w:val="vphl-p5a"/>
  </w:style>
  <w:style w:type="character" w:customStyle="1" w:styleId="vphl-p5c">
    <w:name w:val="vphl-p5c"/>
  </w:style>
  <w:style w:type="character" w:customStyle="1" w:styleId="vphl-p6">
    <w:name w:val="vphl-p6"/>
  </w:style>
  <w:style w:type="character" w:customStyle="1" w:styleId="vphl-p60">
    <w:name w:val="vphl-p60"/>
  </w:style>
  <w:style w:type="character" w:customStyle="1" w:styleId="vphl-p61">
    <w:name w:val="vphl-p61"/>
  </w:style>
  <w:style w:type="character" w:customStyle="1" w:styleId="vphl-p6-1">
    <w:name w:val="vphl-p6-1"/>
  </w:style>
  <w:style w:type="character" w:customStyle="1" w:styleId="vphl-p6-3">
    <w:name w:val="vphl-p6-3"/>
  </w:style>
  <w:style w:type="character" w:customStyle="1" w:styleId="vphl-p6a">
    <w:name w:val="vphl-p6a"/>
  </w:style>
  <w:style w:type="character" w:customStyle="1" w:styleId="vphl-p6b">
    <w:name w:val="vphl-p6b"/>
  </w:style>
  <w:style w:type="character" w:customStyle="1" w:styleId="vphl-p7">
    <w:name w:val="vphl-p7"/>
  </w:style>
  <w:style w:type="character" w:customStyle="1" w:styleId="vphl-p7-1">
    <w:name w:val="vphl-p7-1"/>
  </w:style>
  <w:style w:type="character" w:customStyle="1" w:styleId="vphl-p7-2">
    <w:name w:val="vphl-p7-2"/>
  </w:style>
  <w:style w:type="character" w:customStyle="1" w:styleId="vphl-p7-4">
    <w:name w:val="vphl-p7-4"/>
  </w:style>
  <w:style w:type="character" w:customStyle="1" w:styleId="vphl-p8">
    <w:name w:val="vphl-p8"/>
  </w:style>
  <w:style w:type="character" w:customStyle="1" w:styleId="vphl-p8a">
    <w:name w:val="vphl-p8a"/>
  </w:style>
  <w:style w:type="character" w:customStyle="1" w:styleId="vphl-p9">
    <w:name w:val="vphl-p9"/>
  </w:style>
  <w:style w:type="character" w:customStyle="1" w:styleId="vphl-p9-1">
    <w:name w:val="vphl-p9-1"/>
  </w:style>
  <w:style w:type="character" w:customStyle="1" w:styleId="vpsl">
    <w:name w:val="vpsl"/>
  </w:style>
  <w:style w:type="character" w:customStyle="1" w:styleId="vpsl-k5">
    <w:name w:val="vpsl-k5"/>
  </w:style>
  <w:style w:type="character" w:customStyle="1" w:styleId="vpsl-p1-2">
    <w:name w:val="vpsl-p1-2"/>
  </w:style>
  <w:style w:type="character" w:customStyle="1" w:styleId="vpsl-p1-3">
    <w:name w:val="vpsl-p1-3"/>
  </w:style>
  <w:style w:type="character" w:customStyle="1" w:styleId="vpsl-p2-4">
    <w:name w:val="vpsl-p2-4"/>
  </w:style>
  <w:style w:type="character" w:customStyle="1" w:styleId="vpsl-p2-7">
    <w:name w:val="vpsl-p2-7"/>
  </w:style>
  <w:style w:type="character" w:customStyle="1" w:styleId="vpsl-p3-1">
    <w:name w:val="vpsl-p3-1"/>
  </w:style>
  <w:style w:type="character" w:customStyle="1" w:styleId="vpsl-p4-1">
    <w:name w:val="vpsl-p4-1"/>
  </w:style>
  <w:style w:type="character" w:customStyle="1" w:styleId="vpsl-p4-3">
    <w:name w:val="vpsl-p4-3"/>
  </w:style>
  <w:style w:type="character" w:customStyle="1" w:styleId="vpsl-p4-4">
    <w:name w:val="vpsl-p4-4"/>
  </w:style>
  <w:style w:type="character" w:customStyle="1" w:styleId="vpsl-p4-5">
    <w:name w:val="vpsl-p4-5"/>
  </w:style>
  <w:style w:type="character" w:customStyle="1" w:styleId="vpsl-p4-6">
    <w:name w:val="vpsl-p4-6"/>
  </w:style>
  <w:style w:type="character" w:customStyle="1" w:styleId="vpsl-p4-7">
    <w:name w:val="vpsl-p4-7"/>
  </w:style>
  <w:style w:type="character" w:customStyle="1" w:styleId="vpsl-p4-8">
    <w:name w:val="vpsl-p4-8"/>
  </w:style>
  <w:style w:type="character" w:customStyle="1" w:styleId="vpsl-p5-1">
    <w:name w:val="vpsl-p5-1"/>
  </w:style>
  <w:style w:type="character" w:customStyle="1" w:styleId="vpsl-p5-2">
    <w:name w:val="vpsl-p5-2"/>
  </w:style>
  <w:style w:type="character" w:customStyle="1" w:styleId="vpsl-p5-3">
    <w:name w:val="vpsl-p5-3"/>
  </w:style>
  <w:style w:type="character" w:customStyle="1" w:styleId="vpsl-p5-4">
    <w:name w:val="vpsl-p5-4"/>
  </w:style>
  <w:style w:type="character" w:customStyle="1" w:styleId="vpsl-p5-5">
    <w:name w:val="vpsl-p5-5"/>
  </w:style>
  <w:style w:type="character" w:customStyle="1" w:styleId="vpsl-p5-6">
    <w:name w:val="vpsl-p5-6"/>
  </w:style>
  <w:style w:type="character" w:customStyle="1" w:styleId="vpsl-p6-3">
    <w:name w:val="vpsl-p6-3"/>
  </w:style>
  <w:style w:type="character" w:customStyle="1" w:styleId="vpsl-p7-1">
    <w:name w:val="vpsl-p7-1"/>
  </w:style>
  <w:style w:type="character" w:customStyle="1" w:styleId="Word-dokumentnavn2">
    <w:name w:val="Word-dokumentnavn2"/>
    <w:rPr>
      <w:color w:val="FFFFFF"/>
      <w:sz w:val="20"/>
      <w:szCs w:val="20"/>
      <w:shd w:val="clear" w:color="auto" w:fill="FF0000"/>
    </w:rPr>
  </w:style>
  <w:style w:type="character" w:customStyle="1" w:styleId="x-opphevetparagraf">
    <w:name w:val="x-opphevet_paragraf"/>
    <w:rPr>
      <w:color w:val="00FF00"/>
      <w:shd w:val="clear" w:color="auto" w:fill="800000"/>
    </w:rPr>
  </w:style>
  <w:style w:type="character" w:customStyle="1" w:styleId="z-abc1">
    <w:name w:val="z-abc1"/>
  </w:style>
  <w:style w:type="character" w:customStyle="1" w:styleId="z-revbok1">
    <w:name w:val="z-revbok1"/>
  </w:style>
  <w:style w:type="paragraph" w:customStyle="1" w:styleId="GR-Tittel">
    <w:name w:val="GR-Tittel"/>
    <w:pPr>
      <w:widowControl w:val="0"/>
      <w:suppressAutoHyphens/>
      <w:spacing w:after="240"/>
    </w:pPr>
    <w:rPr>
      <w:b/>
      <w:sz w:val="28"/>
      <w:szCs w:val="22"/>
    </w:rPr>
  </w:style>
  <w:style w:type="paragraph" w:customStyle="1" w:styleId="GR-Normal">
    <w:name w:val="GR-Normal"/>
    <w:basedOn w:val="Normal"/>
  </w:style>
  <w:style w:type="paragraph" w:customStyle="1" w:styleId="GR-StedDato">
    <w:name w:val="GR-StedDato"/>
    <w:basedOn w:val="GR-Normal"/>
  </w:style>
  <w:style w:type="paragraph" w:customStyle="1" w:styleId="GR-Avsnitt">
    <w:name w:val="GR-Avsnitt"/>
    <w:pPr>
      <w:suppressAutoHyphens/>
      <w:spacing w:after="200"/>
    </w:pPr>
    <w:rPr>
      <w:sz w:val="22"/>
      <w:szCs w:val="22"/>
    </w:rPr>
  </w:style>
  <w:style w:type="paragraph" w:customStyle="1" w:styleId="GR-Revisjonsselskap">
    <w:name w:val="GR-Revisjonsselskap"/>
    <w:pPr>
      <w:widowControl w:val="0"/>
      <w:suppressAutoHyphens/>
    </w:pPr>
    <w:rPr>
      <w:b/>
      <w:sz w:val="22"/>
      <w:szCs w:val="22"/>
    </w:rPr>
  </w:style>
  <w:style w:type="paragraph" w:customStyle="1" w:styleId="GR-Signatur">
    <w:name w:val="GR-Signatur"/>
    <w:pPr>
      <w:suppressAutoHyphens/>
    </w:pPr>
    <w:rPr>
      <w:sz w:val="22"/>
      <w:szCs w:val="22"/>
    </w:rPr>
  </w:style>
  <w:style w:type="paragraph" w:customStyle="1" w:styleId="GR-Stilling">
    <w:name w:val="GR-Stilling"/>
    <w:basedOn w:val="Normal"/>
    <w:rPr>
      <w:i/>
    </w:rPr>
  </w:style>
  <w:style w:type="paragraph" w:customStyle="1" w:styleId="GR-xoverskrift-5">
    <w:name w:val="GR-xoverskrift-5"/>
    <w:pPr>
      <w:suppressAutoHyphens/>
      <w:spacing w:after="120"/>
    </w:pPr>
    <w:rPr>
      <w:b/>
      <w:sz w:val="22"/>
      <w:szCs w:val="22"/>
    </w:rPr>
  </w:style>
  <w:style w:type="paragraph" w:customStyle="1" w:styleId="GR-xoverskrift-6">
    <w:name w:val="GR-xoverskrift-6"/>
    <w:pPr>
      <w:suppressAutoHyphens/>
      <w:spacing w:after="240"/>
    </w:pPr>
    <w:rPr>
      <w:i/>
      <w:sz w:val="22"/>
      <w:szCs w:val="22"/>
    </w:rPr>
  </w:style>
  <w:style w:type="paragraph" w:customStyle="1" w:styleId="GR-xoverskrift-1">
    <w:name w:val="GR-xoverskrift-1"/>
    <w:pPr>
      <w:widowControl w:val="0"/>
      <w:suppressAutoHyphens/>
      <w:spacing w:after="360"/>
    </w:pPr>
    <w:rPr>
      <w:b/>
      <w:sz w:val="32"/>
      <w:szCs w:val="22"/>
    </w:rPr>
  </w:style>
  <w:style w:type="paragraph" w:customStyle="1" w:styleId="GR-xoverskrift-2">
    <w:name w:val="GR-xoverskrift-2"/>
    <w:pPr>
      <w:suppressAutoHyphens/>
      <w:spacing w:after="320"/>
    </w:pPr>
    <w:rPr>
      <w:b/>
      <w:sz w:val="32"/>
      <w:szCs w:val="22"/>
    </w:rPr>
  </w:style>
  <w:style w:type="paragraph" w:customStyle="1" w:styleId="GR-xoverskrift-3">
    <w:name w:val="GR-xoverskrift-3"/>
    <w:pPr>
      <w:suppressAutoHyphens/>
      <w:spacing w:after="240"/>
    </w:pPr>
    <w:rPr>
      <w:b/>
      <w:sz w:val="28"/>
      <w:szCs w:val="22"/>
    </w:rPr>
  </w:style>
  <w:style w:type="paragraph" w:customStyle="1" w:styleId="GR-xoverskrift-4">
    <w:name w:val="GR-xoverskrift-4"/>
    <w:pPr>
      <w:suppressAutoHyphens/>
      <w:spacing w:after="240"/>
    </w:pPr>
    <w:rPr>
      <w:b/>
      <w:sz w:val="24"/>
      <w:szCs w:val="22"/>
    </w:rPr>
  </w:style>
  <w:style w:type="paragraph" w:customStyle="1" w:styleId="GR-Petit">
    <w:name w:val="GR-Petit"/>
    <w:basedOn w:val="GR-Avsnitt"/>
    <w:pPr>
      <w:spacing w:before="120" w:after="120"/>
    </w:pPr>
    <w:rPr>
      <w:sz w:val="20"/>
    </w:rPr>
  </w:style>
  <w:style w:type="paragraph" w:customStyle="1" w:styleId="GR-Liten">
    <w:name w:val="GR-Liten"/>
    <w:basedOn w:val="GR-Avsnitt"/>
    <w:pPr>
      <w:spacing w:after="8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sz w:val="22"/>
      <w:szCs w:val="22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pPr>
      <w:keepNext/>
      <w:spacing w:before="240" w:after="60"/>
      <w:outlineLvl w:val="3"/>
    </w:pPr>
    <w:rPr>
      <w:rFonts w:ascii="Trebuchet MS" w:hAnsi="Trebuchet MS" w:cs="Trebuchet MS"/>
      <w:sz w:val="24"/>
      <w:szCs w:val="24"/>
      <w:u w:val="single"/>
    </w:rPr>
  </w:style>
  <w:style w:type="paragraph" w:styleId="Overskrift5">
    <w:name w:val="heading 5"/>
    <w:basedOn w:val="Normal"/>
    <w:next w:val="Normal"/>
    <w:pPr>
      <w:keepNext/>
      <w:spacing w:before="420" w:after="60"/>
      <w:ind w:left="680" w:hanging="680"/>
      <w:outlineLvl w:val="4"/>
    </w:pPr>
    <w:rPr>
      <w:rFonts w:ascii="Times New Roman" w:hAnsi="Times New Roman"/>
      <w:b/>
      <w:bCs/>
      <w:sz w:val="28"/>
      <w:szCs w:val="28"/>
    </w:rPr>
  </w:style>
  <w:style w:type="paragraph" w:styleId="Overskrift6">
    <w:name w:val="heading 6"/>
    <w:basedOn w:val="Normal"/>
    <w:next w:val="Normal"/>
    <w:pPr>
      <w:outlineLvl w:val="5"/>
    </w:pPr>
    <w:rPr>
      <w:rFonts w:ascii="Times New Roman" w:hAnsi="Times New Roman"/>
      <w:sz w:val="24"/>
      <w:szCs w:val="24"/>
    </w:rPr>
  </w:style>
  <w:style w:type="paragraph" w:styleId="Overskrift7">
    <w:name w:val="heading 7"/>
    <w:basedOn w:val="Normal"/>
    <w:next w:val="Normal"/>
    <w:pPr>
      <w:spacing w:before="420" w:after="60"/>
      <w:outlineLvl w:val="6"/>
    </w:pPr>
    <w:rPr>
      <w:rFonts w:ascii="Times New Roman" w:hAnsi="Times New Roman"/>
      <w:b/>
      <w:bCs/>
    </w:rPr>
  </w:style>
  <w:style w:type="paragraph" w:styleId="Overskrift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b/>
      <w:bCs/>
    </w:rPr>
  </w:style>
  <w:style w:type="paragraph" w:styleId="Overskrift9">
    <w:name w:val="heading 9"/>
    <w:basedOn w:val="Normal"/>
    <w:next w:val="Normal"/>
    <w:pPr>
      <w:spacing w:after="60"/>
      <w:outlineLvl w:val="8"/>
    </w:pPr>
    <w:rPr>
      <w:b/>
      <w:bCs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</w:style>
  <w:style w:type="character" w:customStyle="1" w:styleId="Overskrift2Tegn">
    <w:name w:val="Overskrift 2 Tegn"/>
    <w:basedOn w:val="Standardskriftforavsnitt"/>
    <w:rPr>
      <w:rFonts w:cs="Verdana"/>
      <w:sz w:val="30"/>
      <w:szCs w:val="30"/>
    </w:rPr>
  </w:style>
  <w:style w:type="character" w:customStyle="1" w:styleId="Overskrift3Tegn">
    <w:name w:val="Overskrift 3 Tegn"/>
    <w:basedOn w:val="Standardskriftforavsnitt"/>
    <w:rPr>
      <w:rFonts w:cs="Verdana"/>
      <w:sz w:val="28"/>
      <w:szCs w:val="28"/>
    </w:rPr>
  </w:style>
  <w:style w:type="character" w:customStyle="1" w:styleId="Overskrift4Tegn">
    <w:name w:val="Overskrift 4 Tegn"/>
    <w:basedOn w:val="Standardskriftforavsnitt"/>
    <w:rPr>
      <w:b/>
      <w:bCs/>
      <w:color w:val="000000"/>
      <w:sz w:val="28"/>
      <w:szCs w:val="28"/>
    </w:rPr>
  </w:style>
  <w:style w:type="character" w:customStyle="1" w:styleId="Overskrift5Tegn">
    <w:name w:val="Overskrift 5 Tegn"/>
    <w:basedOn w:val="Standardskriftforavsnitt"/>
    <w:rPr>
      <w:b/>
      <w:bCs/>
      <w:i/>
      <w:iCs/>
      <w:color w:val="000000"/>
      <w:sz w:val="26"/>
      <w:szCs w:val="26"/>
    </w:rPr>
  </w:style>
  <w:style w:type="character" w:customStyle="1" w:styleId="Overskrift6Tegn">
    <w:name w:val="Overskrift 6 Tegn"/>
    <w:basedOn w:val="Standardskriftforavsnitt"/>
    <w:rPr>
      <w:b/>
      <w:bCs/>
      <w:color w:val="000000"/>
      <w:sz w:val="22"/>
      <w:szCs w:val="22"/>
    </w:rPr>
  </w:style>
  <w:style w:type="character" w:customStyle="1" w:styleId="Overskrift7Tegn">
    <w:name w:val="Overskrift 7 Tegn"/>
    <w:basedOn w:val="Standardskriftforavsnitt"/>
    <w:rPr>
      <w:color w:val="000000"/>
    </w:rPr>
  </w:style>
  <w:style w:type="character" w:customStyle="1" w:styleId="Overskrift8Tegn">
    <w:name w:val="Overskrift 8 Tegn"/>
    <w:basedOn w:val="Standardskriftforavsnitt"/>
    <w:rPr>
      <w:i/>
      <w:iCs/>
      <w:color w:val="000000"/>
    </w:rPr>
  </w:style>
  <w:style w:type="character" w:customStyle="1" w:styleId="Overskrift9Tegn">
    <w:name w:val="Overskrift 9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Heading10">
    <w:name w:val="Heading 10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40" w:after="60"/>
    </w:pPr>
    <w:rPr>
      <w:rFonts w:ascii="Verdana" w:hAnsi="Verdana" w:cs="Verdana"/>
      <w:b/>
      <w:bCs/>
      <w:color w:val="000000"/>
    </w:rPr>
  </w:style>
  <w:style w:type="paragraph" w:customStyle="1" w:styleId="Heading11">
    <w:name w:val="Heading 11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autoSpaceDE w:val="0"/>
      <w:spacing w:before="120" w:after="60"/>
    </w:pPr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Heading12">
    <w:name w:val="Heading 12"/>
    <w:pPr>
      <w:widowControl w:val="0"/>
      <w:suppressAutoHyphens/>
      <w:autoSpaceDE w:val="0"/>
      <w:spacing w:before="216" w:after="144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Heading13">
    <w:name w:val="Heading 13"/>
    <w:pPr>
      <w:widowControl w:val="0"/>
      <w:suppressAutoHyphens/>
      <w:autoSpaceDE w:val="0"/>
      <w:spacing w:before="216" w:after="144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H4">
    <w:name w:val="H4"/>
    <w:pPr>
      <w:widowControl w:val="0"/>
      <w:suppressAutoHyphens/>
      <w:autoSpaceDE w:val="0"/>
    </w:pPr>
    <w:rPr>
      <w:rFonts w:ascii="Verdana" w:hAnsi="Verdana"/>
      <w:b/>
      <w:bCs/>
      <w:sz w:val="24"/>
      <w:szCs w:val="24"/>
    </w:rPr>
  </w:style>
  <w:style w:type="paragraph" w:customStyle="1" w:styleId="H5">
    <w:name w:val="H5"/>
    <w:pPr>
      <w:widowControl w:val="0"/>
      <w:suppressAutoHyphens/>
      <w:autoSpaceDE w:val="0"/>
    </w:pPr>
    <w:rPr>
      <w:rFonts w:ascii="Verdana" w:hAnsi="Verdana"/>
      <w:b/>
      <w:bCs/>
    </w:rPr>
  </w:style>
  <w:style w:type="paragraph" w:customStyle="1" w:styleId="H6">
    <w:name w:val="H6"/>
    <w:pPr>
      <w:widowControl w:val="0"/>
      <w:suppressAutoHyphens/>
      <w:autoSpaceDE w:val="0"/>
    </w:pPr>
    <w:rPr>
      <w:rFonts w:ascii="Verdana" w:hAnsi="Verdana"/>
      <w:b/>
      <w:bCs/>
    </w:rPr>
  </w:style>
  <w:style w:type="paragraph" w:customStyle="1" w:styleId="H3">
    <w:name w:val="H3"/>
    <w:pPr>
      <w:widowControl w:val="0"/>
      <w:suppressAutoHyphens/>
      <w:autoSpaceDE w:val="0"/>
    </w:pPr>
    <w:rPr>
      <w:rFonts w:ascii="Verdana" w:hAnsi="Verdana"/>
      <w:b/>
      <w:bCs/>
      <w:sz w:val="28"/>
      <w:szCs w:val="28"/>
    </w:rPr>
  </w:style>
  <w:style w:type="paragraph" w:customStyle="1" w:styleId="a">
    <w:name w:val="(?"/>
    <w:pPr>
      <w:keepNext/>
      <w:widowControl w:val="0"/>
      <w:suppressAutoHyphens/>
      <w:autoSpaceDE w:val="0"/>
      <w:spacing w:before="240" w:after="60"/>
    </w:pPr>
    <w:rPr>
      <w:rFonts w:ascii="Verdana" w:hAnsi="Verdana"/>
      <w:color w:val="000000"/>
      <w:sz w:val="30"/>
      <w:szCs w:val="30"/>
    </w:rPr>
  </w:style>
  <w:style w:type="paragraph" w:customStyle="1" w:styleId="a0">
    <w:name w:val="?(?"/>
    <w:pPr>
      <w:widowControl w:val="0"/>
      <w:suppressAutoHyphens/>
      <w:autoSpaceDE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1">
    <w:name w:val="???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????????????????????????????????????????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?A?A"/>
    <w:pPr>
      <w:widowControl w:val="0"/>
      <w:suppressAutoHyphens/>
      <w:autoSpaceDE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alert">
    <w:name w:val="alert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FF0000"/>
      <w:sz w:val="18"/>
      <w:szCs w:val="18"/>
    </w:rPr>
  </w:style>
  <w:style w:type="paragraph" w:customStyle="1" w:styleId="alfabet">
    <w:name w:val="alfabet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alfabet-valgt">
    <w:name w:val="alfabet-valgt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b/>
      <w:bCs/>
      <w:color w:val="FF9966"/>
      <w:sz w:val="16"/>
      <w:szCs w:val="16"/>
    </w:rPr>
  </w:style>
  <w:style w:type="paragraph" w:customStyle="1" w:styleId="ameny">
    <w:name w:val="ameny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color w:val="FFFFFF"/>
      <w:sz w:val="16"/>
      <w:szCs w:val="16"/>
    </w:rPr>
  </w:style>
  <w:style w:type="paragraph" w:styleId="Merknadstekst">
    <w:name w:val="annotation text"/>
    <w:basedOn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MerknadstekstTegn">
    <w:name w:val="Merknadsteks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RSKBrdtekst">
    <w:name w:val="ARSK Brødtekst"/>
    <w:pPr>
      <w:widowControl w:val="0"/>
      <w:suppressAutoHyphens/>
      <w:autoSpaceDE w:val="0"/>
      <w:ind w:firstLine="284"/>
      <w:jc w:val="both"/>
    </w:pPr>
    <w:rPr>
      <w:rFonts w:ascii="CG Times" w:hAnsi="CG Times" w:cs="CG Times"/>
      <w:color w:val="000000"/>
    </w:rPr>
  </w:style>
  <w:style w:type="paragraph" w:customStyle="1" w:styleId="ARSKBrdtekstuteninnrykk">
    <w:name w:val="ARSK Brødtekst uten innrykk"/>
    <w:pPr>
      <w:widowControl w:val="0"/>
      <w:suppressAutoHyphens/>
      <w:autoSpaceDE w:val="0"/>
      <w:jc w:val="both"/>
    </w:pPr>
    <w:rPr>
      <w:rFonts w:ascii="CG Times" w:hAnsi="CG Times" w:cs="CG Times"/>
      <w:color w:val="000000"/>
    </w:rPr>
  </w:style>
  <w:style w:type="paragraph" w:customStyle="1" w:styleId="ARSKOverskrift2">
    <w:name w:val="ARSK Overskrift 2"/>
    <w:pPr>
      <w:keepNext/>
      <w:widowControl w:val="0"/>
      <w:suppressAutoHyphens/>
      <w:autoSpaceDE w:val="0"/>
    </w:pPr>
    <w:rPr>
      <w:rFonts w:ascii="CG Times" w:hAnsi="CG Times" w:cs="CG Times"/>
      <w:b/>
      <w:bCs/>
      <w:color w:val="000000"/>
    </w:rPr>
  </w:style>
  <w:style w:type="paragraph" w:customStyle="1" w:styleId="ARSKPunkt1TbT">
    <w:name w:val="ARSK Punkt 1 TbT"/>
    <w:pPr>
      <w:widowControl w:val="0"/>
      <w:tabs>
        <w:tab w:val="left" w:pos="425"/>
      </w:tabs>
      <w:suppressAutoHyphens/>
      <w:autoSpaceDE w:val="0"/>
      <w:ind w:left="425" w:hanging="425"/>
      <w:jc w:val="both"/>
    </w:pPr>
    <w:rPr>
      <w:rFonts w:ascii="CG Times" w:hAnsi="CG Times" w:cs="CG Times"/>
      <w:color w:val="000000"/>
    </w:rPr>
  </w:style>
  <w:style w:type="paragraph" w:customStyle="1" w:styleId="B1">
    <w:name w:val="B1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suppressAutoHyphens/>
      <w:autoSpaceDE w:val="0"/>
      <w:ind w:left="567"/>
    </w:pPr>
    <w:rPr>
      <w:rFonts w:ascii="Times New Roman" w:hAnsi="Times New Roman"/>
      <w:color w:val="000000"/>
      <w:sz w:val="24"/>
      <w:szCs w:val="24"/>
    </w:rPr>
  </w:style>
  <w:style w:type="paragraph" w:customStyle="1" w:styleId="b1f">
    <w:name w:val="b1f"/>
    <w:pPr>
      <w:widowControl w:val="0"/>
      <w:suppressAutoHyphens/>
      <w:autoSpaceDE w:val="0"/>
      <w:spacing w:before="140" w:line="360" w:lineRule="auto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B2">
    <w:name w:val="B2"/>
    <w:pPr>
      <w:widowControl w:val="0"/>
      <w:suppressAutoHyphens/>
      <w:autoSpaceDE w:val="0"/>
      <w:ind w:left="1134"/>
    </w:pPr>
    <w:rPr>
      <w:rFonts w:ascii="Times New Roman" w:hAnsi="Times New Roman"/>
      <w:color w:val="000000"/>
      <w:sz w:val="24"/>
      <w:szCs w:val="24"/>
    </w:rPr>
  </w:style>
  <w:style w:type="paragraph" w:customStyle="1" w:styleId="B3">
    <w:name w:val="B3"/>
    <w:pPr>
      <w:widowControl w:val="0"/>
      <w:tabs>
        <w:tab w:val="right" w:pos="284"/>
        <w:tab w:val="left" w:pos="567"/>
        <w:tab w:val="left" w:pos="1134"/>
        <w:tab w:val="left" w:pos="1843"/>
        <w:tab w:val="right" w:pos="7797"/>
        <w:tab w:val="left" w:pos="8080"/>
        <w:tab w:val="right" w:pos="8505"/>
      </w:tabs>
      <w:suppressAutoHyphens/>
      <w:autoSpaceDE w:val="0"/>
      <w:ind w:left="1701"/>
    </w:pPr>
    <w:rPr>
      <w:rFonts w:ascii="Times New Roman" w:hAnsi="Times New Roman"/>
      <w:color w:val="000000"/>
      <w:sz w:val="24"/>
      <w:szCs w:val="24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Bilag">
    <w:name w:val="Bilag"/>
    <w:pPr>
      <w:widowControl w:val="0"/>
      <w:suppressAutoHyphens/>
      <w:autoSpaceDE w:val="0"/>
      <w:spacing w:line="276" w:lineRule="auto"/>
      <w:ind w:left="2552" w:hanging="1701"/>
    </w:pPr>
    <w:rPr>
      <w:rFonts w:ascii="Times New Roman" w:hAnsi="Times New Roman"/>
      <w:color w:val="000000"/>
      <w:sz w:val="24"/>
      <w:szCs w:val="24"/>
    </w:rPr>
  </w:style>
  <w:style w:type="paragraph" w:customStyle="1" w:styleId="Bilag2">
    <w:name w:val="Bilag2"/>
    <w:pPr>
      <w:widowControl w:val="0"/>
      <w:suppressAutoHyphens/>
      <w:autoSpaceDE w:val="0"/>
      <w:ind w:left="2552" w:hanging="170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ilagsangivelse">
    <w:name w:val="Bilagsangivelse"/>
    <w:pPr>
      <w:widowControl w:val="0"/>
      <w:tabs>
        <w:tab w:val="left" w:pos="709"/>
        <w:tab w:val="left" w:pos="2268"/>
      </w:tabs>
      <w:suppressAutoHyphens/>
      <w:autoSpaceDE w:val="0"/>
      <w:spacing w:before="360"/>
      <w:ind w:left="2269" w:hanging="1418"/>
      <w:jc w:val="both"/>
    </w:pPr>
    <w:rPr>
      <w:rFonts w:ascii="Times New Roman" w:hAnsi="Times New Roman"/>
      <w:sz w:val="24"/>
      <w:szCs w:val="24"/>
    </w:rPr>
  </w:style>
  <w:style w:type="paragraph" w:styleId="Blokktekst">
    <w:name w:val="Block Text"/>
    <w:basedOn w:val="Normal"/>
    <w:pPr>
      <w:spacing w:after="120" w:line="276" w:lineRule="auto"/>
      <w:ind w:left="1440" w:right="1440"/>
    </w:pPr>
    <w:rPr>
      <w:rFonts w:ascii="Times New Roman" w:hAnsi="Times New Roman"/>
      <w:sz w:val="24"/>
      <w:szCs w:val="24"/>
    </w:rPr>
  </w:style>
  <w:style w:type="paragraph" w:customStyle="1" w:styleId="Bobletekst1">
    <w:name w:val="Bobletekst1"/>
    <w:pPr>
      <w:widowControl w:val="0"/>
      <w:suppressAutoHyphens/>
      <w:autoSpaceDE w:val="0"/>
    </w:pPr>
    <w:rPr>
      <w:rFonts w:ascii="Tahoma" w:hAnsi="Tahoma" w:cs="Tahoma"/>
      <w:color w:val="000000"/>
      <w:sz w:val="16"/>
      <w:szCs w:val="16"/>
    </w:rPr>
  </w:style>
  <w:style w:type="paragraph" w:customStyle="1" w:styleId="body">
    <w:name w:val="body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body1">
    <w:name w:val="body1"/>
    <w:pPr>
      <w:widowControl w:val="0"/>
      <w:suppressAutoHyphens/>
      <w:autoSpaceDE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rdtekst">
    <w:name w:val="Body Text"/>
    <w:basedOn w:val="Normal"/>
    <w:pPr>
      <w:spacing w:after="240" w:line="360" w:lineRule="auto"/>
    </w:pPr>
    <w:rPr>
      <w:rFonts w:ascii="Times New Roman" w:hAnsi="Times New Roman"/>
      <w:sz w:val="18"/>
      <w:szCs w:val="18"/>
    </w:rPr>
  </w:style>
  <w:style w:type="character" w:customStyle="1" w:styleId="BrdtekstTegn1">
    <w:name w:val="Brødtekst Tegn1"/>
    <w:basedOn w:val="Standardskriftforavsnitt"/>
  </w:style>
  <w:style w:type="paragraph" w:styleId="Brdtekst2">
    <w:name w:val="Body Text 2"/>
    <w:basedOn w:val="Normal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rdtekst2Tegn">
    <w:name w:val="Brødtekst 2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Bodytext2">
    <w:name w:val="Body text (2)"/>
    <w:pPr>
      <w:widowControl w:val="0"/>
      <w:suppressAutoHyphens/>
      <w:autoSpaceDE w:val="0"/>
      <w:spacing w:after="780"/>
    </w:pPr>
    <w:rPr>
      <w:rFonts w:ascii="Franklin Gothic Heavy" w:hAnsi="Franklin Gothic Heavy" w:cs="Franklin Gothic Heavy"/>
      <w:color w:val="000000"/>
    </w:rPr>
  </w:style>
  <w:style w:type="paragraph" w:styleId="Brdtekst3">
    <w:name w:val="Body Text 3"/>
    <w:basedOn w:val="Normal"/>
    <w:pPr>
      <w:spacing w:after="120" w:line="276" w:lineRule="auto"/>
    </w:pPr>
    <w:rPr>
      <w:rFonts w:ascii="Times New Roman" w:hAnsi="Times New Roman"/>
      <w:sz w:val="16"/>
      <w:szCs w:val="16"/>
    </w:rPr>
  </w:style>
  <w:style w:type="character" w:customStyle="1" w:styleId="Brdtekst3Tegn">
    <w:name w:val="Brødtekst 3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Bodytext3">
    <w:name w:val="Body text (3)"/>
    <w:pPr>
      <w:widowControl w:val="0"/>
      <w:suppressAutoHyphens/>
      <w:autoSpaceDE w:val="0"/>
      <w:spacing w:before="780"/>
    </w:pPr>
    <w:rPr>
      <w:rFonts w:ascii="Times New Roman" w:hAnsi="Times New Roman"/>
      <w:color w:val="000000"/>
    </w:rPr>
  </w:style>
  <w:style w:type="paragraph" w:customStyle="1" w:styleId="Bodytext4">
    <w:name w:val="Body text (4)"/>
    <w:pPr>
      <w:widowControl w:val="0"/>
      <w:suppressAutoHyphens/>
      <w:autoSpaceDE w:val="0"/>
      <w:spacing w:after="120"/>
    </w:pPr>
    <w:rPr>
      <w:rFonts w:ascii="Times New Roman" w:hAnsi="Times New Roman"/>
      <w:color w:val="000000"/>
      <w:sz w:val="12"/>
      <w:szCs w:val="12"/>
    </w:rPr>
  </w:style>
  <w:style w:type="paragraph" w:customStyle="1" w:styleId="Bodytext5">
    <w:name w:val="Body text (5)"/>
    <w:pPr>
      <w:widowControl w:val="0"/>
      <w:suppressAutoHyphens/>
      <w:autoSpaceDE w:val="0"/>
      <w:spacing w:after="180"/>
    </w:pPr>
    <w:rPr>
      <w:rFonts w:ascii="Tahoma" w:hAnsi="Tahoma" w:cs="Tahoma"/>
      <w:color w:val="000000"/>
      <w:sz w:val="18"/>
      <w:szCs w:val="18"/>
    </w:rPr>
  </w:style>
  <w:style w:type="paragraph" w:customStyle="1" w:styleId="Bodytext6">
    <w:name w:val="Body text (6)"/>
    <w:pPr>
      <w:widowControl w:val="0"/>
      <w:suppressAutoHyphens/>
      <w:autoSpaceDE w:val="0"/>
      <w:spacing w:before="300" w:after="120"/>
    </w:pPr>
    <w:rPr>
      <w:rFonts w:ascii="Times New Roman" w:hAnsi="Times New Roman"/>
      <w:color w:val="000000"/>
    </w:rPr>
  </w:style>
  <w:style w:type="paragraph" w:customStyle="1" w:styleId="Bodytext7">
    <w:name w:val="Body text (7)"/>
    <w:pPr>
      <w:widowControl w:val="0"/>
      <w:suppressAutoHyphens/>
      <w:autoSpaceDE w:val="0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Bodytext8">
    <w:name w:val="Body text (8)"/>
    <w:pPr>
      <w:widowControl w:val="0"/>
      <w:suppressAutoHyphens/>
      <w:autoSpaceDE w:val="0"/>
    </w:pPr>
    <w:rPr>
      <w:rFonts w:ascii="Times New Roman" w:hAnsi="Times New Roman"/>
      <w:color w:val="000000"/>
      <w:sz w:val="44"/>
      <w:szCs w:val="44"/>
    </w:rPr>
  </w:style>
  <w:style w:type="paragraph" w:styleId="Brdtekst-frsteinnrykk">
    <w:name w:val="Body Text First Indent"/>
    <w:basedOn w:val="Brdtekst"/>
    <w:pPr>
      <w:spacing w:after="0" w:line="240" w:lineRule="auto"/>
      <w:ind w:firstLine="210"/>
    </w:pPr>
    <w:rPr>
      <w:color w:val="000000"/>
      <w:sz w:val="24"/>
      <w:szCs w:val="24"/>
    </w:rPr>
  </w:style>
  <w:style w:type="character" w:customStyle="1" w:styleId="Brdtekst-frsteinnrykkTegn">
    <w:name w:val="Brødtekst - første innrykk Tegn"/>
    <w:basedOn w:val="BrdtekstTegn1"/>
    <w:rPr>
      <w:rFonts w:ascii="Times New Roman" w:hAnsi="Times New Roman" w:cs="Times New Roman"/>
      <w:color w:val="000000"/>
    </w:rPr>
  </w:style>
  <w:style w:type="paragraph" w:styleId="Brdtekstinnrykk">
    <w:name w:val="Body Text Indent"/>
    <w:basedOn w:val="Normal"/>
    <w:pPr>
      <w:spacing w:after="120" w:line="276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rPr>
      <w:rFonts w:ascii="Times New Roman" w:hAnsi="Times New Roman" w:cs="Times New Roman"/>
      <w:color w:val="000000"/>
    </w:rPr>
  </w:style>
  <w:style w:type="paragraph" w:styleId="Brdtekst-frsteinnrykk2">
    <w:name w:val="Body Text First Indent 2"/>
    <w:basedOn w:val="Brdtekstinnrykk"/>
    <w:pPr>
      <w:ind w:firstLine="210"/>
    </w:pPr>
  </w:style>
  <w:style w:type="character" w:customStyle="1" w:styleId="Brdtekst-frsteinnrykk2Tegn">
    <w:name w:val="Brødtekst - første innrykk 2 Tegn"/>
    <w:basedOn w:val="BrdtekstinnrykkTegn"/>
    <w:rPr>
      <w:rFonts w:ascii="Times New Roman" w:hAnsi="Times New Roman" w:cs="Times New Roman"/>
      <w:color w:val="000000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rPr>
      <w:rFonts w:ascii="Times New Roman" w:hAnsi="Times New Roman" w:cs="Times New Roman"/>
      <w:color w:val="000000"/>
    </w:rPr>
  </w:style>
  <w:style w:type="paragraph" w:styleId="Brdtekstinnrykk3">
    <w:name w:val="Body Text Indent 3"/>
    <w:basedOn w:val="Normal"/>
    <w:pPr>
      <w:spacing w:after="120" w:line="27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Bokstavmerking">
    <w:name w:val="Bokstavmerking"/>
    <w:pPr>
      <w:widowControl w:val="0"/>
      <w:tabs>
        <w:tab w:val="left" w:pos="720"/>
        <w:tab w:val="left" w:pos="1701"/>
      </w:tabs>
      <w:suppressAutoHyphens/>
      <w:autoSpaceDE w:val="0"/>
      <w:spacing w:after="120"/>
      <w:ind w:left="720" w:hanging="360"/>
    </w:pPr>
    <w:rPr>
      <w:rFonts w:ascii="Times New Roman" w:hAnsi="Times New Roman"/>
      <w:color w:val="000000"/>
      <w:sz w:val="24"/>
      <w:szCs w:val="24"/>
    </w:rPr>
  </w:style>
  <w:style w:type="paragraph" w:customStyle="1" w:styleId="brdtekst12fet">
    <w:name w:val="brdtekst12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Brevhode">
    <w:name w:val="Brevhode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brevinnhald">
    <w:name w:val="brevinnhald"/>
    <w:pPr>
      <w:widowControl w:val="0"/>
      <w:suppressAutoHyphens/>
      <w:autoSpaceDE w:val="0"/>
      <w:spacing w:after="240"/>
    </w:pPr>
    <w:rPr>
      <w:rFonts w:ascii="Arial" w:hAnsi="Arial" w:cs="Arial"/>
      <w:color w:val="000000"/>
      <w:sz w:val="22"/>
      <w:szCs w:val="22"/>
    </w:rPr>
  </w:style>
  <w:style w:type="paragraph" w:customStyle="1" w:styleId="Brevoverskrift">
    <w:name w:val="Brevoverskrift"/>
    <w:pPr>
      <w:widowControl w:val="0"/>
      <w:suppressAutoHyphens/>
      <w:autoSpaceDE w:val="0"/>
      <w:spacing w:after="300"/>
    </w:pPr>
    <w:rPr>
      <w:rFonts w:ascii="DepCentury Old Style" w:hAnsi="DepCentury Old Style" w:cs="DepCentury Old Style"/>
      <w:b/>
      <w:bCs/>
      <w:color w:val="000000"/>
      <w:sz w:val="24"/>
      <w:szCs w:val="24"/>
    </w:rPr>
  </w:style>
  <w:style w:type="paragraph" w:customStyle="1" w:styleId="Brevtittel">
    <w:name w:val="Brevtittel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rdtekstAvg">
    <w:name w:val="BrødtekstAvg"/>
    <w:pPr>
      <w:widowControl w:val="0"/>
      <w:suppressAutoHyphens/>
      <w:autoSpaceDE w:val="0"/>
      <w:spacing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rdtekstDS">
    <w:name w:val="BrødtekstDS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Brdtekstinnr">
    <w:name w:val="Brødtekst innr.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Brdtekstpaaflgende">
    <w:name w:val="Brødtekst paafølgende"/>
    <w:pPr>
      <w:widowControl w:val="0"/>
      <w:suppressAutoHyphens/>
      <w:autoSpaceDE w:val="0"/>
      <w:spacing w:before="60" w:after="60"/>
    </w:pPr>
    <w:rPr>
      <w:rFonts w:ascii="Times New Roman" w:hAnsi="Times New Roman"/>
      <w:color w:val="000000"/>
      <w:sz w:val="24"/>
      <w:szCs w:val="24"/>
    </w:rPr>
  </w:style>
  <w:style w:type="paragraph" w:customStyle="1" w:styleId="BrdtekstRettsbok">
    <w:name w:val="BrødtekstRettsbok"/>
    <w:pPr>
      <w:widowControl w:val="0"/>
      <w:suppressAutoHyphens/>
      <w:autoSpaceDE w:val="0"/>
      <w:spacing w:line="36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ullet">
    <w:name w:val="Bullet"/>
    <w:pPr>
      <w:widowControl w:val="0"/>
      <w:tabs>
        <w:tab w:val="left" w:pos="227"/>
      </w:tabs>
      <w:suppressAutoHyphens/>
      <w:autoSpaceDE w:val="0"/>
      <w:ind w:left="227" w:hanging="227"/>
    </w:pPr>
    <w:rPr>
      <w:rFonts w:ascii="Times New Roman" w:hAnsi="Times New Roman"/>
      <w:color w:val="000000"/>
      <w:sz w:val="24"/>
      <w:szCs w:val="24"/>
    </w:rPr>
  </w:style>
  <w:style w:type="paragraph" w:customStyle="1" w:styleId="Bullett2">
    <w:name w:val="Bullett2"/>
    <w:pPr>
      <w:widowControl w:val="0"/>
      <w:tabs>
        <w:tab w:val="left" w:pos="454"/>
      </w:tabs>
      <w:suppressAutoHyphens/>
      <w:autoSpaceDE w:val="0"/>
      <w:ind w:left="454" w:hanging="227"/>
    </w:pPr>
    <w:rPr>
      <w:rFonts w:ascii="Times New Roman" w:hAnsi="Times New Roman"/>
      <w:color w:val="000000"/>
      <w:sz w:val="22"/>
      <w:szCs w:val="22"/>
    </w:rPr>
  </w:style>
  <w:style w:type="paragraph" w:customStyle="1" w:styleId="c01pointnumerotealtn">
    <w:name w:val="c01pointnumerotealtn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c05titre2">
    <w:name w:val="c05titre2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Bildetekst">
    <w:name w:val="caption"/>
    <w:basedOn w:val="Normal"/>
    <w:next w:val="Normal"/>
    <w:pPr>
      <w:spacing w:after="120" w:line="276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ellBody">
    <w:name w:val="CellBody"/>
    <w:pPr>
      <w:widowControl w:val="0"/>
      <w:suppressAutoHyphens/>
      <w:autoSpaceDE w:val="0"/>
    </w:pPr>
    <w:rPr>
      <w:rFonts w:ascii="Verdana" w:hAnsi="Verdana"/>
      <w:color w:val="000000"/>
    </w:rPr>
  </w:style>
  <w:style w:type="paragraph" w:styleId="Hilsen">
    <w:name w:val="Closing"/>
    <w:basedOn w:val="Normal"/>
    <w:pPr>
      <w:spacing w:line="276" w:lineRule="auto"/>
      <w:ind w:left="4252"/>
    </w:pPr>
    <w:rPr>
      <w:rFonts w:ascii="Times New Roman" w:hAnsi="Times New Roman"/>
      <w:sz w:val="24"/>
      <w:szCs w:val="24"/>
    </w:rPr>
  </w:style>
  <w:style w:type="character" w:customStyle="1" w:styleId="HilsenTegn">
    <w:name w:val="Hilsen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CM1">
    <w:name w:val="CM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">
    <w:name w:val="CM1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0">
    <w:name w:val="CM10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1">
    <w:name w:val="CM10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2">
    <w:name w:val="CM10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3">
    <w:name w:val="CM10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4">
    <w:name w:val="CM10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5">
    <w:name w:val="CM10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6">
    <w:name w:val="CM10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7">
    <w:name w:val="CM10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8">
    <w:name w:val="CM10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09">
    <w:name w:val="CM10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">
    <w:name w:val="CM1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0">
    <w:name w:val="CM11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1">
    <w:name w:val="CM11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2">
    <w:name w:val="CM11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3">
    <w:name w:val="CM11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4">
    <w:name w:val="CM11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6">
    <w:name w:val="CM11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7">
    <w:name w:val="CM11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8">
    <w:name w:val="CM11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19">
    <w:name w:val="CM11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2">
    <w:name w:val="CM1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20">
    <w:name w:val="CM12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3">
    <w:name w:val="CM1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4">
    <w:name w:val="CM1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5">
    <w:name w:val="CM1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6">
    <w:name w:val="CM1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7">
    <w:name w:val="CM1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18">
    <w:name w:val="CM18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19">
    <w:name w:val="CM1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">
    <w:name w:val="CM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0">
    <w:name w:val="CM20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21">
    <w:name w:val="CM2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2">
    <w:name w:val="CM2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3">
    <w:name w:val="CM2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4">
    <w:name w:val="CM24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M25">
    <w:name w:val="CM2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6">
    <w:name w:val="CM2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7">
    <w:name w:val="CM2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8">
    <w:name w:val="CM2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29">
    <w:name w:val="CM2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">
    <w:name w:val="CM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0">
    <w:name w:val="CM3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1">
    <w:name w:val="CM3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2">
    <w:name w:val="CM3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3">
    <w:name w:val="CM3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4">
    <w:name w:val="CM3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5">
    <w:name w:val="CM3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6">
    <w:name w:val="CM3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7">
    <w:name w:val="CM3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8">
    <w:name w:val="CM3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39">
    <w:name w:val="CM3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">
    <w:name w:val="CM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0">
    <w:name w:val="CM4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1">
    <w:name w:val="CM4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2">
    <w:name w:val="CM4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4">
    <w:name w:val="CM4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7">
    <w:name w:val="CM4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8">
    <w:name w:val="CM4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49">
    <w:name w:val="CM49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5">
    <w:name w:val="CM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1">
    <w:name w:val="CM5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2">
    <w:name w:val="CM5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3">
    <w:name w:val="CM5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4">
    <w:name w:val="CM5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5">
    <w:name w:val="CM5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6">
    <w:name w:val="CM5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7">
    <w:name w:val="CM5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8">
    <w:name w:val="CM5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59">
    <w:name w:val="CM5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">
    <w:name w:val="CM6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60">
    <w:name w:val="CM6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1">
    <w:name w:val="CM6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2">
    <w:name w:val="CM6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3">
    <w:name w:val="CM6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4">
    <w:name w:val="CM6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5">
    <w:name w:val="CM6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6">
    <w:name w:val="CM6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7">
    <w:name w:val="CM6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8">
    <w:name w:val="CM6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69">
    <w:name w:val="CM6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">
    <w:name w:val="CM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0">
    <w:name w:val="CM7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1">
    <w:name w:val="CM71"/>
    <w:pPr>
      <w:widowControl w:val="0"/>
      <w:suppressAutoHyphens/>
      <w:autoSpaceDE w:val="0"/>
      <w:spacing w:line="276" w:lineRule="auto"/>
    </w:pPr>
    <w:rPr>
      <w:rFonts w:ascii="Verdana" w:hAnsi="Verdana"/>
      <w:color w:val="000000"/>
      <w:sz w:val="24"/>
      <w:szCs w:val="24"/>
    </w:rPr>
  </w:style>
  <w:style w:type="paragraph" w:customStyle="1" w:styleId="CM72">
    <w:name w:val="CM72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M73">
    <w:name w:val="CM7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4">
    <w:name w:val="CM7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5">
    <w:name w:val="CM7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6">
    <w:name w:val="CM76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7">
    <w:name w:val="CM7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8">
    <w:name w:val="CM7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79">
    <w:name w:val="CM79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M8">
    <w:name w:val="CM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0">
    <w:name w:val="CM8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1">
    <w:name w:val="CM8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2">
    <w:name w:val="CM8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3">
    <w:name w:val="CM8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4">
    <w:name w:val="CM8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5">
    <w:name w:val="CM8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7">
    <w:name w:val="CM8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8">
    <w:name w:val="CM8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89">
    <w:name w:val="CM89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0">
    <w:name w:val="CM90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1">
    <w:name w:val="CM91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2">
    <w:name w:val="CM92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3">
    <w:name w:val="CM93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4">
    <w:name w:val="CM94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5">
    <w:name w:val="CM95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6">
    <w:name w:val="CM96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24"/>
      <w:szCs w:val="24"/>
    </w:rPr>
  </w:style>
  <w:style w:type="paragraph" w:customStyle="1" w:styleId="CM97">
    <w:name w:val="CM97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8">
    <w:name w:val="CM98"/>
    <w:pPr>
      <w:widowControl w:val="0"/>
      <w:suppressAutoHyphens/>
      <w:autoSpaceDE w:val="0"/>
    </w:pPr>
    <w:rPr>
      <w:rFonts w:ascii="Verdana" w:hAnsi="Verdana"/>
      <w:color w:val="000000"/>
      <w:sz w:val="24"/>
      <w:szCs w:val="24"/>
    </w:rPr>
  </w:style>
  <w:style w:type="paragraph" w:customStyle="1" w:styleId="CM99">
    <w:name w:val="CM99"/>
    <w:pPr>
      <w:widowControl w:val="0"/>
      <w:suppressAutoHyphens/>
      <w:autoSpaceDE w:val="0"/>
      <w:spacing w:line="264" w:lineRule="auto"/>
    </w:pPr>
    <w:rPr>
      <w:rFonts w:ascii="Verdana" w:hAnsi="Verdana"/>
      <w:color w:val="000000"/>
      <w:sz w:val="24"/>
      <w:szCs w:val="24"/>
    </w:rPr>
  </w:style>
  <w:style w:type="paragraph" w:customStyle="1" w:styleId="code">
    <w:name w:val="code"/>
    <w:pPr>
      <w:widowControl w:val="0"/>
      <w:suppressAutoHyphens/>
      <w:autoSpaceDE w:val="0"/>
      <w:ind w:left="567" w:right="567"/>
    </w:pPr>
    <w:rPr>
      <w:rFonts w:ascii="Courier New" w:hAnsi="Courier New" w:cs="Courier New"/>
      <w:color w:val="000000"/>
    </w:rPr>
  </w:style>
  <w:style w:type="paragraph" w:customStyle="1" w:styleId="column">
    <w:name w:val="column"/>
    <w:pPr>
      <w:widowControl w:val="0"/>
      <w:suppressAutoHyphens/>
      <w:autoSpaceDE w:val="0"/>
      <w:spacing w:before="100" w:after="100"/>
    </w:pPr>
    <w:rPr>
      <w:rFonts w:ascii="Arial" w:hAnsi="Arial" w:cs="Arial"/>
      <w:sz w:val="18"/>
      <w:szCs w:val="18"/>
    </w:rPr>
  </w:style>
  <w:style w:type="paragraph" w:customStyle="1" w:styleId="contents">
    <w:name w:val="contents"/>
    <w:pPr>
      <w:widowControl w:val="0"/>
      <w:suppressAutoHyphens/>
      <w:autoSpaceDE w:val="0"/>
      <w:spacing w:before="100" w:after="100"/>
    </w:pPr>
    <w:rPr>
      <w:rFonts w:ascii="Times New Roman" w:hAnsi="Times New Roman"/>
      <w:sz w:val="18"/>
      <w:szCs w:val="18"/>
    </w:rPr>
  </w:style>
  <w:style w:type="paragraph" w:customStyle="1" w:styleId="ContentsText">
    <w:name w:val="Contents Text"/>
    <w:pPr>
      <w:widowControl w:val="0"/>
      <w:suppressAutoHyphens/>
      <w:autoSpaceDE w:val="0"/>
      <w:spacing w:after="240"/>
      <w:ind w:left="567"/>
    </w:pPr>
    <w:rPr>
      <w:rFonts w:ascii="Verdana" w:hAnsi="Verdana"/>
      <w:color w:val="000000"/>
      <w:sz w:val="18"/>
      <w:szCs w:val="18"/>
    </w:rPr>
  </w:style>
  <w:style w:type="paragraph" w:customStyle="1" w:styleId="d-01">
    <w:name w:val="?d-0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styleId="Dato">
    <w:name w:val="Date"/>
    <w:basedOn w:val="Normal"/>
    <w:next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DatoTegn">
    <w:name w:val="Dato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Definitions">
    <w:name w:val="Definitions"/>
    <w:pPr>
      <w:widowControl w:val="0"/>
      <w:suppressAutoHyphens/>
      <w:autoSpaceDE w:val="0"/>
      <w:ind w:left="2268" w:hanging="2268"/>
    </w:pPr>
    <w:rPr>
      <w:rFonts w:ascii="Times New Roman" w:hAnsi="Times New Roman"/>
      <w:color w:val="000000"/>
      <w:sz w:val="24"/>
      <w:szCs w:val="24"/>
    </w:rPr>
  </w:style>
  <w:style w:type="paragraph" w:customStyle="1" w:styleId="DepNavn">
    <w:name w:val="DepNavn"/>
    <w:pPr>
      <w:widowControl w:val="0"/>
      <w:suppressAutoHyphens/>
      <w:autoSpaceDE w:val="0"/>
      <w:jc w:val="center"/>
    </w:pPr>
    <w:rPr>
      <w:rFonts w:ascii="DepCentury Old Style" w:hAnsi="DepCentury Old Style" w:cs="DepCentury Old Style"/>
      <w:b/>
      <w:bCs/>
      <w:color w:val="000000"/>
    </w:rPr>
  </w:style>
  <w:style w:type="paragraph" w:styleId="Dokumentkart">
    <w:name w:val="Document Map"/>
    <w:basedOn w:val="Normal"/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rPr>
      <w:rFonts w:ascii="Times New Roman" w:hAnsi="Times New Roman" w:cs="Times New Roman"/>
      <w:color w:val="000000"/>
      <w:sz w:val="16"/>
      <w:szCs w:val="16"/>
    </w:rPr>
  </w:style>
  <w:style w:type="paragraph" w:customStyle="1" w:styleId="documentproperty1">
    <w:name w:val="documentproperty1"/>
    <w:pPr>
      <w:widowControl w:val="0"/>
      <w:suppressAutoHyphens/>
      <w:autoSpaceDE w:val="0"/>
      <w:spacing w:line="300" w:lineRule="auto"/>
    </w:pPr>
    <w:rPr>
      <w:rFonts w:ascii="Times New Roman" w:hAnsi="Times New Roman"/>
      <w:color w:val="000000"/>
      <w:sz w:val="26"/>
      <w:szCs w:val="26"/>
    </w:rPr>
  </w:style>
  <w:style w:type="paragraph" w:customStyle="1" w:styleId="DokumentTittel">
    <w:name w:val="DokumentTittel"/>
    <w:pPr>
      <w:widowControl w:val="0"/>
      <w:suppressAutoHyphens/>
      <w:autoSpaceDE w:val="0"/>
    </w:pPr>
    <w:rPr>
      <w:rFonts w:ascii="Times New Roman" w:hAnsi="Times New Roman"/>
      <w:b/>
      <w:bCs/>
      <w:color w:val="000000"/>
    </w:rPr>
  </w:style>
  <w:style w:type="paragraph" w:customStyle="1" w:styleId="Dokumenttype">
    <w:name w:val="Dokumenttype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48"/>
      <w:szCs w:val="48"/>
    </w:rPr>
  </w:style>
  <w:style w:type="paragraph" w:customStyle="1" w:styleId="DT">
    <w:name w:val="&lt;DT&gt;"/>
    <w:pPr>
      <w:widowControl w:val="0"/>
      <w:suppressAutoHyphens/>
      <w:autoSpaceDE w:val="0"/>
      <w:ind w:left="720" w:hanging="720"/>
    </w:pPr>
    <w:rPr>
      <w:rFonts w:ascii="Times New Roman" w:hAnsi="Times New Roman"/>
      <w:color w:val="000000"/>
      <w:sz w:val="24"/>
      <w:szCs w:val="24"/>
    </w:rPr>
  </w:style>
  <w:style w:type="paragraph" w:customStyle="1" w:styleId="e">
    <w:name w:val="e"/>
    <w:pPr>
      <w:keepNext/>
      <w:widowControl w:val="0"/>
      <w:tabs>
        <w:tab w:val="left" w:pos="850"/>
      </w:tabs>
      <w:suppressAutoHyphens/>
      <w:autoSpaceDE w:val="0"/>
      <w:spacing w:line="276" w:lineRule="auto"/>
      <w:ind w:left="850" w:hanging="850"/>
    </w:pPr>
    <w:rPr>
      <w:rFonts w:ascii="Garamond" w:hAnsi="Garamond" w:cs="Garamond"/>
      <w:color w:val="000000"/>
      <w:sz w:val="24"/>
      <w:szCs w:val="24"/>
    </w:rPr>
  </w:style>
  <w:style w:type="paragraph" w:customStyle="1" w:styleId="ecmsonormal">
    <w:name w:val="ec_msonormal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E-postsignatur">
    <w:name w:val="E-mail Signature"/>
    <w:basedOn w:val="Normal"/>
    <w:rPr>
      <w:rFonts w:ascii="Times New Roman" w:hAnsi="Times New Roman"/>
      <w:sz w:val="24"/>
      <w:szCs w:val="24"/>
    </w:rPr>
  </w:style>
  <w:style w:type="character" w:customStyle="1" w:styleId="E-postsignaturTegn">
    <w:name w:val="E-postsignatur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embedded">
    <w:name w:val="embedded"/>
    <w:pPr>
      <w:widowControl w:val="0"/>
      <w:suppressAutoHyphens/>
      <w:autoSpaceDE w:val="0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Enclangivelse">
    <w:name w:val="Encl.angivelse"/>
    <w:pPr>
      <w:widowControl w:val="0"/>
      <w:tabs>
        <w:tab w:val="left" w:pos="709"/>
        <w:tab w:val="left" w:pos="2268"/>
      </w:tabs>
      <w:suppressAutoHyphens/>
      <w:autoSpaceDE w:val="0"/>
      <w:spacing w:before="360"/>
      <w:ind w:left="2269" w:hanging="1418"/>
      <w:jc w:val="both"/>
    </w:pPr>
    <w:rPr>
      <w:rFonts w:ascii="Times New Roman" w:hAnsi="Times New Roman"/>
      <w:sz w:val="24"/>
      <w:szCs w:val="24"/>
    </w:rPr>
  </w:style>
  <w:style w:type="paragraph" w:styleId="Sluttnotetekst">
    <w:name w:val="endnote text"/>
    <w:basedOn w:val="Normal"/>
    <w:rPr>
      <w:rFonts w:ascii="Times New Roman" w:hAnsi="Times New Roman"/>
    </w:rPr>
  </w:style>
  <w:style w:type="character" w:customStyle="1" w:styleId="SluttnotetekstTegn">
    <w:name w:val="Sluttnoteteks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styleId="Konvoluttadresse">
    <w:name w:val="envelope address"/>
    <w:basedOn w:val="Normal"/>
    <w:pPr>
      <w:spacing w:line="276" w:lineRule="auto"/>
      <w:ind w:left="2880"/>
    </w:pPr>
    <w:rPr>
      <w:rFonts w:ascii="Arial" w:hAnsi="Arial" w:cs="Arial"/>
      <w:sz w:val="24"/>
      <w:szCs w:val="24"/>
    </w:rPr>
  </w:style>
  <w:style w:type="paragraph" w:styleId="Avsenderadresse">
    <w:name w:val="envelope return"/>
    <w:basedOn w:val="Normal"/>
    <w:pPr>
      <w:spacing w:line="276" w:lineRule="auto"/>
    </w:pPr>
    <w:rPr>
      <w:rFonts w:ascii="Arial" w:hAnsi="Arial" w:cs="Arial"/>
      <w:sz w:val="24"/>
      <w:szCs w:val="24"/>
    </w:rPr>
  </w:style>
  <w:style w:type="paragraph" w:customStyle="1" w:styleId="et">
    <w:name w:val="et"/>
    <w:pPr>
      <w:widowControl w:val="0"/>
      <w:suppressAutoHyphens/>
      <w:autoSpaceDE w:val="0"/>
      <w:spacing w:line="276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Exhibit">
    <w:name w:val="Exhibit"/>
    <w:pPr>
      <w:widowControl w:val="0"/>
      <w:suppressAutoHyphens/>
      <w:autoSpaceDE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Fakshode">
    <w:name w:val="Fakshode"/>
    <w:pPr>
      <w:widowControl w:val="0"/>
      <w:suppressAutoHyphens/>
      <w:autoSpaceDE w:val="0"/>
    </w:pPr>
    <w:rPr>
      <w:rFonts w:ascii="Times New Roman" w:hAnsi="Times New Roman"/>
      <w:color w:val="000000"/>
      <w:sz w:val="22"/>
      <w:szCs w:val="22"/>
    </w:rPr>
  </w:style>
  <w:style w:type="paragraph" w:customStyle="1" w:styleId="fm-aust-normal">
    <w:name w:val="fm-aust-normal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sz w:val="22"/>
      <w:szCs w:val="22"/>
    </w:rPr>
  </w:style>
  <w:style w:type="paragraph" w:styleId="Fotnotetekst">
    <w:name w:val="footnote text"/>
    <w:basedOn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FotnotetekstTegn">
    <w:name w:val="Fotnoteteks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forsiden">
    <w:name w:val="forsiden"/>
    <w:pPr>
      <w:widowControl w:val="0"/>
      <w:suppressAutoHyphens/>
      <w:autoSpaceDE w:val="0"/>
      <w:spacing w:before="75" w:after="75"/>
      <w:ind w:left="75" w:right="75"/>
    </w:pPr>
    <w:rPr>
      <w:rFonts w:ascii="Times New Roman" w:hAnsi="Times New Roman"/>
      <w:color w:val="000000"/>
      <w:sz w:val="24"/>
      <w:szCs w:val="24"/>
    </w:rPr>
  </w:style>
  <w:style w:type="paragraph" w:customStyle="1" w:styleId="FrsteSideLinje">
    <w:name w:val="FørsteSideLinj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FrstesideMot">
    <w:name w:val="FørstesideMot"/>
    <w:pPr>
      <w:widowControl w:val="0"/>
      <w:suppressAutoHyphens/>
      <w:autoSpaceDE w:val="0"/>
      <w:spacing w:before="240" w:after="24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aser">
    <w:name w:val="Fraser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funcmenu">
    <w:name w:val="funcmenu"/>
    <w:pPr>
      <w:widowControl w:val="0"/>
      <w:suppressAutoHyphens/>
      <w:autoSpaceDE w:val="0"/>
      <w:spacing w:before="100" w:after="100"/>
    </w:pPr>
    <w:rPr>
      <w:rFonts w:ascii="Arial" w:hAnsi="Arial" w:cs="Arial"/>
      <w:color w:val="000066"/>
      <w:sz w:val="16"/>
      <w:szCs w:val="16"/>
    </w:rPr>
  </w:style>
  <w:style w:type="paragraph" w:customStyle="1" w:styleId="globalmenu">
    <w:name w:val="globalmenu"/>
    <w:pPr>
      <w:widowControl w:val="0"/>
      <w:suppressAutoHyphens/>
      <w:autoSpaceDE w:val="0"/>
      <w:spacing w:before="100" w:after="100"/>
    </w:pPr>
    <w:rPr>
      <w:rFonts w:ascii="Arial" w:hAnsi="Arial" w:cs="Arial"/>
      <w:color w:val="FFFFFF"/>
      <w:sz w:val="14"/>
      <w:szCs w:val="14"/>
    </w:rPr>
  </w:style>
  <w:style w:type="paragraph" w:customStyle="1" w:styleId="graynormal2">
    <w:name w:val="graynormal2"/>
    <w:pPr>
      <w:widowControl w:val="0"/>
      <w:suppressAutoHyphens/>
      <w:autoSpaceDE w:val="0"/>
      <w:spacing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grd-00">
    <w:name w:val="grd-00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grd-002">
    <w:name w:val="grd-002"/>
    <w:pPr>
      <w:widowControl w:val="0"/>
      <w:suppressAutoHyphens/>
      <w:autoSpaceDE w:val="0"/>
      <w:spacing w:before="84" w:after="84"/>
      <w:ind w:left="84" w:right="84"/>
    </w:pPr>
    <w:rPr>
      <w:rFonts w:ascii="Verdana" w:hAnsi="Verdana"/>
      <w:color w:val="000000"/>
      <w:sz w:val="16"/>
      <w:szCs w:val="16"/>
    </w:rPr>
  </w:style>
  <w:style w:type="paragraph" w:customStyle="1" w:styleId="grd-00bs">
    <w:name w:val="grd-00bs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grd-01">
    <w:name w:val="grd-01"/>
    <w:pPr>
      <w:widowControl w:val="0"/>
      <w:suppressAutoHyphens/>
      <w:autoSpaceDE w:val="0"/>
      <w:spacing w:before="136"/>
      <w:ind w:left="567" w:hanging="340"/>
    </w:pPr>
    <w:rPr>
      <w:rFonts w:ascii="Verdana" w:hAnsi="Verdana"/>
      <w:color w:val="000000"/>
    </w:rPr>
  </w:style>
  <w:style w:type="paragraph" w:customStyle="1" w:styleId="grd-04">
    <w:name w:val="grd-04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gs">
    <w:name w:val="gs"/>
    <w:pPr>
      <w:widowControl w:val="0"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000000"/>
      </w:pBdr>
      <w:suppressAutoHyphens/>
      <w:autoSpaceDE w:val="0"/>
      <w:spacing w:before="100" w:after="100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h">
    <w:name w:val="h"/>
    <w:pPr>
      <w:widowControl w:val="0"/>
      <w:suppressAutoHyphens/>
      <w:autoSpaceDE w:val="0"/>
    </w:pPr>
    <w:rPr>
      <w:rFonts w:ascii="Verdana" w:hAnsi="Verdana"/>
      <w:color w:val="808080"/>
      <w:sz w:val="16"/>
      <w:szCs w:val="16"/>
    </w:rPr>
  </w:style>
  <w:style w:type="paragraph" w:customStyle="1" w:styleId="H1">
    <w:name w:val="H1"/>
    <w:pPr>
      <w:keepNext/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48"/>
      <w:szCs w:val="48"/>
    </w:rPr>
  </w:style>
  <w:style w:type="paragraph" w:customStyle="1" w:styleId="H31">
    <w:name w:val="H31"/>
    <w:pPr>
      <w:keepNext/>
      <w:widowControl w:val="0"/>
      <w:suppressAutoHyphens/>
      <w:autoSpaceDE w:val="0"/>
      <w:spacing w:before="100" w:after="100"/>
    </w:pPr>
    <w:rPr>
      <w:rFonts w:ascii="Verdana" w:hAnsi="Verdana"/>
      <w:b/>
      <w:bCs/>
      <w:color w:val="000000"/>
      <w:sz w:val="28"/>
      <w:szCs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sz w:val="22"/>
      <w:szCs w:val="22"/>
    </w:rPr>
  </w:style>
  <w:style w:type="paragraph" w:customStyle="1" w:styleId="Headerorfooter">
    <w:name w:val="Header or footer"/>
    <w:pPr>
      <w:widowControl w:val="0"/>
      <w:suppressAutoHyphens/>
      <w:autoSpaceDE w:val="0"/>
    </w:pPr>
    <w:rPr>
      <w:rFonts w:ascii="Times New Roman" w:hAnsi="Times New Roman"/>
      <w:color w:val="000000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color w:val="000000"/>
      <w:sz w:val="32"/>
      <w:szCs w:val="32"/>
    </w:rPr>
  </w:style>
  <w:style w:type="paragraph" w:customStyle="1" w:styleId="Heading1">
    <w:name w:val="Heading #1"/>
    <w:pPr>
      <w:widowControl w:val="0"/>
      <w:suppressAutoHyphens/>
      <w:autoSpaceDE w:val="0"/>
      <w:spacing w:before="240" w:line="552" w:lineRule="auto"/>
    </w:pPr>
    <w:rPr>
      <w:rFonts w:ascii="Times New Roman" w:hAnsi="Times New Roman"/>
      <w:color w:val="000000"/>
      <w:sz w:val="22"/>
      <w:szCs w:val="22"/>
    </w:rPr>
  </w:style>
  <w:style w:type="paragraph" w:customStyle="1" w:styleId="Heading102">
    <w:name w:val="Heading 102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40" w:after="60"/>
    </w:pPr>
    <w:rPr>
      <w:rFonts w:ascii="Times New Roman" w:hAnsi="Times New Roman"/>
      <w:b/>
      <w:bCs/>
    </w:rPr>
  </w:style>
  <w:style w:type="paragraph" w:customStyle="1" w:styleId="Heading101">
    <w:name w:val="Heading 101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40" w:after="60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Heading112">
    <w:name w:val="Heading 112"/>
    <w:pPr>
      <w:widowControl w:val="0"/>
      <w:suppressAutoHyphens/>
      <w:autoSpaceDE w:val="0"/>
      <w:spacing w:after="60"/>
    </w:pPr>
    <w:rPr>
      <w:rFonts w:ascii="Times New Roman" w:hAnsi="Times New Roman"/>
      <w:b/>
      <w:bCs/>
      <w:sz w:val="18"/>
      <w:szCs w:val="18"/>
    </w:rPr>
  </w:style>
  <w:style w:type="paragraph" w:customStyle="1" w:styleId="Heading111">
    <w:name w:val="Heading 111"/>
    <w:pPr>
      <w:widowControl w:val="0"/>
      <w:suppressAutoHyphens/>
      <w:autoSpaceDE w:val="0"/>
      <w:spacing w:after="60"/>
    </w:pPr>
    <w:rPr>
      <w:rFonts w:ascii="Times New Roman" w:hAnsi="Times New Roman"/>
      <w:b/>
      <w:bCs/>
      <w:color w:val="000000"/>
    </w:rPr>
  </w:style>
  <w:style w:type="paragraph" w:customStyle="1" w:styleId="Heading122">
    <w:name w:val="Heading 122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sz w:val="16"/>
      <w:szCs w:val="16"/>
    </w:rPr>
  </w:style>
  <w:style w:type="paragraph" w:customStyle="1" w:styleId="Heading121">
    <w:name w:val="Heading 121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Heading132">
    <w:name w:val="Heading 132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sz w:val="16"/>
      <w:szCs w:val="16"/>
    </w:rPr>
  </w:style>
  <w:style w:type="paragraph" w:customStyle="1" w:styleId="Heading131">
    <w:name w:val="Heading 131"/>
    <w:pPr>
      <w:widowControl w:val="0"/>
      <w:suppressAutoHyphens/>
      <w:autoSpaceDE w:val="0"/>
      <w:spacing w:before="216" w:after="144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heading2">
    <w:name w:val="heading2"/>
    <w:pPr>
      <w:widowControl w:val="0"/>
      <w:suppressAutoHyphens/>
      <w:autoSpaceDE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Heading3">
    <w:name w:val="Heading #3"/>
    <w:pPr>
      <w:widowControl w:val="0"/>
      <w:suppressAutoHyphens/>
      <w:autoSpaceDE w:val="0"/>
      <w:spacing w:before="720" w:after="720"/>
    </w:pPr>
    <w:rPr>
      <w:rFonts w:ascii="Times New Roman" w:hAnsi="Times New Roman"/>
      <w:color w:val="000000"/>
    </w:rPr>
  </w:style>
  <w:style w:type="paragraph" w:customStyle="1" w:styleId="Heading4">
    <w:name w:val="Heading #4"/>
    <w:pPr>
      <w:widowControl w:val="0"/>
      <w:suppressAutoHyphens/>
      <w:autoSpaceDE w:val="0"/>
      <w:spacing w:before="540" w:after="540"/>
    </w:pPr>
    <w:rPr>
      <w:rFonts w:ascii="Times New Roman" w:hAnsi="Times New Roman"/>
      <w:color w:val="000000"/>
      <w:sz w:val="24"/>
      <w:szCs w:val="24"/>
    </w:rPr>
  </w:style>
  <w:style w:type="paragraph" w:customStyle="1" w:styleId="Heading5">
    <w:name w:val="Heading #5"/>
    <w:pPr>
      <w:widowControl w:val="0"/>
      <w:suppressAutoHyphens/>
      <w:autoSpaceDE w:val="0"/>
      <w:spacing w:after="660"/>
    </w:pPr>
    <w:rPr>
      <w:rFonts w:ascii="Franklin Gothic Heavy" w:hAnsi="Franklin Gothic Heavy" w:cs="Franklin Gothic Heavy"/>
      <w:color w:val="000000"/>
      <w:sz w:val="18"/>
      <w:szCs w:val="18"/>
    </w:rPr>
  </w:style>
  <w:style w:type="paragraph" w:customStyle="1" w:styleId="Heading6">
    <w:name w:val="Heading #6"/>
    <w:pPr>
      <w:widowControl w:val="0"/>
      <w:suppressAutoHyphens/>
      <w:autoSpaceDE w:val="0"/>
      <w:spacing w:before="240" w:after="120"/>
    </w:pPr>
    <w:rPr>
      <w:rFonts w:ascii="Times New Roman" w:hAnsi="Times New Roman"/>
      <w:color w:val="000000"/>
    </w:rPr>
  </w:style>
  <w:style w:type="paragraph" w:customStyle="1" w:styleId="Hengende1">
    <w:name w:val="Hengende 1"/>
    <w:pPr>
      <w:widowControl w:val="0"/>
      <w:suppressAutoHyphens/>
      <w:autoSpaceDE w:val="0"/>
      <w:ind w:left="851" w:hanging="851"/>
    </w:pPr>
    <w:rPr>
      <w:rFonts w:ascii="Times New Roman" w:hAnsi="Times New Roman"/>
      <w:color w:val="000000"/>
      <w:sz w:val="24"/>
      <w:szCs w:val="24"/>
    </w:rPr>
  </w:style>
  <w:style w:type="paragraph" w:customStyle="1" w:styleId="Hengende2">
    <w:name w:val="Hengende 2"/>
    <w:pPr>
      <w:widowControl w:val="0"/>
      <w:suppressAutoHyphens/>
      <w:autoSpaceDE w:val="0"/>
      <w:ind w:left="1702" w:hanging="851"/>
    </w:pPr>
    <w:rPr>
      <w:rFonts w:ascii="Times New Roman" w:hAnsi="Times New Roman"/>
      <w:color w:val="000000"/>
      <w:sz w:val="24"/>
      <w:szCs w:val="24"/>
    </w:rPr>
  </w:style>
  <w:style w:type="paragraph" w:customStyle="1" w:styleId="HilsenDommer">
    <w:name w:val="HilsenDommer"/>
    <w:pPr>
      <w:widowControl w:val="0"/>
      <w:suppressAutoHyphens/>
      <w:autoSpaceDE w:val="0"/>
      <w:spacing w:before="36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Hovedoverskrift">
    <w:name w:val="Hovedoverskrift"/>
    <w:pPr>
      <w:keepNext/>
      <w:widowControl w:val="0"/>
      <w:suppressAutoHyphens/>
      <w:autoSpaceDE w:val="0"/>
      <w:spacing w:before="80" w:after="80"/>
      <w:jc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styleId="HTML-adresse">
    <w:name w:val="HTML Address"/>
    <w:basedOn w:val="Normal"/>
    <w:rPr>
      <w:rFonts w:ascii="Times New Roman" w:hAnsi="Times New Roman"/>
      <w:i/>
      <w:iCs/>
      <w:sz w:val="24"/>
      <w:szCs w:val="24"/>
    </w:rPr>
  </w:style>
  <w:style w:type="character" w:customStyle="1" w:styleId="HTML-adresseTegn">
    <w:name w:val="HTML-adresse Tegn"/>
    <w:basedOn w:val="Standardskriftforavsnitt"/>
    <w:rPr>
      <w:rFonts w:ascii="Times New Roman" w:hAnsi="Times New Roman" w:cs="Times New Roman"/>
      <w:i/>
      <w:iCs/>
      <w:color w:val="000000"/>
    </w:rPr>
  </w:style>
  <w:style w:type="paragraph" w:styleId="z-Nederstiskjemaet">
    <w:name w:val="HTML Bottom of Form"/>
    <w:basedOn w:val="Normal"/>
    <w:next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rPr>
      <w:rFonts w:ascii="Arial" w:hAnsi="Arial" w:cs="Arial"/>
      <w:vanish/>
      <w:color w:val="000000"/>
      <w:sz w:val="16"/>
      <w:szCs w:val="16"/>
    </w:rPr>
  </w:style>
  <w:style w:type="paragraph" w:customStyle="1" w:styleId="HTML-forhndsformatert1">
    <w:name w:val="HTML-forhåndsformatert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Courier" w:hAnsi="Courier" w:cs="Courier"/>
      <w:color w:val="000000"/>
    </w:rPr>
  </w:style>
  <w:style w:type="paragraph" w:styleId="HTML-forhndsformatert">
    <w:name w:val="HTML Preformatted"/>
    <w:basedOn w:val="Normal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rPr>
      <w:rFonts w:ascii="Courier New" w:hAnsi="Courier New" w:cs="Courier New"/>
      <w:color w:val="000000"/>
      <w:sz w:val="20"/>
      <w:szCs w:val="20"/>
    </w:rPr>
  </w:style>
  <w:style w:type="paragraph" w:styleId="z-verstiskjemaet">
    <w:name w:val="HTML Top of Form"/>
    <w:basedOn w:val="Normal"/>
    <w:next w:val="Normal"/>
    <w:pP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rPr>
      <w:rFonts w:ascii="Arial" w:hAnsi="Arial" w:cs="Arial"/>
      <w:vanish/>
      <w:color w:val="000000"/>
      <w:sz w:val="16"/>
      <w:szCs w:val="16"/>
    </w:rPr>
  </w:style>
  <w:style w:type="paragraph" w:customStyle="1" w:styleId="id-00">
    <w:name w:val="id-00"/>
    <w:pPr>
      <w:widowControl w:val="0"/>
      <w:suppressAutoHyphens/>
      <w:autoSpaceDE w:val="0"/>
      <w:spacing w:before="141"/>
    </w:pPr>
    <w:rPr>
      <w:rFonts w:ascii="Tahoma" w:hAnsi="Tahoma" w:cs="Tahoma"/>
    </w:rPr>
  </w:style>
  <w:style w:type="paragraph" w:customStyle="1" w:styleId="id-00b">
    <w:name w:val="id-00b"/>
    <w:pPr>
      <w:widowControl w:val="0"/>
      <w:suppressAutoHyphens/>
      <w:autoSpaceDE w:val="0"/>
      <w:spacing w:before="141" w:line="249" w:lineRule="auto"/>
    </w:pPr>
    <w:rPr>
      <w:rFonts w:ascii="Arial" w:hAnsi="Arial" w:cs="Arial"/>
      <w:b/>
      <w:bCs/>
      <w:color w:val="000000"/>
    </w:rPr>
  </w:style>
  <w:style w:type="paragraph" w:customStyle="1" w:styleId="id-00bi">
    <w:name w:val="id-00bi"/>
    <w:pPr>
      <w:widowControl w:val="0"/>
      <w:suppressAutoHyphens/>
      <w:autoSpaceDE w:val="0"/>
      <w:spacing w:before="142" w:line="249" w:lineRule="auto"/>
    </w:pPr>
    <w:rPr>
      <w:rFonts w:ascii="Arial" w:hAnsi="Arial" w:cs="Arial"/>
      <w:b/>
      <w:bCs/>
      <w:i/>
      <w:iCs/>
    </w:rPr>
  </w:style>
  <w:style w:type="paragraph" w:customStyle="1" w:styleId="id-00bs">
    <w:name w:val="id-00bs"/>
    <w:pPr>
      <w:widowControl w:val="0"/>
      <w:suppressAutoHyphens/>
      <w:autoSpaceDE w:val="0"/>
      <w:spacing w:before="339" w:line="249" w:lineRule="auto"/>
    </w:pPr>
    <w:rPr>
      <w:rFonts w:ascii="Arial" w:hAnsi="Arial" w:cs="Arial"/>
      <w:b/>
      <w:bCs/>
      <w:color w:val="000000"/>
    </w:rPr>
  </w:style>
  <w:style w:type="paragraph" w:customStyle="1" w:styleId="id-00h">
    <w:name w:val="id-00h"/>
    <w:pPr>
      <w:widowControl w:val="0"/>
      <w:suppressAutoHyphens/>
      <w:autoSpaceDE w:val="0"/>
      <w:spacing w:before="141"/>
      <w:ind w:firstLine="567"/>
    </w:pPr>
    <w:rPr>
      <w:rFonts w:ascii="Verdana" w:hAnsi="Verdana"/>
      <w:color w:val="000000"/>
    </w:rPr>
  </w:style>
  <w:style w:type="paragraph" w:customStyle="1" w:styleId="id-00hi">
    <w:name w:val="id-00hi"/>
    <w:pPr>
      <w:widowControl w:val="0"/>
      <w:suppressAutoHyphens/>
      <w:autoSpaceDE w:val="0"/>
      <w:spacing w:before="141"/>
      <w:ind w:firstLine="567"/>
    </w:pPr>
    <w:rPr>
      <w:rFonts w:ascii="Verdana" w:hAnsi="Verdana"/>
      <w:i/>
      <w:iCs/>
      <w:color w:val="000000"/>
    </w:rPr>
  </w:style>
  <w:style w:type="paragraph" w:customStyle="1" w:styleId="id-00i">
    <w:name w:val="id-00i"/>
    <w:pPr>
      <w:widowControl w:val="0"/>
      <w:suppressAutoHyphens/>
      <w:autoSpaceDE w:val="0"/>
      <w:spacing w:before="141" w:line="249" w:lineRule="auto"/>
    </w:pPr>
    <w:rPr>
      <w:rFonts w:ascii="Arial" w:hAnsi="Arial" w:cs="Arial"/>
      <w:i/>
      <w:iCs/>
      <w:color w:val="000000"/>
    </w:rPr>
  </w:style>
  <w:style w:type="paragraph" w:customStyle="1" w:styleId="id-00is">
    <w:name w:val="id-00is"/>
    <w:pPr>
      <w:widowControl w:val="0"/>
      <w:suppressAutoHyphens/>
      <w:autoSpaceDE w:val="0"/>
      <w:spacing w:before="339" w:line="249" w:lineRule="auto"/>
    </w:pPr>
    <w:rPr>
      <w:rFonts w:ascii="Arial" w:hAnsi="Arial" w:cs="Arial"/>
      <w:i/>
      <w:iCs/>
      <w:color w:val="000000"/>
    </w:rPr>
  </w:style>
  <w:style w:type="paragraph" w:customStyle="1" w:styleId="id-00s">
    <w:name w:val="id-00s"/>
    <w:pPr>
      <w:widowControl w:val="0"/>
      <w:suppressAutoHyphens/>
      <w:autoSpaceDE w:val="0"/>
      <w:spacing w:before="339" w:line="249" w:lineRule="auto"/>
    </w:pPr>
    <w:rPr>
      <w:rFonts w:ascii="Arial" w:hAnsi="Arial" w:cs="Arial"/>
      <w:color w:val="000000"/>
    </w:rPr>
  </w:style>
  <w:style w:type="paragraph" w:customStyle="1" w:styleId="id-00sb">
    <w:name w:val="id-00sb"/>
    <w:pPr>
      <w:widowControl w:val="0"/>
      <w:suppressAutoHyphens/>
      <w:autoSpaceDE w:val="0"/>
      <w:spacing w:before="339"/>
    </w:pPr>
    <w:rPr>
      <w:rFonts w:ascii="Arial" w:hAnsi="Arial" w:cs="Arial"/>
      <w:b/>
      <w:bCs/>
      <w:color w:val="000000"/>
    </w:rPr>
  </w:style>
  <w:style w:type="paragraph" w:customStyle="1" w:styleId="id-00si">
    <w:name w:val="id-00si"/>
    <w:pPr>
      <w:widowControl w:val="0"/>
      <w:suppressAutoHyphens/>
      <w:autoSpaceDE w:val="0"/>
      <w:spacing w:before="339"/>
    </w:pPr>
    <w:rPr>
      <w:rFonts w:ascii="Arial" w:hAnsi="Arial" w:cs="Arial"/>
      <w:i/>
      <w:iCs/>
      <w:color w:val="000000"/>
    </w:rPr>
  </w:style>
  <w:style w:type="paragraph" w:customStyle="1" w:styleId="id01">
    <w:name w:val="id0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id-01">
    <w:name w:val="id-01"/>
    <w:pPr>
      <w:widowControl w:val="0"/>
      <w:tabs>
        <w:tab w:val="left" w:pos="567"/>
      </w:tabs>
      <w:suppressAutoHyphens/>
      <w:autoSpaceDE w:val="0"/>
      <w:spacing w:before="141" w:line="249" w:lineRule="auto"/>
      <w:ind w:left="567" w:hanging="567"/>
    </w:pPr>
    <w:rPr>
      <w:rFonts w:ascii="Tahoma" w:hAnsi="Tahoma" w:cs="Tahoma"/>
      <w:color w:val="000000"/>
    </w:rPr>
  </w:style>
  <w:style w:type="paragraph" w:customStyle="1" w:styleId="id-012">
    <w:name w:val="id-012"/>
    <w:pPr>
      <w:widowControl w:val="0"/>
      <w:tabs>
        <w:tab w:val="left" w:pos="567"/>
        <w:tab w:val="left" w:pos="1134"/>
      </w:tabs>
      <w:suppressAutoHyphens/>
      <w:autoSpaceDE w:val="0"/>
      <w:spacing w:before="141"/>
      <w:ind w:left="1134" w:hanging="1134"/>
    </w:pPr>
    <w:rPr>
      <w:rFonts w:ascii="Arial" w:hAnsi="Arial" w:cs="Arial"/>
      <w:color w:val="000000"/>
    </w:rPr>
  </w:style>
  <w:style w:type="paragraph" w:customStyle="1" w:styleId="id-01b">
    <w:name w:val="id-01b"/>
    <w:pPr>
      <w:widowControl w:val="0"/>
      <w:tabs>
        <w:tab w:val="left" w:pos="567"/>
      </w:tabs>
      <w:suppressAutoHyphens/>
      <w:autoSpaceDE w:val="0"/>
      <w:spacing w:before="141"/>
      <w:ind w:left="567" w:hanging="567"/>
    </w:pPr>
    <w:rPr>
      <w:rFonts w:ascii="Arial" w:hAnsi="Arial" w:cs="Arial"/>
      <w:b/>
      <w:bCs/>
      <w:color w:val="000000"/>
    </w:rPr>
  </w:style>
  <w:style w:type="paragraph" w:customStyle="1" w:styleId="id-01bs">
    <w:name w:val="id-01bs"/>
    <w:pPr>
      <w:widowControl w:val="0"/>
      <w:tabs>
        <w:tab w:val="left" w:pos="567"/>
      </w:tabs>
      <w:suppressAutoHyphens/>
      <w:autoSpaceDE w:val="0"/>
      <w:spacing w:before="339"/>
      <w:ind w:left="567" w:hanging="567"/>
    </w:pPr>
    <w:rPr>
      <w:rFonts w:ascii="Arial" w:hAnsi="Arial" w:cs="Arial"/>
      <w:b/>
      <w:bCs/>
      <w:color w:val="000000"/>
    </w:rPr>
  </w:style>
  <w:style w:type="paragraph" w:customStyle="1" w:styleId="id-01i">
    <w:name w:val="id-01i"/>
    <w:pPr>
      <w:widowControl w:val="0"/>
      <w:tabs>
        <w:tab w:val="left" w:pos="567"/>
      </w:tabs>
      <w:suppressAutoHyphens/>
      <w:autoSpaceDE w:val="0"/>
      <w:spacing w:before="141"/>
      <w:ind w:left="567" w:hanging="567"/>
    </w:pPr>
    <w:rPr>
      <w:rFonts w:ascii="Arial" w:hAnsi="Arial" w:cs="Arial"/>
      <w:i/>
      <w:iCs/>
      <w:color w:val="000000"/>
    </w:rPr>
  </w:style>
  <w:style w:type="paragraph" w:customStyle="1" w:styleId="id-01is">
    <w:name w:val="id-01is"/>
    <w:pPr>
      <w:widowControl w:val="0"/>
      <w:tabs>
        <w:tab w:val="left" w:pos="567"/>
      </w:tabs>
      <w:suppressAutoHyphens/>
      <w:autoSpaceDE w:val="0"/>
      <w:spacing w:before="339"/>
      <w:ind w:left="567" w:hanging="567"/>
    </w:pPr>
    <w:rPr>
      <w:rFonts w:ascii="Arial" w:hAnsi="Arial" w:cs="Arial"/>
      <w:i/>
      <w:iCs/>
      <w:color w:val="000000"/>
    </w:rPr>
  </w:style>
  <w:style w:type="paragraph" w:customStyle="1" w:styleId="id-01k">
    <w:name w:val="id-01k"/>
    <w:pPr>
      <w:widowControl w:val="0"/>
      <w:suppressAutoHyphens/>
      <w:autoSpaceDE w:val="0"/>
      <w:spacing w:before="141"/>
      <w:ind w:left="567" w:hanging="567"/>
    </w:pPr>
    <w:rPr>
      <w:rFonts w:ascii="Verdana" w:hAnsi="Verdana"/>
      <w:i/>
      <w:iCs/>
      <w:color w:val="000000"/>
    </w:rPr>
  </w:style>
  <w:style w:type="paragraph" w:customStyle="1" w:styleId="id-01s">
    <w:name w:val="id-01s"/>
    <w:pPr>
      <w:widowControl w:val="0"/>
      <w:tabs>
        <w:tab w:val="left" w:pos="567"/>
      </w:tabs>
      <w:suppressAutoHyphens/>
      <w:autoSpaceDE w:val="0"/>
      <w:spacing w:before="339"/>
      <w:ind w:left="567" w:hanging="567"/>
    </w:pPr>
    <w:rPr>
      <w:rFonts w:ascii="Arial" w:hAnsi="Arial" w:cs="Arial"/>
      <w:color w:val="000000"/>
    </w:rPr>
  </w:style>
  <w:style w:type="paragraph" w:customStyle="1" w:styleId="id-02">
    <w:name w:val="id-02"/>
    <w:pPr>
      <w:widowControl w:val="0"/>
      <w:tabs>
        <w:tab w:val="left" w:pos="1134"/>
      </w:tabs>
      <w:suppressAutoHyphens/>
      <w:autoSpaceDE w:val="0"/>
      <w:spacing w:before="141"/>
      <w:ind w:left="1134" w:hanging="1134"/>
    </w:pPr>
    <w:rPr>
      <w:rFonts w:ascii="Arial" w:hAnsi="Arial" w:cs="Arial"/>
      <w:color w:val="000000"/>
    </w:rPr>
  </w:style>
  <w:style w:type="paragraph" w:customStyle="1" w:styleId="id-025">
    <w:name w:val="id-025"/>
    <w:pPr>
      <w:widowControl w:val="0"/>
      <w:tabs>
        <w:tab w:val="left" w:pos="1134"/>
        <w:tab w:val="left" w:pos="2835"/>
      </w:tabs>
      <w:suppressAutoHyphens/>
      <w:autoSpaceDE w:val="0"/>
      <w:spacing w:before="141"/>
      <w:ind w:left="2835" w:hanging="2835"/>
    </w:pPr>
    <w:rPr>
      <w:rFonts w:ascii="Arial" w:hAnsi="Arial" w:cs="Arial"/>
      <w:color w:val="000000"/>
    </w:rPr>
  </w:style>
  <w:style w:type="paragraph" w:customStyle="1" w:styleId="id-02b">
    <w:name w:val="id-02b"/>
    <w:pPr>
      <w:widowControl w:val="0"/>
      <w:tabs>
        <w:tab w:val="left" w:pos="1134"/>
      </w:tabs>
      <w:suppressAutoHyphens/>
      <w:autoSpaceDE w:val="0"/>
      <w:spacing w:before="141"/>
      <w:ind w:left="1134" w:hanging="1134"/>
    </w:pPr>
    <w:rPr>
      <w:rFonts w:ascii="Arial" w:hAnsi="Arial" w:cs="Arial"/>
      <w:b/>
      <w:bCs/>
      <w:color w:val="000000"/>
    </w:rPr>
  </w:style>
  <w:style w:type="paragraph" w:customStyle="1" w:styleId="id-02bs">
    <w:name w:val="id-02bs"/>
    <w:pPr>
      <w:widowControl w:val="0"/>
      <w:tabs>
        <w:tab w:val="left" w:pos="1134"/>
      </w:tabs>
      <w:suppressAutoHyphens/>
      <w:autoSpaceDE w:val="0"/>
      <w:spacing w:before="339"/>
      <w:ind w:left="1134" w:hanging="1134"/>
    </w:pPr>
    <w:rPr>
      <w:rFonts w:ascii="Arial" w:hAnsi="Arial" w:cs="Arial"/>
      <w:b/>
      <w:bCs/>
      <w:color w:val="000000"/>
    </w:rPr>
  </w:style>
  <w:style w:type="paragraph" w:customStyle="1" w:styleId="id-02i">
    <w:name w:val="id-02i"/>
    <w:pPr>
      <w:widowControl w:val="0"/>
      <w:tabs>
        <w:tab w:val="left" w:pos="708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autoSpaceDE w:val="0"/>
      <w:ind w:left="1134" w:hanging="1134"/>
    </w:pPr>
    <w:rPr>
      <w:rFonts w:ascii="Arial" w:hAnsi="Arial" w:cs="Arial"/>
      <w:i/>
      <w:iCs/>
      <w:color w:val="000000"/>
    </w:rPr>
  </w:style>
  <w:style w:type="paragraph" w:customStyle="1" w:styleId="id-02is">
    <w:name w:val="id-02is"/>
    <w:pPr>
      <w:widowControl w:val="0"/>
      <w:tabs>
        <w:tab w:val="left" w:pos="1134"/>
      </w:tabs>
      <w:suppressAutoHyphens/>
      <w:autoSpaceDE w:val="0"/>
      <w:spacing w:before="299"/>
      <w:ind w:firstLine="1134"/>
    </w:pPr>
    <w:rPr>
      <w:rFonts w:ascii="Arial" w:hAnsi="Arial" w:cs="Arial"/>
      <w:i/>
      <w:iCs/>
      <w:color w:val="000000"/>
    </w:rPr>
  </w:style>
  <w:style w:type="paragraph" w:customStyle="1" w:styleId="id-02s">
    <w:name w:val="id-02s"/>
    <w:pPr>
      <w:widowControl w:val="0"/>
      <w:tabs>
        <w:tab w:val="left" w:pos="1134"/>
      </w:tabs>
      <w:suppressAutoHyphens/>
      <w:autoSpaceDE w:val="0"/>
      <w:spacing w:before="339"/>
      <w:ind w:left="1134" w:hanging="1134"/>
    </w:pPr>
    <w:rPr>
      <w:rFonts w:ascii="Arial" w:hAnsi="Arial" w:cs="Arial"/>
      <w:color w:val="000000"/>
    </w:rPr>
  </w:style>
  <w:style w:type="paragraph" w:customStyle="1" w:styleId="id-03">
    <w:name w:val="id-03"/>
    <w:pPr>
      <w:widowControl w:val="0"/>
      <w:tabs>
        <w:tab w:val="left" w:pos="1700"/>
      </w:tabs>
      <w:suppressAutoHyphens/>
      <w:autoSpaceDE w:val="0"/>
      <w:spacing w:before="141"/>
      <w:ind w:left="1700" w:hanging="1700"/>
    </w:pPr>
    <w:rPr>
      <w:rFonts w:ascii="Arial" w:hAnsi="Arial" w:cs="Arial"/>
      <w:color w:val="000000"/>
    </w:rPr>
  </w:style>
  <w:style w:type="paragraph" w:customStyle="1" w:styleId="id-03b">
    <w:name w:val="id-03b"/>
    <w:pPr>
      <w:widowControl w:val="0"/>
      <w:tabs>
        <w:tab w:val="left" w:pos="1701"/>
      </w:tabs>
      <w:suppressAutoHyphens/>
      <w:autoSpaceDE w:val="0"/>
      <w:ind w:left="1701" w:hanging="1701"/>
    </w:pPr>
    <w:rPr>
      <w:rFonts w:ascii="Arial" w:hAnsi="Arial" w:cs="Arial"/>
      <w:b/>
      <w:bCs/>
      <w:color w:val="000000"/>
    </w:rPr>
  </w:style>
  <w:style w:type="paragraph" w:customStyle="1" w:styleId="id-03bs">
    <w:name w:val="id-03bs"/>
    <w:pPr>
      <w:widowControl w:val="0"/>
      <w:tabs>
        <w:tab w:val="left" w:pos="1700"/>
      </w:tabs>
      <w:suppressAutoHyphens/>
      <w:autoSpaceDE w:val="0"/>
      <w:spacing w:before="299"/>
      <w:ind w:left="1700" w:hanging="1700"/>
    </w:pPr>
    <w:rPr>
      <w:rFonts w:ascii="Arial" w:hAnsi="Arial" w:cs="Arial"/>
      <w:b/>
      <w:bCs/>
      <w:color w:val="000000"/>
    </w:rPr>
  </w:style>
  <w:style w:type="paragraph" w:customStyle="1" w:styleId="id-03i">
    <w:name w:val="id-03i"/>
    <w:pPr>
      <w:widowControl w:val="0"/>
      <w:tabs>
        <w:tab w:val="left" w:pos="1700"/>
      </w:tabs>
      <w:suppressAutoHyphens/>
      <w:autoSpaceDE w:val="0"/>
      <w:spacing w:before="119"/>
      <w:ind w:left="1700" w:hanging="1700"/>
    </w:pPr>
    <w:rPr>
      <w:rFonts w:ascii="Arial" w:hAnsi="Arial" w:cs="Arial"/>
      <w:i/>
      <w:iCs/>
      <w:color w:val="000000"/>
    </w:rPr>
  </w:style>
  <w:style w:type="paragraph" w:customStyle="1" w:styleId="id-03is">
    <w:name w:val="id-03is"/>
    <w:pPr>
      <w:widowControl w:val="0"/>
      <w:tabs>
        <w:tab w:val="left" w:pos="1700"/>
      </w:tabs>
      <w:suppressAutoHyphens/>
      <w:autoSpaceDE w:val="0"/>
      <w:spacing w:before="299"/>
      <w:ind w:left="1700" w:hanging="1700"/>
    </w:pPr>
    <w:rPr>
      <w:rFonts w:ascii="Arial" w:hAnsi="Arial" w:cs="Arial"/>
      <w:i/>
      <w:iCs/>
      <w:color w:val="000000"/>
    </w:rPr>
  </w:style>
  <w:style w:type="paragraph" w:customStyle="1" w:styleId="id-04">
    <w:name w:val="id-04"/>
    <w:pPr>
      <w:widowControl w:val="0"/>
      <w:tabs>
        <w:tab w:val="left" w:pos="2268"/>
      </w:tabs>
      <w:suppressAutoHyphens/>
      <w:autoSpaceDE w:val="0"/>
      <w:spacing w:before="141"/>
      <w:ind w:left="2268" w:hanging="2268"/>
    </w:pPr>
    <w:rPr>
      <w:rFonts w:ascii="Arial" w:hAnsi="Arial" w:cs="Arial"/>
      <w:color w:val="000000"/>
    </w:rPr>
  </w:style>
  <w:style w:type="paragraph" w:customStyle="1" w:styleId="id-10">
    <w:name w:val="id-10"/>
    <w:pPr>
      <w:widowControl w:val="0"/>
      <w:suppressAutoHyphens/>
      <w:autoSpaceDE w:val="0"/>
      <w:spacing w:before="141"/>
    </w:pPr>
    <w:rPr>
      <w:rFonts w:ascii="Arial" w:hAnsi="Arial" w:cs="Arial"/>
      <w:color w:val="000000"/>
    </w:rPr>
  </w:style>
  <w:style w:type="paragraph" w:customStyle="1" w:styleId="id-10i">
    <w:name w:val="id-10i"/>
    <w:pPr>
      <w:widowControl w:val="0"/>
      <w:suppressAutoHyphens/>
      <w:autoSpaceDE w:val="0"/>
      <w:spacing w:before="141"/>
    </w:pPr>
    <w:rPr>
      <w:rFonts w:ascii="Arial" w:hAnsi="Arial" w:cs="Arial"/>
      <w:i/>
      <w:iCs/>
      <w:color w:val="000000"/>
    </w:rPr>
  </w:style>
  <w:style w:type="paragraph" w:customStyle="1" w:styleId="id-11">
    <w:name w:val="id-11"/>
    <w:pPr>
      <w:widowControl w:val="0"/>
      <w:tabs>
        <w:tab w:val="left" w:pos="567"/>
      </w:tabs>
      <w:suppressAutoHyphens/>
      <w:autoSpaceDE w:val="0"/>
      <w:spacing w:before="141" w:line="249" w:lineRule="auto"/>
      <w:ind w:left="567"/>
    </w:pPr>
    <w:rPr>
      <w:rFonts w:ascii="Tahoma" w:hAnsi="Tahoma" w:cs="Tahoma"/>
      <w:color w:val="000000"/>
    </w:rPr>
  </w:style>
  <w:style w:type="paragraph" w:customStyle="1" w:styleId="id-11b">
    <w:name w:val="id-11b"/>
    <w:pPr>
      <w:widowControl w:val="0"/>
      <w:suppressAutoHyphens/>
      <w:autoSpaceDE w:val="0"/>
      <w:spacing w:before="141"/>
      <w:ind w:left="567"/>
    </w:pPr>
    <w:rPr>
      <w:rFonts w:ascii="Arial" w:hAnsi="Arial" w:cs="Arial"/>
      <w:b/>
      <w:bCs/>
      <w:color w:val="000000"/>
    </w:rPr>
  </w:style>
  <w:style w:type="paragraph" w:customStyle="1" w:styleId="id-11bs">
    <w:name w:val="id-11bs"/>
    <w:pPr>
      <w:widowControl w:val="0"/>
      <w:suppressAutoHyphens/>
      <w:autoSpaceDE w:val="0"/>
      <w:spacing w:before="339"/>
      <w:ind w:left="567"/>
    </w:pPr>
    <w:rPr>
      <w:rFonts w:ascii="Arial" w:hAnsi="Arial" w:cs="Arial"/>
      <w:b/>
      <w:bCs/>
      <w:color w:val="000000"/>
    </w:rPr>
  </w:style>
  <w:style w:type="paragraph" w:customStyle="1" w:styleId="id-11h">
    <w:name w:val="id-11h"/>
    <w:pPr>
      <w:widowControl w:val="0"/>
      <w:suppressAutoHyphens/>
      <w:autoSpaceDE w:val="0"/>
      <w:spacing w:before="141"/>
      <w:ind w:left="567" w:firstLine="567"/>
    </w:pPr>
    <w:rPr>
      <w:rFonts w:ascii="Arial" w:hAnsi="Arial" w:cs="Arial"/>
      <w:color w:val="000000"/>
    </w:rPr>
  </w:style>
  <w:style w:type="paragraph" w:customStyle="1" w:styleId="id-11hi">
    <w:name w:val="id-11hi"/>
    <w:pPr>
      <w:widowControl w:val="0"/>
      <w:suppressAutoHyphens/>
      <w:autoSpaceDE w:val="0"/>
      <w:spacing w:before="141"/>
      <w:ind w:left="567" w:firstLine="567"/>
    </w:pPr>
    <w:rPr>
      <w:rFonts w:ascii="Arial" w:hAnsi="Arial" w:cs="Arial"/>
      <w:i/>
      <w:iCs/>
      <w:color w:val="000000"/>
    </w:rPr>
  </w:style>
  <w:style w:type="paragraph" w:customStyle="1" w:styleId="id-11i">
    <w:name w:val="id-11i"/>
    <w:pPr>
      <w:widowControl w:val="0"/>
      <w:suppressAutoHyphens/>
      <w:autoSpaceDE w:val="0"/>
      <w:spacing w:before="141"/>
      <w:ind w:left="567"/>
    </w:pPr>
    <w:rPr>
      <w:rFonts w:ascii="Arial" w:hAnsi="Arial" w:cs="Arial"/>
      <w:i/>
      <w:iCs/>
      <w:color w:val="000000"/>
    </w:rPr>
  </w:style>
  <w:style w:type="paragraph" w:customStyle="1" w:styleId="id-11k">
    <w:name w:val="id-11k"/>
    <w:pPr>
      <w:widowControl w:val="0"/>
      <w:suppressAutoHyphens/>
      <w:autoSpaceDE w:val="0"/>
      <w:spacing w:before="141"/>
      <w:ind w:left="567"/>
    </w:pPr>
    <w:rPr>
      <w:rFonts w:ascii="Arial" w:hAnsi="Arial" w:cs="Arial"/>
      <w:i/>
      <w:iCs/>
      <w:color w:val="000000"/>
    </w:rPr>
  </w:style>
  <w:style w:type="paragraph" w:customStyle="1" w:styleId="id-11s">
    <w:name w:val="id-11s"/>
    <w:pPr>
      <w:widowControl w:val="0"/>
      <w:suppressAutoHyphens/>
      <w:autoSpaceDE w:val="0"/>
      <w:spacing w:before="339"/>
      <w:ind w:left="567"/>
    </w:pPr>
    <w:rPr>
      <w:rFonts w:ascii="Arial" w:hAnsi="Arial" w:cs="Arial"/>
      <w:color w:val="000000"/>
    </w:rPr>
  </w:style>
  <w:style w:type="paragraph" w:customStyle="1" w:styleId="id-12">
    <w:name w:val="id-12"/>
    <w:pPr>
      <w:widowControl w:val="0"/>
      <w:tabs>
        <w:tab w:val="left" w:pos="1134"/>
      </w:tabs>
      <w:suppressAutoHyphens/>
      <w:autoSpaceDE w:val="0"/>
      <w:spacing w:before="141"/>
      <w:ind w:left="1134" w:hanging="567"/>
    </w:pPr>
    <w:rPr>
      <w:rFonts w:ascii="Tahoma" w:hAnsi="Tahoma" w:cs="Tahoma"/>
      <w:color w:val="000000"/>
    </w:rPr>
  </w:style>
  <w:style w:type="paragraph" w:customStyle="1" w:styleId="id-122">
    <w:name w:val="id-122"/>
    <w:pPr>
      <w:widowControl w:val="0"/>
      <w:suppressAutoHyphens/>
      <w:autoSpaceDE w:val="0"/>
      <w:ind w:left="567"/>
    </w:pPr>
    <w:rPr>
      <w:rFonts w:ascii="Arial" w:hAnsi="Arial" w:cs="Arial"/>
      <w:color w:val="000000"/>
    </w:rPr>
  </w:style>
  <w:style w:type="paragraph" w:customStyle="1" w:styleId="id-123">
    <w:name w:val="id-123"/>
    <w:pPr>
      <w:widowControl w:val="0"/>
      <w:tabs>
        <w:tab w:val="left" w:pos="1134"/>
        <w:tab w:val="left" w:pos="1701"/>
      </w:tabs>
      <w:suppressAutoHyphens/>
      <w:autoSpaceDE w:val="0"/>
      <w:spacing w:before="119"/>
      <w:ind w:left="1700" w:hanging="1134"/>
    </w:pPr>
    <w:rPr>
      <w:rFonts w:ascii="Arial" w:hAnsi="Arial" w:cs="Arial"/>
      <w:color w:val="000000"/>
    </w:rPr>
  </w:style>
  <w:style w:type="paragraph" w:customStyle="1" w:styleId="id-125">
    <w:name w:val="id-125"/>
    <w:pPr>
      <w:widowControl w:val="0"/>
      <w:tabs>
        <w:tab w:val="left" w:pos="1134"/>
        <w:tab w:val="left" w:pos="2835"/>
      </w:tabs>
      <w:suppressAutoHyphens/>
      <w:autoSpaceDE w:val="0"/>
      <w:spacing w:before="141"/>
      <w:ind w:left="2835" w:hanging="2268"/>
    </w:pPr>
    <w:rPr>
      <w:rFonts w:ascii="Arial" w:hAnsi="Arial" w:cs="Arial"/>
      <w:color w:val="000000"/>
    </w:rPr>
  </w:style>
  <w:style w:type="paragraph" w:customStyle="1" w:styleId="id-12b">
    <w:name w:val="id-12b"/>
    <w:pPr>
      <w:widowControl w:val="0"/>
      <w:tabs>
        <w:tab w:val="left" w:pos="1134"/>
      </w:tabs>
      <w:suppressAutoHyphens/>
      <w:autoSpaceDE w:val="0"/>
      <w:spacing w:before="119"/>
      <w:ind w:left="1134" w:hanging="567"/>
    </w:pPr>
    <w:rPr>
      <w:rFonts w:ascii="Arial" w:hAnsi="Arial" w:cs="Arial"/>
      <w:b/>
      <w:bCs/>
      <w:color w:val="000000"/>
    </w:rPr>
  </w:style>
  <w:style w:type="paragraph" w:customStyle="1" w:styleId="id-12bs">
    <w:name w:val="id-12bs"/>
    <w:pPr>
      <w:widowControl w:val="0"/>
      <w:tabs>
        <w:tab w:val="left" w:pos="1134"/>
      </w:tabs>
      <w:suppressAutoHyphens/>
      <w:autoSpaceDE w:val="0"/>
      <w:spacing w:before="339"/>
      <w:ind w:left="1134" w:hanging="567"/>
    </w:pPr>
    <w:rPr>
      <w:rFonts w:ascii="Arial" w:hAnsi="Arial" w:cs="Arial"/>
      <w:b/>
      <w:bCs/>
      <w:color w:val="000000"/>
    </w:rPr>
  </w:style>
  <w:style w:type="paragraph" w:customStyle="1" w:styleId="id-12i">
    <w:name w:val="id-12i"/>
    <w:pPr>
      <w:widowControl w:val="0"/>
      <w:tabs>
        <w:tab w:val="left" w:pos="1134"/>
      </w:tabs>
      <w:suppressAutoHyphens/>
      <w:autoSpaceDE w:val="0"/>
      <w:spacing w:before="141"/>
      <w:ind w:left="1134" w:hanging="567"/>
    </w:pPr>
    <w:rPr>
      <w:rFonts w:ascii="Arial" w:hAnsi="Arial" w:cs="Arial"/>
      <w:i/>
      <w:iCs/>
      <w:color w:val="000000"/>
    </w:rPr>
  </w:style>
  <w:style w:type="paragraph" w:customStyle="1" w:styleId="id-12s">
    <w:name w:val="id-12s"/>
    <w:pPr>
      <w:widowControl w:val="0"/>
      <w:tabs>
        <w:tab w:val="left" w:pos="1134"/>
      </w:tabs>
      <w:suppressAutoHyphens/>
      <w:autoSpaceDE w:val="0"/>
      <w:spacing w:before="339"/>
      <w:ind w:firstLine="567"/>
    </w:pPr>
    <w:rPr>
      <w:rFonts w:ascii="Arial" w:hAnsi="Arial" w:cs="Arial"/>
      <w:color w:val="000000"/>
    </w:rPr>
  </w:style>
  <w:style w:type="paragraph" w:customStyle="1" w:styleId="id-13">
    <w:name w:val="id-13"/>
    <w:pPr>
      <w:widowControl w:val="0"/>
      <w:tabs>
        <w:tab w:val="left" w:pos="1700"/>
      </w:tabs>
      <w:suppressAutoHyphens/>
      <w:autoSpaceDE w:val="0"/>
      <w:spacing w:before="141"/>
      <w:ind w:left="1700" w:hanging="1134"/>
    </w:pPr>
    <w:rPr>
      <w:rFonts w:ascii="Arial" w:hAnsi="Arial" w:cs="Arial"/>
      <w:color w:val="000000"/>
    </w:rPr>
  </w:style>
  <w:style w:type="paragraph" w:customStyle="1" w:styleId="id-15tab">
    <w:name w:val="id-15tab"/>
    <w:pPr>
      <w:widowControl w:val="0"/>
      <w:tabs>
        <w:tab w:val="left" w:pos="2835"/>
      </w:tabs>
      <w:suppressAutoHyphens/>
      <w:autoSpaceDE w:val="0"/>
      <w:spacing w:before="142" w:line="249" w:lineRule="auto"/>
      <w:ind w:left="567"/>
    </w:pPr>
    <w:rPr>
      <w:rFonts w:ascii="Verdana" w:hAnsi="Verdana"/>
      <w:color w:val="000000"/>
    </w:rPr>
  </w:style>
  <w:style w:type="paragraph" w:customStyle="1" w:styleId="id-21">
    <w:name w:val="id-21"/>
    <w:pPr>
      <w:widowControl w:val="0"/>
      <w:suppressAutoHyphens/>
      <w:autoSpaceDE w:val="0"/>
      <w:spacing w:before="141"/>
      <w:ind w:right="1440"/>
    </w:pPr>
    <w:rPr>
      <w:rFonts w:ascii="Verdana" w:hAnsi="Verdana"/>
      <w:color w:val="000000"/>
    </w:rPr>
  </w:style>
  <w:style w:type="paragraph" w:customStyle="1" w:styleId="id-21i">
    <w:name w:val="id-21i"/>
    <w:pPr>
      <w:widowControl w:val="0"/>
      <w:suppressAutoHyphens/>
      <w:autoSpaceDE w:val="0"/>
      <w:spacing w:before="141"/>
      <w:ind w:left="567"/>
    </w:pPr>
    <w:rPr>
      <w:rFonts w:ascii="Verdana" w:hAnsi="Verdana"/>
      <w:i/>
      <w:iCs/>
      <w:color w:val="000000"/>
    </w:rPr>
  </w:style>
  <w:style w:type="paragraph" w:customStyle="1" w:styleId="id-22">
    <w:name w:val="id-22"/>
    <w:pPr>
      <w:widowControl w:val="0"/>
      <w:tabs>
        <w:tab w:val="left" w:pos="1134"/>
        <w:tab w:val="left" w:pos="1700"/>
        <w:tab w:val="left" w:pos="2268"/>
        <w:tab w:val="left" w:pos="2835"/>
      </w:tabs>
      <w:suppressAutoHyphens/>
      <w:autoSpaceDE w:val="0"/>
      <w:spacing w:before="141"/>
      <w:ind w:left="1134"/>
    </w:pPr>
    <w:rPr>
      <w:rFonts w:ascii="Tahoma" w:hAnsi="Tahoma" w:cs="Tahoma"/>
      <w:color w:val="000000"/>
    </w:rPr>
  </w:style>
  <w:style w:type="paragraph" w:customStyle="1" w:styleId="id-222">
    <w:name w:val="id-222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  <w:color w:val="000000"/>
    </w:rPr>
  </w:style>
  <w:style w:type="paragraph" w:customStyle="1" w:styleId="id-22b">
    <w:name w:val="id-22b"/>
    <w:pPr>
      <w:widowControl w:val="0"/>
      <w:suppressAutoHyphens/>
      <w:autoSpaceDE w:val="0"/>
      <w:spacing w:before="141"/>
      <w:ind w:left="1134"/>
    </w:pPr>
    <w:rPr>
      <w:rFonts w:ascii="Arial" w:hAnsi="Arial" w:cs="Arial"/>
      <w:b/>
      <w:bCs/>
      <w:color w:val="000000"/>
    </w:rPr>
  </w:style>
  <w:style w:type="paragraph" w:customStyle="1" w:styleId="id-22bs">
    <w:name w:val="id-22bs"/>
    <w:pPr>
      <w:widowControl w:val="0"/>
      <w:suppressAutoHyphens/>
      <w:autoSpaceDE w:val="0"/>
      <w:spacing w:before="339"/>
      <w:ind w:left="1134"/>
    </w:pPr>
    <w:rPr>
      <w:rFonts w:ascii="Arial" w:hAnsi="Arial" w:cs="Arial"/>
      <w:b/>
      <w:bCs/>
      <w:color w:val="000000"/>
    </w:rPr>
  </w:style>
  <w:style w:type="paragraph" w:customStyle="1" w:styleId="id-22h">
    <w:name w:val="id-22h"/>
    <w:pPr>
      <w:widowControl w:val="0"/>
      <w:suppressAutoHyphens/>
      <w:autoSpaceDE w:val="0"/>
      <w:spacing w:before="141"/>
      <w:ind w:left="1134" w:firstLine="567"/>
    </w:pPr>
    <w:rPr>
      <w:rFonts w:ascii="Arial" w:hAnsi="Arial" w:cs="Arial"/>
      <w:color w:val="000000"/>
    </w:rPr>
  </w:style>
  <w:style w:type="paragraph" w:customStyle="1" w:styleId="id-22hi">
    <w:name w:val="id-22hi"/>
    <w:pPr>
      <w:widowControl w:val="0"/>
      <w:suppressAutoHyphens/>
      <w:autoSpaceDE w:val="0"/>
      <w:spacing w:before="141"/>
      <w:ind w:left="1134" w:firstLine="567"/>
    </w:pPr>
    <w:rPr>
      <w:rFonts w:ascii="Arial" w:hAnsi="Arial" w:cs="Arial"/>
      <w:i/>
      <w:iCs/>
      <w:color w:val="000000"/>
    </w:rPr>
  </w:style>
  <w:style w:type="paragraph" w:customStyle="1" w:styleId="id-22i">
    <w:name w:val="id-22i"/>
    <w:pPr>
      <w:widowControl w:val="0"/>
      <w:suppressAutoHyphens/>
      <w:autoSpaceDE w:val="0"/>
      <w:spacing w:before="141"/>
      <w:ind w:left="1134"/>
    </w:pPr>
    <w:rPr>
      <w:rFonts w:ascii="Arial" w:hAnsi="Arial" w:cs="Arial"/>
      <w:i/>
      <w:iCs/>
      <w:color w:val="000000"/>
    </w:rPr>
  </w:style>
  <w:style w:type="paragraph" w:customStyle="1" w:styleId="id-22note">
    <w:name w:val="id-22note"/>
    <w:pPr>
      <w:widowControl w:val="0"/>
      <w:tabs>
        <w:tab w:val="left" w:pos="1417"/>
      </w:tabs>
      <w:suppressAutoHyphens/>
      <w:autoSpaceDE w:val="0"/>
      <w:spacing w:line="249" w:lineRule="auto"/>
      <w:ind w:left="1134"/>
    </w:pPr>
    <w:rPr>
      <w:rFonts w:ascii="Verdana" w:hAnsi="Verdana"/>
      <w:color w:val="808080"/>
      <w:sz w:val="18"/>
      <w:szCs w:val="18"/>
    </w:rPr>
  </w:style>
  <w:style w:type="paragraph" w:customStyle="1" w:styleId="id-22s">
    <w:name w:val="id-22s"/>
    <w:pPr>
      <w:widowControl w:val="0"/>
      <w:suppressAutoHyphens/>
      <w:autoSpaceDE w:val="0"/>
      <w:spacing w:before="339"/>
      <w:ind w:left="1134"/>
    </w:pPr>
    <w:rPr>
      <w:rFonts w:ascii="Arial" w:hAnsi="Arial" w:cs="Arial"/>
      <w:color w:val="000000"/>
    </w:rPr>
  </w:style>
  <w:style w:type="paragraph" w:customStyle="1" w:styleId="id-23">
    <w:name w:val="id-23"/>
    <w:pPr>
      <w:widowControl w:val="0"/>
      <w:tabs>
        <w:tab w:val="left" w:pos="1701"/>
      </w:tabs>
      <w:suppressAutoHyphens/>
      <w:autoSpaceDE w:val="0"/>
      <w:spacing w:before="141"/>
      <w:ind w:left="1700" w:hanging="567"/>
    </w:pPr>
    <w:rPr>
      <w:rFonts w:ascii="Arial" w:hAnsi="Arial" w:cs="Arial"/>
      <w:color w:val="000000"/>
    </w:rPr>
  </w:style>
  <w:style w:type="paragraph" w:customStyle="1" w:styleId="id-23b">
    <w:name w:val="id-23b"/>
    <w:pPr>
      <w:widowControl w:val="0"/>
      <w:tabs>
        <w:tab w:val="left" w:pos="1701"/>
      </w:tabs>
      <w:suppressAutoHyphens/>
      <w:autoSpaceDE w:val="0"/>
      <w:spacing w:before="119"/>
      <w:ind w:left="1700" w:hanging="567"/>
    </w:pPr>
    <w:rPr>
      <w:rFonts w:ascii="Arial" w:hAnsi="Arial" w:cs="Arial"/>
      <w:b/>
      <w:bCs/>
      <w:color w:val="000000"/>
    </w:rPr>
  </w:style>
  <w:style w:type="paragraph" w:customStyle="1" w:styleId="id-23s">
    <w:name w:val="id-23s"/>
    <w:pPr>
      <w:widowControl w:val="0"/>
      <w:tabs>
        <w:tab w:val="left" w:pos="1700"/>
      </w:tabs>
      <w:suppressAutoHyphens/>
      <w:autoSpaceDE w:val="0"/>
      <w:spacing w:before="339"/>
      <w:ind w:left="1700" w:hanging="567"/>
    </w:pPr>
    <w:rPr>
      <w:rFonts w:ascii="Arial" w:hAnsi="Arial" w:cs="Arial"/>
      <w:color w:val="000000"/>
    </w:rPr>
  </w:style>
  <w:style w:type="paragraph" w:customStyle="1" w:styleId="id-24">
    <w:name w:val="id-24"/>
    <w:pPr>
      <w:widowControl w:val="0"/>
      <w:tabs>
        <w:tab w:val="left" w:pos="2268"/>
      </w:tabs>
      <w:suppressAutoHyphens/>
      <w:autoSpaceDE w:val="0"/>
      <w:spacing w:before="119"/>
      <w:ind w:left="2268" w:hanging="1134"/>
    </w:pPr>
    <w:rPr>
      <w:rFonts w:ascii="Arial" w:hAnsi="Arial" w:cs="Arial"/>
      <w:color w:val="000000"/>
    </w:rPr>
  </w:style>
  <w:style w:type="paragraph" w:customStyle="1" w:styleId="id-31">
    <w:name w:val="id-31"/>
    <w:pPr>
      <w:widowControl w:val="0"/>
      <w:suppressAutoHyphens/>
      <w:autoSpaceDE w:val="0"/>
      <w:spacing w:before="141"/>
      <w:ind w:left="567"/>
    </w:pPr>
    <w:rPr>
      <w:rFonts w:ascii="Arial" w:hAnsi="Arial" w:cs="Arial"/>
      <w:color w:val="000000"/>
    </w:rPr>
  </w:style>
  <w:style w:type="paragraph" w:customStyle="1" w:styleId="id-32">
    <w:name w:val="id-32"/>
    <w:pPr>
      <w:widowControl w:val="0"/>
      <w:suppressAutoHyphens/>
      <w:autoSpaceDE w:val="0"/>
      <w:spacing w:before="141"/>
      <w:ind w:left="1134"/>
    </w:pPr>
    <w:rPr>
      <w:rFonts w:ascii="Arial" w:hAnsi="Arial" w:cs="Arial"/>
      <w:color w:val="000000"/>
    </w:rPr>
  </w:style>
  <w:style w:type="paragraph" w:customStyle="1" w:styleId="id-32i">
    <w:name w:val="id-32i"/>
    <w:pPr>
      <w:widowControl w:val="0"/>
      <w:suppressAutoHyphens/>
      <w:autoSpaceDE w:val="0"/>
      <w:spacing w:before="141"/>
      <w:ind w:left="1134"/>
    </w:pPr>
    <w:rPr>
      <w:rFonts w:ascii="Arial" w:hAnsi="Arial" w:cs="Arial"/>
      <w:i/>
      <w:iCs/>
      <w:color w:val="000000"/>
    </w:rPr>
  </w:style>
  <w:style w:type="paragraph" w:customStyle="1" w:styleId="id-33">
    <w:name w:val="id-33"/>
    <w:pPr>
      <w:widowControl w:val="0"/>
      <w:suppressAutoHyphens/>
      <w:autoSpaceDE w:val="0"/>
      <w:spacing w:before="141"/>
      <w:ind w:left="1700"/>
    </w:pPr>
    <w:rPr>
      <w:rFonts w:ascii="Arial" w:hAnsi="Arial" w:cs="Arial"/>
      <w:color w:val="000000"/>
    </w:rPr>
  </w:style>
  <w:style w:type="paragraph" w:customStyle="1" w:styleId="id-33b">
    <w:name w:val="id-33b"/>
    <w:pPr>
      <w:widowControl w:val="0"/>
      <w:suppressAutoHyphens/>
      <w:autoSpaceDE w:val="0"/>
      <w:spacing w:before="119"/>
      <w:ind w:left="1700"/>
    </w:pPr>
    <w:rPr>
      <w:rFonts w:ascii="Arial" w:hAnsi="Arial" w:cs="Arial"/>
      <w:b/>
      <w:bCs/>
      <w:color w:val="000000"/>
    </w:rPr>
  </w:style>
  <w:style w:type="paragraph" w:customStyle="1" w:styleId="id-33i">
    <w:name w:val="id-33i"/>
    <w:pPr>
      <w:widowControl w:val="0"/>
      <w:suppressAutoHyphens/>
      <w:autoSpaceDE w:val="0"/>
      <w:spacing w:before="142" w:line="249" w:lineRule="auto"/>
      <w:ind w:left="1701"/>
    </w:pPr>
    <w:rPr>
      <w:rFonts w:ascii="Arial" w:hAnsi="Arial" w:cs="Arial"/>
      <w:i/>
      <w:iCs/>
    </w:rPr>
  </w:style>
  <w:style w:type="paragraph" w:customStyle="1" w:styleId="id-33s">
    <w:name w:val="id-33s"/>
    <w:pPr>
      <w:widowControl w:val="0"/>
      <w:suppressAutoHyphens/>
      <w:autoSpaceDE w:val="0"/>
      <w:spacing w:before="339"/>
      <w:ind w:left="1700"/>
    </w:pPr>
    <w:rPr>
      <w:rFonts w:ascii="Arial" w:hAnsi="Arial" w:cs="Arial"/>
      <w:color w:val="000000"/>
    </w:rPr>
  </w:style>
  <w:style w:type="paragraph" w:customStyle="1" w:styleId="id-34">
    <w:name w:val="id-34"/>
    <w:pPr>
      <w:widowControl w:val="0"/>
      <w:tabs>
        <w:tab w:val="left" w:pos="2268"/>
      </w:tabs>
      <w:suppressAutoHyphens/>
      <w:autoSpaceDE w:val="0"/>
      <w:spacing w:before="119"/>
      <w:ind w:left="2268" w:hanging="567"/>
    </w:pPr>
    <w:rPr>
      <w:rFonts w:ascii="Arial" w:hAnsi="Arial" w:cs="Arial"/>
      <w:color w:val="000000"/>
    </w:rPr>
  </w:style>
  <w:style w:type="paragraph" w:customStyle="1" w:styleId="id-35">
    <w:name w:val="id-35"/>
    <w:pPr>
      <w:widowControl w:val="0"/>
      <w:tabs>
        <w:tab w:val="left" w:pos="708"/>
        <w:tab w:val="left" w:pos="1416"/>
        <w:tab w:val="left" w:pos="2124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autoSpaceDE w:val="0"/>
      <w:ind w:left="2835" w:hanging="1134"/>
    </w:pPr>
    <w:rPr>
      <w:rFonts w:ascii="Arial" w:hAnsi="Arial" w:cs="Arial"/>
      <w:color w:val="000000"/>
    </w:rPr>
  </w:style>
  <w:style w:type="paragraph" w:customStyle="1" w:styleId="id-44">
    <w:name w:val="id-44"/>
    <w:pPr>
      <w:widowControl w:val="0"/>
      <w:suppressAutoHyphens/>
      <w:autoSpaceDE w:val="0"/>
      <w:spacing w:before="119"/>
      <w:ind w:left="2268"/>
    </w:pPr>
    <w:rPr>
      <w:rFonts w:ascii="Arial" w:hAnsi="Arial" w:cs="Arial"/>
      <w:color w:val="000000"/>
    </w:rPr>
  </w:style>
  <w:style w:type="paragraph" w:customStyle="1" w:styleId="id-44i">
    <w:name w:val="id-44i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  <w:i/>
      <w:iCs/>
    </w:rPr>
  </w:style>
  <w:style w:type="paragraph" w:customStyle="1" w:styleId="id-45">
    <w:name w:val="id-45"/>
    <w:pPr>
      <w:widowControl w:val="0"/>
      <w:tabs>
        <w:tab w:val="left" w:pos="2835"/>
      </w:tabs>
      <w:suppressAutoHyphens/>
      <w:autoSpaceDE w:val="0"/>
      <w:spacing w:after="119"/>
      <w:ind w:left="2835" w:hanging="567"/>
    </w:pPr>
    <w:rPr>
      <w:rFonts w:ascii="Times New Roman" w:hAnsi="Times New Roman"/>
      <w:sz w:val="22"/>
      <w:szCs w:val="22"/>
    </w:rPr>
  </w:style>
  <w:style w:type="paragraph" w:customStyle="1" w:styleId="id-56">
    <w:name w:val="id-56"/>
    <w:pPr>
      <w:widowControl w:val="0"/>
      <w:tabs>
        <w:tab w:val="left" w:pos="1134"/>
        <w:tab w:val="left" w:pos="3401"/>
      </w:tabs>
      <w:suppressAutoHyphens/>
      <w:autoSpaceDE w:val="0"/>
      <w:spacing w:after="119"/>
      <w:ind w:left="3401" w:hanging="567"/>
    </w:pPr>
    <w:rPr>
      <w:rFonts w:ascii="Times New Roman" w:hAnsi="Times New Roman"/>
      <w:sz w:val="22"/>
      <w:szCs w:val="22"/>
    </w:rPr>
  </w:style>
  <w:style w:type="paragraph" w:customStyle="1" w:styleId="id-abc-bodyfirst">
    <w:name w:val="id-abc-bodyfirst"/>
    <w:pPr>
      <w:widowControl w:val="0"/>
      <w:suppressAutoHyphens/>
      <w:autoSpaceDE w:val="0"/>
      <w:spacing w:before="141"/>
    </w:pPr>
    <w:rPr>
      <w:rFonts w:ascii="Arial" w:hAnsi="Arial" w:cs="Arial"/>
      <w:color w:val="000000"/>
    </w:rPr>
  </w:style>
  <w:style w:type="paragraph" w:customStyle="1" w:styleId="id-abc-bodyfirst1">
    <w:name w:val="id-abc-bodyfirst1"/>
    <w:pPr>
      <w:widowControl w:val="0"/>
      <w:suppressAutoHyphens/>
      <w:autoSpaceDE w:val="0"/>
      <w:ind w:left="567"/>
    </w:pPr>
    <w:rPr>
      <w:rFonts w:ascii="Arial" w:hAnsi="Arial" w:cs="Arial"/>
      <w:color w:val="000000"/>
    </w:rPr>
  </w:style>
  <w:style w:type="paragraph" w:customStyle="1" w:styleId="id-abc-bodyfirstfr">
    <w:name w:val="id-abc-bodyfirst fr"/>
    <w:pPr>
      <w:widowControl w:val="0"/>
      <w:suppressAutoHyphens/>
      <w:autoSpaceDE w:val="0"/>
      <w:spacing w:before="360" w:after="119"/>
    </w:pPr>
    <w:rPr>
      <w:rFonts w:ascii="Arial" w:hAnsi="Arial" w:cs="Arial"/>
      <w:color w:val="000000"/>
    </w:rPr>
  </w:style>
  <w:style w:type="paragraph" w:customStyle="1" w:styleId="id-abc-bodytext">
    <w:name w:val="id-abc-bodytext"/>
    <w:pPr>
      <w:widowControl w:val="0"/>
      <w:suppressAutoHyphens/>
      <w:autoSpaceDE w:val="0"/>
      <w:spacing w:before="119"/>
    </w:pPr>
    <w:rPr>
      <w:rFonts w:ascii="Arial" w:hAnsi="Arial" w:cs="Arial"/>
      <w:color w:val="000000"/>
    </w:rPr>
  </w:style>
  <w:style w:type="paragraph" w:customStyle="1" w:styleId="id-abc-bodytext1">
    <w:name w:val="id-abc-bodytext1"/>
    <w:pPr>
      <w:widowControl w:val="0"/>
      <w:suppressAutoHyphens/>
      <w:autoSpaceDE w:val="0"/>
      <w:spacing w:before="119"/>
      <w:ind w:left="567"/>
    </w:pPr>
    <w:rPr>
      <w:rFonts w:ascii="Arial" w:hAnsi="Arial" w:cs="Arial"/>
      <w:color w:val="000000"/>
    </w:rPr>
  </w:style>
  <w:style w:type="paragraph" w:customStyle="1" w:styleId="id-abc-henv">
    <w:name w:val="id-abc-henv"/>
    <w:pPr>
      <w:widowControl w:val="0"/>
      <w:tabs>
        <w:tab w:val="left" w:pos="567"/>
      </w:tabs>
      <w:suppressAutoHyphens/>
      <w:autoSpaceDE w:val="0"/>
      <w:spacing w:before="119" w:after="119"/>
    </w:pPr>
    <w:rPr>
      <w:rFonts w:ascii="Arial" w:hAnsi="Arial" w:cs="Arial"/>
      <w:i/>
      <w:iCs/>
      <w:color w:val="000000"/>
    </w:rPr>
  </w:style>
  <w:style w:type="paragraph" w:customStyle="1" w:styleId="id-abc-liste1">
    <w:name w:val="id-abc-liste1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  <w:color w:val="000000"/>
    </w:rPr>
  </w:style>
  <w:style w:type="paragraph" w:customStyle="1" w:styleId="id-abc-liste2">
    <w:name w:val="id-abc-liste2"/>
    <w:pPr>
      <w:widowControl w:val="0"/>
      <w:tabs>
        <w:tab w:val="left" w:pos="1134"/>
      </w:tabs>
      <w:suppressAutoHyphens/>
      <w:autoSpaceDE w:val="0"/>
      <w:ind w:left="1134" w:hanging="567"/>
    </w:pPr>
    <w:rPr>
      <w:rFonts w:ascii="Arial" w:hAnsi="Arial" w:cs="Arial"/>
      <w:color w:val="000000"/>
    </w:rPr>
  </w:style>
  <w:style w:type="paragraph" w:customStyle="1" w:styleId="id-abc-liste3">
    <w:name w:val="id-abc-liste3"/>
    <w:pPr>
      <w:widowControl w:val="0"/>
      <w:tabs>
        <w:tab w:val="left" w:pos="1134"/>
        <w:tab w:val="left" w:pos="1700"/>
        <w:tab w:val="left" w:pos="2268"/>
      </w:tabs>
      <w:suppressAutoHyphens/>
      <w:autoSpaceDE w:val="0"/>
      <w:ind w:left="1700" w:hanging="567"/>
    </w:pPr>
    <w:rPr>
      <w:rFonts w:ascii="Arial" w:hAnsi="Arial" w:cs="Arial"/>
      <w:color w:val="000000"/>
    </w:rPr>
  </w:style>
  <w:style w:type="paragraph" w:customStyle="1" w:styleId="id-abc-mtit">
    <w:name w:val="id-abc-mtit"/>
    <w:pPr>
      <w:widowControl w:val="0"/>
      <w:suppressAutoHyphens/>
      <w:autoSpaceDE w:val="0"/>
      <w:spacing w:before="119"/>
    </w:pPr>
    <w:rPr>
      <w:rFonts w:ascii="Arial" w:hAnsi="Arial" w:cs="Arial"/>
      <w:b/>
      <w:bCs/>
      <w:i/>
      <w:iCs/>
      <w:color w:val="000000"/>
    </w:rPr>
  </w:style>
  <w:style w:type="paragraph" w:customStyle="1" w:styleId="id-abc-numliste1">
    <w:name w:val="id-abc-numliste1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  <w:color w:val="000000"/>
    </w:rPr>
  </w:style>
  <w:style w:type="paragraph" w:customStyle="1" w:styleId="id-abc-numliste2">
    <w:name w:val="id-abc-numliste2"/>
    <w:pPr>
      <w:widowControl w:val="0"/>
      <w:tabs>
        <w:tab w:val="left" w:pos="567"/>
      </w:tabs>
      <w:suppressAutoHyphens/>
      <w:autoSpaceDE w:val="0"/>
      <w:ind w:left="1134" w:hanging="567"/>
    </w:pPr>
    <w:rPr>
      <w:rFonts w:ascii="Arial" w:hAnsi="Arial" w:cs="Arial"/>
      <w:color w:val="000000"/>
    </w:rPr>
  </w:style>
  <w:style w:type="paragraph" w:customStyle="1" w:styleId="id-abc-ramme">
    <w:name w:val="id-abc-ramme"/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autoSpaceDE w:val="0"/>
      <w:spacing w:before="119"/>
    </w:pPr>
    <w:rPr>
      <w:rFonts w:ascii="Arial" w:hAnsi="Arial" w:cs="Arial"/>
      <w:color w:val="000000"/>
    </w:rPr>
  </w:style>
  <w:style w:type="paragraph" w:customStyle="1" w:styleId="id-abc-stikkord">
    <w:name w:val="id-abc-stikkord"/>
    <w:pPr>
      <w:widowControl w:val="0"/>
      <w:suppressAutoHyphens/>
      <w:autoSpaceDE w:val="0"/>
      <w:spacing w:before="141" w:after="119"/>
    </w:pPr>
    <w:rPr>
      <w:rFonts w:ascii="Arial" w:hAnsi="Arial" w:cs="Arial"/>
      <w:color w:val="008000"/>
      <w:sz w:val="18"/>
      <w:szCs w:val="18"/>
    </w:rPr>
  </w:style>
  <w:style w:type="paragraph" w:customStyle="1" w:styleId="id-abc-tabell">
    <w:name w:val="id-abc-tabell"/>
    <w:pPr>
      <w:widowControl w:val="0"/>
      <w:tabs>
        <w:tab w:val="left" w:pos="2268"/>
      </w:tabs>
      <w:suppressAutoHyphens/>
      <w:autoSpaceDE w:val="0"/>
      <w:spacing w:before="119"/>
      <w:ind w:left="2268" w:hanging="2268"/>
    </w:pPr>
    <w:rPr>
      <w:rFonts w:ascii="Arial" w:hAnsi="Arial" w:cs="Arial"/>
      <w:color w:val="000000"/>
    </w:rPr>
  </w:style>
  <w:style w:type="paragraph" w:customStyle="1" w:styleId="id-Arial10">
    <w:name w:val="id-Arial10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id-Arial10b">
    <w:name w:val="id-Arial10b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id-arial9b">
    <w:name w:val="id-arial9b"/>
    <w:pPr>
      <w:widowControl w:val="0"/>
      <w:suppressAutoHyphens/>
      <w:autoSpaceDE w:val="0"/>
    </w:pPr>
    <w:rPr>
      <w:rFonts w:ascii="Arial" w:hAnsi="Arial" w:cs="Arial"/>
      <w:b/>
      <w:bCs/>
      <w:sz w:val="18"/>
      <w:szCs w:val="18"/>
    </w:rPr>
  </w:style>
  <w:style w:type="paragraph" w:customStyle="1" w:styleId="id-avsender">
    <w:name w:val="id-avsender"/>
    <w:pPr>
      <w:widowControl w:val="0"/>
      <w:tabs>
        <w:tab w:val="left" w:pos="2835"/>
        <w:tab w:val="left" w:pos="5669"/>
      </w:tabs>
      <w:suppressAutoHyphens/>
      <w:autoSpaceDE w:val="0"/>
      <w:spacing w:before="567" w:after="567"/>
    </w:pPr>
    <w:rPr>
      <w:rFonts w:ascii="Verdana" w:hAnsi="Verdana"/>
      <w:color w:val="000000"/>
    </w:rPr>
  </w:style>
  <w:style w:type="paragraph" w:customStyle="1" w:styleId="id-avsnitt">
    <w:name w:val="id-avsnitt"/>
    <w:pPr>
      <w:widowControl w:val="0"/>
      <w:suppressAutoHyphens/>
      <w:autoSpaceDE w:val="0"/>
      <w:spacing w:before="283"/>
    </w:pPr>
    <w:rPr>
      <w:rFonts w:ascii="Verdana" w:hAnsi="Verdana"/>
      <w:color w:val="000000"/>
    </w:rPr>
  </w:style>
  <w:style w:type="paragraph" w:customStyle="1" w:styleId="id-bold">
    <w:name w:val="id-bold"/>
    <w:pPr>
      <w:widowControl w:val="0"/>
      <w:suppressAutoHyphens/>
      <w:autoSpaceDE w:val="0"/>
    </w:pPr>
    <w:rPr>
      <w:rFonts w:ascii="Verdana" w:hAnsi="Verdana"/>
      <w:b/>
      <w:bCs/>
      <w:color w:val="000000"/>
    </w:rPr>
  </w:style>
  <w:style w:type="paragraph" w:customStyle="1" w:styleId="id-Brsstyrevedtak">
    <w:name w:val="id-Børsstyrevedtak"/>
    <w:pPr>
      <w:widowControl w:val="0"/>
      <w:tabs>
        <w:tab w:val="left" w:pos="2520"/>
      </w:tabs>
      <w:suppressAutoHyphens/>
      <w:autoSpaceDE w:val="0"/>
      <w:spacing w:before="144" w:after="216"/>
      <w:ind w:left="2520" w:hanging="2520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id-brevhode">
    <w:name w:val="id-brevhode"/>
    <w:pPr>
      <w:widowControl w:val="0"/>
      <w:suppressAutoHyphens/>
      <w:autoSpaceDE w:val="0"/>
      <w:spacing w:before="240"/>
    </w:pPr>
    <w:rPr>
      <w:rFonts w:ascii="Verdana" w:hAnsi="Verdana"/>
      <w:b/>
      <w:bCs/>
      <w:color w:val="000000"/>
      <w:sz w:val="22"/>
      <w:szCs w:val="22"/>
    </w:rPr>
  </w:style>
  <w:style w:type="paragraph" w:customStyle="1" w:styleId="id-dato">
    <w:name w:val="id-dato"/>
    <w:pPr>
      <w:widowControl w:val="0"/>
      <w:suppressAutoHyphens/>
      <w:autoSpaceDE w:val="0"/>
      <w:spacing w:before="141" w:line="249" w:lineRule="auto"/>
      <w:jc w:val="right"/>
    </w:pPr>
    <w:rPr>
      <w:rFonts w:ascii="Arial" w:hAnsi="Arial" w:cs="Arial"/>
      <w:color w:val="000000"/>
    </w:rPr>
  </w:style>
  <w:style w:type="paragraph" w:customStyle="1" w:styleId="id-dom">
    <w:name w:val="id-dom"/>
    <w:pPr>
      <w:widowControl w:val="0"/>
      <w:suppressAutoHyphens/>
      <w:autoSpaceDE w:val="0"/>
      <w:spacing w:before="216" w:after="144"/>
    </w:pPr>
    <w:rPr>
      <w:rFonts w:ascii="Verdana" w:hAnsi="Verdana"/>
      <w:i/>
      <w:iCs/>
      <w:sz w:val="22"/>
      <w:szCs w:val="22"/>
    </w:rPr>
  </w:style>
  <w:style w:type="paragraph" w:customStyle="1" w:styleId="id-Dommer">
    <w:name w:val="id-Dommer"/>
    <w:pPr>
      <w:widowControl w:val="0"/>
      <w:tabs>
        <w:tab w:val="left" w:pos="3960"/>
      </w:tabs>
      <w:suppressAutoHyphens/>
      <w:autoSpaceDE w:val="0"/>
      <w:spacing w:before="144" w:after="216"/>
      <w:ind w:left="3960" w:hanging="3960"/>
    </w:pPr>
    <w:rPr>
      <w:rFonts w:ascii="Times New Roman" w:hAnsi="Times New Roman"/>
      <w:b/>
      <w:bCs/>
      <w:sz w:val="24"/>
      <w:szCs w:val="24"/>
    </w:rPr>
  </w:style>
  <w:style w:type="paragraph" w:customStyle="1" w:styleId="id-E00">
    <w:name w:val="id-E00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id-E04">
    <w:name w:val="id-E04"/>
    <w:pPr>
      <w:widowControl w:val="0"/>
      <w:tabs>
        <w:tab w:val="left" w:pos="2268"/>
      </w:tabs>
      <w:suppressAutoHyphens/>
      <w:autoSpaceDE w:val="0"/>
      <w:spacing w:before="141"/>
      <w:ind w:left="2268" w:hanging="2268"/>
    </w:pPr>
    <w:rPr>
      <w:rFonts w:ascii="Arial" w:hAnsi="Arial" w:cs="Arial"/>
      <w:color w:val="000000"/>
      <w:shd w:val="clear" w:color="auto" w:fill="00FFFF"/>
    </w:rPr>
  </w:style>
  <w:style w:type="paragraph" w:customStyle="1" w:styleId="id-endring">
    <w:name w:val="id-endring"/>
    <w:pPr>
      <w:widowControl w:val="0"/>
      <w:pBdr>
        <w:left w:val="single" w:sz="48" w:space="5" w:color="0000FF"/>
      </w:pBdr>
      <w:tabs>
        <w:tab w:val="left" w:pos="567"/>
        <w:tab w:val="left" w:pos="850"/>
        <w:tab w:val="left" w:pos="2835"/>
      </w:tabs>
      <w:suppressAutoHyphens/>
      <w:autoSpaceDE w:val="0"/>
      <w:spacing w:before="170"/>
    </w:pPr>
    <w:rPr>
      <w:rFonts w:ascii="Verdana" w:hAnsi="Verdana"/>
      <w:i/>
      <w:iCs/>
      <w:color w:val="0000FF"/>
      <w:sz w:val="18"/>
      <w:szCs w:val="18"/>
    </w:rPr>
  </w:style>
  <w:style w:type="paragraph" w:customStyle="1" w:styleId="id-endringfra">
    <w:name w:val="id-endring fra"/>
    <w:pPr>
      <w:widowControl w:val="0"/>
      <w:suppressAutoHyphens/>
      <w:autoSpaceDE w:val="0"/>
    </w:pPr>
    <w:rPr>
      <w:rFonts w:ascii="Verdana" w:hAnsi="Verdana"/>
      <w:color w:val="FF0000"/>
    </w:rPr>
  </w:style>
  <w:style w:type="paragraph" w:customStyle="1" w:styleId="id-endringsoversikt">
    <w:name w:val="id-endringsoversikt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sz w:val="18"/>
      <w:szCs w:val="18"/>
    </w:rPr>
  </w:style>
  <w:style w:type="paragraph" w:customStyle="1" w:styleId="id-endringtil">
    <w:name w:val="id-endring til"/>
    <w:pPr>
      <w:widowControl w:val="0"/>
      <w:suppressAutoHyphens/>
      <w:autoSpaceDE w:val="0"/>
    </w:pPr>
    <w:rPr>
      <w:rFonts w:ascii="Verdana" w:hAnsi="Verdana"/>
      <w:color w:val="00FF00"/>
    </w:rPr>
  </w:style>
  <w:style w:type="paragraph" w:customStyle="1" w:styleId="id-footer">
    <w:name w:val="id-footer"/>
    <w:pPr>
      <w:widowControl w:val="0"/>
      <w:pBdr>
        <w:top w:val="single" w:sz="2" w:space="1" w:color="000000"/>
      </w:pBdr>
      <w:suppressAutoHyphens/>
      <w:autoSpaceDE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id-formal">
    <w:name w:val="id-formal"/>
    <w:pPr>
      <w:widowControl w:val="0"/>
      <w:tabs>
        <w:tab w:val="left" w:pos="1134"/>
      </w:tabs>
      <w:suppressAutoHyphens/>
      <w:autoSpaceDE w:val="0"/>
      <w:spacing w:before="283"/>
      <w:ind w:left="1134" w:hanging="1134"/>
    </w:pPr>
    <w:rPr>
      <w:rFonts w:ascii="Verdana" w:hAnsi="Verdana"/>
      <w:color w:val="000000"/>
      <w:sz w:val="18"/>
      <w:szCs w:val="18"/>
    </w:rPr>
  </w:style>
  <w:style w:type="paragraph" w:customStyle="1" w:styleId="id-Forskrifter">
    <w:name w:val="id-Forskrifter"/>
    <w:pPr>
      <w:widowControl w:val="0"/>
      <w:tabs>
        <w:tab w:val="left" w:pos="0"/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44" w:after="216"/>
    </w:pPr>
    <w:rPr>
      <w:rFonts w:ascii="Times New Roman" w:hAnsi="Times New Roman"/>
      <w:b/>
      <w:bCs/>
      <w:sz w:val="24"/>
      <w:szCs w:val="24"/>
    </w:rPr>
  </w:style>
  <w:style w:type="paragraph" w:customStyle="1" w:styleId="id-header">
    <w:name w:val="id-header"/>
    <w:pPr>
      <w:widowControl w:val="0"/>
      <w:pBdr>
        <w:bottom w:val="single" w:sz="2" w:space="1" w:color="000000"/>
      </w:pBdr>
      <w:suppressAutoHyphens/>
      <w:autoSpaceDE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id-hidden">
    <w:name w:val="id-hidden"/>
    <w:pPr>
      <w:widowControl w:val="0"/>
      <w:tabs>
        <w:tab w:val="left" w:pos="567"/>
        <w:tab w:val="left" w:pos="1134"/>
        <w:tab w:val="left" w:pos="1700"/>
        <w:tab w:val="left" w:pos="2268"/>
      </w:tabs>
      <w:suppressAutoHyphens/>
      <w:autoSpaceDE w:val="0"/>
      <w:spacing w:before="56"/>
    </w:pPr>
    <w:rPr>
      <w:rFonts w:ascii="Verdana" w:hAnsi="Verdana"/>
      <w:vanish/>
      <w:color w:val="000000"/>
    </w:rPr>
  </w:style>
  <w:style w:type="paragraph" w:customStyle="1" w:styleId="id-Historikk">
    <w:name w:val="id-Historikk"/>
    <w:pPr>
      <w:keepLines/>
      <w:widowControl w:val="0"/>
      <w:suppressAutoHyphens/>
      <w:autoSpaceDE w:val="0"/>
      <w:spacing w:after="115"/>
    </w:pPr>
    <w:rPr>
      <w:rFonts w:ascii="Verdana" w:hAnsi="Verdana"/>
      <w:i/>
      <w:iCs/>
      <w:sz w:val="16"/>
      <w:szCs w:val="16"/>
    </w:rPr>
  </w:style>
  <w:style w:type="paragraph" w:customStyle="1" w:styleId="id-hjemmel">
    <w:name w:val="id-hjemmel"/>
    <w:pPr>
      <w:widowControl w:val="0"/>
      <w:tabs>
        <w:tab w:val="left" w:pos="1134"/>
      </w:tabs>
      <w:suppressAutoHyphens/>
      <w:autoSpaceDE w:val="0"/>
      <w:spacing w:before="141" w:line="249" w:lineRule="auto"/>
      <w:ind w:left="1134" w:hanging="1134"/>
    </w:pPr>
    <w:rPr>
      <w:rFonts w:ascii="Arial" w:hAnsi="Arial" w:cs="Arial"/>
      <w:color w:val="000000"/>
      <w:sz w:val="18"/>
      <w:szCs w:val="18"/>
    </w:rPr>
  </w:style>
  <w:style w:type="paragraph" w:customStyle="1" w:styleId="id-kap">
    <w:name w:val="id-kap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color w:val="0000FF"/>
      <w:sz w:val="28"/>
      <w:szCs w:val="28"/>
    </w:rPr>
  </w:style>
  <w:style w:type="paragraph" w:customStyle="1" w:styleId="id-kapittel">
    <w:name w:val="id-kapittel"/>
    <w:pPr>
      <w:widowControl w:val="0"/>
      <w:tabs>
        <w:tab w:val="left" w:pos="1134"/>
      </w:tabs>
      <w:suppressAutoHyphens/>
      <w:autoSpaceDE w:val="0"/>
      <w:spacing w:before="280"/>
    </w:pPr>
    <w:rPr>
      <w:rFonts w:ascii="Verdana" w:hAnsi="Verdana"/>
      <w:b/>
      <w:bCs/>
      <w:color w:val="000000"/>
      <w:sz w:val="28"/>
      <w:szCs w:val="28"/>
    </w:rPr>
  </w:style>
  <w:style w:type="paragraph" w:customStyle="1" w:styleId="id-kapittel-i">
    <w:name w:val="id-kapittel-i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i/>
      <w:iCs/>
      <w:color w:val="000000"/>
      <w:sz w:val="24"/>
      <w:szCs w:val="24"/>
    </w:rPr>
  </w:style>
  <w:style w:type="paragraph" w:customStyle="1" w:styleId="id-kilde">
    <w:name w:val="id-kilde"/>
    <w:pPr>
      <w:widowControl w:val="0"/>
      <w:suppressAutoHyphens/>
      <w:autoSpaceDE w:val="0"/>
      <w:spacing w:before="216" w:after="144"/>
    </w:pPr>
    <w:rPr>
      <w:rFonts w:ascii="Verdana" w:hAnsi="Verdana"/>
      <w:b/>
      <w:bCs/>
      <w:i/>
      <w:iCs/>
      <w:color w:val="000000"/>
      <w:sz w:val="22"/>
      <w:szCs w:val="22"/>
    </w:rPr>
  </w:style>
  <w:style w:type="paragraph" w:customStyle="1" w:styleId="id-knapper">
    <w:name w:val="id-knapper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id-komm">
    <w:name w:val="id-komm"/>
    <w:pPr>
      <w:widowControl w:val="0"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uppressAutoHyphens/>
      <w:autoSpaceDE w:val="0"/>
    </w:pPr>
    <w:rPr>
      <w:rFonts w:ascii="Verdana" w:hAnsi="Verdana"/>
      <w:color w:val="FF0000"/>
    </w:rPr>
  </w:style>
  <w:style w:type="paragraph" w:customStyle="1" w:styleId="id-Kredittilsynetsrundskriv">
    <w:name w:val="id-Kredittilsynets rundskriv"/>
    <w:pPr>
      <w:widowControl w:val="0"/>
      <w:tabs>
        <w:tab w:val="left" w:pos="2880"/>
        <w:tab w:val="left" w:pos="5851"/>
      </w:tabs>
      <w:suppressAutoHyphens/>
      <w:autoSpaceDE w:val="0"/>
      <w:spacing w:before="144" w:after="216"/>
      <w:ind w:left="2880" w:hanging="2880"/>
    </w:pPr>
    <w:rPr>
      <w:rFonts w:ascii="Times New Roman" w:hAnsi="Times New Roman"/>
      <w:sz w:val="24"/>
      <w:szCs w:val="24"/>
    </w:rPr>
  </w:style>
  <w:style w:type="paragraph" w:customStyle="1" w:styleId="id-kursiv">
    <w:name w:val="id-kursiv"/>
    <w:pPr>
      <w:widowControl w:val="0"/>
      <w:suppressAutoHyphens/>
      <w:autoSpaceDE w:val="0"/>
      <w:spacing w:before="283"/>
    </w:pPr>
    <w:rPr>
      <w:rFonts w:ascii="Verdana" w:hAnsi="Verdana"/>
      <w:i/>
      <w:iCs/>
      <w:color w:val="000000"/>
    </w:rPr>
  </w:style>
  <w:style w:type="paragraph" w:customStyle="1" w:styleId="id-ldtab">
    <w:name w:val="id-ldta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0"/>
        <w:tab w:val="left" w:pos="1984"/>
      </w:tabs>
      <w:suppressAutoHyphens/>
      <w:autoSpaceDE w:val="0"/>
    </w:pPr>
    <w:rPr>
      <w:rFonts w:ascii="Courier New" w:hAnsi="Courier New" w:cs="Courier New"/>
      <w:b/>
      <w:bCs/>
      <w:color w:val="000000"/>
    </w:rPr>
  </w:style>
  <w:style w:type="paragraph" w:customStyle="1" w:styleId="id-litentekstKommentarutgave">
    <w:name w:val="id-liten_tekst_Kommentarutgave"/>
    <w:pPr>
      <w:widowControl w:val="0"/>
      <w:tabs>
        <w:tab w:val="left" w:pos="540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80" w:after="120"/>
    </w:pPr>
    <w:rPr>
      <w:rFonts w:ascii="Verdana" w:hAnsi="Verdana"/>
      <w:sz w:val="16"/>
      <w:szCs w:val="16"/>
    </w:rPr>
  </w:style>
  <w:style w:type="paragraph" w:customStyle="1" w:styleId="id-liteopphold">
    <w:name w:val="id-lite opphold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Verdana" w:hAnsi="Verdana"/>
      <w:color w:val="FFFFFF"/>
      <w:sz w:val="2"/>
      <w:szCs w:val="2"/>
    </w:rPr>
  </w:style>
  <w:style w:type="paragraph" w:customStyle="1" w:styleId="id-margtext">
    <w:name w:val="id-margtext"/>
    <w:pPr>
      <w:widowControl w:val="0"/>
      <w:suppressAutoHyphens/>
      <w:autoSpaceDE w:val="0"/>
      <w:spacing w:before="283"/>
    </w:pPr>
    <w:rPr>
      <w:rFonts w:ascii="Verdana" w:hAnsi="Verdana"/>
      <w:b/>
      <w:bCs/>
      <w:color w:val="000000"/>
    </w:rPr>
  </w:style>
  <w:style w:type="paragraph" w:customStyle="1" w:styleId="id-normal">
    <w:name w:val="id-normal"/>
    <w:pPr>
      <w:widowControl w:val="0"/>
      <w:tabs>
        <w:tab w:val="left" w:pos="567"/>
        <w:tab w:val="left" w:pos="1134"/>
        <w:tab w:val="left" w:pos="1700"/>
        <w:tab w:val="left" w:pos="2268"/>
      </w:tabs>
      <w:suppressAutoHyphens/>
      <w:autoSpaceDE w:val="0"/>
    </w:pPr>
    <w:rPr>
      <w:rFonts w:ascii="Verdana" w:hAnsi="Verdana"/>
      <w:color w:val="000000"/>
    </w:rPr>
  </w:style>
  <w:style w:type="paragraph" w:customStyle="1" w:styleId="id-note">
    <w:name w:val="id-note"/>
    <w:pPr>
      <w:widowControl w:val="0"/>
      <w:tabs>
        <w:tab w:val="left" w:pos="567"/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42"/>
    </w:pPr>
    <w:rPr>
      <w:rFonts w:ascii="Verdana" w:hAnsi="Verdana"/>
      <w:color w:val="808080"/>
      <w:sz w:val="16"/>
      <w:szCs w:val="16"/>
    </w:rPr>
  </w:style>
  <w:style w:type="paragraph" w:customStyle="1" w:styleId="id-NS-00">
    <w:name w:val="id-NS-00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</w:pPr>
    <w:rPr>
      <w:rFonts w:ascii="Arial" w:hAnsi="Arial" w:cs="Arial"/>
      <w:sz w:val="18"/>
      <w:szCs w:val="18"/>
    </w:rPr>
  </w:style>
  <w:style w:type="paragraph" w:customStyle="1" w:styleId="id-NS-01">
    <w:name w:val="id-NS-01"/>
    <w:pPr>
      <w:widowControl w:val="0"/>
      <w:tabs>
        <w:tab w:val="left" w:pos="567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567" w:hanging="567"/>
    </w:pPr>
    <w:rPr>
      <w:rFonts w:ascii="Arial" w:hAnsi="Arial" w:cs="Arial"/>
      <w:sz w:val="18"/>
      <w:szCs w:val="18"/>
    </w:rPr>
  </w:style>
  <w:style w:type="paragraph" w:customStyle="1" w:styleId="id-NS-12">
    <w:name w:val="id-NS-12"/>
    <w:pPr>
      <w:widowControl w:val="0"/>
      <w:tabs>
        <w:tab w:val="left" w:pos="1134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1134" w:hanging="567"/>
    </w:pPr>
    <w:rPr>
      <w:rFonts w:ascii="Arial" w:hAnsi="Arial" w:cs="Arial"/>
      <w:sz w:val="18"/>
      <w:szCs w:val="18"/>
    </w:rPr>
  </w:style>
  <w:style w:type="paragraph" w:customStyle="1" w:styleId="id-NS-22">
    <w:name w:val="id-NS-22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1134"/>
    </w:pPr>
    <w:rPr>
      <w:rFonts w:ascii="Arial" w:hAnsi="Arial" w:cs="Arial"/>
      <w:sz w:val="18"/>
      <w:szCs w:val="18"/>
    </w:rPr>
  </w:style>
  <w:style w:type="paragraph" w:customStyle="1" w:styleId="id-NSBrdtekst">
    <w:name w:val="id-NS Brødtekst"/>
    <w:pPr>
      <w:widowControl w:val="0"/>
      <w:tabs>
        <w:tab w:val="left" w:pos="699"/>
        <w:tab w:val="left" w:pos="1021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9"/>
      <w:ind w:left="567"/>
    </w:pPr>
    <w:rPr>
      <w:rFonts w:ascii="Times New Roman" w:hAnsi="Times New Roman"/>
      <w:sz w:val="22"/>
      <w:szCs w:val="22"/>
    </w:rPr>
  </w:style>
  <w:style w:type="paragraph" w:customStyle="1" w:styleId="id-NSHead6">
    <w:name w:val="id-NS Head 6"/>
    <w:pPr>
      <w:widowControl w:val="0"/>
      <w:tabs>
        <w:tab w:val="left" w:pos="567"/>
      </w:tabs>
      <w:suppressAutoHyphens/>
      <w:autoSpaceDE w:val="0"/>
      <w:spacing w:before="240" w:after="60"/>
    </w:pPr>
    <w:rPr>
      <w:rFonts w:ascii="Times" w:hAnsi="Times" w:cs="Times"/>
      <w:color w:val="0000FF"/>
      <w:sz w:val="28"/>
      <w:szCs w:val="28"/>
    </w:rPr>
  </w:style>
  <w:style w:type="paragraph" w:customStyle="1" w:styleId="id-NSHead7">
    <w:name w:val="id-NS Head 7"/>
    <w:pPr>
      <w:widowControl w:val="0"/>
      <w:tabs>
        <w:tab w:val="left" w:pos="567"/>
      </w:tabs>
      <w:suppressAutoHyphens/>
      <w:autoSpaceDE w:val="0"/>
      <w:spacing w:before="240" w:after="60"/>
    </w:pPr>
    <w:rPr>
      <w:rFonts w:ascii="Times" w:hAnsi="Times" w:cs="Times"/>
      <w:b/>
      <w:bCs/>
      <w:sz w:val="22"/>
      <w:szCs w:val="22"/>
    </w:rPr>
  </w:style>
  <w:style w:type="paragraph" w:customStyle="1" w:styleId="id-NSHead8">
    <w:name w:val="id-NS Head 8"/>
    <w:pPr>
      <w:widowControl w:val="0"/>
      <w:tabs>
        <w:tab w:val="left" w:pos="567"/>
      </w:tabs>
      <w:suppressAutoHyphens/>
      <w:autoSpaceDE w:val="0"/>
      <w:spacing w:before="240" w:after="60"/>
    </w:pPr>
    <w:rPr>
      <w:rFonts w:ascii="Times" w:hAnsi="Times" w:cs="Times"/>
      <w:b/>
      <w:bCs/>
      <w:sz w:val="22"/>
      <w:szCs w:val="22"/>
    </w:rPr>
  </w:style>
  <w:style w:type="paragraph" w:customStyle="1" w:styleId="id-NS-liten">
    <w:name w:val="id-NS-liten"/>
    <w:pPr>
      <w:widowControl w:val="0"/>
      <w:tabs>
        <w:tab w:val="left" w:pos="1134"/>
        <w:tab w:val="left" w:pos="2268"/>
      </w:tabs>
      <w:suppressAutoHyphens/>
      <w:autoSpaceDE w:val="0"/>
      <w:spacing w:before="180" w:after="72"/>
    </w:pPr>
    <w:rPr>
      <w:rFonts w:ascii="Verdana" w:hAnsi="Verdana"/>
      <w:sz w:val="18"/>
      <w:szCs w:val="18"/>
    </w:rPr>
  </w:style>
  <w:style w:type="paragraph" w:customStyle="1" w:styleId="id-NS-middels">
    <w:name w:val="id-NS-middels"/>
    <w:pPr>
      <w:widowControl w:val="0"/>
      <w:tabs>
        <w:tab w:val="left" w:pos="1134"/>
      </w:tabs>
      <w:suppressAutoHyphens/>
      <w:autoSpaceDE w:val="0"/>
      <w:spacing w:before="170" w:after="112"/>
    </w:pPr>
    <w:rPr>
      <w:rFonts w:ascii="Verdana" w:hAnsi="Verdana"/>
      <w:b/>
      <w:bCs/>
    </w:rPr>
  </w:style>
  <w:style w:type="paragraph" w:customStyle="1" w:styleId="id-NS-stor">
    <w:name w:val="id-NS-stor"/>
    <w:pPr>
      <w:widowControl w:val="0"/>
      <w:suppressAutoHyphens/>
      <w:autoSpaceDE w:val="0"/>
    </w:pPr>
    <w:rPr>
      <w:rFonts w:ascii="Verdana" w:hAnsi="Verdana"/>
      <w:b/>
      <w:bCs/>
      <w:sz w:val="22"/>
      <w:szCs w:val="22"/>
    </w:rPr>
  </w:style>
  <w:style w:type="paragraph" w:customStyle="1" w:styleId="id-Opphvetforskrift">
    <w:name w:val="id-Opphvet forskrift"/>
    <w:pPr>
      <w:widowControl w:val="0"/>
      <w:tabs>
        <w:tab w:val="left" w:pos="2520"/>
        <w:tab w:val="left" w:pos="3743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144" w:after="216"/>
    </w:pPr>
    <w:rPr>
      <w:rFonts w:ascii="Times New Roman" w:hAnsi="Times New Roman"/>
      <w:b/>
      <w:bCs/>
      <w:sz w:val="24"/>
      <w:szCs w:val="24"/>
    </w:rPr>
  </w:style>
  <w:style w:type="paragraph" w:customStyle="1" w:styleId="id-para">
    <w:name w:val="id-para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color w:val="0000FF"/>
      <w:sz w:val="24"/>
      <w:szCs w:val="24"/>
    </w:rPr>
  </w:style>
  <w:style w:type="paragraph" w:customStyle="1" w:styleId="id-paragraf">
    <w:name w:val="id-paragraf"/>
    <w:pPr>
      <w:widowControl w:val="0"/>
      <w:tabs>
        <w:tab w:val="left" w:pos="1134"/>
      </w:tabs>
      <w:suppressAutoHyphens/>
      <w:autoSpaceDE w:val="0"/>
      <w:spacing w:before="240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id-paragraf-i">
    <w:name w:val="id-paragraf-i"/>
    <w:pPr>
      <w:widowControl w:val="0"/>
      <w:tabs>
        <w:tab w:val="left" w:pos="1134"/>
      </w:tabs>
      <w:suppressAutoHyphens/>
      <w:autoSpaceDE w:val="0"/>
      <w:spacing w:before="283"/>
    </w:pPr>
    <w:rPr>
      <w:rFonts w:ascii="Verdana" w:hAnsi="Verdana"/>
      <w:b/>
      <w:bCs/>
      <w:i/>
      <w:iCs/>
      <w:color w:val="000000"/>
      <w:sz w:val="22"/>
      <w:szCs w:val="22"/>
    </w:rPr>
  </w:style>
  <w:style w:type="paragraph" w:customStyle="1" w:styleId="id-petit">
    <w:name w:val="id-petit"/>
    <w:pPr>
      <w:widowControl w:val="0"/>
      <w:suppressAutoHyphens/>
      <w:autoSpaceDE w:val="0"/>
      <w:spacing w:before="141"/>
    </w:pPr>
    <w:rPr>
      <w:rFonts w:ascii="Verdana" w:hAnsi="Verdana"/>
      <w:color w:val="008000"/>
      <w:sz w:val="18"/>
      <w:szCs w:val="18"/>
    </w:rPr>
  </w:style>
  <w:style w:type="paragraph" w:customStyle="1" w:styleId="id-pm-h2">
    <w:name w:val="id-pm-h2"/>
    <w:pPr>
      <w:widowControl w:val="0"/>
      <w:suppressAutoHyphens/>
      <w:autoSpaceDE w:val="0"/>
      <w:spacing w:before="1701" w:after="170" w:line="249" w:lineRule="auto"/>
    </w:pPr>
    <w:rPr>
      <w:rFonts w:ascii="Verdana" w:hAnsi="Verdana"/>
      <w:b/>
      <w:bCs/>
      <w:color w:val="000080"/>
      <w:sz w:val="28"/>
      <w:szCs w:val="28"/>
    </w:rPr>
  </w:style>
  <w:style w:type="paragraph" w:customStyle="1" w:styleId="id-popup">
    <w:name w:val="id-popup"/>
    <w:pPr>
      <w:widowControl w:val="0"/>
      <w:suppressAutoHyphens/>
      <w:autoSpaceDE w:val="0"/>
      <w:spacing w:before="141" w:line="249" w:lineRule="auto"/>
    </w:pPr>
    <w:rPr>
      <w:rFonts w:ascii="Arial" w:hAnsi="Arial" w:cs="Arial"/>
      <w:b/>
      <w:bCs/>
    </w:rPr>
  </w:style>
  <w:style w:type="paragraph" w:customStyle="1" w:styleId="id-Punkt">
    <w:name w:val="id-Punkt"/>
    <w:pPr>
      <w:keepLines/>
      <w:widowControl w:val="0"/>
      <w:tabs>
        <w:tab w:val="left" w:pos="717"/>
      </w:tabs>
      <w:suppressAutoHyphens/>
      <w:autoSpaceDE w:val="0"/>
      <w:spacing w:before="141"/>
      <w:ind w:left="717" w:hanging="360"/>
    </w:pPr>
    <w:rPr>
      <w:rFonts w:ascii="Tahoma" w:hAnsi="Tahoma" w:cs="Tahoma"/>
      <w:color w:val="000000"/>
    </w:rPr>
  </w:style>
  <w:style w:type="paragraph" w:customStyle="1" w:styleId="id-ramme">
    <w:name w:val="id-ramme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44"/>
    </w:pPr>
    <w:rPr>
      <w:rFonts w:ascii="Verdana" w:hAnsi="Verdana"/>
      <w:color w:val="808080"/>
      <w:sz w:val="18"/>
      <w:szCs w:val="18"/>
    </w:rPr>
  </w:style>
  <w:style w:type="paragraph" w:customStyle="1" w:styleId="id-ref">
    <w:name w:val="id-ref"/>
    <w:pPr>
      <w:widowControl w:val="0"/>
      <w:tabs>
        <w:tab w:val="left" w:pos="1133"/>
        <w:tab w:val="left" w:pos="2267"/>
        <w:tab w:val="left" w:pos="3401"/>
        <w:tab w:val="left" w:pos="4535"/>
        <w:tab w:val="left" w:pos="5723"/>
        <w:tab w:val="left" w:pos="6803"/>
        <w:tab w:val="left" w:pos="7937"/>
      </w:tabs>
      <w:suppressAutoHyphens/>
      <w:autoSpaceDE w:val="0"/>
      <w:spacing w:before="141"/>
    </w:pPr>
    <w:rPr>
      <w:rFonts w:ascii="Verdana" w:hAnsi="Verdana"/>
      <w:color w:val="800080"/>
      <w:sz w:val="18"/>
      <w:szCs w:val="18"/>
    </w:rPr>
  </w:style>
  <w:style w:type="paragraph" w:customStyle="1" w:styleId="id-referanse">
    <w:name w:val="id-referanse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id-register">
    <w:name w:val="id-register"/>
    <w:pPr>
      <w:widowControl w:val="0"/>
      <w:tabs>
        <w:tab w:val="left" w:pos="567"/>
        <w:tab w:val="left" w:leader="dot" w:pos="7370"/>
        <w:tab w:val="right" w:pos="8504"/>
      </w:tabs>
      <w:suppressAutoHyphens/>
      <w:autoSpaceDE w:val="0"/>
      <w:spacing w:before="283" w:line="249" w:lineRule="auto"/>
      <w:ind w:left="567" w:hanging="567"/>
    </w:pPr>
    <w:rPr>
      <w:rFonts w:ascii="Arial" w:hAnsi="Arial" w:cs="Arial"/>
      <w:color w:val="000000"/>
      <w:sz w:val="18"/>
      <w:szCs w:val="18"/>
    </w:rPr>
  </w:style>
  <w:style w:type="paragraph" w:customStyle="1" w:styleId="id-sammendrag">
    <w:name w:val="id-sammendrag"/>
    <w:pPr>
      <w:widowControl w:val="0"/>
      <w:suppressAutoHyphens/>
      <w:autoSpaceDE w:val="0"/>
      <w:spacing w:before="283"/>
      <w:ind w:left="567"/>
    </w:pPr>
    <w:rPr>
      <w:rFonts w:ascii="Verdana" w:hAnsi="Verdana"/>
      <w:b/>
      <w:bCs/>
      <w:color w:val="000000"/>
    </w:rPr>
  </w:style>
  <w:style w:type="paragraph" w:customStyle="1" w:styleId="id-side">
    <w:name w:val="id-side"/>
    <w:pPr>
      <w:widowControl w:val="0"/>
      <w:suppressAutoHyphens/>
      <w:autoSpaceDE w:val="0"/>
      <w:spacing w:before="141" w:line="249" w:lineRule="auto"/>
      <w:jc w:val="right"/>
    </w:pPr>
    <w:rPr>
      <w:rFonts w:ascii="Arial" w:hAnsi="Arial" w:cs="Arial"/>
      <w:color w:val="000000"/>
    </w:rPr>
  </w:style>
  <w:style w:type="paragraph" w:customStyle="1" w:styleId="id-sortpsilver">
    <w:name w:val="id-sort på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sz w:val="18"/>
      <w:szCs w:val="18"/>
      <w:shd w:val="clear" w:color="auto" w:fill="C0C0C0"/>
    </w:rPr>
  </w:style>
  <w:style w:type="paragraph" w:customStyle="1" w:styleId="id-sortpsilver0">
    <w:name w:val="id-sort på 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sz w:val="18"/>
      <w:szCs w:val="18"/>
    </w:rPr>
  </w:style>
  <w:style w:type="paragraph" w:customStyle="1" w:styleId="id-sortpsilver1">
    <w:name w:val="id-sort på  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id-sortpsilver2">
    <w:name w:val="id-sort på    silver"/>
    <w:pPr>
      <w:widowControl w:val="0"/>
      <w:tabs>
        <w:tab w:val="left" w:pos="1800"/>
        <w:tab w:val="left" w:pos="396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Times New Roman" w:hAnsi="Times New Roman"/>
      <w:i/>
      <w:iCs/>
    </w:rPr>
  </w:style>
  <w:style w:type="paragraph" w:customStyle="1" w:styleId="id-space">
    <w:name w:val="id-space"/>
    <w:pPr>
      <w:widowControl w:val="0"/>
      <w:suppressAutoHyphens/>
      <w:autoSpaceDE w:val="0"/>
      <w:spacing w:before="2835"/>
    </w:pPr>
    <w:rPr>
      <w:rFonts w:ascii="Arial" w:hAnsi="Arial" w:cs="Arial"/>
      <w:color w:val="000000"/>
    </w:rPr>
  </w:style>
  <w:style w:type="paragraph" w:customStyle="1" w:styleId="id-stikkord">
    <w:name w:val="id-stikkord"/>
    <w:pPr>
      <w:widowControl w:val="0"/>
      <w:tabs>
        <w:tab w:val="left" w:pos="1134"/>
      </w:tabs>
      <w:suppressAutoHyphens/>
      <w:autoSpaceDE w:val="0"/>
      <w:spacing w:before="141" w:line="249" w:lineRule="auto"/>
      <w:ind w:left="1134" w:hanging="1134"/>
    </w:pPr>
    <w:rPr>
      <w:rFonts w:ascii="Arial" w:hAnsi="Arial" w:cs="Arial"/>
      <w:color w:val="000080"/>
      <w:sz w:val="18"/>
      <w:szCs w:val="18"/>
    </w:rPr>
  </w:style>
  <w:style w:type="paragraph" w:customStyle="1" w:styleId="id-tab">
    <w:name w:val="id-tab"/>
    <w:pPr>
      <w:widowControl w:val="0"/>
      <w:tabs>
        <w:tab w:val="left" w:pos="567"/>
        <w:tab w:val="left" w:pos="2835"/>
      </w:tabs>
      <w:suppressAutoHyphens/>
      <w:autoSpaceDE w:val="0"/>
    </w:pPr>
    <w:rPr>
      <w:rFonts w:ascii="Verdana" w:hAnsi="Verdana"/>
      <w:color w:val="000000"/>
    </w:rPr>
  </w:style>
  <w:style w:type="paragraph" w:customStyle="1" w:styleId="id-tabell">
    <w:name w:val="id-tabell"/>
    <w:pPr>
      <w:widowControl w:val="0"/>
      <w:suppressAutoHyphens/>
      <w:autoSpaceDE w:val="0"/>
      <w:spacing w:after="119"/>
    </w:pPr>
    <w:rPr>
      <w:rFonts w:ascii="Times New Roman" w:hAnsi="Times New Roman"/>
      <w:sz w:val="24"/>
      <w:szCs w:val="24"/>
    </w:rPr>
  </w:style>
  <w:style w:type="paragraph" w:customStyle="1" w:styleId="id-usynligFolio">
    <w:name w:val="id-usynligFolio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15"/>
    </w:pPr>
    <w:rPr>
      <w:rFonts w:ascii="Verdana" w:hAnsi="Verdana"/>
      <w:color w:val="808080"/>
      <w:sz w:val="16"/>
      <w:szCs w:val="16"/>
    </w:rPr>
  </w:style>
  <w:style w:type="paragraph" w:customStyle="1" w:styleId="id-usynlig-Folio">
    <w:name w:val="id-usynlig-Folio"/>
    <w:pPr>
      <w:widowControl w:val="0"/>
      <w:suppressAutoHyphens/>
      <w:autoSpaceDE w:val="0"/>
      <w:spacing w:after="115"/>
    </w:pPr>
    <w:rPr>
      <w:rFonts w:ascii="Verdana" w:hAnsi="Verdana"/>
      <w:color w:val="808080"/>
      <w:sz w:val="16"/>
      <w:szCs w:val="16"/>
    </w:rPr>
  </w:style>
  <w:style w:type="paragraph" w:customStyle="1" w:styleId="id-uthevet">
    <w:name w:val="id-uthevet"/>
    <w:pPr>
      <w:widowControl w:val="0"/>
      <w:tabs>
        <w:tab w:val="left" w:pos="567"/>
        <w:tab w:val="left" w:pos="1134"/>
        <w:tab w:val="left" w:pos="1700"/>
        <w:tab w:val="left" w:pos="2268"/>
      </w:tabs>
      <w:suppressAutoHyphens/>
      <w:autoSpaceDE w:val="0"/>
      <w:spacing w:before="141"/>
    </w:pPr>
    <w:rPr>
      <w:rFonts w:ascii="Verdana" w:hAnsi="Verdana"/>
      <w:b/>
      <w:bCs/>
      <w:color w:val="000000"/>
    </w:rPr>
  </w:style>
  <w:style w:type="paragraph" w:customStyle="1" w:styleId="id-verdana11">
    <w:name w:val="id-verdana11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before="288" w:after="144"/>
    </w:pPr>
    <w:rPr>
      <w:rFonts w:ascii="Verdana" w:hAnsi="Verdana"/>
      <w:b/>
      <w:bCs/>
      <w:sz w:val="24"/>
      <w:szCs w:val="24"/>
    </w:rPr>
  </w:style>
  <w:style w:type="paragraph" w:customStyle="1" w:styleId="id-verdana8">
    <w:name w:val="id-verdana8"/>
    <w:pPr>
      <w:widowControl w:val="0"/>
      <w:suppressAutoHyphens/>
      <w:autoSpaceDE w:val="0"/>
      <w:spacing w:after="115"/>
    </w:pPr>
    <w:rPr>
      <w:rFonts w:ascii="Verdana" w:hAnsi="Verdana"/>
      <w:sz w:val="16"/>
      <w:szCs w:val="16"/>
    </w:rPr>
  </w:style>
  <w:style w:type="paragraph" w:customStyle="1" w:styleId="id-verdana8b">
    <w:name w:val="id-verdana8b"/>
    <w:pPr>
      <w:widowControl w:val="0"/>
      <w:suppressAutoHyphens/>
      <w:autoSpaceDE w:val="0"/>
    </w:pPr>
    <w:rPr>
      <w:rFonts w:ascii="Verdana" w:hAnsi="Verdana"/>
      <w:b/>
      <w:bCs/>
      <w:sz w:val="16"/>
      <w:szCs w:val="16"/>
    </w:rPr>
  </w:style>
  <w:style w:type="paragraph" w:customStyle="1" w:styleId="id-verdana9b">
    <w:name w:val="id-verdana9b"/>
    <w:pPr>
      <w:widowControl w:val="0"/>
      <w:suppressAutoHyphens/>
      <w:autoSpaceDE w:val="0"/>
      <w:spacing w:after="115"/>
    </w:pPr>
    <w:rPr>
      <w:rFonts w:ascii="Verdana" w:hAnsi="Verdana"/>
      <w:b/>
      <w:bCs/>
      <w:sz w:val="18"/>
      <w:szCs w:val="18"/>
    </w:rPr>
  </w:style>
  <w:style w:type="paragraph" w:customStyle="1" w:styleId="IkraftRubrik">
    <w:name w:val="Ikraft Rubrik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IkraftText">
    <w:name w:val="Ikraft Tex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inactive">
    <w:name w:val="inactive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color w:val="666699"/>
      <w:sz w:val="24"/>
      <w:szCs w:val="24"/>
    </w:rPr>
  </w:style>
  <w:style w:type="paragraph" w:styleId="Indeks1">
    <w:name w:val="index 1"/>
    <w:basedOn w:val="Normal"/>
    <w:next w:val="Normal"/>
    <w:pPr>
      <w:ind w:left="240" w:hanging="240"/>
    </w:pPr>
    <w:rPr>
      <w:rFonts w:ascii="Times New Roman" w:hAnsi="Times New Roman"/>
      <w:sz w:val="24"/>
      <w:szCs w:val="24"/>
    </w:rPr>
  </w:style>
  <w:style w:type="paragraph" w:styleId="Indeks2">
    <w:name w:val="index 2"/>
    <w:basedOn w:val="Normal"/>
    <w:next w:val="Normal"/>
    <w:pPr>
      <w:ind w:left="480" w:hanging="240"/>
    </w:pPr>
    <w:rPr>
      <w:rFonts w:ascii="Times New Roman" w:hAnsi="Times New Roman"/>
      <w:sz w:val="24"/>
      <w:szCs w:val="24"/>
    </w:rPr>
  </w:style>
  <w:style w:type="paragraph" w:styleId="Indeks3">
    <w:name w:val="index 3"/>
    <w:basedOn w:val="Normal"/>
    <w:next w:val="Normal"/>
    <w:pPr>
      <w:ind w:left="720" w:hanging="240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"/>
    <w:next w:val="Normal"/>
    <w:pPr>
      <w:ind w:left="960" w:hanging="240"/>
    </w:pPr>
    <w:rPr>
      <w:rFonts w:ascii="Times New Roman" w:hAnsi="Times New Roman"/>
      <w:sz w:val="24"/>
      <w:szCs w:val="24"/>
    </w:rPr>
  </w:style>
  <w:style w:type="paragraph" w:styleId="Indeks5">
    <w:name w:val="index 5"/>
    <w:basedOn w:val="Normal"/>
    <w:next w:val="Normal"/>
    <w:pPr>
      <w:ind w:left="1200" w:hanging="240"/>
    </w:pPr>
    <w:rPr>
      <w:rFonts w:ascii="Times New Roman" w:hAnsi="Times New Roman"/>
      <w:sz w:val="24"/>
      <w:szCs w:val="24"/>
    </w:rPr>
  </w:style>
  <w:style w:type="paragraph" w:styleId="Indeks6">
    <w:name w:val="index 6"/>
    <w:basedOn w:val="Normal"/>
    <w:next w:val="Normal"/>
    <w:pPr>
      <w:ind w:left="1440" w:hanging="240"/>
    </w:pPr>
    <w:rPr>
      <w:rFonts w:ascii="Times New Roman" w:hAnsi="Times New Roman"/>
      <w:sz w:val="24"/>
      <w:szCs w:val="24"/>
    </w:rPr>
  </w:style>
  <w:style w:type="paragraph" w:styleId="Indeks7">
    <w:name w:val="index 7"/>
    <w:basedOn w:val="Normal"/>
    <w:next w:val="Normal"/>
    <w:pPr>
      <w:ind w:left="1680" w:hanging="240"/>
    </w:pPr>
    <w:rPr>
      <w:rFonts w:ascii="Times New Roman" w:hAnsi="Times New Roman"/>
      <w:sz w:val="24"/>
      <w:szCs w:val="24"/>
    </w:rPr>
  </w:style>
  <w:style w:type="paragraph" w:styleId="Indeks8">
    <w:name w:val="index 8"/>
    <w:basedOn w:val="Normal"/>
    <w:next w:val="Normal"/>
    <w:pPr>
      <w:ind w:left="1920" w:hanging="240"/>
    </w:pPr>
    <w:rPr>
      <w:rFonts w:ascii="Times New Roman" w:hAnsi="Times New Roman"/>
      <w:sz w:val="24"/>
      <w:szCs w:val="24"/>
    </w:rPr>
  </w:style>
  <w:style w:type="paragraph" w:styleId="Indeks9">
    <w:name w:val="index 9"/>
    <w:basedOn w:val="Normal"/>
    <w:next w:val="Normal"/>
    <w:pPr>
      <w:ind w:left="2160" w:hanging="240"/>
    </w:pPr>
    <w:rPr>
      <w:rFonts w:ascii="Times New Roman" w:hAnsi="Times New Roman"/>
      <w:sz w:val="24"/>
      <w:szCs w:val="24"/>
    </w:rPr>
  </w:style>
  <w:style w:type="paragraph" w:styleId="Stikkordregisteroverskrift">
    <w:name w:val="index heading"/>
    <w:basedOn w:val="Normal"/>
    <w:next w:val="Indeks1"/>
    <w:rPr>
      <w:rFonts w:ascii="Arial" w:hAnsi="Arial" w:cs="Arial"/>
      <w:b/>
      <w:bCs/>
      <w:sz w:val="24"/>
      <w:szCs w:val="24"/>
    </w:rPr>
  </w:style>
  <w:style w:type="paragraph" w:customStyle="1" w:styleId="Indrag">
    <w:name w:val="Indrag"/>
    <w:pPr>
      <w:widowControl w:val="0"/>
      <w:suppressAutoHyphens/>
      <w:autoSpaceDE w:val="0"/>
      <w:ind w:left="454"/>
    </w:pPr>
    <w:rPr>
      <w:rFonts w:ascii="Courier New" w:hAnsi="Courier New" w:cs="Courier New"/>
      <w:color w:val="000000"/>
    </w:rPr>
  </w:style>
  <w:style w:type="paragraph" w:customStyle="1" w:styleId="infoboks">
    <w:name w:val="infoboks"/>
    <w:pPr>
      <w:widowControl w:val="0"/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ingress">
    <w:name w:val="ingress"/>
    <w:pPr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ingress1">
    <w:name w:val="ingress1"/>
    <w:pPr>
      <w:widowControl w:val="0"/>
      <w:suppressAutoHyphens/>
      <w:autoSpaceDE w:val="0"/>
      <w:spacing w:after="24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Innhold">
    <w:name w:val="Innhold"/>
    <w:pPr>
      <w:widowControl w:val="0"/>
      <w:suppressAutoHyphens/>
      <w:autoSpaceDE w:val="0"/>
      <w:spacing w:before="36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Innrykk">
    <w:name w:val="Innrykk"/>
    <w:pPr>
      <w:widowControl w:val="0"/>
      <w:suppressAutoHyphens/>
      <w:autoSpaceDE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Innrykk1">
    <w:name w:val="Innrykk_1"/>
    <w:pPr>
      <w:widowControl w:val="0"/>
      <w:suppressAutoHyphens/>
      <w:autoSpaceDE w:val="0"/>
      <w:ind w:left="851"/>
    </w:pPr>
    <w:rPr>
      <w:rFonts w:ascii="Times New Roman" w:hAnsi="Times New Roman"/>
      <w:color w:val="000000"/>
      <w:sz w:val="24"/>
      <w:szCs w:val="24"/>
    </w:rPr>
  </w:style>
  <w:style w:type="paragraph" w:customStyle="1" w:styleId="Innrykk2">
    <w:name w:val="Innrykk_2"/>
    <w:pPr>
      <w:widowControl w:val="0"/>
      <w:suppressAutoHyphens/>
      <w:autoSpaceDE w:val="0"/>
      <w:ind w:left="1134"/>
    </w:pPr>
    <w:rPr>
      <w:rFonts w:ascii="Times New Roman" w:hAnsi="Times New Roman"/>
      <w:color w:val="000000"/>
      <w:sz w:val="24"/>
      <w:szCs w:val="24"/>
    </w:rPr>
  </w:style>
  <w:style w:type="paragraph" w:customStyle="1" w:styleId="Innrykkpetit">
    <w:name w:val="Innrykk petit"/>
    <w:pPr>
      <w:widowControl w:val="0"/>
      <w:tabs>
        <w:tab w:val="left" w:pos="4536"/>
        <w:tab w:val="right" w:pos="9072"/>
      </w:tabs>
      <w:suppressAutoHyphens/>
      <w:autoSpaceDE w:val="0"/>
      <w:spacing w:after="120"/>
      <w:ind w:left="567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K-A">
    <w:name w:val="K-A"/>
    <w:pPr>
      <w:widowControl w:val="0"/>
      <w:suppressAutoHyphens/>
      <w:autoSpaceDE w:val="0"/>
      <w:ind w:firstLine="362"/>
    </w:pPr>
    <w:rPr>
      <w:rFonts w:ascii="Arial" w:hAnsi="Arial" w:cs="Arial"/>
    </w:rPr>
  </w:style>
  <w:style w:type="paragraph" w:customStyle="1" w:styleId="K-A-1">
    <w:name w:val="K-A-1"/>
    <w:pPr>
      <w:widowControl w:val="0"/>
      <w:suppressAutoHyphens/>
      <w:autoSpaceDE w:val="0"/>
      <w:spacing w:before="283"/>
      <w:ind w:firstLine="362"/>
    </w:pPr>
    <w:rPr>
      <w:rFonts w:ascii="Arial" w:hAnsi="Arial" w:cs="Arial"/>
    </w:rPr>
  </w:style>
  <w:style w:type="paragraph" w:customStyle="1" w:styleId="K-A-1-1">
    <w:name w:val="K-A-1-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k-a2">
    <w:name w:val="k-a2"/>
    <w:pPr>
      <w:widowControl w:val="0"/>
      <w:suppressAutoHyphens/>
      <w:autoSpaceDE w:val="0"/>
      <w:spacing w:after="120" w:line="324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k-a7">
    <w:name w:val="k-a7"/>
    <w:pPr>
      <w:widowControl w:val="0"/>
      <w:suppressAutoHyphens/>
      <w:autoSpaceDE w:val="0"/>
      <w:spacing w:after="120" w:line="30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k-a9">
    <w:name w:val="k-a9"/>
    <w:pPr>
      <w:widowControl w:val="0"/>
      <w:suppressAutoHyphens/>
      <w:autoSpaceDE w:val="0"/>
      <w:spacing w:before="240" w:after="240"/>
      <w:ind w:left="624" w:right="480"/>
    </w:pPr>
    <w:rPr>
      <w:rFonts w:ascii="Times New Roman" w:hAnsi="Times New Roman"/>
      <w:color w:val="000000"/>
      <w:sz w:val="26"/>
      <w:szCs w:val="26"/>
    </w:rPr>
  </w:style>
  <w:style w:type="paragraph" w:customStyle="1" w:styleId="KB-Dokumentskille">
    <w:name w:val="KB-Dokumentskille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Verdana" w:hAnsi="Verdana"/>
      <w:color w:val="FFFFFF"/>
      <w:sz w:val="2"/>
      <w:szCs w:val="2"/>
    </w:rPr>
  </w:style>
  <w:style w:type="paragraph" w:customStyle="1" w:styleId="KB-Dokumentskille1">
    <w:name w:val="KB-Dokumentskille1"/>
    <w:pPr>
      <w:widowControl w:val="0"/>
      <w:tabs>
        <w:tab w:val="left" w:pos="699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</w:pPr>
    <w:rPr>
      <w:rFonts w:ascii="Times New Roman" w:hAnsi="Times New Roman"/>
      <w:color w:val="FFFFFF"/>
      <w:sz w:val="2"/>
      <w:szCs w:val="2"/>
    </w:rPr>
  </w:style>
  <w:style w:type="paragraph" w:customStyle="1" w:styleId="K-felt">
    <w:name w:val="K-felt"/>
    <w:pPr>
      <w:widowControl w:val="0"/>
      <w:tabs>
        <w:tab w:val="left" w:pos="1134"/>
      </w:tabs>
      <w:suppressAutoHyphens/>
      <w:autoSpaceDE w:val="0"/>
      <w:ind w:left="1134" w:hanging="1134"/>
    </w:pPr>
    <w:rPr>
      <w:rFonts w:ascii="Arial" w:hAnsi="Arial" w:cs="Arial"/>
      <w:color w:val="000000"/>
      <w:sz w:val="16"/>
      <w:szCs w:val="16"/>
    </w:rPr>
  </w:style>
  <w:style w:type="paragraph" w:customStyle="1" w:styleId="K-h2">
    <w:name w:val="K-h2"/>
    <w:pPr>
      <w:widowControl w:val="0"/>
      <w:suppressAutoHyphens/>
      <w:autoSpaceDE w:val="0"/>
      <w:spacing w:before="589" w:after="180"/>
    </w:pPr>
    <w:rPr>
      <w:rFonts w:ascii="Arial" w:hAnsi="Arial" w:cs="Arial"/>
      <w:b/>
      <w:bCs/>
      <w:sz w:val="28"/>
      <w:szCs w:val="28"/>
    </w:rPr>
  </w:style>
  <w:style w:type="paragraph" w:customStyle="1" w:styleId="K-kap">
    <w:name w:val="K-kap"/>
    <w:pPr>
      <w:widowControl w:val="0"/>
      <w:tabs>
        <w:tab w:val="left" w:pos="1700"/>
      </w:tabs>
      <w:suppressAutoHyphens/>
      <w:autoSpaceDE w:val="0"/>
      <w:spacing w:before="283"/>
    </w:pPr>
    <w:rPr>
      <w:rFonts w:ascii="Arial" w:hAnsi="Arial" w:cs="Arial"/>
      <w:b/>
      <w:bCs/>
      <w:sz w:val="24"/>
      <w:szCs w:val="24"/>
    </w:rPr>
  </w:style>
  <w:style w:type="paragraph" w:customStyle="1" w:styleId="K-kap-underoverskrift">
    <w:name w:val="K-kap-underoverskrift"/>
    <w:pPr>
      <w:widowControl w:val="0"/>
      <w:suppressAutoHyphens/>
      <w:autoSpaceDE w:val="0"/>
      <w:spacing w:before="283"/>
    </w:pPr>
    <w:rPr>
      <w:rFonts w:ascii="Verdana" w:hAnsi="Verdana"/>
      <w:b/>
      <w:bCs/>
      <w:color w:val="000000"/>
    </w:rPr>
  </w:style>
  <w:style w:type="paragraph" w:customStyle="1" w:styleId="K-kom-A">
    <w:name w:val="K-kom-A"/>
    <w:pPr>
      <w:widowControl w:val="0"/>
      <w:suppressAutoHyphens/>
      <w:autoSpaceDE w:val="0"/>
      <w:spacing w:before="180"/>
    </w:pPr>
    <w:rPr>
      <w:rFonts w:ascii="Arial" w:hAnsi="Arial" w:cs="Arial"/>
    </w:rPr>
  </w:style>
  <w:style w:type="paragraph" w:customStyle="1" w:styleId="K-kom-Endret">
    <w:name w:val="K-kom-Endret"/>
    <w:pPr>
      <w:widowControl w:val="0"/>
      <w:suppressAutoHyphens/>
      <w:autoSpaceDE w:val="0"/>
      <w:spacing w:before="100" w:after="100"/>
      <w:ind w:left="567"/>
    </w:pPr>
    <w:rPr>
      <w:rFonts w:ascii="Arial" w:hAnsi="Arial" w:cs="Arial"/>
      <w:color w:val="808080"/>
      <w:sz w:val="18"/>
      <w:szCs w:val="18"/>
    </w:rPr>
  </w:style>
  <w:style w:type="paragraph" w:customStyle="1" w:styleId="Klage">
    <w:name w:val="Klage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K-M">
    <w:name w:val="K-M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K-M1">
    <w:name w:val="K-M1"/>
    <w:pPr>
      <w:widowControl w:val="0"/>
      <w:suppressAutoHyphens/>
      <w:autoSpaceDE w:val="0"/>
      <w:ind w:left="567"/>
    </w:pPr>
    <w:rPr>
      <w:rFonts w:ascii="Arial" w:hAnsi="Arial" w:cs="Arial"/>
    </w:rPr>
  </w:style>
  <w:style w:type="paragraph" w:customStyle="1" w:styleId="K-M2">
    <w:name w:val="K-M2"/>
    <w:pPr>
      <w:widowControl w:val="0"/>
      <w:suppressAutoHyphens/>
      <w:autoSpaceDE w:val="0"/>
      <w:ind w:left="1134"/>
    </w:pPr>
    <w:rPr>
      <w:rFonts w:ascii="Arial" w:hAnsi="Arial" w:cs="Arial"/>
    </w:rPr>
  </w:style>
  <w:style w:type="paragraph" w:customStyle="1" w:styleId="K-M3">
    <w:name w:val="K-M3"/>
    <w:pPr>
      <w:widowControl w:val="0"/>
      <w:suppressAutoHyphens/>
      <w:autoSpaceDE w:val="0"/>
      <w:ind w:left="2268"/>
    </w:pPr>
    <w:rPr>
      <w:rFonts w:ascii="Arial" w:hAnsi="Arial" w:cs="Arial"/>
    </w:rPr>
  </w:style>
  <w:style w:type="paragraph" w:customStyle="1" w:styleId="K-Ms">
    <w:name w:val="K-Ms"/>
    <w:pPr>
      <w:widowControl w:val="0"/>
      <w:suppressAutoHyphens/>
      <w:autoSpaceDE w:val="0"/>
      <w:spacing w:before="283"/>
    </w:pPr>
    <w:rPr>
      <w:rFonts w:ascii="Arial" w:hAnsi="Arial" w:cs="Arial"/>
    </w:rPr>
  </w:style>
  <w:style w:type="paragraph" w:customStyle="1" w:styleId="K-N">
    <w:name w:val="K-N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</w:rPr>
  </w:style>
  <w:style w:type="paragraph" w:customStyle="1" w:styleId="K-NA">
    <w:name w:val="K-NA"/>
    <w:pPr>
      <w:widowControl w:val="0"/>
      <w:suppressAutoHyphens/>
      <w:autoSpaceDE w:val="0"/>
      <w:ind w:left="567" w:firstLine="362"/>
    </w:pPr>
    <w:rPr>
      <w:rFonts w:ascii="Arial" w:hAnsi="Arial" w:cs="Arial"/>
    </w:rPr>
  </w:style>
  <w:style w:type="paragraph" w:customStyle="1" w:styleId="K-NN">
    <w:name w:val="K-NN"/>
    <w:pPr>
      <w:widowControl w:val="0"/>
      <w:tabs>
        <w:tab w:val="left" w:pos="1134"/>
      </w:tabs>
      <w:suppressAutoHyphens/>
      <w:autoSpaceDE w:val="0"/>
      <w:ind w:left="1134" w:hanging="567"/>
    </w:pPr>
    <w:rPr>
      <w:rFonts w:ascii="Arial" w:hAnsi="Arial" w:cs="Arial"/>
    </w:rPr>
  </w:style>
  <w:style w:type="paragraph" w:customStyle="1" w:styleId="K-NNA">
    <w:name w:val="K-NNA"/>
    <w:pPr>
      <w:widowControl w:val="0"/>
      <w:suppressAutoHyphens/>
      <w:autoSpaceDE w:val="0"/>
      <w:ind w:left="1134" w:firstLine="362"/>
    </w:pPr>
    <w:rPr>
      <w:rFonts w:ascii="Arial" w:hAnsi="Arial" w:cs="Arial"/>
    </w:rPr>
  </w:style>
  <w:style w:type="paragraph" w:customStyle="1" w:styleId="K-NNN">
    <w:name w:val="K-NNN"/>
    <w:pPr>
      <w:widowControl w:val="0"/>
      <w:tabs>
        <w:tab w:val="left" w:pos="1701"/>
      </w:tabs>
      <w:suppressAutoHyphens/>
      <w:autoSpaceDE w:val="0"/>
      <w:ind w:left="1701" w:hanging="567"/>
    </w:pPr>
    <w:rPr>
      <w:rFonts w:ascii="Arial" w:hAnsi="Arial" w:cs="Arial"/>
    </w:rPr>
  </w:style>
  <w:style w:type="paragraph" w:customStyle="1" w:styleId="Kommentaremne1">
    <w:name w:val="Kommentaremne1"/>
    <w:pPr>
      <w:widowControl w:val="0"/>
      <w:suppressAutoHyphens/>
      <w:autoSpaceDE w:val="0"/>
    </w:pPr>
    <w:rPr>
      <w:rFonts w:ascii="Times New Roman" w:hAnsi="Times New Roman"/>
      <w:b/>
      <w:bCs/>
      <w:color w:val="000000"/>
    </w:rPr>
  </w:style>
  <w:style w:type="paragraph" w:customStyle="1" w:styleId="KOMPRESS">
    <w:name w:val="KOMPRESS"/>
    <w:pPr>
      <w:widowControl w:val="0"/>
      <w:suppressAutoHyphens/>
      <w:autoSpaceDE w:val="0"/>
      <w:spacing w:after="120"/>
    </w:pPr>
    <w:rPr>
      <w:rFonts w:ascii="Times New Roman" w:hAnsi="Times New Roman"/>
      <w:color w:val="000000"/>
    </w:rPr>
  </w:style>
  <w:style w:type="paragraph" w:customStyle="1" w:styleId="K-paragraf">
    <w:name w:val="K-paragraf"/>
    <w:pPr>
      <w:widowControl w:val="0"/>
      <w:suppressAutoHyphens/>
      <w:autoSpaceDE w:val="0"/>
      <w:spacing w:before="180"/>
    </w:pPr>
    <w:rPr>
      <w:rFonts w:ascii="Arial" w:hAnsi="Arial" w:cs="Arial"/>
      <w:b/>
      <w:bCs/>
    </w:rPr>
  </w:style>
  <w:style w:type="paragraph" w:customStyle="1" w:styleId="K-peti">
    <w:name w:val="K-peti"/>
    <w:pPr>
      <w:widowControl w:val="0"/>
      <w:suppressAutoHyphens/>
      <w:autoSpaceDE w:val="0"/>
      <w:ind w:left="726" w:firstLine="368"/>
    </w:pPr>
    <w:rPr>
      <w:rFonts w:ascii="Arial" w:hAnsi="Arial" w:cs="Arial"/>
      <w:sz w:val="16"/>
      <w:szCs w:val="16"/>
    </w:rPr>
  </w:style>
  <w:style w:type="paragraph" w:customStyle="1" w:styleId="K-space">
    <w:name w:val="K-space"/>
    <w:pPr>
      <w:widowControl w:val="0"/>
      <w:suppressAutoHyphens/>
      <w:autoSpaceDE w:val="0"/>
      <w:spacing w:before="2835"/>
      <w:ind w:firstLine="361"/>
    </w:pPr>
    <w:rPr>
      <w:rFonts w:ascii="Arial" w:hAnsi="Arial" w:cs="Arial"/>
    </w:rPr>
  </w:style>
  <w:style w:type="paragraph" w:customStyle="1" w:styleId="K-tab1">
    <w:name w:val="K-tab1"/>
    <w:pPr>
      <w:widowControl w:val="0"/>
      <w:tabs>
        <w:tab w:val="right" w:pos="2268"/>
        <w:tab w:val="left" w:pos="2880"/>
      </w:tabs>
      <w:suppressAutoHyphens/>
      <w:autoSpaceDE w:val="0"/>
    </w:pPr>
    <w:rPr>
      <w:rFonts w:ascii="Arial" w:hAnsi="Arial" w:cs="Arial"/>
    </w:rPr>
  </w:style>
  <w:style w:type="paragraph" w:customStyle="1" w:styleId="K-tabell">
    <w:name w:val="K-tabell"/>
    <w:pPr>
      <w:widowControl w:val="0"/>
      <w:suppressAutoHyphens/>
      <w:autoSpaceDE w:val="0"/>
      <w:spacing w:before="141" w:line="249" w:lineRule="auto"/>
    </w:pPr>
    <w:rPr>
      <w:rFonts w:ascii="Arial" w:hAnsi="Arial" w:cs="Arial"/>
    </w:rPr>
  </w:style>
  <w:style w:type="paragraph" w:customStyle="1" w:styleId="kursiv">
    <w:name w:val="kursiv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kursiv-fet">
    <w:name w:val="kursiv-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K-V1">
    <w:name w:val="K-V1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</w:rPr>
  </w:style>
  <w:style w:type="paragraph" w:customStyle="1" w:styleId="K-V2">
    <w:name w:val="K-V2"/>
    <w:pPr>
      <w:widowControl w:val="0"/>
      <w:tabs>
        <w:tab w:val="left" w:pos="567"/>
      </w:tabs>
      <w:suppressAutoHyphens/>
      <w:autoSpaceDE w:val="0"/>
      <w:ind w:left="567" w:hanging="567"/>
    </w:pPr>
    <w:rPr>
      <w:rFonts w:ascii="Arial" w:hAnsi="Arial" w:cs="Arial"/>
    </w:rPr>
  </w:style>
  <w:style w:type="paragraph" w:customStyle="1" w:styleId="K-V2A">
    <w:name w:val="K-V2A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K-V3">
    <w:name w:val="K-V3"/>
    <w:pPr>
      <w:widowControl w:val="0"/>
      <w:tabs>
        <w:tab w:val="left" w:pos="567"/>
        <w:tab w:val="left" w:pos="1134"/>
      </w:tabs>
      <w:suppressAutoHyphens/>
      <w:autoSpaceDE w:val="0"/>
      <w:ind w:left="1134" w:hanging="1134"/>
    </w:pPr>
    <w:rPr>
      <w:rFonts w:ascii="Arial" w:hAnsi="Arial" w:cs="Arial"/>
    </w:rPr>
  </w:style>
  <w:style w:type="paragraph" w:customStyle="1" w:styleId="K-W">
    <w:name w:val="K-W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K-Z">
    <w:name w:val="K-Z"/>
    <w:pPr>
      <w:widowControl w:val="0"/>
      <w:suppressAutoHyphens/>
      <w:autoSpaceDE w:val="0"/>
      <w:jc w:val="center"/>
    </w:pPr>
    <w:rPr>
      <w:rFonts w:ascii="Arial" w:hAnsi="Arial" w:cs="Arial"/>
    </w:rPr>
  </w:style>
  <w:style w:type="paragraph" w:customStyle="1" w:styleId="LDObrevadresse">
    <w:name w:val="LDO.brev.adresse"/>
    <w:pPr>
      <w:widowControl w:val="0"/>
      <w:suppressAutoHyphens/>
      <w:autoSpaceDE w:val="0"/>
    </w:pPr>
    <w:rPr>
      <w:rFonts w:ascii="FagoNoRegularTf-Roman" w:hAnsi="FagoNoRegularTf-Roman" w:cs="FagoNoRegularTf-Roman"/>
      <w:color w:val="000000"/>
      <w:sz w:val="24"/>
      <w:szCs w:val="24"/>
    </w:rPr>
  </w:style>
  <w:style w:type="paragraph" w:customStyle="1" w:styleId="ldobrdtekst">
    <w:name w:val="ldo.brødtekst"/>
    <w:pPr>
      <w:widowControl w:val="0"/>
      <w:suppressAutoHyphens/>
      <w:autoSpaceDE w:val="0"/>
      <w:spacing w:after="180"/>
    </w:pPr>
    <w:rPr>
      <w:rFonts w:ascii="Georgia" w:hAnsi="Georgia" w:cs="Georgia"/>
      <w:color w:val="000000"/>
      <w:sz w:val="24"/>
      <w:szCs w:val="24"/>
    </w:rPr>
  </w:style>
  <w:style w:type="paragraph" w:customStyle="1" w:styleId="LDOnormal">
    <w:name w:val="LDO.normal"/>
    <w:pPr>
      <w:widowControl w:val="0"/>
      <w:suppressAutoHyphens/>
      <w:autoSpaceDE w:val="0"/>
    </w:pPr>
    <w:rPr>
      <w:rFonts w:ascii="FagoNoRegularTf-Roman" w:hAnsi="FagoNoRegularTf-Roman" w:cs="FagoNoRegularTf-Roman"/>
      <w:color w:val="000000"/>
      <w:sz w:val="24"/>
      <w:szCs w:val="24"/>
    </w:rPr>
  </w:style>
  <w:style w:type="paragraph" w:styleId="Liste">
    <w:name w:val="List"/>
    <w:basedOn w:val="Normal"/>
    <w:pPr>
      <w:spacing w:line="276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e2">
    <w:name w:val="List 2"/>
    <w:basedOn w:val="Normal"/>
    <w:pPr>
      <w:spacing w:line="276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e3">
    <w:name w:val="List 3"/>
    <w:basedOn w:val="Normal"/>
    <w:pPr>
      <w:spacing w:line="276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Liste4">
    <w:name w:val="List 4"/>
    <w:basedOn w:val="Normal"/>
    <w:pPr>
      <w:spacing w:line="276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Liste5">
    <w:name w:val="List 5"/>
    <w:basedOn w:val="Normal"/>
    <w:pPr>
      <w:spacing w:line="276" w:lineRule="auto"/>
      <w:ind w:left="1415" w:hanging="283"/>
    </w:pPr>
    <w:rPr>
      <w:rFonts w:ascii="Times New Roman" w:hAnsi="Times New Roman"/>
      <w:sz w:val="24"/>
      <w:szCs w:val="24"/>
    </w:rPr>
  </w:style>
  <w:style w:type="paragraph" w:customStyle="1" w:styleId="ListaAlfa">
    <w:name w:val="Lista Alfa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Alpha">
    <w:name w:val="Lista Alpha"/>
    <w:pPr>
      <w:widowControl w:val="0"/>
      <w:suppressAutoHyphens/>
      <w:autoSpaceDE w:val="0"/>
      <w:spacing w:before="8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customStyle="1" w:styleId="ListaAnn">
    <w:name w:val="Lista Ann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Bul">
    <w:name w:val="Lista Bul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Nr">
    <w:name w:val="Lista Nr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NyttStycke">
    <w:name w:val="Lista Nytt Stycke"/>
    <w:pPr>
      <w:widowControl w:val="0"/>
      <w:suppressAutoHyphens/>
      <w:autoSpaceDE w:val="0"/>
      <w:ind w:left="567"/>
    </w:pPr>
    <w:rPr>
      <w:rFonts w:ascii="Courier New" w:hAnsi="Courier New" w:cs="Courier New"/>
      <w:color w:val="000000"/>
    </w:rPr>
  </w:style>
  <w:style w:type="paragraph" w:customStyle="1" w:styleId="ListaRom">
    <w:name w:val="Lista Rom"/>
    <w:pPr>
      <w:widowControl w:val="0"/>
      <w:suppressAutoHyphens/>
      <w:autoSpaceDE w:val="0"/>
      <w:ind w:left="283" w:hanging="283"/>
    </w:pPr>
    <w:rPr>
      <w:rFonts w:ascii="Courier New" w:hAnsi="Courier New" w:cs="Courier New"/>
      <w:color w:val="000000"/>
    </w:rPr>
  </w:style>
  <w:style w:type="paragraph" w:customStyle="1" w:styleId="ListaStreck">
    <w:name w:val="Lista Streck"/>
    <w:pPr>
      <w:widowControl w:val="0"/>
      <w:suppressAutoHyphens/>
      <w:autoSpaceDE w:val="0"/>
      <w:spacing w:before="8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styleId="Punktmerketliste">
    <w:name w:val="List Bullet"/>
    <w:basedOn w:val="Normal"/>
    <w:pPr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nktmerketliste2">
    <w:name w:val="List Bullet 2"/>
    <w:basedOn w:val="Normal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Punktmerketliste3">
    <w:name w:val="List Bullet 3"/>
    <w:basedOn w:val="Normal"/>
    <w:pPr>
      <w:tabs>
        <w:tab w:val="left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styleId="Punktmerketliste4">
    <w:name w:val="List Bullet 4"/>
    <w:basedOn w:val="Normal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Punktmerketliste5">
    <w:name w:val="List Bullet 5"/>
    <w:basedOn w:val="Normal"/>
    <w:pPr>
      <w:tabs>
        <w:tab w:val="left" w:pos="1492"/>
      </w:tabs>
      <w:ind w:left="1492" w:hanging="360"/>
    </w:pPr>
    <w:rPr>
      <w:rFonts w:ascii="Times New Roman" w:hAnsi="Times New Roman"/>
      <w:sz w:val="24"/>
      <w:szCs w:val="24"/>
    </w:rPr>
  </w:style>
  <w:style w:type="paragraph" w:styleId="Liste-forts">
    <w:name w:val="List Continue"/>
    <w:basedOn w:val="Normal"/>
    <w:pPr>
      <w:spacing w:after="120" w:line="276" w:lineRule="auto"/>
      <w:ind w:left="283"/>
    </w:pPr>
    <w:rPr>
      <w:rFonts w:ascii="Times New Roman" w:hAnsi="Times New Roman"/>
      <w:sz w:val="24"/>
      <w:szCs w:val="24"/>
    </w:rPr>
  </w:style>
  <w:style w:type="paragraph" w:styleId="Liste-forts2">
    <w:name w:val="List Continue 2"/>
    <w:basedOn w:val="Normal"/>
    <w:pPr>
      <w:spacing w:after="120" w:line="276" w:lineRule="auto"/>
      <w:ind w:left="566"/>
    </w:pPr>
    <w:rPr>
      <w:rFonts w:ascii="Times New Roman" w:hAnsi="Times New Roman"/>
      <w:sz w:val="24"/>
      <w:szCs w:val="24"/>
    </w:rPr>
  </w:style>
  <w:style w:type="paragraph" w:styleId="Liste-forts3">
    <w:name w:val="List Continue 3"/>
    <w:basedOn w:val="Normal"/>
    <w:pPr>
      <w:spacing w:after="120" w:line="276" w:lineRule="auto"/>
      <w:ind w:left="849"/>
    </w:pPr>
    <w:rPr>
      <w:rFonts w:ascii="Times New Roman" w:hAnsi="Times New Roman"/>
      <w:sz w:val="24"/>
      <w:szCs w:val="24"/>
    </w:rPr>
  </w:style>
  <w:style w:type="paragraph" w:styleId="Liste-forts4">
    <w:name w:val="List Continue 4"/>
    <w:basedOn w:val="Normal"/>
    <w:pPr>
      <w:spacing w:after="120" w:line="276" w:lineRule="auto"/>
      <w:ind w:left="1132"/>
    </w:pPr>
    <w:rPr>
      <w:rFonts w:ascii="Times New Roman" w:hAnsi="Times New Roman"/>
      <w:sz w:val="24"/>
      <w:szCs w:val="24"/>
    </w:rPr>
  </w:style>
  <w:style w:type="paragraph" w:styleId="Liste-forts5">
    <w:name w:val="List Continue 5"/>
    <w:basedOn w:val="Normal"/>
    <w:pPr>
      <w:spacing w:after="120" w:line="276" w:lineRule="auto"/>
      <w:ind w:left="1415"/>
    </w:pPr>
    <w:rPr>
      <w:rFonts w:ascii="Times New Roman" w:hAnsi="Times New Roman"/>
      <w:sz w:val="24"/>
      <w:szCs w:val="24"/>
    </w:rPr>
  </w:style>
  <w:style w:type="paragraph" w:customStyle="1" w:styleId="liste1">
    <w:name w:val="liste 1"/>
    <w:pPr>
      <w:widowControl w:val="0"/>
      <w:suppressAutoHyphens/>
      <w:autoSpaceDE w:val="0"/>
      <w:ind w:left="283" w:hanging="283"/>
    </w:pPr>
    <w:rPr>
      <w:rFonts w:ascii="Times New Roman" w:hAnsi="Times New Roman"/>
      <w:color w:val="000000"/>
      <w:sz w:val="24"/>
      <w:szCs w:val="24"/>
    </w:rPr>
  </w:style>
  <w:style w:type="paragraph" w:styleId="Listeavsnitt">
    <w:name w:val="List Paragraph"/>
    <w:basedOn w:val="Normal"/>
    <w:pPr>
      <w:ind w:left="720"/>
    </w:pPr>
    <w:rPr>
      <w:rFonts w:ascii="Times New Roman" w:hAnsi="Times New Roman"/>
      <w:sz w:val="24"/>
      <w:szCs w:val="24"/>
    </w:rPr>
  </w:style>
  <w:style w:type="paragraph" w:customStyle="1" w:styleId="Listeavsnitt1">
    <w:name w:val="Listeavsnitt1"/>
    <w:pPr>
      <w:widowControl w:val="0"/>
      <w:suppressAutoHyphens/>
      <w:autoSpaceDE w:val="0"/>
      <w:ind w:left="720"/>
    </w:pPr>
    <w:rPr>
      <w:rFonts w:ascii="Times New Roman" w:hAnsi="Times New Roman"/>
      <w:color w:val="000000"/>
      <w:sz w:val="24"/>
      <w:szCs w:val="24"/>
    </w:rPr>
  </w:style>
  <w:style w:type="paragraph" w:styleId="Nummerertliste">
    <w:name w:val="List Number"/>
    <w:basedOn w:val="Normal"/>
    <w:pPr>
      <w:tabs>
        <w:tab w:val="left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Nummerertliste2">
    <w:name w:val="List Number 2"/>
    <w:basedOn w:val="Normal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Nummerertliste3">
    <w:name w:val="List Number 3"/>
    <w:basedOn w:val="Normal"/>
    <w:pPr>
      <w:tabs>
        <w:tab w:val="left" w:pos="926"/>
      </w:tabs>
      <w:ind w:left="926" w:hanging="360"/>
    </w:pPr>
    <w:rPr>
      <w:rFonts w:ascii="Times New Roman" w:hAnsi="Times New Roman"/>
      <w:sz w:val="24"/>
      <w:szCs w:val="24"/>
    </w:rPr>
  </w:style>
  <w:style w:type="paragraph" w:styleId="Nummerertliste4">
    <w:name w:val="List Number 4"/>
    <w:basedOn w:val="Normal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styleId="Nummerertliste5">
    <w:name w:val="List Number 5"/>
    <w:basedOn w:val="Normal"/>
    <w:pPr>
      <w:tabs>
        <w:tab w:val="left" w:pos="1492"/>
      </w:tabs>
      <w:ind w:left="1492" w:hanging="360"/>
    </w:pPr>
    <w:rPr>
      <w:rFonts w:ascii="Times New Roman" w:hAnsi="Times New Roman"/>
      <w:sz w:val="24"/>
      <w:szCs w:val="24"/>
    </w:rPr>
  </w:style>
  <w:style w:type="paragraph" w:customStyle="1" w:styleId="ListNumberRightTab">
    <w:name w:val="List Number Right Tab"/>
    <w:pPr>
      <w:widowControl w:val="0"/>
      <w:tabs>
        <w:tab w:val="left" w:pos="709"/>
        <w:tab w:val="left" w:pos="851"/>
        <w:tab w:val="right" w:pos="9356"/>
      </w:tabs>
      <w:suppressAutoHyphens/>
      <w:autoSpaceDE w:val="0"/>
      <w:spacing w:before="240"/>
      <w:ind w:left="851" w:hanging="851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localmenu">
    <w:name w:val="localmenu"/>
    <w:pPr>
      <w:widowControl w:val="0"/>
      <w:suppressAutoHyphens/>
      <w:autoSpaceDE w:val="0"/>
      <w:spacing w:before="100" w:after="100"/>
    </w:pPr>
    <w:rPr>
      <w:rFonts w:ascii="Arial" w:hAnsi="Arial" w:cs="Arial"/>
      <w:color w:val="FFFFFF"/>
      <w:sz w:val="16"/>
      <w:szCs w:val="16"/>
    </w:rPr>
  </w:style>
  <w:style w:type="paragraph" w:customStyle="1" w:styleId="LSNAWP0">
    <w:name w:val="LSNAWP0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1">
    <w:name w:val="LSNAWP1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2">
    <w:name w:val="LSNAWP2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3">
    <w:name w:val="LSNAWP3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4">
    <w:name w:val="LSNAWP4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5">
    <w:name w:val="LSNAWP5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6">
    <w:name w:val="LSNAWP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7">
    <w:name w:val="LSNAWP7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LSNAWP8">
    <w:name w:val="LSNAWP8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m2">
    <w:name w:val="m2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m3">
    <w:name w:val="m3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Makroteks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  <w:color w:val="000000"/>
    </w:rPr>
  </w:style>
  <w:style w:type="character" w:customStyle="1" w:styleId="MakrotekstTegn">
    <w:name w:val="Makrotekst Tegn"/>
    <w:basedOn w:val="Standardskriftforavsnitt"/>
    <w:rPr>
      <w:rFonts w:ascii="Courier New" w:hAnsi="Courier New" w:cs="Courier New"/>
      <w:color w:val="000000"/>
      <w:lang w:val="nb-NO" w:eastAsia="nb-NO" w:bidi="ar-SA"/>
    </w:rPr>
  </w:style>
  <w:style w:type="paragraph" w:customStyle="1" w:styleId="MacroText">
    <w:name w:val="Macro Text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</w:rPr>
  </w:style>
  <w:style w:type="paragraph" w:customStyle="1" w:styleId="maladresse">
    <w:name w:val="mal adresse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1">
    <w:name w:val="mal adresse1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2">
    <w:name w:val="mal adresse2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3">
    <w:name w:val="mal adresse3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4">
    <w:name w:val="mal adresse4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5">
    <w:name w:val="mal adresse5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6">
    <w:name w:val="mal adresse6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">
    <w:name w:val="mal adresse eng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1">
    <w:name w:val="mal adresse eng1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aladresseeng2">
    <w:name w:val="mal adresse eng2"/>
    <w:pPr>
      <w:widowControl w:val="0"/>
      <w:suppressAutoHyphens/>
      <w:autoSpaceDE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eny">
    <w:name w:val="meny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color w:val="FFFFFF"/>
      <w:sz w:val="16"/>
      <w:szCs w:val="16"/>
    </w:rPr>
  </w:style>
  <w:style w:type="paragraph" w:styleId="Meldingshod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0" w:color="000000"/>
      </w:pBdr>
      <w:spacing w:line="276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ldingshodeTegn">
    <w:name w:val="Meldingshode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minimum">
    <w:name w:val="minimum"/>
    <w:pPr>
      <w:widowControl w:val="0"/>
      <w:suppressAutoHyphens/>
      <w:autoSpaceDE w:val="0"/>
    </w:pPr>
    <w:rPr>
      <w:rFonts w:ascii="Times New Roman" w:hAnsi="Times New Roman"/>
      <w:color w:val="FFFFFF"/>
      <w:sz w:val="2"/>
      <w:szCs w:val="2"/>
    </w:rPr>
  </w:style>
  <w:style w:type="paragraph" w:customStyle="1" w:styleId="N-00">
    <w:name w:val="N-00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3960"/>
        <w:tab w:val="left" w:pos="4320"/>
        <w:tab w:val="left" w:pos="5040"/>
        <w:tab w:val="left" w:pos="5800"/>
        <w:tab w:val="left" w:pos="63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 w:line="300" w:lineRule="auto"/>
    </w:pPr>
    <w:rPr>
      <w:rFonts w:ascii="Verdana" w:hAnsi="Verdana"/>
      <w:color w:val="000000"/>
      <w:sz w:val="18"/>
      <w:szCs w:val="18"/>
    </w:rPr>
  </w:style>
  <w:style w:type="paragraph" w:customStyle="1" w:styleId="n1">
    <w:name w:val="n1"/>
    <w:pPr>
      <w:widowControl w:val="0"/>
      <w:suppressAutoHyphens/>
      <w:autoSpaceDE w:val="0"/>
      <w:spacing w:before="207" w:line="249" w:lineRule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N-11">
    <w:name w:val="N-11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567"/>
    </w:pPr>
    <w:rPr>
      <w:rFonts w:ascii="Verdana" w:hAnsi="Verdana"/>
      <w:color w:val="000000"/>
      <w:sz w:val="18"/>
      <w:szCs w:val="18"/>
    </w:rPr>
  </w:style>
  <w:style w:type="paragraph" w:customStyle="1" w:styleId="n2">
    <w:name w:val="n2"/>
    <w:pPr>
      <w:widowControl w:val="0"/>
      <w:tabs>
        <w:tab w:val="left" w:pos="3969"/>
      </w:tabs>
      <w:suppressAutoHyphens/>
      <w:autoSpaceDE w:val="0"/>
      <w:spacing w:line="249" w:lineRule="auto"/>
      <w:ind w:left="3969" w:hanging="3969"/>
    </w:pPr>
    <w:rPr>
      <w:rFonts w:ascii="Arial" w:hAnsi="Arial" w:cs="Arial"/>
      <w:color w:val="000000"/>
    </w:rPr>
  </w:style>
  <w:style w:type="paragraph" w:customStyle="1" w:styleId="N-22">
    <w:name w:val="N-22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1134"/>
    </w:pPr>
    <w:rPr>
      <w:rFonts w:ascii="Verdana" w:hAnsi="Verdana"/>
      <w:color w:val="000000"/>
      <w:sz w:val="18"/>
      <w:szCs w:val="18"/>
    </w:rPr>
  </w:style>
  <w:style w:type="paragraph" w:customStyle="1" w:styleId="n3">
    <w:name w:val="n3"/>
    <w:pPr>
      <w:widowControl w:val="0"/>
      <w:tabs>
        <w:tab w:val="left" w:pos="3969"/>
      </w:tabs>
      <w:suppressAutoHyphens/>
      <w:autoSpaceDE w:val="0"/>
      <w:spacing w:line="249" w:lineRule="auto"/>
      <w:ind w:left="3969" w:hanging="3685"/>
    </w:pPr>
    <w:rPr>
      <w:rFonts w:ascii="Arial" w:hAnsi="Arial" w:cs="Arial"/>
      <w:color w:val="000000"/>
    </w:rPr>
  </w:style>
  <w:style w:type="paragraph" w:customStyle="1" w:styleId="N-33">
    <w:name w:val="N-33"/>
    <w:pPr>
      <w:widowControl w:val="0"/>
      <w:tabs>
        <w:tab w:val="left" w:pos="700"/>
        <w:tab w:val="left" w:pos="1134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1701"/>
    </w:pPr>
    <w:rPr>
      <w:rFonts w:ascii="Verdana" w:hAnsi="Verdana"/>
      <w:color w:val="000000"/>
      <w:sz w:val="18"/>
      <w:szCs w:val="18"/>
    </w:rPr>
  </w:style>
  <w:style w:type="paragraph" w:customStyle="1" w:styleId="n4">
    <w:name w:val="n4"/>
    <w:pPr>
      <w:widowControl w:val="0"/>
      <w:tabs>
        <w:tab w:val="left" w:pos="3969"/>
      </w:tabs>
      <w:suppressAutoHyphens/>
      <w:autoSpaceDE w:val="0"/>
      <w:spacing w:line="249" w:lineRule="auto"/>
      <w:ind w:left="3969" w:hanging="3685"/>
    </w:pPr>
    <w:rPr>
      <w:rFonts w:ascii="Arial" w:hAnsi="Arial" w:cs="Arial"/>
      <w:color w:val="000000"/>
    </w:rPr>
  </w:style>
  <w:style w:type="paragraph" w:customStyle="1" w:styleId="N-44">
    <w:name w:val="N-44"/>
    <w:pPr>
      <w:widowControl w:val="0"/>
      <w:tabs>
        <w:tab w:val="left" w:pos="700"/>
        <w:tab w:val="left" w:pos="1440"/>
        <w:tab w:val="left" w:pos="2200"/>
        <w:tab w:val="left" w:pos="2880"/>
        <w:tab w:val="left" w:pos="3600"/>
        <w:tab w:val="left" w:pos="4320"/>
        <w:tab w:val="left" w:pos="5040"/>
        <w:tab w:val="left" w:pos="5800"/>
        <w:tab w:val="left" w:pos="6520"/>
        <w:tab w:val="left" w:pos="7220"/>
        <w:tab w:val="left" w:pos="7920"/>
        <w:tab w:val="left" w:pos="8640"/>
      </w:tabs>
      <w:suppressAutoHyphens/>
      <w:autoSpaceDE w:val="0"/>
      <w:spacing w:after="120"/>
      <w:ind w:left="2268"/>
    </w:pPr>
    <w:rPr>
      <w:rFonts w:ascii="Verdana" w:hAnsi="Verdana"/>
      <w:color w:val="000000"/>
      <w:sz w:val="18"/>
      <w:szCs w:val="18"/>
    </w:rPr>
  </w:style>
  <w:style w:type="paragraph" w:customStyle="1" w:styleId="n5">
    <w:name w:val="n5"/>
    <w:pPr>
      <w:widowControl w:val="0"/>
      <w:tabs>
        <w:tab w:val="left" w:pos="3969"/>
      </w:tabs>
      <w:suppressAutoHyphens/>
      <w:autoSpaceDE w:val="0"/>
      <w:spacing w:line="249" w:lineRule="auto"/>
      <w:ind w:left="3969" w:hanging="3685"/>
    </w:pPr>
    <w:rPr>
      <w:rFonts w:ascii="Arial" w:hAnsi="Arial" w:cs="Arial"/>
      <w:color w:val="000000"/>
    </w:rPr>
  </w:style>
  <w:style w:type="paragraph" w:customStyle="1" w:styleId="Navn">
    <w:name w:val="Navn"/>
    <w:pPr>
      <w:widowControl w:val="0"/>
      <w:suppressAutoHyphens/>
      <w:autoSpaceDE w:val="0"/>
      <w:spacing w:line="300" w:lineRule="auto"/>
    </w:pPr>
    <w:rPr>
      <w:rFonts w:ascii="DepCentury Old Style" w:hAnsi="DepCentury Old Style" w:cs="DepCentury Old Style"/>
      <w:color w:val="000000"/>
    </w:rPr>
  </w:style>
  <w:style w:type="paragraph" w:customStyle="1" w:styleId="normal8">
    <w:name w:val="normal8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Vanliginnrykk">
    <w:name w:val="Normal Indent"/>
    <w:basedOn w:val="Normal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innrykk">
    <w:name w:val="Normal innrykk"/>
    <w:pPr>
      <w:widowControl w:val="0"/>
      <w:tabs>
        <w:tab w:val="left" w:pos="709"/>
      </w:tabs>
      <w:suppressAutoHyphens/>
      <w:autoSpaceDE w:val="0"/>
      <w:ind w:left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linjeavstand1">
    <w:name w:val="Normal (linjeavstand 1)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Para">
    <w:name w:val="Normal:Para"/>
    <w:pPr>
      <w:widowControl w:val="0"/>
      <w:suppressAutoHyphens/>
      <w:autoSpaceDE w:val="0"/>
    </w:pPr>
    <w:rPr>
      <w:rFonts w:ascii="Times New Roman" w:hAnsi="Times New Roman"/>
      <w:sz w:val="24"/>
      <w:szCs w:val="24"/>
    </w:rPr>
  </w:style>
  <w:style w:type="paragraph" w:customStyle="1" w:styleId="Normalpetit">
    <w:name w:val="Normal petit"/>
    <w:pPr>
      <w:widowControl w:val="0"/>
      <w:tabs>
        <w:tab w:val="left" w:pos="4536"/>
        <w:tab w:val="right" w:pos="9072"/>
      </w:tabs>
      <w:suppressAutoHyphens/>
      <w:autoSpaceDE w:val="0"/>
      <w:spacing w:after="120"/>
      <w:jc w:val="center"/>
    </w:pPr>
    <w:rPr>
      <w:rFonts w:ascii="Times New Roman" w:hAnsi="Times New Roman"/>
      <w:color w:val="000000"/>
    </w:rPr>
  </w:style>
  <w:style w:type="paragraph" w:customStyle="1" w:styleId="normalunderstreket">
    <w:name w:val="normal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pPr>
      <w:spacing w:before="77" w:after="77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pPr>
      <w:widowControl w:val="0"/>
      <w:suppressAutoHyphens/>
      <w:autoSpaceDE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rmalWeb2">
    <w:name w:val="Normal (Web)2"/>
    <w:pPr>
      <w:widowControl w:val="0"/>
      <w:suppressAutoHyphens/>
      <w:autoSpaceDE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tatoverskrift">
    <w:name w:val="Note Heading"/>
    <w:basedOn w:val="Normal"/>
    <w:next w:val="Normal"/>
    <w:rPr>
      <w:rFonts w:ascii="Times New Roman" w:hAnsi="Times New Roman"/>
      <w:sz w:val="24"/>
      <w:szCs w:val="24"/>
    </w:rPr>
  </w:style>
  <w:style w:type="character" w:customStyle="1" w:styleId="NotatoverskriftTegn">
    <w:name w:val="Notatoverskrif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nsrf-00">
    <w:name w:val="nsrf-00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0000"/>
    </w:rPr>
  </w:style>
  <w:style w:type="paragraph" w:customStyle="1" w:styleId="nsrf-00b">
    <w:name w:val="nsrf-00b"/>
    <w:pPr>
      <w:widowControl w:val="0"/>
      <w:suppressAutoHyphens/>
      <w:autoSpaceDE w:val="0"/>
      <w:spacing w:before="141" w:line="249" w:lineRule="auto"/>
    </w:pPr>
    <w:rPr>
      <w:rFonts w:ascii="Arial" w:hAnsi="Arial" w:cs="Arial"/>
      <w:b/>
      <w:bCs/>
      <w:color w:val="000000"/>
    </w:rPr>
  </w:style>
  <w:style w:type="paragraph" w:customStyle="1" w:styleId="nsrf-01">
    <w:name w:val="nsrf-01"/>
    <w:pPr>
      <w:widowControl w:val="0"/>
      <w:tabs>
        <w:tab w:val="left" w:pos="567"/>
      </w:tabs>
      <w:suppressAutoHyphens/>
      <w:autoSpaceDE w:val="0"/>
      <w:spacing w:before="141" w:line="249" w:lineRule="auto"/>
      <w:ind w:left="567" w:hanging="567"/>
    </w:pPr>
    <w:rPr>
      <w:rFonts w:ascii="Arial" w:hAnsi="Arial" w:cs="Arial"/>
      <w:color w:val="000000"/>
    </w:rPr>
  </w:style>
  <w:style w:type="paragraph" w:customStyle="1" w:styleId="nsrf-avsender">
    <w:name w:val="nsrf-avsender"/>
    <w:pPr>
      <w:widowControl w:val="0"/>
      <w:tabs>
        <w:tab w:val="left" w:pos="2835"/>
        <w:tab w:val="left" w:pos="5669"/>
      </w:tabs>
      <w:suppressAutoHyphens/>
      <w:autoSpaceDE w:val="0"/>
      <w:spacing w:before="567" w:after="567" w:line="249" w:lineRule="auto"/>
    </w:pPr>
    <w:rPr>
      <w:rFonts w:ascii="Arial" w:hAnsi="Arial" w:cs="Arial"/>
      <w:color w:val="000000"/>
    </w:rPr>
  </w:style>
  <w:style w:type="paragraph" w:customStyle="1" w:styleId="nsrf-note">
    <w:name w:val="nsrf-note"/>
    <w:pPr>
      <w:widowControl w:val="0"/>
      <w:suppressAutoHyphens/>
      <w:autoSpaceDE w:val="0"/>
      <w:spacing w:before="141" w:line="249" w:lineRule="auto"/>
    </w:pPr>
    <w:rPr>
      <w:rFonts w:ascii="Arial" w:hAnsi="Arial" w:cs="Arial"/>
      <w:color w:val="008000"/>
      <w:sz w:val="18"/>
      <w:szCs w:val="18"/>
    </w:rPr>
  </w:style>
  <w:style w:type="paragraph" w:customStyle="1" w:styleId="nsrf-paragraf">
    <w:name w:val="nsrf-paragraf"/>
    <w:pPr>
      <w:widowControl w:val="0"/>
      <w:tabs>
        <w:tab w:val="left" w:pos="1134"/>
      </w:tabs>
      <w:suppressAutoHyphens/>
      <w:autoSpaceDE w:val="0"/>
      <w:spacing w:before="339" w:line="249" w:lineRule="auto"/>
    </w:pPr>
    <w:rPr>
      <w:rFonts w:ascii="Arial" w:hAnsi="Arial" w:cs="Arial"/>
      <w:b/>
      <w:bCs/>
      <w:color w:val="000000"/>
    </w:rPr>
  </w:style>
  <w:style w:type="paragraph" w:customStyle="1" w:styleId="nsrf-tabell">
    <w:name w:val="nsrf-tabell"/>
    <w:pPr>
      <w:widowControl w:val="0"/>
      <w:suppressAutoHyphens/>
      <w:autoSpaceDE w:val="0"/>
      <w:spacing w:before="283" w:line="249" w:lineRule="auto"/>
    </w:pPr>
    <w:rPr>
      <w:rFonts w:ascii="Arial" w:hAnsi="Arial" w:cs="Arial"/>
      <w:color w:val="000000"/>
    </w:rPr>
  </w:style>
  <w:style w:type="paragraph" w:customStyle="1" w:styleId="Nummerert">
    <w:name w:val="Nummerert"/>
    <w:pPr>
      <w:widowControl w:val="0"/>
      <w:suppressAutoHyphens/>
      <w:autoSpaceDE w:val="0"/>
      <w:spacing w:after="24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">
    <w:name w:val="nummerertavsnit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0">
    <w:name w:val="nummerertavsnitt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ertavsnittalt6">
    <w:name w:val="nummerertavsnittalt6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Nummerfortlpende">
    <w:name w:val="Nummer fortløpende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1">
    <w:name w:val="Nummerliste_1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2">
    <w:name w:val="Nummerliste_2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2luft">
    <w:name w:val="Nummerliste_2_luft"/>
    <w:pPr>
      <w:widowControl w:val="0"/>
      <w:suppressAutoHyphens/>
      <w:autoSpaceDE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3">
    <w:name w:val="Nummerliste_3"/>
    <w:pPr>
      <w:widowControl w:val="0"/>
      <w:suppressAutoHyphens/>
      <w:autoSpaceDE w:val="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3luft">
    <w:name w:val="Nummerliste_3_luft"/>
    <w:pPr>
      <w:widowControl w:val="0"/>
      <w:suppressAutoHyphens/>
      <w:autoSpaceDE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listeluft">
    <w:name w:val="Nummerliste_luft"/>
    <w:pPr>
      <w:widowControl w:val="0"/>
      <w:suppressAutoHyphens/>
      <w:autoSpaceDE w:val="0"/>
      <w:spacing w:after="24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Niv1">
    <w:name w:val="NummerNivå  1"/>
    <w:pPr>
      <w:widowControl w:val="0"/>
      <w:suppressAutoHyphens/>
      <w:autoSpaceDE w:val="0"/>
      <w:spacing w:after="120"/>
      <w:ind w:left="567" w:hanging="567"/>
    </w:pPr>
    <w:rPr>
      <w:rFonts w:ascii="Times New Roman" w:hAnsi="Times New Roman"/>
      <w:color w:val="000000"/>
      <w:sz w:val="24"/>
      <w:szCs w:val="24"/>
    </w:rPr>
  </w:style>
  <w:style w:type="paragraph" w:customStyle="1" w:styleId="NummerNiv10">
    <w:name w:val="NummerNivå   1"/>
    <w:pPr>
      <w:widowControl w:val="0"/>
      <w:suppressAutoHyphens/>
      <w:autoSpaceDE w:val="0"/>
      <w:spacing w:after="120"/>
      <w:ind w:left="567" w:hanging="567"/>
    </w:pPr>
    <w:rPr>
      <w:rFonts w:ascii="Times New Roman" w:hAnsi="Times New Roman"/>
      <w:sz w:val="24"/>
      <w:szCs w:val="24"/>
    </w:rPr>
  </w:style>
  <w:style w:type="paragraph" w:customStyle="1" w:styleId="NummerNiv11">
    <w:name w:val="NummerNivå    1"/>
    <w:pPr>
      <w:widowControl w:val="0"/>
      <w:suppressAutoHyphens/>
      <w:autoSpaceDE w:val="0"/>
      <w:spacing w:after="120"/>
      <w:ind w:left="567" w:hanging="567"/>
    </w:pPr>
    <w:rPr>
      <w:rFonts w:ascii="Times New Roman" w:hAnsi="Times New Roman"/>
      <w:color w:val="000000"/>
      <w:sz w:val="26"/>
      <w:szCs w:val="26"/>
    </w:rPr>
  </w:style>
  <w:style w:type="paragraph" w:customStyle="1" w:styleId="a3">
    <w:name w:val="ó"/>
    <w:pPr>
      <w:widowControl w:val="0"/>
      <w:suppressAutoHyphens/>
      <w:autoSpaceDE w:val="0"/>
    </w:pPr>
    <w:rPr>
      <w:rFonts w:ascii="Verdana" w:hAnsi="Verdana"/>
      <w:b/>
      <w:bCs/>
      <w:color w:val="808080"/>
      <w:sz w:val="16"/>
      <w:szCs w:val="16"/>
    </w:rPr>
  </w:style>
  <w:style w:type="paragraph" w:customStyle="1" w:styleId="Od-01">
    <w:name w:val="Od-01"/>
    <w:pPr>
      <w:widowControl w:val="0"/>
      <w:suppressAutoHyphens/>
      <w:autoSpaceDE w:val="0"/>
    </w:pPr>
    <w:rPr>
      <w:rFonts w:ascii="Arial" w:hAnsi="Arial" w:cs="Arial"/>
      <w:sz w:val="18"/>
      <w:szCs w:val="18"/>
    </w:rPr>
  </w:style>
  <w:style w:type="paragraph" w:customStyle="1" w:styleId="Od-12">
    <w:name w:val="Od-12"/>
    <w:pPr>
      <w:widowControl w:val="0"/>
      <w:suppressAutoHyphens/>
      <w:autoSpaceDE w:val="0"/>
      <w:ind w:left="567"/>
    </w:pPr>
    <w:rPr>
      <w:rFonts w:ascii="Arial" w:hAnsi="Arial" w:cs="Arial"/>
      <w:color w:val="000000"/>
    </w:rPr>
  </w:style>
  <w:style w:type="paragraph" w:customStyle="1" w:styleId="Oid-11">
    <w:name w:val="Oid-1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overskrift">
    <w:name w:val="overskrift"/>
    <w:pPr>
      <w:widowControl w:val="0"/>
      <w:suppressAutoHyphens/>
      <w:autoSpaceDE w:val="0"/>
      <w:spacing w:before="240" w:after="240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Overskrift10">
    <w:name w:val="Overskrift 10"/>
    <w:pPr>
      <w:widowControl w:val="0"/>
      <w:suppressAutoHyphens/>
      <w:autoSpaceDE w:val="0"/>
      <w:spacing w:after="60"/>
    </w:pPr>
    <w:rPr>
      <w:rFonts w:ascii="Verdana" w:hAnsi="Verdana"/>
      <w:b/>
      <w:bCs/>
      <w:color w:val="000000"/>
    </w:rPr>
  </w:style>
  <w:style w:type="paragraph" w:customStyle="1" w:styleId="Overskrift11">
    <w:name w:val="Overskrift 1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48"/>
      <w:szCs w:val="48"/>
    </w:rPr>
  </w:style>
  <w:style w:type="paragraph" w:customStyle="1" w:styleId="Overskrift12">
    <w:name w:val="Overskrift 1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customStyle="1" w:styleId="Overskrift13">
    <w:name w:val="Overskrift 13"/>
    <w:pPr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40"/>
      <w:szCs w:val="40"/>
    </w:rPr>
  </w:style>
  <w:style w:type="paragraph" w:customStyle="1" w:styleId="Overskrift1unummerert">
    <w:name w:val="Overskrift 1 unummerert"/>
    <w:pPr>
      <w:keepNext/>
      <w:widowControl w:val="0"/>
      <w:suppressAutoHyphens/>
      <w:autoSpaceDE w:val="0"/>
      <w:spacing w:before="240" w:after="60"/>
    </w:pPr>
    <w:rPr>
      <w:rFonts w:ascii="Verdana" w:hAnsi="Verdana"/>
      <w:b/>
      <w:bCs/>
      <w:color w:val="000000"/>
      <w:sz w:val="32"/>
      <w:szCs w:val="32"/>
    </w:rPr>
  </w:style>
  <w:style w:type="paragraph" w:customStyle="1" w:styleId="Overskrift21">
    <w:name w:val="Overskrift 2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8"/>
      <w:szCs w:val="38"/>
    </w:rPr>
  </w:style>
  <w:style w:type="paragraph" w:customStyle="1" w:styleId="Overskrift22">
    <w:name w:val="Overskrift 2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0"/>
      <w:szCs w:val="30"/>
    </w:rPr>
  </w:style>
  <w:style w:type="paragraph" w:customStyle="1" w:styleId="Overskrift23">
    <w:name w:val="Overskrift 2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34"/>
      <w:szCs w:val="34"/>
    </w:rPr>
  </w:style>
  <w:style w:type="paragraph" w:customStyle="1" w:styleId="Overskrift2unummerert">
    <w:name w:val="Overskrift 2 unummerert"/>
    <w:pPr>
      <w:keepNext/>
      <w:widowControl w:val="0"/>
      <w:suppressAutoHyphens/>
      <w:autoSpaceDE w:val="0"/>
      <w:spacing w:before="240" w:after="60"/>
    </w:pPr>
    <w:rPr>
      <w:rFonts w:ascii="Verdana" w:hAnsi="Verdana"/>
      <w:b/>
      <w:bCs/>
      <w:color w:val="000000"/>
      <w:sz w:val="30"/>
      <w:szCs w:val="30"/>
    </w:rPr>
  </w:style>
  <w:style w:type="paragraph" w:customStyle="1" w:styleId="Overskrift31">
    <w:name w:val="Overskrift 3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30"/>
      <w:szCs w:val="30"/>
    </w:rPr>
  </w:style>
  <w:style w:type="paragraph" w:customStyle="1" w:styleId="Overskrift32">
    <w:name w:val="Overskrift 3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paragraph" w:customStyle="1" w:styleId="Overskrift33">
    <w:name w:val="Overskrift 3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28"/>
      <w:szCs w:val="28"/>
    </w:rPr>
  </w:style>
  <w:style w:type="paragraph" w:customStyle="1" w:styleId="Overskrift41">
    <w:name w:val="Overskrift 4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Overskrift42">
    <w:name w:val="Overskrift 4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Overskrift43">
    <w:name w:val="Overskrift 4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paragraph" w:customStyle="1" w:styleId="overskrift4vanleg">
    <w:name w:val="overskrift4vanleg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Overskrift51">
    <w:name w:val="Overskrift 51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Overskrift52">
    <w:name w:val="Overskrift 52"/>
    <w:pPr>
      <w:widowControl w:val="0"/>
      <w:suppressAutoHyphens/>
      <w:autoSpaceDE w:val="0"/>
      <w:spacing w:before="100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Overskrift53">
    <w:name w:val="Overskrift 53"/>
    <w:pPr>
      <w:widowControl w:val="0"/>
      <w:suppressAutoHyphens/>
      <w:autoSpaceDE w:val="0"/>
      <w:spacing w:before="100" w:after="100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OverskriftA">
    <w:name w:val="OverskriftA"/>
    <w:pPr>
      <w:keepNext/>
      <w:widowControl w:val="0"/>
      <w:suppressAutoHyphens/>
      <w:autoSpaceDE w:val="0"/>
    </w:pPr>
    <w:rPr>
      <w:rFonts w:ascii="Arial" w:hAnsi="Arial" w:cs="Arial"/>
      <w:b/>
      <w:bCs/>
      <w:color w:val="000000"/>
    </w:rPr>
  </w:style>
  <w:style w:type="paragraph" w:customStyle="1" w:styleId="Paragraf">
    <w:name w:val="Paragraf"/>
    <w:pPr>
      <w:widowControl w:val="0"/>
      <w:suppressAutoHyphens/>
      <w:autoSpaceDE w:val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CPT">
    <w:name w:val="PCPT"/>
    <w:pPr>
      <w:widowControl w:val="0"/>
      <w:suppressAutoHyphens/>
      <w:autoSpaceDE w:val="0"/>
      <w:jc w:val="center"/>
    </w:pPr>
    <w:rPr>
      <w:rFonts w:ascii="Courier New" w:hAnsi="Courier New" w:cs="Courier New"/>
      <w:color w:val="000000"/>
    </w:rPr>
  </w:style>
  <w:style w:type="paragraph" w:customStyle="1" w:styleId="Petit">
    <w:name w:val="Petit"/>
    <w:basedOn w:val="GR-Avsnitt"/>
    <w:rPr>
      <w:sz w:val="20"/>
    </w:rPr>
  </w:style>
  <w:style w:type="paragraph" w:customStyle="1" w:styleId="petitinnrykk">
    <w:name w:val="petit innrykk"/>
    <w:pPr>
      <w:widowControl w:val="0"/>
      <w:tabs>
        <w:tab w:val="left" w:pos="4536"/>
      </w:tabs>
      <w:suppressAutoHyphens/>
      <w:autoSpaceDE w:val="0"/>
      <w:ind w:left="567"/>
    </w:pPr>
    <w:rPr>
      <w:rFonts w:ascii="Times New Roman" w:hAnsi="Times New Roman"/>
      <w:color w:val="000000"/>
    </w:rPr>
  </w:style>
  <w:style w:type="paragraph" w:customStyle="1" w:styleId="Picturecaption">
    <w:name w:val="Picture caption"/>
    <w:pPr>
      <w:widowControl w:val="0"/>
      <w:suppressAutoHyphens/>
      <w:autoSpaceDE w:val="0"/>
    </w:pPr>
    <w:rPr>
      <w:rFonts w:ascii="Times New Roman" w:hAnsi="Times New Roman"/>
      <w:color w:val="000000"/>
      <w:sz w:val="22"/>
      <w:szCs w:val="22"/>
    </w:rPr>
  </w:style>
  <w:style w:type="paragraph" w:customStyle="1" w:styleId="pj-AnnenVersjon">
    <w:name w:val="pj-AnnenVersjon"/>
    <w:pPr>
      <w:widowControl w:val="0"/>
      <w:suppressAutoHyphens/>
      <w:autoSpaceDE w:val="0"/>
      <w:spacing w:after="120"/>
      <w:jc w:val="right"/>
    </w:pPr>
    <w:rPr>
      <w:rFonts w:ascii="Arial" w:hAnsi="Arial" w:cs="Arial"/>
      <w:b/>
      <w:bCs/>
      <w:color w:val="008080"/>
      <w:u w:val="single"/>
    </w:rPr>
  </w:style>
  <w:style w:type="paragraph" w:customStyle="1" w:styleId="pj-Bunntekst">
    <w:name w:val="pj-Bunntekst"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 w:cs="Arial"/>
      <w:color w:val="000000"/>
      <w:sz w:val="18"/>
      <w:szCs w:val="18"/>
    </w:rPr>
  </w:style>
  <w:style w:type="paragraph" w:customStyle="1" w:styleId="pj-INNH">
    <w:name w:val="pj-INNH"/>
    <w:pPr>
      <w:widowControl w:val="0"/>
      <w:tabs>
        <w:tab w:val="left" w:pos="680"/>
        <w:tab w:val="right" w:leader="dot" w:pos="9072"/>
      </w:tabs>
      <w:suppressAutoHyphens/>
      <w:autoSpaceDE w:val="0"/>
    </w:pPr>
    <w:rPr>
      <w:rFonts w:ascii="Arial" w:hAnsi="Arial" w:cs="Arial"/>
      <w:color w:val="000000"/>
    </w:rPr>
  </w:style>
  <w:style w:type="paragraph" w:customStyle="1" w:styleId="pj-Innhold">
    <w:name w:val="pj-Innhold"/>
    <w:pPr>
      <w:widowControl w:val="0"/>
      <w:suppressAutoHyphens/>
      <w:autoSpaceDE w:val="0"/>
      <w:spacing w:before="360" w:after="240"/>
    </w:pPr>
    <w:rPr>
      <w:rFonts w:ascii="Trebuchet MS" w:hAnsi="Trebuchet MS" w:cs="Trebuchet MS"/>
      <w:b/>
      <w:bCs/>
      <w:color w:val="000000"/>
      <w:sz w:val="22"/>
      <w:szCs w:val="22"/>
    </w:rPr>
  </w:style>
  <w:style w:type="paragraph" w:customStyle="1" w:styleId="pj-Normal">
    <w:name w:val="pj-Normal"/>
    <w:pPr>
      <w:widowControl w:val="0"/>
      <w:suppressAutoHyphens/>
      <w:autoSpaceDE w:val="0"/>
      <w:spacing w:after="240"/>
    </w:pPr>
    <w:rPr>
      <w:rFonts w:ascii="Arial" w:hAnsi="Arial" w:cs="Arial"/>
      <w:color w:val="000000"/>
      <w:sz w:val="22"/>
      <w:szCs w:val="22"/>
    </w:rPr>
  </w:style>
  <w:style w:type="paragraph" w:customStyle="1" w:styleId="pj-Nummer">
    <w:name w:val="pj-Nummer"/>
    <w:pPr>
      <w:keepLines/>
      <w:widowControl w:val="0"/>
      <w:tabs>
        <w:tab w:val="left" w:pos="717"/>
      </w:tabs>
      <w:suppressAutoHyphens/>
      <w:autoSpaceDE w:val="0"/>
      <w:spacing w:after="240"/>
      <w:ind w:left="714" w:hanging="357"/>
    </w:pPr>
    <w:rPr>
      <w:rFonts w:ascii="Arial" w:hAnsi="Arial" w:cs="Arial"/>
      <w:color w:val="000000"/>
      <w:sz w:val="22"/>
      <w:szCs w:val="22"/>
    </w:rPr>
  </w:style>
  <w:style w:type="paragraph" w:customStyle="1" w:styleId="pj-overskrift1">
    <w:name w:val="pj-overskrift1"/>
    <w:pPr>
      <w:keepNext/>
      <w:widowControl w:val="0"/>
      <w:suppressAutoHyphens/>
      <w:autoSpaceDE w:val="0"/>
      <w:spacing w:before="440" w:after="120"/>
      <w:ind w:left="680" w:hanging="680"/>
    </w:pPr>
    <w:rPr>
      <w:rFonts w:ascii="Trebuchet MS" w:hAnsi="Trebuchet MS" w:cs="Trebuchet MS"/>
      <w:b/>
      <w:bCs/>
      <w:sz w:val="26"/>
      <w:szCs w:val="26"/>
    </w:rPr>
  </w:style>
  <w:style w:type="paragraph" w:customStyle="1" w:styleId="pj-Overskrift10">
    <w:name w:val="pj-Overskrift 1"/>
    <w:pPr>
      <w:keepNext/>
      <w:widowControl w:val="0"/>
      <w:tabs>
        <w:tab w:val="left" w:pos="680"/>
      </w:tabs>
      <w:suppressAutoHyphens/>
      <w:autoSpaceDE w:val="0"/>
      <w:spacing w:before="440" w:after="120"/>
      <w:ind w:left="680" w:hanging="680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customStyle="1" w:styleId="pj-overskrift2">
    <w:name w:val="pj-overskrift2"/>
    <w:pPr>
      <w:keepNext/>
      <w:widowControl w:val="0"/>
      <w:suppressAutoHyphens/>
      <w:autoSpaceDE w:val="0"/>
      <w:spacing w:before="240" w:after="120"/>
      <w:ind w:left="680" w:hanging="680"/>
    </w:pPr>
    <w:rPr>
      <w:rFonts w:ascii="Trebuchet MS" w:hAnsi="Trebuchet MS" w:cs="Trebuchet MS"/>
      <w:b/>
      <w:bCs/>
      <w:sz w:val="24"/>
      <w:szCs w:val="24"/>
    </w:rPr>
  </w:style>
  <w:style w:type="paragraph" w:customStyle="1" w:styleId="pj-Overskrift20">
    <w:name w:val="pj-Overskrift 2"/>
    <w:pPr>
      <w:keepNext/>
      <w:widowControl w:val="0"/>
      <w:tabs>
        <w:tab w:val="left" w:pos="680"/>
      </w:tabs>
      <w:suppressAutoHyphens/>
      <w:autoSpaceDE w:val="0"/>
      <w:spacing w:before="240" w:after="120"/>
      <w:ind w:left="680" w:hanging="68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pj-Overskrift3">
    <w:name w:val="pj-Overskrift 3"/>
    <w:pPr>
      <w:keepNext/>
      <w:widowControl w:val="0"/>
      <w:tabs>
        <w:tab w:val="left" w:pos="680"/>
      </w:tabs>
      <w:suppressAutoHyphens/>
      <w:autoSpaceDE w:val="0"/>
      <w:spacing w:before="240" w:after="120"/>
      <w:ind w:left="680" w:hanging="680"/>
    </w:pPr>
    <w:rPr>
      <w:rFonts w:ascii="Trebuchet MS" w:hAnsi="Trebuchet MS" w:cs="Trebuchet MS"/>
      <w:i/>
      <w:iCs/>
      <w:color w:val="000000"/>
      <w:sz w:val="22"/>
      <w:szCs w:val="22"/>
    </w:rPr>
  </w:style>
  <w:style w:type="paragraph" w:customStyle="1" w:styleId="pj-Overskrift4">
    <w:name w:val="pj-Overskrift 4"/>
    <w:pPr>
      <w:keepNext/>
      <w:widowControl w:val="0"/>
      <w:suppressAutoHyphens/>
      <w:autoSpaceDE w:val="0"/>
      <w:spacing w:after="120"/>
    </w:pPr>
    <w:rPr>
      <w:rFonts w:ascii="Trebuchet MS" w:hAnsi="Trebuchet MS" w:cs="Trebuchet MS"/>
      <w:color w:val="000000"/>
      <w:sz w:val="22"/>
      <w:szCs w:val="22"/>
      <w:u w:val="single"/>
    </w:rPr>
  </w:style>
  <w:style w:type="paragraph" w:customStyle="1" w:styleId="pj-Overskrift5">
    <w:name w:val="pj-Overskrift 5"/>
    <w:pPr>
      <w:keepNext/>
      <w:widowControl w:val="0"/>
      <w:suppressAutoHyphens/>
      <w:autoSpaceDE w:val="0"/>
      <w:spacing w:after="120"/>
    </w:pPr>
    <w:rPr>
      <w:rFonts w:ascii="Trebuchet MS" w:hAnsi="Trebuchet MS" w:cs="Trebuchet MS"/>
      <w:i/>
      <w:iCs/>
      <w:color w:val="000000"/>
      <w:sz w:val="22"/>
      <w:szCs w:val="22"/>
    </w:rPr>
  </w:style>
  <w:style w:type="paragraph" w:customStyle="1" w:styleId="pj-Overskrift6">
    <w:name w:val="pj-Overskrift 6"/>
    <w:pPr>
      <w:keepNext/>
      <w:widowControl w:val="0"/>
      <w:suppressAutoHyphens/>
      <w:autoSpaceDE w:val="0"/>
      <w:spacing w:after="120"/>
    </w:pPr>
    <w:rPr>
      <w:rFonts w:ascii="Trebuchet MS" w:hAnsi="Trebuchet MS" w:cs="Trebuchet MS"/>
      <w:color w:val="000000"/>
      <w:sz w:val="22"/>
      <w:szCs w:val="22"/>
    </w:rPr>
  </w:style>
  <w:style w:type="paragraph" w:customStyle="1" w:styleId="pj-overskriftunummerert1">
    <w:name w:val="pj-overskriftunummerert1"/>
    <w:pPr>
      <w:keepNext/>
      <w:widowControl w:val="0"/>
      <w:suppressAutoHyphens/>
      <w:autoSpaceDE w:val="0"/>
      <w:spacing w:before="360" w:after="120"/>
    </w:pPr>
    <w:rPr>
      <w:rFonts w:ascii="Trebuchet MS" w:hAnsi="Trebuchet MS" w:cs="Trebuchet MS"/>
      <w:b/>
      <w:bCs/>
      <w:sz w:val="26"/>
      <w:szCs w:val="26"/>
    </w:rPr>
  </w:style>
  <w:style w:type="paragraph" w:customStyle="1" w:styleId="Pj-OverskriftUnummerert10">
    <w:name w:val="Pj-Overskrift Unummerert 1"/>
    <w:pPr>
      <w:keepNext/>
      <w:widowControl w:val="0"/>
      <w:suppressAutoHyphens/>
      <w:autoSpaceDE w:val="0"/>
      <w:spacing w:before="360" w:after="120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customStyle="1" w:styleId="pj-overskriftunummerert2">
    <w:name w:val="pj-overskriftunummerert2"/>
    <w:pPr>
      <w:keepNext/>
      <w:widowControl w:val="0"/>
      <w:suppressAutoHyphens/>
      <w:autoSpaceDE w:val="0"/>
      <w:spacing w:before="240" w:after="120"/>
    </w:pPr>
    <w:rPr>
      <w:rFonts w:ascii="Trebuchet MS" w:hAnsi="Trebuchet MS" w:cs="Trebuchet MS"/>
      <w:b/>
      <w:bCs/>
      <w:sz w:val="24"/>
      <w:szCs w:val="24"/>
    </w:rPr>
  </w:style>
  <w:style w:type="paragraph" w:customStyle="1" w:styleId="pj-OverskriftUnummerert20">
    <w:name w:val="pj-Overskrift Unummerert 2"/>
    <w:pPr>
      <w:keepNext/>
      <w:widowControl w:val="0"/>
      <w:suppressAutoHyphens/>
      <w:autoSpaceDE w:val="0"/>
      <w:spacing w:before="240" w:after="120"/>
    </w:pPr>
    <w:rPr>
      <w:rFonts w:ascii="Trebuchet MS" w:hAnsi="Trebuchet MS" w:cs="Trebuchet MS"/>
      <w:b/>
      <w:bCs/>
      <w:color w:val="000000"/>
      <w:sz w:val="24"/>
      <w:szCs w:val="24"/>
    </w:rPr>
  </w:style>
  <w:style w:type="paragraph" w:customStyle="1" w:styleId="pj-Punkt">
    <w:name w:val="pj-Punkt"/>
    <w:pPr>
      <w:keepLines/>
      <w:widowControl w:val="0"/>
      <w:tabs>
        <w:tab w:val="left" w:pos="720"/>
      </w:tabs>
      <w:suppressAutoHyphens/>
      <w:autoSpaceDE w:val="0"/>
      <w:spacing w:after="240"/>
      <w:ind w:left="714" w:hanging="357"/>
    </w:pPr>
    <w:rPr>
      <w:rFonts w:ascii="Arial" w:hAnsi="Arial" w:cs="Arial"/>
      <w:color w:val="000000"/>
      <w:sz w:val="22"/>
      <w:szCs w:val="22"/>
    </w:rPr>
  </w:style>
  <w:style w:type="paragraph" w:customStyle="1" w:styleId="pj-punktcxspfrste">
    <w:name w:val="pj-punktcxspførste"/>
    <w:pPr>
      <w:widowControl w:val="0"/>
      <w:suppressAutoHyphens/>
      <w:autoSpaceDE w:val="0"/>
      <w:ind w:left="717" w:hanging="360"/>
    </w:pPr>
    <w:rPr>
      <w:rFonts w:ascii="Arial" w:hAnsi="Arial" w:cs="Arial"/>
      <w:sz w:val="22"/>
      <w:szCs w:val="22"/>
    </w:rPr>
  </w:style>
  <w:style w:type="paragraph" w:customStyle="1" w:styleId="pj-punktcxspmidtre">
    <w:name w:val="pj-punktcxspmidtre"/>
    <w:pPr>
      <w:widowControl w:val="0"/>
      <w:suppressAutoHyphens/>
      <w:autoSpaceDE w:val="0"/>
      <w:ind w:left="717" w:hanging="360"/>
    </w:pPr>
    <w:rPr>
      <w:rFonts w:ascii="Arial" w:hAnsi="Arial" w:cs="Arial"/>
      <w:sz w:val="22"/>
      <w:szCs w:val="22"/>
    </w:rPr>
  </w:style>
  <w:style w:type="paragraph" w:customStyle="1" w:styleId="pj-punktcxspsiste">
    <w:name w:val="pj-punktcxspsiste"/>
    <w:pPr>
      <w:widowControl w:val="0"/>
      <w:suppressAutoHyphens/>
      <w:autoSpaceDE w:val="0"/>
      <w:spacing w:after="240"/>
      <w:ind w:left="717" w:hanging="360"/>
    </w:pPr>
    <w:rPr>
      <w:rFonts w:ascii="Arial" w:hAnsi="Arial" w:cs="Arial"/>
      <w:sz w:val="22"/>
      <w:szCs w:val="22"/>
    </w:rPr>
  </w:style>
  <w:style w:type="paragraph" w:customStyle="1" w:styleId="pj-Sitat">
    <w:name w:val="pj-Sitat"/>
    <w:pPr>
      <w:widowControl w:val="0"/>
      <w:suppressAutoHyphens/>
      <w:autoSpaceDE w:val="0"/>
      <w:spacing w:after="240"/>
      <w:ind w:left="680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pj-TabellLenker">
    <w:name w:val="pj-TabellLenker"/>
    <w:pPr>
      <w:widowControl w:val="0"/>
      <w:suppressAutoHyphens/>
      <w:autoSpaceDE w:val="0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pj-TabellTekst">
    <w:name w:val="pj-TabellTekst"/>
    <w:pPr>
      <w:widowControl w:val="0"/>
      <w:suppressAutoHyphens/>
      <w:autoSpaceDE w:val="0"/>
      <w:spacing w:before="60" w:after="60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pj-Tittel">
    <w:name w:val="pj-Tittel"/>
    <w:pPr>
      <w:widowControl w:val="0"/>
      <w:suppressAutoHyphens/>
      <w:autoSpaceDE w:val="0"/>
      <w:spacing w:before="360" w:after="3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kapt">
    <w:name w:val="Pkap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lain">
    <w:name w:val="plain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Rentekst">
    <w:name w:val="Plain Text"/>
    <w:basedOn w:val="Normal"/>
    <w:rPr>
      <w:rFonts w:ascii="Courier New" w:hAnsi="Courier New" w:cs="Courier New"/>
    </w:rPr>
  </w:style>
  <w:style w:type="character" w:customStyle="1" w:styleId="RentekstTegn">
    <w:name w:val="Ren tekst Tegn"/>
    <w:basedOn w:val="Standardskriftforavsnitt"/>
    <w:rPr>
      <w:rFonts w:ascii="Courier New" w:hAnsi="Courier New" w:cs="Courier New"/>
      <w:color w:val="000000"/>
      <w:sz w:val="20"/>
      <w:szCs w:val="20"/>
    </w:rPr>
  </w:style>
  <w:style w:type="paragraph" w:customStyle="1" w:styleId="Ppsty">
    <w:name w:val="Ppsty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pt">
    <w:name w:val="Pp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eformatted">
    <w:name w:val="Preformatt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esedens">
    <w:name w:val="presedens"/>
    <w:pPr>
      <w:widowControl w:val="0"/>
      <w:tabs>
        <w:tab w:val="left" w:pos="360"/>
      </w:tabs>
      <w:suppressAutoHyphens/>
      <w:autoSpaceDE w:val="0"/>
      <w:ind w:right="1134"/>
    </w:pPr>
    <w:rPr>
      <w:rFonts w:ascii="Palatino" w:hAnsi="Palatino" w:cs="Palatino"/>
      <w:color w:val="0000FF"/>
    </w:rPr>
  </w:style>
  <w:style w:type="paragraph" w:customStyle="1" w:styleId="pri">
    <w:name w:val="pri"/>
    <w:pPr>
      <w:widowControl w:val="0"/>
      <w:pBdr>
        <w:top w:val="single" w:sz="18" w:space="1" w:color="C0C0C0"/>
        <w:left w:val="single" w:sz="18" w:space="4" w:color="C0C0C0"/>
        <w:bottom w:val="single" w:sz="18" w:space="1" w:color="C0C0C0"/>
        <w:right w:val="single" w:sz="18" w:space="4" w:color="000000"/>
      </w:pBdr>
      <w:suppressAutoHyphens/>
      <w:autoSpaceDE w:val="0"/>
      <w:spacing w:before="100" w:after="100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Propnr">
    <w:name w:val="Propnr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opt">
    <w:name w:val="Prop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protokoll">
    <w:name w:val="protokoll"/>
    <w:pPr>
      <w:widowControl w:val="0"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Punkt">
    <w:name w:val="Punkt"/>
    <w:pPr>
      <w:keepNext/>
      <w:widowControl w:val="0"/>
      <w:suppressAutoHyphens/>
      <w:autoSpaceDE w:val="0"/>
      <w:spacing w:after="24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punktmerketliste6">
    <w:name w:val="punktmerketliste6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Sitat">
    <w:name w:val="Quote"/>
    <w:basedOn w:val="Normal"/>
    <w:next w:val="Normal"/>
    <w:pPr>
      <w:spacing w:before="240" w:after="240"/>
      <w:ind w:left="851" w:right="851"/>
    </w:pPr>
    <w:rPr>
      <w:rFonts w:ascii="Times New Roman" w:hAnsi="Times New Roman"/>
      <w:i/>
      <w:iCs/>
      <w:sz w:val="24"/>
      <w:szCs w:val="24"/>
    </w:rPr>
  </w:style>
  <w:style w:type="character" w:customStyle="1" w:styleId="SitatTegn">
    <w:name w:val="Sitat Tegn"/>
    <w:basedOn w:val="Standardskriftforavsnitt"/>
    <w:rPr>
      <w:rFonts w:ascii="Garamond" w:hAnsi="Garamond" w:cs="Garamond"/>
      <w:i/>
      <w:iCs/>
    </w:rPr>
  </w:style>
  <w:style w:type="paragraph" w:customStyle="1" w:styleId="Referanser">
    <w:name w:val="Referanser"/>
    <w:pPr>
      <w:widowControl w:val="0"/>
      <w:tabs>
        <w:tab w:val="right" w:pos="7825"/>
      </w:tabs>
      <w:suppressAutoHyphens/>
      <w:autoSpaceDE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RENAME">
    <w:name w:val="RENAME"/>
    <w:pPr>
      <w:widowControl w:val="0"/>
      <w:suppressAutoHyphens/>
      <w:autoSpaceDE w:val="0"/>
      <w:spacing w:before="113" w:after="283" w:line="48" w:lineRule="auto"/>
    </w:pPr>
    <w:rPr>
      <w:rFonts w:ascii="Verdana" w:hAnsi="Verdana"/>
    </w:rPr>
  </w:style>
  <w:style w:type="paragraph" w:customStyle="1" w:styleId="retrieverdate">
    <w:name w:val="retriever_dat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808080"/>
      <w:sz w:val="14"/>
      <w:szCs w:val="14"/>
    </w:rPr>
  </w:style>
  <w:style w:type="paragraph" w:customStyle="1" w:styleId="retrieverfeed">
    <w:name w:val="retriever_feed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retrieveritemeven">
    <w:name w:val="retriever_item_even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retrieveritemodd">
    <w:name w:val="retriever_item_odd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retrieverlink">
    <w:name w:val="retriever_link"/>
    <w:pPr>
      <w:widowControl w:val="0"/>
      <w:suppressAutoHyphens/>
      <w:autoSpaceDE w:val="0"/>
      <w:spacing w:before="100" w:after="10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retrieversource">
    <w:name w:val="retriever_sourc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Revisjon">
    <w:name w:val="Revision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rt2">
    <w:name w:val="rt2"/>
    <w:pPr>
      <w:widowControl w:val="0"/>
      <w:suppressAutoHyphens/>
      <w:autoSpaceDE w:val="0"/>
      <w:spacing w:line="300" w:lineRule="auto"/>
      <w:ind w:firstLine="340"/>
    </w:pPr>
    <w:rPr>
      <w:rFonts w:ascii="Verdana" w:hAnsi="Verdana"/>
      <w:color w:val="000000"/>
      <w:sz w:val="16"/>
      <w:szCs w:val="16"/>
    </w:rPr>
  </w:style>
  <w:style w:type="paragraph" w:customStyle="1" w:styleId="rt2f">
    <w:name w:val="rt2f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">
    <w:name w:val="rt2l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f">
    <w:name w:val="rt2lf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</w:rPr>
  </w:style>
  <w:style w:type="paragraph" w:customStyle="1" w:styleId="rt2lfh">
    <w:name w:val="rt2lf 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rt2lfuh">
    <w:name w:val="rt2lf u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lh">
    <w:name w:val="rt2l 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rt2lm">
    <w:name w:val="rt2l m"/>
    <w:pPr>
      <w:widowControl w:val="0"/>
      <w:suppressAutoHyphens/>
      <w:autoSpaceDE w:val="0"/>
      <w:spacing w:line="300" w:lineRule="auto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rt2luh">
    <w:name w:val="rt2l u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mel1">
    <w:name w:val="rt2 mel1"/>
    <w:pPr>
      <w:widowControl w:val="0"/>
      <w:suppressAutoHyphens/>
      <w:autoSpaceDE w:val="0"/>
      <w:spacing w:line="300" w:lineRule="auto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h">
    <w:name w:val="rt2 mel1 h"/>
    <w:pPr>
      <w:widowControl w:val="0"/>
      <w:suppressAutoHyphens/>
      <w:autoSpaceDE w:val="0"/>
      <w:spacing w:line="300" w:lineRule="auto"/>
      <w:jc w:val="right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m">
    <w:name w:val="rt2 mel1 m"/>
    <w:pPr>
      <w:widowControl w:val="0"/>
      <w:suppressAutoHyphens/>
      <w:autoSpaceDE w:val="0"/>
      <w:spacing w:line="300" w:lineRule="auto"/>
      <w:jc w:val="center"/>
    </w:pPr>
    <w:rPr>
      <w:rFonts w:ascii="Verdana" w:hAnsi="Verdana"/>
      <w:i/>
      <w:iCs/>
      <w:color w:val="000000"/>
      <w:sz w:val="16"/>
      <w:szCs w:val="16"/>
    </w:rPr>
  </w:style>
  <w:style w:type="paragraph" w:customStyle="1" w:styleId="rt2mel1u">
    <w:name w:val="rt2 mel1 u"/>
    <w:pPr>
      <w:widowControl w:val="0"/>
      <w:suppressAutoHyphens/>
      <w:autoSpaceDE w:val="0"/>
      <w:spacing w:line="300" w:lineRule="auto"/>
    </w:pPr>
    <w:rPr>
      <w:rFonts w:ascii="Verdana" w:hAnsi="Verdana"/>
      <w:color w:val="000000"/>
      <w:sz w:val="16"/>
      <w:szCs w:val="16"/>
      <w:u w:val="single"/>
    </w:rPr>
  </w:style>
  <w:style w:type="paragraph" w:customStyle="1" w:styleId="rt2titt">
    <w:name w:val="rt2titt"/>
    <w:pPr>
      <w:widowControl w:val="0"/>
      <w:suppressAutoHyphens/>
      <w:autoSpaceDE w:val="0"/>
      <w:spacing w:before="240" w:line="300" w:lineRule="auto"/>
    </w:pPr>
    <w:rPr>
      <w:rFonts w:ascii="Verdana" w:hAnsi="Verdana"/>
      <w:b/>
      <w:bCs/>
      <w:color w:val="000000"/>
      <w:sz w:val="24"/>
      <w:szCs w:val="24"/>
    </w:rPr>
  </w:style>
  <w:style w:type="paragraph" w:customStyle="1" w:styleId="rt2titt-lang">
    <w:name w:val="rt2titt-lang"/>
    <w:pPr>
      <w:widowControl w:val="0"/>
      <w:suppressAutoHyphens/>
      <w:autoSpaceDE w:val="0"/>
    </w:pPr>
    <w:rPr>
      <w:rFonts w:ascii="Verdana" w:hAnsi="Verdana"/>
      <w:b/>
      <w:bCs/>
      <w:color w:val="000000"/>
    </w:rPr>
  </w:style>
  <w:style w:type="paragraph" w:customStyle="1" w:styleId="Ruta">
    <w:name w:val="Ruta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sakstittel">
    <w:name w:val="sakstittel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Innledendehilsen">
    <w:name w:val="Salutation"/>
    <w:basedOn w:val="Normal"/>
    <w:next w:val="Normal"/>
    <w:pPr>
      <w:spacing w:line="276" w:lineRule="auto"/>
    </w:pPr>
    <w:rPr>
      <w:rFonts w:ascii="Times New Roman" w:hAnsi="Times New Roman"/>
      <w:sz w:val="24"/>
      <w:szCs w:val="24"/>
    </w:rPr>
  </w:style>
  <w:style w:type="character" w:customStyle="1" w:styleId="InnledendehilsenTegn">
    <w:name w:val="Innledende hilsen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sammendrag">
    <w:name w:val="sammendrag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ammendrag0">
    <w:name w:val="sammendrag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chedule2">
    <w:name w:val="Schedule_2"/>
    <w:pPr>
      <w:widowControl w:val="0"/>
      <w:tabs>
        <w:tab w:val="left" w:pos="709"/>
        <w:tab w:val="left" w:pos="850"/>
      </w:tabs>
      <w:suppressAutoHyphens/>
      <w:autoSpaceDE w:val="0"/>
      <w:spacing w:before="240"/>
      <w:ind w:left="850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3">
    <w:name w:val="Schedule_3"/>
    <w:pPr>
      <w:widowControl w:val="0"/>
      <w:tabs>
        <w:tab w:val="left" w:pos="709"/>
        <w:tab w:val="left" w:pos="1701"/>
      </w:tabs>
      <w:suppressAutoHyphens/>
      <w:autoSpaceDE w:val="0"/>
      <w:spacing w:before="240"/>
      <w:ind w:left="1701" w:hanging="851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4">
    <w:name w:val="Schedule_4"/>
    <w:pPr>
      <w:widowControl w:val="0"/>
      <w:tabs>
        <w:tab w:val="left" w:pos="709"/>
        <w:tab w:val="left" w:pos="2551"/>
      </w:tabs>
      <w:suppressAutoHyphens/>
      <w:autoSpaceDE w:val="0"/>
      <w:spacing w:before="240"/>
      <w:ind w:left="2551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5">
    <w:name w:val="Schedule_5"/>
    <w:pPr>
      <w:widowControl w:val="0"/>
      <w:tabs>
        <w:tab w:val="left" w:pos="709"/>
        <w:tab w:val="left" w:pos="3402"/>
      </w:tabs>
      <w:suppressAutoHyphens/>
      <w:autoSpaceDE w:val="0"/>
      <w:spacing w:before="240"/>
      <w:ind w:left="3402" w:hanging="850"/>
      <w:jc w:val="both"/>
    </w:pPr>
    <w:rPr>
      <w:rFonts w:ascii="Times New Roman" w:hAnsi="Times New Roman"/>
      <w:color w:val="000000"/>
      <w:sz w:val="22"/>
      <w:szCs w:val="22"/>
    </w:rPr>
  </w:style>
  <w:style w:type="paragraph" w:customStyle="1" w:styleId="ScheduleHeading">
    <w:name w:val="Schedule Heading"/>
    <w:pPr>
      <w:keepNext/>
      <w:widowControl w:val="0"/>
      <w:tabs>
        <w:tab w:val="left" w:pos="360"/>
        <w:tab w:val="left" w:pos="709"/>
      </w:tabs>
      <w:suppressAutoHyphens/>
      <w:autoSpaceDE w:val="0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ScheduleSubHeading">
    <w:name w:val="Schedule Sub Heading"/>
    <w:pPr>
      <w:keepNext/>
      <w:widowControl w:val="0"/>
      <w:tabs>
        <w:tab w:val="left" w:pos="360"/>
        <w:tab w:val="left" w:pos="709"/>
      </w:tabs>
      <w:suppressAutoHyphens/>
      <w:autoSpaceDE w:val="0"/>
      <w:ind w:left="360" w:hanging="360"/>
      <w:jc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sentrert">
    <w:name w:val="sentrert"/>
    <w:pPr>
      <w:widowControl w:val="0"/>
      <w:suppressAutoHyphens/>
      <w:autoSpaceDE w:val="0"/>
      <w:spacing w:before="100" w:after="10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SideOverskrift">
    <w:name w:val="SideOverskrift"/>
    <w:pPr>
      <w:widowControl w:val="0"/>
      <w:suppressAutoHyphens/>
      <w:autoSpaceDE w:val="0"/>
      <w:spacing w:before="480" w:after="480" w:line="300" w:lineRule="auto"/>
      <w:jc w:val="center"/>
    </w:pPr>
    <w:rPr>
      <w:rFonts w:ascii="Verdana" w:hAnsi="Verdana"/>
      <w:b/>
      <w:bCs/>
      <w:color w:val="000000"/>
      <w:sz w:val="24"/>
      <w:szCs w:val="24"/>
    </w:rPr>
  </w:style>
  <w:style w:type="paragraph" w:styleId="Underskrift">
    <w:name w:val="Signature"/>
    <w:basedOn w:val="Normal"/>
    <w:pPr>
      <w:ind w:left="4252"/>
    </w:pPr>
    <w:rPr>
      <w:rFonts w:ascii="Times New Roman" w:hAnsi="Times New Roman"/>
      <w:sz w:val="24"/>
      <w:szCs w:val="24"/>
    </w:rPr>
  </w:style>
  <w:style w:type="character" w:customStyle="1" w:styleId="UnderskriftTegn">
    <w:name w:val="Underskrift Tegn"/>
    <w:basedOn w:val="Standardskriftforavsnitt"/>
    <w:rPr>
      <w:rFonts w:ascii="Times New Roman" w:hAnsi="Times New Roman" w:cs="Times New Roman"/>
      <w:color w:val="000000"/>
      <w:sz w:val="20"/>
      <w:szCs w:val="20"/>
    </w:rPr>
  </w:style>
  <w:style w:type="paragraph" w:customStyle="1" w:styleId="sitat0">
    <w:name w:val="sitat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1">
    <w:name w:val="Sitat1"/>
    <w:pPr>
      <w:widowControl w:val="0"/>
      <w:suppressAutoHyphens/>
      <w:autoSpaceDE w:val="0"/>
      <w:ind w:left="85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sitat8venstre">
    <w:name w:val="sitat8venstr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alt7">
    <w:name w:val="sitatalt7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erogreferater">
    <w:name w:val="Sitater og referater"/>
    <w:pPr>
      <w:widowControl w:val="0"/>
      <w:suppressAutoHyphens/>
      <w:autoSpaceDE w:val="0"/>
      <w:ind w:left="567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sitatfet">
    <w:name w:val="sitat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fet">
    <w:name w:val="sitat-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innrykk">
    <w:name w:val="sitatfet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nummerert">
    <w:name w:val="sitatfetnummerer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understrek">
    <w:name w:val="sitatfetunderstre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understreket">
    <w:name w:val="sitatfet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-understreket">
    <w:name w:val="sitatfet-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fetvenstre">
    <w:name w:val="sitatfetvenstr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innrykk">
    <w:name w:val="sitat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innrykk8">
    <w:name w:val="sitatinnrykk8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midtstilt">
    <w:name w:val="sitatmidtstil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nummerert">
    <w:name w:val="sitat-nummerer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oginnrykk">
    <w:name w:val="sitatog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punktinnrykk">
    <w:name w:val="sitatpunktinnry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punktliste">
    <w:name w:val="sitatpunktlist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punktliste">
    <w:name w:val="sitat-punktlist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punktliste5-fet">
    <w:name w:val="sitat-punktliste5-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tabell">
    <w:name w:val="sitat-tabell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">
    <w:name w:val="sitatunderstre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et">
    <w:name w:val="sitat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-understreket">
    <w:name w:val="sitat-understrek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understrekii">
    <w:name w:val="sitatunderstrekii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">
    <w:name w:val="sitatvenstre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10">
    <w:name w:val="sitatvenstre10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8">
    <w:name w:val="sitatvenstre8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8fet">
    <w:name w:val="sitatvenstre8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strefet">
    <w:name w:val="sitatvenstre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itatventrefet">
    <w:name w:val="sitatventrefe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lutning">
    <w:name w:val="s l u t n i n g"/>
    <w:pPr>
      <w:widowControl w:val="0"/>
      <w:suppressAutoHyphens/>
      <w:autoSpaceDE w:val="0"/>
      <w:spacing w:after="12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smalltext">
    <w:name w:val="smalltext"/>
    <w:pPr>
      <w:widowControl w:val="0"/>
      <w:suppressAutoHyphens/>
      <w:autoSpaceDE w:val="0"/>
      <w:spacing w:before="100" w:after="100"/>
    </w:pPr>
    <w:rPr>
      <w:rFonts w:ascii="Arial" w:hAnsi="Arial" w:cs="Arial"/>
      <w:sz w:val="16"/>
      <w:szCs w:val="16"/>
    </w:rPr>
  </w:style>
  <w:style w:type="paragraph" w:customStyle="1" w:styleId="SMEDbrevtittel">
    <w:name w:val="SMED.brev.tittel"/>
    <w:pPr>
      <w:widowControl w:val="0"/>
      <w:suppressAutoHyphens/>
      <w:autoSpaceDE w:val="0"/>
    </w:pPr>
    <w:rPr>
      <w:rFonts w:ascii="Garamond" w:hAnsi="Garamond" w:cs="Garamond"/>
      <w:b/>
      <w:bCs/>
      <w:color w:val="000000"/>
      <w:sz w:val="28"/>
      <w:szCs w:val="28"/>
    </w:rPr>
  </w:style>
  <w:style w:type="paragraph" w:customStyle="1" w:styleId="SMEDnormal">
    <w:name w:val="SMED.normal"/>
    <w:pPr>
      <w:widowControl w:val="0"/>
      <w:suppressAutoHyphens/>
      <w:autoSpaceDE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oxo">
    <w:name w:val="soxo"/>
    <w:pPr>
      <w:widowControl w:val="0"/>
      <w:suppressAutoHyphens/>
      <w:autoSpaceDE w:val="0"/>
      <w:spacing w:line="249" w:lineRule="auto"/>
      <w:ind w:left="170"/>
    </w:pPr>
    <w:rPr>
      <w:rFonts w:ascii="Verdana" w:hAnsi="Verdana"/>
      <w:color w:val="808080"/>
      <w:sz w:val="18"/>
      <w:szCs w:val="18"/>
    </w:rPr>
  </w:style>
  <w:style w:type="paragraph" w:customStyle="1" w:styleId="sph-00">
    <w:name w:val="sph-00"/>
    <w:pPr>
      <w:widowControl w:val="0"/>
      <w:suppressAutoHyphens/>
      <w:autoSpaceDE w:val="0"/>
      <w:spacing w:before="141" w:line="249" w:lineRule="auto"/>
      <w:ind w:left="1134"/>
    </w:pPr>
    <w:rPr>
      <w:rFonts w:ascii="Verdana" w:hAnsi="Verdana"/>
      <w:color w:val="000000"/>
    </w:rPr>
  </w:style>
  <w:style w:type="paragraph" w:customStyle="1" w:styleId="sph-00b">
    <w:name w:val="sph-00b"/>
    <w:pPr>
      <w:widowControl w:val="0"/>
      <w:suppressAutoHyphens/>
      <w:autoSpaceDE w:val="0"/>
      <w:spacing w:before="142" w:line="249" w:lineRule="auto"/>
      <w:ind w:left="1134"/>
    </w:pPr>
    <w:rPr>
      <w:rFonts w:ascii="Arial" w:hAnsi="Arial" w:cs="Arial"/>
      <w:b/>
      <w:bCs/>
    </w:rPr>
  </w:style>
  <w:style w:type="paragraph" w:customStyle="1" w:styleId="sph-00bs">
    <w:name w:val="sph-00bs"/>
    <w:pPr>
      <w:widowControl w:val="0"/>
      <w:suppressAutoHyphens/>
      <w:autoSpaceDE w:val="0"/>
      <w:spacing w:before="283" w:line="249" w:lineRule="auto"/>
      <w:ind w:left="1134"/>
    </w:pPr>
    <w:rPr>
      <w:rFonts w:ascii="Arial" w:hAnsi="Arial" w:cs="Arial"/>
      <w:b/>
      <w:bCs/>
    </w:rPr>
  </w:style>
  <w:style w:type="paragraph" w:customStyle="1" w:styleId="sph-00i">
    <w:name w:val="sph-00i"/>
    <w:pPr>
      <w:widowControl w:val="0"/>
      <w:suppressAutoHyphens/>
      <w:autoSpaceDE w:val="0"/>
      <w:spacing w:before="142" w:line="249" w:lineRule="auto"/>
      <w:ind w:left="1134"/>
    </w:pPr>
    <w:rPr>
      <w:rFonts w:ascii="Arial" w:hAnsi="Arial" w:cs="Arial"/>
      <w:i/>
      <w:iCs/>
    </w:rPr>
  </w:style>
  <w:style w:type="paragraph" w:customStyle="1" w:styleId="sph-00s">
    <w:name w:val="sph-00s"/>
    <w:pPr>
      <w:widowControl w:val="0"/>
      <w:suppressAutoHyphens/>
      <w:autoSpaceDE w:val="0"/>
      <w:spacing w:before="283" w:line="249" w:lineRule="auto"/>
      <w:ind w:left="1134"/>
    </w:pPr>
    <w:rPr>
      <w:rFonts w:ascii="Arial" w:hAnsi="Arial" w:cs="Arial"/>
    </w:rPr>
  </w:style>
  <w:style w:type="paragraph" w:customStyle="1" w:styleId="sph-01">
    <w:name w:val="sph-01"/>
    <w:pPr>
      <w:widowControl w:val="0"/>
      <w:tabs>
        <w:tab w:val="left" w:pos="1701"/>
      </w:tabs>
      <w:suppressAutoHyphens/>
      <w:autoSpaceDE w:val="0"/>
      <w:spacing w:before="142" w:line="249" w:lineRule="auto"/>
      <w:ind w:left="1701" w:hanging="567"/>
    </w:pPr>
    <w:rPr>
      <w:rFonts w:ascii="Arial" w:hAnsi="Arial" w:cs="Arial"/>
    </w:rPr>
  </w:style>
  <w:style w:type="paragraph" w:customStyle="1" w:styleId="sph-012">
    <w:name w:val="sph-012"/>
    <w:pPr>
      <w:widowControl w:val="0"/>
      <w:tabs>
        <w:tab w:val="left" w:pos="1134"/>
        <w:tab w:val="left" w:pos="1700"/>
        <w:tab w:val="left" w:pos="2268"/>
      </w:tabs>
      <w:suppressAutoHyphens/>
      <w:autoSpaceDE w:val="0"/>
      <w:spacing w:before="142" w:line="249" w:lineRule="auto"/>
      <w:ind w:left="2268" w:hanging="1134"/>
    </w:pPr>
    <w:rPr>
      <w:rFonts w:ascii="Arial" w:hAnsi="Arial" w:cs="Arial"/>
    </w:rPr>
  </w:style>
  <w:style w:type="paragraph" w:customStyle="1" w:styleId="sph-01b">
    <w:name w:val="sph-01b"/>
    <w:pPr>
      <w:widowControl w:val="0"/>
      <w:tabs>
        <w:tab w:val="left" w:pos="1701"/>
      </w:tabs>
      <w:suppressAutoHyphens/>
      <w:autoSpaceDE w:val="0"/>
      <w:spacing w:before="142" w:line="249" w:lineRule="auto"/>
      <w:ind w:left="1701" w:hanging="567"/>
    </w:pPr>
    <w:rPr>
      <w:rFonts w:ascii="Arial" w:hAnsi="Arial" w:cs="Arial"/>
      <w:b/>
      <w:bCs/>
    </w:rPr>
  </w:style>
  <w:style w:type="paragraph" w:customStyle="1" w:styleId="sph-01bs">
    <w:name w:val="sph-01bs"/>
    <w:pPr>
      <w:widowControl w:val="0"/>
      <w:tabs>
        <w:tab w:val="left" w:pos="1701"/>
      </w:tabs>
      <w:suppressAutoHyphens/>
      <w:autoSpaceDE w:val="0"/>
      <w:spacing w:before="283" w:line="249" w:lineRule="auto"/>
      <w:ind w:left="1701" w:hanging="567"/>
    </w:pPr>
    <w:rPr>
      <w:rFonts w:ascii="Arial" w:hAnsi="Arial" w:cs="Arial"/>
      <w:b/>
      <w:bCs/>
    </w:rPr>
  </w:style>
  <w:style w:type="paragraph" w:customStyle="1" w:styleId="sph-01i">
    <w:name w:val="sph-01i"/>
    <w:pPr>
      <w:widowControl w:val="0"/>
      <w:tabs>
        <w:tab w:val="left" w:pos="1701"/>
      </w:tabs>
      <w:suppressAutoHyphens/>
      <w:autoSpaceDE w:val="0"/>
      <w:spacing w:before="142" w:line="249" w:lineRule="auto"/>
      <w:ind w:left="1701" w:hanging="567"/>
    </w:pPr>
    <w:rPr>
      <w:rFonts w:ascii="Arial" w:hAnsi="Arial" w:cs="Arial"/>
      <w:i/>
      <w:iCs/>
    </w:rPr>
  </w:style>
  <w:style w:type="paragraph" w:customStyle="1" w:styleId="sph-01s">
    <w:name w:val="sph-01s"/>
    <w:pPr>
      <w:widowControl w:val="0"/>
      <w:tabs>
        <w:tab w:val="left" w:pos="1701"/>
      </w:tabs>
      <w:suppressAutoHyphens/>
      <w:autoSpaceDE w:val="0"/>
      <w:spacing w:before="283" w:line="249" w:lineRule="auto"/>
      <w:ind w:left="1701" w:hanging="567"/>
    </w:pPr>
    <w:rPr>
      <w:rFonts w:ascii="Arial" w:hAnsi="Arial" w:cs="Arial"/>
    </w:rPr>
  </w:style>
  <w:style w:type="paragraph" w:customStyle="1" w:styleId="sph-02">
    <w:name w:val="sph-02"/>
    <w:pPr>
      <w:widowControl w:val="0"/>
      <w:tabs>
        <w:tab w:val="left" w:pos="2268"/>
      </w:tabs>
      <w:suppressAutoHyphens/>
      <w:autoSpaceDE w:val="0"/>
      <w:spacing w:before="142" w:line="249" w:lineRule="auto"/>
      <w:ind w:left="2268" w:hanging="1134"/>
    </w:pPr>
    <w:rPr>
      <w:rFonts w:ascii="Arial" w:hAnsi="Arial" w:cs="Arial"/>
    </w:rPr>
  </w:style>
  <w:style w:type="paragraph" w:customStyle="1" w:styleId="sph-03">
    <w:name w:val="sph-03"/>
    <w:pPr>
      <w:widowControl w:val="0"/>
      <w:tabs>
        <w:tab w:val="left" w:pos="2835"/>
      </w:tabs>
      <w:suppressAutoHyphens/>
      <w:autoSpaceDE w:val="0"/>
      <w:spacing w:before="142" w:line="249" w:lineRule="auto"/>
      <w:ind w:left="2835" w:hanging="1701"/>
    </w:pPr>
    <w:rPr>
      <w:rFonts w:ascii="Arial" w:hAnsi="Arial" w:cs="Arial"/>
    </w:rPr>
  </w:style>
  <w:style w:type="paragraph" w:customStyle="1" w:styleId="sph-04">
    <w:name w:val="sph-04"/>
    <w:pPr>
      <w:widowControl w:val="0"/>
      <w:tabs>
        <w:tab w:val="left" w:pos="3402"/>
      </w:tabs>
      <w:suppressAutoHyphens/>
      <w:autoSpaceDE w:val="0"/>
      <w:spacing w:before="142" w:line="249" w:lineRule="auto"/>
      <w:ind w:left="3402" w:hanging="2268"/>
    </w:pPr>
    <w:rPr>
      <w:rFonts w:ascii="Arial" w:hAnsi="Arial" w:cs="Arial"/>
    </w:rPr>
  </w:style>
  <w:style w:type="paragraph" w:customStyle="1" w:styleId="sph-11">
    <w:name w:val="sph-11"/>
    <w:pPr>
      <w:widowControl w:val="0"/>
      <w:suppressAutoHyphens/>
      <w:autoSpaceDE w:val="0"/>
      <w:spacing w:before="142" w:line="249" w:lineRule="auto"/>
      <w:ind w:left="1701"/>
    </w:pPr>
    <w:rPr>
      <w:rFonts w:ascii="Arial" w:hAnsi="Arial" w:cs="Arial"/>
    </w:rPr>
  </w:style>
  <w:style w:type="paragraph" w:customStyle="1" w:styleId="sph-11b">
    <w:name w:val="sph-11b"/>
    <w:pPr>
      <w:widowControl w:val="0"/>
      <w:suppressAutoHyphens/>
      <w:autoSpaceDE w:val="0"/>
      <w:spacing w:before="142" w:line="249" w:lineRule="auto"/>
      <w:ind w:left="1701"/>
    </w:pPr>
    <w:rPr>
      <w:rFonts w:ascii="Arial" w:hAnsi="Arial" w:cs="Arial"/>
      <w:b/>
      <w:bCs/>
    </w:rPr>
  </w:style>
  <w:style w:type="paragraph" w:customStyle="1" w:styleId="sph-11bs">
    <w:name w:val="sph-11bs"/>
    <w:pPr>
      <w:widowControl w:val="0"/>
      <w:suppressAutoHyphens/>
      <w:autoSpaceDE w:val="0"/>
      <w:spacing w:before="283" w:line="249" w:lineRule="auto"/>
      <w:ind w:left="1701"/>
    </w:pPr>
    <w:rPr>
      <w:rFonts w:ascii="Arial" w:hAnsi="Arial" w:cs="Arial"/>
      <w:b/>
      <w:bCs/>
    </w:rPr>
  </w:style>
  <w:style w:type="paragraph" w:customStyle="1" w:styleId="sph-12">
    <w:name w:val="sph-12"/>
    <w:pPr>
      <w:widowControl w:val="0"/>
      <w:tabs>
        <w:tab w:val="left" w:pos="2268"/>
      </w:tabs>
      <w:suppressAutoHyphens/>
      <w:autoSpaceDE w:val="0"/>
      <w:spacing w:before="142" w:line="249" w:lineRule="auto"/>
      <w:ind w:left="2268" w:hanging="567"/>
    </w:pPr>
    <w:rPr>
      <w:rFonts w:ascii="Arial" w:hAnsi="Arial" w:cs="Arial"/>
    </w:rPr>
  </w:style>
  <w:style w:type="paragraph" w:customStyle="1" w:styleId="sph-125">
    <w:name w:val="sph-125"/>
    <w:pPr>
      <w:widowControl w:val="0"/>
      <w:tabs>
        <w:tab w:val="left" w:pos="2268"/>
        <w:tab w:val="left" w:pos="3969"/>
      </w:tabs>
      <w:suppressAutoHyphens/>
      <w:autoSpaceDE w:val="0"/>
      <w:spacing w:before="142" w:line="249" w:lineRule="auto"/>
      <w:ind w:left="3969" w:hanging="2268"/>
    </w:pPr>
    <w:rPr>
      <w:rFonts w:ascii="Arial" w:hAnsi="Arial" w:cs="Arial"/>
    </w:rPr>
  </w:style>
  <w:style w:type="paragraph" w:customStyle="1" w:styleId="sph-22">
    <w:name w:val="sph-22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</w:rPr>
  </w:style>
  <w:style w:type="paragraph" w:customStyle="1" w:styleId="sph-22b">
    <w:name w:val="sph-22b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  <w:b/>
      <w:bCs/>
    </w:rPr>
  </w:style>
  <w:style w:type="paragraph" w:customStyle="1" w:styleId="sph-22i">
    <w:name w:val="sph-22i"/>
    <w:pPr>
      <w:widowControl w:val="0"/>
      <w:suppressAutoHyphens/>
      <w:autoSpaceDE w:val="0"/>
      <w:spacing w:before="142" w:line="249" w:lineRule="auto"/>
      <w:ind w:left="2268"/>
    </w:pPr>
    <w:rPr>
      <w:rFonts w:ascii="Arial" w:hAnsi="Arial" w:cs="Arial"/>
      <w:i/>
      <w:iCs/>
    </w:rPr>
  </w:style>
  <w:style w:type="paragraph" w:customStyle="1" w:styleId="sph-23">
    <w:name w:val="sph-23"/>
    <w:pPr>
      <w:widowControl w:val="0"/>
      <w:tabs>
        <w:tab w:val="left" w:pos="2835"/>
      </w:tabs>
      <w:suppressAutoHyphens/>
      <w:autoSpaceDE w:val="0"/>
      <w:spacing w:before="142" w:line="249" w:lineRule="auto"/>
      <w:ind w:left="2835" w:hanging="567"/>
    </w:pPr>
    <w:rPr>
      <w:rFonts w:ascii="Arial" w:hAnsi="Arial" w:cs="Arial"/>
    </w:rPr>
  </w:style>
  <w:style w:type="paragraph" w:customStyle="1" w:styleId="sph-avsender">
    <w:name w:val="sph-avsender"/>
    <w:pPr>
      <w:widowControl w:val="0"/>
      <w:tabs>
        <w:tab w:val="left" w:pos="5670"/>
      </w:tabs>
      <w:suppressAutoHyphens/>
      <w:autoSpaceDE w:val="0"/>
      <w:spacing w:before="567" w:after="567" w:line="249" w:lineRule="auto"/>
      <w:ind w:left="1134"/>
    </w:pPr>
    <w:rPr>
      <w:rFonts w:ascii="Arial" w:hAnsi="Arial" w:cs="Arial"/>
    </w:rPr>
  </w:style>
  <w:style w:type="paragraph" w:customStyle="1" w:styleId="sph-kapittel">
    <w:name w:val="sph-kapittel"/>
    <w:pPr>
      <w:widowControl w:val="0"/>
      <w:tabs>
        <w:tab w:val="left" w:pos="2268"/>
      </w:tabs>
      <w:suppressAutoHyphens/>
      <w:autoSpaceDE w:val="0"/>
      <w:spacing w:before="283" w:line="249" w:lineRule="auto"/>
      <w:ind w:left="1134"/>
    </w:pPr>
    <w:rPr>
      <w:rFonts w:ascii="Arial" w:hAnsi="Arial" w:cs="Arial"/>
      <w:b/>
      <w:bCs/>
      <w:sz w:val="24"/>
      <w:szCs w:val="24"/>
    </w:rPr>
  </w:style>
  <w:style w:type="paragraph" w:customStyle="1" w:styleId="sph-note">
    <w:name w:val="sph-note"/>
    <w:pPr>
      <w:widowControl w:val="0"/>
      <w:tabs>
        <w:tab w:val="left" w:pos="567"/>
      </w:tabs>
      <w:suppressAutoHyphens/>
      <w:autoSpaceDE w:val="0"/>
      <w:spacing w:before="142" w:line="249" w:lineRule="auto"/>
      <w:ind w:left="1134"/>
    </w:pPr>
    <w:rPr>
      <w:rFonts w:ascii="Verdana" w:hAnsi="Verdana"/>
      <w:color w:val="808080"/>
      <w:sz w:val="16"/>
      <w:szCs w:val="16"/>
    </w:rPr>
  </w:style>
  <w:style w:type="paragraph" w:customStyle="1" w:styleId="sph-space">
    <w:name w:val="sph-space"/>
    <w:pPr>
      <w:widowControl w:val="0"/>
      <w:suppressAutoHyphens/>
      <w:autoSpaceDE w:val="0"/>
      <w:spacing w:before="1701" w:line="249" w:lineRule="auto"/>
    </w:pPr>
    <w:rPr>
      <w:rFonts w:ascii="Verdana" w:hAnsi="Verdana"/>
      <w:color w:val="000000"/>
    </w:rPr>
  </w:style>
  <w:style w:type="paragraph" w:customStyle="1" w:styleId="sph-stikkord">
    <w:name w:val="sph-stikkord"/>
    <w:pPr>
      <w:widowControl w:val="0"/>
      <w:tabs>
        <w:tab w:val="left" w:pos="1134"/>
      </w:tabs>
      <w:suppressAutoHyphens/>
      <w:autoSpaceDE w:val="0"/>
      <w:spacing w:line="249" w:lineRule="auto"/>
      <w:ind w:left="1134"/>
    </w:pPr>
    <w:rPr>
      <w:rFonts w:ascii="Arial" w:hAnsi="Arial" w:cs="Arial"/>
      <w:color w:val="000000"/>
    </w:rPr>
  </w:style>
  <w:style w:type="paragraph" w:customStyle="1" w:styleId="sph-tabell">
    <w:name w:val="sph-tabell"/>
    <w:pPr>
      <w:widowControl w:val="0"/>
      <w:suppressAutoHyphens/>
      <w:autoSpaceDE w:val="0"/>
      <w:spacing w:before="142" w:line="249" w:lineRule="auto"/>
      <w:ind w:left="1134"/>
    </w:pPr>
    <w:rPr>
      <w:rFonts w:ascii="Arial" w:hAnsi="Arial" w:cs="Arial"/>
    </w:rPr>
  </w:style>
  <w:style w:type="paragraph" w:customStyle="1" w:styleId="statistikk">
    <w:name w:val="statistikk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kkord">
    <w:name w:val="stikkord"/>
    <w:pPr>
      <w:widowControl w:val="0"/>
      <w:suppressAutoHyphens/>
      <w:autoSpaceDE w:val="0"/>
      <w:spacing w:before="100" w:after="100" w:line="300" w:lineRule="auto"/>
    </w:pPr>
    <w:rPr>
      <w:rFonts w:ascii="Verdana" w:hAnsi="Verdana"/>
      <w:b/>
      <w:bCs/>
      <w:sz w:val="16"/>
      <w:szCs w:val="16"/>
    </w:rPr>
  </w:style>
  <w:style w:type="paragraph" w:customStyle="1" w:styleId="Stil">
    <w:name w:val="Stil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Stil1">
    <w:name w:val="Stil1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stil3">
    <w:name w:val="stil3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l4">
    <w:name w:val="stil4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stilnummerertavsnittvenstre0cmfrstelinje0cm">
    <w:name w:val="stilnummerertavsnittvenstre0cmfrstelinje0cm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styleId="Undertittel">
    <w:name w:val="Subtitle"/>
    <w:basedOn w:val="Normal"/>
    <w:next w:val="Normal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UndertittelTegn">
    <w:name w:val="Undertittel Tegn"/>
    <w:basedOn w:val="Standardskriftforavsnitt"/>
    <w:rPr>
      <w:rFonts w:ascii="Times New Roman" w:hAnsi="Times New Roman" w:cs="Times New Roman"/>
      <w:color w:val="000000"/>
    </w:rPr>
  </w:style>
  <w:style w:type="paragraph" w:customStyle="1" w:styleId="SvartFelt">
    <w:name w:val="SvartFelt"/>
    <w:pPr>
      <w:keepLines/>
      <w:widowControl w:val="0"/>
      <w:tabs>
        <w:tab w:val="left" w:pos="1980"/>
      </w:tabs>
      <w:suppressAutoHyphens/>
      <w:autoSpaceDE w:val="0"/>
      <w:spacing w:before="84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a1">
    <w:name w:val="ta1"/>
    <w:pPr>
      <w:widowControl w:val="0"/>
      <w:suppressAutoHyphens/>
      <w:autoSpaceDE w:val="0"/>
      <w:spacing w:before="240" w:after="120" w:line="276" w:lineRule="auto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">
    <w:name w:val="ta2"/>
    <w:pPr>
      <w:widowControl w:val="0"/>
      <w:suppressAutoHyphens/>
      <w:autoSpaceDE w:val="0"/>
      <w:spacing w:after="160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litenm">
    <w:name w:val="ta2 liten m"/>
    <w:pPr>
      <w:widowControl w:val="0"/>
      <w:suppressAutoHyphens/>
      <w:autoSpaceDE w:val="0"/>
      <w:spacing w:after="80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ta2stor">
    <w:name w:val="ta2 stor"/>
    <w:pPr>
      <w:widowControl w:val="0"/>
      <w:suppressAutoHyphens/>
      <w:autoSpaceDE w:val="0"/>
      <w:spacing w:before="240" w:after="120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2storm">
    <w:name w:val="ta2 stor m"/>
    <w:pPr>
      <w:widowControl w:val="0"/>
      <w:suppressAutoHyphens/>
      <w:autoSpaceDE w:val="0"/>
      <w:spacing w:after="160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ta3">
    <w:name w:val="ta3"/>
    <w:pPr>
      <w:widowControl w:val="0"/>
      <w:suppressAutoHyphens/>
      <w:autoSpaceDE w:val="0"/>
    </w:pPr>
    <w:rPr>
      <w:rFonts w:ascii="Verdana" w:hAnsi="Verdana"/>
      <w:color w:val="000000"/>
      <w:sz w:val="16"/>
      <w:szCs w:val="16"/>
    </w:rPr>
  </w:style>
  <w:style w:type="paragraph" w:customStyle="1" w:styleId="ta30">
    <w:name w:val="ta 3"/>
    <w:pPr>
      <w:widowControl w:val="0"/>
      <w:suppressAutoHyphens/>
      <w:autoSpaceDE w:val="0"/>
      <w:spacing w:line="1440" w:lineRule="auto"/>
    </w:pPr>
    <w:rPr>
      <w:rFonts w:ascii="Verdana" w:hAnsi="Verdana"/>
      <w:color w:val="000000"/>
      <w:sz w:val="16"/>
      <w:szCs w:val="16"/>
    </w:rPr>
  </w:style>
  <w:style w:type="paragraph" w:customStyle="1" w:styleId="ta3h">
    <w:name w:val="ta3 h"/>
    <w:pPr>
      <w:widowControl w:val="0"/>
      <w:suppressAutoHyphens/>
      <w:autoSpaceDE w:val="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ta3m">
    <w:name w:val="ta3 m"/>
    <w:pPr>
      <w:widowControl w:val="0"/>
      <w:suppressAutoHyphens/>
      <w:autoSpaceDE w:val="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Tabelltekst">
    <w:name w:val="Tabellteks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TabellText">
    <w:name w:val="Tabell Text"/>
    <w:pPr>
      <w:widowControl w:val="0"/>
      <w:suppressAutoHyphens/>
      <w:autoSpaceDE w:val="0"/>
    </w:pPr>
    <w:rPr>
      <w:rFonts w:ascii="Times New Roman" w:hAnsi="Times New Roman"/>
      <w:color w:val="000000"/>
      <w:sz w:val="28"/>
      <w:szCs w:val="28"/>
    </w:rPr>
  </w:style>
  <w:style w:type="paragraph" w:customStyle="1" w:styleId="TabellTitel">
    <w:name w:val="Tabell Titel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styleId="Kildeliste">
    <w:name w:val="table of authorities"/>
    <w:basedOn w:val="Normal"/>
    <w:next w:val="Normal"/>
    <w:pPr>
      <w:spacing w:line="276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Figurliste">
    <w:name w:val="table of figures"/>
    <w:basedOn w:val="Normal"/>
    <w:next w:val="Normal"/>
    <w:pPr>
      <w:spacing w:line="276" w:lineRule="auto"/>
      <w:ind w:left="480" w:hanging="480"/>
    </w:pPr>
    <w:rPr>
      <w:rFonts w:ascii="Times New Roman" w:hAnsi="Times New Roman"/>
      <w:sz w:val="24"/>
      <w:szCs w:val="24"/>
    </w:rPr>
  </w:style>
  <w:style w:type="paragraph" w:customStyle="1" w:styleId="tekstblokk">
    <w:name w:val="tekstblokk"/>
    <w:pPr>
      <w:widowControl w:val="0"/>
      <w:suppressAutoHyphens/>
      <w:autoSpaceDE w:val="0"/>
      <w:spacing w:before="100" w:after="100"/>
    </w:pPr>
    <w:rPr>
      <w:rFonts w:ascii="Verdana" w:hAnsi="Verdana"/>
      <w:sz w:val="16"/>
      <w:szCs w:val="16"/>
    </w:rPr>
  </w:style>
  <w:style w:type="paragraph" w:customStyle="1" w:styleId="tekstkropp">
    <w:name w:val="tekstkropp"/>
    <w:pPr>
      <w:widowControl w:val="0"/>
      <w:suppressAutoHyphens/>
      <w:autoSpaceDE w:val="0"/>
      <w:ind w:left="2400" w:right="225"/>
    </w:pPr>
    <w:rPr>
      <w:rFonts w:ascii="Times New Roman" w:hAnsi="Times New Roman"/>
      <w:sz w:val="24"/>
      <w:szCs w:val="24"/>
    </w:rPr>
  </w:style>
  <w:style w:type="paragraph" w:customStyle="1" w:styleId="text">
    <w:name w:val="text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textbig">
    <w:name w:val="textbig"/>
    <w:pPr>
      <w:widowControl w:val="0"/>
      <w:suppressAutoHyphens/>
      <w:autoSpaceDE w:val="0"/>
      <w:spacing w:before="100" w:after="100"/>
    </w:pPr>
    <w:rPr>
      <w:rFonts w:ascii="Times New Roman" w:hAnsi="Times New Roman"/>
      <w:color w:val="000000"/>
      <w:sz w:val="24"/>
      <w:szCs w:val="24"/>
    </w:rPr>
  </w:style>
  <w:style w:type="paragraph" w:customStyle="1" w:styleId="THeadHeading">
    <w:name w:val="THead_Heading"/>
    <w:pPr>
      <w:widowControl w:val="0"/>
      <w:suppressAutoHyphens/>
      <w:autoSpaceDE w:val="0"/>
      <w:spacing w:line="516" w:lineRule="auto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THeadOverskrift">
    <w:name w:val="THead_Overskrift"/>
    <w:pPr>
      <w:widowControl w:val="0"/>
      <w:suppressAutoHyphens/>
      <w:autoSpaceDE w:val="0"/>
    </w:pPr>
    <w:rPr>
      <w:rFonts w:ascii="Times New Roman" w:hAnsi="Times New Roman"/>
      <w:color w:val="000000"/>
      <w:sz w:val="22"/>
      <w:szCs w:val="22"/>
    </w:rPr>
  </w:style>
  <w:style w:type="paragraph" w:customStyle="1" w:styleId="TilogFra">
    <w:name w:val="Til og Fra"/>
    <w:pPr>
      <w:widowControl w:val="0"/>
      <w:suppressAutoHyphens/>
      <w:autoSpaceDE w:val="0"/>
      <w:spacing w:after="1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ilsyn">
    <w:name w:val="Tilsyn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Tittel">
    <w:name w:val="Title"/>
    <w:basedOn w:val="Normal"/>
    <w:next w:val="Normal"/>
    <w:pPr>
      <w:spacing w:before="360" w:after="360"/>
      <w:jc w:val="center"/>
    </w:pPr>
    <w:rPr>
      <w:rFonts w:ascii="Times New Roman" w:hAnsi="Times New Roman"/>
      <w:b/>
      <w:bCs/>
      <w:color w:val="0000FF"/>
      <w:sz w:val="32"/>
      <w:szCs w:val="32"/>
    </w:rPr>
  </w:style>
  <w:style w:type="character" w:customStyle="1" w:styleId="TittelTegn">
    <w:name w:val="Tittel Tegn"/>
    <w:basedOn w:val="Standardskriftforavsnitt"/>
    <w:rPr>
      <w:rFonts w:ascii="Times New Roman" w:hAnsi="Times New Roman" w:cs="Times New Roman"/>
      <w:b/>
      <w:bCs/>
      <w:color w:val="000000"/>
      <w:sz w:val="32"/>
      <w:szCs w:val="32"/>
    </w:rPr>
  </w:style>
  <w:style w:type="paragraph" w:customStyle="1" w:styleId="tittel0">
    <w:name w:val="tittel"/>
    <w:pPr>
      <w:keepNext/>
      <w:widowControl w:val="0"/>
      <w:tabs>
        <w:tab w:val="left" w:pos="850"/>
      </w:tabs>
      <w:suppressAutoHyphens/>
      <w:autoSpaceDE w:val="0"/>
      <w:spacing w:before="240" w:after="240"/>
      <w:ind w:left="851" w:hanging="708"/>
      <w:jc w:val="center"/>
    </w:pPr>
    <w:rPr>
      <w:rFonts w:ascii="Arial" w:hAnsi="Arial" w:cs="Arial"/>
      <w:color w:val="000000"/>
      <w:sz w:val="40"/>
      <w:szCs w:val="40"/>
    </w:rPr>
  </w:style>
  <w:style w:type="paragraph" w:styleId="Kildelisteoverskrift">
    <w:name w:val="toa heading"/>
    <w:basedOn w:val="Normal"/>
    <w:next w:val="Normal"/>
    <w:pPr>
      <w:spacing w:line="276" w:lineRule="auto"/>
    </w:pPr>
    <w:rPr>
      <w:rFonts w:ascii="Arial" w:hAnsi="Arial" w:cs="Arial"/>
      <w:b/>
      <w:bCs/>
      <w:sz w:val="24"/>
      <w:szCs w:val="24"/>
    </w:rPr>
  </w:style>
  <w:style w:type="paragraph" w:styleId="INNH1">
    <w:name w:val="toc 1"/>
    <w:basedOn w:val="Normal"/>
    <w:next w:val="Normal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b/>
      <w:bCs/>
    </w:rPr>
  </w:style>
  <w:style w:type="paragraph" w:styleId="INNH2">
    <w:name w:val="toc 2"/>
    <w:basedOn w:val="Normal"/>
    <w:next w:val="Normal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i/>
      <w:iCs/>
    </w:rPr>
  </w:style>
  <w:style w:type="paragraph" w:styleId="INNH3">
    <w:name w:val="toc 3"/>
    <w:basedOn w:val="Normal"/>
    <w:next w:val="Normal"/>
    <w:pPr>
      <w:tabs>
        <w:tab w:val="left" w:pos="567"/>
        <w:tab w:val="right" w:leader="dot" w:pos="9072"/>
      </w:tabs>
      <w:ind w:left="567" w:hanging="567"/>
    </w:pPr>
    <w:rPr>
      <w:rFonts w:ascii="Arial" w:hAnsi="Arial" w:cs="Arial"/>
      <w:sz w:val="18"/>
      <w:szCs w:val="18"/>
    </w:rPr>
  </w:style>
  <w:style w:type="paragraph" w:styleId="INNH4">
    <w:name w:val="toc 4"/>
    <w:basedOn w:val="Normal"/>
    <w:next w:val="Normal"/>
    <w:pPr>
      <w:ind w:left="720"/>
    </w:pPr>
    <w:rPr>
      <w:rFonts w:ascii="Times New Roman" w:hAnsi="Times New Roman"/>
      <w:sz w:val="24"/>
      <w:szCs w:val="24"/>
    </w:rPr>
  </w:style>
  <w:style w:type="paragraph" w:styleId="INNH5">
    <w:name w:val="toc 5"/>
    <w:basedOn w:val="Normal"/>
    <w:next w:val="Normal"/>
    <w:pPr>
      <w:ind w:left="960"/>
    </w:pPr>
    <w:rPr>
      <w:rFonts w:ascii="Times New Roman" w:hAnsi="Times New Roman"/>
      <w:sz w:val="24"/>
      <w:szCs w:val="24"/>
    </w:rPr>
  </w:style>
  <w:style w:type="paragraph" w:styleId="INNH6">
    <w:name w:val="toc 6"/>
    <w:basedOn w:val="Normal"/>
    <w:next w:val="Normal"/>
    <w:pPr>
      <w:ind w:left="1200"/>
    </w:pPr>
    <w:rPr>
      <w:rFonts w:ascii="Times New Roman" w:hAnsi="Times New Roman"/>
      <w:sz w:val="24"/>
      <w:szCs w:val="24"/>
    </w:rPr>
  </w:style>
  <w:style w:type="paragraph" w:styleId="INNH7">
    <w:name w:val="toc 7"/>
    <w:basedOn w:val="Normal"/>
    <w:next w:val="Normal"/>
    <w:pPr>
      <w:ind w:left="1440"/>
    </w:pPr>
    <w:rPr>
      <w:rFonts w:ascii="Times New Roman" w:hAnsi="Times New Roman"/>
      <w:sz w:val="24"/>
      <w:szCs w:val="24"/>
    </w:rPr>
  </w:style>
  <w:style w:type="paragraph" w:styleId="INNH8">
    <w:name w:val="toc 8"/>
    <w:basedOn w:val="Normal"/>
    <w:next w:val="Normal"/>
    <w:pPr>
      <w:ind w:left="1680"/>
    </w:pPr>
    <w:rPr>
      <w:rFonts w:ascii="Times New Roman" w:hAnsi="Times New Roman"/>
      <w:sz w:val="24"/>
      <w:szCs w:val="24"/>
    </w:rPr>
  </w:style>
  <w:style w:type="paragraph" w:styleId="INNH9">
    <w:name w:val="toc 9"/>
    <w:basedOn w:val="Normal"/>
    <w:next w:val="Normal"/>
    <w:pPr>
      <w:ind w:left="1920"/>
    </w:pPr>
    <w:rPr>
      <w:rFonts w:ascii="Times New Roman" w:hAnsi="Times New Roman"/>
      <w:sz w:val="24"/>
      <w:szCs w:val="24"/>
    </w:rPr>
  </w:style>
  <w:style w:type="paragraph" w:customStyle="1" w:styleId="ToppAvdeling">
    <w:name w:val="ToppAvdeling"/>
    <w:pPr>
      <w:widowControl w:val="0"/>
      <w:tabs>
        <w:tab w:val="center" w:pos="4536"/>
        <w:tab w:val="right" w:pos="9072"/>
      </w:tabs>
      <w:suppressAutoHyphens/>
      <w:autoSpaceDE w:val="0"/>
      <w:ind w:left="737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oppDom">
    <w:name w:val="ToppDom"/>
    <w:pPr>
      <w:widowControl w:val="0"/>
      <w:tabs>
        <w:tab w:val="center" w:pos="4536"/>
        <w:tab w:val="right" w:pos="9072"/>
      </w:tabs>
      <w:suppressAutoHyphens/>
      <w:autoSpaceDE w:val="0"/>
      <w:ind w:left="737"/>
    </w:pPr>
    <w:rPr>
      <w:rFonts w:ascii="Arial" w:hAnsi="Arial" w:cs="Arial"/>
      <w:color w:val="000000"/>
      <w:sz w:val="48"/>
      <w:szCs w:val="48"/>
    </w:rPr>
  </w:style>
  <w:style w:type="paragraph" w:customStyle="1" w:styleId="ToppEmbete">
    <w:name w:val="ToppEmbete"/>
    <w:pPr>
      <w:widowControl w:val="0"/>
      <w:tabs>
        <w:tab w:val="center" w:pos="4536"/>
        <w:tab w:val="right" w:pos="9072"/>
      </w:tabs>
      <w:suppressAutoHyphens/>
      <w:autoSpaceDE w:val="0"/>
      <w:ind w:left="737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oppRettsbok">
    <w:name w:val="ToppRettsbok"/>
    <w:pPr>
      <w:keepNext/>
      <w:keepLines/>
      <w:widowControl w:val="0"/>
      <w:tabs>
        <w:tab w:val="center" w:pos="4536"/>
        <w:tab w:val="right" w:pos="9072"/>
      </w:tabs>
      <w:suppressAutoHyphens/>
      <w:autoSpaceDE w:val="0"/>
      <w:spacing w:after="360" w:line="300" w:lineRule="auto"/>
      <w:ind w:left="737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Topptekstside2">
    <w:name w:val="Topptekstside2"/>
    <w:pPr>
      <w:widowControl w:val="0"/>
      <w:suppressAutoHyphens/>
      <w:autoSpaceDE w:val="0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Uid-01">
    <w:name w:val="Uid-01"/>
    <w:pPr>
      <w:widowControl w:val="0"/>
      <w:suppressAutoHyphens/>
      <w:autoSpaceDE w:val="0"/>
    </w:pPr>
    <w:rPr>
      <w:rFonts w:ascii="Arial" w:hAnsi="Arial" w:cs="Arial"/>
      <w:color w:val="000000"/>
    </w:rPr>
  </w:style>
  <w:style w:type="paragraph" w:customStyle="1" w:styleId="Underpunkt1">
    <w:name w:val="Underpunkt1"/>
    <w:pPr>
      <w:keepNext/>
      <w:widowControl w:val="0"/>
      <w:suppressAutoHyphens/>
      <w:autoSpaceDE w:val="0"/>
      <w:spacing w:before="80" w:after="8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Underpunkt2">
    <w:name w:val="Underpunkt2"/>
    <w:pPr>
      <w:keepNext/>
      <w:widowControl w:val="0"/>
      <w:suppressAutoHyphens/>
      <w:autoSpaceDE w:val="0"/>
      <w:spacing w:before="40" w:after="60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Underpunkt3">
    <w:name w:val="Underpunkt3"/>
    <w:pPr>
      <w:keepNext/>
      <w:widowControl w:val="0"/>
      <w:suppressAutoHyphens/>
      <w:autoSpaceDE w:val="0"/>
      <w:spacing w:before="20" w:after="60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underskrift0">
    <w:name w:val="underskrift"/>
    <w:pPr>
      <w:widowControl w:val="0"/>
      <w:suppressAutoHyphens/>
      <w:autoSpaceDE w:val="0"/>
      <w:spacing w:line="300" w:lineRule="auto"/>
      <w:ind w:left="5387"/>
    </w:pPr>
    <w:rPr>
      <w:rFonts w:ascii="DepCentury Old Style" w:hAnsi="DepCentury Old Style" w:cs="DepCentury Old Style"/>
      <w:color w:val="000000"/>
      <w:sz w:val="24"/>
      <w:szCs w:val="24"/>
    </w:rPr>
  </w:style>
  <w:style w:type="paragraph" w:customStyle="1" w:styleId="Underskrifter">
    <w:name w:val="Underskrifter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customStyle="1" w:styleId="undertittel0">
    <w:name w:val="undertittel"/>
    <w:pPr>
      <w:widowControl w:val="0"/>
      <w:suppressAutoHyphens/>
      <w:autoSpaceDE w:val="0"/>
      <w:spacing w:after="100"/>
    </w:pPr>
    <w:rPr>
      <w:rFonts w:ascii="Times New Roman" w:hAnsi="Times New Roman"/>
      <w:color w:val="000000"/>
      <w:sz w:val="18"/>
      <w:szCs w:val="18"/>
    </w:rPr>
  </w:style>
  <w:style w:type="paragraph" w:customStyle="1" w:styleId="UnumOverskrift1">
    <w:name w:val="Unum. Overskrift 1"/>
    <w:pPr>
      <w:keepNext/>
      <w:widowControl w:val="0"/>
      <w:suppressAutoHyphens/>
      <w:autoSpaceDE w:val="0"/>
      <w:spacing w:before="240" w:after="240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UnumOverskrift2">
    <w:name w:val="Unum. Overskrift 2"/>
    <w:pPr>
      <w:keepNext/>
      <w:widowControl w:val="0"/>
      <w:suppressAutoHyphens/>
      <w:autoSpaceDE w:val="0"/>
      <w:spacing w:after="1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UnumOverskrift3">
    <w:name w:val="Unum. Overskrift 3"/>
    <w:pPr>
      <w:keepNext/>
      <w:widowControl w:val="0"/>
      <w:suppressAutoHyphens/>
      <w:autoSpaceDE w:val="0"/>
      <w:spacing w:after="120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Utdt">
    <w:name w:val="Utdt"/>
    <w:pPr>
      <w:widowControl w:val="0"/>
      <w:suppressAutoHyphens/>
      <w:autoSpaceDE w:val="0"/>
    </w:pPr>
    <w:rPr>
      <w:rFonts w:ascii="Courier New" w:hAnsi="Courier New" w:cs="Courier New"/>
      <w:color w:val="000000"/>
    </w:rPr>
  </w:style>
  <w:style w:type="paragraph" w:customStyle="1" w:styleId="Vanster">
    <w:name w:val="Vanster"/>
    <w:pPr>
      <w:widowControl w:val="0"/>
      <w:suppressAutoHyphens/>
      <w:autoSpaceDE w:val="0"/>
      <w:ind w:right="3402"/>
    </w:pPr>
    <w:rPr>
      <w:rFonts w:ascii="Courier New" w:hAnsi="Courier New" w:cs="Courier New"/>
      <w:color w:val="000000"/>
    </w:rPr>
  </w:style>
  <w:style w:type="paragraph" w:customStyle="1" w:styleId="Vedlegg">
    <w:name w:val="Vedlegg"/>
    <w:pPr>
      <w:widowControl w:val="0"/>
      <w:suppressAutoHyphens/>
      <w:autoSpaceDE w:val="0"/>
      <w:spacing w:after="120"/>
      <w:ind w:left="1701" w:hanging="1701"/>
    </w:pPr>
    <w:rPr>
      <w:rFonts w:ascii="Verdana" w:hAnsi="Verdana"/>
      <w:color w:val="000000"/>
      <w:sz w:val="18"/>
      <w:szCs w:val="18"/>
    </w:rPr>
  </w:style>
  <w:style w:type="paragraph" w:customStyle="1" w:styleId="word">
    <w:name w:val="word"/>
    <w:pPr>
      <w:widowControl w:val="0"/>
      <w:suppressAutoHyphens/>
      <w:autoSpaceDE w:val="0"/>
    </w:pPr>
    <w:rPr>
      <w:rFonts w:ascii="Verdana" w:hAnsi="Verdana"/>
      <w:sz w:val="24"/>
      <w:szCs w:val="24"/>
    </w:rPr>
  </w:style>
  <w:style w:type="paragraph" w:customStyle="1" w:styleId="z-BottomofForm">
    <w:name w:val="z-Bottom of Form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z-TopofForm">
    <w:name w:val="z-Top of Form"/>
    <w:pPr>
      <w:widowControl w:val="0"/>
      <w:suppressAutoHyphens/>
      <w:autoSpaceDE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11111Highlighter1">
    <w:name w:val="11111Highlighter 1"/>
  </w:style>
  <w:style w:type="character" w:customStyle="1" w:styleId="222ingen">
    <w:name w:val="222(ingen)"/>
  </w:style>
  <w:style w:type="character" w:customStyle="1" w:styleId="a4">
    <w:name w:val="a"/>
  </w:style>
  <w:style w:type="character" w:customStyle="1" w:styleId="ABCemne">
    <w:name w:val="ABC emne"/>
  </w:style>
  <w:style w:type="character" w:customStyle="1" w:styleId="ABCemneField">
    <w:name w:val="ABC emne:Field"/>
  </w:style>
  <w:style w:type="character" w:customStyle="1" w:styleId="ABCemneField1">
    <w:name w:val="ABC emne:Field1"/>
  </w:style>
  <w:style w:type="character" w:customStyle="1" w:styleId="ABCemneField10">
    <w:name w:val="ABC emne:Field10"/>
  </w:style>
  <w:style w:type="character" w:customStyle="1" w:styleId="ABCemneField11">
    <w:name w:val="ABC emne:Field11"/>
  </w:style>
  <w:style w:type="character" w:customStyle="1" w:styleId="ABCemneField12">
    <w:name w:val="ABC emne:Field12"/>
  </w:style>
  <w:style w:type="character" w:customStyle="1" w:styleId="ABCemneField2">
    <w:name w:val="ABC emne:Field2"/>
  </w:style>
  <w:style w:type="character" w:customStyle="1" w:styleId="ABCemneField3">
    <w:name w:val="ABC emne:Field3"/>
  </w:style>
  <w:style w:type="character" w:customStyle="1" w:styleId="ABCemneField4">
    <w:name w:val="ABC emne:Field4"/>
  </w:style>
  <w:style w:type="character" w:customStyle="1" w:styleId="ABCemneField5">
    <w:name w:val="ABC emne:Field5"/>
  </w:style>
  <w:style w:type="character" w:customStyle="1" w:styleId="ABCemneField6">
    <w:name w:val="ABC emne:Field6"/>
  </w:style>
  <w:style w:type="character" w:customStyle="1" w:styleId="ABCemneField7">
    <w:name w:val="ABC emne:Field7"/>
  </w:style>
  <w:style w:type="character" w:customStyle="1" w:styleId="ABCemneField8">
    <w:name w:val="ABC emne:Field8"/>
  </w:style>
  <w:style w:type="character" w:customStyle="1" w:styleId="ABCemneField9">
    <w:name w:val="ABC emne:Field9"/>
  </w:style>
  <w:style w:type="character" w:customStyle="1" w:styleId="ABCside">
    <w:name w:val="ABC side"/>
  </w:style>
  <w:style w:type="character" w:customStyle="1" w:styleId="ABCsideField">
    <w:name w:val="ABC side:Field"/>
  </w:style>
  <w:style w:type="character" w:customStyle="1" w:styleId="ABCsideField1">
    <w:name w:val="ABC side:Field1"/>
  </w:style>
  <w:style w:type="character" w:customStyle="1" w:styleId="ABCsideField10">
    <w:name w:val="ABC side:Field10"/>
  </w:style>
  <w:style w:type="character" w:customStyle="1" w:styleId="ABCsideField11">
    <w:name w:val="ABC side:Field11"/>
  </w:style>
  <w:style w:type="character" w:customStyle="1" w:styleId="ABCsideField12">
    <w:name w:val="ABC side:Field12"/>
  </w:style>
  <w:style w:type="character" w:customStyle="1" w:styleId="ABCsideField2">
    <w:name w:val="ABC side:Field2"/>
  </w:style>
  <w:style w:type="character" w:customStyle="1" w:styleId="ABCsideField3">
    <w:name w:val="ABC side:Field3"/>
  </w:style>
  <w:style w:type="character" w:customStyle="1" w:styleId="ABCsideField4">
    <w:name w:val="ABC side:Field4"/>
  </w:style>
  <w:style w:type="character" w:customStyle="1" w:styleId="ABCsideField5">
    <w:name w:val="ABC side:Field5"/>
  </w:style>
  <w:style w:type="character" w:customStyle="1" w:styleId="ABCsideField6">
    <w:name w:val="ABC side:Field6"/>
  </w:style>
  <w:style w:type="character" w:customStyle="1" w:styleId="ABCsideField7">
    <w:name w:val="ABC side:Field7"/>
  </w:style>
  <w:style w:type="character" w:customStyle="1" w:styleId="ABCsideField8">
    <w:name w:val="ABC side:Field8"/>
  </w:style>
  <w:style w:type="character" w:customStyle="1" w:styleId="ABCsideField9">
    <w:name w:val="ABC side:Field9"/>
  </w:style>
  <w:style w:type="character" w:customStyle="1" w:styleId="ABCstikkord">
    <w:name w:val="ABC stikkord"/>
  </w:style>
  <w:style w:type="character" w:customStyle="1" w:styleId="ABCstikkordField">
    <w:name w:val="ABC stikkord:Field"/>
  </w:style>
  <w:style w:type="character" w:customStyle="1" w:styleId="ABCstikkordField1">
    <w:name w:val="ABC stikkord:Field1"/>
  </w:style>
  <w:style w:type="character" w:customStyle="1" w:styleId="ABCstikkordField10">
    <w:name w:val="ABC stikkord:Field10"/>
  </w:style>
  <w:style w:type="character" w:customStyle="1" w:styleId="ABCstikkordField11">
    <w:name w:val="ABC stikkord:Field11"/>
  </w:style>
  <w:style w:type="character" w:customStyle="1" w:styleId="ABCstikkordField12">
    <w:name w:val="ABC stikkord:Field12"/>
  </w:style>
  <w:style w:type="character" w:customStyle="1" w:styleId="ABCstikkordField2">
    <w:name w:val="ABC stikkord:Field2"/>
  </w:style>
  <w:style w:type="character" w:customStyle="1" w:styleId="ABCstikkordField3">
    <w:name w:val="ABC stikkord:Field3"/>
  </w:style>
  <w:style w:type="character" w:customStyle="1" w:styleId="ABCstikkordField4">
    <w:name w:val="ABC stikkord:Field4"/>
  </w:style>
  <w:style w:type="character" w:customStyle="1" w:styleId="ABCstikkordField5">
    <w:name w:val="ABC stikkord:Field5"/>
  </w:style>
  <w:style w:type="character" w:customStyle="1" w:styleId="ABCstikkordField6">
    <w:name w:val="ABC stikkord:Field6"/>
  </w:style>
  <w:style w:type="character" w:customStyle="1" w:styleId="ABCstikkordField7">
    <w:name w:val="ABC stikkord:Field7"/>
  </w:style>
  <w:style w:type="character" w:customStyle="1" w:styleId="ABCstikkordField8">
    <w:name w:val="ABC stikkord:Field8"/>
  </w:style>
  <w:style w:type="character" w:customStyle="1" w:styleId="ABCstikkordField9">
    <w:name w:val="ABC stikkord:Field9"/>
  </w:style>
  <w:style w:type="character" w:customStyle="1" w:styleId="Ajourhold-siste">
    <w:name w:val="Ajourhold-siste"/>
    <w:rPr>
      <w:color w:val="FFFFFF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character" w:customStyle="1" w:styleId="Anvisningtecken">
    <w:name w:val="Anvisning_tecken"/>
    <w:rPr>
      <w:rFonts w:ascii="Times New Roman" w:hAnsi="Times New Roman" w:cs="Times New Roman"/>
      <w:b/>
      <w:bCs/>
      <w:i/>
      <w:iCs/>
      <w:color w:val="0000FF"/>
      <w:sz w:val="20"/>
      <w:szCs w:val="20"/>
    </w:rPr>
  </w:style>
  <w:style w:type="character" w:customStyle="1" w:styleId="Avmerkingsboks">
    <w:name w:val="Avmerkingsboks"/>
    <w:rPr>
      <w:rFonts w:ascii="Times New Roman" w:hAnsi="Times New Roman" w:cs="Times New Roman"/>
      <w:sz w:val="22"/>
      <w:szCs w:val="22"/>
    </w:rPr>
  </w:style>
  <w:style w:type="character" w:customStyle="1" w:styleId="body13">
    <w:name w:val="body13"/>
    <w:rPr>
      <w:rFonts w:ascii="Geneva" w:hAnsi="Geneva" w:cs="Geneva"/>
      <w:sz w:val="14"/>
      <w:szCs w:val="14"/>
    </w:rPr>
  </w:style>
  <w:style w:type="character" w:customStyle="1" w:styleId="body11">
    <w:name w:val="body11"/>
    <w:rPr>
      <w:rFonts w:ascii="Times New Roman" w:hAnsi="Times New Roman" w:cs="Times New Roman"/>
      <w:sz w:val="2"/>
      <w:szCs w:val="2"/>
    </w:rPr>
  </w:style>
  <w:style w:type="character" w:customStyle="1" w:styleId="body12">
    <w:name w:val="body12"/>
    <w:rPr>
      <w:sz w:val="14"/>
      <w:szCs w:val="14"/>
    </w:rPr>
  </w:style>
  <w:style w:type="character" w:customStyle="1" w:styleId="Brdtekst1">
    <w:name w:val="Brødtekst1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rPr>
      <w:rFonts w:ascii="Times New Roman" w:hAnsi="Times New Roman" w:cs="Times New Roman"/>
      <w:sz w:val="20"/>
      <w:szCs w:val="20"/>
    </w:rPr>
  </w:style>
  <w:style w:type="character" w:customStyle="1" w:styleId="Bodytext21">
    <w:name w:val="Body text (2)1"/>
    <w:rPr>
      <w:rFonts w:ascii="Impact" w:hAnsi="Impact" w:cs="Impact"/>
      <w:color w:val="FFFFFF"/>
      <w:sz w:val="54"/>
      <w:szCs w:val="54"/>
    </w:rPr>
  </w:style>
  <w:style w:type="character" w:customStyle="1" w:styleId="Bodytext20">
    <w:name w:val="Body text (2)_"/>
    <w:rPr>
      <w:rFonts w:ascii="Franklin Gothic Heavy" w:hAnsi="Franklin Gothic Heavy" w:cs="Franklin Gothic Heavy"/>
      <w:sz w:val="20"/>
      <w:szCs w:val="20"/>
    </w:rPr>
  </w:style>
  <w:style w:type="character" w:customStyle="1" w:styleId="Bodytext31">
    <w:name w:val="Body text (3)1"/>
    <w:rPr>
      <w:rFonts w:ascii="Times New Roman" w:hAnsi="Times New Roman" w:cs="Times New Roman"/>
      <w:sz w:val="22"/>
      <w:szCs w:val="22"/>
    </w:rPr>
  </w:style>
  <w:style w:type="character" w:customStyle="1" w:styleId="Bodytext30">
    <w:name w:val="Body text (3)_"/>
    <w:rPr>
      <w:rFonts w:ascii="Times New Roman" w:hAnsi="Times New Roman" w:cs="Times New Roman"/>
      <w:sz w:val="20"/>
      <w:szCs w:val="20"/>
    </w:rPr>
  </w:style>
  <w:style w:type="character" w:customStyle="1" w:styleId="Bodytext3Bold">
    <w:name w:val="Body text (3) + Bold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3NotItalic">
    <w:name w:val="Body text (3) + Not Italic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Spacing1pt">
    <w:name w:val="Body text (3) + Spacing 1 pt"/>
    <w:rPr>
      <w:rFonts w:ascii="Times New Roman" w:hAnsi="Times New Roman" w:cs="Times New Roman"/>
      <w:sz w:val="22"/>
      <w:szCs w:val="22"/>
    </w:rPr>
  </w:style>
  <w:style w:type="character" w:customStyle="1" w:styleId="Bodytext3Spacing3pt">
    <w:name w:val="Body text (3) + Spacing 3 pt"/>
    <w:rPr>
      <w:rFonts w:ascii="Times New Roman" w:hAnsi="Times New Roman" w:cs="Times New Roman"/>
      <w:sz w:val="20"/>
      <w:szCs w:val="20"/>
    </w:rPr>
  </w:style>
  <w:style w:type="character" w:customStyle="1" w:styleId="Bodytext41">
    <w:name w:val="Body text (4)1"/>
    <w:rPr>
      <w:rFonts w:ascii="Impact" w:hAnsi="Impact" w:cs="Impact"/>
      <w:color w:val="FFFFFF"/>
      <w:sz w:val="54"/>
      <w:szCs w:val="54"/>
    </w:rPr>
  </w:style>
  <w:style w:type="character" w:customStyle="1" w:styleId="Bodytext40">
    <w:name w:val="Body text (4)_"/>
    <w:rPr>
      <w:rFonts w:ascii="Impact" w:hAnsi="Impact" w:cs="Impact"/>
      <w:sz w:val="54"/>
      <w:szCs w:val="54"/>
    </w:rPr>
  </w:style>
  <w:style w:type="character" w:customStyle="1" w:styleId="Bodytext50">
    <w:name w:val="Body text (5)_"/>
    <w:rPr>
      <w:rFonts w:ascii="Tahoma" w:hAnsi="Tahoma" w:cs="Tahoma"/>
      <w:sz w:val="18"/>
      <w:szCs w:val="18"/>
    </w:rPr>
  </w:style>
  <w:style w:type="character" w:customStyle="1" w:styleId="Bodytext5NotBold">
    <w:name w:val="Body text (5) + Not Bold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5NotItalic">
    <w:name w:val="Body text (5) + Not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5Spacing3pt">
    <w:name w:val="Body text (5) + Spacing 3 pt"/>
    <w:rPr>
      <w:rFonts w:ascii="Times New Roman" w:hAnsi="Times New Roman" w:cs="Times New Roman"/>
      <w:sz w:val="20"/>
      <w:szCs w:val="20"/>
    </w:rPr>
  </w:style>
  <w:style w:type="character" w:customStyle="1" w:styleId="Bodytext60">
    <w:name w:val="Body text (6)_"/>
    <w:rPr>
      <w:rFonts w:ascii="Times New Roman" w:hAnsi="Times New Roman" w:cs="Times New Roman"/>
      <w:sz w:val="20"/>
      <w:szCs w:val="20"/>
    </w:rPr>
  </w:style>
  <w:style w:type="character" w:customStyle="1" w:styleId="Bodytext6NotItalic">
    <w:name w:val="Body text (6) + Not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70">
    <w:name w:val="Body text (7)_"/>
    <w:rPr>
      <w:rFonts w:ascii="Tahoma" w:hAnsi="Tahoma" w:cs="Tahoma"/>
      <w:sz w:val="18"/>
      <w:szCs w:val="18"/>
    </w:rPr>
  </w:style>
  <w:style w:type="character" w:customStyle="1" w:styleId="Bodytext80">
    <w:name w:val="Body text (8)_"/>
    <w:rPr>
      <w:rFonts w:ascii="Times New Roman" w:hAnsi="Times New Roman" w:cs="Times New Roman"/>
      <w:sz w:val="44"/>
      <w:szCs w:val="44"/>
    </w:rPr>
  </w:style>
  <w:style w:type="character" w:customStyle="1" w:styleId="Bodytext810pt">
    <w:name w:val="Body text (8) + 10 pt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8NotItalic">
    <w:name w:val="Body text (8) + Not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Bold">
    <w:name w:val="Body text + Bold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talic">
    <w:name w:val="Body text + Italic"/>
    <w:rPr>
      <w:rFonts w:ascii="Times New Roman" w:hAnsi="Times New Roman" w:cs="Times New Roman"/>
      <w:i/>
      <w:iCs/>
      <w:sz w:val="20"/>
      <w:szCs w:val="20"/>
    </w:rPr>
  </w:style>
  <w:style w:type="character" w:customStyle="1" w:styleId="bold">
    <w:name w:val="bold"/>
  </w:style>
  <w:style w:type="character" w:customStyle="1" w:styleId="brdtekst12fettegn">
    <w:name w:val="brdtekst12fettegn"/>
  </w:style>
  <w:style w:type="character" w:customStyle="1" w:styleId="brdteksttegn">
    <w:name w:val="brdteksttegn"/>
  </w:style>
  <w:style w:type="character" w:customStyle="1" w:styleId="character-id-karnov-note1">
    <w:name w:val="character-id-karnov-note1"/>
    <w:rPr>
      <w:rFonts w:cs="Verdana"/>
      <w:color w:val="800080"/>
      <w:sz w:val="16"/>
      <w:szCs w:val="16"/>
    </w:rPr>
  </w:style>
  <w:style w:type="character" w:customStyle="1" w:styleId="CharChar">
    <w:name w:val="Char Char"/>
  </w:style>
  <w:style w:type="character" w:customStyle="1" w:styleId="CharChar1">
    <w:name w:val="Char Char1"/>
    <w:rPr>
      <w:rFonts w:cs="Verdana"/>
      <w:sz w:val="32"/>
      <w:szCs w:val="32"/>
    </w:rPr>
  </w:style>
  <w:style w:type="character" w:customStyle="1" w:styleId="CharChar10">
    <w:name w:val="Char Char10"/>
    <w:rPr>
      <w:rFonts w:cs="Verdana"/>
      <w:sz w:val="32"/>
      <w:szCs w:val="32"/>
    </w:rPr>
  </w:style>
  <w:style w:type="character" w:customStyle="1" w:styleId="CharChar2">
    <w:name w:val="Char Char2"/>
    <w:rPr>
      <w:rFonts w:cs="Verdana"/>
      <w:sz w:val="30"/>
      <w:szCs w:val="30"/>
    </w:rPr>
  </w:style>
  <w:style w:type="character" w:customStyle="1" w:styleId="CharChar3">
    <w:name w:val="Char Char3"/>
    <w:rPr>
      <w:rFonts w:cs="Verdana"/>
      <w:sz w:val="32"/>
      <w:szCs w:val="32"/>
    </w:rPr>
  </w:style>
  <w:style w:type="character" w:customStyle="1" w:styleId="CharChar4">
    <w:name w:val="Char Char4"/>
    <w:rPr>
      <w:rFonts w:cs="Verdana"/>
      <w:b/>
      <w:bCs/>
      <w:color w:val="000000"/>
      <w:sz w:val="22"/>
      <w:szCs w:val="22"/>
    </w:rPr>
  </w:style>
  <w:style w:type="character" w:customStyle="1" w:styleId="CharChar5">
    <w:name w:val="Char Char5"/>
    <w:rPr>
      <w:rFonts w:cs="Verdana"/>
      <w:b/>
      <w:bCs/>
      <w:color w:val="000000"/>
    </w:rPr>
  </w:style>
  <w:style w:type="character" w:customStyle="1" w:styleId="CharChar6">
    <w:name w:val="Char Char6"/>
    <w:rPr>
      <w:rFonts w:cs="Verdana"/>
      <w:b/>
      <w:bCs/>
      <w:color w:val="000000"/>
      <w:sz w:val="26"/>
      <w:szCs w:val="26"/>
    </w:rPr>
  </w:style>
  <w:style w:type="character" w:customStyle="1" w:styleId="CharChar7">
    <w:name w:val="Char Char7"/>
    <w:rPr>
      <w:rFonts w:cs="Verdana"/>
      <w:sz w:val="28"/>
      <w:szCs w:val="28"/>
    </w:rPr>
  </w:style>
  <w:style w:type="character" w:customStyle="1" w:styleId="CharChar8">
    <w:name w:val="Char Char8"/>
    <w:rPr>
      <w:rFonts w:cs="Verdana"/>
      <w:sz w:val="32"/>
      <w:szCs w:val="32"/>
    </w:rPr>
  </w:style>
  <w:style w:type="character" w:customStyle="1" w:styleId="CharChar9">
    <w:name w:val="Char Char9"/>
    <w:rPr>
      <w:rFonts w:cs="Verdana"/>
      <w:sz w:val="30"/>
      <w:szCs w:val="30"/>
    </w:rPr>
  </w:style>
  <w:style w:type="character" w:customStyle="1" w:styleId="CITE">
    <w:name w:val="CITE"/>
    <w:rPr>
      <w:i/>
      <w:iCs/>
    </w:rPr>
  </w:style>
  <w:style w:type="character" w:customStyle="1" w:styleId="CODE0">
    <w:name w:val="CODE"/>
    <w:rPr>
      <w:rFonts w:ascii="Courier New" w:hAnsi="Courier New" w:cs="Courier New"/>
      <w:sz w:val="20"/>
      <w:szCs w:val="20"/>
    </w:rPr>
  </w:style>
  <w:style w:type="character" w:customStyle="1" w:styleId="Comment">
    <w:name w:val="Comment"/>
    <w:rPr>
      <w:vanish/>
    </w:rPr>
  </w:style>
  <w:style w:type="character" w:customStyle="1" w:styleId="Definition">
    <w:name w:val="Definition"/>
    <w:rPr>
      <w:i/>
      <w:iCs/>
    </w:rPr>
  </w:style>
  <w:style w:type="character" w:customStyle="1" w:styleId="DeltaViewInsertion">
    <w:name w:val="DeltaView Insertion"/>
    <w:rPr>
      <w:color w:val="0000FF"/>
      <w:u w:val="single"/>
    </w:rPr>
  </w:style>
  <w:style w:type="character" w:customStyle="1" w:styleId="documentpublish1">
    <w:name w:val="documentpublish1"/>
    <w:rPr>
      <w:sz w:val="28"/>
      <w:szCs w:val="28"/>
    </w:rPr>
  </w:style>
  <w:style w:type="character" w:customStyle="1" w:styleId="documenttype1">
    <w:name w:val="documenttype1"/>
    <w:rPr>
      <w:b/>
      <w:bCs/>
      <w:color w:val="002A66"/>
      <w:sz w:val="28"/>
      <w:szCs w:val="28"/>
    </w:rPr>
  </w:style>
  <w:style w:type="character" w:customStyle="1" w:styleId="Dokumenttype1">
    <w:name w:val="Dokumenttype1"/>
    <w:rPr>
      <w:color w:val="008000"/>
    </w:rPr>
  </w:style>
  <w:style w:type="character" w:customStyle="1" w:styleId="Dokumenttype2">
    <w:name w:val="Dokumenttype2"/>
    <w:rPr>
      <w:color w:val="008000"/>
    </w:rPr>
  </w:style>
  <w:style w:type="character" w:customStyle="1" w:styleId="dynamic-style-10">
    <w:name w:val="dynamic-style-10"/>
  </w:style>
  <w:style w:type="character" w:customStyle="1" w:styleId="dynamic-style-11">
    <w:name w:val="dynamic-style-11"/>
  </w:style>
  <w:style w:type="character" w:customStyle="1" w:styleId="dynamic-style-3">
    <w:name w:val="dynamic-style-3"/>
  </w:style>
  <w:style w:type="character" w:customStyle="1" w:styleId="dynamic-style-5">
    <w:name w:val="dynamic-style-5"/>
  </w:style>
  <w:style w:type="character" w:customStyle="1" w:styleId="dynamic-style-6">
    <w:name w:val="dynamic-style-6"/>
  </w:style>
  <w:style w:type="character" w:customStyle="1" w:styleId="dynamic-style-7">
    <w:name w:val="dynamic-style-7"/>
  </w:style>
  <w:style w:type="character" w:customStyle="1" w:styleId="Eksternlink">
    <w:name w:val="Eksternlink"/>
    <w:rPr>
      <w:color w:val="808000"/>
    </w:rPr>
  </w:style>
  <w:style w:type="character" w:customStyle="1" w:styleId="Eksternlink1">
    <w:name w:val="Eksternlink1"/>
    <w:rPr>
      <w:color w:val="808000"/>
    </w:rPr>
  </w:style>
  <w:style w:type="character" w:customStyle="1" w:styleId="EmailStyle23">
    <w:name w:val="EmailStyle23"/>
    <w:rPr>
      <w:rFonts w:ascii="Arial" w:hAnsi="Arial" w:cs="Arial"/>
      <w:color w:val="000000"/>
      <w:sz w:val="20"/>
      <w:szCs w:val="20"/>
    </w:rPr>
  </w:style>
  <w:style w:type="character" w:customStyle="1" w:styleId="Emne">
    <w:name w:val="Emne"/>
    <w:rPr>
      <w:color w:val="00FFFF"/>
      <w:sz w:val="20"/>
      <w:szCs w:val="20"/>
    </w:rPr>
  </w:style>
  <w:style w:type="character" w:customStyle="1" w:styleId="Emne1">
    <w:name w:val="Emne1"/>
    <w:rPr>
      <w:color w:val="00FFFF"/>
      <w:sz w:val="22"/>
      <w:szCs w:val="22"/>
    </w:rPr>
  </w:style>
  <w:style w:type="character" w:styleId="Utheving">
    <w:name w:val="Emphasis"/>
    <w:basedOn w:val="Standardskriftforavsnitt"/>
    <w:rPr>
      <w:i/>
      <w:iCs/>
    </w:rPr>
  </w:style>
  <w:style w:type="character" w:styleId="Sluttnotereferanse">
    <w:name w:val="endnote reference"/>
    <w:basedOn w:val="Standardskriftforavsnitt"/>
    <w:rPr>
      <w:position w:val="0"/>
      <w:sz w:val="14"/>
      <w:szCs w:val="14"/>
      <w:vertAlign w:val="baseline"/>
    </w:rPr>
  </w:style>
  <w:style w:type="character" w:customStyle="1" w:styleId="endringer">
    <w:name w:val="endringer"/>
    <w:rPr>
      <w:shd w:val="clear" w:color="auto" w:fill="EFEFEF"/>
    </w:rPr>
  </w:style>
  <w:style w:type="character" w:customStyle="1" w:styleId="Endringsikon">
    <w:name w:val="Endringsikon"/>
  </w:style>
  <w:style w:type="character" w:customStyle="1" w:styleId="entryfig-tekst">
    <w:name w:val="entryfig-tekst"/>
  </w:style>
  <w:style w:type="character" w:customStyle="1" w:styleId="entrypkt">
    <w:name w:val="entrypkt"/>
  </w:style>
  <w:style w:type="character" w:customStyle="1" w:styleId="EpostStil22">
    <w:name w:val="EpostStil22"/>
    <w:rPr>
      <w:rFonts w:ascii="Arial" w:hAnsi="Arial" w:cs="Arial"/>
      <w:color w:val="000000"/>
      <w:sz w:val="20"/>
      <w:szCs w:val="20"/>
    </w:rPr>
  </w:style>
  <w:style w:type="character" w:customStyle="1" w:styleId="EpostStil23">
    <w:name w:val="EpostStil23"/>
    <w:rPr>
      <w:rFonts w:ascii="Arial" w:hAnsi="Arial" w:cs="Arial"/>
      <w:color w:val="000000"/>
      <w:sz w:val="20"/>
      <w:szCs w:val="20"/>
    </w:rPr>
  </w:style>
  <w:style w:type="character" w:customStyle="1" w:styleId="EpostStil24">
    <w:name w:val="EpostStil24"/>
    <w:rPr>
      <w:rFonts w:ascii="Arial" w:hAnsi="Arial" w:cs="Arial"/>
      <w:color w:val="000000"/>
      <w:sz w:val="20"/>
      <w:szCs w:val="20"/>
    </w:rPr>
  </w:style>
  <w:style w:type="character" w:customStyle="1" w:styleId="EpostStil26">
    <w:name w:val="EpostStil26"/>
    <w:rPr>
      <w:rFonts w:ascii="Arial" w:hAnsi="Arial" w:cs="Arial"/>
      <w:color w:val="000000"/>
      <w:sz w:val="20"/>
      <w:szCs w:val="20"/>
    </w:rPr>
  </w:style>
  <w:style w:type="character" w:customStyle="1" w:styleId="EpostStil27">
    <w:name w:val="EpostStil27"/>
    <w:rPr>
      <w:rFonts w:ascii="Arial" w:hAnsi="Arial" w:cs="Arial"/>
      <w:color w:val="000000"/>
      <w:sz w:val="20"/>
      <w:szCs w:val="20"/>
    </w:rPr>
  </w:style>
  <w:style w:type="character" w:customStyle="1" w:styleId="EpostStil29">
    <w:name w:val="EpostStil29"/>
    <w:rPr>
      <w:rFonts w:ascii="Arial" w:hAnsi="Arial" w:cs="Arial"/>
      <w:color w:val="000000"/>
      <w:sz w:val="20"/>
      <w:szCs w:val="20"/>
    </w:rPr>
  </w:style>
  <w:style w:type="character" w:customStyle="1" w:styleId="EpostStil30">
    <w:name w:val="EpostStil30"/>
    <w:rPr>
      <w:rFonts w:ascii="Arial" w:hAnsi="Arial" w:cs="Arial"/>
      <w:color w:val="000000"/>
      <w:sz w:val="20"/>
      <w:szCs w:val="20"/>
    </w:rPr>
  </w:style>
  <w:style w:type="character" w:customStyle="1" w:styleId="EpostStil31">
    <w:name w:val="EpostStil31"/>
    <w:rPr>
      <w:rFonts w:ascii="Arial" w:hAnsi="Arial" w:cs="Arial"/>
      <w:color w:val="000000"/>
      <w:sz w:val="20"/>
      <w:szCs w:val="20"/>
    </w:rPr>
  </w:style>
  <w:style w:type="character" w:customStyle="1" w:styleId="EpostStil32">
    <w:name w:val="EpostStil32"/>
    <w:rPr>
      <w:rFonts w:ascii="Arial" w:hAnsi="Arial" w:cs="Arial"/>
      <w:color w:val="000000"/>
      <w:sz w:val="20"/>
      <w:szCs w:val="20"/>
    </w:rPr>
  </w:style>
  <w:style w:type="character" w:customStyle="1" w:styleId="EpostStil36">
    <w:name w:val="EpostStil36"/>
    <w:rPr>
      <w:rFonts w:ascii="Arial" w:hAnsi="Arial" w:cs="Arial"/>
      <w:color w:val="000000"/>
      <w:sz w:val="20"/>
      <w:szCs w:val="20"/>
    </w:rPr>
  </w:style>
  <w:style w:type="character" w:customStyle="1" w:styleId="EpostStil37">
    <w:name w:val="EpostStil37"/>
    <w:rPr>
      <w:rFonts w:ascii="Arial" w:hAnsi="Arial" w:cs="Arial"/>
      <w:color w:val="000000"/>
      <w:sz w:val="20"/>
      <w:szCs w:val="20"/>
    </w:rPr>
  </w:style>
  <w:style w:type="character" w:customStyle="1" w:styleId="EpostStil48">
    <w:name w:val="EpostStil48"/>
    <w:rPr>
      <w:rFonts w:ascii="Arial" w:hAnsi="Arial" w:cs="Arial"/>
      <w:color w:val="000000"/>
      <w:sz w:val="20"/>
      <w:szCs w:val="20"/>
    </w:rPr>
  </w:style>
  <w:style w:type="character" w:customStyle="1" w:styleId="EpostStil49">
    <w:name w:val="EpostStil49"/>
    <w:rPr>
      <w:rFonts w:ascii="Arial" w:hAnsi="Arial" w:cs="Arial"/>
      <w:color w:val="000000"/>
      <w:sz w:val="20"/>
      <w:szCs w:val="20"/>
    </w:rPr>
  </w:style>
  <w:style w:type="character" w:customStyle="1" w:styleId="EpostStil51">
    <w:name w:val="EpostStil51"/>
    <w:rPr>
      <w:rFonts w:ascii="Arial" w:hAnsi="Arial" w:cs="Arial"/>
      <w:color w:val="000000"/>
      <w:sz w:val="20"/>
      <w:szCs w:val="20"/>
    </w:rPr>
  </w:style>
  <w:style w:type="character" w:customStyle="1" w:styleId="EpostStil52">
    <w:name w:val="EpostStil52"/>
    <w:rPr>
      <w:rFonts w:ascii="Arial" w:hAnsi="Arial" w:cs="Arial"/>
      <w:color w:val="000000"/>
      <w:sz w:val="20"/>
      <w:szCs w:val="20"/>
    </w:rPr>
  </w:style>
  <w:style w:type="character" w:customStyle="1" w:styleId="EpostStil53">
    <w:name w:val="EpostStil53"/>
    <w:rPr>
      <w:rFonts w:ascii="Arial" w:hAnsi="Arial" w:cs="Arial"/>
      <w:color w:val="000000"/>
      <w:sz w:val="20"/>
      <w:szCs w:val="20"/>
    </w:rPr>
  </w:style>
  <w:style w:type="character" w:customStyle="1" w:styleId="EpostStil68">
    <w:name w:val="EpostStil68"/>
    <w:rPr>
      <w:rFonts w:ascii="Arial" w:hAnsi="Arial" w:cs="Arial"/>
      <w:color w:val="000000"/>
      <w:sz w:val="20"/>
      <w:szCs w:val="20"/>
    </w:rPr>
  </w:style>
  <w:style w:type="character" w:customStyle="1" w:styleId="etternavnnavn1">
    <w:name w:val="etternavnnavn1"/>
    <w:rPr>
      <w:rFonts w:cs="Verdana"/>
      <w:sz w:val="20"/>
      <w:szCs w:val="20"/>
    </w:rPr>
  </w:style>
  <w:style w:type="character" w:customStyle="1" w:styleId="Fargetskrift">
    <w:name w:val="Farget skrift"/>
    <w:rPr>
      <w:color w:val="000000"/>
    </w:rPr>
  </w:style>
  <w:style w:type="character" w:customStyle="1" w:styleId="Fargetskrift1">
    <w:name w:val="Farget skrift1"/>
    <w:rPr>
      <w:color w:val="FF0000"/>
    </w:rPr>
  </w:style>
  <w:style w:type="character" w:customStyle="1" w:styleId="fdsorteraar">
    <w:name w:val="fd_sorteraar"/>
  </w:style>
  <w:style w:type="character" w:customStyle="1" w:styleId="f-EML">
    <w:name w:val="f-EML"/>
  </w:style>
  <w:style w:type="character" w:customStyle="1" w:styleId="f-endringer">
    <w:name w:val="f-endringer"/>
  </w:style>
  <w:style w:type="character" w:customStyle="1" w:styleId="f-Hevet">
    <w:name w:val="f-Hevet"/>
    <w:rPr>
      <w:position w:val="0"/>
      <w:sz w:val="14"/>
      <w:szCs w:val="14"/>
      <w:vertAlign w:val="baseline"/>
    </w:rPr>
  </w:style>
  <w:style w:type="character" w:customStyle="1" w:styleId="f-histliten">
    <w:name w:val="f-histliten"/>
    <w:rPr>
      <w:b/>
      <w:bCs/>
      <w:color w:val="000000"/>
      <w:sz w:val="16"/>
      <w:szCs w:val="16"/>
    </w:rPr>
  </w:style>
  <w:style w:type="character" w:customStyle="1" w:styleId="f-histstor">
    <w:name w:val="f-histstor"/>
    <w:rPr>
      <w:b/>
      <w:bCs/>
      <w:color w:val="000000"/>
      <w:sz w:val="18"/>
      <w:szCs w:val="18"/>
    </w:rPr>
  </w:style>
  <w:style w:type="character" w:customStyle="1" w:styleId="f-kursiv">
    <w:name w:val="f-kursiv"/>
    <w:rPr>
      <w:i/>
      <w:iCs/>
    </w:rPr>
  </w:style>
  <w:style w:type="character" w:customStyle="1" w:styleId="f-midtstilt">
    <w:name w:val="f-midtstilt"/>
  </w:style>
  <w:style w:type="character" w:styleId="Fulgthyperkobling">
    <w:name w:val="FollowedHyperlink"/>
    <w:basedOn w:val="Standardskriftforavsnitt"/>
    <w:rPr>
      <w:color w:val="0000FF"/>
    </w:rPr>
  </w:style>
  <w:style w:type="character" w:styleId="Fotnotereferanse">
    <w:name w:val="footnote reference"/>
    <w:basedOn w:val="Standardskriftforavsnitt"/>
    <w:rPr>
      <w:position w:val="0"/>
      <w:sz w:val="14"/>
      <w:szCs w:val="14"/>
      <w:vertAlign w:val="baseline"/>
    </w:rPr>
  </w:style>
  <w:style w:type="character" w:customStyle="1" w:styleId="FORKORTELSE">
    <w:name w:val="FORKORTELSE"/>
  </w:style>
  <w:style w:type="character" w:customStyle="1" w:styleId="fornavnnavn1">
    <w:name w:val="fornavnnavn1"/>
    <w:rPr>
      <w:rFonts w:cs="Verdana"/>
      <w:sz w:val="20"/>
      <w:szCs w:val="20"/>
    </w:rPr>
  </w:style>
  <w:style w:type="character" w:customStyle="1" w:styleId="f-PB">
    <w:name w:val="f-PB"/>
  </w:style>
  <w:style w:type="character" w:customStyle="1" w:styleId="Fremheving">
    <w:name w:val="Fremheving"/>
    <w:rPr>
      <w:rFonts w:ascii="Verdana Black" w:hAnsi="Verdana Black" w:cs="Verdana Black"/>
      <w:sz w:val="18"/>
      <w:szCs w:val="18"/>
    </w:rPr>
  </w:style>
  <w:style w:type="character" w:customStyle="1" w:styleId="frontpageingress1">
    <w:name w:val="frontpageingress1"/>
    <w:rPr>
      <w:rFonts w:ascii="Geneva" w:hAnsi="Geneva" w:cs="Geneva"/>
      <w:sz w:val="14"/>
      <w:szCs w:val="14"/>
    </w:rPr>
  </w:style>
  <w:style w:type="character" w:customStyle="1" w:styleId="frontpagetitle1">
    <w:name w:val="frontpagetitle1"/>
    <w:rPr>
      <w:rFonts w:ascii="Geneva" w:hAnsi="Geneva" w:cs="Geneva"/>
      <w:b/>
      <w:bCs/>
      <w:sz w:val="18"/>
      <w:szCs w:val="18"/>
    </w:rPr>
  </w:style>
  <w:style w:type="character" w:customStyle="1" w:styleId="Fulgthyperkobling1">
    <w:name w:val="Fulgt hyperkobling1"/>
    <w:rPr>
      <w:color w:val="000066"/>
    </w:rPr>
  </w:style>
  <w:style w:type="character" w:customStyle="1" w:styleId="graynormal">
    <w:name w:val="graynormal"/>
  </w:style>
  <w:style w:type="character" w:customStyle="1" w:styleId="graynormal1">
    <w:name w:val="graynormal1"/>
    <w:rPr>
      <w:rFonts w:ascii="Arial" w:hAnsi="Arial" w:cs="Arial"/>
      <w:color w:val="333333"/>
      <w:sz w:val="16"/>
      <w:szCs w:val="16"/>
    </w:rPr>
  </w:style>
  <w:style w:type="character" w:customStyle="1" w:styleId="graynormal11">
    <w:name w:val="graynormal11"/>
    <w:rPr>
      <w:rFonts w:ascii="Arial" w:hAnsi="Arial" w:cs="Arial"/>
      <w:color w:val="000000"/>
      <w:sz w:val="18"/>
      <w:szCs w:val="18"/>
    </w:rPr>
  </w:style>
  <w:style w:type="character" w:customStyle="1" w:styleId="grd">
    <w:name w:val="grd"/>
    <w:rPr>
      <w:color w:val="000000"/>
    </w:rPr>
  </w:style>
  <w:style w:type="character" w:customStyle="1" w:styleId="grd1">
    <w:name w:val="grd1"/>
    <w:rPr>
      <w:color w:val="000000"/>
    </w:rPr>
  </w:style>
  <w:style w:type="character" w:customStyle="1" w:styleId="grd-karnov1">
    <w:name w:val="grd-karnov1"/>
    <w:rPr>
      <w:color w:val="BD6501"/>
      <w:sz w:val="18"/>
      <w:szCs w:val="18"/>
    </w:rPr>
  </w:style>
  <w:style w:type="character" w:customStyle="1" w:styleId="GR-internkommentarer">
    <w:name w:val="GR - internkommentarer"/>
    <w:rPr>
      <w:color w:val="FFFFFF"/>
      <w:sz w:val="20"/>
      <w:szCs w:val="20"/>
    </w:rPr>
  </w:style>
  <w:style w:type="character" w:customStyle="1" w:styleId="GR-internkommentarer1">
    <w:name w:val="GR - internkommentarer1"/>
    <w:rPr>
      <w:color w:val="FFFFFF"/>
      <w:sz w:val="22"/>
      <w:szCs w:val="22"/>
    </w:rPr>
  </w:style>
  <w:style w:type="character" w:customStyle="1" w:styleId="Grnn">
    <w:name w:val="Grønn"/>
  </w:style>
  <w:style w:type="character" w:customStyle="1" w:styleId="gs1">
    <w:name w:val="gs1"/>
    <w:rPr>
      <w:b/>
      <w:bCs/>
      <w:color w:val="FFFFFF"/>
    </w:rPr>
  </w:style>
  <w:style w:type="character" w:customStyle="1" w:styleId="Gul">
    <w:name w:val="Gul"/>
  </w:style>
  <w:style w:type="character" w:customStyle="1" w:styleId="H-bla">
    <w:name w:val="H-bla"/>
    <w:rPr>
      <w:color w:val="0000FF"/>
    </w:rPr>
  </w:style>
  <w:style w:type="character" w:customStyle="1" w:styleId="Headerorfooter0">
    <w:name w:val="Header or footer_"/>
    <w:rPr>
      <w:rFonts w:ascii="Times New Roman" w:hAnsi="Times New Roman" w:cs="Times New Roman"/>
      <w:sz w:val="20"/>
      <w:szCs w:val="20"/>
    </w:rPr>
  </w:style>
  <w:style w:type="character" w:customStyle="1" w:styleId="Headerorfooter11">
    <w:name w:val="Header or footer + 11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14">
    <w:name w:val="Heading #1_"/>
    <w:rPr>
      <w:rFonts w:ascii="Times New Roman" w:hAnsi="Times New Roman" w:cs="Times New Roman"/>
      <w:sz w:val="22"/>
      <w:szCs w:val="22"/>
    </w:rPr>
  </w:style>
  <w:style w:type="character" w:customStyle="1" w:styleId="heading21">
    <w:name w:val="heading21"/>
  </w:style>
  <w:style w:type="character" w:customStyle="1" w:styleId="Heading20">
    <w:name w:val="Heading #2_"/>
    <w:rPr>
      <w:rFonts w:ascii="Tahoma" w:hAnsi="Tahoma" w:cs="Tahoma"/>
      <w:sz w:val="16"/>
      <w:szCs w:val="16"/>
    </w:rPr>
  </w:style>
  <w:style w:type="character" w:customStyle="1" w:styleId="heading3char">
    <w:name w:val="heading3char"/>
  </w:style>
  <w:style w:type="character" w:customStyle="1" w:styleId="Heading40">
    <w:name w:val="Heading #4_"/>
    <w:rPr>
      <w:rFonts w:ascii="Times New Roman" w:hAnsi="Times New Roman" w:cs="Times New Roman"/>
    </w:rPr>
  </w:style>
  <w:style w:type="character" w:customStyle="1" w:styleId="Heading50">
    <w:name w:val="Heading #5_"/>
    <w:rPr>
      <w:rFonts w:ascii="Franklin Gothic Heavy" w:hAnsi="Franklin Gothic Heavy" w:cs="Franklin Gothic Heavy"/>
      <w:sz w:val="18"/>
      <w:szCs w:val="18"/>
    </w:rPr>
  </w:style>
  <w:style w:type="character" w:customStyle="1" w:styleId="Heading60">
    <w:name w:val="Heading #6_"/>
    <w:rPr>
      <w:rFonts w:ascii="Times New Roman" w:hAnsi="Times New Roman" w:cs="Times New Roman"/>
      <w:sz w:val="20"/>
      <w:szCs w:val="20"/>
    </w:rPr>
  </w:style>
  <w:style w:type="character" w:customStyle="1" w:styleId="H-gra">
    <w:name w:val="H-gra"/>
    <w:rPr>
      <w:color w:val="808080"/>
    </w:rPr>
  </w:style>
  <w:style w:type="character" w:customStyle="1" w:styleId="H-kilde">
    <w:name w:val="H-kilde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hovedtekst1">
    <w:name w:val="hovedtekst1"/>
    <w:rPr>
      <w:rFonts w:ascii="Times New Roman" w:hAnsi="Times New Roman" w:cs="Times New Roman"/>
      <w:color w:val="333333"/>
      <w:sz w:val="20"/>
      <w:szCs w:val="20"/>
    </w:rPr>
  </w:style>
  <w:style w:type="character" w:styleId="HTML-akronym">
    <w:name w:val="HTML Acronym"/>
    <w:basedOn w:val="Standardskriftforavsnitt"/>
  </w:style>
  <w:style w:type="character" w:styleId="HTML-sitat">
    <w:name w:val="HTML Cite"/>
    <w:basedOn w:val="Standardskriftforavsnitt"/>
    <w:rPr>
      <w:i/>
      <w:iCs/>
    </w:rPr>
  </w:style>
  <w:style w:type="character" w:styleId="HTML-kode">
    <w:name w:val="HTML Code"/>
    <w:basedOn w:val="Standardskriftforavsnitt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rPr>
      <w:i/>
      <w:iCs/>
    </w:rPr>
  </w:style>
  <w:style w:type="character" w:styleId="HTML-tastatur">
    <w:name w:val="HTML Keyboard"/>
    <w:basedOn w:val="Standardskriftforavsnitt"/>
    <w:rPr>
      <w:rFonts w:ascii="Courier New" w:hAnsi="Courier New" w:cs="Courier New"/>
      <w:sz w:val="20"/>
      <w:szCs w:val="20"/>
    </w:rPr>
  </w:style>
  <w:style w:type="character" w:customStyle="1" w:styleId="HTMLMarkup">
    <w:name w:val="HTML Markup"/>
    <w:rPr>
      <w:vanish/>
      <w:color w:val="FF0000"/>
    </w:rPr>
  </w:style>
  <w:style w:type="character" w:styleId="HTML-eksempel">
    <w:name w:val="HTML Sample"/>
    <w:basedOn w:val="Standardskriftforavsnitt"/>
    <w:rPr>
      <w:rFonts w:ascii="Courier New" w:hAnsi="Courier New" w:cs="Courier New"/>
    </w:rPr>
  </w:style>
  <w:style w:type="character" w:styleId="HTML-skrivemaskin">
    <w:name w:val="HTML Typewriter"/>
    <w:basedOn w:val="Standardskriftforavsnitt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rPr>
      <w:i/>
      <w:iCs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Hyperkobling1">
    <w:name w:val="Hyperkobling1"/>
    <w:rPr>
      <w:color w:val="000066"/>
    </w:rPr>
  </w:style>
  <w:style w:type="character" w:customStyle="1" w:styleId="icon">
    <w:name w:val="icon"/>
  </w:style>
  <w:style w:type="character" w:customStyle="1" w:styleId="id-00bTegn">
    <w:name w:val="id-00b Tegn"/>
    <w:rPr>
      <w:rFonts w:ascii="Arial" w:hAnsi="Arial" w:cs="Arial"/>
      <w:b/>
      <w:bCs/>
    </w:rPr>
  </w:style>
  <w:style w:type="character" w:customStyle="1" w:styleId="id-00Tegn">
    <w:name w:val="id-00 Tegn"/>
    <w:rPr>
      <w:sz w:val="18"/>
      <w:szCs w:val="18"/>
    </w:rPr>
  </w:style>
  <w:style w:type="character" w:customStyle="1" w:styleId="id-01Tegn">
    <w:name w:val="id-01 Tegn"/>
    <w:rPr>
      <w:rFonts w:ascii="Arial" w:hAnsi="Arial" w:cs="Arial"/>
    </w:rPr>
  </w:style>
  <w:style w:type="character" w:customStyle="1" w:styleId="id-11Tegn">
    <w:name w:val="id-11 Tegn"/>
    <w:rPr>
      <w:sz w:val="18"/>
      <w:szCs w:val="18"/>
    </w:rPr>
  </w:style>
  <w:style w:type="character" w:customStyle="1" w:styleId="id-22Tegn">
    <w:name w:val="id-22 Tegn"/>
    <w:rPr>
      <w:sz w:val="18"/>
      <w:szCs w:val="18"/>
    </w:rPr>
  </w:style>
  <w:style w:type="character" w:customStyle="1" w:styleId="id-arkiv">
    <w:name w:val="id-arkiv"/>
    <w:rPr>
      <w:rFonts w:ascii="Matura MT Script Capitals" w:hAnsi="Matura MT Script Capitals" w:cs="Matura MT Script Capitals"/>
      <w:color w:val="FF00FF"/>
      <w:sz w:val="22"/>
      <w:szCs w:val="22"/>
    </w:rPr>
  </w:style>
  <w:style w:type="character" w:customStyle="1" w:styleId="id-bla">
    <w:name w:val="id-bla"/>
    <w:rPr>
      <w:color w:val="0000FF"/>
    </w:rPr>
  </w:style>
  <w:style w:type="character" w:customStyle="1" w:styleId="id-gra">
    <w:name w:val="id-gra"/>
    <w:rPr>
      <w:color w:val="808080"/>
    </w:rPr>
  </w:style>
  <w:style w:type="character" w:customStyle="1" w:styleId="id-karnov-note">
    <w:name w:val="id-karnov-note"/>
    <w:rPr>
      <w:rFonts w:ascii="Arial" w:hAnsi="Arial" w:cs="Arial"/>
      <w:color w:val="800080"/>
      <w:position w:val="0"/>
      <w:sz w:val="18"/>
      <w:szCs w:val="18"/>
      <w:vertAlign w:val="baseline"/>
    </w:rPr>
  </w:style>
  <w:style w:type="character" w:customStyle="1" w:styleId="id-karnov-note1">
    <w:name w:val="id-karnov-note1"/>
    <w:rPr>
      <w:color w:val="800080"/>
      <w:position w:val="0"/>
      <w:sz w:val="6"/>
      <w:szCs w:val="6"/>
      <w:vertAlign w:val="baseline"/>
    </w:rPr>
  </w:style>
  <w:style w:type="character" w:customStyle="1" w:styleId="id-kilde1">
    <w:name w:val="id-kilde1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id-opphevet">
    <w:name w:val="id-opphevet"/>
    <w:rPr>
      <w:color w:val="C0C0C0"/>
    </w:rPr>
  </w:style>
  <w:style w:type="character" w:customStyle="1" w:styleId="id-sidetall">
    <w:name w:val="id-sidetall"/>
    <w:rPr>
      <w:rFonts w:ascii="Arial" w:hAnsi="Arial" w:cs="Arial"/>
      <w:b/>
      <w:bCs/>
      <w:vanish/>
      <w:color w:val="FF00FF"/>
      <w:sz w:val="20"/>
      <w:szCs w:val="20"/>
    </w:rPr>
  </w:style>
  <w:style w:type="character" w:customStyle="1" w:styleId="inactive1">
    <w:name w:val="inactive1"/>
    <w:rPr>
      <w:color w:val="666699"/>
    </w:rPr>
  </w:style>
  <w:style w:type="character" w:customStyle="1" w:styleId="ingen">
    <w:name w:val="(ingen)"/>
  </w:style>
  <w:style w:type="character" w:customStyle="1" w:styleId="ingress11">
    <w:name w:val="ingress11"/>
    <w:rPr>
      <w:rFonts w:ascii="Geneva" w:hAnsi="Geneva" w:cs="Geneva"/>
      <w:i/>
      <w:iCs/>
      <w:sz w:val="14"/>
      <w:szCs w:val="14"/>
    </w:rPr>
  </w:style>
  <w:style w:type="character" w:customStyle="1" w:styleId="intern">
    <w:name w:val="intern"/>
    <w:rPr>
      <w:color w:val="000000"/>
    </w:rPr>
  </w:style>
  <w:style w:type="character" w:customStyle="1" w:styleId="intern1">
    <w:name w:val="intern1"/>
    <w:rPr>
      <w:color w:val="000000"/>
    </w:rPr>
  </w:style>
  <w:style w:type="character" w:customStyle="1" w:styleId="internFEIL">
    <w:name w:val="internFEIL"/>
    <w:rPr>
      <w:color w:val="000000"/>
    </w:rPr>
  </w:style>
  <w:style w:type="character" w:customStyle="1" w:styleId="internFEIL1">
    <w:name w:val="internFEIL1"/>
    <w:rPr>
      <w:color w:val="800000"/>
    </w:rPr>
  </w:style>
  <w:style w:type="character" w:customStyle="1" w:styleId="Keyboard">
    <w:name w:val="Keyboard"/>
    <w:rPr>
      <w:rFonts w:ascii="Courier New" w:hAnsi="Courier New" w:cs="Courier New"/>
      <w:b/>
      <w:bCs/>
      <w:sz w:val="20"/>
      <w:szCs w:val="20"/>
    </w:rPr>
  </w:style>
  <w:style w:type="character" w:customStyle="1" w:styleId="k-gr">
    <w:name w:val="k-grå"/>
    <w:rPr>
      <w:rFonts w:cs="Verdana"/>
      <w:color w:val="000000"/>
      <w:sz w:val="20"/>
      <w:szCs w:val="20"/>
    </w:rPr>
  </w:style>
  <w:style w:type="character" w:customStyle="1" w:styleId="kilderef">
    <w:name w:val="kilderef"/>
  </w:style>
  <w:style w:type="character" w:customStyle="1" w:styleId="Kildesammendrag">
    <w:name w:val="Kildesammendrag"/>
  </w:style>
  <w:style w:type="character" w:customStyle="1" w:styleId="kildetype">
    <w:name w:val="kildetype"/>
    <w:rPr>
      <w:b/>
      <w:bCs/>
      <w:color w:val="FF0000"/>
      <w:sz w:val="20"/>
      <w:szCs w:val="20"/>
    </w:rPr>
  </w:style>
  <w:style w:type="character" w:customStyle="1" w:styleId="kildetype1">
    <w:name w:val="kildetype1"/>
    <w:rPr>
      <w:b/>
      <w:bCs/>
      <w:color w:val="FF0000"/>
      <w:sz w:val="22"/>
      <w:szCs w:val="22"/>
    </w:rPr>
  </w:style>
  <w:style w:type="character" w:customStyle="1" w:styleId="k-inline-endring">
    <w:name w:val="k-inline-endring"/>
  </w:style>
  <w:style w:type="character" w:customStyle="1" w:styleId="k-inline-endring1">
    <w:name w:val="k-inline-endring1"/>
    <w:rPr>
      <w:i/>
      <w:iCs/>
    </w:rPr>
  </w:style>
  <w:style w:type="character" w:customStyle="1" w:styleId="KlageTegn">
    <w:name w:val="Klage Tegn"/>
  </w:style>
  <w:style w:type="character" w:customStyle="1" w:styleId="KORTFORM">
    <w:name w:val="KORTFORM"/>
  </w:style>
  <w:style w:type="character" w:customStyle="1" w:styleId="KORTFORMField">
    <w:name w:val="KORTFORM:Field"/>
  </w:style>
  <w:style w:type="character" w:customStyle="1" w:styleId="k-text">
    <w:name w:val="k-text"/>
  </w:style>
  <w:style w:type="character" w:customStyle="1" w:styleId="kursiv1">
    <w:name w:val="kursiv1"/>
    <w:rPr>
      <w:rFonts w:ascii="Times New Roman" w:hAnsi="Times New Roman" w:cs="Times New Roman"/>
      <w:i/>
      <w:iCs/>
      <w:sz w:val="20"/>
      <w:szCs w:val="20"/>
    </w:rPr>
  </w:style>
  <w:style w:type="character" w:customStyle="1" w:styleId="kursivtegn">
    <w:name w:val="kursivtegn"/>
  </w:style>
  <w:style w:type="character" w:customStyle="1" w:styleId="kursivtegn1">
    <w:name w:val="kursivtegn1"/>
  </w:style>
  <w:style w:type="character" w:customStyle="1" w:styleId="kursivtegn2">
    <w:name w:val="kursivtegn2"/>
  </w:style>
  <w:style w:type="character" w:customStyle="1" w:styleId="kursivunderstrektegn">
    <w:name w:val="kursivunderstrektegn"/>
  </w:style>
  <w:style w:type="character" w:customStyle="1" w:styleId="lightgraynormal4">
    <w:name w:val="lightgraynormal4"/>
    <w:rPr>
      <w:rFonts w:ascii="Arial" w:hAnsi="Arial" w:cs="Arial"/>
      <w:color w:val="707070"/>
      <w:sz w:val="18"/>
      <w:szCs w:val="18"/>
    </w:rPr>
  </w:style>
  <w:style w:type="character" w:customStyle="1" w:styleId="Lignings-ABCside">
    <w:name w:val="Lignings-ABC side"/>
    <w:rPr>
      <w:rFonts w:cs="Verdana"/>
      <w:color w:val="000000"/>
      <w:sz w:val="18"/>
      <w:szCs w:val="18"/>
    </w:rPr>
  </w:style>
  <w:style w:type="character" w:customStyle="1" w:styleId="Lignings-ABCsideField">
    <w:name w:val="Lignings-ABC side:Field"/>
  </w:style>
  <w:style w:type="character" w:customStyle="1" w:styleId="Lignings-ABCsideField1">
    <w:name w:val="Lignings-ABC side:Field1"/>
  </w:style>
  <w:style w:type="character" w:customStyle="1" w:styleId="Lignings-ABCstikkord">
    <w:name w:val="Lignings-ABC stikkord"/>
  </w:style>
  <w:style w:type="character" w:customStyle="1" w:styleId="Lignings-ABCstikkordField">
    <w:name w:val="Lignings-ABC stikkord:Field"/>
  </w:style>
  <w:style w:type="character" w:styleId="Linjenummer">
    <w:name w:val="line number"/>
    <w:basedOn w:val="Standardskriftforavsnitt"/>
  </w:style>
  <w:style w:type="character" w:customStyle="1" w:styleId="manglerlenk">
    <w:name w:val="mangler lenk"/>
  </w:style>
  <w:style w:type="character" w:customStyle="1" w:styleId="MargStikkord">
    <w:name w:val="MargStikkord"/>
    <w:rPr>
      <w:rFonts w:ascii="Arial" w:hAnsi="Arial" w:cs="Arial"/>
      <w:vanish/>
      <w:color w:val="FF0000"/>
      <w:sz w:val="16"/>
      <w:szCs w:val="16"/>
      <w:shd w:val="clear" w:color="auto" w:fill="FFFF00"/>
    </w:rPr>
  </w:style>
  <w:style w:type="character" w:customStyle="1" w:styleId="MargStikkord1">
    <w:name w:val="MargStikkord1"/>
    <w:rPr>
      <w:rFonts w:ascii="Times New Roman" w:hAnsi="Times New Roman" w:cs="Times New Roman"/>
      <w:color w:val="FF0000"/>
    </w:rPr>
  </w:style>
  <w:style w:type="character" w:customStyle="1" w:styleId="Margstikkord2">
    <w:name w:val="Margstikkord2"/>
    <w:rPr>
      <w:rFonts w:ascii="Times New Roman" w:hAnsi="Times New Roman" w:cs="Times New Roman"/>
      <w:color w:val="FF0000"/>
    </w:rPr>
  </w:style>
  <w:style w:type="character" w:customStyle="1" w:styleId="Meldingstopptekstetikett">
    <w:name w:val="Meldingstopptekstetikett"/>
    <w:rPr>
      <w:rFonts w:ascii="Verdana Black" w:hAnsi="Verdana Black" w:cs="Verdana Black"/>
      <w:sz w:val="18"/>
      <w:szCs w:val="18"/>
    </w:rPr>
  </w:style>
  <w:style w:type="character" w:customStyle="1" w:styleId="Menytabell">
    <w:name w:val="Menytabell"/>
    <w:rPr>
      <w:color w:val="000080"/>
      <w:sz w:val="16"/>
      <w:szCs w:val="16"/>
    </w:rPr>
  </w:style>
  <w:style w:type="character" w:customStyle="1" w:styleId="Menytabell1">
    <w:name w:val="Menytabell1"/>
    <w:rPr>
      <w:color w:val="000080"/>
      <w:sz w:val="18"/>
      <w:szCs w:val="18"/>
    </w:rPr>
  </w:style>
  <w:style w:type="character" w:customStyle="1" w:styleId="msodel0">
    <w:name w:val="msodel"/>
  </w:style>
  <w:style w:type="character" w:customStyle="1" w:styleId="msoins0">
    <w:name w:val="msoins"/>
  </w:style>
  <w:style w:type="character" w:customStyle="1" w:styleId="N-00Tegn">
    <w:name w:val="N-00 Tegn"/>
    <w:rPr>
      <w:sz w:val="18"/>
      <w:szCs w:val="18"/>
    </w:rPr>
  </w:style>
  <w:style w:type="character" w:customStyle="1" w:styleId="N-11Tegn">
    <w:name w:val="N-11 Tegn"/>
    <w:rPr>
      <w:sz w:val="18"/>
      <w:szCs w:val="18"/>
    </w:rPr>
  </w:style>
  <w:style w:type="character" w:customStyle="1" w:styleId="N-22Tegn">
    <w:name w:val="N-22 Tegn"/>
    <w:rPr>
      <w:rFonts w:cs="Verdana"/>
      <w:sz w:val="18"/>
      <w:szCs w:val="18"/>
    </w:rPr>
  </w:style>
  <w:style w:type="character" w:customStyle="1" w:styleId="niels">
    <w:name w:val="niels"/>
    <w:rPr>
      <w:rFonts w:ascii="Times New Roman" w:hAnsi="Times New Roman" w:cs="Times New Roman"/>
      <w:color w:val="FFFF00"/>
      <w:sz w:val="20"/>
      <w:szCs w:val="20"/>
    </w:rPr>
  </w:style>
  <w:style w:type="character" w:customStyle="1" w:styleId="nivaa31">
    <w:name w:val="nivaa31"/>
    <w:rPr>
      <w:rFonts w:cs="Verdana"/>
      <w:b/>
      <w:bCs/>
      <w:sz w:val="26"/>
      <w:szCs w:val="26"/>
    </w:rPr>
  </w:style>
  <w:style w:type="character" w:customStyle="1" w:styleId="nivaa41">
    <w:name w:val="nivaa41"/>
    <w:rPr>
      <w:rFonts w:cs="Verdana"/>
      <w:b/>
      <w:bCs/>
    </w:rPr>
  </w:style>
  <w:style w:type="character" w:customStyle="1" w:styleId="normal--char">
    <w:name w:val="normal--char"/>
  </w:style>
  <w:style w:type="character" w:customStyle="1" w:styleId="normalunderstrekettegn">
    <w:name w:val="normalunderstrekettegn"/>
  </w:style>
  <w:style w:type="character" w:customStyle="1" w:styleId="normalunderstrektegn">
    <w:name w:val="normalunderstrektegn"/>
  </w:style>
  <w:style w:type="character" w:customStyle="1" w:styleId="normalwebtegn">
    <w:name w:val="normalwebtegn"/>
  </w:style>
  <w:style w:type="character" w:customStyle="1" w:styleId="NormalWebTegn0">
    <w:name w:val="Normal (Web) Tegn"/>
    <w:rPr>
      <w:color w:val="36505F"/>
    </w:rPr>
  </w:style>
  <w:style w:type="character" w:customStyle="1" w:styleId="Note">
    <w:name w:val="Note"/>
  </w:style>
  <w:style w:type="character" w:customStyle="1" w:styleId="Note1">
    <w:name w:val="Note1"/>
  </w:style>
  <w:style w:type="character" w:customStyle="1" w:styleId="Note2">
    <w:name w:val="Note2"/>
  </w:style>
  <w:style w:type="character" w:customStyle="1" w:styleId="Note3">
    <w:name w:val="Note3"/>
  </w:style>
  <w:style w:type="character" w:customStyle="1" w:styleId="NoteField">
    <w:name w:val="Note:Field"/>
  </w:style>
  <w:style w:type="character" w:customStyle="1" w:styleId="NoteField1">
    <w:name w:val="Note:Field1"/>
  </w:style>
  <w:style w:type="character" w:customStyle="1" w:styleId="NoteField10">
    <w:name w:val="Note:Field10"/>
  </w:style>
  <w:style w:type="character" w:customStyle="1" w:styleId="NoteField11">
    <w:name w:val="Note:Field11"/>
  </w:style>
  <w:style w:type="character" w:customStyle="1" w:styleId="NoteField12">
    <w:name w:val="Note:Field12"/>
  </w:style>
  <w:style w:type="character" w:customStyle="1" w:styleId="NoteField13">
    <w:name w:val="Note:Field13"/>
  </w:style>
  <w:style w:type="character" w:customStyle="1" w:styleId="NoteField2">
    <w:name w:val="Note:Field2"/>
  </w:style>
  <w:style w:type="character" w:customStyle="1" w:styleId="NoteField3">
    <w:name w:val="Note:Field3"/>
  </w:style>
  <w:style w:type="character" w:customStyle="1" w:styleId="NoteField4">
    <w:name w:val="Note:Field4"/>
  </w:style>
  <w:style w:type="character" w:customStyle="1" w:styleId="NoteField5">
    <w:name w:val="Note:Field5"/>
  </w:style>
  <w:style w:type="character" w:customStyle="1" w:styleId="NoteField6">
    <w:name w:val="Note:Field6"/>
  </w:style>
  <w:style w:type="character" w:customStyle="1" w:styleId="NoteField7">
    <w:name w:val="Note:Field7"/>
  </w:style>
  <w:style w:type="character" w:customStyle="1" w:styleId="NoteField8">
    <w:name w:val="Note:Field8"/>
  </w:style>
  <w:style w:type="character" w:customStyle="1" w:styleId="NoteField9">
    <w:name w:val="Note:Field9"/>
  </w:style>
  <w:style w:type="character" w:customStyle="1" w:styleId="NOU1976-34-up44">
    <w:name w:val="NOU1976-34-up44"/>
  </w:style>
  <w:style w:type="character" w:customStyle="1" w:styleId="nummerertavsnitttegn">
    <w:name w:val="nummerertavsnitttegn"/>
  </w:style>
  <w:style w:type="character" w:customStyle="1" w:styleId="nummerertavsnitttegntegn">
    <w:name w:val="nummerertavsnitttegntegn"/>
  </w:style>
  <w:style w:type="character" w:customStyle="1" w:styleId="nummerertlistetegn">
    <w:name w:val="nummerertlistetegn"/>
  </w:style>
  <w:style w:type="character" w:customStyle="1" w:styleId="nummerertsitat">
    <w:name w:val="nummerertsitat"/>
  </w:style>
  <w:style w:type="character" w:customStyle="1" w:styleId="nummerertunderstrektegn">
    <w:name w:val="nummerertunderstrektegn"/>
  </w:style>
  <w:style w:type="character" w:customStyle="1" w:styleId="OBS">
    <w:name w:val="OBS"/>
  </w:style>
  <w:style w:type="character" w:customStyle="1" w:styleId="o-text">
    <w:name w:val="o-text"/>
  </w:style>
  <w:style w:type="character" w:customStyle="1" w:styleId="overskrift14">
    <w:name w:val="overskrift1"/>
    <w:rPr>
      <w:rFonts w:ascii="Times New Roman" w:hAnsi="Times New Roman" w:cs="Times New Roman"/>
      <w:b/>
      <w:bCs/>
      <w:color w:val="663366"/>
      <w:sz w:val="18"/>
      <w:szCs w:val="18"/>
    </w:rPr>
  </w:style>
  <w:style w:type="character" w:customStyle="1" w:styleId="Overskrift10Tegn">
    <w:name w:val="Overskrift 10 Tegn"/>
    <w:rPr>
      <w:rFonts w:cs="Verdana"/>
      <w:b/>
      <w:bCs/>
    </w:rPr>
  </w:style>
  <w:style w:type="character" w:customStyle="1" w:styleId="Overskrift1Tegn1">
    <w:name w:val="Overskrift 1 Tegn1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overskrift2tegn0">
    <w:name w:val="overskrift2tegn"/>
  </w:style>
  <w:style w:type="character" w:customStyle="1" w:styleId="Overskrift2Tegn1">
    <w:name w:val="Overskrift 2 Tegn1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overskrift3tegn0">
    <w:name w:val="overskrift3tegn"/>
  </w:style>
  <w:style w:type="character" w:customStyle="1" w:styleId="Overskrift3Tegn1">
    <w:name w:val="Overskrift 3 Tegn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overskrift4tegn0">
    <w:name w:val="overskrift4tegn"/>
  </w:style>
  <w:style w:type="character" w:customStyle="1" w:styleId="Overskrift4Tegn1">
    <w:name w:val="Overskrift 4 Tegn1"/>
    <w:rPr>
      <w:rFonts w:cs="Verdana"/>
      <w:b/>
      <w:bCs/>
      <w:color w:val="000000"/>
      <w:sz w:val="26"/>
      <w:szCs w:val="26"/>
    </w:rPr>
  </w:style>
  <w:style w:type="character" w:customStyle="1" w:styleId="Overskrift5Tegn1">
    <w:name w:val="Overskrift 5 Tegn1"/>
    <w:rPr>
      <w:rFonts w:cs="Verdana"/>
      <w:b/>
      <w:bCs/>
      <w:color w:val="000000"/>
    </w:rPr>
  </w:style>
  <w:style w:type="character" w:customStyle="1" w:styleId="Overskrift6Tegn1">
    <w:name w:val="Overskrift 6 Tegn1"/>
    <w:rPr>
      <w:rFonts w:cs="Verdana"/>
      <w:b/>
      <w:bCs/>
      <w:color w:val="000000"/>
      <w:sz w:val="22"/>
      <w:szCs w:val="22"/>
    </w:rPr>
  </w:style>
  <w:style w:type="character" w:customStyle="1" w:styleId="Overskrift6Tegn11">
    <w:name w:val="Overskrift 6 Tegn11"/>
    <w:rPr>
      <w:b/>
      <w:bCs/>
      <w:color w:val="000000"/>
    </w:rPr>
  </w:style>
  <w:style w:type="character" w:customStyle="1" w:styleId="Overskrift7Tegn1">
    <w:name w:val="Overskrift 7 Tegn1"/>
    <w:rPr>
      <w:rFonts w:cs="Verdana"/>
      <w:b/>
      <w:bCs/>
      <w:color w:val="000000"/>
      <w:sz w:val="20"/>
      <w:szCs w:val="20"/>
    </w:rPr>
  </w:style>
  <w:style w:type="character" w:customStyle="1" w:styleId="overskrift8tegn0">
    <w:name w:val="overskrift8tegn"/>
  </w:style>
  <w:style w:type="character" w:customStyle="1" w:styleId="Overskrift8Tegn1">
    <w:name w:val="Overskrift 8 Tegn1"/>
    <w:rPr>
      <w:rFonts w:cs="Verdana"/>
      <w:b/>
      <w:bCs/>
      <w:color w:val="000000"/>
      <w:sz w:val="20"/>
      <w:szCs w:val="20"/>
    </w:rPr>
  </w:style>
  <w:style w:type="character" w:customStyle="1" w:styleId="Overskrift9Tegn1">
    <w:name w:val="Overskrift 9 Tegn1"/>
    <w:rPr>
      <w:rFonts w:cs="Verdana"/>
      <w:b/>
      <w:bCs/>
      <w:sz w:val="18"/>
      <w:szCs w:val="18"/>
    </w:rPr>
  </w:style>
  <w:style w:type="character" w:customStyle="1" w:styleId="overstyr">
    <w:name w:val="overstyr"/>
  </w:style>
  <w:style w:type="character" w:customStyle="1" w:styleId="overstyr9">
    <w:name w:val="overstyr9"/>
  </w:style>
  <w:style w:type="character" w:styleId="Sidetall">
    <w:name w:val="page number"/>
    <w:basedOn w:val="Standardskriftforavsnitt"/>
    <w:rPr>
      <w:rFonts w:ascii="Times New Roman" w:hAnsi="Times New Roman" w:cs="Times New Roman"/>
      <w:sz w:val="20"/>
      <w:szCs w:val="20"/>
    </w:rPr>
  </w:style>
  <w:style w:type="character" w:customStyle="1" w:styleId="Picturecaption0">
    <w:name w:val="Picture caption_"/>
    <w:rPr>
      <w:rFonts w:ascii="Times New Roman" w:hAnsi="Times New Roman" w:cs="Times New Roman"/>
      <w:sz w:val="22"/>
      <w:szCs w:val="22"/>
    </w:rPr>
  </w:style>
  <w:style w:type="character" w:customStyle="1" w:styleId="pj">
    <w:name w:val="pj"/>
  </w:style>
  <w:style w:type="character" w:customStyle="1" w:styleId="pj1">
    <w:name w:val="pj1"/>
  </w:style>
  <w:style w:type="character" w:customStyle="1" w:styleId="pj-AnnenVersjonTegn">
    <w:name w:val="pj-AnnenVersjon Tegn"/>
    <w:rPr>
      <w:rFonts w:ascii="Arial" w:hAnsi="Arial" w:cs="Arial"/>
      <w:b/>
      <w:bCs/>
      <w:color w:val="008080"/>
      <w:u w:val="single"/>
    </w:rPr>
  </w:style>
  <w:style w:type="character" w:customStyle="1" w:styleId="pj-BunntekstTegn">
    <w:name w:val="pj-Bunntekst Tegn"/>
    <w:rPr>
      <w:rFonts w:ascii="Arial" w:hAnsi="Arial" w:cs="Arial"/>
    </w:rPr>
  </w:style>
  <w:style w:type="character" w:customStyle="1" w:styleId="pj-NormalTegn">
    <w:name w:val="pj-Normal Tegn"/>
    <w:rPr>
      <w:rFonts w:ascii="Arial" w:hAnsi="Arial" w:cs="Arial"/>
    </w:rPr>
  </w:style>
  <w:style w:type="character" w:customStyle="1" w:styleId="pj-Overskrift1Tegn">
    <w:name w:val="pj-Overskrift 1 Tegn"/>
    <w:rPr>
      <w:rFonts w:ascii="Trebuchet MS" w:hAnsi="Trebuchet MS" w:cs="Trebuchet MS"/>
      <w:b/>
      <w:bCs/>
    </w:rPr>
  </w:style>
  <w:style w:type="character" w:customStyle="1" w:styleId="pj-Overskrift2Tegn">
    <w:name w:val="pj-Overskrift 2 Tegn"/>
    <w:rPr>
      <w:rFonts w:ascii="Trebuchet MS" w:hAnsi="Trebuchet MS" w:cs="Trebuchet MS"/>
      <w:b/>
      <w:bCs/>
    </w:rPr>
  </w:style>
  <w:style w:type="character" w:customStyle="1" w:styleId="pj-Overskrift3Tegn">
    <w:name w:val="pj-Overskrift 3 Tegn"/>
    <w:rPr>
      <w:rFonts w:ascii="Trebuchet MS" w:hAnsi="Trebuchet MS" w:cs="Trebuchet MS"/>
      <w:i/>
      <w:iCs/>
    </w:rPr>
  </w:style>
  <w:style w:type="character" w:customStyle="1" w:styleId="pj-OverskriftUnummerert2Tegn">
    <w:name w:val="pj-Overskrift Unummerert 2 Tegn"/>
    <w:rPr>
      <w:rFonts w:ascii="Trebuchet MS" w:hAnsi="Trebuchet MS" w:cs="Trebuchet MS"/>
      <w:b/>
      <w:bCs/>
    </w:rPr>
  </w:style>
  <w:style w:type="character" w:customStyle="1" w:styleId="pj-PunktTegn">
    <w:name w:val="pj-Punkt Tegn"/>
    <w:rPr>
      <w:rFonts w:ascii="Arial" w:hAnsi="Arial" w:cs="Arial"/>
    </w:rPr>
  </w:style>
  <w:style w:type="character" w:styleId="Plassholdertekst">
    <w:name w:val="Placeholder Text"/>
    <w:basedOn w:val="Standardskriftforavsnitt"/>
    <w:rPr>
      <w:color w:val="808080"/>
    </w:rPr>
  </w:style>
  <w:style w:type="character" w:customStyle="1" w:styleId="Popup">
    <w:name w:val="Popup"/>
  </w:style>
  <w:style w:type="character" w:customStyle="1" w:styleId="Popup1">
    <w:name w:val="Popup1"/>
  </w:style>
  <w:style w:type="character" w:customStyle="1" w:styleId="Popup2">
    <w:name w:val="Popup2"/>
  </w:style>
  <w:style w:type="character" w:customStyle="1" w:styleId="Popup3">
    <w:name w:val="Popup3"/>
  </w:style>
  <w:style w:type="character" w:customStyle="1" w:styleId="PopupField">
    <w:name w:val="Popup:Field"/>
  </w:style>
  <w:style w:type="character" w:customStyle="1" w:styleId="PopupField1">
    <w:name w:val="Popup:Field1"/>
  </w:style>
  <w:style w:type="character" w:customStyle="1" w:styleId="PopupField10">
    <w:name w:val="Popup:Field10"/>
  </w:style>
  <w:style w:type="character" w:customStyle="1" w:styleId="PopupField11">
    <w:name w:val="Popup:Field11"/>
  </w:style>
  <w:style w:type="character" w:customStyle="1" w:styleId="PopupField12">
    <w:name w:val="Popup:Field12"/>
  </w:style>
  <w:style w:type="character" w:customStyle="1" w:styleId="PopupField13">
    <w:name w:val="Popup:Field13"/>
  </w:style>
  <w:style w:type="character" w:customStyle="1" w:styleId="PopupField2">
    <w:name w:val="Popup:Field2"/>
  </w:style>
  <w:style w:type="character" w:customStyle="1" w:styleId="PopupField3">
    <w:name w:val="Popup:Field3"/>
  </w:style>
  <w:style w:type="character" w:customStyle="1" w:styleId="PopupField4">
    <w:name w:val="Popup:Field4"/>
  </w:style>
  <w:style w:type="character" w:customStyle="1" w:styleId="PopupField5">
    <w:name w:val="Popup:Field5"/>
  </w:style>
  <w:style w:type="character" w:customStyle="1" w:styleId="PopupField6">
    <w:name w:val="Popup:Field6"/>
  </w:style>
  <w:style w:type="character" w:customStyle="1" w:styleId="PopupField7">
    <w:name w:val="Popup:Field7"/>
  </w:style>
  <w:style w:type="character" w:customStyle="1" w:styleId="PopupField8">
    <w:name w:val="Popup:Field8"/>
  </w:style>
  <w:style w:type="character" w:customStyle="1" w:styleId="PopupField9">
    <w:name w:val="Popup:Field9"/>
  </w:style>
  <w:style w:type="character" w:customStyle="1" w:styleId="postbody1">
    <w:name w:val="postbody1"/>
  </w:style>
  <w:style w:type="character" w:customStyle="1" w:styleId="quotechar">
    <w:name w:val="quotechar"/>
  </w:style>
  <w:style w:type="character" w:customStyle="1" w:styleId="relatert">
    <w:name w:val="relatert"/>
  </w:style>
  <w:style w:type="character" w:customStyle="1" w:styleId="Rd">
    <w:name w:val="Rød"/>
  </w:style>
  <w:style w:type="character" w:customStyle="1" w:styleId="Rt-referanse">
    <w:name w:val="Rt-referanse"/>
    <w:rPr>
      <w:rFonts w:ascii="Times New Roman" w:hAnsi="Times New Roman" w:cs="Times New Roman"/>
      <w:sz w:val="20"/>
      <w:szCs w:val="20"/>
    </w:rPr>
  </w:style>
  <w:style w:type="character" w:customStyle="1" w:styleId="Rt-referanseField">
    <w:name w:val="Rt-referanse:Field"/>
    <w:rPr>
      <w:rFonts w:ascii="Times New Roman" w:hAnsi="Times New Roman" w:cs="Times New Roman"/>
      <w:sz w:val="20"/>
      <w:szCs w:val="20"/>
    </w:rPr>
  </w:style>
  <w:style w:type="character" w:customStyle="1" w:styleId="sammendragtegn">
    <w:name w:val="sammendragtegn"/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dehenvisning">
    <w:name w:val="sidehenvisning"/>
    <w:rPr>
      <w:color w:val="FFFFFF"/>
      <w:sz w:val="16"/>
      <w:szCs w:val="16"/>
    </w:rPr>
  </w:style>
  <w:style w:type="character" w:customStyle="1" w:styleId="signform">
    <w:name w:val="signform"/>
    <w:rPr>
      <w:color w:val="000000"/>
    </w:rPr>
  </w:style>
  <w:style w:type="character" w:customStyle="1" w:styleId="signform1">
    <w:name w:val="signform1"/>
    <w:rPr>
      <w:color w:val="008080"/>
    </w:rPr>
  </w:style>
  <w:style w:type="character" w:customStyle="1" w:styleId="sitatalt7tegntegn">
    <w:name w:val="sitatalt7tegntegn"/>
  </w:style>
  <w:style w:type="character" w:customStyle="1" w:styleId="sitatfettegn">
    <w:name w:val="sitatfettegn"/>
  </w:style>
  <w:style w:type="character" w:customStyle="1" w:styleId="sitat-fettegn">
    <w:name w:val="sitat-fettegn"/>
  </w:style>
  <w:style w:type="character" w:customStyle="1" w:styleId="sitat-fet-understrekettegn">
    <w:name w:val="sitat-fet-understrekettegn"/>
  </w:style>
  <w:style w:type="character" w:customStyle="1" w:styleId="sitatfet-understrekettegn">
    <w:name w:val="sitatfet-understrekettegn"/>
  </w:style>
  <w:style w:type="character" w:customStyle="1" w:styleId="sitatfetvenstretegn">
    <w:name w:val="sitatfetvenstretegn"/>
  </w:style>
  <w:style w:type="character" w:customStyle="1" w:styleId="sitatinnrykktegn">
    <w:name w:val="sitatinnrykktegn"/>
  </w:style>
  <w:style w:type="character" w:customStyle="1" w:styleId="sitat-nummererttegntegn">
    <w:name w:val="sitat-nummererttegntegn"/>
  </w:style>
  <w:style w:type="character" w:customStyle="1" w:styleId="sitat-punktlistetegn">
    <w:name w:val="sitat-punktlistetegn"/>
  </w:style>
  <w:style w:type="character" w:customStyle="1" w:styleId="sitat-punkt-understrektegn">
    <w:name w:val="sitat-punkt-understrektegn"/>
  </w:style>
  <w:style w:type="character" w:customStyle="1" w:styleId="sitattegn0">
    <w:name w:val="sitattegn"/>
  </w:style>
  <w:style w:type="character" w:customStyle="1" w:styleId="sitattegn00">
    <w:name w:val="sitattegn0"/>
  </w:style>
  <w:style w:type="character" w:customStyle="1" w:styleId="sitattegn1">
    <w:name w:val="sitattegn1"/>
  </w:style>
  <w:style w:type="character" w:customStyle="1" w:styleId="sitatunderskrifttegn">
    <w:name w:val="sitatunderskrifttegn"/>
  </w:style>
  <w:style w:type="character" w:customStyle="1" w:styleId="sitatunderstrekettegn">
    <w:name w:val="sitatunderstrekettegn"/>
  </w:style>
  <w:style w:type="character" w:customStyle="1" w:styleId="sitat-understrekettegn">
    <w:name w:val="sitat-understrekettegn"/>
  </w:style>
  <w:style w:type="character" w:customStyle="1" w:styleId="sitatunderstrekntegn">
    <w:name w:val="sitatunderstrekntegn"/>
  </w:style>
  <w:style w:type="character" w:customStyle="1" w:styleId="sitatunderstrektegn">
    <w:name w:val="sitatunderstrektegn"/>
  </w:style>
  <w:style w:type="character" w:customStyle="1" w:styleId="sitatunderstrektegn0">
    <w:name w:val="sitatunderstrektegn0"/>
  </w:style>
  <w:style w:type="character" w:customStyle="1" w:styleId="sitatvenstre8fettegn">
    <w:name w:val="sitatvenstre8fettegn"/>
  </w:style>
  <w:style w:type="character" w:customStyle="1" w:styleId="sitatvenstrefettegn">
    <w:name w:val="sitatvenstrefettegn"/>
  </w:style>
  <w:style w:type="character" w:customStyle="1" w:styleId="SorterAar">
    <w:name w:val="SorterAar"/>
    <w:rPr>
      <w:color w:val="FF0000"/>
    </w:rPr>
  </w:style>
  <w:style w:type="character" w:customStyle="1" w:styleId="SorterNr">
    <w:name w:val="SorterNr"/>
  </w:style>
  <w:style w:type="character" w:customStyle="1" w:styleId="SorterSesjon">
    <w:name w:val="SorterSesjon"/>
    <w:rPr>
      <w:color w:val="008000"/>
    </w:rPr>
  </w:style>
  <w:style w:type="character" w:customStyle="1" w:styleId="Sphmargord">
    <w:name w:val="Sph margord"/>
    <w:rPr>
      <w:vanish/>
    </w:rPr>
  </w:style>
  <w:style w:type="character" w:customStyle="1" w:styleId="sph-margord">
    <w:name w:val="sph-margord"/>
    <w:rPr>
      <w:vanish/>
    </w:rPr>
  </w:style>
  <w:style w:type="character" w:customStyle="1" w:styleId="SphmargordField">
    <w:name w:val="Sph margord:Field"/>
    <w:rPr>
      <w:vanish/>
    </w:rPr>
  </w:style>
  <w:style w:type="character" w:customStyle="1" w:styleId="sph-margordField">
    <w:name w:val="sph-margord:Field"/>
    <w:rPr>
      <w:rFonts w:ascii="Times New Roman" w:hAnsi="Times New Roman" w:cs="Times New Roman"/>
      <w:vanish/>
      <w:sz w:val="20"/>
      <w:szCs w:val="20"/>
    </w:rPr>
  </w:style>
  <w:style w:type="character" w:customStyle="1" w:styleId="sph-margordField1">
    <w:name w:val="sph-margord:Field1"/>
    <w:rPr>
      <w:vanish/>
    </w:rPr>
  </w:style>
  <w:style w:type="character" w:customStyle="1" w:styleId="sph-margordField10">
    <w:name w:val="sph-margord:Field10"/>
    <w:rPr>
      <w:vanish/>
    </w:rPr>
  </w:style>
  <w:style w:type="character" w:customStyle="1" w:styleId="sph-margordField11">
    <w:name w:val="sph-margord:Field11"/>
    <w:rPr>
      <w:vanish/>
    </w:rPr>
  </w:style>
  <w:style w:type="character" w:customStyle="1" w:styleId="sph-margordField12">
    <w:name w:val="sph-margord:Field12"/>
    <w:rPr>
      <w:vanish/>
    </w:rPr>
  </w:style>
  <w:style w:type="character" w:customStyle="1" w:styleId="sph-margordField2">
    <w:name w:val="sph-margord:Field2"/>
    <w:rPr>
      <w:vanish/>
    </w:rPr>
  </w:style>
  <w:style w:type="character" w:customStyle="1" w:styleId="sph-margordField3">
    <w:name w:val="sph-margord:Field3"/>
    <w:rPr>
      <w:vanish/>
    </w:rPr>
  </w:style>
  <w:style w:type="character" w:customStyle="1" w:styleId="sph-margordField4">
    <w:name w:val="sph-margord:Field4"/>
    <w:rPr>
      <w:vanish/>
    </w:rPr>
  </w:style>
  <w:style w:type="character" w:customStyle="1" w:styleId="sph-margordField5">
    <w:name w:val="sph-margord:Field5"/>
    <w:rPr>
      <w:vanish/>
    </w:rPr>
  </w:style>
  <w:style w:type="character" w:customStyle="1" w:styleId="sph-margordField6">
    <w:name w:val="sph-margord:Field6"/>
    <w:rPr>
      <w:vanish/>
    </w:rPr>
  </w:style>
  <w:style w:type="character" w:customStyle="1" w:styleId="sph-margordField7">
    <w:name w:val="sph-margord:Field7"/>
    <w:rPr>
      <w:vanish/>
    </w:rPr>
  </w:style>
  <w:style w:type="character" w:customStyle="1" w:styleId="sph-margordField8">
    <w:name w:val="sph-margord:Field8"/>
    <w:rPr>
      <w:vanish/>
    </w:rPr>
  </w:style>
  <w:style w:type="character" w:customStyle="1" w:styleId="sph-margordField9">
    <w:name w:val="sph-margord:Field9"/>
    <w:rPr>
      <w:vanish/>
    </w:rPr>
  </w:style>
  <w:style w:type="character" w:customStyle="1" w:styleId="Sphstikkord">
    <w:name w:val="Sph stikkord"/>
    <w:rPr>
      <w:rFonts w:cs="Verdana"/>
      <w:vanish/>
      <w:color w:val="000000"/>
      <w:sz w:val="16"/>
      <w:szCs w:val="16"/>
    </w:rPr>
  </w:style>
  <w:style w:type="character" w:customStyle="1" w:styleId="sph-stikkord2">
    <w:name w:val="sph-stikkord2"/>
    <w:rPr>
      <w:vanish/>
      <w:color w:val="000000"/>
    </w:rPr>
  </w:style>
  <w:style w:type="character" w:customStyle="1" w:styleId="sph-stikkordChar">
    <w:name w:val="sph-stikkord:Char"/>
    <w:rPr>
      <w:vanish/>
      <w:color w:val="000000"/>
    </w:rPr>
  </w:style>
  <w:style w:type="character" w:customStyle="1" w:styleId="sph-stikkordCharChar">
    <w:name w:val="sph-stikkord:Char:Char"/>
    <w:rPr>
      <w:vanish/>
      <w:color w:val="000000"/>
    </w:rPr>
  </w:style>
  <w:style w:type="character" w:customStyle="1" w:styleId="SphstikkordField">
    <w:name w:val="Sph stikkord:Field"/>
    <w:rPr>
      <w:vanish/>
      <w:color w:val="000000"/>
    </w:rPr>
  </w:style>
  <w:style w:type="character" w:customStyle="1" w:styleId="sph-stikkordField">
    <w:name w:val="sph-stikkord:Field"/>
    <w:rPr>
      <w:rFonts w:ascii="Times New Roman" w:hAnsi="Times New Roman" w:cs="Times New Roman"/>
      <w:vanish/>
      <w:color w:val="000000"/>
      <w:sz w:val="20"/>
      <w:szCs w:val="20"/>
    </w:rPr>
  </w:style>
  <w:style w:type="character" w:customStyle="1" w:styleId="sph-stikkordField1">
    <w:name w:val="sph-stikkord:Field1"/>
    <w:rPr>
      <w:vanish/>
      <w:color w:val="000000"/>
    </w:rPr>
  </w:style>
  <w:style w:type="character" w:customStyle="1" w:styleId="sph-stikkordField10">
    <w:name w:val="sph-stikkord:Field10"/>
    <w:rPr>
      <w:vanish/>
      <w:color w:val="000000"/>
    </w:rPr>
  </w:style>
  <w:style w:type="character" w:customStyle="1" w:styleId="sph-stikkordField11">
    <w:name w:val="sph-stikkord:Field11"/>
    <w:rPr>
      <w:vanish/>
      <w:color w:val="000000"/>
    </w:rPr>
  </w:style>
  <w:style w:type="character" w:customStyle="1" w:styleId="sph-stikkordField12">
    <w:name w:val="sph-stikkord:Field12"/>
    <w:rPr>
      <w:vanish/>
      <w:color w:val="000000"/>
    </w:rPr>
  </w:style>
  <w:style w:type="character" w:customStyle="1" w:styleId="sph-stikkordField2">
    <w:name w:val="sph-stikkord:Field2"/>
    <w:rPr>
      <w:vanish/>
      <w:color w:val="000000"/>
    </w:rPr>
  </w:style>
  <w:style w:type="character" w:customStyle="1" w:styleId="sph-stikkordField3">
    <w:name w:val="sph-stikkord:Field3"/>
    <w:rPr>
      <w:vanish/>
      <w:color w:val="000000"/>
    </w:rPr>
  </w:style>
  <w:style w:type="character" w:customStyle="1" w:styleId="sph-stikkordField4">
    <w:name w:val="sph-stikkord:Field4"/>
    <w:rPr>
      <w:vanish/>
      <w:color w:val="000000"/>
    </w:rPr>
  </w:style>
  <w:style w:type="character" w:customStyle="1" w:styleId="sph-stikkordField5">
    <w:name w:val="sph-stikkord:Field5"/>
    <w:rPr>
      <w:vanish/>
      <w:color w:val="000000"/>
    </w:rPr>
  </w:style>
  <w:style w:type="character" w:customStyle="1" w:styleId="sph-stikkordField6">
    <w:name w:val="sph-stikkord:Field6"/>
    <w:rPr>
      <w:vanish/>
      <w:color w:val="000000"/>
    </w:rPr>
  </w:style>
  <w:style w:type="character" w:customStyle="1" w:styleId="sph-stikkordField7">
    <w:name w:val="sph-stikkord:Field7"/>
    <w:rPr>
      <w:vanish/>
      <w:color w:val="000000"/>
    </w:rPr>
  </w:style>
  <w:style w:type="character" w:customStyle="1" w:styleId="sph-stikkordField8">
    <w:name w:val="sph-stikkord:Field8"/>
    <w:rPr>
      <w:vanish/>
      <w:color w:val="000000"/>
    </w:rPr>
  </w:style>
  <w:style w:type="character" w:customStyle="1" w:styleId="sph-stikkordField9">
    <w:name w:val="sph-stikkord:Field9"/>
    <w:rPr>
      <w:vanish/>
      <w:color w:val="000000"/>
    </w:rPr>
  </w:style>
  <w:style w:type="character" w:customStyle="1" w:styleId="Stikkord0">
    <w:name w:val="Stikkord"/>
  </w:style>
  <w:style w:type="character" w:customStyle="1" w:styleId="stikkordField">
    <w:name w:val="stikkord:Field"/>
    <w:rPr>
      <w:rFonts w:ascii="Times New Roman" w:hAnsi="Times New Roman" w:cs="Times New Roman"/>
      <w:sz w:val="20"/>
      <w:szCs w:val="20"/>
    </w:rPr>
  </w:style>
  <w:style w:type="character" w:customStyle="1" w:styleId="stil1tegn">
    <w:name w:val="stil1tegn"/>
  </w:style>
  <w:style w:type="character" w:customStyle="1" w:styleId="stil3tegn">
    <w:name w:val="stil3tegn"/>
  </w:style>
  <w:style w:type="character" w:customStyle="1" w:styleId="stilkursiv">
    <w:name w:val="stilkursiv"/>
  </w:style>
  <w:style w:type="character" w:styleId="Sterk">
    <w:name w:val="Strong"/>
    <w:basedOn w:val="Standardskriftforavsnitt"/>
    <w:rPr>
      <w:b/>
      <w:bCs/>
    </w:rPr>
  </w:style>
  <w:style w:type="character" w:customStyle="1" w:styleId="subtitle1">
    <w:name w:val="subtitle1"/>
    <w:rPr>
      <w:rFonts w:ascii="Arial" w:hAnsi="Arial" w:cs="Arial"/>
      <w:b/>
      <w:bCs/>
      <w:color w:val="CC9933"/>
      <w:sz w:val="34"/>
      <w:szCs w:val="34"/>
    </w:rPr>
  </w:style>
  <w:style w:type="character" w:customStyle="1" w:styleId="svarttynn1">
    <w:name w:val="svarttynn1"/>
    <w:rPr>
      <w:rFonts w:cs="Verdana"/>
      <w:color w:val="000000"/>
      <w:sz w:val="16"/>
      <w:szCs w:val="16"/>
    </w:rPr>
  </w:style>
  <w:style w:type="character" w:customStyle="1" w:styleId="TabellOverskrift">
    <w:name w:val="TabellOverskrift"/>
    <w:rPr>
      <w:rFonts w:ascii="Arial" w:hAnsi="Arial" w:cs="Arial"/>
      <w:b/>
      <w:bCs/>
    </w:rPr>
  </w:style>
  <w:style w:type="character" w:customStyle="1" w:styleId="tegntegn">
    <w:name w:val="tegntegn"/>
  </w:style>
  <w:style w:type="character" w:customStyle="1" w:styleId="TegnTegn0">
    <w:name w:val="Tegn Tegn"/>
    <w:rPr>
      <w:rFonts w:ascii="Arial" w:hAnsi="Arial" w:cs="Arial"/>
      <w:b/>
      <w:bCs/>
      <w:sz w:val="32"/>
      <w:szCs w:val="32"/>
    </w:rPr>
  </w:style>
  <w:style w:type="character" w:customStyle="1" w:styleId="TegnTegn14">
    <w:name w:val="Tegn Tegn14"/>
    <w:rPr>
      <w:rFonts w:ascii="Arial" w:hAnsi="Arial" w:cs="Arial"/>
      <w:b/>
      <w:bCs/>
      <w:sz w:val="2"/>
      <w:szCs w:val="2"/>
    </w:rPr>
  </w:style>
  <w:style w:type="character" w:customStyle="1" w:styleId="tegntegn1">
    <w:name w:val="tegntegn1"/>
  </w:style>
  <w:style w:type="character" w:customStyle="1" w:styleId="TegnTegn10">
    <w:name w:val="Tegn Tegn1"/>
  </w:style>
  <w:style w:type="character" w:customStyle="1" w:styleId="TegnTegn13">
    <w:name w:val="Tegn Tegn13"/>
    <w:rPr>
      <w:b/>
      <w:bCs/>
      <w:sz w:val="2"/>
      <w:szCs w:val="2"/>
    </w:rPr>
  </w:style>
  <w:style w:type="character" w:customStyle="1" w:styleId="TegnTegn100">
    <w:name w:val="Tegn Tegn10"/>
    <w:rPr>
      <w:rFonts w:cs="Verdana"/>
      <w:sz w:val="20"/>
      <w:szCs w:val="20"/>
    </w:rPr>
  </w:style>
  <w:style w:type="character" w:customStyle="1" w:styleId="TegnTegn11">
    <w:name w:val="Tegn Tegn11"/>
    <w:rPr>
      <w:rFonts w:cs="Verdana"/>
      <w:sz w:val="20"/>
      <w:szCs w:val="20"/>
    </w:rPr>
  </w:style>
  <w:style w:type="character" w:customStyle="1" w:styleId="TegnTegn12">
    <w:name w:val="Tegn Tegn12"/>
    <w:rPr>
      <w:rFonts w:cs="Verdana"/>
      <w:sz w:val="32"/>
      <w:szCs w:val="32"/>
    </w:rPr>
  </w:style>
  <w:style w:type="character" w:customStyle="1" w:styleId="TegnTegn2">
    <w:name w:val="Tegn Tegn2"/>
    <w:rPr>
      <w:rFonts w:cs="Verdana"/>
      <w:sz w:val="28"/>
      <w:szCs w:val="28"/>
    </w:rPr>
  </w:style>
  <w:style w:type="character" w:customStyle="1" w:styleId="TegnTegn3">
    <w:name w:val="Tegn Tegn3"/>
    <w:rPr>
      <w:rFonts w:cs="Verdana"/>
      <w:sz w:val="32"/>
      <w:szCs w:val="32"/>
    </w:rPr>
  </w:style>
  <w:style w:type="character" w:customStyle="1" w:styleId="TegnTegn4">
    <w:name w:val="Tegn Tegn4"/>
    <w:rPr>
      <w:rFonts w:cs="Verdana"/>
      <w:b/>
      <w:bCs/>
      <w:color w:val="000000"/>
      <w:sz w:val="22"/>
      <w:szCs w:val="22"/>
    </w:rPr>
  </w:style>
  <w:style w:type="character" w:customStyle="1" w:styleId="TegnTegn5">
    <w:name w:val="Tegn Tegn5"/>
    <w:rPr>
      <w:rFonts w:cs="Verdana"/>
      <w:b/>
      <w:bCs/>
      <w:color w:val="000000"/>
    </w:rPr>
  </w:style>
  <w:style w:type="character" w:customStyle="1" w:styleId="TegnTegn6">
    <w:name w:val="Tegn Tegn6"/>
    <w:rPr>
      <w:rFonts w:cs="Verdana"/>
      <w:b/>
      <w:bCs/>
      <w:color w:val="000000"/>
      <w:sz w:val="26"/>
      <w:szCs w:val="26"/>
    </w:rPr>
  </w:style>
  <w:style w:type="character" w:customStyle="1" w:styleId="TegnTegn7">
    <w:name w:val="Tegn Tegn7"/>
    <w:rPr>
      <w:rFonts w:cs="Verdana"/>
      <w:sz w:val="28"/>
      <w:szCs w:val="28"/>
    </w:rPr>
  </w:style>
  <w:style w:type="character" w:customStyle="1" w:styleId="TegnTegn8">
    <w:name w:val="Tegn Tegn8"/>
    <w:rPr>
      <w:rFonts w:cs="Verdana"/>
      <w:sz w:val="30"/>
      <w:szCs w:val="30"/>
    </w:rPr>
  </w:style>
  <w:style w:type="character" w:customStyle="1" w:styleId="TegnTegn9">
    <w:name w:val="Tegn Tegn9"/>
    <w:rPr>
      <w:rFonts w:cs="Verdana"/>
      <w:sz w:val="32"/>
      <w:szCs w:val="32"/>
    </w:rPr>
  </w:style>
  <w:style w:type="character" w:customStyle="1" w:styleId="Tema">
    <w:name w:val="Tema"/>
    <w:rPr>
      <w:color w:val="00FFFF"/>
    </w:rPr>
  </w:style>
  <w:style w:type="character" w:customStyle="1" w:styleId="Tema1">
    <w:name w:val="Tema1"/>
    <w:rPr>
      <w:color w:val="00FFFF"/>
    </w:rPr>
  </w:style>
  <w:style w:type="character" w:customStyle="1" w:styleId="text1">
    <w:name w:val="text1"/>
    <w:rPr>
      <w:rFonts w:ascii="Arial" w:hAnsi="Arial" w:cs="Arial"/>
      <w:color w:val="000000"/>
      <w:sz w:val="30"/>
      <w:szCs w:val="30"/>
    </w:rPr>
  </w:style>
  <w:style w:type="character" w:customStyle="1" w:styleId="title1">
    <w:name w:val="title1"/>
    <w:rPr>
      <w:rFonts w:ascii="Geneva" w:hAnsi="Geneva" w:cs="Geneva"/>
      <w:b/>
      <w:bCs/>
      <w:sz w:val="28"/>
      <w:szCs w:val="28"/>
    </w:rPr>
  </w:style>
  <w:style w:type="character" w:customStyle="1" w:styleId="TITTEL1">
    <w:name w:val="TITTEL"/>
  </w:style>
  <w:style w:type="character" w:customStyle="1" w:styleId="TITTEL10">
    <w:name w:val="TITTEL1"/>
  </w:style>
  <w:style w:type="character" w:customStyle="1" w:styleId="tittelField">
    <w:name w:val="tittel:Field"/>
  </w:style>
  <w:style w:type="character" w:customStyle="1" w:styleId="Typewriter">
    <w:name w:val="Typewriter"/>
    <w:rPr>
      <w:rFonts w:ascii="Courier New" w:hAnsi="Courier New" w:cs="Courier New"/>
      <w:sz w:val="20"/>
      <w:szCs w:val="20"/>
    </w:rPr>
  </w:style>
  <w:style w:type="character" w:customStyle="1" w:styleId="ubrodtekstfolgendeavsnitt1">
    <w:name w:val="ubrodtekstfolgendeavsnitt1"/>
    <w:rPr>
      <w:rFonts w:cs="Verdana"/>
      <w:sz w:val="14"/>
      <w:szCs w:val="14"/>
    </w:rPr>
  </w:style>
  <w:style w:type="character" w:customStyle="1" w:styleId="ubrodtekstforsteavsnitt1">
    <w:name w:val="ubrodtekstforsteavsnitt1"/>
    <w:rPr>
      <w:rFonts w:cs="Verdana"/>
      <w:sz w:val="14"/>
      <w:szCs w:val="14"/>
    </w:rPr>
  </w:style>
  <w:style w:type="character" w:customStyle="1" w:styleId="ummerliste1">
    <w:name w:val="ummerliste 1"/>
  </w:style>
  <w:style w:type="character" w:customStyle="1" w:styleId="uomdommen1">
    <w:name w:val="uomdommen1"/>
    <w:rPr>
      <w:rFonts w:cs="Verdana"/>
      <w:b/>
      <w:bCs/>
      <w:sz w:val="18"/>
      <w:szCs w:val="18"/>
    </w:rPr>
  </w:style>
  <w:style w:type="character" w:customStyle="1" w:styleId="uoppsummering1">
    <w:name w:val="uoppsummering1"/>
    <w:rPr>
      <w:rFonts w:cs="Verdana"/>
      <w:i/>
      <w:iCs/>
      <w:sz w:val="18"/>
      <w:szCs w:val="18"/>
    </w:rPr>
  </w:style>
  <w:style w:type="character" w:customStyle="1" w:styleId="uoverskrift21">
    <w:name w:val="uoverskrift21"/>
    <w:rPr>
      <w:rFonts w:cs="Verdana"/>
      <w:b/>
      <w:bCs/>
      <w:sz w:val="18"/>
      <w:szCs w:val="18"/>
    </w:rPr>
  </w:style>
  <w:style w:type="character" w:customStyle="1" w:styleId="uoverskrift31">
    <w:name w:val="uoverskrift31"/>
    <w:rPr>
      <w:rFonts w:cs="Verdana"/>
      <w:b/>
      <w:bCs/>
      <w:sz w:val="16"/>
      <w:szCs w:val="16"/>
    </w:rPr>
  </w:style>
  <w:style w:type="character" w:customStyle="1" w:styleId="usaksnr1">
    <w:name w:val="usaksnr1"/>
    <w:rPr>
      <w:rFonts w:cs="Verdana"/>
      <w:b/>
      <w:bCs/>
      <w:sz w:val="22"/>
      <w:szCs w:val="22"/>
    </w:rPr>
  </w:style>
  <w:style w:type="character" w:customStyle="1" w:styleId="usitatfolgendeavsnitt1">
    <w:name w:val="usitatfolgendeavsnitt1"/>
    <w:rPr>
      <w:rFonts w:cs="Verdana"/>
      <w:i/>
      <w:iCs/>
      <w:sz w:val="14"/>
      <w:szCs w:val="14"/>
    </w:rPr>
  </w:style>
  <w:style w:type="character" w:customStyle="1" w:styleId="usitatforsteavsnitt1">
    <w:name w:val="usitatforsteavsnitt1"/>
    <w:rPr>
      <w:rFonts w:cs="Verdana"/>
      <w:i/>
      <w:iCs/>
      <w:sz w:val="14"/>
      <w:szCs w:val="14"/>
    </w:rPr>
  </w:style>
  <w:style w:type="character" w:customStyle="1" w:styleId="Variable">
    <w:name w:val="Variable"/>
    <w:rPr>
      <w:i/>
      <w:iCs/>
    </w:rPr>
  </w:style>
  <w:style w:type="character" w:customStyle="1" w:styleId="Word-dokumentnavn">
    <w:name w:val="Word-dokumentnavn"/>
    <w:rPr>
      <w:color w:val="FFFFFF"/>
      <w:sz w:val="20"/>
      <w:szCs w:val="20"/>
    </w:rPr>
  </w:style>
  <w:style w:type="character" w:customStyle="1" w:styleId="Word-dokumentnavn1">
    <w:name w:val="Word-dokumentnavn1"/>
    <w:rPr>
      <w:color w:val="FFFFFF"/>
      <w:sz w:val="22"/>
      <w:szCs w:val="22"/>
    </w:rPr>
  </w:style>
  <w:style w:type="character" w:customStyle="1" w:styleId="z-abc">
    <w:name w:val="z-abc"/>
  </w:style>
  <w:style w:type="character" w:customStyle="1" w:styleId="z-abcField">
    <w:name w:val="z-abc:Field"/>
  </w:style>
  <w:style w:type="character" w:customStyle="1" w:styleId="z-abcField1">
    <w:name w:val="z-abc:Field1"/>
  </w:style>
  <w:style w:type="character" w:customStyle="1" w:styleId="z-abcField10">
    <w:name w:val="z-abc:Field10"/>
  </w:style>
  <w:style w:type="character" w:customStyle="1" w:styleId="z-abcField11">
    <w:name w:val="z-abc:Field11"/>
  </w:style>
  <w:style w:type="character" w:customStyle="1" w:styleId="z-abcField12">
    <w:name w:val="z-abc:Field12"/>
  </w:style>
  <w:style w:type="character" w:customStyle="1" w:styleId="z-abcField2">
    <w:name w:val="z-abc:Field2"/>
  </w:style>
  <w:style w:type="character" w:customStyle="1" w:styleId="z-abcField3">
    <w:name w:val="z-abc:Field3"/>
  </w:style>
  <w:style w:type="character" w:customStyle="1" w:styleId="z-abcField4">
    <w:name w:val="z-abc:Field4"/>
  </w:style>
  <w:style w:type="character" w:customStyle="1" w:styleId="z-abcField5">
    <w:name w:val="z-abc:Field5"/>
  </w:style>
  <w:style w:type="character" w:customStyle="1" w:styleId="z-abcField6">
    <w:name w:val="z-abc:Field6"/>
  </w:style>
  <w:style w:type="character" w:customStyle="1" w:styleId="z-abcField7">
    <w:name w:val="z-abc:Field7"/>
  </w:style>
  <w:style w:type="character" w:customStyle="1" w:styleId="z-abcField8">
    <w:name w:val="z-abc:Field8"/>
  </w:style>
  <w:style w:type="character" w:customStyle="1" w:styleId="z-abcField9">
    <w:name w:val="z-abc:Field9"/>
  </w:style>
  <w:style w:type="character" w:customStyle="1" w:styleId="z-revbok">
    <w:name w:val="z-revbok"/>
  </w:style>
  <w:style w:type="character" w:customStyle="1" w:styleId="z-revbokField">
    <w:name w:val="z-revbok:Field"/>
  </w:style>
  <w:style w:type="character" w:customStyle="1" w:styleId="z-revbokField1">
    <w:name w:val="z-revbok:Field1"/>
  </w:style>
  <w:style w:type="character" w:customStyle="1" w:styleId="z-revbokField10">
    <w:name w:val="z-revbok:Field10"/>
  </w:style>
  <w:style w:type="character" w:customStyle="1" w:styleId="z-revbokField11">
    <w:name w:val="z-revbok:Field11"/>
  </w:style>
  <w:style w:type="character" w:customStyle="1" w:styleId="z-revbokField12">
    <w:name w:val="z-revbok:Field12"/>
  </w:style>
  <w:style w:type="character" w:customStyle="1" w:styleId="z-revbokField2">
    <w:name w:val="z-revbok:Field2"/>
  </w:style>
  <w:style w:type="character" w:customStyle="1" w:styleId="z-revbokField3">
    <w:name w:val="z-revbok:Field3"/>
  </w:style>
  <w:style w:type="character" w:customStyle="1" w:styleId="z-revbokField4">
    <w:name w:val="z-revbok:Field4"/>
  </w:style>
  <w:style w:type="character" w:customStyle="1" w:styleId="z-revbokField5">
    <w:name w:val="z-revbok:Field5"/>
  </w:style>
  <w:style w:type="character" w:customStyle="1" w:styleId="z-revbokField6">
    <w:name w:val="z-revbok:Field6"/>
  </w:style>
  <w:style w:type="character" w:customStyle="1" w:styleId="z-revbokField7">
    <w:name w:val="z-revbok:Field7"/>
  </w:style>
  <w:style w:type="character" w:customStyle="1" w:styleId="z-revbokField8">
    <w:name w:val="z-revbok:Field8"/>
  </w:style>
  <w:style w:type="character" w:customStyle="1" w:styleId="z-revbokField9">
    <w:name w:val="z-revbok:Field9"/>
  </w:style>
  <w:style w:type="character" w:customStyle="1" w:styleId="z-utv">
    <w:name w:val="z-utv"/>
  </w:style>
  <w:style w:type="character" w:customStyle="1" w:styleId="z-utvField">
    <w:name w:val="z-utv:Field"/>
  </w:style>
  <w:style w:type="character" w:customStyle="1" w:styleId="z-utvField1">
    <w:name w:val="z-utv:Field1"/>
  </w:style>
  <w:style w:type="character" w:customStyle="1" w:styleId="z-utvField10">
    <w:name w:val="z-utv:Field10"/>
  </w:style>
  <w:style w:type="character" w:customStyle="1" w:styleId="z-utvField11">
    <w:name w:val="z-utv:Field11"/>
  </w:style>
  <w:style w:type="character" w:customStyle="1" w:styleId="z-utvField12">
    <w:name w:val="z-utv:Field12"/>
  </w:style>
  <w:style w:type="character" w:customStyle="1" w:styleId="z-utvField2">
    <w:name w:val="z-utv:Field2"/>
  </w:style>
  <w:style w:type="character" w:customStyle="1" w:styleId="z-utvField3">
    <w:name w:val="z-utv:Field3"/>
  </w:style>
  <w:style w:type="character" w:customStyle="1" w:styleId="z-utvField4">
    <w:name w:val="z-utv:Field4"/>
  </w:style>
  <w:style w:type="character" w:customStyle="1" w:styleId="z-utvField5">
    <w:name w:val="z-utv:Field5"/>
  </w:style>
  <w:style w:type="character" w:customStyle="1" w:styleId="z-utvField6">
    <w:name w:val="z-utv:Field6"/>
  </w:style>
  <w:style w:type="character" w:customStyle="1" w:styleId="z-utvField7">
    <w:name w:val="z-utv:Field7"/>
  </w:style>
  <w:style w:type="character" w:customStyle="1" w:styleId="z-utvField8">
    <w:name w:val="z-utv:Field8"/>
  </w:style>
  <w:style w:type="character" w:customStyle="1" w:styleId="z-utvField9">
    <w:name w:val="z-utv:Field9"/>
  </w:style>
  <w:style w:type="character" w:customStyle="1" w:styleId="Ajourhold-siste1">
    <w:name w:val="Ajourhold-siste1"/>
    <w:rPr>
      <w:color w:val="FFFFFF"/>
      <w:shd w:val="clear" w:color="auto" w:fill="808080"/>
    </w:rPr>
  </w:style>
  <w:style w:type="character" w:customStyle="1" w:styleId="arbeidstvistloven">
    <w:name w:val="arbeidstvistloven"/>
  </w:style>
  <w:style w:type="character" w:customStyle="1" w:styleId="arbtvl">
    <w:name w:val="arbtvl"/>
  </w:style>
  <w:style w:type="character" w:customStyle="1" w:styleId="asl-p13-7">
    <w:name w:val="asl-p13-7"/>
  </w:style>
  <w:style w:type="character" w:customStyle="1" w:styleId="asl-p14-11">
    <w:name w:val="asl-p14-11"/>
  </w:style>
  <w:style w:type="character" w:customStyle="1" w:styleId="asl-p14-17">
    <w:name w:val="asl-p14-17"/>
  </w:style>
  <w:style w:type="character" w:customStyle="1" w:styleId="asl-p14-18">
    <w:name w:val="asl-p14-18"/>
  </w:style>
  <w:style w:type="character" w:customStyle="1" w:styleId="asl-p14-19">
    <w:name w:val="asl-p14-19"/>
  </w:style>
  <w:style w:type="character" w:customStyle="1" w:styleId="asl-p14-1a">
    <w:name w:val="asl-p14-1a"/>
  </w:style>
  <w:style w:type="character" w:customStyle="1" w:styleId="asl-p14-2">
    <w:name w:val="asl-p14-2"/>
  </w:style>
  <w:style w:type="character" w:customStyle="1" w:styleId="asl-p14-20">
    <w:name w:val="asl-p14-20"/>
  </w:style>
  <w:style w:type="character" w:customStyle="1" w:styleId="asl-p14-21">
    <w:name w:val="asl-p14-21"/>
  </w:style>
  <w:style w:type="character" w:customStyle="1" w:styleId="asl-p14-22">
    <w:name w:val="asl-p14-22"/>
  </w:style>
  <w:style w:type="character" w:customStyle="1" w:styleId="asl-p14-23">
    <w:name w:val="asl-p14-23"/>
  </w:style>
  <w:style w:type="character" w:customStyle="1" w:styleId="asl-p14-24">
    <w:name w:val="asl-p14-24"/>
  </w:style>
  <w:style w:type="character" w:customStyle="1" w:styleId="asl-p14-3">
    <w:name w:val="asl-p14-3"/>
  </w:style>
  <w:style w:type="character" w:customStyle="1" w:styleId="asl-p14-4">
    <w:name w:val="asl-p14-4"/>
  </w:style>
  <w:style w:type="character" w:customStyle="1" w:styleId="asl-p14-5">
    <w:name w:val="asl-p14-5"/>
  </w:style>
  <w:style w:type="character" w:customStyle="1" w:styleId="asl-p14-6">
    <w:name w:val="asl-p14-6"/>
  </w:style>
  <w:style w:type="character" w:customStyle="1" w:styleId="asl-p14-7">
    <w:name w:val="asl-p14-7"/>
  </w:style>
  <w:style w:type="character" w:customStyle="1" w:styleId="asl-p14-8">
    <w:name w:val="asl-p14-8"/>
  </w:style>
  <w:style w:type="character" w:customStyle="1" w:styleId="asl-p14-9">
    <w:name w:val="asl-p14-9"/>
  </w:style>
  <w:style w:type="character" w:customStyle="1" w:styleId="asl-p15-1">
    <w:name w:val="asl-p15-1"/>
  </w:style>
  <w:style w:type="character" w:customStyle="1" w:styleId="asl-p15-2">
    <w:name w:val="asl-p15-2"/>
  </w:style>
  <w:style w:type="character" w:customStyle="1" w:styleId="asl-p15-3">
    <w:name w:val="asl-p15-3"/>
  </w:style>
  <w:style w:type="character" w:customStyle="1" w:styleId="asl-p15-4">
    <w:name w:val="asl-p15-4"/>
  </w:style>
  <w:style w:type="character" w:customStyle="1" w:styleId="asl-p15-5">
    <w:name w:val="asl-p15-5"/>
  </w:style>
  <w:style w:type="character" w:customStyle="1" w:styleId="asl-p15-6">
    <w:name w:val="asl-p15-6"/>
  </w:style>
  <w:style w:type="character" w:customStyle="1" w:styleId="asl-p16-2">
    <w:name w:val="asl-p16-2"/>
  </w:style>
  <w:style w:type="character" w:customStyle="1" w:styleId="asl-p16-3">
    <w:name w:val="asl-p16-3"/>
  </w:style>
  <w:style w:type="character" w:customStyle="1" w:styleId="asl-p17-1">
    <w:name w:val="asl-p17-1"/>
  </w:style>
  <w:style w:type="character" w:customStyle="1" w:styleId="asl-p18-1">
    <w:name w:val="asl-p18-1"/>
  </w:style>
  <w:style w:type="character" w:customStyle="1" w:styleId="asl-p18-2">
    <w:name w:val="asl-p18-2"/>
  </w:style>
  <w:style w:type="character" w:customStyle="1" w:styleId="asl-p18-3">
    <w:name w:val="asl-p18-3"/>
  </w:style>
  <w:style w:type="character" w:customStyle="1" w:styleId="asl-p18-5">
    <w:name w:val="asl-p18-5"/>
  </w:style>
  <w:style w:type="character" w:customStyle="1" w:styleId="asl-p18-6">
    <w:name w:val="asl-p18-6"/>
  </w:style>
  <w:style w:type="character" w:customStyle="1" w:styleId="asl-p19-3">
    <w:name w:val="asl-p19-3"/>
  </w:style>
  <w:style w:type="character" w:customStyle="1" w:styleId="asl-p19-4">
    <w:name w:val="asl-p19-4"/>
  </w:style>
  <w:style w:type="character" w:customStyle="1" w:styleId="asl-p2-1">
    <w:name w:val="asl-p2-1"/>
  </w:style>
  <w:style w:type="character" w:customStyle="1" w:styleId="asl-p2-10">
    <w:name w:val="asl-p2-10"/>
  </w:style>
  <w:style w:type="character" w:customStyle="1" w:styleId="asl-p2-11">
    <w:name w:val="asl-p2-11"/>
  </w:style>
  <w:style w:type="character" w:customStyle="1" w:styleId="asl-p2-12">
    <w:name w:val="asl-p2-12"/>
  </w:style>
  <w:style w:type="character" w:customStyle="1" w:styleId="asl-p2-13">
    <w:name w:val="asl-p2-13"/>
  </w:style>
  <w:style w:type="character" w:customStyle="1" w:styleId="asl-p2-2">
    <w:name w:val="asl-p2-2"/>
  </w:style>
  <w:style w:type="character" w:customStyle="1" w:styleId="asl-p2-3">
    <w:name w:val="asl-p2-3"/>
  </w:style>
  <w:style w:type="character" w:customStyle="1" w:styleId="asl-p2-4">
    <w:name w:val="asl-p2-4"/>
  </w:style>
  <w:style w:type="character" w:customStyle="1" w:styleId="asl-p2-4a">
    <w:name w:val="asl-p2-4a"/>
  </w:style>
  <w:style w:type="character" w:customStyle="1" w:styleId="asl-p2-5">
    <w:name w:val="asl-p2-5"/>
  </w:style>
  <w:style w:type="character" w:customStyle="1" w:styleId="asl-p2-8">
    <w:name w:val="asl-p2-8"/>
  </w:style>
  <w:style w:type="character" w:customStyle="1" w:styleId="asl-p2-8a">
    <w:name w:val="asl-p2-8a"/>
  </w:style>
  <w:style w:type="character" w:customStyle="1" w:styleId="asl-p2-9">
    <w:name w:val="asl-p2-9"/>
  </w:style>
  <w:style w:type="character" w:customStyle="1" w:styleId="asl-p3-1">
    <w:name w:val="asl-p3-1"/>
  </w:style>
  <w:style w:type="character" w:customStyle="1" w:styleId="asl-p3-10">
    <w:name w:val="asl-p3-10"/>
  </w:style>
  <w:style w:type="character" w:customStyle="1" w:styleId="asl-p3-11">
    <w:name w:val="asl-p3-11"/>
  </w:style>
  <w:style w:type="character" w:customStyle="1" w:styleId="asl-p3-12">
    <w:name w:val="asl-p3-12"/>
  </w:style>
  <w:style w:type="character" w:customStyle="1" w:styleId="asl-p3-13">
    <w:name w:val="asl-p3-13"/>
  </w:style>
  <w:style w:type="character" w:customStyle="1" w:styleId="asl-p3-14">
    <w:name w:val="asl-p3-14"/>
  </w:style>
  <w:style w:type="character" w:customStyle="1" w:styleId="asl-p3-15">
    <w:name w:val="asl-p3-15"/>
  </w:style>
  <w:style w:type="character" w:customStyle="1" w:styleId="asl-p3-2">
    <w:name w:val="asl-p3-2"/>
  </w:style>
  <w:style w:type="character" w:customStyle="1" w:styleId="asl-p3-3">
    <w:name w:val="asl-p3-3"/>
  </w:style>
  <w:style w:type="character" w:customStyle="1" w:styleId="asl-p3-4">
    <w:name w:val="asl-p3-4"/>
  </w:style>
  <w:style w:type="character" w:customStyle="1" w:styleId="asl-p3-5">
    <w:name w:val="asl-p3-5"/>
  </w:style>
  <w:style w:type="character" w:customStyle="1" w:styleId="asl-p3-7">
    <w:name w:val="asl-p3-7"/>
  </w:style>
  <w:style w:type="character" w:customStyle="1" w:styleId="asl-p3-8">
    <w:name w:val="asl-p3-8"/>
  </w:style>
  <w:style w:type="character" w:customStyle="1" w:styleId="asl-p3-9">
    <w:name w:val="asl-p3-9"/>
  </w:style>
  <w:style w:type="character" w:customStyle="1" w:styleId="asl-p4-1">
    <w:name w:val="asl-p4-1"/>
  </w:style>
  <w:style w:type="character" w:customStyle="1" w:styleId="asl-p4-10">
    <w:name w:val="asl-p4-10"/>
  </w:style>
  <w:style w:type="character" w:customStyle="1" w:styleId="asl-p4-2">
    <w:name w:val="asl-p4-2"/>
  </w:style>
  <w:style w:type="character" w:customStyle="1" w:styleId="asl-p4-3">
    <w:name w:val="asl-p4-3"/>
  </w:style>
  <w:style w:type="character" w:customStyle="1" w:styleId="asl-p4-4">
    <w:name w:val="asl-p4-4"/>
  </w:style>
  <w:style w:type="character" w:customStyle="1" w:styleId="asl-p4-5">
    <w:name w:val="asl-p4-5"/>
  </w:style>
  <w:style w:type="character" w:customStyle="1" w:styleId="asl-p4-6">
    <w:name w:val="asl-p4-6"/>
  </w:style>
  <w:style w:type="character" w:customStyle="1" w:styleId="asl-p4-7">
    <w:name w:val="asl-p4-7"/>
  </w:style>
  <w:style w:type="character" w:customStyle="1" w:styleId="asl-p4-8">
    <w:name w:val="asl-p4-8"/>
  </w:style>
  <w:style w:type="character" w:customStyle="1" w:styleId="asl-p4-9">
    <w:name w:val="asl-p4-9"/>
  </w:style>
  <w:style w:type="character" w:customStyle="1" w:styleId="asl-p5-1">
    <w:name w:val="asl-p5-1"/>
  </w:style>
  <w:style w:type="character" w:customStyle="1" w:styleId="asl-p5-2">
    <w:name w:val="asl-p5-2"/>
  </w:style>
  <w:style w:type="character" w:customStyle="1" w:styleId="asl-p5-3">
    <w:name w:val="asl-p5-3"/>
  </w:style>
  <w:style w:type="character" w:customStyle="1" w:styleId="asl-p6-1">
    <w:name w:val="asl-p6-1"/>
  </w:style>
  <w:style w:type="character" w:customStyle="1" w:styleId="asl-p6-2">
    <w:name w:val="asl-p6-2"/>
  </w:style>
  <w:style w:type="character" w:customStyle="1" w:styleId="asl-p6-3">
    <w:name w:val="asl-p6-3"/>
  </w:style>
  <w:style w:type="character" w:customStyle="1" w:styleId="asl-p6-4">
    <w:name w:val="asl-p6-4"/>
  </w:style>
  <w:style w:type="character" w:customStyle="1" w:styleId="asl-p7-1">
    <w:name w:val="asl-p7-1"/>
  </w:style>
  <w:style w:type="character" w:customStyle="1" w:styleId="asl-p7-2">
    <w:name w:val="asl-p7-2"/>
  </w:style>
  <w:style w:type="character" w:customStyle="1" w:styleId="asl-p8-1">
    <w:name w:val="asl-p8-1"/>
  </w:style>
  <w:style w:type="character" w:customStyle="1" w:styleId="asl-p8-10">
    <w:name w:val="asl-p8-10"/>
  </w:style>
  <w:style w:type="character" w:customStyle="1" w:styleId="asl-p8-11">
    <w:name w:val="asl-p8-11"/>
  </w:style>
  <w:style w:type="character" w:customStyle="1" w:styleId="asl-p8-12">
    <w:name w:val="asl-p8-12"/>
  </w:style>
  <w:style w:type="character" w:customStyle="1" w:styleId="asl-p8-13">
    <w:name w:val="asl-p8-13"/>
  </w:style>
  <w:style w:type="character" w:customStyle="1" w:styleId="asl-p8-14">
    <w:name w:val="asl-p8-14"/>
  </w:style>
  <w:style w:type="character" w:customStyle="1" w:styleId="asl-p8-15">
    <w:name w:val="asl-p8-15"/>
  </w:style>
  <w:style w:type="character" w:customStyle="1" w:styleId="asl-p8-16">
    <w:name w:val="asl-p8-16"/>
  </w:style>
  <w:style w:type="character" w:customStyle="1" w:styleId="asl-p8-17">
    <w:name w:val="asl-p8-17"/>
  </w:style>
  <w:style w:type="character" w:customStyle="1" w:styleId="asl-p8-18">
    <w:name w:val="asl-p8-18"/>
  </w:style>
  <w:style w:type="character" w:customStyle="1" w:styleId="asl-p8-2">
    <w:name w:val="asl-p8-2"/>
  </w:style>
  <w:style w:type="character" w:customStyle="1" w:styleId="asl-p8-20">
    <w:name w:val="asl-p8-20"/>
  </w:style>
  <w:style w:type="character" w:customStyle="1" w:styleId="asl-p8-21">
    <w:name w:val="asl-p8-21"/>
  </w:style>
  <w:style w:type="character" w:customStyle="1" w:styleId="asl-p8-23">
    <w:name w:val="asl-p8-23"/>
  </w:style>
  <w:style w:type="character" w:customStyle="1" w:styleId="asl-p8-3">
    <w:name w:val="asl-p8-3"/>
  </w:style>
  <w:style w:type="character" w:customStyle="1" w:styleId="asl-p8-4">
    <w:name w:val="asl-p8-4"/>
  </w:style>
  <w:style w:type="character" w:customStyle="1" w:styleId="asl-p8-5">
    <w:name w:val="asl-p8-5"/>
  </w:style>
  <w:style w:type="character" w:customStyle="1" w:styleId="asl-p8-6">
    <w:name w:val="asl-p8-6"/>
  </w:style>
  <w:style w:type="character" w:customStyle="1" w:styleId="asl-p8-7">
    <w:name w:val="asl-p8-7"/>
  </w:style>
  <w:style w:type="character" w:customStyle="1" w:styleId="asl-p8-8">
    <w:name w:val="asl-p8-8"/>
  </w:style>
  <w:style w:type="character" w:customStyle="1" w:styleId="asl-p8-9">
    <w:name w:val="asl-p8-9"/>
  </w:style>
  <w:style w:type="character" w:customStyle="1" w:styleId="asl-p9-1">
    <w:name w:val="asl-p9-1"/>
  </w:style>
  <w:style w:type="character" w:customStyle="1" w:styleId="asl-p9-10">
    <w:name w:val="asl-p9-10"/>
  </w:style>
  <w:style w:type="character" w:customStyle="1" w:styleId="asl-p9-11">
    <w:name w:val="asl-p9-11"/>
  </w:style>
  <w:style w:type="character" w:customStyle="1" w:styleId="asl-p9-14">
    <w:name w:val="asl-p9-14"/>
  </w:style>
  <w:style w:type="character" w:customStyle="1" w:styleId="asl-p9-15">
    <w:name w:val="asl-p9-15"/>
  </w:style>
  <w:style w:type="character" w:customStyle="1" w:styleId="asl-p9-16">
    <w:name w:val="asl-p9-16"/>
  </w:style>
  <w:style w:type="character" w:customStyle="1" w:styleId="asl-p9-17">
    <w:name w:val="asl-p9-17"/>
  </w:style>
  <w:style w:type="character" w:customStyle="1" w:styleId="asl-p9-2">
    <w:name w:val="asl-p9-2"/>
  </w:style>
  <w:style w:type="character" w:customStyle="1" w:styleId="asl-p9-3">
    <w:name w:val="asl-p9-3"/>
  </w:style>
  <w:style w:type="character" w:customStyle="1" w:styleId="asl-p9-5">
    <w:name w:val="asl-p9-5"/>
  </w:style>
  <w:style w:type="character" w:customStyle="1" w:styleId="asl-p9-6">
    <w:name w:val="asl-p9-6"/>
  </w:style>
  <w:style w:type="character" w:customStyle="1" w:styleId="asl-p9-7">
    <w:name w:val="asl-p9-7"/>
  </w:style>
  <w:style w:type="character" w:customStyle="1" w:styleId="asl-p9-8">
    <w:name w:val="asl-p9-8"/>
  </w:style>
  <w:style w:type="character" w:customStyle="1" w:styleId="asl-p9-9">
    <w:name w:val="asl-p9-9"/>
  </w:style>
  <w:style w:type="character" w:customStyle="1" w:styleId="avhendingslova">
    <w:name w:val="avhendingslova"/>
  </w:style>
  <w:style w:type="character" w:customStyle="1" w:styleId="avhl">
    <w:name w:val="avhl"/>
  </w:style>
  <w:style w:type="character" w:customStyle="1" w:styleId="Banksikringsloven">
    <w:name w:val="Banksikringsloven"/>
  </w:style>
  <w:style w:type="character" w:customStyle="1" w:styleId="bbl">
    <w:name w:val="bbl"/>
  </w:style>
  <w:style w:type="character" w:customStyle="1" w:styleId="Betalingssystemloven">
    <w:name w:val="Betalingssystemloven"/>
  </w:style>
  <w:style w:type="character" w:customStyle="1" w:styleId="Bokikon">
    <w:name w:val="Bokikon"/>
  </w:style>
  <w:style w:type="character" w:customStyle="1" w:styleId="boligbyggelagsloven">
    <w:name w:val="boligbyggelagsloven"/>
  </w:style>
  <w:style w:type="character" w:customStyle="1" w:styleId="Boligoppfringsloven">
    <w:name w:val="Boligoppføringsloven"/>
  </w:style>
  <w:style w:type="character" w:customStyle="1" w:styleId="borettslagsloven">
    <w:name w:val="borettslagsloven"/>
  </w:style>
  <w:style w:type="character" w:customStyle="1" w:styleId="brsl">
    <w:name w:val="børsl"/>
  </w:style>
  <w:style w:type="character" w:customStyle="1" w:styleId="Brsloven">
    <w:name w:val="Børsloven"/>
  </w:style>
  <w:style w:type="character" w:customStyle="1" w:styleId="Brsloven1988">
    <w:name w:val="Børsloven (1988)"/>
  </w:style>
  <w:style w:type="character" w:customStyle="1" w:styleId="brsl-p1-1">
    <w:name w:val="børsl-p1-1"/>
  </w:style>
  <w:style w:type="character" w:customStyle="1" w:styleId="brsl-p1-2">
    <w:name w:val="børsl-p1-2"/>
  </w:style>
  <w:style w:type="character" w:customStyle="1" w:styleId="brsl-p1-3">
    <w:name w:val="børsl-p1-3"/>
  </w:style>
  <w:style w:type="character" w:customStyle="1" w:styleId="brsl-p2-1">
    <w:name w:val="børsl-p2-1"/>
  </w:style>
  <w:style w:type="character" w:customStyle="1" w:styleId="brsl-p2-5">
    <w:name w:val="børsl-p2-5"/>
  </w:style>
  <w:style w:type="character" w:customStyle="1" w:styleId="brsl-p2-6">
    <w:name w:val="børsl-p2-6"/>
  </w:style>
  <w:style w:type="character" w:customStyle="1" w:styleId="brsl-p3-2">
    <w:name w:val="børsl-p3-2"/>
  </w:style>
  <w:style w:type="character" w:customStyle="1" w:styleId="brsl-p3-3">
    <w:name w:val="børsl-p3-3"/>
  </w:style>
  <w:style w:type="character" w:customStyle="1" w:styleId="brsl-p3-4">
    <w:name w:val="børsl-p3-4"/>
  </w:style>
  <w:style w:type="character" w:customStyle="1" w:styleId="brsl-p4-5">
    <w:name w:val="børsl-p4-5"/>
  </w:style>
  <w:style w:type="character" w:customStyle="1" w:styleId="brsl-p4-6">
    <w:name w:val="børsl-p4-6"/>
  </w:style>
  <w:style w:type="character" w:customStyle="1" w:styleId="brsl-p4-7">
    <w:name w:val="børsl-p4-7"/>
  </w:style>
  <w:style w:type="character" w:customStyle="1" w:styleId="brsl-p4-8">
    <w:name w:val="børsl-p4-8"/>
  </w:style>
  <w:style w:type="character" w:customStyle="1" w:styleId="brsl-p6-2">
    <w:name w:val="børsl-p6-2"/>
  </w:style>
  <w:style w:type="character" w:customStyle="1" w:styleId="brsl-p6-3">
    <w:name w:val="børsl-p6-3"/>
  </w:style>
  <w:style w:type="character" w:customStyle="1" w:styleId="brsl-p7-1">
    <w:name w:val="børsl-p7-1"/>
  </w:style>
  <w:style w:type="character" w:customStyle="1" w:styleId="brsl-p7-2">
    <w:name w:val="børsl-p7-2"/>
  </w:style>
  <w:style w:type="character" w:customStyle="1" w:styleId="brl">
    <w:name w:val="brl"/>
  </w:style>
  <w:style w:type="character" w:customStyle="1" w:styleId="buofl">
    <w:name w:val="buofl"/>
  </w:style>
  <w:style w:type="character" w:customStyle="1" w:styleId="buol">
    <w:name w:val="buol"/>
  </w:style>
  <w:style w:type="character" w:customStyle="1" w:styleId="Bustadoppfringslova">
    <w:name w:val="Bustadoppføringslova"/>
  </w:style>
  <w:style w:type="character" w:customStyle="1" w:styleId="center">
    <w:name w:val="center"/>
  </w:style>
  <w:style w:type="character" w:customStyle="1" w:styleId="dal">
    <w:name w:val="dal"/>
  </w:style>
  <w:style w:type="character" w:customStyle="1" w:styleId="DEPARTEMENT">
    <w:name w:val="DEPARTEMENT"/>
    <w:rPr>
      <w:shd w:val="clear" w:color="auto" w:fill="C0C0C0"/>
    </w:rPr>
  </w:style>
  <w:style w:type="character" w:customStyle="1" w:styleId="depl">
    <w:name w:val="depl"/>
  </w:style>
  <w:style w:type="character" w:customStyle="1" w:styleId="depl-p6">
    <w:name w:val="depl-p6"/>
  </w:style>
  <w:style w:type="character" w:customStyle="1" w:styleId="divref">
    <w:name w:val="div ref"/>
  </w:style>
  <w:style w:type="character" w:customStyle="1" w:styleId="dokumentavgiftsloven">
    <w:name w:val="dokumentavgiftsloven"/>
  </w:style>
  <w:style w:type="character" w:customStyle="1" w:styleId="Dokumenttype3">
    <w:name w:val="Dokumenttype3"/>
    <w:rPr>
      <w:color w:val="008000"/>
      <w:shd w:val="clear" w:color="auto" w:fill="00FFFF"/>
    </w:rPr>
  </w:style>
  <w:style w:type="character" w:customStyle="1" w:styleId="Domref">
    <w:name w:val="Dom_ref"/>
    <w:rPr>
      <w:shd w:val="clear" w:color="auto" w:fill="C0C0C0"/>
    </w:rPr>
  </w:style>
  <w:style w:type="character" w:customStyle="1" w:styleId="Eksternlink2">
    <w:name w:val="Eksternlink2"/>
    <w:rPr>
      <w:color w:val="808000"/>
      <w:shd w:val="clear" w:color="auto" w:fill="FF00FF"/>
    </w:rPr>
  </w:style>
  <w:style w:type="character" w:customStyle="1" w:styleId="emgll">
    <w:name w:val="emgll"/>
  </w:style>
  <w:style w:type="character" w:customStyle="1" w:styleId="Emne2">
    <w:name w:val="Emne2"/>
    <w:rPr>
      <w:color w:val="00FFFF"/>
      <w:sz w:val="20"/>
      <w:szCs w:val="20"/>
      <w:shd w:val="clear" w:color="auto" w:fill="000000"/>
    </w:rPr>
  </w:style>
  <w:style w:type="character" w:customStyle="1" w:styleId="Endringsikon1">
    <w:name w:val="Endringsikon1"/>
  </w:style>
  <w:style w:type="character" w:customStyle="1" w:styleId="ern-p10">
    <w:name w:val="ernæ-p10"/>
  </w:style>
  <w:style w:type="character" w:customStyle="1" w:styleId="ern-p11">
    <w:name w:val="ernæ-p11"/>
  </w:style>
  <w:style w:type="character" w:customStyle="1" w:styleId="ern-p16">
    <w:name w:val="ernæ-p16"/>
  </w:style>
  <w:style w:type="character" w:customStyle="1" w:styleId="ern-p17">
    <w:name w:val="ernæ-p17"/>
  </w:style>
  <w:style w:type="character" w:customStyle="1" w:styleId="ern-p19">
    <w:name w:val="ernæ-p19"/>
  </w:style>
  <w:style w:type="character" w:customStyle="1" w:styleId="ern-p4">
    <w:name w:val="ernæ-p4"/>
  </w:style>
  <w:style w:type="character" w:customStyle="1" w:styleId="ern-p9">
    <w:name w:val="ernæ-p9"/>
  </w:style>
  <w:style w:type="character" w:customStyle="1" w:styleId="ervl">
    <w:name w:val="ervl"/>
  </w:style>
  <w:style w:type="character" w:customStyle="1" w:styleId="Fargetskrift2">
    <w:name w:val="Farget skrift2"/>
    <w:rPr>
      <w:color w:val="FF0000"/>
    </w:rPr>
  </w:style>
  <w:style w:type="character" w:customStyle="1" w:styleId="fbl">
    <w:name w:val="fbl"/>
  </w:style>
  <w:style w:type="character" w:customStyle="1" w:styleId="fbl-p1">
    <w:name w:val="fbl-p1"/>
  </w:style>
  <w:style w:type="character" w:customStyle="1" w:styleId="fbl-p10">
    <w:name w:val="fbl-p10"/>
  </w:style>
  <w:style w:type="character" w:customStyle="1" w:styleId="fbl-p11">
    <w:name w:val="fbl-p11"/>
  </w:style>
  <w:style w:type="character" w:customStyle="1" w:styleId="fbl-p11a">
    <w:name w:val="fbl-p11a"/>
  </w:style>
  <w:style w:type="character" w:customStyle="1" w:styleId="fbl-p14">
    <w:name w:val="fbl-p14"/>
  </w:style>
  <w:style w:type="character" w:customStyle="1" w:styleId="fbl-p15">
    <w:name w:val="fbl-p15"/>
  </w:style>
  <w:style w:type="character" w:customStyle="1" w:styleId="fbl-p16">
    <w:name w:val="fbl-p16"/>
  </w:style>
  <w:style w:type="character" w:customStyle="1" w:styleId="fbl-p17">
    <w:name w:val="fbl-p17"/>
  </w:style>
  <w:style w:type="character" w:customStyle="1" w:styleId="fbl-p18">
    <w:name w:val="fbl-p18"/>
  </w:style>
  <w:style w:type="character" w:customStyle="1" w:styleId="fbl-p19">
    <w:name w:val="fbl-p19"/>
  </w:style>
  <w:style w:type="character" w:customStyle="1" w:styleId="fbl-p2">
    <w:name w:val="fbl-p2"/>
  </w:style>
  <w:style w:type="character" w:customStyle="1" w:styleId="fbl-p20">
    <w:name w:val="fbl-p20"/>
  </w:style>
  <w:style w:type="character" w:customStyle="1" w:styleId="fbl-p20a">
    <w:name w:val="fbl-p20a"/>
  </w:style>
  <w:style w:type="character" w:customStyle="1" w:styleId="fbl-p21">
    <w:name w:val="fbl-p21"/>
  </w:style>
  <w:style w:type="character" w:customStyle="1" w:styleId="fbl-p22">
    <w:name w:val="fbl-p22"/>
  </w:style>
  <w:style w:type="character" w:customStyle="1" w:styleId="fbl-p23">
    <w:name w:val="fbl-p23"/>
  </w:style>
  <w:style w:type="character" w:customStyle="1" w:styleId="fbl-p24">
    <w:name w:val="fbl-p24"/>
  </w:style>
  <w:style w:type="character" w:customStyle="1" w:styleId="fbl-p25">
    <w:name w:val="fbl-p25"/>
  </w:style>
  <w:style w:type="character" w:customStyle="1" w:styleId="fbl-p28">
    <w:name w:val="fbl-p28"/>
  </w:style>
  <w:style w:type="character" w:customStyle="1" w:styleId="fbl-p29">
    <w:name w:val="fbl-p29"/>
  </w:style>
  <w:style w:type="character" w:customStyle="1" w:styleId="fbl-p30">
    <w:name w:val="fbl-p30"/>
  </w:style>
  <w:style w:type="character" w:customStyle="1" w:styleId="fbl-p31">
    <w:name w:val="fbl-p31"/>
  </w:style>
  <w:style w:type="character" w:customStyle="1" w:styleId="fbl-p32">
    <w:name w:val="fbl-p32"/>
  </w:style>
  <w:style w:type="character" w:customStyle="1" w:styleId="fbl-p36">
    <w:name w:val="fbl-p36"/>
  </w:style>
  <w:style w:type="character" w:customStyle="1" w:styleId="fbl-p39">
    <w:name w:val="fbl-p39"/>
  </w:style>
  <w:style w:type="character" w:customStyle="1" w:styleId="fbl-p4">
    <w:name w:val="fbl-p4"/>
  </w:style>
  <w:style w:type="character" w:customStyle="1" w:styleId="fbl-p40">
    <w:name w:val="fbl-p40"/>
  </w:style>
  <w:style w:type="character" w:customStyle="1" w:styleId="fbl-p42">
    <w:name w:val="fbl-p42"/>
  </w:style>
  <w:style w:type="character" w:customStyle="1" w:styleId="fbl-p43">
    <w:name w:val="fbl-p43"/>
  </w:style>
  <w:style w:type="character" w:customStyle="1" w:styleId="fbl-p5">
    <w:name w:val="fbl-p5"/>
  </w:style>
  <w:style w:type="character" w:customStyle="1" w:styleId="fbl-p7">
    <w:name w:val="fbl-p7"/>
  </w:style>
  <w:style w:type="character" w:customStyle="1" w:styleId="fbl-p8">
    <w:name w:val="fbl-p8"/>
  </w:style>
  <w:style w:type="character" w:customStyle="1" w:styleId="fbl-p9">
    <w:name w:val="fbl-p9"/>
  </w:style>
  <w:style w:type="character" w:customStyle="1" w:styleId="f-EML1">
    <w:name w:val="f-EML1"/>
  </w:style>
  <w:style w:type="character" w:customStyle="1" w:styleId="f-endringer1">
    <w:name w:val="f-endringer1"/>
  </w:style>
  <w:style w:type="character" w:customStyle="1" w:styleId="feriel">
    <w:name w:val="feriel"/>
  </w:style>
  <w:style w:type="character" w:customStyle="1" w:styleId="ferieloven">
    <w:name w:val="ferieloven"/>
  </w:style>
  <w:style w:type="character" w:customStyle="1" w:styleId="f-Hevet1">
    <w:name w:val="f-Hevet1"/>
    <w:rPr>
      <w:rFonts w:cs="Verdana"/>
      <w:position w:val="0"/>
      <w:sz w:val="14"/>
      <w:szCs w:val="14"/>
      <w:vertAlign w:val="baseline"/>
    </w:rPr>
  </w:style>
  <w:style w:type="character" w:customStyle="1" w:styleId="f-histliten1">
    <w:name w:val="f-histliten1"/>
    <w:rPr>
      <w:rFonts w:cs="Verdana"/>
      <w:b/>
      <w:bCs/>
      <w:color w:val="000000"/>
      <w:sz w:val="16"/>
      <w:szCs w:val="16"/>
    </w:rPr>
  </w:style>
  <w:style w:type="character" w:customStyle="1" w:styleId="f-histstor1">
    <w:name w:val="f-histstor1"/>
    <w:rPr>
      <w:rFonts w:cs="Verdana"/>
      <w:b/>
      <w:bCs/>
      <w:color w:val="000000"/>
      <w:sz w:val="18"/>
      <w:szCs w:val="18"/>
    </w:rPr>
  </w:style>
  <w:style w:type="character" w:customStyle="1" w:styleId="Finansavtaleloven">
    <w:name w:val="Finansavtaleloven"/>
  </w:style>
  <w:style w:type="character" w:customStyle="1" w:styleId="finansavtl">
    <w:name w:val="finansavtl"/>
  </w:style>
  <w:style w:type="character" w:customStyle="1" w:styleId="Finansieringsvirksomhetsloven">
    <w:name w:val="Finansieringsvirksomhetsloven"/>
  </w:style>
  <w:style w:type="character" w:customStyle="1" w:styleId="finansvl">
    <w:name w:val="finansvl"/>
  </w:style>
  <w:style w:type="character" w:customStyle="1" w:styleId="finansvl-k3">
    <w:name w:val="finansvl-k3"/>
  </w:style>
  <w:style w:type="character" w:customStyle="1" w:styleId="finansvl-k5">
    <w:name w:val="finansvl-k5"/>
  </w:style>
  <w:style w:type="character" w:customStyle="1" w:styleId="finansvl-p12a">
    <w:name w:val="finansvl-p12a"/>
  </w:style>
  <w:style w:type="character" w:customStyle="1" w:styleId="finansvl-p1-3">
    <w:name w:val="finansvl-p1-3"/>
  </w:style>
  <w:style w:type="character" w:customStyle="1" w:styleId="finansvl-p1-4">
    <w:name w:val="finansvl-p1-4"/>
  </w:style>
  <w:style w:type="character" w:customStyle="1" w:styleId="finansvl-p1-5">
    <w:name w:val="finansvl-p1-5"/>
  </w:style>
  <w:style w:type="character" w:customStyle="1" w:styleId="finansvl-p2-1">
    <w:name w:val="finansvl-p2-1"/>
  </w:style>
  <w:style w:type="character" w:customStyle="1" w:styleId="finansvl-p2-10">
    <w:name w:val="finansvl-p2-10"/>
  </w:style>
  <w:style w:type="character" w:customStyle="1" w:styleId="finansvl-p2-11">
    <w:name w:val="finansvl-p2-11"/>
  </w:style>
  <w:style w:type="character" w:customStyle="1" w:styleId="finansvl-p2-12">
    <w:name w:val="finansvl-p2-12"/>
  </w:style>
  <w:style w:type="character" w:customStyle="1" w:styleId="finansvl-p2-12a">
    <w:name w:val="finansvl-p2-12a"/>
  </w:style>
  <w:style w:type="character" w:customStyle="1" w:styleId="finansvl-p2-13">
    <w:name w:val="finansvl-p2-13"/>
  </w:style>
  <w:style w:type="character" w:customStyle="1" w:styleId="finansvl-p2-14">
    <w:name w:val="finansvl-p2-14"/>
  </w:style>
  <w:style w:type="character" w:customStyle="1" w:styleId="finansvl-p2-15">
    <w:name w:val="finansvl-p2-15"/>
  </w:style>
  <w:style w:type="character" w:customStyle="1" w:styleId="finansvl-p2-16">
    <w:name w:val="finansvl-p2-16"/>
  </w:style>
  <w:style w:type="character" w:customStyle="1" w:styleId="finansvl-p2-17">
    <w:name w:val="finansvl-p2-17"/>
  </w:style>
  <w:style w:type="character" w:customStyle="1" w:styleId="finansvl-p2-18">
    <w:name w:val="finansvl-p2-18"/>
  </w:style>
  <w:style w:type="character" w:customStyle="1" w:styleId="finansvl-p2-19">
    <w:name w:val="finansvl-p2-19"/>
  </w:style>
  <w:style w:type="character" w:customStyle="1" w:styleId="finansvl-p2-2">
    <w:name w:val="finansvl-p2-2"/>
  </w:style>
  <w:style w:type="character" w:customStyle="1" w:styleId="finansvl-p2-20">
    <w:name w:val="finansvl-p2-20"/>
  </w:style>
  <w:style w:type="character" w:customStyle="1" w:styleId="finansvl-p2-21">
    <w:name w:val="finansvl-p2-21"/>
  </w:style>
  <w:style w:type="character" w:customStyle="1" w:styleId="finansvl-p2-22">
    <w:name w:val="finansvl-p2-22"/>
  </w:style>
  <w:style w:type="character" w:customStyle="1" w:styleId="finansvl-p2-23">
    <w:name w:val="finansvl-p2-23"/>
  </w:style>
  <w:style w:type="character" w:customStyle="1" w:styleId="finansvl-p2-24">
    <w:name w:val="finansvl-p2-24"/>
  </w:style>
  <w:style w:type="character" w:customStyle="1" w:styleId="finansvl-p2-3">
    <w:name w:val="finansvl-p2-3"/>
  </w:style>
  <w:style w:type="character" w:customStyle="1" w:styleId="finansvl-p2-4">
    <w:name w:val="finansvl-p2-4"/>
  </w:style>
  <w:style w:type="character" w:customStyle="1" w:styleId="finansvl-p2-5">
    <w:name w:val="finansvl-p2-5"/>
  </w:style>
  <w:style w:type="character" w:customStyle="1" w:styleId="finansvl-p2-6">
    <w:name w:val="finansvl-p2-6"/>
  </w:style>
  <w:style w:type="character" w:customStyle="1" w:styleId="finansvl-p2-7">
    <w:name w:val="finansvl-p2-7"/>
  </w:style>
  <w:style w:type="character" w:customStyle="1" w:styleId="finansvl-p2-8">
    <w:name w:val="finansvl-p2-8"/>
  </w:style>
  <w:style w:type="character" w:customStyle="1" w:styleId="finansvl-p2-9">
    <w:name w:val="finansvl-p2-9"/>
  </w:style>
  <w:style w:type="character" w:customStyle="1" w:styleId="finansvl-p2a-15">
    <w:name w:val="finansvl-p2a-15"/>
  </w:style>
  <w:style w:type="character" w:customStyle="1" w:styleId="finansvl-p2a-2">
    <w:name w:val="finansvl-p2a-2"/>
  </w:style>
  <w:style w:type="character" w:customStyle="1" w:styleId="finansvl-p2a-3">
    <w:name w:val="finansvl-p2a-3"/>
  </w:style>
  <w:style w:type="character" w:customStyle="1" w:styleId="finansvl-p2a-5">
    <w:name w:val="finansvl-p2a-5"/>
  </w:style>
  <w:style w:type="character" w:customStyle="1" w:styleId="finansvl-p2a-6">
    <w:name w:val="finansvl-p2a-6"/>
  </w:style>
  <w:style w:type="character" w:customStyle="1" w:styleId="finansvl-p3-1">
    <w:name w:val="finansvl-p3-1"/>
  </w:style>
  <w:style w:type="character" w:customStyle="1" w:styleId="finansvl-p3-10">
    <w:name w:val="finansvl-p3-10"/>
  </w:style>
  <w:style w:type="character" w:customStyle="1" w:styleId="finansvl-p3-11">
    <w:name w:val="finansvl-p3-11"/>
  </w:style>
  <w:style w:type="character" w:customStyle="1" w:styleId="finansvl-p3-12">
    <w:name w:val="finansvl-p3-12"/>
  </w:style>
  <w:style w:type="character" w:customStyle="1" w:styleId="finansvl-p3-14">
    <w:name w:val="finansvl-p3-14"/>
  </w:style>
  <w:style w:type="character" w:customStyle="1" w:styleId="finansvl-p3-17">
    <w:name w:val="finansvl-p3-17"/>
  </w:style>
  <w:style w:type="character" w:customStyle="1" w:styleId="finansvl-p3-3">
    <w:name w:val="finansvl-p3-3"/>
  </w:style>
  <w:style w:type="character" w:customStyle="1" w:styleId="finansvl-p3-4">
    <w:name w:val="finansvl-p3-4"/>
  </w:style>
  <w:style w:type="character" w:customStyle="1" w:styleId="finansvl-p3-5">
    <w:name w:val="finansvl-p3-5"/>
  </w:style>
  <w:style w:type="character" w:customStyle="1" w:styleId="finansvl-p3-6">
    <w:name w:val="finansvl-p3-6"/>
  </w:style>
  <w:style w:type="character" w:customStyle="1" w:styleId="finansvl-p3-8">
    <w:name w:val="finansvl-p3-8"/>
  </w:style>
  <w:style w:type="character" w:customStyle="1" w:styleId="finansvl-p3-9">
    <w:name w:val="finansvl-p3-9"/>
  </w:style>
  <w:style w:type="character" w:customStyle="1" w:styleId="finansvl-p4-1">
    <w:name w:val="finansvl-p4-1"/>
  </w:style>
  <w:style w:type="character" w:customStyle="1" w:styleId="finansvl-p4-2">
    <w:name w:val="finansvl-p4-2"/>
  </w:style>
  <w:style w:type="character" w:customStyle="1" w:styleId="finansvl-p5-1">
    <w:name w:val="finansvl-p5-1"/>
  </w:style>
  <w:style w:type="character" w:customStyle="1" w:styleId="finansvl-p5-2">
    <w:name w:val="finansvl-p5-2"/>
  </w:style>
  <w:style w:type="character" w:customStyle="1" w:styleId="firmal">
    <w:name w:val="firmal"/>
  </w:style>
  <w:style w:type="character" w:customStyle="1" w:styleId="Firmaloven">
    <w:name w:val="Firmaloven"/>
  </w:style>
  <w:style w:type="character" w:customStyle="1" w:styleId="firmal-p1-1">
    <w:name w:val="firmal-p1-1"/>
  </w:style>
  <w:style w:type="character" w:customStyle="1" w:styleId="firmal-p2-1">
    <w:name w:val="firmal-p2-1"/>
  </w:style>
  <w:style w:type="character" w:customStyle="1" w:styleId="firmal-p2-2">
    <w:name w:val="firmal-p2-2"/>
  </w:style>
  <w:style w:type="character" w:customStyle="1" w:styleId="firmal-p2-6">
    <w:name w:val="firmal-p2-6"/>
  </w:style>
  <w:style w:type="character" w:customStyle="1" w:styleId="firmal-p3-1">
    <w:name w:val="firmal-p3-1"/>
  </w:style>
  <w:style w:type="character" w:customStyle="1" w:styleId="firmal-p3-2">
    <w:name w:val="firmal-p3-2"/>
  </w:style>
  <w:style w:type="character" w:customStyle="1" w:styleId="firmal-p3-3">
    <w:name w:val="firmal-p3-3"/>
  </w:style>
  <w:style w:type="character" w:customStyle="1" w:styleId="firmal-p3-4">
    <w:name w:val="firmal-p3-4"/>
  </w:style>
  <w:style w:type="character" w:customStyle="1" w:styleId="firmal-p3-5">
    <w:name w:val="firmal-p3-5"/>
  </w:style>
  <w:style w:type="character" w:customStyle="1" w:styleId="firmal-p4-1">
    <w:name w:val="firmal-p4-1"/>
  </w:style>
  <w:style w:type="character" w:customStyle="1" w:styleId="firmal-p5-1">
    <w:name w:val="firmal-p5-1"/>
  </w:style>
  <w:style w:type="character" w:customStyle="1" w:styleId="firmal-p6-1">
    <w:name w:val="firmal-p6-1"/>
  </w:style>
  <w:style w:type="character" w:customStyle="1" w:styleId="firmal-p6-2">
    <w:name w:val="firmal-p6-2"/>
  </w:style>
  <w:style w:type="character" w:customStyle="1" w:styleId="firmal-p7-1">
    <w:name w:val="firmal-p7-1"/>
  </w:style>
  <w:style w:type="character" w:customStyle="1" w:styleId="f-kursiv1">
    <w:name w:val="f-kursiv1"/>
    <w:rPr>
      <w:i/>
      <w:iCs/>
    </w:rPr>
  </w:style>
  <w:style w:type="character" w:customStyle="1" w:styleId="f-midtstilt1">
    <w:name w:val="f-midtstilt1"/>
  </w:style>
  <w:style w:type="character" w:customStyle="1" w:styleId="folketrygdloven">
    <w:name w:val="folketrygdloven"/>
  </w:style>
  <w:style w:type="character" w:customStyle="1" w:styleId="FORARBEIDER">
    <w:name w:val="FORARBEIDER"/>
  </w:style>
  <w:style w:type="character" w:customStyle="1" w:styleId="Foretaksregistreringsloven">
    <w:name w:val="Foretaksregistreringsloven"/>
  </w:style>
  <w:style w:type="character" w:customStyle="1" w:styleId="FORKORTELSE1">
    <w:name w:val="FORKORTELSE1"/>
  </w:style>
  <w:style w:type="character" w:customStyle="1" w:styleId="Forretningsbankloven">
    <w:name w:val="Forretningsbankloven"/>
  </w:style>
  <w:style w:type="character" w:customStyle="1" w:styleId="Forsikringsvirksomhetsloven">
    <w:name w:val="Forsikringsvirksomhetsloven"/>
  </w:style>
  <w:style w:type="character" w:customStyle="1" w:styleId="forsvl">
    <w:name w:val="forsvl"/>
  </w:style>
  <w:style w:type="character" w:customStyle="1" w:styleId="f-PB1">
    <w:name w:val="f-PB1"/>
  </w:style>
  <w:style w:type="character" w:customStyle="1" w:styleId="fregl">
    <w:name w:val="fregl"/>
  </w:style>
  <w:style w:type="character" w:customStyle="1" w:styleId="fregl-p10-1">
    <w:name w:val="fregl-p10-1"/>
  </w:style>
  <w:style w:type="character" w:customStyle="1" w:styleId="fregl-p10-2">
    <w:name w:val="fregl-p10-2"/>
  </w:style>
  <w:style w:type="character" w:customStyle="1" w:styleId="fregl-p1-1">
    <w:name w:val="fregl-p1-1"/>
  </w:style>
  <w:style w:type="character" w:customStyle="1" w:styleId="fregl-p11-2">
    <w:name w:val="fregl-p11-2"/>
  </w:style>
  <w:style w:type="character" w:customStyle="1" w:styleId="fregl-p2-1">
    <w:name w:val="fregl-p2-1"/>
  </w:style>
  <w:style w:type="character" w:customStyle="1" w:styleId="fregl-p3-1">
    <w:name w:val="fregl-p3-1"/>
  </w:style>
  <w:style w:type="character" w:customStyle="1" w:styleId="fregl-p3-2">
    <w:name w:val="fregl-p3-2"/>
  </w:style>
  <w:style w:type="character" w:customStyle="1" w:styleId="fregl-p3-3">
    <w:name w:val="fregl-p3-3"/>
  </w:style>
  <w:style w:type="character" w:customStyle="1" w:styleId="fregl-p3-4">
    <w:name w:val="fregl-p3-4"/>
  </w:style>
  <w:style w:type="character" w:customStyle="1" w:styleId="fregl-p3-5">
    <w:name w:val="fregl-p3-5"/>
  </w:style>
  <w:style w:type="character" w:customStyle="1" w:styleId="fregl-p3-6">
    <w:name w:val="fregl-p3-6"/>
  </w:style>
  <w:style w:type="character" w:customStyle="1" w:styleId="fregl-p3-7">
    <w:name w:val="fregl-p3-7"/>
  </w:style>
  <w:style w:type="character" w:customStyle="1" w:styleId="fregl-p3-8">
    <w:name w:val="fregl-p3-8"/>
  </w:style>
  <w:style w:type="character" w:customStyle="1" w:styleId="fregl-p3-9">
    <w:name w:val="fregl-p3-9"/>
  </w:style>
  <w:style w:type="character" w:customStyle="1" w:styleId="fregl-p4-1">
    <w:name w:val="fregl-p4-1"/>
  </w:style>
  <w:style w:type="character" w:customStyle="1" w:styleId="fregl-p4-2">
    <w:name w:val="fregl-p4-2"/>
  </w:style>
  <w:style w:type="character" w:customStyle="1" w:styleId="fregl-p4-4">
    <w:name w:val="fregl-p4-4"/>
  </w:style>
  <w:style w:type="character" w:customStyle="1" w:styleId="fregl-p4-5">
    <w:name w:val="fregl-p4-5"/>
  </w:style>
  <w:style w:type="character" w:customStyle="1" w:styleId="fregl-p4-6">
    <w:name w:val="fregl-p4-6"/>
  </w:style>
  <w:style w:type="character" w:customStyle="1" w:styleId="fregl-p4-7">
    <w:name w:val="fregl-p4-7"/>
  </w:style>
  <w:style w:type="character" w:customStyle="1" w:styleId="fregl-p5-1">
    <w:name w:val="fregl-p5-1"/>
  </w:style>
  <w:style w:type="character" w:customStyle="1" w:styleId="fregl-p5-3">
    <w:name w:val="fregl-p5-3"/>
  </w:style>
  <w:style w:type="character" w:customStyle="1" w:styleId="fregl-p7-1">
    <w:name w:val="fregl-p7-1"/>
  </w:style>
  <w:style w:type="character" w:customStyle="1" w:styleId="fregl-p7-2">
    <w:name w:val="fregl-p7-2"/>
  </w:style>
  <w:style w:type="character" w:customStyle="1" w:styleId="fregl-p7-3">
    <w:name w:val="fregl-p7-3"/>
  </w:style>
  <w:style w:type="character" w:customStyle="1" w:styleId="fregl-p9-1">
    <w:name w:val="fregl-p9-1"/>
  </w:style>
  <w:style w:type="character" w:customStyle="1" w:styleId="ftrl">
    <w:name w:val="ftrl"/>
  </w:style>
  <w:style w:type="character" w:customStyle="1" w:styleId="GR-internkommentarer2">
    <w:name w:val="GR - internkommentarer2"/>
    <w:rPr>
      <w:color w:val="FFFFFF"/>
      <w:sz w:val="20"/>
      <w:szCs w:val="20"/>
      <w:shd w:val="clear" w:color="auto" w:fill="000080"/>
    </w:rPr>
  </w:style>
  <w:style w:type="character" w:customStyle="1" w:styleId="Hndverkertjenesteloven">
    <w:name w:val="Håndverkertjenesteloven"/>
  </w:style>
  <w:style w:type="character" w:customStyle="1" w:styleId="hevdsl">
    <w:name w:val="hevdsl"/>
  </w:style>
  <w:style w:type="character" w:customStyle="1" w:styleId="hevdslova">
    <w:name w:val="hevdslova"/>
  </w:style>
  <w:style w:type="character" w:customStyle="1" w:styleId="husleieloven">
    <w:name w:val="husleieloven"/>
  </w:style>
  <w:style w:type="character" w:customStyle="1" w:styleId="husleieloven1939">
    <w:name w:val="husleieloven [1939]"/>
  </w:style>
  <w:style w:type="character" w:customStyle="1" w:styleId="husleiereguleringsloven">
    <w:name w:val="husleiereguleringsloven"/>
  </w:style>
  <w:style w:type="character" w:customStyle="1" w:styleId="husll">
    <w:name w:val="husll"/>
  </w:style>
  <w:style w:type="character" w:customStyle="1" w:styleId="huslregll">
    <w:name w:val="huslregll"/>
  </w:style>
  <w:style w:type="character" w:customStyle="1" w:styleId="hvtjl">
    <w:name w:val="hvtjl"/>
  </w:style>
  <w:style w:type="character" w:customStyle="1" w:styleId="internFEIL2">
    <w:name w:val="internFEIL2"/>
    <w:rPr>
      <w:color w:val="800000"/>
    </w:rPr>
  </w:style>
  <w:style w:type="character" w:customStyle="1" w:styleId="Kildesammendrag1">
    <w:name w:val="Kildesammendrag1"/>
    <w:rPr>
      <w:shd w:val="clear" w:color="auto" w:fill="C0C0C0"/>
    </w:rPr>
  </w:style>
  <w:style w:type="character" w:customStyle="1" w:styleId="kildetype2">
    <w:name w:val="kildetype2"/>
    <w:rPr>
      <w:rFonts w:cs="Verdana"/>
      <w:b/>
      <w:bCs/>
      <w:color w:val="FF0000"/>
      <w:sz w:val="20"/>
      <w:szCs w:val="20"/>
      <w:shd w:val="clear" w:color="auto" w:fill="FFFF00"/>
    </w:rPr>
  </w:style>
  <w:style w:type="character" w:customStyle="1" w:styleId="kjl">
    <w:name w:val="kjl"/>
  </w:style>
  <w:style w:type="character" w:customStyle="1" w:styleId="kjpsloven">
    <w:name w:val="kjøpsloven"/>
  </w:style>
  <w:style w:type="character" w:customStyle="1" w:styleId="Kommendeendringer">
    <w:name w:val="Kommende endringer"/>
  </w:style>
  <w:style w:type="character" w:customStyle="1" w:styleId="konsesjonsloven">
    <w:name w:val="konsesjonsloven"/>
  </w:style>
  <w:style w:type="character" w:customStyle="1" w:styleId="konsl">
    <w:name w:val="konsl"/>
  </w:style>
  <w:style w:type="character" w:customStyle="1" w:styleId="KORTFORM1">
    <w:name w:val="KORTFORM1"/>
    <w:rPr>
      <w:shd w:val="clear" w:color="auto" w:fill="00FF00"/>
    </w:rPr>
  </w:style>
  <w:style w:type="character" w:customStyle="1" w:styleId="Kredittilsynsloven">
    <w:name w:val="Kredittilsynsloven"/>
  </w:style>
  <w:style w:type="character" w:customStyle="1" w:styleId="kredtll">
    <w:name w:val="kredtll"/>
  </w:style>
  <w:style w:type="character" w:customStyle="1" w:styleId="kredtll-p1">
    <w:name w:val="kredtll-p1"/>
  </w:style>
  <w:style w:type="character" w:customStyle="1" w:styleId="kredtll-p3">
    <w:name w:val="kredtll-p3"/>
  </w:style>
  <w:style w:type="character" w:customStyle="1" w:styleId="kredtll-p4">
    <w:name w:val="kredtll-p4"/>
  </w:style>
  <w:style w:type="character" w:customStyle="1" w:styleId="kredtll-p7">
    <w:name w:val="kredtll-p7"/>
  </w:style>
  <w:style w:type="character" w:customStyle="1" w:styleId="Lignings-ABCside1">
    <w:name w:val="Lignings-ABC side1"/>
  </w:style>
  <w:style w:type="character" w:customStyle="1" w:styleId="Lignings-ABCstikkord1">
    <w:name w:val="Lignings-ABC stikkord1"/>
  </w:style>
  <w:style w:type="character" w:customStyle="1" w:styleId="ll">
    <w:name w:val="løl"/>
  </w:style>
  <w:style w:type="character" w:customStyle="1" w:styleId="Lovomaksjeselskaper">
    <w:name w:val="Lov om aksjeselskaper"/>
  </w:style>
  <w:style w:type="character" w:customStyle="1" w:styleId="Lovomaksjeselskaper1976">
    <w:name w:val="Lov om aksjeselskaper (1976)"/>
  </w:style>
  <w:style w:type="character" w:customStyle="1" w:styleId="Lovomallmennaksjeselskaper">
    <w:name w:val="Lov om allmennaksjeselskaper"/>
  </w:style>
  <w:style w:type="character" w:customStyle="1" w:styleId="Lovomansvarligeselskaperogkommandittselskaper">
    <w:name w:val="Lov om ansvarlige selskaper og kommandittselskaper"/>
  </w:style>
  <w:style w:type="character" w:customStyle="1" w:styleId="Lovomarbeidervernogarbeidsmiljmv">
    <w:name w:val="Lov om arbeidervern og arbeidsmiljø m.v."/>
  </w:style>
  <w:style w:type="character" w:customStyle="1" w:styleId="Lovomarbeidstvister">
    <w:name w:val="Lov om arbeidstvister"/>
  </w:style>
  <w:style w:type="character" w:customStyle="1" w:styleId="Lovomrsregnskapmv">
    <w:name w:val="Lov om årsregnskap m.v."/>
  </w:style>
  <w:style w:type="character" w:customStyle="1" w:styleId="Lovomavhendingavfasteiendom">
    <w:name w:val="Lov om avhending av fast eiendom"/>
  </w:style>
  <w:style w:type="character" w:customStyle="1" w:styleId="Lovomavtalarmedforbrukaromoppfringavnybustadmm">
    <w:name w:val="Lov om avtalar med forbrukar om oppføring av ny bustad m.m"/>
  </w:style>
  <w:style w:type="character" w:customStyle="1" w:styleId="Lovomavtalermedforbrukaromoppfringavnybustadmm">
    <w:name w:val="Lov om avtaler med forbrukar om oppføring av ny bustad m.m"/>
  </w:style>
  <w:style w:type="character" w:customStyle="1" w:styleId="Lovombetalingssystemermv">
    <w:name w:val="Lov om betalingssystemer m.v."/>
  </w:style>
  <w:style w:type="character" w:customStyle="1" w:styleId="Lovomboligbyggelag">
    <w:name w:val="Lov om boligbyggelag"/>
  </w:style>
  <w:style w:type="character" w:customStyle="1" w:styleId="Lovomborettslag">
    <w:name w:val="Lov om borettslag"/>
  </w:style>
  <w:style w:type="character" w:customStyle="1" w:styleId="Lovombrsvirksomhetmm">
    <w:name w:val="Lov om børsvirksomhet m.m."/>
  </w:style>
  <w:style w:type="character" w:customStyle="1" w:styleId="Lovomdokumentavgift">
    <w:name w:val="Lov om dokumentavgift"/>
  </w:style>
  <w:style w:type="character" w:customStyle="1" w:styleId="Lovomeiendomsmegling">
    <w:name w:val="Lov om eiendomsmegling"/>
  </w:style>
  <w:style w:type="character" w:customStyle="1" w:styleId="Lovomeierseksjoner">
    <w:name w:val="Lov om eierseksjoner"/>
  </w:style>
  <w:style w:type="character" w:customStyle="1" w:styleId="Lovomeierseksjoner1983">
    <w:name w:val="Lov om eierseksjoner [1983]"/>
  </w:style>
  <w:style w:type="character" w:customStyle="1" w:styleId="Lovomeneretttilfirmaogandreforretningskjennetegn">
    <w:name w:val="Lov om enerett til firma og andre forretningskjennetegn"/>
  </w:style>
  <w:style w:type="character" w:customStyle="1" w:styleId="Lovomervervavnringsvirksomhet">
    <w:name w:val="Lov om erverv av næringsvirksomhet"/>
  </w:style>
  <w:style w:type="character" w:customStyle="1" w:styleId="Lovomferie">
    <w:name w:val="Lov om ferie"/>
  </w:style>
  <w:style w:type="character" w:customStyle="1" w:styleId="Lovomfinansavtalerogfinansoppdrag">
    <w:name w:val="Lov om finansavtaler og finansoppdrag"/>
  </w:style>
  <w:style w:type="character" w:customStyle="1" w:styleId="Lovomfinansieringsvirksomhetogfinansinstitusjoner">
    <w:name w:val="Lov om finansieringsvirksomhet og finansinstitusjoner"/>
  </w:style>
  <w:style w:type="character" w:customStyle="1" w:styleId="Lovomfolketrygd">
    <w:name w:val="Lov om folketrygd"/>
  </w:style>
  <w:style w:type="character" w:customStyle="1" w:styleId="Lovomforretningsbanker">
    <w:name w:val="Lov om forretningsbanker"/>
  </w:style>
  <w:style w:type="character" w:customStyle="1" w:styleId="Lovomforsikringsvirksomhet">
    <w:name w:val="Lov om forsikringsvirksomhet"/>
  </w:style>
  <w:style w:type="character" w:customStyle="1" w:styleId="Lovomhndverkertjenestermmforforbrukere">
    <w:name w:val="Lov om håndverkertjenester m.m for forbrukere"/>
  </w:style>
  <w:style w:type="character" w:customStyle="1" w:styleId="Lovomhevd">
    <w:name w:val="Lov om hevd"/>
  </w:style>
  <w:style w:type="character" w:customStyle="1" w:styleId="Lovomhusleie1939">
    <w:name w:val="Lov om husleie [1939]"/>
  </w:style>
  <w:style w:type="character" w:customStyle="1" w:styleId="Lovomhusleieavtaler">
    <w:name w:val="Lov om husleieavtaler"/>
  </w:style>
  <w:style w:type="character" w:customStyle="1" w:styleId="lovomhusleiereguleringmvforboliger">
    <w:name w:val="lov om husleieregulering m.v. for boliger"/>
  </w:style>
  <w:style w:type="character" w:customStyle="1" w:styleId="Lovomkjp">
    <w:name w:val="Lov om kjøp"/>
  </w:style>
  <w:style w:type="character" w:customStyle="1" w:styleId="Lovomkonsesjonogomforkjpsrettfordetoffentligevedervervavfasteiendom">
    <w:name w:val="Lov om konsesjon og om forkjøpsrett for det offentlige ved erverv av fast eiendom"/>
  </w:style>
  <w:style w:type="character" w:customStyle="1" w:styleId="Lovomlysingsrettar">
    <w:name w:val="Lov om løysingsrettar"/>
  </w:style>
  <w:style w:type="character" w:customStyle="1" w:styleId="LovomNorgesBankogpengevesenet">
    <w:name w:val="Lov om Norges Bank og pengevesenet"/>
  </w:style>
  <w:style w:type="character" w:customStyle="1" w:styleId="Lovomodelsrettenogsetesretten">
    <w:name w:val="Lov om odelsretten og åsetesretten"/>
  </w:style>
  <w:style w:type="character" w:customStyle="1" w:styleId="Lovomoffentligeanskaffelser">
    <w:name w:val="Lov om offentlige anskaffelser"/>
  </w:style>
  <w:style w:type="character" w:customStyle="1" w:styleId="Lovomoffentligeanskaffelser1992">
    <w:name w:val="Lov om offentlige anskaffelser (1992)"/>
  </w:style>
  <w:style w:type="character" w:customStyle="1" w:styleId="Lovomoffentligetjenestetvister">
    <w:name w:val="Lov om offentlige tjenestetvister"/>
  </w:style>
  <w:style w:type="character" w:customStyle="1" w:styleId="Lovomoreigningavfasteigedom">
    <w:name w:val="Lov om oreigning av fast eigedom"/>
  </w:style>
  <w:style w:type="character" w:customStyle="1" w:styleId="Lovomprokura">
    <w:name w:val="Lov om prokura"/>
  </w:style>
  <w:style w:type="character" w:customStyle="1" w:styleId="Lovomregistreringavforetak">
    <w:name w:val="Lov om registrering av foretak"/>
  </w:style>
  <w:style w:type="character" w:customStyle="1" w:styleId="Lovomregnskapspliktmv1977">
    <w:name w:val="Lov om regnskapsplikt m.v. (1977)"/>
  </w:style>
  <w:style w:type="character" w:customStyle="1" w:styleId="Lovomrevisjonogrevisorer">
    <w:name w:val="Lov om revisjon og revisorer"/>
  </w:style>
  <w:style w:type="character" w:customStyle="1" w:styleId="Lovomrevisjonogrevisorer1964">
    <w:name w:val="Lov om revisjon og revisorer (1964)"/>
  </w:style>
  <w:style w:type="character" w:customStyle="1" w:styleId="Lovomsalgavtidsparterifritidsbolig">
    <w:name w:val="Lov om salg av tidsparter i fritidsbolig"/>
  </w:style>
  <w:style w:type="character" w:customStyle="1" w:styleId="Lovomsameige">
    <w:name w:val="Lov om sameige"/>
  </w:style>
  <w:style w:type="character" w:customStyle="1" w:styleId="Lovomsikringsordningerforbankerogoffentligadministrasjonmvavfinansinstitusjoner">
    <w:name w:val="Lov om sikringsordninger for banker og offentlig administrasjon m.v av finansinstitusjoner"/>
  </w:style>
  <w:style w:type="character" w:customStyle="1" w:styleId="Lovomsparebanker">
    <w:name w:val="Lov om sparebanker"/>
  </w:style>
  <w:style w:type="character" w:customStyle="1" w:styleId="Lovomstatenstjenestemennmm">
    <w:name w:val="Lov om statens tjenestemenn m.m."/>
  </w:style>
  <w:style w:type="character" w:customStyle="1" w:styleId="Lovomstiftelsermm1980">
    <w:name w:val="Lov om stiftelser m.m. (1980)"/>
  </w:style>
  <w:style w:type="character" w:customStyle="1" w:styleId="Lovomstiftelserstiftelsesloven">
    <w:name w:val="Lov om stiftelser (stiftelsesloven)"/>
  </w:style>
  <w:style w:type="character" w:customStyle="1" w:styleId="Lovomtilsynetforkredittinstitusjoner">
    <w:name w:val="Lov om tilsynet for kredittinstitusjoner"/>
  </w:style>
  <w:style w:type="character" w:customStyle="1" w:styleId="Lovomtomtefeste1975">
    <w:name w:val="Lov om tomtefeste(1975)"/>
  </w:style>
  <w:style w:type="character" w:customStyle="1" w:styleId="Lovomtomtefeste1996">
    <w:name w:val="Lov om tomtefeste [1996]"/>
  </w:style>
  <w:style w:type="character" w:customStyle="1" w:styleId="Lovomvederlagvedoreigningavfasteiendom">
    <w:name w:val="Lov om vederlag ved oreigning av fast eiendom"/>
  </w:style>
  <w:style w:type="character" w:customStyle="1" w:styleId="Lovomverdipapirbrs1988">
    <w:name w:val="Lov om verdipapirbørs (1988)"/>
  </w:style>
  <w:style w:type="character" w:customStyle="1" w:styleId="Lovomverdipapirfond">
    <w:name w:val="Lov om verdipapirfond"/>
  </w:style>
  <w:style w:type="character" w:customStyle="1" w:styleId="Lovomverdipapirhandel">
    <w:name w:val="Lov om verdipapirhandel"/>
  </w:style>
  <w:style w:type="character" w:customStyle="1" w:styleId="Lovomverdipapirhandel1985">
    <w:name w:val="Lov om verdipapirhandel (1985)"/>
  </w:style>
  <w:style w:type="character" w:customStyle="1" w:styleId="Lovomverdipapirsentral">
    <w:name w:val="Lov om verdipapirsentral"/>
  </w:style>
  <w:style w:type="character" w:customStyle="1" w:styleId="Lovumsrlegerderettaroverframandeigedom">
    <w:name w:val="Lov um særlege råderettar over framand eigedom"/>
  </w:style>
  <w:style w:type="character" w:customStyle="1" w:styleId="Menytabell2">
    <w:name w:val="Menytabell2"/>
    <w:rPr>
      <w:color w:val="000080"/>
      <w:sz w:val="16"/>
      <w:szCs w:val="16"/>
      <w:shd w:val="clear" w:color="auto" w:fill="FFFF00"/>
    </w:rPr>
  </w:style>
  <w:style w:type="character" w:customStyle="1" w:styleId="mvamargord">
    <w:name w:val="mvamargord"/>
    <w:rPr>
      <w:vanish/>
      <w:color w:val="C0C0C0"/>
      <w:sz w:val="16"/>
      <w:szCs w:val="16"/>
    </w:rPr>
  </w:style>
  <w:style w:type="character" w:customStyle="1" w:styleId="Note4">
    <w:name w:val="Note4"/>
  </w:style>
  <w:style w:type="character" w:customStyle="1" w:styleId="odelslova">
    <w:name w:val="odelslova"/>
  </w:style>
  <w:style w:type="character" w:customStyle="1" w:styleId="odl">
    <w:name w:val="odl"/>
  </w:style>
  <w:style w:type="character" w:customStyle="1" w:styleId="offanskl">
    <w:name w:val="offanskl"/>
  </w:style>
  <w:style w:type="character" w:customStyle="1" w:styleId="oreigningsloven">
    <w:name w:val="oreigningsloven"/>
  </w:style>
  <w:style w:type="character" w:customStyle="1" w:styleId="orl">
    <w:name w:val="orl"/>
  </w:style>
  <w:style w:type="character" w:customStyle="1" w:styleId="orvl">
    <w:name w:val="orvl"/>
  </w:style>
  <w:style w:type="character" w:customStyle="1" w:styleId="pbl">
    <w:name w:val="pbl"/>
  </w:style>
  <w:style w:type="character" w:customStyle="1" w:styleId="pj2">
    <w:name w:val="pj2"/>
  </w:style>
  <w:style w:type="character" w:customStyle="1" w:styleId="pkrregll-p10">
    <w:name w:val="pkrregll-p10"/>
  </w:style>
  <w:style w:type="character" w:customStyle="1" w:styleId="pkrregll-p11">
    <w:name w:val="pkrregll-p11"/>
  </w:style>
  <w:style w:type="character" w:customStyle="1" w:styleId="pkrregll-p12">
    <w:name w:val="pkrregll-p12"/>
  </w:style>
  <w:style w:type="character" w:customStyle="1" w:styleId="pkrregll-p13">
    <w:name w:val="pkrregll-p13"/>
  </w:style>
  <w:style w:type="character" w:customStyle="1" w:styleId="pkrregll-p14">
    <w:name w:val="pkrregll-p14"/>
  </w:style>
  <w:style w:type="character" w:customStyle="1" w:styleId="pkrregll-p15">
    <w:name w:val="pkrregll-p15"/>
  </w:style>
  <w:style w:type="character" w:customStyle="1" w:styleId="pkrregll-p17">
    <w:name w:val="pkrregll-p17"/>
  </w:style>
  <w:style w:type="character" w:customStyle="1" w:styleId="pkrregll-p4">
    <w:name w:val="pkrregll-p4"/>
  </w:style>
  <w:style w:type="character" w:customStyle="1" w:styleId="pkrregll-p5">
    <w:name w:val="pkrregll-p5"/>
  </w:style>
  <w:style w:type="character" w:customStyle="1" w:styleId="pkrregll-p6">
    <w:name w:val="pkrregll-p6"/>
  </w:style>
  <w:style w:type="character" w:customStyle="1" w:styleId="pkrregll-p7">
    <w:name w:val="pkrregll-p7"/>
  </w:style>
  <w:style w:type="character" w:customStyle="1" w:styleId="pkrregll-p8">
    <w:name w:val="pkrregll-p8"/>
  </w:style>
  <w:style w:type="character" w:customStyle="1" w:styleId="pkrregll-p9">
    <w:name w:val="pkrregll-p9"/>
  </w:style>
  <w:style w:type="character" w:customStyle="1" w:styleId="Plan-ogbygningsloven">
    <w:name w:val="Plan- og bygningsloven"/>
  </w:style>
  <w:style w:type="character" w:customStyle="1" w:styleId="plbl">
    <w:name w:val="plbl"/>
  </w:style>
  <w:style w:type="character" w:customStyle="1" w:styleId="Popup4">
    <w:name w:val="Popup4"/>
  </w:style>
  <w:style w:type="character" w:customStyle="1" w:styleId="prokl">
    <w:name w:val="prokl"/>
  </w:style>
  <w:style w:type="character" w:customStyle="1" w:styleId="prokl-p1">
    <w:name w:val="prokl-p1"/>
  </w:style>
  <w:style w:type="character" w:customStyle="1" w:styleId="Prokuraloven">
    <w:name w:val="Prokuraloven"/>
  </w:style>
  <w:style w:type="character" w:customStyle="1" w:styleId="Regnskapsloven">
    <w:name w:val="Regnskapsloven"/>
  </w:style>
  <w:style w:type="character" w:customStyle="1" w:styleId="Regnskapsloven1977">
    <w:name w:val="Regnskapsloven (1977)"/>
  </w:style>
  <w:style w:type="character" w:customStyle="1" w:styleId="Relatert0">
    <w:name w:val="Relatert"/>
    <w:rPr>
      <w:color w:val="800000"/>
      <w:shd w:val="clear" w:color="auto" w:fill="C0C0C0"/>
    </w:rPr>
  </w:style>
  <w:style w:type="character" w:customStyle="1" w:styleId="rentel">
    <w:name w:val="rentel"/>
  </w:style>
  <w:style w:type="character" w:customStyle="1" w:styleId="rentel-p2">
    <w:name w:val="rentel-p2"/>
  </w:style>
  <w:style w:type="character" w:customStyle="1" w:styleId="rentel-p3">
    <w:name w:val="rentel-p3"/>
  </w:style>
  <w:style w:type="character" w:customStyle="1" w:styleId="rentel-p4">
    <w:name w:val="rentel-p4"/>
  </w:style>
  <w:style w:type="character" w:customStyle="1" w:styleId="rev">
    <w:name w:val="rev"/>
  </w:style>
  <w:style w:type="character" w:customStyle="1" w:styleId="Revisorloven">
    <w:name w:val="Revisorloven"/>
  </w:style>
  <w:style w:type="character" w:customStyle="1" w:styleId="Revisorloven1964">
    <w:name w:val="Revisorloven (1964)"/>
  </w:style>
  <w:style w:type="character" w:customStyle="1" w:styleId="rev-k1">
    <w:name w:val="rev-k1"/>
  </w:style>
  <w:style w:type="character" w:customStyle="1" w:styleId="revl">
    <w:name w:val="revl"/>
  </w:style>
  <w:style w:type="character" w:customStyle="1" w:styleId="revl1964">
    <w:name w:val="revl (1964)"/>
  </w:style>
  <w:style w:type="character" w:customStyle="1" w:styleId="rev-p1">
    <w:name w:val="rev-p1"/>
  </w:style>
  <w:style w:type="character" w:customStyle="1" w:styleId="rev-p11">
    <w:name w:val="rev-p11"/>
  </w:style>
  <w:style w:type="character" w:customStyle="1" w:styleId="rev-p12">
    <w:name w:val="rev-p12"/>
  </w:style>
  <w:style w:type="character" w:customStyle="1" w:styleId="rev-p13">
    <w:name w:val="rev-p13"/>
  </w:style>
  <w:style w:type="character" w:customStyle="1" w:styleId="rev-p14">
    <w:name w:val="rev-p14"/>
  </w:style>
  <w:style w:type="character" w:customStyle="1" w:styleId="rev-p15">
    <w:name w:val="rev-p15"/>
  </w:style>
  <w:style w:type="character" w:customStyle="1" w:styleId="rev-p16">
    <w:name w:val="rev-p16"/>
  </w:style>
  <w:style w:type="character" w:customStyle="1" w:styleId="rev-p2">
    <w:name w:val="rev-p2"/>
  </w:style>
  <w:style w:type="character" w:customStyle="1" w:styleId="rev-p3">
    <w:name w:val="rev-p3"/>
  </w:style>
  <w:style w:type="character" w:customStyle="1" w:styleId="rev-p4">
    <w:name w:val="rev-p4"/>
  </w:style>
  <w:style w:type="character" w:customStyle="1" w:styleId="rev-p5">
    <w:name w:val="rev-p5"/>
  </w:style>
  <w:style w:type="character" w:customStyle="1" w:styleId="rev-p6">
    <w:name w:val="rev-p6"/>
  </w:style>
  <w:style w:type="character" w:customStyle="1" w:styleId="rev-p8">
    <w:name w:val="rev-p8"/>
  </w:style>
  <w:style w:type="character" w:customStyle="1" w:styleId="rskl">
    <w:name w:val="rskl"/>
  </w:style>
  <w:style w:type="character" w:customStyle="1" w:styleId="rskl1977">
    <w:name w:val="rskl (1977)"/>
  </w:style>
  <w:style w:type="character" w:customStyle="1" w:styleId="rskl-k2">
    <w:name w:val="rskl-k2"/>
  </w:style>
  <w:style w:type="character" w:customStyle="1" w:styleId="rskl-p1">
    <w:name w:val="rskl-p1"/>
  </w:style>
  <w:style w:type="character" w:customStyle="1" w:styleId="rskl-p10">
    <w:name w:val="rskl-p10"/>
  </w:style>
  <w:style w:type="character" w:customStyle="1" w:styleId="rskl-p11">
    <w:name w:val="rskl-p11"/>
  </w:style>
  <w:style w:type="character" w:customStyle="1" w:styleId="rskl-p14">
    <w:name w:val="rskl-p14"/>
  </w:style>
  <w:style w:type="character" w:customStyle="1" w:styleId="rskl-p16">
    <w:name w:val="rskl-p16"/>
  </w:style>
  <w:style w:type="character" w:customStyle="1" w:styleId="rskl-p17">
    <w:name w:val="rskl-p17"/>
  </w:style>
  <w:style w:type="character" w:customStyle="1" w:styleId="rskl-p18">
    <w:name w:val="rskl-p18"/>
  </w:style>
  <w:style w:type="character" w:customStyle="1" w:styleId="rskl-p19">
    <w:name w:val="rskl-p19"/>
  </w:style>
  <w:style w:type="character" w:customStyle="1" w:styleId="rskl-p2">
    <w:name w:val="rskl-p2"/>
  </w:style>
  <w:style w:type="character" w:customStyle="1" w:styleId="rskl-p20">
    <w:name w:val="rskl-p20"/>
  </w:style>
  <w:style w:type="character" w:customStyle="1" w:styleId="rskl-p21">
    <w:name w:val="rskl-p21"/>
  </w:style>
  <w:style w:type="character" w:customStyle="1" w:styleId="rskl-p21a">
    <w:name w:val="rskl-p21a"/>
  </w:style>
  <w:style w:type="character" w:customStyle="1" w:styleId="rskl-p21b">
    <w:name w:val="rskl-p21b"/>
  </w:style>
  <w:style w:type="character" w:customStyle="1" w:styleId="rskl-p22">
    <w:name w:val="rskl-p22"/>
  </w:style>
  <w:style w:type="character" w:customStyle="1" w:styleId="rskl-p23">
    <w:name w:val="rskl-p23"/>
  </w:style>
  <w:style w:type="character" w:customStyle="1" w:styleId="rskl-p24">
    <w:name w:val="rskl-p24"/>
  </w:style>
  <w:style w:type="character" w:customStyle="1" w:styleId="rskl-p25">
    <w:name w:val="rskl-p25"/>
  </w:style>
  <w:style w:type="character" w:customStyle="1" w:styleId="rskl-p4">
    <w:name w:val="rskl-p4"/>
  </w:style>
  <w:style w:type="character" w:customStyle="1" w:styleId="rskl-p6">
    <w:name w:val="rskl-p6"/>
  </w:style>
  <w:style w:type="character" w:customStyle="1" w:styleId="rskl-p7">
    <w:name w:val="rskl-p7"/>
  </w:style>
  <w:style w:type="character" w:customStyle="1" w:styleId="rskl-p8">
    <w:name w:val="rskl-p8"/>
  </w:style>
  <w:style w:type="character" w:customStyle="1" w:styleId="rskl-p9">
    <w:name w:val="rskl-p9"/>
  </w:style>
  <w:style w:type="character" w:customStyle="1" w:styleId="Rt-referanse1">
    <w:name w:val="Rt-referanse1"/>
  </w:style>
  <w:style w:type="character" w:customStyle="1" w:styleId="s10">
    <w:name w:val="s10"/>
  </w:style>
  <w:style w:type="character" w:customStyle="1" w:styleId="s2">
    <w:name w:val="s2"/>
  </w:style>
  <w:style w:type="character" w:customStyle="1" w:styleId="s3">
    <w:name w:val="s3"/>
  </w:style>
  <w:style w:type="character" w:customStyle="1" w:styleId="s7">
    <w:name w:val="s7"/>
  </w:style>
  <w:style w:type="character" w:customStyle="1" w:styleId="sameieloven">
    <w:name w:val="sameieloven"/>
  </w:style>
  <w:style w:type="character" w:customStyle="1" w:styleId="sameigelova">
    <w:name w:val="sameigelova"/>
  </w:style>
  <w:style w:type="character" w:customStyle="1" w:styleId="saml">
    <w:name w:val="saml"/>
  </w:style>
  <w:style w:type="character" w:customStyle="1" w:styleId="sbl">
    <w:name w:val="sbl"/>
  </w:style>
  <w:style w:type="character" w:customStyle="1" w:styleId="sel">
    <w:name w:val="sel"/>
  </w:style>
  <w:style w:type="character" w:customStyle="1" w:styleId="sel-p1-1">
    <w:name w:val="sel-p1-1"/>
  </w:style>
  <w:style w:type="character" w:customStyle="1" w:styleId="sel-p1-2">
    <w:name w:val="sel-p1-2"/>
  </w:style>
  <w:style w:type="character" w:customStyle="1" w:styleId="sel-p2-1">
    <w:name w:val="sel-p2-1"/>
  </w:style>
  <w:style w:type="character" w:customStyle="1" w:styleId="sel-p2-10">
    <w:name w:val="sel-p2-10"/>
  </w:style>
  <w:style w:type="character" w:customStyle="1" w:styleId="sel-p2-11">
    <w:name w:val="sel-p2-11"/>
  </w:style>
  <w:style w:type="character" w:customStyle="1" w:styleId="sel-p2-12">
    <w:name w:val="sel-p2-12"/>
  </w:style>
  <w:style w:type="character" w:customStyle="1" w:styleId="sel-p2-13">
    <w:name w:val="sel-p2-13"/>
  </w:style>
  <w:style w:type="character" w:customStyle="1" w:styleId="sel-p2-14">
    <w:name w:val="sel-p2-14"/>
  </w:style>
  <w:style w:type="character" w:customStyle="1" w:styleId="sel-p2-15">
    <w:name w:val="sel-p2-15"/>
  </w:style>
  <w:style w:type="character" w:customStyle="1" w:styleId="sel-p2-16">
    <w:name w:val="sel-p2-16"/>
  </w:style>
  <w:style w:type="character" w:customStyle="1" w:styleId="sel-p2-17">
    <w:name w:val="sel-p2-17"/>
  </w:style>
  <w:style w:type="character" w:customStyle="1" w:styleId="sel-p2-18">
    <w:name w:val="sel-p2-18"/>
  </w:style>
  <w:style w:type="character" w:customStyle="1" w:styleId="sel-p2-21">
    <w:name w:val="sel-p2-21"/>
  </w:style>
  <w:style w:type="character" w:customStyle="1" w:styleId="sel-p2-22">
    <w:name w:val="sel-p2-22"/>
  </w:style>
  <w:style w:type="character" w:customStyle="1" w:styleId="sel-p2-23">
    <w:name w:val="sel-p2-23"/>
  </w:style>
  <w:style w:type="character" w:customStyle="1" w:styleId="sel-p2-26">
    <w:name w:val="sel-p2-26"/>
  </w:style>
  <w:style w:type="character" w:customStyle="1" w:styleId="sel-p2-27">
    <w:name w:val="sel-p2-27"/>
  </w:style>
  <w:style w:type="character" w:customStyle="1" w:styleId="sel-p2-29">
    <w:name w:val="sel-p2-29"/>
  </w:style>
  <w:style w:type="character" w:customStyle="1" w:styleId="sel-p2-3">
    <w:name w:val="sel-p2-3"/>
  </w:style>
  <w:style w:type="character" w:customStyle="1" w:styleId="sel-p2-30">
    <w:name w:val="sel-p2-30"/>
  </w:style>
  <w:style w:type="character" w:customStyle="1" w:styleId="sel-p2-31">
    <w:name w:val="sel-p2-31"/>
  </w:style>
  <w:style w:type="character" w:customStyle="1" w:styleId="sel-p2-32">
    <w:name w:val="sel-p2-32"/>
  </w:style>
  <w:style w:type="character" w:customStyle="1" w:styleId="sel-p2-33">
    <w:name w:val="sel-p2-33"/>
  </w:style>
  <w:style w:type="character" w:customStyle="1" w:styleId="sel-p2-34">
    <w:name w:val="sel-p2-34"/>
  </w:style>
  <w:style w:type="character" w:customStyle="1" w:styleId="sel-p2-35">
    <w:name w:val="sel-p2-35"/>
  </w:style>
  <w:style w:type="character" w:customStyle="1" w:styleId="sel-p2-36">
    <w:name w:val="sel-p2-36"/>
  </w:style>
  <w:style w:type="character" w:customStyle="1" w:styleId="sel-p2-37">
    <w:name w:val="sel-p2-37"/>
  </w:style>
  <w:style w:type="character" w:customStyle="1" w:styleId="sel-p2-38">
    <w:name w:val="sel-p2-38"/>
  </w:style>
  <w:style w:type="character" w:customStyle="1" w:styleId="sel-p2-39">
    <w:name w:val="sel-p2-39"/>
  </w:style>
  <w:style w:type="character" w:customStyle="1" w:styleId="sel-p2-4">
    <w:name w:val="sel-p2-4"/>
  </w:style>
  <w:style w:type="character" w:customStyle="1" w:styleId="sel-p2-40">
    <w:name w:val="sel-p2-40"/>
  </w:style>
  <w:style w:type="character" w:customStyle="1" w:styleId="sel-p2-41">
    <w:name w:val="sel-p2-41"/>
  </w:style>
  <w:style w:type="character" w:customStyle="1" w:styleId="sel-p2-42">
    <w:name w:val="sel-p2-42"/>
  </w:style>
  <w:style w:type="character" w:customStyle="1" w:styleId="sel-p2-43">
    <w:name w:val="sel-p2-43"/>
  </w:style>
  <w:style w:type="character" w:customStyle="1" w:styleId="sel-p2-5">
    <w:name w:val="sel-p2-5"/>
  </w:style>
  <w:style w:type="character" w:customStyle="1" w:styleId="sel-p2-8">
    <w:name w:val="sel-p2-8"/>
  </w:style>
  <w:style w:type="character" w:customStyle="1" w:styleId="sel-p2-9">
    <w:name w:val="sel-p2-9"/>
  </w:style>
  <w:style w:type="character" w:customStyle="1" w:styleId="sel-p3-1">
    <w:name w:val="sel-p3-1"/>
  </w:style>
  <w:style w:type="character" w:customStyle="1" w:styleId="sel-p3-10">
    <w:name w:val="sel-p3-10"/>
  </w:style>
  <w:style w:type="character" w:customStyle="1" w:styleId="sel-p3-11">
    <w:name w:val="sel-p3-11"/>
  </w:style>
  <w:style w:type="character" w:customStyle="1" w:styleId="sel-p3-13">
    <w:name w:val="sel-p3-13"/>
  </w:style>
  <w:style w:type="character" w:customStyle="1" w:styleId="sel-p3-16">
    <w:name w:val="sel-p3-16"/>
  </w:style>
  <w:style w:type="character" w:customStyle="1" w:styleId="sel-p3-17">
    <w:name w:val="sel-p3-17"/>
  </w:style>
  <w:style w:type="character" w:customStyle="1" w:styleId="sel-p3-18">
    <w:name w:val="sel-p3-18"/>
  </w:style>
  <w:style w:type="character" w:customStyle="1" w:styleId="sel-p3-19">
    <w:name w:val="sel-p3-19"/>
  </w:style>
  <w:style w:type="character" w:customStyle="1" w:styleId="sel-p3-2">
    <w:name w:val="sel-p3-2"/>
  </w:style>
  <w:style w:type="character" w:customStyle="1" w:styleId="sel-p3-20">
    <w:name w:val="sel-p3-20"/>
  </w:style>
  <w:style w:type="character" w:customStyle="1" w:styleId="sel-p3-23">
    <w:name w:val="sel-p3-23"/>
  </w:style>
  <w:style w:type="character" w:customStyle="1" w:styleId="sel-p3-24">
    <w:name w:val="sel-p3-24"/>
  </w:style>
  <w:style w:type="character" w:customStyle="1" w:styleId="sel-p3-25">
    <w:name w:val="sel-p3-25"/>
  </w:style>
  <w:style w:type="character" w:customStyle="1" w:styleId="sel-p3-26">
    <w:name w:val="sel-p3-26"/>
  </w:style>
  <w:style w:type="character" w:customStyle="1" w:styleId="sel-p3-27">
    <w:name w:val="sel-p3-27"/>
  </w:style>
  <w:style w:type="character" w:customStyle="1" w:styleId="sel-p3-28">
    <w:name w:val="sel-p3-28"/>
  </w:style>
  <w:style w:type="character" w:customStyle="1" w:styleId="sel-p3-3">
    <w:name w:val="sel-p3-3"/>
  </w:style>
  <w:style w:type="character" w:customStyle="1" w:styleId="sel-p3-4">
    <w:name w:val="sel-p3-4"/>
  </w:style>
  <w:style w:type="character" w:customStyle="1" w:styleId="sel-p3-5">
    <w:name w:val="sel-p3-5"/>
  </w:style>
  <w:style w:type="character" w:customStyle="1" w:styleId="sel-p3-6">
    <w:name w:val="sel-p3-6"/>
  </w:style>
  <w:style w:type="character" w:customStyle="1" w:styleId="sel-p3-8">
    <w:name w:val="sel-p3-8"/>
  </w:style>
  <w:style w:type="character" w:customStyle="1" w:styleId="sel-p3-9">
    <w:name w:val="sel-p3-9"/>
  </w:style>
  <w:style w:type="character" w:customStyle="1" w:styleId="sel-p4-2">
    <w:name w:val="sel-p4-2"/>
  </w:style>
  <w:style w:type="character" w:customStyle="1" w:styleId="Selskapsloven">
    <w:name w:val="Selskapsloven"/>
  </w:style>
  <w:style w:type="character" w:customStyle="1" w:styleId="selsktl">
    <w:name w:val="selsktl"/>
  </w:style>
  <w:style w:type="character" w:customStyle="1" w:styleId="selsktl-p1-1">
    <w:name w:val="selsktl-p1-1"/>
  </w:style>
  <w:style w:type="character" w:customStyle="1" w:styleId="selsktl-p1-3">
    <w:name w:val="selsktl-p1-3"/>
  </w:style>
  <w:style w:type="character" w:customStyle="1" w:styleId="selsktl-p1-7">
    <w:name w:val="selsktl-p1-7"/>
  </w:style>
  <w:style w:type="character" w:customStyle="1" w:styleId="selsktl-p2-1">
    <w:name w:val="selsktl-p2-1"/>
  </w:style>
  <w:style w:type="character" w:customStyle="1" w:styleId="selsktl-p2-2">
    <w:name w:val="selsktl-p2-2"/>
  </w:style>
  <w:style w:type="character" w:customStyle="1" w:styleId="selsktl-p3-2">
    <w:name w:val="selsktl-p3-2"/>
  </w:style>
  <w:style w:type="character" w:customStyle="1" w:styleId="selsktl-p3-3">
    <w:name w:val="selsktl-p3-3"/>
  </w:style>
  <w:style w:type="character" w:customStyle="1" w:styleId="selsktl-p3-4">
    <w:name w:val="selsktl-p3-4"/>
  </w:style>
  <w:style w:type="character" w:customStyle="1" w:styleId="selsktl-p4-1">
    <w:name w:val="selsktl-p4-1"/>
  </w:style>
  <w:style w:type="character" w:customStyle="1" w:styleId="selsktl-p5-2">
    <w:name w:val="selsktl-p5-2"/>
  </w:style>
  <w:style w:type="character" w:customStyle="1" w:styleId="selsktl-p5-3">
    <w:name w:val="selsktl-p5-3"/>
  </w:style>
  <w:style w:type="character" w:customStyle="1" w:styleId="selsktl-p5-4">
    <w:name w:val="selsktl-p5-4"/>
  </w:style>
  <w:style w:type="character" w:customStyle="1" w:styleId="selsktl-p5-5">
    <w:name w:val="selsktl-p5-5"/>
  </w:style>
  <w:style w:type="character" w:customStyle="1" w:styleId="selsktl-p5-6">
    <w:name w:val="selsktl-p5-6"/>
  </w:style>
  <w:style w:type="character" w:customStyle="1" w:styleId="selsktl-p5-7">
    <w:name w:val="selsktl-p5-7"/>
  </w:style>
  <w:style w:type="character" w:customStyle="1" w:styleId="selsktl-p5-8">
    <w:name w:val="selsktl-p5-8"/>
  </w:style>
  <w:style w:type="character" w:customStyle="1" w:styleId="selsktl-p6-1">
    <w:name w:val="selsktl-p6-1"/>
  </w:style>
  <w:style w:type="character" w:customStyle="1" w:styleId="selsktl-p6-3">
    <w:name w:val="selsktl-p6-3"/>
  </w:style>
  <w:style w:type="character" w:customStyle="1" w:styleId="selsktl-p6-4">
    <w:name w:val="selsktl-p6-4"/>
  </w:style>
  <w:style w:type="character" w:customStyle="1" w:styleId="selsktl-p6-6">
    <w:name w:val="selsktl-p6-6"/>
  </w:style>
  <w:style w:type="character" w:customStyle="1" w:styleId="selsktl-p6-7">
    <w:name w:val="selsktl-p6-7"/>
  </w:style>
  <w:style w:type="character" w:customStyle="1" w:styleId="selsktl-p7-1">
    <w:name w:val="selsktl-p7-1"/>
  </w:style>
  <w:style w:type="character" w:customStyle="1" w:styleId="selsktl-p7-5">
    <w:name w:val="selsktl-p7-5"/>
  </w:style>
  <w:style w:type="character" w:customStyle="1" w:styleId="selsktl-p7-6">
    <w:name w:val="selsktl-p7-6"/>
  </w:style>
  <w:style w:type="character" w:customStyle="1" w:styleId="selsktl-p7-7">
    <w:name w:val="selsktl-p7-7"/>
  </w:style>
  <w:style w:type="character" w:customStyle="1" w:styleId="selsktl-p9-2">
    <w:name w:val="selsktl-p9-2"/>
  </w:style>
  <w:style w:type="character" w:customStyle="1" w:styleId="Sentralbankloven">
    <w:name w:val="Sentralbankloven"/>
  </w:style>
  <w:style w:type="character" w:customStyle="1" w:styleId="servituttlova">
    <w:name w:val="servituttlova"/>
  </w:style>
  <w:style w:type="character" w:customStyle="1" w:styleId="servl">
    <w:name w:val="servl"/>
  </w:style>
  <w:style w:type="character" w:customStyle="1" w:styleId="sidehenvisning1">
    <w:name w:val="sidehenvisning1"/>
    <w:rPr>
      <w:rFonts w:cs="Verdana"/>
      <w:color w:val="FFFFFF"/>
      <w:sz w:val="16"/>
      <w:szCs w:val="16"/>
      <w:shd w:val="clear" w:color="auto" w:fill="000000"/>
    </w:rPr>
  </w:style>
  <w:style w:type="character" w:customStyle="1" w:styleId="signform2">
    <w:name w:val="signform2"/>
    <w:rPr>
      <w:color w:val="008080"/>
    </w:rPr>
  </w:style>
  <w:style w:type="character" w:customStyle="1" w:styleId="sjl-p1">
    <w:name w:val="sjl-p1"/>
  </w:style>
  <w:style w:type="character" w:customStyle="1" w:styleId="sjl-p19">
    <w:name w:val="sjl-p19"/>
  </w:style>
  <w:style w:type="character" w:customStyle="1" w:styleId="sjl-p25">
    <w:name w:val="sjl-p25"/>
  </w:style>
  <w:style w:type="character" w:customStyle="1" w:styleId="sjl-p29">
    <w:name w:val="sjl-p29"/>
  </w:style>
  <w:style w:type="character" w:customStyle="1" w:styleId="sjl-p3">
    <w:name w:val="sjl-p3"/>
  </w:style>
  <w:style w:type="character" w:customStyle="1" w:styleId="sjl-p4">
    <w:name w:val="sjl-p4"/>
  </w:style>
  <w:style w:type="character" w:customStyle="1" w:styleId="sjl-p40">
    <w:name w:val="sjl-p40"/>
  </w:style>
  <w:style w:type="character" w:customStyle="1" w:styleId="sjl-p42">
    <w:name w:val="sjl-p42"/>
  </w:style>
  <w:style w:type="character" w:customStyle="1" w:styleId="sjl-p45">
    <w:name w:val="sjl-p45"/>
  </w:style>
  <w:style w:type="character" w:customStyle="1" w:styleId="sjl-p46">
    <w:name w:val="sjl-p46"/>
  </w:style>
  <w:style w:type="character" w:customStyle="1" w:styleId="sjl-p48">
    <w:name w:val="sjl-p48"/>
  </w:style>
  <w:style w:type="character" w:customStyle="1" w:styleId="sjl-p53">
    <w:name w:val="sjl-p53"/>
  </w:style>
  <w:style w:type="character" w:customStyle="1" w:styleId="sjl-p54">
    <w:name w:val="sjl-p54"/>
  </w:style>
  <w:style w:type="character" w:customStyle="1" w:styleId="Sjmannslov">
    <w:name w:val="Sjømannslov"/>
  </w:style>
  <w:style w:type="character" w:customStyle="1" w:styleId="sjmannsloven">
    <w:name w:val="sjømannsloven"/>
  </w:style>
  <w:style w:type="character" w:customStyle="1" w:styleId="sjml">
    <w:name w:val="sjøml"/>
  </w:style>
  <w:style w:type="character" w:customStyle="1" w:styleId="SorterAar1">
    <w:name w:val="SorterAar1"/>
    <w:rPr>
      <w:color w:val="FF0000"/>
      <w:shd w:val="clear" w:color="auto" w:fill="FFFF00"/>
    </w:rPr>
  </w:style>
  <w:style w:type="character" w:customStyle="1" w:styleId="SorterNr1">
    <w:name w:val="SorterNr1"/>
    <w:rPr>
      <w:shd w:val="clear" w:color="auto" w:fill="00FF00"/>
    </w:rPr>
  </w:style>
  <w:style w:type="character" w:customStyle="1" w:styleId="SorterOverride">
    <w:name w:val="SorterOverride"/>
    <w:rPr>
      <w:color w:val="008000"/>
      <w:shd w:val="clear" w:color="auto" w:fill="FFFF00"/>
    </w:rPr>
  </w:style>
  <w:style w:type="character" w:customStyle="1" w:styleId="SorterSesjon1">
    <w:name w:val="SorterSesjon1"/>
    <w:rPr>
      <w:color w:val="008000"/>
      <w:shd w:val="clear" w:color="auto" w:fill="FFFF00"/>
    </w:rPr>
  </w:style>
  <w:style w:type="character" w:customStyle="1" w:styleId="Sparebankloven">
    <w:name w:val="Sparebankloven"/>
  </w:style>
  <w:style w:type="character" w:customStyle="1" w:styleId="spbl">
    <w:name w:val="spbl"/>
  </w:style>
  <w:style w:type="character" w:customStyle="1" w:styleId="spbl-p1">
    <w:name w:val="spbl-p1"/>
  </w:style>
  <w:style w:type="character" w:customStyle="1" w:styleId="spbl-p11">
    <w:name w:val="spbl-p11"/>
  </w:style>
  <w:style w:type="character" w:customStyle="1" w:styleId="spbl-p12">
    <w:name w:val="spbl-p12"/>
  </w:style>
  <w:style w:type="character" w:customStyle="1" w:styleId="spbl-p13">
    <w:name w:val="spbl-p13"/>
  </w:style>
  <w:style w:type="character" w:customStyle="1" w:styleId="spbl-p14">
    <w:name w:val="spbl-p14"/>
  </w:style>
  <w:style w:type="character" w:customStyle="1" w:styleId="spbl-p16">
    <w:name w:val="spbl-p16"/>
  </w:style>
  <w:style w:type="character" w:customStyle="1" w:styleId="spbl-p17">
    <w:name w:val="spbl-p17"/>
  </w:style>
  <w:style w:type="character" w:customStyle="1" w:styleId="spbl-p17a">
    <w:name w:val="spbl-p17a"/>
  </w:style>
  <w:style w:type="character" w:customStyle="1" w:styleId="spbl-p17b">
    <w:name w:val="spbl-p17b"/>
  </w:style>
  <w:style w:type="character" w:customStyle="1" w:styleId="spbl-p17c">
    <w:name w:val="spbl-p17c"/>
  </w:style>
  <w:style w:type="character" w:customStyle="1" w:styleId="spbl-p19">
    <w:name w:val="spbl-p19"/>
  </w:style>
  <w:style w:type="character" w:customStyle="1" w:styleId="spbl-p2">
    <w:name w:val="spbl-p2"/>
  </w:style>
  <w:style w:type="character" w:customStyle="1" w:styleId="spbl-p20">
    <w:name w:val="spbl-p20"/>
  </w:style>
  <w:style w:type="character" w:customStyle="1" w:styleId="spbl-p21">
    <w:name w:val="spbl-p21"/>
  </w:style>
  <w:style w:type="character" w:customStyle="1" w:styleId="spbl-p22">
    <w:name w:val="spbl-p22"/>
  </w:style>
  <w:style w:type="character" w:customStyle="1" w:styleId="spbl-p24">
    <w:name w:val="spbl-p24"/>
  </w:style>
  <w:style w:type="character" w:customStyle="1" w:styleId="spbl-p25">
    <w:name w:val="spbl-p25"/>
  </w:style>
  <w:style w:type="character" w:customStyle="1" w:styleId="spbl-p26">
    <w:name w:val="spbl-p26"/>
  </w:style>
  <w:style w:type="character" w:customStyle="1" w:styleId="spbl-p27">
    <w:name w:val="spbl-p27"/>
  </w:style>
  <w:style w:type="character" w:customStyle="1" w:styleId="spbl-p28">
    <w:name w:val="spbl-p28"/>
  </w:style>
  <w:style w:type="character" w:customStyle="1" w:styleId="spbl-p29">
    <w:name w:val="spbl-p29"/>
  </w:style>
  <w:style w:type="character" w:customStyle="1" w:styleId="spbl-p3">
    <w:name w:val="spbl-p3"/>
  </w:style>
  <w:style w:type="character" w:customStyle="1" w:styleId="spbl-p31">
    <w:name w:val="spbl-p31"/>
  </w:style>
  <w:style w:type="character" w:customStyle="1" w:styleId="spbl-p32">
    <w:name w:val="spbl-p32"/>
  </w:style>
  <w:style w:type="character" w:customStyle="1" w:styleId="spbl-p34">
    <w:name w:val="spbl-p34"/>
  </w:style>
  <w:style w:type="character" w:customStyle="1" w:styleId="spbl-p35">
    <w:name w:val="spbl-p35"/>
  </w:style>
  <w:style w:type="character" w:customStyle="1" w:styleId="spbl-p36">
    <w:name w:val="spbl-p36"/>
  </w:style>
  <w:style w:type="character" w:customStyle="1" w:styleId="spbl-p38">
    <w:name w:val="spbl-p38"/>
  </w:style>
  <w:style w:type="character" w:customStyle="1" w:styleId="spbl-p4">
    <w:name w:val="spbl-p4"/>
  </w:style>
  <w:style w:type="character" w:customStyle="1" w:styleId="spbl-p44">
    <w:name w:val="spbl-p44"/>
  </w:style>
  <w:style w:type="character" w:customStyle="1" w:styleId="spbl-p46">
    <w:name w:val="spbl-p46"/>
  </w:style>
  <w:style w:type="character" w:customStyle="1" w:styleId="spbl-p47">
    <w:name w:val="spbl-p47"/>
  </w:style>
  <w:style w:type="character" w:customStyle="1" w:styleId="spbl-p5">
    <w:name w:val="spbl-p5"/>
  </w:style>
  <w:style w:type="character" w:customStyle="1" w:styleId="spbl-p50">
    <w:name w:val="spbl-p50"/>
  </w:style>
  <w:style w:type="character" w:customStyle="1" w:styleId="spbl-p53">
    <w:name w:val="spbl-p53"/>
  </w:style>
  <w:style w:type="character" w:customStyle="1" w:styleId="spbl-p54">
    <w:name w:val="spbl-p54"/>
  </w:style>
  <w:style w:type="character" w:customStyle="1" w:styleId="spbl-p55">
    <w:name w:val="spbl-p55"/>
  </w:style>
  <w:style w:type="character" w:customStyle="1" w:styleId="spbl-p8">
    <w:name w:val="spbl-p8"/>
  </w:style>
  <w:style w:type="character" w:customStyle="1" w:styleId="spbl-p8a">
    <w:name w:val="spbl-p8a"/>
  </w:style>
  <w:style w:type="character" w:customStyle="1" w:styleId="spbl-p8b">
    <w:name w:val="spbl-p8b"/>
  </w:style>
  <w:style w:type="character" w:customStyle="1" w:styleId="spbl-p8c">
    <w:name w:val="spbl-p8c"/>
  </w:style>
  <w:style w:type="character" w:customStyle="1" w:styleId="spbl-p9">
    <w:name w:val="spbl-p9"/>
  </w:style>
  <w:style w:type="character" w:customStyle="1" w:styleId="Sphmargord1">
    <w:name w:val="Sph margord1"/>
    <w:rPr>
      <w:vanish/>
      <w:shd w:val="clear" w:color="auto" w:fill="CFCFCF"/>
    </w:rPr>
  </w:style>
  <w:style w:type="character" w:customStyle="1" w:styleId="sph-margord1">
    <w:name w:val="sph-margord1"/>
    <w:rPr>
      <w:vanish/>
      <w:shd w:val="clear" w:color="auto" w:fill="CFCFCF"/>
    </w:rPr>
  </w:style>
  <w:style w:type="character" w:customStyle="1" w:styleId="Sphstikkord1">
    <w:name w:val="Sph stikkord1"/>
    <w:rPr>
      <w:vanish/>
      <w:color w:val="000000"/>
      <w:shd w:val="clear" w:color="auto" w:fill="FF0000"/>
    </w:rPr>
  </w:style>
  <w:style w:type="character" w:customStyle="1" w:styleId="sph-stikkord1">
    <w:name w:val="sph-stikkord1"/>
    <w:rPr>
      <w:vanish/>
      <w:color w:val="000000"/>
      <w:shd w:val="clear" w:color="auto" w:fill="FFFF00"/>
    </w:rPr>
  </w:style>
  <w:style w:type="character" w:customStyle="1" w:styleId="stiftelse">
    <w:name w:val="stiftelse"/>
  </w:style>
  <w:style w:type="character" w:customStyle="1" w:styleId="Stiftelsesloven">
    <w:name w:val="Stiftelsesloven"/>
  </w:style>
  <w:style w:type="character" w:customStyle="1" w:styleId="Stiftelsesloven1980">
    <w:name w:val="Stiftelsesloven (1980)"/>
  </w:style>
  <w:style w:type="character" w:customStyle="1" w:styleId="stiftl">
    <w:name w:val="stiftl"/>
  </w:style>
  <w:style w:type="character" w:customStyle="1" w:styleId="stiftl1980">
    <w:name w:val="stiftl (1980)"/>
  </w:style>
  <w:style w:type="character" w:customStyle="1" w:styleId="stiftl-p10">
    <w:name w:val="stiftl-p10"/>
  </w:style>
  <w:style w:type="character" w:customStyle="1" w:styleId="stiftl-p12">
    <w:name w:val="stiftl-p12"/>
  </w:style>
  <w:style w:type="character" w:customStyle="1" w:styleId="stiftl-p14">
    <w:name w:val="stiftl-p14"/>
  </w:style>
  <w:style w:type="character" w:customStyle="1" w:styleId="stiftl-p15">
    <w:name w:val="stiftl-p15"/>
  </w:style>
  <w:style w:type="character" w:customStyle="1" w:styleId="stiftl-p16">
    <w:name w:val="stiftl-p16"/>
  </w:style>
  <w:style w:type="character" w:customStyle="1" w:styleId="stiftl-p17">
    <w:name w:val="stiftl-p17"/>
  </w:style>
  <w:style w:type="character" w:customStyle="1" w:styleId="stiftl-p18">
    <w:name w:val="stiftl-p18"/>
  </w:style>
  <w:style w:type="character" w:customStyle="1" w:styleId="stiftl-p2">
    <w:name w:val="stiftl-p2"/>
  </w:style>
  <w:style w:type="character" w:customStyle="1" w:styleId="stiftl-p20">
    <w:name w:val="stiftl-p20"/>
  </w:style>
  <w:style w:type="character" w:customStyle="1" w:styleId="stiftl-p21">
    <w:name w:val="stiftl-p21"/>
  </w:style>
  <w:style w:type="character" w:customStyle="1" w:styleId="stiftl-p22">
    <w:name w:val="stiftl-p22"/>
  </w:style>
  <w:style w:type="character" w:customStyle="1" w:styleId="stiftl-p24">
    <w:name w:val="stiftl-p24"/>
  </w:style>
  <w:style w:type="character" w:customStyle="1" w:styleId="stiftl-p25">
    <w:name w:val="stiftl-p25"/>
  </w:style>
  <w:style w:type="character" w:customStyle="1" w:styleId="stiftl-p26">
    <w:name w:val="stiftl-p26"/>
  </w:style>
  <w:style w:type="character" w:customStyle="1" w:styleId="stiftl-p27">
    <w:name w:val="stiftl-p27"/>
  </w:style>
  <w:style w:type="character" w:customStyle="1" w:styleId="stiftl-p28">
    <w:name w:val="stiftl-p28"/>
  </w:style>
  <w:style w:type="character" w:customStyle="1" w:styleId="stiftl-p29">
    <w:name w:val="stiftl-p29"/>
  </w:style>
  <w:style w:type="character" w:customStyle="1" w:styleId="stiftl-p33">
    <w:name w:val="stiftl-p33"/>
  </w:style>
  <w:style w:type="character" w:customStyle="1" w:styleId="stiftl-p34">
    <w:name w:val="stiftl-p34"/>
  </w:style>
  <w:style w:type="character" w:customStyle="1" w:styleId="stiftl-p35">
    <w:name w:val="stiftl-p35"/>
  </w:style>
  <w:style w:type="character" w:customStyle="1" w:styleId="stiftl-p36">
    <w:name w:val="stiftl-p36"/>
  </w:style>
  <w:style w:type="character" w:customStyle="1" w:styleId="stiftl-p38">
    <w:name w:val="stiftl-p38"/>
  </w:style>
  <w:style w:type="character" w:customStyle="1" w:styleId="stiftl-p7">
    <w:name w:val="stiftl-p7"/>
  </w:style>
  <w:style w:type="character" w:customStyle="1" w:styleId="Stikkord1">
    <w:name w:val="Stikkord1"/>
    <w:rPr>
      <w:shd w:val="clear" w:color="auto" w:fill="00FFFF"/>
    </w:rPr>
  </w:style>
  <w:style w:type="character" w:customStyle="1" w:styleId="Tema2">
    <w:name w:val="Tema2"/>
    <w:rPr>
      <w:color w:val="00FFFF"/>
      <w:shd w:val="clear" w:color="auto" w:fill="008000"/>
    </w:rPr>
  </w:style>
  <w:style w:type="character" w:customStyle="1" w:styleId="TemaTone">
    <w:name w:val="TemaTone"/>
    <w:rPr>
      <w:rFonts w:cs="Verdana"/>
      <w:color w:val="FF0000"/>
      <w:sz w:val="36"/>
      <w:szCs w:val="36"/>
    </w:rPr>
  </w:style>
  <w:style w:type="character" w:customStyle="1" w:styleId="tidspartloven">
    <w:name w:val="tidspartloven"/>
  </w:style>
  <w:style w:type="character" w:customStyle="1" w:styleId="TITTEL2">
    <w:name w:val="TITTEL2"/>
    <w:rPr>
      <w:shd w:val="clear" w:color="auto" w:fill="00FFFF"/>
    </w:rPr>
  </w:style>
  <w:style w:type="character" w:customStyle="1" w:styleId="tjenestemannsloven">
    <w:name w:val="tjenestemannsloven"/>
  </w:style>
  <w:style w:type="character" w:customStyle="1" w:styleId="tjenestetvistloven">
    <w:name w:val="tjenestetvistloven"/>
  </w:style>
  <w:style w:type="character" w:customStyle="1" w:styleId="tjml">
    <w:name w:val="tjml"/>
  </w:style>
  <w:style w:type="character" w:customStyle="1" w:styleId="tjtvl">
    <w:name w:val="tjtvl"/>
  </w:style>
  <w:style w:type="character" w:customStyle="1" w:styleId="tomtefesteloven1975">
    <w:name w:val="tomtefesteloven(1975)"/>
  </w:style>
  <w:style w:type="character" w:customStyle="1" w:styleId="tomtefesteloven1996">
    <w:name w:val="tomtefesteloven [1996]"/>
  </w:style>
  <w:style w:type="character" w:customStyle="1" w:styleId="Utfylling">
    <w:name w:val="Utfylling"/>
    <w:rPr>
      <w:color w:val="000000"/>
      <w:shd w:val="clear" w:color="auto" w:fill="FFFF00"/>
    </w:rPr>
  </w:style>
  <w:style w:type="character" w:customStyle="1" w:styleId="valutal-p1">
    <w:name w:val="valutal-p1"/>
  </w:style>
  <w:style w:type="character" w:customStyle="1" w:styleId="valutal-p10">
    <w:name w:val="valutal-p10"/>
  </w:style>
  <w:style w:type="character" w:customStyle="1" w:styleId="valutal-p5">
    <w:name w:val="valutal-p5"/>
  </w:style>
  <w:style w:type="character" w:customStyle="1" w:styleId="valutal-p7">
    <w:name w:val="valutal-p7"/>
  </w:style>
  <w:style w:type="character" w:customStyle="1" w:styleId="valutal-p7a">
    <w:name w:val="valutal-p7a"/>
  </w:style>
  <w:style w:type="character" w:customStyle="1" w:styleId="veksel-p11">
    <w:name w:val="veksel-p11"/>
  </w:style>
  <w:style w:type="character" w:customStyle="1" w:styleId="veksel-p12">
    <w:name w:val="veksel-p12"/>
  </w:style>
  <w:style w:type="character" w:customStyle="1" w:styleId="veksel-p13">
    <w:name w:val="veksel-p13"/>
  </w:style>
  <w:style w:type="character" w:customStyle="1" w:styleId="veksel-p14">
    <w:name w:val="veksel-p14"/>
  </w:style>
  <w:style w:type="character" w:customStyle="1" w:styleId="veksel-p15">
    <w:name w:val="veksel-p15"/>
  </w:style>
  <w:style w:type="character" w:customStyle="1" w:styleId="veksel-p16">
    <w:name w:val="veksel-p16"/>
  </w:style>
  <w:style w:type="character" w:customStyle="1" w:styleId="veksel-p17">
    <w:name w:val="veksel-p17"/>
  </w:style>
  <w:style w:type="character" w:customStyle="1" w:styleId="veksel-p18">
    <w:name w:val="veksel-p18"/>
  </w:style>
  <w:style w:type="character" w:customStyle="1" w:styleId="veksel-p19">
    <w:name w:val="veksel-p19"/>
  </w:style>
  <w:style w:type="character" w:customStyle="1" w:styleId="veksel-p20">
    <w:name w:val="veksel-p20"/>
  </w:style>
  <w:style w:type="character" w:customStyle="1" w:styleId="veksel-p23">
    <w:name w:val="veksel-p23"/>
  </w:style>
  <w:style w:type="character" w:customStyle="1" w:styleId="veksel-p24">
    <w:name w:val="veksel-p24"/>
  </w:style>
  <w:style w:type="character" w:customStyle="1" w:styleId="veksel-p25">
    <w:name w:val="veksel-p25"/>
  </w:style>
  <w:style w:type="character" w:customStyle="1" w:styleId="veksel-p27">
    <w:name w:val="veksel-p27"/>
  </w:style>
  <w:style w:type="character" w:customStyle="1" w:styleId="veksel-p30">
    <w:name w:val="veksel-p30"/>
  </w:style>
  <w:style w:type="character" w:customStyle="1" w:styleId="veksel-p31">
    <w:name w:val="veksel-p31"/>
  </w:style>
  <w:style w:type="character" w:customStyle="1" w:styleId="veksel-p32">
    <w:name w:val="veksel-p32"/>
  </w:style>
  <w:style w:type="character" w:customStyle="1" w:styleId="veksel-p33">
    <w:name w:val="veksel-p33"/>
  </w:style>
  <w:style w:type="character" w:customStyle="1" w:styleId="veksel-p34">
    <w:name w:val="veksel-p34"/>
  </w:style>
  <w:style w:type="character" w:customStyle="1" w:styleId="veksel-p35">
    <w:name w:val="veksel-p35"/>
  </w:style>
  <w:style w:type="character" w:customStyle="1" w:styleId="veksel-p36">
    <w:name w:val="veksel-p36"/>
  </w:style>
  <w:style w:type="character" w:customStyle="1" w:styleId="veksel-p37">
    <w:name w:val="veksel-p37"/>
  </w:style>
  <w:style w:type="character" w:customStyle="1" w:styleId="veksel-p38">
    <w:name w:val="veksel-p38"/>
  </w:style>
  <w:style w:type="character" w:customStyle="1" w:styleId="veksel-p39">
    <w:name w:val="veksel-p39"/>
  </w:style>
  <w:style w:type="character" w:customStyle="1" w:styleId="veksel-p4">
    <w:name w:val="veksel-p4"/>
  </w:style>
  <w:style w:type="character" w:customStyle="1" w:styleId="veksel-p40">
    <w:name w:val="veksel-p40"/>
  </w:style>
  <w:style w:type="character" w:customStyle="1" w:styleId="veksel-p41">
    <w:name w:val="veksel-p41"/>
  </w:style>
  <w:style w:type="character" w:customStyle="1" w:styleId="veksel-p42">
    <w:name w:val="veksel-p42"/>
  </w:style>
  <w:style w:type="character" w:customStyle="1" w:styleId="veksel-p43">
    <w:name w:val="veksel-p43"/>
  </w:style>
  <w:style w:type="character" w:customStyle="1" w:styleId="veksel-p44">
    <w:name w:val="veksel-p44"/>
  </w:style>
  <w:style w:type="character" w:customStyle="1" w:styleId="veksel-p45">
    <w:name w:val="veksel-p45"/>
  </w:style>
  <w:style w:type="character" w:customStyle="1" w:styleId="veksel-p46">
    <w:name w:val="veksel-p46"/>
  </w:style>
  <w:style w:type="character" w:customStyle="1" w:styleId="veksel-p47">
    <w:name w:val="veksel-p47"/>
  </w:style>
  <w:style w:type="character" w:customStyle="1" w:styleId="veksel-p48">
    <w:name w:val="veksel-p48"/>
  </w:style>
  <w:style w:type="character" w:customStyle="1" w:styleId="veksel-p49">
    <w:name w:val="veksel-p49"/>
  </w:style>
  <w:style w:type="character" w:customStyle="1" w:styleId="veksel-p5">
    <w:name w:val="veksel-p5"/>
  </w:style>
  <w:style w:type="character" w:customStyle="1" w:styleId="veksel-p50">
    <w:name w:val="veksel-p50"/>
  </w:style>
  <w:style w:type="character" w:customStyle="1" w:styleId="veksel-p52">
    <w:name w:val="veksel-p52"/>
  </w:style>
  <w:style w:type="character" w:customStyle="1" w:styleId="veksel-p53">
    <w:name w:val="veksel-p53"/>
  </w:style>
  <w:style w:type="character" w:customStyle="1" w:styleId="veksel-p54">
    <w:name w:val="veksel-p54"/>
  </w:style>
  <w:style w:type="character" w:customStyle="1" w:styleId="veksel-p54a">
    <w:name w:val="veksel-p54a"/>
  </w:style>
  <w:style w:type="character" w:customStyle="1" w:styleId="veksel-p55">
    <w:name w:val="veksel-p55"/>
  </w:style>
  <w:style w:type="character" w:customStyle="1" w:styleId="veksel-p59">
    <w:name w:val="veksel-p59"/>
  </w:style>
  <w:style w:type="character" w:customStyle="1" w:styleId="veksel-p6">
    <w:name w:val="veksel-p6"/>
  </w:style>
  <w:style w:type="character" w:customStyle="1" w:styleId="veksel-p60">
    <w:name w:val="veksel-p60"/>
  </w:style>
  <w:style w:type="character" w:customStyle="1" w:styleId="veksel-p61">
    <w:name w:val="veksel-p61"/>
  </w:style>
  <w:style w:type="character" w:customStyle="1" w:styleId="veksel-p62">
    <w:name w:val="veksel-p62"/>
  </w:style>
  <w:style w:type="character" w:customStyle="1" w:styleId="veksel-p63">
    <w:name w:val="veksel-p63"/>
  </w:style>
  <w:style w:type="character" w:customStyle="1" w:styleId="veksel-p67">
    <w:name w:val="veksel-p67"/>
  </w:style>
  <w:style w:type="character" w:customStyle="1" w:styleId="veksel-p68">
    <w:name w:val="veksel-p68"/>
  </w:style>
  <w:style w:type="character" w:customStyle="1" w:styleId="veksel-p69">
    <w:name w:val="veksel-p69"/>
  </w:style>
  <w:style w:type="character" w:customStyle="1" w:styleId="veksel-p7">
    <w:name w:val="veksel-p7"/>
  </w:style>
  <w:style w:type="character" w:customStyle="1" w:styleId="veksel-p70">
    <w:name w:val="veksel-p70"/>
  </w:style>
  <w:style w:type="character" w:customStyle="1" w:styleId="veksel-p71">
    <w:name w:val="veksel-p71"/>
  </w:style>
  <w:style w:type="character" w:customStyle="1" w:styleId="veksel-p72">
    <w:name w:val="veksel-p72"/>
  </w:style>
  <w:style w:type="character" w:customStyle="1" w:styleId="veksel-p73">
    <w:name w:val="veksel-p73"/>
  </w:style>
  <w:style w:type="character" w:customStyle="1" w:styleId="veksel-p74">
    <w:name w:val="veksel-p74"/>
  </w:style>
  <w:style w:type="character" w:customStyle="1" w:styleId="veksel-p8">
    <w:name w:val="veksel-p8"/>
  </w:style>
  <w:style w:type="character" w:customStyle="1" w:styleId="veksel-p87">
    <w:name w:val="veksel-p87"/>
  </w:style>
  <w:style w:type="character" w:customStyle="1" w:styleId="veksel-p88">
    <w:name w:val="veksel-p88"/>
  </w:style>
  <w:style w:type="character" w:customStyle="1" w:styleId="veksel-p89">
    <w:name w:val="veksel-p89"/>
  </w:style>
  <w:style w:type="character" w:customStyle="1" w:styleId="veksel-p90">
    <w:name w:val="veksel-p90"/>
  </w:style>
  <w:style w:type="character" w:customStyle="1" w:styleId="veksel-p91">
    <w:name w:val="veksel-p91"/>
  </w:style>
  <w:style w:type="character" w:customStyle="1" w:styleId="veksel-p92">
    <w:name w:val="veksel-p92"/>
  </w:style>
  <w:style w:type="character" w:customStyle="1" w:styleId="Verdipapirfondloven">
    <w:name w:val="Verdipapirfondloven"/>
  </w:style>
  <w:style w:type="character" w:customStyle="1" w:styleId="Verdipapirhandelloven">
    <w:name w:val="Verdipapirhandelloven"/>
  </w:style>
  <w:style w:type="character" w:customStyle="1" w:styleId="Verdipapirhandelloven1985">
    <w:name w:val="Verdipapirhandelloven (1985)"/>
  </w:style>
  <w:style w:type="character" w:customStyle="1" w:styleId="Verdipapirsentralloven">
    <w:name w:val="Verdipapirsentralloven"/>
  </w:style>
  <w:style w:type="character" w:customStyle="1" w:styleId="vpfl">
    <w:name w:val="vpfl"/>
  </w:style>
  <w:style w:type="character" w:customStyle="1" w:styleId="vpfl-p2-1">
    <w:name w:val="vpfl-p2-1"/>
  </w:style>
  <w:style w:type="character" w:customStyle="1" w:styleId="vpfl-p2-10">
    <w:name w:val="vpfl-p2-10"/>
  </w:style>
  <w:style w:type="character" w:customStyle="1" w:styleId="vpfl-p2-2">
    <w:name w:val="vpfl-p2-2"/>
  </w:style>
  <w:style w:type="character" w:customStyle="1" w:styleId="vpfl-p2-3">
    <w:name w:val="vpfl-p2-3"/>
  </w:style>
  <w:style w:type="character" w:customStyle="1" w:styleId="vpfl-p2-5">
    <w:name w:val="vpfl-p2-5"/>
  </w:style>
  <w:style w:type="character" w:customStyle="1" w:styleId="vpfl-p2-6">
    <w:name w:val="vpfl-p2-6"/>
  </w:style>
  <w:style w:type="character" w:customStyle="1" w:styleId="vpfl-p2-8">
    <w:name w:val="vpfl-p2-8"/>
  </w:style>
  <w:style w:type="character" w:customStyle="1" w:styleId="vpfl-p2-9">
    <w:name w:val="vpfl-p2-9"/>
  </w:style>
  <w:style w:type="character" w:customStyle="1" w:styleId="vpfl-p3-1">
    <w:name w:val="vpfl-p3-1"/>
  </w:style>
  <w:style w:type="character" w:customStyle="1" w:styleId="vpfl-p3-3">
    <w:name w:val="vpfl-p3-3"/>
  </w:style>
  <w:style w:type="character" w:customStyle="1" w:styleId="vpfl-p4-10">
    <w:name w:val="vpfl-p4-10"/>
  </w:style>
  <w:style w:type="character" w:customStyle="1" w:styleId="vpfl-p4-4">
    <w:name w:val="vpfl-p4-4"/>
  </w:style>
  <w:style w:type="character" w:customStyle="1" w:styleId="vpfl-p4-6">
    <w:name w:val="vpfl-p4-6"/>
  </w:style>
  <w:style w:type="character" w:customStyle="1" w:styleId="vpfl-p4-7">
    <w:name w:val="vpfl-p4-7"/>
  </w:style>
  <w:style w:type="character" w:customStyle="1" w:styleId="vpfl-p4-9">
    <w:name w:val="vpfl-p4-9"/>
  </w:style>
  <w:style w:type="character" w:customStyle="1" w:styleId="vpfl-p6-2">
    <w:name w:val="vpfl-p6-2"/>
  </w:style>
  <w:style w:type="character" w:customStyle="1" w:styleId="vpfl-p6-3">
    <w:name w:val="vpfl-p6-3"/>
  </w:style>
  <w:style w:type="character" w:customStyle="1" w:styleId="vpfl-p6-5">
    <w:name w:val="vpfl-p6-5"/>
  </w:style>
  <w:style w:type="character" w:customStyle="1" w:styleId="vpfl-p6-7">
    <w:name w:val="vpfl-p6-7"/>
  </w:style>
  <w:style w:type="character" w:customStyle="1" w:styleId="vpfl-p7-2">
    <w:name w:val="vpfl-p7-2"/>
  </w:style>
  <w:style w:type="character" w:customStyle="1" w:styleId="vpfl-p8-3">
    <w:name w:val="vpfl-p8-3"/>
  </w:style>
  <w:style w:type="character" w:customStyle="1" w:styleId="vphl">
    <w:name w:val="vphl"/>
  </w:style>
  <w:style w:type="character" w:customStyle="1" w:styleId="vphl1985">
    <w:name w:val="vphl (1985)"/>
  </w:style>
  <w:style w:type="character" w:customStyle="1" w:styleId="vphl-k1">
    <w:name w:val="vphl-k1"/>
  </w:style>
  <w:style w:type="character" w:customStyle="1" w:styleId="vphl-k2">
    <w:name w:val="vphl-k2"/>
  </w:style>
  <w:style w:type="character" w:customStyle="1" w:styleId="vphl-k2a">
    <w:name w:val="vphl-k2a"/>
  </w:style>
  <w:style w:type="character" w:customStyle="1" w:styleId="vphl-k3">
    <w:name w:val="vphl-k3"/>
  </w:style>
  <w:style w:type="character" w:customStyle="1" w:styleId="vphl-k4">
    <w:name w:val="vphl-k4"/>
  </w:style>
  <w:style w:type="character" w:customStyle="1" w:styleId="vphl-k5">
    <w:name w:val="vphl-k5"/>
  </w:style>
  <w:style w:type="character" w:customStyle="1" w:styleId="vphl-k6">
    <w:name w:val="vphl-k6"/>
  </w:style>
  <w:style w:type="character" w:customStyle="1" w:styleId="vphl-k7">
    <w:name w:val="vphl-k7"/>
  </w:style>
  <w:style w:type="character" w:customStyle="1" w:styleId="vphl-k8">
    <w:name w:val="vphl-k8"/>
  </w:style>
  <w:style w:type="character" w:customStyle="1" w:styleId="vphl-p1">
    <w:name w:val="vphl-p1"/>
  </w:style>
  <w:style w:type="character" w:customStyle="1" w:styleId="vphl-p10">
    <w:name w:val="vphl-p10"/>
  </w:style>
  <w:style w:type="character" w:customStyle="1" w:styleId="vphl-p11">
    <w:name w:val="vphl-p11"/>
  </w:style>
  <w:style w:type="character" w:customStyle="1" w:styleId="vphl-p1-1">
    <w:name w:val="vphl-p1-1"/>
  </w:style>
  <w:style w:type="character" w:customStyle="1" w:styleId="vphl-p1-10">
    <w:name w:val="vphl-p1-10"/>
  </w:style>
  <w:style w:type="character" w:customStyle="1" w:styleId="vphl-p1-11">
    <w:name w:val="vphl-p1-11"/>
  </w:style>
  <w:style w:type="character" w:customStyle="1" w:styleId="vphl-p1-12">
    <w:name w:val="vphl-p1-12"/>
  </w:style>
  <w:style w:type="character" w:customStyle="1" w:styleId="vphl-p1-13">
    <w:name w:val="vphl-p1-13"/>
  </w:style>
  <w:style w:type="character" w:customStyle="1" w:styleId="vphl-p11a">
    <w:name w:val="vphl-p11a"/>
  </w:style>
  <w:style w:type="character" w:customStyle="1" w:styleId="vphl-p11b">
    <w:name w:val="vphl-p11b"/>
  </w:style>
  <w:style w:type="character" w:customStyle="1" w:styleId="vphl-p12">
    <w:name w:val="vphl-p12"/>
  </w:style>
  <w:style w:type="character" w:customStyle="1" w:styleId="vphl-p1-2">
    <w:name w:val="vphl-p1-2"/>
  </w:style>
  <w:style w:type="character" w:customStyle="1" w:styleId="vphl-p13">
    <w:name w:val="vphl-p13"/>
  </w:style>
  <w:style w:type="character" w:customStyle="1" w:styleId="vphl-p1-4">
    <w:name w:val="vphl-p1-4"/>
  </w:style>
  <w:style w:type="character" w:customStyle="1" w:styleId="vphl-p15">
    <w:name w:val="vphl-p15"/>
  </w:style>
  <w:style w:type="character" w:customStyle="1" w:styleId="vphl-p1-5">
    <w:name w:val="vphl-p1-5"/>
  </w:style>
  <w:style w:type="character" w:customStyle="1" w:styleId="vphl-p17">
    <w:name w:val="vphl-p17"/>
  </w:style>
  <w:style w:type="character" w:customStyle="1" w:styleId="vphl-p1-7">
    <w:name w:val="vphl-p1-7"/>
  </w:style>
  <w:style w:type="character" w:customStyle="1" w:styleId="vphl-p18">
    <w:name w:val="vphl-p18"/>
  </w:style>
  <w:style w:type="character" w:customStyle="1" w:styleId="vphl-p1-8">
    <w:name w:val="vphl-p1-8"/>
  </w:style>
  <w:style w:type="character" w:customStyle="1" w:styleId="vphl-p19">
    <w:name w:val="vphl-p19"/>
  </w:style>
  <w:style w:type="character" w:customStyle="1" w:styleId="vphl-p1-9">
    <w:name w:val="vphl-p1-9"/>
  </w:style>
  <w:style w:type="character" w:customStyle="1" w:styleId="vphl-p20">
    <w:name w:val="vphl-p20"/>
  </w:style>
  <w:style w:type="character" w:customStyle="1" w:styleId="vphl-p21">
    <w:name w:val="vphl-p21"/>
  </w:style>
  <w:style w:type="character" w:customStyle="1" w:styleId="vphl-p2-1">
    <w:name w:val="vphl-p2-1"/>
  </w:style>
  <w:style w:type="character" w:customStyle="1" w:styleId="vphl-p22">
    <w:name w:val="vphl-p22"/>
  </w:style>
  <w:style w:type="character" w:customStyle="1" w:styleId="vphl-p2-2">
    <w:name w:val="vphl-p2-2"/>
  </w:style>
  <w:style w:type="character" w:customStyle="1" w:styleId="vphl-p23">
    <w:name w:val="vphl-p23"/>
  </w:style>
  <w:style w:type="character" w:customStyle="1" w:styleId="vphl-p2-3">
    <w:name w:val="vphl-p2-3"/>
  </w:style>
  <w:style w:type="character" w:customStyle="1" w:styleId="vphl-p24">
    <w:name w:val="vphl-p24"/>
  </w:style>
  <w:style w:type="character" w:customStyle="1" w:styleId="vphl-p25">
    <w:name w:val="vphl-p25"/>
  </w:style>
  <w:style w:type="character" w:customStyle="1" w:styleId="vphl-p26">
    <w:name w:val="vphl-p26"/>
  </w:style>
  <w:style w:type="character" w:customStyle="1" w:styleId="vphl-p27">
    <w:name w:val="vphl-p27"/>
  </w:style>
  <w:style w:type="character" w:customStyle="1" w:styleId="vphl-p29">
    <w:name w:val="vphl-p29"/>
  </w:style>
  <w:style w:type="character" w:customStyle="1" w:styleId="vphl-p2a-1">
    <w:name w:val="vphl-p2a-1"/>
  </w:style>
  <w:style w:type="character" w:customStyle="1" w:styleId="vphl-p2a-2">
    <w:name w:val="vphl-p2a-2"/>
  </w:style>
  <w:style w:type="character" w:customStyle="1" w:styleId="vphl-p30">
    <w:name w:val="vphl-p30"/>
  </w:style>
  <w:style w:type="character" w:customStyle="1" w:styleId="vphl-p31">
    <w:name w:val="vphl-p31"/>
  </w:style>
  <w:style w:type="character" w:customStyle="1" w:styleId="vphl-p3-1">
    <w:name w:val="vphl-p3-1"/>
  </w:style>
  <w:style w:type="character" w:customStyle="1" w:styleId="vphl-p3-10">
    <w:name w:val="vphl-p3-10"/>
  </w:style>
  <w:style w:type="character" w:customStyle="1" w:styleId="vphl-p3-11">
    <w:name w:val="vphl-p3-11"/>
  </w:style>
  <w:style w:type="character" w:customStyle="1" w:styleId="vphl-p32">
    <w:name w:val="vphl-p32"/>
  </w:style>
  <w:style w:type="character" w:customStyle="1" w:styleId="vphl-p3-2">
    <w:name w:val="vphl-p3-2"/>
  </w:style>
  <w:style w:type="character" w:customStyle="1" w:styleId="vphl-p33">
    <w:name w:val="vphl-p33"/>
  </w:style>
  <w:style w:type="character" w:customStyle="1" w:styleId="vphl-p3-3">
    <w:name w:val="vphl-p3-3"/>
  </w:style>
  <w:style w:type="character" w:customStyle="1" w:styleId="vphl-p34">
    <w:name w:val="vphl-p34"/>
  </w:style>
  <w:style w:type="character" w:customStyle="1" w:styleId="vphl-p3-4">
    <w:name w:val="vphl-p3-4"/>
  </w:style>
  <w:style w:type="character" w:customStyle="1" w:styleId="vphl-p35">
    <w:name w:val="vphl-p35"/>
  </w:style>
  <w:style w:type="character" w:customStyle="1" w:styleId="vphl-p3-5">
    <w:name w:val="vphl-p3-5"/>
  </w:style>
  <w:style w:type="character" w:customStyle="1" w:styleId="vphl-p36">
    <w:name w:val="vphl-p36"/>
  </w:style>
  <w:style w:type="character" w:customStyle="1" w:styleId="vphl-p3-6">
    <w:name w:val="vphl-p3-6"/>
  </w:style>
  <w:style w:type="character" w:customStyle="1" w:styleId="vphl-p37">
    <w:name w:val="vphl-p37"/>
  </w:style>
  <w:style w:type="character" w:customStyle="1" w:styleId="vphl-p3-7">
    <w:name w:val="vphl-p3-7"/>
  </w:style>
  <w:style w:type="character" w:customStyle="1" w:styleId="vphl-p38">
    <w:name w:val="vphl-p38"/>
  </w:style>
  <w:style w:type="character" w:customStyle="1" w:styleId="vphl-p3-8">
    <w:name w:val="vphl-p3-8"/>
  </w:style>
  <w:style w:type="character" w:customStyle="1" w:styleId="vphl-p3-9">
    <w:name w:val="vphl-p3-9"/>
  </w:style>
  <w:style w:type="character" w:customStyle="1" w:styleId="vphl-p4">
    <w:name w:val="vphl-p4"/>
  </w:style>
  <w:style w:type="character" w:customStyle="1" w:styleId="vphl-p40">
    <w:name w:val="vphl-p40"/>
  </w:style>
  <w:style w:type="character" w:customStyle="1" w:styleId="vphl-p4-1">
    <w:name w:val="vphl-p4-1"/>
  </w:style>
  <w:style w:type="character" w:customStyle="1" w:styleId="vphl-p4-10">
    <w:name w:val="vphl-p4-10"/>
  </w:style>
  <w:style w:type="character" w:customStyle="1" w:styleId="vphl-p4-11">
    <w:name w:val="vphl-p4-11"/>
  </w:style>
  <w:style w:type="character" w:customStyle="1" w:styleId="vphl-p4-13">
    <w:name w:val="vphl-p4-13"/>
  </w:style>
  <w:style w:type="character" w:customStyle="1" w:styleId="vphl-p4-2">
    <w:name w:val="vphl-p4-2"/>
  </w:style>
  <w:style w:type="character" w:customStyle="1" w:styleId="vphl-p4-3">
    <w:name w:val="vphl-p4-3"/>
  </w:style>
  <w:style w:type="character" w:customStyle="1" w:styleId="vphl-p4-4">
    <w:name w:val="vphl-p4-4"/>
  </w:style>
  <w:style w:type="character" w:customStyle="1" w:styleId="vphl-p4-5">
    <w:name w:val="vphl-p4-5"/>
  </w:style>
  <w:style w:type="character" w:customStyle="1" w:styleId="vphl-p46">
    <w:name w:val="vphl-p46"/>
  </w:style>
  <w:style w:type="character" w:customStyle="1" w:styleId="vphl-p4-6">
    <w:name w:val="vphl-p4-6"/>
  </w:style>
  <w:style w:type="character" w:customStyle="1" w:styleId="vphl-p47">
    <w:name w:val="vphl-p47"/>
  </w:style>
  <w:style w:type="character" w:customStyle="1" w:styleId="vphl-p4-7">
    <w:name w:val="vphl-p4-7"/>
  </w:style>
  <w:style w:type="character" w:customStyle="1" w:styleId="vphl-p48">
    <w:name w:val="vphl-p48"/>
  </w:style>
  <w:style w:type="character" w:customStyle="1" w:styleId="vphl-p4-8">
    <w:name w:val="vphl-p4-8"/>
  </w:style>
  <w:style w:type="character" w:customStyle="1" w:styleId="vphl-p49">
    <w:name w:val="vphl-p49"/>
  </w:style>
  <w:style w:type="character" w:customStyle="1" w:styleId="vphl-p4-9">
    <w:name w:val="vphl-p4-9"/>
  </w:style>
  <w:style w:type="character" w:customStyle="1" w:styleId="vphl-p5">
    <w:name w:val="vphl-p5"/>
  </w:style>
  <w:style w:type="character" w:customStyle="1" w:styleId="vphl-p50">
    <w:name w:val="vphl-p50"/>
  </w:style>
  <w:style w:type="character" w:customStyle="1" w:styleId="vphl-p51">
    <w:name w:val="vphl-p51"/>
  </w:style>
  <w:style w:type="character" w:customStyle="1" w:styleId="vphl-p5-1">
    <w:name w:val="vphl-p5-1"/>
  </w:style>
  <w:style w:type="character" w:customStyle="1" w:styleId="vphl-p52">
    <w:name w:val="vphl-p52"/>
  </w:style>
  <w:style w:type="character" w:customStyle="1" w:styleId="vphl-p5-2">
    <w:name w:val="vphl-p5-2"/>
  </w:style>
  <w:style w:type="character" w:customStyle="1" w:styleId="vphl-p53">
    <w:name w:val="vphl-p53"/>
  </w:style>
  <w:style w:type="character" w:customStyle="1" w:styleId="vphl-p5-3">
    <w:name w:val="vphl-p5-3"/>
  </w:style>
  <w:style w:type="character" w:customStyle="1" w:styleId="vphl-p54">
    <w:name w:val="vphl-p54"/>
  </w:style>
  <w:style w:type="character" w:customStyle="1" w:styleId="vphl-p5-4">
    <w:name w:val="vphl-p5-4"/>
  </w:style>
  <w:style w:type="character" w:customStyle="1" w:styleId="vphl-p55">
    <w:name w:val="vphl-p55"/>
  </w:style>
  <w:style w:type="character" w:customStyle="1" w:styleId="vphl-p5-5">
    <w:name w:val="vphl-p5-5"/>
  </w:style>
  <w:style w:type="character" w:customStyle="1" w:styleId="vphl-p5-6">
    <w:name w:val="vphl-p5-6"/>
  </w:style>
  <w:style w:type="character" w:customStyle="1" w:styleId="vphl-p5-7">
    <w:name w:val="vphl-p5-7"/>
  </w:style>
  <w:style w:type="character" w:customStyle="1" w:styleId="vphl-p59">
    <w:name w:val="vphl-p59"/>
  </w:style>
  <w:style w:type="character" w:customStyle="1" w:styleId="vphl-p5a">
    <w:name w:val="vphl-p5a"/>
  </w:style>
  <w:style w:type="character" w:customStyle="1" w:styleId="vphl-p5c">
    <w:name w:val="vphl-p5c"/>
  </w:style>
  <w:style w:type="character" w:customStyle="1" w:styleId="vphl-p6">
    <w:name w:val="vphl-p6"/>
  </w:style>
  <w:style w:type="character" w:customStyle="1" w:styleId="vphl-p60">
    <w:name w:val="vphl-p60"/>
  </w:style>
  <w:style w:type="character" w:customStyle="1" w:styleId="vphl-p61">
    <w:name w:val="vphl-p61"/>
  </w:style>
  <w:style w:type="character" w:customStyle="1" w:styleId="vphl-p6-1">
    <w:name w:val="vphl-p6-1"/>
  </w:style>
  <w:style w:type="character" w:customStyle="1" w:styleId="vphl-p6-3">
    <w:name w:val="vphl-p6-3"/>
  </w:style>
  <w:style w:type="character" w:customStyle="1" w:styleId="vphl-p6a">
    <w:name w:val="vphl-p6a"/>
  </w:style>
  <w:style w:type="character" w:customStyle="1" w:styleId="vphl-p6b">
    <w:name w:val="vphl-p6b"/>
  </w:style>
  <w:style w:type="character" w:customStyle="1" w:styleId="vphl-p7">
    <w:name w:val="vphl-p7"/>
  </w:style>
  <w:style w:type="character" w:customStyle="1" w:styleId="vphl-p7-1">
    <w:name w:val="vphl-p7-1"/>
  </w:style>
  <w:style w:type="character" w:customStyle="1" w:styleId="vphl-p7-2">
    <w:name w:val="vphl-p7-2"/>
  </w:style>
  <w:style w:type="character" w:customStyle="1" w:styleId="vphl-p7-4">
    <w:name w:val="vphl-p7-4"/>
  </w:style>
  <w:style w:type="character" w:customStyle="1" w:styleId="vphl-p8">
    <w:name w:val="vphl-p8"/>
  </w:style>
  <w:style w:type="character" w:customStyle="1" w:styleId="vphl-p8a">
    <w:name w:val="vphl-p8a"/>
  </w:style>
  <w:style w:type="character" w:customStyle="1" w:styleId="vphl-p9">
    <w:name w:val="vphl-p9"/>
  </w:style>
  <w:style w:type="character" w:customStyle="1" w:styleId="vphl-p9-1">
    <w:name w:val="vphl-p9-1"/>
  </w:style>
  <w:style w:type="character" w:customStyle="1" w:styleId="vpsl">
    <w:name w:val="vpsl"/>
  </w:style>
  <w:style w:type="character" w:customStyle="1" w:styleId="vpsl-k5">
    <w:name w:val="vpsl-k5"/>
  </w:style>
  <w:style w:type="character" w:customStyle="1" w:styleId="vpsl-p1-2">
    <w:name w:val="vpsl-p1-2"/>
  </w:style>
  <w:style w:type="character" w:customStyle="1" w:styleId="vpsl-p1-3">
    <w:name w:val="vpsl-p1-3"/>
  </w:style>
  <w:style w:type="character" w:customStyle="1" w:styleId="vpsl-p2-4">
    <w:name w:val="vpsl-p2-4"/>
  </w:style>
  <w:style w:type="character" w:customStyle="1" w:styleId="vpsl-p2-7">
    <w:name w:val="vpsl-p2-7"/>
  </w:style>
  <w:style w:type="character" w:customStyle="1" w:styleId="vpsl-p3-1">
    <w:name w:val="vpsl-p3-1"/>
  </w:style>
  <w:style w:type="character" w:customStyle="1" w:styleId="vpsl-p4-1">
    <w:name w:val="vpsl-p4-1"/>
  </w:style>
  <w:style w:type="character" w:customStyle="1" w:styleId="vpsl-p4-3">
    <w:name w:val="vpsl-p4-3"/>
  </w:style>
  <w:style w:type="character" w:customStyle="1" w:styleId="vpsl-p4-4">
    <w:name w:val="vpsl-p4-4"/>
  </w:style>
  <w:style w:type="character" w:customStyle="1" w:styleId="vpsl-p4-5">
    <w:name w:val="vpsl-p4-5"/>
  </w:style>
  <w:style w:type="character" w:customStyle="1" w:styleId="vpsl-p4-6">
    <w:name w:val="vpsl-p4-6"/>
  </w:style>
  <w:style w:type="character" w:customStyle="1" w:styleId="vpsl-p4-7">
    <w:name w:val="vpsl-p4-7"/>
  </w:style>
  <w:style w:type="character" w:customStyle="1" w:styleId="vpsl-p4-8">
    <w:name w:val="vpsl-p4-8"/>
  </w:style>
  <w:style w:type="character" w:customStyle="1" w:styleId="vpsl-p5-1">
    <w:name w:val="vpsl-p5-1"/>
  </w:style>
  <w:style w:type="character" w:customStyle="1" w:styleId="vpsl-p5-2">
    <w:name w:val="vpsl-p5-2"/>
  </w:style>
  <w:style w:type="character" w:customStyle="1" w:styleId="vpsl-p5-3">
    <w:name w:val="vpsl-p5-3"/>
  </w:style>
  <w:style w:type="character" w:customStyle="1" w:styleId="vpsl-p5-4">
    <w:name w:val="vpsl-p5-4"/>
  </w:style>
  <w:style w:type="character" w:customStyle="1" w:styleId="vpsl-p5-5">
    <w:name w:val="vpsl-p5-5"/>
  </w:style>
  <w:style w:type="character" w:customStyle="1" w:styleId="vpsl-p5-6">
    <w:name w:val="vpsl-p5-6"/>
  </w:style>
  <w:style w:type="character" w:customStyle="1" w:styleId="vpsl-p6-3">
    <w:name w:val="vpsl-p6-3"/>
  </w:style>
  <w:style w:type="character" w:customStyle="1" w:styleId="vpsl-p7-1">
    <w:name w:val="vpsl-p7-1"/>
  </w:style>
  <w:style w:type="character" w:customStyle="1" w:styleId="Word-dokumentnavn2">
    <w:name w:val="Word-dokumentnavn2"/>
    <w:rPr>
      <w:color w:val="FFFFFF"/>
      <w:sz w:val="20"/>
      <w:szCs w:val="20"/>
      <w:shd w:val="clear" w:color="auto" w:fill="FF0000"/>
    </w:rPr>
  </w:style>
  <w:style w:type="character" w:customStyle="1" w:styleId="x-opphevetparagraf">
    <w:name w:val="x-opphevet_paragraf"/>
    <w:rPr>
      <w:color w:val="00FF00"/>
      <w:shd w:val="clear" w:color="auto" w:fill="800000"/>
    </w:rPr>
  </w:style>
  <w:style w:type="character" w:customStyle="1" w:styleId="z-abc1">
    <w:name w:val="z-abc1"/>
  </w:style>
  <w:style w:type="character" w:customStyle="1" w:styleId="z-revbok1">
    <w:name w:val="z-revbok1"/>
  </w:style>
  <w:style w:type="paragraph" w:customStyle="1" w:styleId="GR-Tittel">
    <w:name w:val="GR-Tittel"/>
    <w:pPr>
      <w:widowControl w:val="0"/>
      <w:suppressAutoHyphens/>
      <w:spacing w:after="240"/>
    </w:pPr>
    <w:rPr>
      <w:b/>
      <w:sz w:val="28"/>
      <w:szCs w:val="22"/>
    </w:rPr>
  </w:style>
  <w:style w:type="paragraph" w:customStyle="1" w:styleId="GR-Normal">
    <w:name w:val="GR-Normal"/>
    <w:basedOn w:val="Normal"/>
  </w:style>
  <w:style w:type="paragraph" w:customStyle="1" w:styleId="GR-StedDato">
    <w:name w:val="GR-StedDato"/>
    <w:basedOn w:val="GR-Normal"/>
  </w:style>
  <w:style w:type="paragraph" w:customStyle="1" w:styleId="GR-Avsnitt">
    <w:name w:val="GR-Avsnitt"/>
    <w:pPr>
      <w:suppressAutoHyphens/>
      <w:spacing w:after="200"/>
    </w:pPr>
    <w:rPr>
      <w:sz w:val="22"/>
      <w:szCs w:val="22"/>
    </w:rPr>
  </w:style>
  <w:style w:type="paragraph" w:customStyle="1" w:styleId="GR-Revisjonsselskap">
    <w:name w:val="GR-Revisjonsselskap"/>
    <w:pPr>
      <w:widowControl w:val="0"/>
      <w:suppressAutoHyphens/>
    </w:pPr>
    <w:rPr>
      <w:b/>
      <w:sz w:val="22"/>
      <w:szCs w:val="22"/>
    </w:rPr>
  </w:style>
  <w:style w:type="paragraph" w:customStyle="1" w:styleId="GR-Signatur">
    <w:name w:val="GR-Signatur"/>
    <w:pPr>
      <w:suppressAutoHyphens/>
    </w:pPr>
    <w:rPr>
      <w:sz w:val="22"/>
      <w:szCs w:val="22"/>
    </w:rPr>
  </w:style>
  <w:style w:type="paragraph" w:customStyle="1" w:styleId="GR-Stilling">
    <w:name w:val="GR-Stilling"/>
    <w:basedOn w:val="Normal"/>
    <w:rPr>
      <w:i/>
    </w:rPr>
  </w:style>
  <w:style w:type="paragraph" w:customStyle="1" w:styleId="GR-xoverskrift-5">
    <w:name w:val="GR-xoverskrift-5"/>
    <w:pPr>
      <w:suppressAutoHyphens/>
      <w:spacing w:after="120"/>
    </w:pPr>
    <w:rPr>
      <w:b/>
      <w:sz w:val="22"/>
      <w:szCs w:val="22"/>
    </w:rPr>
  </w:style>
  <w:style w:type="paragraph" w:customStyle="1" w:styleId="GR-xoverskrift-6">
    <w:name w:val="GR-xoverskrift-6"/>
    <w:pPr>
      <w:suppressAutoHyphens/>
      <w:spacing w:after="240"/>
    </w:pPr>
    <w:rPr>
      <w:i/>
      <w:sz w:val="22"/>
      <w:szCs w:val="22"/>
    </w:rPr>
  </w:style>
  <w:style w:type="paragraph" w:customStyle="1" w:styleId="GR-xoverskrift-1">
    <w:name w:val="GR-xoverskrift-1"/>
    <w:pPr>
      <w:widowControl w:val="0"/>
      <w:suppressAutoHyphens/>
      <w:spacing w:after="360"/>
    </w:pPr>
    <w:rPr>
      <w:b/>
      <w:sz w:val="32"/>
      <w:szCs w:val="22"/>
    </w:rPr>
  </w:style>
  <w:style w:type="paragraph" w:customStyle="1" w:styleId="GR-xoverskrift-2">
    <w:name w:val="GR-xoverskrift-2"/>
    <w:pPr>
      <w:suppressAutoHyphens/>
      <w:spacing w:after="320"/>
    </w:pPr>
    <w:rPr>
      <w:b/>
      <w:sz w:val="32"/>
      <w:szCs w:val="22"/>
    </w:rPr>
  </w:style>
  <w:style w:type="paragraph" w:customStyle="1" w:styleId="GR-xoverskrift-3">
    <w:name w:val="GR-xoverskrift-3"/>
    <w:pPr>
      <w:suppressAutoHyphens/>
      <w:spacing w:after="240"/>
    </w:pPr>
    <w:rPr>
      <w:b/>
      <w:sz w:val="28"/>
      <w:szCs w:val="22"/>
    </w:rPr>
  </w:style>
  <w:style w:type="paragraph" w:customStyle="1" w:styleId="GR-xoverskrift-4">
    <w:name w:val="GR-xoverskrift-4"/>
    <w:pPr>
      <w:suppressAutoHyphens/>
      <w:spacing w:after="240"/>
    </w:pPr>
    <w:rPr>
      <w:b/>
      <w:sz w:val="24"/>
      <w:szCs w:val="22"/>
    </w:rPr>
  </w:style>
  <w:style w:type="paragraph" w:customStyle="1" w:styleId="GR-Petit">
    <w:name w:val="GR-Petit"/>
    <w:basedOn w:val="GR-Avsnitt"/>
    <w:pPr>
      <w:spacing w:before="120" w:after="120"/>
    </w:pPr>
    <w:rPr>
      <w:sz w:val="20"/>
    </w:rPr>
  </w:style>
  <w:style w:type="paragraph" w:customStyle="1" w:styleId="GR-Liten">
    <w:name w:val="GR-Liten"/>
    <w:basedOn w:val="GR-Avsnitt"/>
    <w:pPr>
      <w:spacing w:after="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&amp; Tone</dc:creator>
  <cp:lastModifiedBy>Nicolay Biørn-Lian</cp:lastModifiedBy>
  <cp:revision>2</cp:revision>
  <dcterms:created xsi:type="dcterms:W3CDTF">2016-09-21T10:22:00Z</dcterms:created>
  <dcterms:modified xsi:type="dcterms:W3CDTF">2016-09-21T10:22:00Z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ourhold-siste">
    <vt:lpwstr>2013-03-06</vt:lpwstr>
  </property>
</Properties>
</file>