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341D" w14:textId="77777777" w:rsidR="00D66DDA" w:rsidRDefault="00D66DDA" w:rsidP="001E0B1C">
      <w:pPr>
        <w:pStyle w:val="SBTittel"/>
        <w:rPr>
          <w:sz w:val="36"/>
          <w:szCs w:val="36"/>
        </w:rPr>
      </w:pPr>
    </w:p>
    <w:p w14:paraId="175426E6" w14:textId="7CCDF461" w:rsidR="00203747" w:rsidRDefault="006F5C81" w:rsidP="001E0B1C">
      <w:pPr>
        <w:pStyle w:val="SBTittel"/>
        <w:rPr>
          <w:sz w:val="36"/>
          <w:szCs w:val="36"/>
        </w:rPr>
      </w:pPr>
      <w:r w:rsidRPr="006F5C81">
        <w:rPr>
          <w:sz w:val="36"/>
          <w:szCs w:val="36"/>
        </w:rPr>
        <w:t xml:space="preserve">Etablering av interkommunale selskaper </w:t>
      </w:r>
      <w:r>
        <w:rPr>
          <w:sz w:val="36"/>
          <w:szCs w:val="36"/>
        </w:rPr>
        <w:t>–</w:t>
      </w:r>
      <w:r w:rsidRPr="006F5C81">
        <w:rPr>
          <w:sz w:val="36"/>
          <w:szCs w:val="36"/>
        </w:rPr>
        <w:t xml:space="preserve"> IKS</w:t>
      </w:r>
    </w:p>
    <w:p w14:paraId="31272DF0" w14:textId="50110EAD" w:rsidR="006F5C81" w:rsidRDefault="006F5C81" w:rsidP="001E0B1C">
      <w:pPr>
        <w:pStyle w:val="SBTittel"/>
        <w:rPr>
          <w:sz w:val="36"/>
          <w:szCs w:val="36"/>
        </w:rPr>
      </w:pPr>
    </w:p>
    <w:p w14:paraId="5332FC4A" w14:textId="77777777" w:rsidR="006F5C81" w:rsidRPr="006F5C81" w:rsidRDefault="006F5C81" w:rsidP="006F5C81">
      <w:pPr>
        <w:pStyle w:val="SBOverskrift1"/>
      </w:pPr>
      <w:r w:rsidRPr="006F5C81">
        <w:t>1.</w:t>
      </w:r>
      <w:r w:rsidRPr="006F5C81">
        <w:tab/>
        <w:t>Generelt</w:t>
      </w:r>
    </w:p>
    <w:p w14:paraId="660571EE" w14:textId="2250C0A5" w:rsidR="006F5C81" w:rsidRPr="006F5C81" w:rsidRDefault="00554054" w:rsidP="006F5C81">
      <w:pPr>
        <w:pStyle w:val="SBNormal"/>
      </w:pPr>
      <w:r>
        <w:t xml:space="preserve">Kommuner og fylkeskommuner har organisasjonsfrihet, jf. </w:t>
      </w:r>
      <w:hyperlink r:id="rId11" w:history="1">
        <w:r w:rsidRPr="00BC1242">
          <w:rPr>
            <w:rStyle w:val="Hyperkobling"/>
          </w:rPr>
          <w:t xml:space="preserve">lov </w:t>
        </w:r>
        <w:r w:rsidR="0000628E" w:rsidRPr="00BC1242">
          <w:rPr>
            <w:rStyle w:val="Hyperkobling"/>
          </w:rPr>
          <w:t>22.06.20</w:t>
        </w:r>
        <w:r w:rsidR="00682538" w:rsidRPr="00BC1242">
          <w:rPr>
            <w:rStyle w:val="Hyperkobling"/>
          </w:rPr>
          <w:t>18 nr. 83</w:t>
        </w:r>
      </w:hyperlink>
      <w:r w:rsidR="00682538">
        <w:t xml:space="preserve"> om kommuner og fylkeskommuner (kommuneloven). </w:t>
      </w:r>
      <w:r w:rsidR="006F5C81" w:rsidRPr="006F5C81">
        <w:t xml:space="preserve">Interkommunalt samarbeid kan organiseres på flere måter. </w:t>
      </w:r>
    </w:p>
    <w:p w14:paraId="20A37EE0" w14:textId="6C7BCBF4" w:rsidR="006F5C81" w:rsidRPr="006F5C81" w:rsidRDefault="006F5C81" w:rsidP="006F5C81">
      <w:pPr>
        <w:pStyle w:val="SBNormal"/>
      </w:pPr>
      <w:r w:rsidRPr="006F5C81">
        <w:t xml:space="preserve">Interkommunale selskaper (IKS) er regulert ved egen </w:t>
      </w:r>
      <w:hyperlink r:id="rId12" w:anchor="document/NL/lov/1999-01-29-6?searchResultContext=1698&amp;rowNumber=1&amp;totalHits=2524" w:history="1">
        <w:r w:rsidRPr="00C04D05">
          <w:rPr>
            <w:rStyle w:val="Hyperkobling"/>
          </w:rPr>
          <w:t>lov av 29. januar 1999</w:t>
        </w:r>
      </w:hyperlink>
      <w:r w:rsidRPr="006F5C81">
        <w:t>. Kun kommuner</w:t>
      </w:r>
      <w:r w:rsidR="00682538">
        <w:t>, fylkeskommuner</w:t>
      </w:r>
      <w:r w:rsidRPr="006F5C81">
        <w:t xml:space="preserve"> </w:t>
      </w:r>
      <w:r w:rsidR="007E3C6D">
        <w:t>og/</w:t>
      </w:r>
      <w:r w:rsidRPr="006F5C81">
        <w:t xml:space="preserve">eller andre IKSer kan delta i selskapet. Hvis det er andre eiere enn </w:t>
      </w:r>
      <w:r w:rsidR="007E3C6D">
        <w:t>de nevnte</w:t>
      </w:r>
      <w:r w:rsidRPr="006F5C81">
        <w:t>, vil alternativet være å organisere selskapet etter reglene i aksjeloven.</w:t>
      </w:r>
    </w:p>
    <w:p w14:paraId="31274B78" w14:textId="55BF6DD0" w:rsidR="006F5C81" w:rsidRPr="006F5C81" w:rsidRDefault="006F5C81" w:rsidP="006F5C81">
      <w:pPr>
        <w:pStyle w:val="SBNormal"/>
      </w:pPr>
      <w:r w:rsidRPr="006F5C81">
        <w:t xml:space="preserve">Kommuneloven åpner også for å organisere kommunalt samarbeid etter bestemmelsene om vertskommunesamarbeid eller som interkommunalt </w:t>
      </w:r>
      <w:r w:rsidR="007E3C6D">
        <w:t xml:space="preserve">politisk råd (kommuneloven § </w:t>
      </w:r>
      <w:r w:rsidR="00A236EB">
        <w:t>kap. 18) eller som kommunalt oppgavefellesskap (kommuneloven kap. 19)</w:t>
      </w:r>
      <w:r w:rsidRPr="006F5C81">
        <w:t>.</w:t>
      </w:r>
    </w:p>
    <w:p w14:paraId="176FC047" w14:textId="07694FC7" w:rsidR="006F5C81" w:rsidRPr="006F5C81" w:rsidRDefault="006F5C81" w:rsidP="006F5C81">
      <w:pPr>
        <w:pStyle w:val="SBNormal"/>
      </w:pPr>
      <w:r w:rsidRPr="006F5C81">
        <w:t>Endringer i IKS-loven er under behandling i departementet etter at forslag til endringer har vært ute til høring. Dette notatet baserer seg på gjeldende lovbestemmelser. Notatet er ment å være en veileder til bruk ved vurdering og etablering av IKS. Notatet må kun oppfattes som en sjekkliste til hjelp i arbeidet</w:t>
      </w:r>
      <w:r w:rsidR="00A536ED">
        <w:t>, og den er ikke uttømmende</w:t>
      </w:r>
      <w:r w:rsidRPr="006F5C81">
        <w:t xml:space="preserve">. </w:t>
      </w:r>
      <w:r w:rsidR="00A536ED">
        <w:t>Samfunnsbedriftene</w:t>
      </w:r>
      <w:r w:rsidRPr="006F5C81">
        <w:t xml:space="preserve"> kan bistå med nærmere veiledning og bistand i konkrete saker.</w:t>
      </w:r>
    </w:p>
    <w:p w14:paraId="10304CCB" w14:textId="77777777" w:rsidR="006F5C81" w:rsidRPr="006F5C81" w:rsidRDefault="006F5C81" w:rsidP="006F5C81">
      <w:pPr>
        <w:pStyle w:val="SBOverskrift1"/>
      </w:pPr>
      <w:r w:rsidRPr="006F5C81">
        <w:t>2.</w:t>
      </w:r>
      <w:r w:rsidRPr="006F5C81">
        <w:tab/>
        <w:t>Forhold for utredning</w:t>
      </w:r>
    </w:p>
    <w:p w14:paraId="27FECEB4" w14:textId="77777777" w:rsidR="006F5C81" w:rsidRPr="006F5C81" w:rsidRDefault="006F5C81" w:rsidP="006F5C81">
      <w:pPr>
        <w:pStyle w:val="SBNormal"/>
      </w:pPr>
      <w:r w:rsidRPr="006F5C81">
        <w:t>Det vil ofte være nyttig for å skape en felles forståelse i de berørte kommunene at det først gjennomføres et utredningsarbeid hvor følgende punkter bør inngå:</w:t>
      </w:r>
    </w:p>
    <w:p w14:paraId="19192D34" w14:textId="1B5CF3CC" w:rsidR="006F5C81" w:rsidRPr="006F5C81" w:rsidRDefault="006F5C81" w:rsidP="006F5C81">
      <w:pPr>
        <w:pStyle w:val="SBNormal"/>
        <w:numPr>
          <w:ilvl w:val="0"/>
          <w:numId w:val="31"/>
        </w:numPr>
      </w:pPr>
      <w:r w:rsidRPr="006F5C81">
        <w:t>Mandat for arbeidet</w:t>
      </w:r>
    </w:p>
    <w:p w14:paraId="75E7E081" w14:textId="07935D39" w:rsidR="006F5C81" w:rsidRPr="006F5C81" w:rsidRDefault="006F5C81" w:rsidP="006F5C81">
      <w:pPr>
        <w:pStyle w:val="SBNormal"/>
        <w:numPr>
          <w:ilvl w:val="0"/>
          <w:numId w:val="31"/>
        </w:numPr>
      </w:pPr>
      <w:r w:rsidRPr="006F5C81">
        <w:t xml:space="preserve">Kort beskrivelse av dagens ordninger (organisering, økonomi, personell </w:t>
      </w:r>
      <w:proofErr w:type="spellStart"/>
      <w:r w:rsidRPr="006F5C81">
        <w:t>m.v</w:t>
      </w:r>
      <w:proofErr w:type="spellEnd"/>
      <w:r w:rsidRPr="006F5C81">
        <w:t>.)</w:t>
      </w:r>
    </w:p>
    <w:p w14:paraId="5B9CB30B" w14:textId="3B6C0F47" w:rsidR="006F5C81" w:rsidRPr="006F5C81" w:rsidRDefault="006F5C81" w:rsidP="006F5C81">
      <w:pPr>
        <w:pStyle w:val="SBNormal"/>
        <w:numPr>
          <w:ilvl w:val="0"/>
          <w:numId w:val="31"/>
        </w:numPr>
      </w:pPr>
      <w:r w:rsidRPr="006F5C81">
        <w:t>Krav og målsettinger til det nye selskapet</w:t>
      </w:r>
    </w:p>
    <w:p w14:paraId="258D8257" w14:textId="3B92D9C8" w:rsidR="006F5C81" w:rsidRPr="006F5C81" w:rsidRDefault="006F5C81" w:rsidP="006F5C81">
      <w:pPr>
        <w:pStyle w:val="SBNormal"/>
        <w:numPr>
          <w:ilvl w:val="0"/>
          <w:numId w:val="31"/>
        </w:numPr>
      </w:pPr>
      <w:r w:rsidRPr="006F5C81">
        <w:t>Hovedoppgaver for det nye selskapet</w:t>
      </w:r>
    </w:p>
    <w:p w14:paraId="40CE192D" w14:textId="0BB98FF9" w:rsidR="006F5C81" w:rsidRPr="006F5C81" w:rsidRDefault="006F5C81" w:rsidP="006F5C81">
      <w:pPr>
        <w:pStyle w:val="SBNormal"/>
        <w:numPr>
          <w:ilvl w:val="0"/>
          <w:numId w:val="31"/>
        </w:numPr>
      </w:pPr>
      <w:r w:rsidRPr="006F5C81">
        <w:t>Vurdering av fordeler og ulemper ved valgt organisasjonsmodell</w:t>
      </w:r>
    </w:p>
    <w:p w14:paraId="3DA89775" w14:textId="68D4ED6A" w:rsidR="006F5C81" w:rsidRPr="006F5C81" w:rsidRDefault="006F5C81" w:rsidP="006F5C81">
      <w:pPr>
        <w:pStyle w:val="SBNormal"/>
        <w:numPr>
          <w:ilvl w:val="0"/>
          <w:numId w:val="31"/>
        </w:numPr>
      </w:pPr>
      <w:r w:rsidRPr="006F5C81">
        <w:t>Generelt om organisering og eierstyring</w:t>
      </w:r>
    </w:p>
    <w:p w14:paraId="07C7419E" w14:textId="4BA4F0EC" w:rsidR="006F5C81" w:rsidRPr="006F5C81" w:rsidRDefault="006F5C81" w:rsidP="006F5C81">
      <w:pPr>
        <w:pStyle w:val="SBNormal"/>
        <w:numPr>
          <w:ilvl w:val="0"/>
          <w:numId w:val="31"/>
        </w:numPr>
      </w:pPr>
      <w:r w:rsidRPr="006F5C81">
        <w:t>Forholdet til reglene for offentlige anskaffelser</w:t>
      </w:r>
    </w:p>
    <w:p w14:paraId="022D0346" w14:textId="11BB596A" w:rsidR="006F5C81" w:rsidRPr="006F5C81" w:rsidRDefault="006F5C81" w:rsidP="006F5C81">
      <w:pPr>
        <w:pStyle w:val="SBNormal"/>
        <w:numPr>
          <w:ilvl w:val="0"/>
          <w:numId w:val="31"/>
        </w:numPr>
      </w:pPr>
      <w:r w:rsidRPr="006F5C81">
        <w:t>Forhold knyttet til ansatte og fagforeninger samt plan for informasjon til og involvering av ansatte</w:t>
      </w:r>
    </w:p>
    <w:p w14:paraId="13E342BD" w14:textId="5B61FC84" w:rsidR="006F5C81" w:rsidRPr="006F5C81" w:rsidRDefault="006F5C81" w:rsidP="006F5C81">
      <w:pPr>
        <w:pStyle w:val="SBNormal"/>
        <w:numPr>
          <w:ilvl w:val="0"/>
          <w:numId w:val="31"/>
        </w:numPr>
      </w:pPr>
      <w:r w:rsidRPr="006F5C81">
        <w:t xml:space="preserve">Offentlige reguleringer og kontakt med eventuelle tilsyn </w:t>
      </w:r>
    </w:p>
    <w:p w14:paraId="108409E2" w14:textId="592138F5" w:rsidR="006F5C81" w:rsidRPr="006F5C81" w:rsidRDefault="006F5C81" w:rsidP="006F5C81">
      <w:pPr>
        <w:pStyle w:val="SBNormal"/>
        <w:numPr>
          <w:ilvl w:val="0"/>
          <w:numId w:val="31"/>
        </w:numPr>
      </w:pPr>
      <w:r w:rsidRPr="006F5C81">
        <w:t>Økonomiberegninger og behov for investeringer i det nye selskapet</w:t>
      </w:r>
    </w:p>
    <w:p w14:paraId="0DE3BD71" w14:textId="77777777" w:rsidR="006F5C81" w:rsidRPr="006F5C81" w:rsidRDefault="006F5C81" w:rsidP="006F5C81">
      <w:pPr>
        <w:pStyle w:val="SBNormal"/>
      </w:pPr>
      <w:r w:rsidRPr="006F5C81">
        <w:t xml:space="preserve">Mange velger å etablere et interimsstyre eller en egen prosjektgruppe til å gjennomføre dette arbeidet, og som også får ansvaret for gjennomføring av nødvendige formaliteter i forbindelse med etableringen av selskapet. Det bør i denne forbindelse også utarbeides et eget budsjett for dette arbeidet. </w:t>
      </w:r>
    </w:p>
    <w:p w14:paraId="68380C7D" w14:textId="77777777" w:rsidR="006F5C81" w:rsidRPr="006F5C81" w:rsidRDefault="006F5C81" w:rsidP="006F5C81">
      <w:pPr>
        <w:pStyle w:val="SBNormal"/>
      </w:pPr>
      <w:r w:rsidRPr="006F5C81">
        <w:t>Mandat og budsjett for utredningsarbeidet må behandles i samtlige berørte kommuner.</w:t>
      </w:r>
    </w:p>
    <w:p w14:paraId="522E4C05" w14:textId="77777777" w:rsidR="006F5C81" w:rsidRPr="006F5C81" w:rsidRDefault="006F5C81" w:rsidP="006F5C81">
      <w:pPr>
        <w:pStyle w:val="SBOverskrift1"/>
      </w:pPr>
      <w:r w:rsidRPr="006F5C81">
        <w:lastRenderedPageBreak/>
        <w:t>3.</w:t>
      </w:r>
      <w:r w:rsidRPr="006F5C81">
        <w:tab/>
        <w:t>Nødvendige vedtak ved etableringen</w:t>
      </w:r>
    </w:p>
    <w:p w14:paraId="55273CB3" w14:textId="77777777" w:rsidR="006F5C81" w:rsidRPr="006F5C81" w:rsidRDefault="006F5C81" w:rsidP="006F5C81">
      <w:pPr>
        <w:pStyle w:val="SBNormal"/>
      </w:pPr>
      <w:r w:rsidRPr="006F5C81">
        <w:t>Etableringen av et IKS krever en rekke formelle vedtak med bakgrunn i lovens bestemmelser:</w:t>
      </w:r>
    </w:p>
    <w:p w14:paraId="5D50738C" w14:textId="77777777" w:rsidR="006F5C81" w:rsidRPr="006F5C81" w:rsidRDefault="006F5C81" w:rsidP="006F5C81">
      <w:pPr>
        <w:pStyle w:val="SBOverskrift2"/>
      </w:pPr>
      <w:r w:rsidRPr="006F5C81">
        <w:t>3.1</w:t>
      </w:r>
      <w:r w:rsidRPr="006F5C81">
        <w:tab/>
        <w:t>Selskaps- og eieravtale</w:t>
      </w:r>
    </w:p>
    <w:p w14:paraId="726D9780" w14:textId="23E6E60A" w:rsidR="006F5C81" w:rsidRPr="006F5C81" w:rsidRDefault="006F5C81" w:rsidP="006F5C81">
      <w:pPr>
        <w:pStyle w:val="SBNormal"/>
      </w:pPr>
      <w:r w:rsidRPr="006F5C81">
        <w:t>Det må utformes en selskapsavtale som må vedtas av samtlige eierkommune</w:t>
      </w:r>
      <w:r w:rsidR="008323BC">
        <w:t>r</w:t>
      </w:r>
      <w:r w:rsidRPr="006F5C81">
        <w:t>. Lovens § 4 regulerer de forhold som må inntas i selskapsavtalen. Ut over dette kan det være forhold som eierkommunene ønsker å regulere i selskapsavtalen.</w:t>
      </w:r>
    </w:p>
    <w:p w14:paraId="23FCC9B1" w14:textId="588491F0" w:rsidR="006F5C81" w:rsidRDefault="006F5C81" w:rsidP="006F5C81">
      <w:pPr>
        <w:pStyle w:val="SBNormal"/>
      </w:pPr>
      <w:r w:rsidRPr="006F5C81">
        <w:t xml:space="preserve">I noen IKSer utarbeides det i tillegg en eieravtale som nærmere regulerer forholdet mellom eierne og gir grunnlaget for eierstyringen av selskapet. Et IKS er ikke pliktig til å etablere en eieravtale. Bakgrunnen for at noen velger en struktur med både selskaps- og eieravtale er at en eieravtale er enklere å endre. En endring i en selskapsavtale krever </w:t>
      </w:r>
      <w:r w:rsidR="00D820CC">
        <w:t xml:space="preserve">enten </w:t>
      </w:r>
      <w:r w:rsidRPr="006F5C81">
        <w:t>behandling i samtlige eierkommuner</w:t>
      </w:r>
      <w:r w:rsidR="00D820CC">
        <w:t xml:space="preserve"> eller </w:t>
      </w:r>
      <w:r w:rsidR="00B32B13">
        <w:t>med 2/3</w:t>
      </w:r>
      <w:r w:rsidR="008323BC">
        <w:t xml:space="preserve"> </w:t>
      </w:r>
      <w:r w:rsidR="00B32B13">
        <w:t>flertall av de avgitt</w:t>
      </w:r>
      <w:r w:rsidR="008323BC">
        <w:t>e</w:t>
      </w:r>
      <w:r w:rsidR="00B32B13">
        <w:t xml:space="preserve"> stemmene i representantskapet. </w:t>
      </w:r>
      <w:r w:rsidR="002F4250">
        <w:t xml:space="preserve">I en eieravtale </w:t>
      </w:r>
      <w:r w:rsidRPr="006F5C81">
        <w:t>kan</w:t>
      </w:r>
      <w:r w:rsidR="002F4250">
        <w:t xml:space="preserve"> det reguleres</w:t>
      </w:r>
      <w:r w:rsidRPr="006F5C81">
        <w:t xml:space="preserve"> at endringer kan besluttes</w:t>
      </w:r>
      <w:r w:rsidR="002F4250">
        <w:t xml:space="preserve"> med alminnelig flertall</w:t>
      </w:r>
      <w:r w:rsidRPr="006F5C81">
        <w:t xml:space="preserve"> i selskapets representantskap</w:t>
      </w:r>
      <w:r w:rsidR="002F4250">
        <w:t xml:space="preserve"> dersom det er ønskelig</w:t>
      </w:r>
      <w:r w:rsidRPr="006F5C81">
        <w:t xml:space="preserve">. </w:t>
      </w:r>
    </w:p>
    <w:p w14:paraId="33D2528F" w14:textId="77777777" w:rsidR="006F5C81" w:rsidRPr="006F5C81" w:rsidRDefault="006F5C81" w:rsidP="006F5C81">
      <w:pPr>
        <w:pStyle w:val="SBOverskrift2"/>
      </w:pPr>
      <w:r w:rsidRPr="006F5C81">
        <w:t>3.2</w:t>
      </w:r>
      <w:r w:rsidRPr="006F5C81">
        <w:tab/>
        <w:t>Kommunenes eierandeler</w:t>
      </w:r>
    </w:p>
    <w:p w14:paraId="26B607D3" w14:textId="10344C62" w:rsidR="006F5C81" w:rsidRDefault="006F5C81" w:rsidP="006F5C81">
      <w:pPr>
        <w:pStyle w:val="SBNormal"/>
      </w:pPr>
      <w:r w:rsidRPr="006F5C81">
        <w:t>Selskapsavtalen skal regulere eierkommunenes eierandeler</w:t>
      </w:r>
      <w:r w:rsidR="002F4250">
        <w:t xml:space="preserve"> og ansvarsforhold. Disse må angis i en prosent eller brøk for at </w:t>
      </w:r>
      <w:r w:rsidR="00137C8E">
        <w:t xml:space="preserve">selskapsavtalen skal bli godtatt registrert i </w:t>
      </w:r>
      <w:hyperlink r:id="rId13" w:history="1">
        <w:r w:rsidR="00137C8E" w:rsidRPr="00CE4C42">
          <w:rPr>
            <w:rStyle w:val="Hyperkobling"/>
          </w:rPr>
          <w:t>selskapsregisteret i Brønnøysund</w:t>
        </w:r>
      </w:hyperlink>
      <w:r w:rsidRPr="006F5C81">
        <w:t>.</w:t>
      </w:r>
    </w:p>
    <w:p w14:paraId="3056F542" w14:textId="77777777" w:rsidR="006F5C81" w:rsidRPr="006F5C81" w:rsidRDefault="006F5C81" w:rsidP="006F5C81">
      <w:pPr>
        <w:pStyle w:val="SBOverskrift2"/>
      </w:pPr>
      <w:r w:rsidRPr="006F5C81">
        <w:t>3.3 Selskapets styrende organer</w:t>
      </w:r>
    </w:p>
    <w:p w14:paraId="4079B994" w14:textId="4A568D48" w:rsidR="006F5C81" w:rsidRPr="006F5C81" w:rsidRDefault="006F5C81" w:rsidP="006F5C81">
      <w:pPr>
        <w:pStyle w:val="SBNormal"/>
      </w:pPr>
      <w:r w:rsidRPr="006F5C81">
        <w:t>IKS-selskapers øverste myndighet utøves av representantskapet. Den enkelte eierkommune oppnevner selv sine representanter til representantskapet, jf. lovens § 6.</w:t>
      </w:r>
      <w:r w:rsidR="00EA43A5">
        <w:t xml:space="preserve"> </w:t>
      </w:r>
      <w:r w:rsidR="00B01FA6">
        <w:t>Dersom en av deltakerne er et IKS, er det representantskapet i dette IKSet som oppnevner sitt medlem.</w:t>
      </w:r>
    </w:p>
    <w:p w14:paraId="2D260275" w14:textId="763D9AD4" w:rsidR="006F5C81" w:rsidRPr="006F5C81" w:rsidRDefault="006F5C81" w:rsidP="006F5C81">
      <w:pPr>
        <w:pStyle w:val="SBNormal"/>
      </w:pPr>
      <w:r w:rsidRPr="006F5C81">
        <w:t>Selskapet skal i tillegg ha et styre som skal ha ansvaret for forvaltningen av selskapet. Det er representantskapet som velger styrets medlemmer, styrets leder og nestleder, jf. loven § 10.</w:t>
      </w:r>
    </w:p>
    <w:p w14:paraId="2639106E" w14:textId="489D36A4" w:rsidR="006F5C81" w:rsidRDefault="006F5C81" w:rsidP="006F5C81">
      <w:pPr>
        <w:pStyle w:val="SBNormal"/>
      </w:pPr>
      <w:r w:rsidRPr="006F5C81">
        <w:t xml:space="preserve">Ansattes rett til representasjon i styret er regulert i </w:t>
      </w:r>
      <w:hyperlink r:id="rId14" w:history="1">
        <w:r w:rsidR="008323BC">
          <w:rPr>
            <w:rStyle w:val="Hyperkobling"/>
          </w:rPr>
          <w:t>f</w:t>
        </w:r>
        <w:r w:rsidRPr="00D14C66">
          <w:rPr>
            <w:rStyle w:val="Hyperkobling"/>
          </w:rPr>
          <w:t>orskrift om ansattes rett til representasjon i styrer for interkommunale selskaper</w:t>
        </w:r>
      </w:hyperlink>
      <w:r w:rsidR="00D14C66">
        <w:t xml:space="preserve"> (FOR-2017</w:t>
      </w:r>
      <w:r w:rsidR="0069471E">
        <w:t>-08-24-1280)</w:t>
      </w:r>
      <w:r w:rsidR="00D14C66">
        <w:t xml:space="preserve">. </w:t>
      </w:r>
      <w:r w:rsidRPr="006F5C81">
        <w:t>En rekke mindre IKSer har tatt inn bestemmelser i selskapsavtalen om ansattes representasjon i styret også i de tilfelle at selskapet har for få ansatte til at denne forskriften kommer til anvendelse.</w:t>
      </w:r>
    </w:p>
    <w:p w14:paraId="76382233" w14:textId="77777777" w:rsidR="006F5C81" w:rsidRPr="006F5C81" w:rsidRDefault="006F5C81" w:rsidP="006F5C81">
      <w:pPr>
        <w:pStyle w:val="SBOverskrift2"/>
      </w:pPr>
      <w:r w:rsidRPr="006F5C81">
        <w:t>3.3</w:t>
      </w:r>
      <w:r w:rsidRPr="006F5C81">
        <w:tab/>
        <w:t>Øvrige forhold som tilligger representantskapet</w:t>
      </w:r>
    </w:p>
    <w:p w14:paraId="6285015A" w14:textId="6340869C" w:rsidR="006F5C81" w:rsidRPr="006F5C81" w:rsidRDefault="006F5C81" w:rsidP="006F5C81">
      <w:pPr>
        <w:pStyle w:val="SBNormal"/>
      </w:pPr>
      <w:r w:rsidRPr="006F5C81">
        <w:t xml:space="preserve">IKS-selskaper har </w:t>
      </w:r>
      <w:r w:rsidR="0069471E">
        <w:t xml:space="preserve">etter loven </w:t>
      </w:r>
      <w:r w:rsidRPr="006F5C81">
        <w:t xml:space="preserve">regnskapsplikt etter regnskapsloven og bokføringsplikt etter bokføringsloven. </w:t>
      </w:r>
      <w:r w:rsidR="0069471E">
        <w:t xml:space="preserve">Selskapet kan beslutte i selskapsavtalen at selskapet skal følge kommunelovens regnskapsprinsipper, jf. IKS-loven § </w:t>
      </w:r>
      <w:r w:rsidR="00533594">
        <w:t xml:space="preserve">27. </w:t>
      </w:r>
      <w:r w:rsidRPr="006F5C81">
        <w:t xml:space="preserve">Årsbudsjett og økonomiplan skal vedtas av representantskapet, jf. lovens §§ 18 og 20. Likeledes skal selskapets regnskap og årsberetning fastsettes av representantskapet, jf. lovens § 27. </w:t>
      </w:r>
    </w:p>
    <w:p w14:paraId="2391B93B" w14:textId="77777777" w:rsidR="006F5C81" w:rsidRPr="006F5C81" w:rsidRDefault="006F5C81" w:rsidP="006F5C81">
      <w:pPr>
        <w:pStyle w:val="SBNormal"/>
      </w:pPr>
      <w:r w:rsidRPr="006F5C81">
        <w:t>Selskapet skal ha revisor som velges av representantskapet, jf. lovens § 28.</w:t>
      </w:r>
    </w:p>
    <w:p w14:paraId="287BD69D" w14:textId="77777777" w:rsidR="006F5C81" w:rsidRPr="006F5C81" w:rsidRDefault="006F5C81" w:rsidP="006F5C81">
      <w:pPr>
        <w:pStyle w:val="SBNormal"/>
      </w:pPr>
      <w:r w:rsidRPr="006F5C81">
        <w:t>IKS-selskaper kan bare ta opp lån hvis dette er fastsatt i selskapsavtalen. Det vil da normalt være representantskapet som godkjenner et låneopptak etter innstilling fra styret.</w:t>
      </w:r>
    </w:p>
    <w:p w14:paraId="31E51822" w14:textId="08DFA346" w:rsidR="006F5C81" w:rsidRDefault="006F5C81" w:rsidP="006F5C81">
      <w:pPr>
        <w:pStyle w:val="SBNormal"/>
      </w:pPr>
      <w:r w:rsidRPr="006F5C81">
        <w:t>Hvis selskapsavtalen har bestemmelser om valgkomite, oppnevnes denne normalt av representantskapet.</w:t>
      </w:r>
      <w:r w:rsidR="00533594">
        <w:t xml:space="preserve"> Det anbefales at selskapene benytter valgkomité og tilstreber et kompetansesammensatt styre, </w:t>
      </w:r>
      <w:r w:rsidR="00CD70AC">
        <w:t>se</w:t>
      </w:r>
      <w:r w:rsidR="008323BC">
        <w:t xml:space="preserve"> KS’</w:t>
      </w:r>
      <w:r w:rsidR="00CD70AC">
        <w:t xml:space="preserve"> </w:t>
      </w:r>
      <w:hyperlink r:id="rId15" w:history="1">
        <w:r w:rsidR="00CD70AC" w:rsidRPr="003B0968">
          <w:rPr>
            <w:rStyle w:val="Hyperkobling"/>
          </w:rPr>
          <w:t xml:space="preserve">Anbefalinger om </w:t>
        </w:r>
        <w:r w:rsidR="003B0968" w:rsidRPr="003B0968">
          <w:rPr>
            <w:rStyle w:val="Hyperkobling"/>
          </w:rPr>
          <w:t xml:space="preserve">eierskap, </w:t>
        </w:r>
        <w:r w:rsidR="00CD70AC" w:rsidRPr="003B0968">
          <w:rPr>
            <w:rStyle w:val="Hyperkobling"/>
          </w:rPr>
          <w:t>selskapsledelse</w:t>
        </w:r>
        <w:r w:rsidR="003B0968" w:rsidRPr="003B0968">
          <w:rPr>
            <w:rStyle w:val="Hyperkobling"/>
          </w:rPr>
          <w:t xml:space="preserve"> og kontroll</w:t>
        </w:r>
      </w:hyperlink>
      <w:r w:rsidR="003B0968">
        <w:t xml:space="preserve">. </w:t>
      </w:r>
    </w:p>
    <w:p w14:paraId="3CDB94B0" w14:textId="77777777" w:rsidR="006F5C81" w:rsidRPr="006F5C81" w:rsidRDefault="006F5C81" w:rsidP="006F5C81">
      <w:pPr>
        <w:pStyle w:val="SBOverskrift2"/>
      </w:pPr>
      <w:r w:rsidRPr="006F5C81">
        <w:t>3.4 Konstituerende møte / registrering i Foretaksregisteret</w:t>
      </w:r>
    </w:p>
    <w:p w14:paraId="4EE3F097" w14:textId="1EB0D11A" w:rsidR="006F5C81" w:rsidRPr="006F5C81" w:rsidRDefault="006F5C81" w:rsidP="006F5C81">
      <w:pPr>
        <w:pStyle w:val="SBNormal"/>
      </w:pPr>
      <w:r w:rsidRPr="006F5C81">
        <w:t>I det konstituerende møtet i representantskapet må det fattes de vedtak som er nødvendig for å få selskapet registrert i Foretaksregisteret (samordnet registermelding).</w:t>
      </w:r>
      <w:r w:rsidR="003B0968">
        <w:t xml:space="preserve"> Registrering må skje ved fysisk innsendelse av dokumenter – det er ikke adgang for IKS til elektronisk registrering. </w:t>
      </w:r>
    </w:p>
    <w:p w14:paraId="0342EC5E" w14:textId="77777777" w:rsidR="006F5C81" w:rsidRPr="006F5C81" w:rsidRDefault="006F5C81" w:rsidP="006F5C81">
      <w:pPr>
        <w:pStyle w:val="SBOverskrift1"/>
      </w:pPr>
      <w:r w:rsidRPr="006F5C81">
        <w:lastRenderedPageBreak/>
        <w:t>4.</w:t>
      </w:r>
      <w:r w:rsidRPr="006F5C81">
        <w:tab/>
        <w:t>Ansattes forhold</w:t>
      </w:r>
    </w:p>
    <w:p w14:paraId="795D7E38" w14:textId="2775C825" w:rsidR="006F5C81" w:rsidRPr="006F5C81" w:rsidRDefault="006F5C81" w:rsidP="003B0968">
      <w:pPr>
        <w:pStyle w:val="SBNormal"/>
      </w:pPr>
      <w:r w:rsidRPr="006F5C81">
        <w:t xml:space="preserve">Normalt vil etableringen av et IKS medføre overføring av personell som er ansatt i en eller flere av eierkommunene. </w:t>
      </w:r>
      <w:r w:rsidR="005B4585">
        <w:t>Mange</w:t>
      </w:r>
      <w:r w:rsidRPr="006F5C81">
        <w:t xml:space="preserve"> velger å gjennomføre dette etter reglene om virksomhetsoverdragelse i arbeidsmiljølovens kapit</w:t>
      </w:r>
      <w:r w:rsidR="005B4585">
        <w:t>t</w:t>
      </w:r>
      <w:r w:rsidRPr="006F5C81">
        <w:t xml:space="preserve">el 16 selv om dette i enkelte saker ikke er nødvendig etter lovens bestemmelser. Hvorvidt reglene om virksomhetsoverdragelse må følges, må baseres på en konkret vurdering i den enkelte sak. </w:t>
      </w:r>
      <w:r w:rsidR="00D66DDA">
        <w:t>Her bør selskapet innhente faglig veiledning for å sikre at prosessen foregår i tråd med regelverket.</w:t>
      </w:r>
    </w:p>
    <w:p w14:paraId="12C021B5" w14:textId="77777777" w:rsidR="006F5C81" w:rsidRPr="006F5C81" w:rsidRDefault="006F5C81" w:rsidP="006F5C81">
      <w:pPr>
        <w:pStyle w:val="SBOverskrift1"/>
      </w:pPr>
      <w:r w:rsidRPr="006F5C81">
        <w:t>5.</w:t>
      </w:r>
      <w:r w:rsidRPr="006F5C81">
        <w:tab/>
        <w:t>Øvrige forhold</w:t>
      </w:r>
    </w:p>
    <w:p w14:paraId="6FD9DDDD" w14:textId="346E8AF9" w:rsidR="006F5C81" w:rsidRPr="006F5C81" w:rsidRDefault="006F5C81" w:rsidP="006F5C81">
      <w:pPr>
        <w:pStyle w:val="SBNormal"/>
      </w:pPr>
      <w:r w:rsidRPr="006F5C81">
        <w:t>Det er flere aktiviteter som må iverksettes av styre og daglig leder snarest etter etablering. Enkelte av disse oppgavene følger av loven, mens andre følger av normal forretningsdrift. Det vil som oftest være fornuftig at det utarbeides en detaljert arbeids- og tidsplan for dette:</w:t>
      </w:r>
    </w:p>
    <w:p w14:paraId="5FA8E24C" w14:textId="275BB256" w:rsidR="006F5C81" w:rsidRPr="006F5C81" w:rsidRDefault="006F5C81" w:rsidP="006F5C81">
      <w:pPr>
        <w:pStyle w:val="SBNormal"/>
        <w:numPr>
          <w:ilvl w:val="0"/>
          <w:numId w:val="30"/>
        </w:numPr>
      </w:pPr>
      <w:r w:rsidRPr="006F5C81">
        <w:t>Utarbeide budsjett og årsplan</w:t>
      </w:r>
    </w:p>
    <w:p w14:paraId="6CFE69A7" w14:textId="0F5C614D" w:rsidR="006F5C81" w:rsidRPr="006F5C81" w:rsidRDefault="006F5C81" w:rsidP="006F5C81">
      <w:pPr>
        <w:pStyle w:val="SBNormal"/>
        <w:numPr>
          <w:ilvl w:val="0"/>
          <w:numId w:val="30"/>
        </w:numPr>
      </w:pPr>
      <w:r w:rsidRPr="006F5C81">
        <w:t>Gjennomgang / etablering av IKT-systemer</w:t>
      </w:r>
    </w:p>
    <w:p w14:paraId="77282905" w14:textId="660D725B" w:rsidR="006F5C81" w:rsidRPr="006F5C81" w:rsidRDefault="006F5C81" w:rsidP="006F5C81">
      <w:pPr>
        <w:pStyle w:val="SBNormal"/>
        <w:numPr>
          <w:ilvl w:val="0"/>
          <w:numId w:val="30"/>
        </w:numPr>
      </w:pPr>
      <w:r w:rsidRPr="006F5C81">
        <w:t>Avklare pensjons- og forsikringsforhold for ansatte</w:t>
      </w:r>
    </w:p>
    <w:p w14:paraId="5ABAA0AC" w14:textId="2CE8ED6B" w:rsidR="006F5C81" w:rsidRPr="006F5C81" w:rsidRDefault="006F5C81" w:rsidP="006F5C81">
      <w:pPr>
        <w:pStyle w:val="SBNormal"/>
        <w:numPr>
          <w:ilvl w:val="0"/>
          <w:numId w:val="30"/>
        </w:numPr>
      </w:pPr>
      <w:r w:rsidRPr="006F5C81">
        <w:t>Avklare forsikringsavtaler for selskapets virksomhet</w:t>
      </w:r>
    </w:p>
    <w:p w14:paraId="44B2CA10" w14:textId="7EE8EBF9" w:rsidR="006F5C81" w:rsidRPr="006F5C81" w:rsidRDefault="006F5C81" w:rsidP="006F5C81">
      <w:pPr>
        <w:pStyle w:val="SBNormal"/>
        <w:numPr>
          <w:ilvl w:val="0"/>
          <w:numId w:val="30"/>
        </w:numPr>
      </w:pPr>
      <w:r w:rsidRPr="006F5C81">
        <w:t>Avklare medlemskap i arbeidsgiverorganisasjon og forholdet til tariffavtaler</w:t>
      </w:r>
    </w:p>
    <w:p w14:paraId="19FEB104" w14:textId="48B1A1F2" w:rsidR="006F5C81" w:rsidRPr="006F5C81" w:rsidRDefault="006F5C81" w:rsidP="006F5C81">
      <w:pPr>
        <w:pStyle w:val="SBNormal"/>
        <w:numPr>
          <w:ilvl w:val="0"/>
          <w:numId w:val="30"/>
        </w:numPr>
      </w:pPr>
      <w:r w:rsidRPr="006F5C81">
        <w:t>Utarbeide eventuelle styringsdokumenter / instrukser som f.eks.:</w:t>
      </w:r>
    </w:p>
    <w:p w14:paraId="5AD99AD4" w14:textId="77777777" w:rsidR="006F5C81" w:rsidRPr="006F5C81" w:rsidRDefault="006F5C81" w:rsidP="006F5C81">
      <w:pPr>
        <w:pStyle w:val="SBNormal"/>
        <w:numPr>
          <w:ilvl w:val="0"/>
          <w:numId w:val="30"/>
        </w:numPr>
      </w:pPr>
      <w:r w:rsidRPr="006F5C81">
        <w:t>Instruks for styret</w:t>
      </w:r>
    </w:p>
    <w:p w14:paraId="69158F94" w14:textId="77777777" w:rsidR="006F5C81" w:rsidRPr="006F5C81" w:rsidRDefault="006F5C81" w:rsidP="006F5C81">
      <w:pPr>
        <w:pStyle w:val="SBNormal"/>
        <w:numPr>
          <w:ilvl w:val="0"/>
          <w:numId w:val="30"/>
        </w:numPr>
      </w:pPr>
      <w:r w:rsidRPr="006F5C81">
        <w:t>Instruks for daglig leder</w:t>
      </w:r>
    </w:p>
    <w:p w14:paraId="7B32156D" w14:textId="77777777" w:rsidR="006F5C81" w:rsidRPr="006F5C81" w:rsidRDefault="006F5C81" w:rsidP="006F5C81">
      <w:pPr>
        <w:pStyle w:val="SBNormal"/>
        <w:numPr>
          <w:ilvl w:val="0"/>
          <w:numId w:val="30"/>
        </w:numPr>
      </w:pPr>
      <w:r w:rsidRPr="006F5C81">
        <w:t>Instruks for valgkomiteen</w:t>
      </w:r>
    </w:p>
    <w:p w14:paraId="4B6CEFAE" w14:textId="619EAFBB" w:rsidR="006F5C81" w:rsidRPr="006F5C81" w:rsidRDefault="006F5C81" w:rsidP="006F5C81">
      <w:pPr>
        <w:pStyle w:val="SBNormal"/>
        <w:numPr>
          <w:ilvl w:val="0"/>
          <w:numId w:val="30"/>
        </w:numPr>
      </w:pPr>
      <w:r w:rsidRPr="006F5C81">
        <w:t>Utarbeide arbeidsreglement / personalhåndbok</w:t>
      </w:r>
    </w:p>
    <w:p w14:paraId="2D33D46F" w14:textId="1FC88B93" w:rsidR="006F5C81" w:rsidRPr="006F5C81" w:rsidRDefault="006F5C81" w:rsidP="006F5C81">
      <w:pPr>
        <w:pStyle w:val="SBNormal"/>
        <w:numPr>
          <w:ilvl w:val="0"/>
          <w:numId w:val="30"/>
        </w:numPr>
      </w:pPr>
      <w:r w:rsidRPr="006F5C81">
        <w:t>Utarbeide arbeidsrutiner og systemer</w:t>
      </w:r>
    </w:p>
    <w:p w14:paraId="38696138" w14:textId="6B9F5CCB" w:rsidR="006F5C81" w:rsidRPr="006F5C81" w:rsidRDefault="006F5C81" w:rsidP="006F5C81">
      <w:pPr>
        <w:pStyle w:val="SBNormal"/>
        <w:numPr>
          <w:ilvl w:val="0"/>
          <w:numId w:val="30"/>
        </w:numPr>
      </w:pPr>
      <w:r w:rsidRPr="006F5C81">
        <w:t xml:space="preserve">Utarbeidelse av visuell profil, hjemmeside </w:t>
      </w:r>
      <w:proofErr w:type="spellStart"/>
      <w:r w:rsidRPr="006F5C81">
        <w:t>m.v</w:t>
      </w:r>
      <w:proofErr w:type="spellEnd"/>
      <w:r w:rsidRPr="006F5C81">
        <w:t>.</w:t>
      </w:r>
    </w:p>
    <w:p w14:paraId="3DC37257" w14:textId="3BCE0412" w:rsidR="006F5C81" w:rsidRPr="006F5C81" w:rsidRDefault="00D66DDA" w:rsidP="006F5C81">
      <w:pPr>
        <w:pStyle w:val="SBNormal"/>
      </w:pPr>
      <w:r>
        <w:t xml:space="preserve">En rekke av disse forholdene finnes det god veiledning til i heftet som KS har utarbeidet i samarbeid med Samfunnsbedriftene: </w:t>
      </w:r>
      <w:hyperlink r:id="rId16" w:history="1">
        <w:r w:rsidR="008323BC">
          <w:rPr>
            <w:rStyle w:val="Hyperkobling"/>
          </w:rPr>
          <w:t>A</w:t>
        </w:r>
        <w:r w:rsidRPr="00D66DDA">
          <w:rPr>
            <w:rStyle w:val="Hyperkobling"/>
          </w:rPr>
          <w:t>nbefalinger om eier</w:t>
        </w:r>
        <w:r w:rsidRPr="00D66DDA">
          <w:rPr>
            <w:rStyle w:val="Hyperkobling"/>
          </w:rPr>
          <w:t>s</w:t>
        </w:r>
        <w:r w:rsidRPr="00D66DDA">
          <w:rPr>
            <w:rStyle w:val="Hyperkobling"/>
          </w:rPr>
          <w:t>kap, selskapsledelse og kontroll</w:t>
        </w:r>
      </w:hyperlink>
      <w:r>
        <w:t>.</w:t>
      </w:r>
    </w:p>
    <w:p w14:paraId="0E065B03" w14:textId="77777777" w:rsidR="006F5C81" w:rsidRPr="006F5C81" w:rsidRDefault="006F5C81" w:rsidP="006F5C81">
      <w:pPr>
        <w:pStyle w:val="SBNormal"/>
      </w:pPr>
    </w:p>
    <w:p w14:paraId="396CD5DE" w14:textId="77777777" w:rsidR="006F5C81" w:rsidRDefault="006F5C81" w:rsidP="001E0B1C">
      <w:pPr>
        <w:pStyle w:val="SBTittel"/>
        <w:rPr>
          <w:color w:val="auto"/>
          <w:sz w:val="22"/>
          <w:szCs w:val="22"/>
        </w:rPr>
      </w:pPr>
    </w:p>
    <w:p w14:paraId="61F96BDD" w14:textId="77777777" w:rsidR="00832892" w:rsidRDefault="00832892" w:rsidP="001E0B1C">
      <w:pPr>
        <w:pStyle w:val="SBTittel"/>
        <w:rPr>
          <w:color w:val="auto"/>
          <w:sz w:val="22"/>
          <w:szCs w:val="22"/>
        </w:rPr>
      </w:pPr>
    </w:p>
    <w:p w14:paraId="380BE2E3" w14:textId="5461B733" w:rsidR="00832892" w:rsidRPr="00832892" w:rsidRDefault="00832892" w:rsidP="001E0B1C">
      <w:pPr>
        <w:pStyle w:val="SBTittel"/>
        <w:rPr>
          <w:color w:val="auto"/>
          <w:sz w:val="18"/>
          <w:szCs w:val="18"/>
        </w:rPr>
      </w:pPr>
      <w:r w:rsidRPr="00832892">
        <w:rPr>
          <w:color w:val="auto"/>
          <w:sz w:val="18"/>
          <w:szCs w:val="18"/>
        </w:rPr>
        <w:t>Dato: 28.11.2022</w:t>
      </w:r>
    </w:p>
    <w:sectPr w:rsidR="00832892" w:rsidRPr="0083289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33B5" w14:textId="77777777" w:rsidR="006F5C81" w:rsidRDefault="006F5C81" w:rsidP="00E70F3C">
      <w:pPr>
        <w:spacing w:after="0" w:line="240" w:lineRule="auto"/>
      </w:pPr>
      <w:r>
        <w:separator/>
      </w:r>
    </w:p>
  </w:endnote>
  <w:endnote w:type="continuationSeparator" w:id="0">
    <w:p w14:paraId="3138A6DC" w14:textId="77777777" w:rsidR="006F5C81" w:rsidRDefault="006F5C81" w:rsidP="00E7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97306"/>
      <w:docPartObj>
        <w:docPartGallery w:val="Page Numbers (Bottom of Page)"/>
        <w:docPartUnique/>
      </w:docPartObj>
    </w:sdtPr>
    <w:sdtEndPr/>
    <w:sdtContent>
      <w:sdt>
        <w:sdtPr>
          <w:id w:val="1728636285"/>
          <w:docPartObj>
            <w:docPartGallery w:val="Page Numbers (Top of Page)"/>
            <w:docPartUnique/>
          </w:docPartObj>
        </w:sdtPr>
        <w:sdtEndPr/>
        <w:sdtContent>
          <w:p w14:paraId="3DB4083C" w14:textId="77777777" w:rsidR="00E70F3C" w:rsidRDefault="00E70F3C">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ACB525" w14:textId="77777777" w:rsidR="00E70F3C" w:rsidRDefault="00E70F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F955" w14:textId="77777777" w:rsidR="006F5C81" w:rsidRDefault="006F5C81" w:rsidP="00E70F3C">
      <w:pPr>
        <w:spacing w:after="0" w:line="240" w:lineRule="auto"/>
      </w:pPr>
      <w:r>
        <w:separator/>
      </w:r>
    </w:p>
  </w:footnote>
  <w:footnote w:type="continuationSeparator" w:id="0">
    <w:p w14:paraId="0108A3B9" w14:textId="77777777" w:rsidR="006F5C81" w:rsidRDefault="006F5C81" w:rsidP="00E7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686A" w14:textId="77777777" w:rsidR="00E70F3C" w:rsidRDefault="00E70F3C">
    <w:pPr>
      <w:pStyle w:val="Topptekst"/>
    </w:pPr>
    <w:r>
      <w:rPr>
        <w:noProof/>
      </w:rPr>
      <w:drawing>
        <wp:anchor distT="0" distB="0" distL="114300" distR="114300" simplePos="0" relativeHeight="251658240" behindDoc="1" locked="0" layoutInCell="1" allowOverlap="1" wp14:anchorId="4EE17566" wp14:editId="3A61A731">
          <wp:simplePos x="0" y="0"/>
          <wp:positionH relativeFrom="margin">
            <wp:posOffset>-885825</wp:posOffset>
          </wp:positionH>
          <wp:positionV relativeFrom="paragraph">
            <wp:posOffset>-440055</wp:posOffset>
          </wp:positionV>
          <wp:extent cx="3133725" cy="637661"/>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3133725" cy="6376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DDE"/>
    <w:multiLevelType w:val="multilevel"/>
    <w:tmpl w:val="D1509B54"/>
    <w:lvl w:ilvl="0">
      <w:start w:val="1"/>
      <w:numFmt w:val="ordinal"/>
      <w:lvlText w:val="%1"/>
      <w:lvlJc w:val="left"/>
      <w:pPr>
        <w:ind w:left="1134" w:hanging="1134"/>
      </w:pPr>
      <w:rPr>
        <w:rFonts w:hint="default"/>
      </w:rPr>
    </w:lvl>
    <w:lvl w:ilvl="1">
      <w:start w:val="1"/>
      <w:numFmt w:val="ordinal"/>
      <w:lvlText w:val="%1%2"/>
      <w:lvlJc w:val="left"/>
      <w:pPr>
        <w:ind w:left="1134" w:hanging="1134"/>
      </w:pPr>
      <w:rPr>
        <w:rFonts w:hint="default"/>
      </w:rPr>
    </w:lvl>
    <w:lvl w:ilvl="2">
      <w:start w:val="1"/>
      <w:numFmt w:val="ordinal"/>
      <w:lvlText w:val="%1%2%3"/>
      <w:lvlJc w:val="left"/>
      <w:pPr>
        <w:ind w:left="1134" w:hanging="1134"/>
      </w:pPr>
      <w:rPr>
        <w:rFonts w:hint="default"/>
      </w:rPr>
    </w:lvl>
    <w:lvl w:ilvl="3">
      <w:start w:val="1"/>
      <w:numFmt w:val="ordinal"/>
      <w:lvlText w:val="%1%2%3%4"/>
      <w:lvlJc w:val="left"/>
      <w:pPr>
        <w:ind w:left="1134" w:hanging="1134"/>
      </w:pPr>
      <w:rPr>
        <w:rFonts w:hint="default"/>
        <w:b w:val="0"/>
        <w:i/>
      </w:rPr>
    </w:lvl>
    <w:lvl w:ilvl="4">
      <w:start w:val="1"/>
      <w:numFmt w:val="ordinal"/>
      <w:lvlText w:val="%1%2%3%4%5"/>
      <w:lvlJc w:val="left"/>
      <w:pPr>
        <w:ind w:left="1134" w:hanging="1134"/>
      </w:pPr>
      <w:rPr>
        <w:rFonts w:hint="default"/>
      </w:rPr>
    </w:lvl>
    <w:lvl w:ilvl="5">
      <w:start w:val="1"/>
      <w:numFmt w:val="ordinal"/>
      <w:lvlText w:val="%6"/>
      <w:lvlJc w:val="left"/>
      <w:pPr>
        <w:ind w:left="1134" w:hanging="1134"/>
      </w:pPr>
      <w:rPr>
        <w:rFonts w:hint="default"/>
      </w:rPr>
    </w:lvl>
    <w:lvl w:ilvl="6">
      <w:start w:val="1"/>
      <w:numFmt w:val="ordinal"/>
      <w:lvlText w:val="%7."/>
      <w:lvlJc w:val="left"/>
      <w:pPr>
        <w:ind w:left="1134" w:hanging="1134"/>
      </w:pPr>
      <w:rPr>
        <w:rFonts w:hint="default"/>
      </w:rPr>
    </w:lvl>
    <w:lvl w:ilvl="7">
      <w:start w:val="1"/>
      <w:numFmt w:val="ordinal"/>
      <w:lvlText w:val="%8."/>
      <w:lvlJc w:val="left"/>
      <w:pPr>
        <w:ind w:left="1134" w:hanging="1134"/>
      </w:pPr>
      <w:rPr>
        <w:rFonts w:hint="default"/>
      </w:rPr>
    </w:lvl>
    <w:lvl w:ilvl="8">
      <w:start w:val="1"/>
      <w:numFmt w:val="ordinal"/>
      <w:lvlText w:val="%9."/>
      <w:lvlJc w:val="left"/>
      <w:pPr>
        <w:ind w:left="1134" w:hanging="1134"/>
      </w:pPr>
      <w:rPr>
        <w:rFonts w:hint="default"/>
      </w:rPr>
    </w:lvl>
  </w:abstractNum>
  <w:abstractNum w:abstractNumId="1" w15:restartNumberingAfterBreak="0">
    <w:nsid w:val="066A4886"/>
    <w:multiLevelType w:val="multilevel"/>
    <w:tmpl w:val="D1509B54"/>
    <w:numStyleLink w:val="TEST"/>
  </w:abstractNum>
  <w:abstractNum w:abstractNumId="2" w15:restartNumberingAfterBreak="0">
    <w:nsid w:val="0E935FC5"/>
    <w:multiLevelType w:val="multilevel"/>
    <w:tmpl w:val="D1509B54"/>
    <w:numStyleLink w:val="TEST"/>
  </w:abstractNum>
  <w:abstractNum w:abstractNumId="3" w15:restartNumberingAfterBreak="0">
    <w:nsid w:val="10AD6180"/>
    <w:multiLevelType w:val="multilevel"/>
    <w:tmpl w:val="D1509B54"/>
    <w:numStyleLink w:val="TEST"/>
  </w:abstractNum>
  <w:abstractNum w:abstractNumId="4" w15:restartNumberingAfterBreak="0">
    <w:nsid w:val="11646E79"/>
    <w:multiLevelType w:val="multilevel"/>
    <w:tmpl w:val="0414001F"/>
    <w:name w:val="SB Nummer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0267C8"/>
    <w:multiLevelType w:val="multilevel"/>
    <w:tmpl w:val="D1509B54"/>
    <w:numStyleLink w:val="TEST"/>
  </w:abstractNum>
  <w:abstractNum w:abstractNumId="6" w15:restartNumberingAfterBreak="0">
    <w:nsid w:val="15BF049F"/>
    <w:multiLevelType w:val="multilevel"/>
    <w:tmpl w:val="D1509B54"/>
    <w:numStyleLink w:val="TEST"/>
  </w:abstractNum>
  <w:abstractNum w:abstractNumId="7" w15:restartNumberingAfterBreak="0">
    <w:nsid w:val="17B525B1"/>
    <w:multiLevelType w:val="multilevel"/>
    <w:tmpl w:val="D1509B54"/>
    <w:numStyleLink w:val="TEST"/>
  </w:abstractNum>
  <w:abstractNum w:abstractNumId="8" w15:restartNumberingAfterBreak="0">
    <w:nsid w:val="19312F3E"/>
    <w:multiLevelType w:val="multilevel"/>
    <w:tmpl w:val="D1509B54"/>
    <w:numStyleLink w:val="TEST"/>
  </w:abstractNum>
  <w:abstractNum w:abstractNumId="9" w15:restartNumberingAfterBreak="0">
    <w:nsid w:val="1A736032"/>
    <w:multiLevelType w:val="multilevel"/>
    <w:tmpl w:val="D1509B54"/>
    <w:numStyleLink w:val="TEST"/>
  </w:abstractNum>
  <w:abstractNum w:abstractNumId="10" w15:restartNumberingAfterBreak="0">
    <w:nsid w:val="26EA17A7"/>
    <w:multiLevelType w:val="multilevel"/>
    <w:tmpl w:val="D1509B54"/>
    <w:numStyleLink w:val="TEST"/>
  </w:abstractNum>
  <w:abstractNum w:abstractNumId="11" w15:restartNumberingAfterBreak="0">
    <w:nsid w:val="27383B85"/>
    <w:multiLevelType w:val="multilevel"/>
    <w:tmpl w:val="D1509B54"/>
    <w:numStyleLink w:val="TEST"/>
  </w:abstractNum>
  <w:abstractNum w:abstractNumId="12" w15:restartNumberingAfterBreak="0">
    <w:nsid w:val="29FA134B"/>
    <w:multiLevelType w:val="hybridMultilevel"/>
    <w:tmpl w:val="B360DF3E"/>
    <w:lvl w:ilvl="0" w:tplc="7A96623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A60F5B"/>
    <w:multiLevelType w:val="multilevel"/>
    <w:tmpl w:val="9EF0C976"/>
    <w:lvl w:ilvl="0">
      <w:start w:val="1"/>
      <w:numFmt w:val="ordinal"/>
      <w:lvlText w:val="%1"/>
      <w:lvlJc w:val="left"/>
      <w:pPr>
        <w:ind w:left="1134" w:hanging="1134"/>
      </w:pPr>
      <w:rPr>
        <w:rFonts w:hint="default"/>
      </w:rPr>
    </w:lvl>
    <w:lvl w:ilvl="1">
      <w:start w:val="1"/>
      <w:numFmt w:val="ordinal"/>
      <w:lvlText w:val="%1%2"/>
      <w:lvlJc w:val="left"/>
      <w:pPr>
        <w:ind w:left="1134" w:hanging="1134"/>
      </w:pPr>
      <w:rPr>
        <w:rFonts w:hint="default"/>
      </w:rPr>
    </w:lvl>
    <w:lvl w:ilvl="2">
      <w:start w:val="1"/>
      <w:numFmt w:val="ordinal"/>
      <w:lvlText w:val="%1%2%3"/>
      <w:lvlJc w:val="left"/>
      <w:pPr>
        <w:ind w:left="1134" w:hanging="1134"/>
      </w:pPr>
      <w:rPr>
        <w:rFonts w:hint="default"/>
      </w:rPr>
    </w:lvl>
    <w:lvl w:ilvl="3">
      <w:start w:val="1"/>
      <w:numFmt w:val="ordinal"/>
      <w:lvlText w:val="%1%2%3%4"/>
      <w:lvlJc w:val="left"/>
      <w:pPr>
        <w:ind w:left="1134" w:hanging="1134"/>
      </w:pPr>
      <w:rPr>
        <w:rFonts w:hint="default"/>
        <w:b w:val="0"/>
        <w:i/>
      </w:rPr>
    </w:lvl>
    <w:lvl w:ilvl="4">
      <w:start w:val="1"/>
      <w:numFmt w:val="ordinal"/>
      <w:lvlText w:val="%1%2%3%4%5"/>
      <w:lvlJc w:val="left"/>
      <w:pPr>
        <w:ind w:left="1134" w:hanging="1134"/>
      </w:pPr>
      <w:rPr>
        <w:rFonts w:hint="default"/>
      </w:rPr>
    </w:lvl>
    <w:lvl w:ilvl="5">
      <w:start w:val="1"/>
      <w:numFmt w:val="ordinal"/>
      <w:lvlText w:val="%6"/>
      <w:lvlJc w:val="left"/>
      <w:pPr>
        <w:ind w:left="1134" w:hanging="1134"/>
      </w:pPr>
      <w:rPr>
        <w:rFonts w:hint="default"/>
      </w:rPr>
    </w:lvl>
    <w:lvl w:ilvl="6">
      <w:start w:val="1"/>
      <w:numFmt w:val="ordinal"/>
      <w:lvlText w:val="%7."/>
      <w:lvlJc w:val="left"/>
      <w:pPr>
        <w:ind w:left="1134" w:hanging="1134"/>
      </w:pPr>
      <w:rPr>
        <w:rFonts w:hint="default"/>
      </w:rPr>
    </w:lvl>
    <w:lvl w:ilvl="7">
      <w:start w:val="1"/>
      <w:numFmt w:val="ordinal"/>
      <w:lvlText w:val="%8."/>
      <w:lvlJc w:val="left"/>
      <w:pPr>
        <w:ind w:left="1134" w:hanging="1134"/>
      </w:pPr>
      <w:rPr>
        <w:rFonts w:hint="default"/>
      </w:rPr>
    </w:lvl>
    <w:lvl w:ilvl="8">
      <w:start w:val="1"/>
      <w:numFmt w:val="ordinal"/>
      <w:lvlText w:val="%9."/>
      <w:lvlJc w:val="left"/>
      <w:pPr>
        <w:ind w:left="1134" w:hanging="1134"/>
      </w:pPr>
      <w:rPr>
        <w:rFonts w:hint="default"/>
      </w:rPr>
    </w:lvl>
  </w:abstractNum>
  <w:abstractNum w:abstractNumId="14" w15:restartNumberingAfterBreak="0">
    <w:nsid w:val="3B2C50C1"/>
    <w:multiLevelType w:val="hybridMultilevel"/>
    <w:tmpl w:val="AA564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1C42BF"/>
    <w:multiLevelType w:val="multilevel"/>
    <w:tmpl w:val="D1509B54"/>
    <w:numStyleLink w:val="TEST"/>
  </w:abstractNum>
  <w:abstractNum w:abstractNumId="16" w15:restartNumberingAfterBreak="0">
    <w:nsid w:val="3C704861"/>
    <w:multiLevelType w:val="hybridMultilevel"/>
    <w:tmpl w:val="D48A3016"/>
    <w:lvl w:ilvl="0" w:tplc="83BE9072">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BF384F"/>
    <w:multiLevelType w:val="multilevel"/>
    <w:tmpl w:val="D1509B54"/>
    <w:numStyleLink w:val="TEST"/>
  </w:abstractNum>
  <w:abstractNum w:abstractNumId="18" w15:restartNumberingAfterBreak="0">
    <w:nsid w:val="4AA14FA6"/>
    <w:multiLevelType w:val="multilevel"/>
    <w:tmpl w:val="D1509B54"/>
    <w:numStyleLink w:val="TEST"/>
  </w:abstractNum>
  <w:abstractNum w:abstractNumId="19" w15:restartNumberingAfterBreak="0">
    <w:nsid w:val="50EC2D58"/>
    <w:multiLevelType w:val="multilevel"/>
    <w:tmpl w:val="D1509B54"/>
    <w:numStyleLink w:val="TEST"/>
  </w:abstractNum>
  <w:abstractNum w:abstractNumId="20" w15:restartNumberingAfterBreak="0">
    <w:nsid w:val="53B46FDE"/>
    <w:multiLevelType w:val="multilevel"/>
    <w:tmpl w:val="D1509B54"/>
    <w:numStyleLink w:val="TEST"/>
  </w:abstractNum>
  <w:abstractNum w:abstractNumId="21" w15:restartNumberingAfterBreak="0">
    <w:nsid w:val="549813CB"/>
    <w:multiLevelType w:val="hybridMultilevel"/>
    <w:tmpl w:val="EB162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E92565"/>
    <w:multiLevelType w:val="multilevel"/>
    <w:tmpl w:val="D1509B54"/>
    <w:numStyleLink w:val="TEST"/>
  </w:abstractNum>
  <w:abstractNum w:abstractNumId="23" w15:restartNumberingAfterBreak="0">
    <w:nsid w:val="5F9A5B77"/>
    <w:multiLevelType w:val="multilevel"/>
    <w:tmpl w:val="D1509B54"/>
    <w:numStyleLink w:val="TEST"/>
  </w:abstractNum>
  <w:abstractNum w:abstractNumId="24" w15:restartNumberingAfterBreak="0">
    <w:nsid w:val="62884911"/>
    <w:multiLevelType w:val="hybridMultilevel"/>
    <w:tmpl w:val="8F9CF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4E14B7A"/>
    <w:multiLevelType w:val="multilevel"/>
    <w:tmpl w:val="D1509B54"/>
    <w:styleLink w:val="TEST"/>
    <w:lvl w:ilvl="0">
      <w:start w:val="1"/>
      <w:numFmt w:val="ordinal"/>
      <w:lvlText w:val="%1"/>
      <w:lvlJc w:val="left"/>
      <w:pPr>
        <w:ind w:left="1134" w:hanging="1134"/>
      </w:pPr>
      <w:rPr>
        <w:rFonts w:hint="default"/>
      </w:rPr>
    </w:lvl>
    <w:lvl w:ilvl="1">
      <w:start w:val="1"/>
      <w:numFmt w:val="ordinal"/>
      <w:lvlText w:val="%1%2"/>
      <w:lvlJc w:val="left"/>
      <w:pPr>
        <w:ind w:left="1134" w:hanging="1134"/>
      </w:pPr>
      <w:rPr>
        <w:rFonts w:hint="default"/>
      </w:rPr>
    </w:lvl>
    <w:lvl w:ilvl="2">
      <w:start w:val="1"/>
      <w:numFmt w:val="ordinal"/>
      <w:lvlText w:val="%1%2%3"/>
      <w:lvlJc w:val="left"/>
      <w:pPr>
        <w:ind w:left="1134" w:hanging="1134"/>
      </w:pPr>
      <w:rPr>
        <w:rFonts w:hint="default"/>
      </w:rPr>
    </w:lvl>
    <w:lvl w:ilvl="3">
      <w:start w:val="1"/>
      <w:numFmt w:val="ordinal"/>
      <w:lvlText w:val="%1%2%3%4"/>
      <w:lvlJc w:val="left"/>
      <w:pPr>
        <w:ind w:left="1134" w:hanging="1134"/>
      </w:pPr>
      <w:rPr>
        <w:rFonts w:hint="default"/>
        <w:b w:val="0"/>
        <w:i/>
      </w:rPr>
    </w:lvl>
    <w:lvl w:ilvl="4">
      <w:start w:val="1"/>
      <w:numFmt w:val="ordinal"/>
      <w:lvlText w:val="%1%2%3%4%5"/>
      <w:lvlJc w:val="left"/>
      <w:pPr>
        <w:ind w:left="1134" w:hanging="1134"/>
      </w:pPr>
      <w:rPr>
        <w:rFonts w:hint="default"/>
      </w:rPr>
    </w:lvl>
    <w:lvl w:ilvl="5">
      <w:start w:val="1"/>
      <w:numFmt w:val="ordinal"/>
      <w:lvlText w:val="%6"/>
      <w:lvlJc w:val="left"/>
      <w:pPr>
        <w:ind w:left="1134" w:hanging="1134"/>
      </w:pPr>
      <w:rPr>
        <w:rFonts w:hint="default"/>
      </w:rPr>
    </w:lvl>
    <w:lvl w:ilvl="6">
      <w:start w:val="1"/>
      <w:numFmt w:val="ordinal"/>
      <w:lvlText w:val="%7."/>
      <w:lvlJc w:val="left"/>
      <w:pPr>
        <w:ind w:left="1134" w:hanging="1134"/>
      </w:pPr>
      <w:rPr>
        <w:rFonts w:hint="default"/>
      </w:rPr>
    </w:lvl>
    <w:lvl w:ilvl="7">
      <w:start w:val="1"/>
      <w:numFmt w:val="ordinal"/>
      <w:lvlText w:val="%8."/>
      <w:lvlJc w:val="left"/>
      <w:pPr>
        <w:ind w:left="1134" w:hanging="1134"/>
      </w:pPr>
      <w:rPr>
        <w:rFonts w:hint="default"/>
      </w:rPr>
    </w:lvl>
    <w:lvl w:ilvl="8">
      <w:start w:val="1"/>
      <w:numFmt w:val="ordinal"/>
      <w:lvlText w:val="%9."/>
      <w:lvlJc w:val="left"/>
      <w:pPr>
        <w:ind w:left="1134" w:hanging="1134"/>
      </w:pPr>
      <w:rPr>
        <w:rFonts w:hint="default"/>
      </w:rPr>
    </w:lvl>
  </w:abstractNum>
  <w:abstractNum w:abstractNumId="26" w15:restartNumberingAfterBreak="0">
    <w:nsid w:val="69EF44D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6674D7"/>
    <w:multiLevelType w:val="multilevel"/>
    <w:tmpl w:val="D1509B54"/>
    <w:numStyleLink w:val="TEST"/>
  </w:abstractNum>
  <w:abstractNum w:abstractNumId="28" w15:restartNumberingAfterBreak="0">
    <w:nsid w:val="73653D9C"/>
    <w:multiLevelType w:val="multilevel"/>
    <w:tmpl w:val="D1509B54"/>
    <w:lvl w:ilvl="0">
      <w:start w:val="1"/>
      <w:numFmt w:val="ordinal"/>
      <w:lvlText w:val="%1"/>
      <w:lvlJc w:val="left"/>
      <w:pPr>
        <w:ind w:left="1134" w:hanging="1134"/>
      </w:pPr>
      <w:rPr>
        <w:rFonts w:hint="default"/>
      </w:rPr>
    </w:lvl>
    <w:lvl w:ilvl="1">
      <w:start w:val="1"/>
      <w:numFmt w:val="ordinal"/>
      <w:lvlText w:val="%1%2"/>
      <w:lvlJc w:val="left"/>
      <w:pPr>
        <w:ind w:left="1134" w:hanging="1134"/>
      </w:pPr>
      <w:rPr>
        <w:rFonts w:hint="default"/>
      </w:rPr>
    </w:lvl>
    <w:lvl w:ilvl="2">
      <w:start w:val="1"/>
      <w:numFmt w:val="ordinal"/>
      <w:lvlText w:val="%1%2%3"/>
      <w:lvlJc w:val="left"/>
      <w:pPr>
        <w:ind w:left="1134" w:hanging="1134"/>
      </w:pPr>
      <w:rPr>
        <w:rFonts w:hint="default"/>
      </w:rPr>
    </w:lvl>
    <w:lvl w:ilvl="3">
      <w:start w:val="1"/>
      <w:numFmt w:val="ordinal"/>
      <w:lvlText w:val="%1%2%3%4"/>
      <w:lvlJc w:val="left"/>
      <w:pPr>
        <w:ind w:left="1134" w:hanging="1134"/>
      </w:pPr>
      <w:rPr>
        <w:rFonts w:hint="default"/>
        <w:b w:val="0"/>
        <w:i/>
      </w:rPr>
    </w:lvl>
    <w:lvl w:ilvl="4">
      <w:start w:val="1"/>
      <w:numFmt w:val="ordinal"/>
      <w:lvlText w:val="%1%2%3%4%5"/>
      <w:lvlJc w:val="left"/>
      <w:pPr>
        <w:ind w:left="1134" w:hanging="1134"/>
      </w:pPr>
      <w:rPr>
        <w:rFonts w:hint="default"/>
      </w:rPr>
    </w:lvl>
    <w:lvl w:ilvl="5">
      <w:start w:val="1"/>
      <w:numFmt w:val="ordinal"/>
      <w:lvlText w:val="%6"/>
      <w:lvlJc w:val="left"/>
      <w:pPr>
        <w:ind w:left="1134" w:hanging="1134"/>
      </w:pPr>
      <w:rPr>
        <w:rFonts w:hint="default"/>
      </w:rPr>
    </w:lvl>
    <w:lvl w:ilvl="6">
      <w:start w:val="1"/>
      <w:numFmt w:val="ordinal"/>
      <w:lvlText w:val="%7."/>
      <w:lvlJc w:val="left"/>
      <w:pPr>
        <w:ind w:left="1134" w:hanging="1134"/>
      </w:pPr>
      <w:rPr>
        <w:rFonts w:hint="default"/>
      </w:rPr>
    </w:lvl>
    <w:lvl w:ilvl="7">
      <w:start w:val="1"/>
      <w:numFmt w:val="ordinal"/>
      <w:lvlText w:val="%8."/>
      <w:lvlJc w:val="left"/>
      <w:pPr>
        <w:ind w:left="1134" w:hanging="1134"/>
      </w:pPr>
      <w:rPr>
        <w:rFonts w:hint="default"/>
      </w:rPr>
    </w:lvl>
    <w:lvl w:ilvl="8">
      <w:start w:val="1"/>
      <w:numFmt w:val="ordinal"/>
      <w:lvlText w:val="%9."/>
      <w:lvlJc w:val="left"/>
      <w:pPr>
        <w:ind w:left="1134" w:hanging="1134"/>
      </w:pPr>
      <w:rPr>
        <w:rFonts w:hint="default"/>
      </w:rPr>
    </w:lvl>
  </w:abstractNum>
  <w:abstractNum w:abstractNumId="29" w15:restartNumberingAfterBreak="0">
    <w:nsid w:val="7AB540E3"/>
    <w:multiLevelType w:val="multilevel"/>
    <w:tmpl w:val="D1509B54"/>
    <w:numStyleLink w:val="TEST"/>
  </w:abstractNum>
  <w:abstractNum w:abstractNumId="30" w15:restartNumberingAfterBreak="0">
    <w:nsid w:val="7E0D13BA"/>
    <w:multiLevelType w:val="multilevel"/>
    <w:tmpl w:val="129C3460"/>
    <w:name w:val="SB Nummerering2"/>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6D5DAA"/>
    <w:multiLevelType w:val="multilevel"/>
    <w:tmpl w:val="D1509B54"/>
    <w:numStyleLink w:val="TEST"/>
  </w:abstractNum>
  <w:num w:numId="1" w16cid:durableId="1477332132">
    <w:abstractNumId w:val="30"/>
  </w:num>
  <w:num w:numId="2" w16cid:durableId="279606330">
    <w:abstractNumId w:val="4"/>
  </w:num>
  <w:num w:numId="3" w16cid:durableId="1177037712">
    <w:abstractNumId w:val="26"/>
  </w:num>
  <w:num w:numId="4" w16cid:durableId="10573047">
    <w:abstractNumId w:val="25"/>
  </w:num>
  <w:num w:numId="5" w16cid:durableId="165681703">
    <w:abstractNumId w:val="2"/>
  </w:num>
  <w:num w:numId="6" w16cid:durableId="821384091">
    <w:abstractNumId w:val="6"/>
  </w:num>
  <w:num w:numId="7" w16cid:durableId="303777808">
    <w:abstractNumId w:val="18"/>
  </w:num>
  <w:num w:numId="8" w16cid:durableId="497698602">
    <w:abstractNumId w:val="19"/>
  </w:num>
  <w:num w:numId="9" w16cid:durableId="1574967459">
    <w:abstractNumId w:val="23"/>
  </w:num>
  <w:num w:numId="10" w16cid:durableId="1887180287">
    <w:abstractNumId w:val="7"/>
  </w:num>
  <w:num w:numId="11" w16cid:durableId="914362584">
    <w:abstractNumId w:val="9"/>
  </w:num>
  <w:num w:numId="12" w16cid:durableId="847720873">
    <w:abstractNumId w:val="20"/>
  </w:num>
  <w:num w:numId="13" w16cid:durableId="871381883">
    <w:abstractNumId w:val="11"/>
  </w:num>
  <w:num w:numId="14" w16cid:durableId="2134903977">
    <w:abstractNumId w:val="27"/>
  </w:num>
  <w:num w:numId="15" w16cid:durableId="1698387943">
    <w:abstractNumId w:val="3"/>
  </w:num>
  <w:num w:numId="16" w16cid:durableId="1163355285">
    <w:abstractNumId w:val="29"/>
  </w:num>
  <w:num w:numId="17" w16cid:durableId="1039892231">
    <w:abstractNumId w:val="1"/>
  </w:num>
  <w:num w:numId="18" w16cid:durableId="1360812101">
    <w:abstractNumId w:val="10"/>
  </w:num>
  <w:num w:numId="19" w16cid:durableId="2129161960">
    <w:abstractNumId w:val="31"/>
  </w:num>
  <w:num w:numId="20" w16cid:durableId="1854877106">
    <w:abstractNumId w:val="15"/>
  </w:num>
  <w:num w:numId="21" w16cid:durableId="791557699">
    <w:abstractNumId w:val="28"/>
  </w:num>
  <w:num w:numId="22" w16cid:durableId="1520435489">
    <w:abstractNumId w:val="0"/>
  </w:num>
  <w:num w:numId="23" w16cid:durableId="188376528">
    <w:abstractNumId w:val="13"/>
  </w:num>
  <w:num w:numId="24" w16cid:durableId="1372264877">
    <w:abstractNumId w:val="17"/>
  </w:num>
  <w:num w:numId="25" w16cid:durableId="1509559014">
    <w:abstractNumId w:val="22"/>
  </w:num>
  <w:num w:numId="26" w16cid:durableId="1961689414">
    <w:abstractNumId w:val="8"/>
  </w:num>
  <w:num w:numId="27" w16cid:durableId="812676073">
    <w:abstractNumId w:val="5"/>
  </w:num>
  <w:num w:numId="28" w16cid:durableId="323900537">
    <w:abstractNumId w:val="24"/>
  </w:num>
  <w:num w:numId="29" w16cid:durableId="304164417">
    <w:abstractNumId w:val="16"/>
  </w:num>
  <w:num w:numId="30" w16cid:durableId="1150906847">
    <w:abstractNumId w:val="14"/>
  </w:num>
  <w:num w:numId="31" w16cid:durableId="506167009">
    <w:abstractNumId w:val="21"/>
  </w:num>
  <w:num w:numId="32" w16cid:durableId="15982469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81"/>
    <w:rsid w:val="0000628E"/>
    <w:rsid w:val="000165FB"/>
    <w:rsid w:val="00137C8E"/>
    <w:rsid w:val="001C1921"/>
    <w:rsid w:val="001E0B1C"/>
    <w:rsid w:val="001E6D10"/>
    <w:rsid w:val="00201D5F"/>
    <w:rsid w:val="00203747"/>
    <w:rsid w:val="002B221A"/>
    <w:rsid w:val="002D3A1D"/>
    <w:rsid w:val="002F4250"/>
    <w:rsid w:val="00330627"/>
    <w:rsid w:val="00366616"/>
    <w:rsid w:val="003B0968"/>
    <w:rsid w:val="003E6FD8"/>
    <w:rsid w:val="00533594"/>
    <w:rsid w:val="00554054"/>
    <w:rsid w:val="005B4585"/>
    <w:rsid w:val="00675202"/>
    <w:rsid w:val="00682538"/>
    <w:rsid w:val="0069471E"/>
    <w:rsid w:val="006C20CE"/>
    <w:rsid w:val="006F01A2"/>
    <w:rsid w:val="006F5C81"/>
    <w:rsid w:val="007033EF"/>
    <w:rsid w:val="00703554"/>
    <w:rsid w:val="00782018"/>
    <w:rsid w:val="007E3C6D"/>
    <w:rsid w:val="00812AC2"/>
    <w:rsid w:val="008323BC"/>
    <w:rsid w:val="00832892"/>
    <w:rsid w:val="008E03E1"/>
    <w:rsid w:val="00A236EB"/>
    <w:rsid w:val="00A536ED"/>
    <w:rsid w:val="00A84E1B"/>
    <w:rsid w:val="00B01FA6"/>
    <w:rsid w:val="00B32B13"/>
    <w:rsid w:val="00BC1242"/>
    <w:rsid w:val="00BE15D0"/>
    <w:rsid w:val="00C04D05"/>
    <w:rsid w:val="00CD70AC"/>
    <w:rsid w:val="00CE4C42"/>
    <w:rsid w:val="00D14C66"/>
    <w:rsid w:val="00D33191"/>
    <w:rsid w:val="00D66DDA"/>
    <w:rsid w:val="00D820CC"/>
    <w:rsid w:val="00E31A05"/>
    <w:rsid w:val="00E70F3C"/>
    <w:rsid w:val="00E949C9"/>
    <w:rsid w:val="00EA43A5"/>
    <w:rsid w:val="00F14D50"/>
    <w:rsid w:val="00F80379"/>
    <w:rsid w:val="00FA5F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7FDC"/>
  <w15:chartTrackingRefBased/>
  <w15:docId w15:val="{F6CD1D3A-CCAD-4FE2-94D9-5C9F4A29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link w:val="Overskrift1Tegn"/>
    <w:uiPriority w:val="9"/>
    <w:rsid w:val="008E0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rsid w:val="008E0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3666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6F01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BTittel">
    <w:name w:val="SB Tittel"/>
    <w:basedOn w:val="Tittel"/>
    <w:link w:val="SBTittelTegn"/>
    <w:qFormat/>
    <w:rsid w:val="00812AC2"/>
    <w:rPr>
      <w:rFonts w:ascii="Arial" w:hAnsi="Arial"/>
      <w:color w:val="FF5F19"/>
    </w:rPr>
  </w:style>
  <w:style w:type="paragraph" w:customStyle="1" w:styleId="SBOverskrift1">
    <w:name w:val="SB Overskrift 1"/>
    <w:basedOn w:val="Overskrift1"/>
    <w:link w:val="SBOverskrift1Tegn"/>
    <w:qFormat/>
    <w:rsid w:val="00812AC2"/>
    <w:rPr>
      <w:rFonts w:ascii="Arial" w:hAnsi="Arial"/>
      <w:b/>
      <w:color w:val="733737"/>
    </w:rPr>
  </w:style>
  <w:style w:type="paragraph" w:styleId="Tittel">
    <w:name w:val="Title"/>
    <w:basedOn w:val="Normal"/>
    <w:next w:val="Normal"/>
    <w:link w:val="TittelTegn"/>
    <w:uiPriority w:val="10"/>
    <w:rsid w:val="008E03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E03E1"/>
    <w:rPr>
      <w:rFonts w:asciiTheme="majorHAnsi" w:eastAsiaTheme="majorEastAsia" w:hAnsiTheme="majorHAnsi" w:cstheme="majorBidi"/>
      <w:spacing w:val="-10"/>
      <w:kern w:val="28"/>
      <w:sz w:val="56"/>
      <w:szCs w:val="56"/>
    </w:rPr>
  </w:style>
  <w:style w:type="character" w:customStyle="1" w:styleId="SBTittelTegn">
    <w:name w:val="SB Tittel Tegn"/>
    <w:basedOn w:val="TittelTegn"/>
    <w:link w:val="SBTittel"/>
    <w:rsid w:val="00812AC2"/>
    <w:rPr>
      <w:rFonts w:ascii="Arial" w:eastAsiaTheme="majorEastAsia" w:hAnsi="Arial" w:cstheme="majorBidi"/>
      <w:color w:val="FF5F19"/>
      <w:spacing w:val="-10"/>
      <w:kern w:val="28"/>
      <w:sz w:val="56"/>
      <w:szCs w:val="56"/>
    </w:rPr>
  </w:style>
  <w:style w:type="paragraph" w:customStyle="1" w:styleId="SBOverskrift2">
    <w:name w:val="SB Overskrift 2"/>
    <w:basedOn w:val="Overskrift2"/>
    <w:link w:val="SBOverskrift2Tegn"/>
    <w:qFormat/>
    <w:rsid w:val="00812AC2"/>
    <w:rPr>
      <w:rFonts w:ascii="Arial" w:hAnsi="Arial"/>
      <w:b/>
      <w:color w:val="323246"/>
    </w:rPr>
  </w:style>
  <w:style w:type="character" w:customStyle="1" w:styleId="Overskrift1Tegn">
    <w:name w:val="Overskrift 1 Tegn"/>
    <w:basedOn w:val="Standardskriftforavsnitt"/>
    <w:link w:val="Overskrift1"/>
    <w:uiPriority w:val="9"/>
    <w:rsid w:val="008E03E1"/>
    <w:rPr>
      <w:rFonts w:asciiTheme="majorHAnsi" w:eastAsiaTheme="majorEastAsia" w:hAnsiTheme="majorHAnsi" w:cstheme="majorBidi"/>
      <w:color w:val="2F5496" w:themeColor="accent1" w:themeShade="BF"/>
      <w:sz w:val="32"/>
      <w:szCs w:val="32"/>
    </w:rPr>
  </w:style>
  <w:style w:type="character" w:customStyle="1" w:styleId="SBOverskrift1Tegn">
    <w:name w:val="SB Overskrift 1 Tegn"/>
    <w:basedOn w:val="Overskrift1Tegn"/>
    <w:link w:val="SBOverskrift1"/>
    <w:rsid w:val="00812AC2"/>
    <w:rPr>
      <w:rFonts w:ascii="Arial" w:eastAsiaTheme="majorEastAsia" w:hAnsi="Arial" w:cstheme="majorBidi"/>
      <w:b/>
      <w:color w:val="733737"/>
      <w:sz w:val="32"/>
      <w:szCs w:val="32"/>
    </w:rPr>
  </w:style>
  <w:style w:type="paragraph" w:customStyle="1" w:styleId="SBNormal">
    <w:name w:val="SB Normal"/>
    <w:basedOn w:val="Brdtekst"/>
    <w:link w:val="SBNormalTegn"/>
    <w:qFormat/>
    <w:rsid w:val="008E03E1"/>
    <w:rPr>
      <w:rFonts w:ascii="Arial" w:hAnsi="Arial"/>
    </w:rPr>
  </w:style>
  <w:style w:type="character" w:customStyle="1" w:styleId="Overskrift2Tegn">
    <w:name w:val="Overskrift 2 Tegn"/>
    <w:basedOn w:val="Standardskriftforavsnitt"/>
    <w:link w:val="Overskrift2"/>
    <w:uiPriority w:val="9"/>
    <w:semiHidden/>
    <w:rsid w:val="008E03E1"/>
    <w:rPr>
      <w:rFonts w:asciiTheme="majorHAnsi" w:eastAsiaTheme="majorEastAsia" w:hAnsiTheme="majorHAnsi" w:cstheme="majorBidi"/>
      <w:color w:val="2F5496" w:themeColor="accent1" w:themeShade="BF"/>
      <w:sz w:val="26"/>
      <w:szCs w:val="26"/>
    </w:rPr>
  </w:style>
  <w:style w:type="character" w:customStyle="1" w:styleId="SBOverskrift2Tegn">
    <w:name w:val="SB Overskrift 2 Tegn"/>
    <w:basedOn w:val="Overskrift2Tegn"/>
    <w:link w:val="SBOverskrift2"/>
    <w:rsid w:val="00812AC2"/>
    <w:rPr>
      <w:rFonts w:ascii="Arial" w:eastAsiaTheme="majorEastAsia" w:hAnsi="Arial" w:cstheme="majorBidi"/>
      <w:b/>
      <w:color w:val="323246"/>
      <w:sz w:val="26"/>
      <w:szCs w:val="26"/>
    </w:rPr>
  </w:style>
  <w:style w:type="paragraph" w:customStyle="1" w:styleId="SBKursiv">
    <w:name w:val="SB Kursiv"/>
    <w:basedOn w:val="SBNormal"/>
    <w:link w:val="SBKursivTegn"/>
    <w:qFormat/>
    <w:rsid w:val="008E03E1"/>
    <w:rPr>
      <w:i/>
    </w:rPr>
  </w:style>
  <w:style w:type="character" w:customStyle="1" w:styleId="SBNormalTegn">
    <w:name w:val="SB Normal Tegn"/>
    <w:basedOn w:val="Standardskriftforavsnitt"/>
    <w:link w:val="SBNormal"/>
    <w:rsid w:val="006F01A2"/>
    <w:rPr>
      <w:rFonts w:ascii="Arial" w:hAnsi="Arial"/>
    </w:rPr>
  </w:style>
  <w:style w:type="paragraph" w:customStyle="1" w:styleId="SBOverskrift3">
    <w:name w:val="SB Overskrift 3"/>
    <w:basedOn w:val="Overskrift3"/>
    <w:link w:val="SBOverskrift3Tegn"/>
    <w:qFormat/>
    <w:rsid w:val="00366616"/>
    <w:rPr>
      <w:rFonts w:ascii="Arial" w:hAnsi="Arial"/>
      <w:color w:val="auto"/>
      <w:sz w:val="22"/>
    </w:rPr>
  </w:style>
  <w:style w:type="character" w:customStyle="1" w:styleId="SBKursivTegn">
    <w:name w:val="SB Kursiv Tegn"/>
    <w:basedOn w:val="SBNormalTegn"/>
    <w:link w:val="SBKursiv"/>
    <w:rsid w:val="008E03E1"/>
    <w:rPr>
      <w:rFonts w:ascii="Arial" w:hAnsi="Arial"/>
      <w:i/>
    </w:rPr>
  </w:style>
  <w:style w:type="character" w:customStyle="1" w:styleId="SBOverskrift3Tegn">
    <w:name w:val="SB Overskrift 3 Tegn"/>
    <w:basedOn w:val="SBNormalTegn"/>
    <w:link w:val="SBOverskrift3"/>
    <w:rsid w:val="00366616"/>
    <w:rPr>
      <w:rFonts w:ascii="Arial" w:eastAsiaTheme="majorEastAsia" w:hAnsi="Arial" w:cstheme="majorBidi"/>
      <w:szCs w:val="24"/>
    </w:rPr>
  </w:style>
  <w:style w:type="paragraph" w:styleId="Topptekst">
    <w:name w:val="header"/>
    <w:basedOn w:val="Normal"/>
    <w:link w:val="TopptekstTegn"/>
    <w:uiPriority w:val="99"/>
    <w:unhideWhenUsed/>
    <w:rsid w:val="00E70F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0F3C"/>
  </w:style>
  <w:style w:type="paragraph" w:styleId="Bunntekst">
    <w:name w:val="footer"/>
    <w:basedOn w:val="Normal"/>
    <w:link w:val="BunntekstTegn"/>
    <w:uiPriority w:val="99"/>
    <w:unhideWhenUsed/>
    <w:rsid w:val="00E70F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0F3C"/>
  </w:style>
  <w:style w:type="numbering" w:customStyle="1" w:styleId="TEST">
    <w:name w:val="TEST"/>
    <w:uiPriority w:val="99"/>
    <w:rsid w:val="00812AC2"/>
    <w:pPr>
      <w:numPr>
        <w:numId w:val="4"/>
      </w:numPr>
    </w:pPr>
  </w:style>
  <w:style w:type="paragraph" w:customStyle="1" w:styleId="SBOverskrift4">
    <w:name w:val="SB Overskrift 4"/>
    <w:basedOn w:val="Overskrift4"/>
    <w:link w:val="SBOverskrift4Tegn"/>
    <w:qFormat/>
    <w:rsid w:val="006F01A2"/>
    <w:rPr>
      <w:rFonts w:ascii="Arial" w:hAnsi="Arial"/>
      <w:color w:val="auto"/>
    </w:rPr>
  </w:style>
  <w:style w:type="character" w:customStyle="1" w:styleId="Overskrift3Tegn">
    <w:name w:val="Overskrift 3 Tegn"/>
    <w:basedOn w:val="Standardskriftforavsnitt"/>
    <w:link w:val="Overskrift3"/>
    <w:uiPriority w:val="9"/>
    <w:semiHidden/>
    <w:rsid w:val="00366616"/>
    <w:rPr>
      <w:rFonts w:asciiTheme="majorHAnsi" w:eastAsiaTheme="majorEastAsia" w:hAnsiTheme="majorHAnsi" w:cstheme="majorBidi"/>
      <w:color w:val="1F3763" w:themeColor="accent1" w:themeShade="7F"/>
      <w:sz w:val="24"/>
      <w:szCs w:val="24"/>
    </w:rPr>
  </w:style>
  <w:style w:type="character" w:customStyle="1" w:styleId="SBOverskrift4Tegn">
    <w:name w:val="SB Overskrift 4 Tegn"/>
    <w:basedOn w:val="SBOverskrift3Tegn"/>
    <w:link w:val="SBOverskrift4"/>
    <w:rsid w:val="006F01A2"/>
    <w:rPr>
      <w:rFonts w:ascii="Arial" w:eastAsiaTheme="majorEastAsia" w:hAnsi="Arial" w:cstheme="majorBidi"/>
      <w:i/>
      <w:iCs/>
      <w:szCs w:val="24"/>
    </w:rPr>
  </w:style>
  <w:style w:type="character" w:customStyle="1" w:styleId="Overskrift4Tegn">
    <w:name w:val="Overskrift 4 Tegn"/>
    <w:basedOn w:val="Standardskriftforavsnitt"/>
    <w:link w:val="Overskrift4"/>
    <w:uiPriority w:val="9"/>
    <w:semiHidden/>
    <w:rsid w:val="006F01A2"/>
    <w:rPr>
      <w:rFonts w:asciiTheme="majorHAnsi" w:eastAsiaTheme="majorEastAsia" w:hAnsiTheme="majorHAnsi" w:cstheme="majorBidi"/>
      <w:i/>
      <w:iCs/>
      <w:color w:val="2F5496" w:themeColor="accent1" w:themeShade="BF"/>
    </w:rPr>
  </w:style>
  <w:style w:type="paragraph" w:styleId="Brdtekst">
    <w:name w:val="Body Text"/>
    <w:basedOn w:val="Normal"/>
    <w:link w:val="BrdtekstTegn"/>
    <w:uiPriority w:val="99"/>
    <w:unhideWhenUsed/>
    <w:rsid w:val="006F01A2"/>
    <w:pPr>
      <w:spacing w:after="120"/>
    </w:pPr>
  </w:style>
  <w:style w:type="character" w:customStyle="1" w:styleId="BrdtekstTegn">
    <w:name w:val="Brødtekst Tegn"/>
    <w:basedOn w:val="Standardskriftforavsnitt"/>
    <w:link w:val="Brdtekst"/>
    <w:uiPriority w:val="99"/>
    <w:rsid w:val="006F01A2"/>
  </w:style>
  <w:style w:type="paragraph" w:styleId="Ingenmellomrom">
    <w:name w:val="No Spacing"/>
    <w:uiPriority w:val="1"/>
    <w:rsid w:val="006F01A2"/>
    <w:pPr>
      <w:spacing w:after="0" w:line="240" w:lineRule="auto"/>
    </w:pPr>
  </w:style>
  <w:style w:type="character" w:styleId="Hyperkobling">
    <w:name w:val="Hyperlink"/>
    <w:basedOn w:val="Standardskriftforavsnitt"/>
    <w:uiPriority w:val="99"/>
    <w:unhideWhenUsed/>
    <w:rsid w:val="00BC1242"/>
    <w:rPr>
      <w:color w:val="0563C1" w:themeColor="hyperlink"/>
      <w:u w:val="single"/>
    </w:rPr>
  </w:style>
  <w:style w:type="character" w:styleId="Ulstomtale">
    <w:name w:val="Unresolved Mention"/>
    <w:basedOn w:val="Standardskriftforavsnitt"/>
    <w:uiPriority w:val="99"/>
    <w:semiHidden/>
    <w:unhideWhenUsed/>
    <w:rsid w:val="00BC1242"/>
    <w:rPr>
      <w:color w:val="605E5C"/>
      <w:shd w:val="clear" w:color="auto" w:fill="E1DFDD"/>
    </w:rPr>
  </w:style>
  <w:style w:type="character" w:styleId="Fulgthyperkobling">
    <w:name w:val="FollowedHyperlink"/>
    <w:basedOn w:val="Standardskriftforavsnitt"/>
    <w:uiPriority w:val="99"/>
    <w:semiHidden/>
    <w:unhideWhenUsed/>
    <w:rsid w:val="00832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reg.no/?nocache=166964378314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p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mfunnsbedriftene.no/media/6245/anbefalinger-om-eierskap-f41-we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18-06-22-83?q=kommunelov" TargetMode="External"/><Relationship Id="rId5" Type="http://schemas.openxmlformats.org/officeDocument/2006/relationships/numbering" Target="numbering.xml"/><Relationship Id="rId15" Type="http://schemas.openxmlformats.org/officeDocument/2006/relationships/hyperlink" Target="https://www.samfunnsbedriftene.no/media/6245/anbefalinger-om-eierskap-f41-we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reg.no/?nocache=1669643783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teSommerset\Documents\Egendefinerte%20Office-maler\Mal%20notat%20med%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98cafc-58ac-4ffb-8d3b-542217f5ddfc">
      <Terms xmlns="http://schemas.microsoft.com/office/infopath/2007/PartnerControls"/>
    </lcf76f155ced4ddcb4097134ff3c332f>
    <TaxCatchAll xmlns="00428d52-1640-48e5-9a26-e4ca77f1bd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86B80E8435228469B3BF0AA8DDAA7E3" ma:contentTypeVersion="14" ma:contentTypeDescription="Opprett et nytt dokument." ma:contentTypeScope="" ma:versionID="314bfb9cb9739de34335877846057c4c">
  <xsd:schema xmlns:xsd="http://www.w3.org/2001/XMLSchema" xmlns:xs="http://www.w3.org/2001/XMLSchema" xmlns:p="http://schemas.microsoft.com/office/2006/metadata/properties" xmlns:ns2="3598cafc-58ac-4ffb-8d3b-542217f5ddfc" xmlns:ns3="00428d52-1640-48e5-9a26-e4ca77f1bdbe" targetNamespace="http://schemas.microsoft.com/office/2006/metadata/properties" ma:root="true" ma:fieldsID="d7ce0d7770572c343b6fcf64809eeee1" ns2:_="" ns3:_="">
    <xsd:import namespace="3598cafc-58ac-4ffb-8d3b-542217f5ddfc"/>
    <xsd:import namespace="00428d52-1640-48e5-9a26-e4ca77f1b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cafc-58ac-4ffb-8d3b-542217f5d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0e0175d-ee36-4711-ac64-f08211fc17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428d52-1640-48e5-9a26-e4ca77f1bd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75163d2b-ab13-4978-9c91-0a703ed4a41b}" ma:internalName="TaxCatchAll" ma:showField="CatchAllData" ma:web="00428d52-1640-48e5-9a26-e4ca77f1bd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AC28D-7925-4037-AD26-463E390451B6}">
  <ds:schemaRefs>
    <ds:schemaRef ds:uri="http://schemas.microsoft.com/office/2006/metadata/properties"/>
    <ds:schemaRef ds:uri="http://schemas.microsoft.com/office/infopath/2007/PartnerControls"/>
    <ds:schemaRef ds:uri="3598cafc-58ac-4ffb-8d3b-542217f5ddfc"/>
    <ds:schemaRef ds:uri="00428d52-1640-48e5-9a26-e4ca77f1bdbe"/>
  </ds:schemaRefs>
</ds:datastoreItem>
</file>

<file path=customXml/itemProps2.xml><?xml version="1.0" encoding="utf-8"?>
<ds:datastoreItem xmlns:ds="http://schemas.openxmlformats.org/officeDocument/2006/customXml" ds:itemID="{090280FF-EBF5-47F1-B23C-C293ED93C2E3}">
  <ds:schemaRefs>
    <ds:schemaRef ds:uri="http://schemas.openxmlformats.org/officeDocument/2006/bibliography"/>
  </ds:schemaRefs>
</ds:datastoreItem>
</file>

<file path=customXml/itemProps3.xml><?xml version="1.0" encoding="utf-8"?>
<ds:datastoreItem xmlns:ds="http://schemas.openxmlformats.org/officeDocument/2006/customXml" ds:itemID="{3FE5F56F-B0E8-4E31-9767-9BF50209122A}">
  <ds:schemaRefs>
    <ds:schemaRef ds:uri="http://schemas.microsoft.com/sharepoint/v3/contenttype/forms"/>
  </ds:schemaRefs>
</ds:datastoreItem>
</file>

<file path=customXml/itemProps4.xml><?xml version="1.0" encoding="utf-8"?>
<ds:datastoreItem xmlns:ds="http://schemas.openxmlformats.org/officeDocument/2006/customXml" ds:itemID="{99264997-DB25-4EC5-AC71-3ABCFAFE2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8cafc-58ac-4ffb-8d3b-542217f5ddfc"/>
    <ds:schemaRef ds:uri="00428d52-1640-48e5-9a26-e4ca77f1b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 notat med logo</Template>
  <TotalTime>7</TotalTime>
  <Pages>3</Pages>
  <Words>1228</Words>
  <Characters>6511</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Sommerset</dc:creator>
  <cp:keywords/>
  <dc:description/>
  <cp:lastModifiedBy>Nicolay Biørn-Lian</cp:lastModifiedBy>
  <cp:revision>2</cp:revision>
  <dcterms:created xsi:type="dcterms:W3CDTF">2022-11-28T14:30:00Z</dcterms:created>
  <dcterms:modified xsi:type="dcterms:W3CDTF">2022-11-28T14:30:00Z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0x010100786B80E8435228469B3BF0AA8DDAA7E3</vt:lpwstr>
  </property>
</Properties>
</file>