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Spec="right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34"/>
        <w:gridCol w:w="1871"/>
      </w:tblGrid>
      <w:tr w:rsidR="004E035F" w:rsidRPr="00DE30B6" w14:paraId="327EA6B0" w14:textId="77777777" w:rsidTr="004E035F">
        <w:trPr>
          <w:trHeight w:val="42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27EA6AE" w14:textId="77777777" w:rsidR="004E035F" w:rsidRPr="00DE30B6" w:rsidRDefault="004E035F" w:rsidP="004E035F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EA6AF" w14:textId="77777777" w:rsidR="004E035F" w:rsidRPr="00DE30B6" w:rsidRDefault="004E035F" w:rsidP="004E035F"/>
        </w:tc>
      </w:tr>
      <w:tr w:rsidR="004E035F" w:rsidRPr="00DE30B6" w14:paraId="327EA6B2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14:paraId="327EA6B1" w14:textId="0224DA26" w:rsidR="004E035F" w:rsidRPr="00DE30B6" w:rsidRDefault="007E6472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saksbehandler"/>
                <w:id w:val="1927301040"/>
                <w:placeholder>
                  <w:docPart w:val="DE2C1867CD5F4771883C9E6F4AE1FEF7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Saksbehandler</w:t>
                </w:r>
              </w:sdtContent>
            </w:sdt>
            <w:r w:rsidR="004E035F" w:rsidRPr="00DE30B6">
              <w:rPr>
                <w:sz w:val="16"/>
              </w:rPr>
              <w:t>/</w:t>
            </w:r>
            <w:sdt>
              <w:sdtPr>
                <w:rPr>
                  <w:sz w:val="16"/>
                </w:rPr>
                <w:tag w:val="Label_telefon"/>
                <w:id w:val="112722820"/>
                <w:placeholder>
                  <w:docPart w:val="DE2C1867CD5F4771883C9E6F4AE1FEF7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telefon</w:t>
                </w:r>
              </w:sdtContent>
            </w:sdt>
            <w:r w:rsidR="004E035F" w:rsidRPr="00DE30B6">
              <w:rPr>
                <w:sz w:val="16"/>
              </w:rPr>
              <w:t>:</w:t>
            </w:r>
          </w:p>
        </w:tc>
      </w:tr>
      <w:tr w:rsidR="004E035F" w:rsidRPr="00DE30B6" w14:paraId="327EA6B4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14:paraId="327EA6B3" w14:textId="6BD6F34A" w:rsidR="004E035F" w:rsidRPr="00DE30B6" w:rsidRDefault="007E6472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OurRef.Name"/>
                <w:id w:val="10001"/>
                <w:placeholder>
                  <w:docPart w:val="97DAF79B283F483990540C35DD697683"/>
                </w:placeholder>
                <w:dataBinding w:prefixMappings="xmlns:gbs='http://www.software-innovation.no/growBusinessDocument'" w:xpath="/gbs:GrowBusinessDocument/gbs:OurRef.Name[@gbs:key='10001']" w:storeItemID="{79F27E50-EA08-4419-9A07-775FFCF5C91C}"/>
                <w:text/>
              </w:sdtPr>
              <w:sdtEndPr/>
              <w:sdtContent>
                <w:r w:rsidR="00372A3B" w:rsidRPr="00DE30B6">
                  <w:rPr>
                    <w:sz w:val="16"/>
                  </w:rPr>
                  <w:t>Konstantin Stensbak-Friesen</w:t>
                </w:r>
              </w:sdtContent>
            </w:sdt>
            <w:r w:rsidR="004E035F" w:rsidRPr="00DE30B6">
              <w:rPr>
                <w:sz w:val="16"/>
              </w:rPr>
              <w:t xml:space="preserve"> / </w:t>
            </w:r>
            <w:sdt>
              <w:sdtPr>
                <w:rPr>
                  <w:sz w:val="16"/>
                </w:rPr>
                <w:tag w:val="OurRef.DirectLine"/>
                <w:id w:val="10002"/>
                <w:placeholder>
                  <w:docPart w:val="97DAF79B283F483990540C35DD697683"/>
                </w:placeholder>
                <w:dataBinding w:prefixMappings="xmlns:gbs='http://www.software-innovation.no/growBusinessDocument'" w:xpath="/gbs:GrowBusinessDocument/gbs:OurRef.DirectLine[@gbs:key='10002']" w:storeItemID="{79F27E50-EA08-4419-9A07-775FFCF5C91C}"/>
                <w:text/>
              </w:sdtPr>
              <w:sdtEndPr/>
              <w:sdtContent>
                <w:r w:rsidR="00372A3B" w:rsidRPr="00DE30B6">
                  <w:rPr>
                    <w:sz w:val="16"/>
                  </w:rPr>
                  <w:t>41104865</w:t>
                </w:r>
              </w:sdtContent>
            </w:sdt>
          </w:p>
        </w:tc>
      </w:tr>
      <w:tr w:rsidR="004E035F" w:rsidRPr="00DE30B6" w14:paraId="327EA6B7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327EA6B5" w14:textId="334F91BB" w:rsidR="004E035F" w:rsidRPr="00DE30B6" w:rsidRDefault="007E6472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dato"/>
                <w:id w:val="273374626"/>
                <w:placeholder>
                  <w:docPart w:val="2301ABD8332340709FFB4482FAEA6D40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Vår dato</w:t>
                </w:r>
              </w:sdtContent>
            </w:sdt>
            <w:r w:rsidR="004E035F" w:rsidRPr="00DE30B6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tag w:val="DocumentDate"/>
            <w:id w:val="10003"/>
            <w:placeholder>
              <w:docPart w:val="2FE9B0C643CD4357B948F8F7398E7F82"/>
            </w:placeholder>
            <w:dataBinding w:prefixMappings="xmlns:gbs='http://www.software-innovation.no/growBusinessDocument'" w:xpath="/gbs:GrowBusinessDocument/gbs:DocumentDate[@gbs:key='10003']" w:storeItemID="{79F27E50-EA08-4419-9A07-775FFCF5C91C}"/>
            <w:date w:fullDate="2019-03-08T08:48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71" w:type="dxa"/>
              </w:tcPr>
              <w:p w14:paraId="327EA6B6" w14:textId="332D095D" w:rsidR="004E035F" w:rsidRPr="00DE30B6" w:rsidRDefault="007E6472" w:rsidP="004E035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08.03.2019</w:t>
                </w:r>
              </w:p>
            </w:tc>
          </w:sdtContent>
        </w:sdt>
      </w:tr>
      <w:tr w:rsidR="004E035F" w:rsidRPr="00DE30B6" w14:paraId="327EA6BA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327EA6B8" w14:textId="403EBE21" w:rsidR="004E035F" w:rsidRPr="00DE30B6" w:rsidRDefault="007E6472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referanse"/>
                <w:id w:val="2069987830"/>
                <w:placeholder>
                  <w:docPart w:val="17F11FF0CBC64057A9333AE9154DB00E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Vår referanse</w:t>
                </w:r>
              </w:sdtContent>
            </w:sdt>
            <w:r w:rsidR="004E035F" w:rsidRPr="00DE30B6">
              <w:rPr>
                <w:sz w:val="16"/>
              </w:rPr>
              <w:t>:</w:t>
            </w:r>
          </w:p>
        </w:tc>
        <w:sdt>
          <w:sdtPr>
            <w:rPr>
              <w:sz w:val="16"/>
              <w:lang w:val="en-US"/>
            </w:rPr>
            <w:tag w:val="DocumentNumber"/>
            <w:id w:val="10004"/>
            <w:lock w:val="contentLocked"/>
            <w:placeholder>
              <w:docPart w:val="BD72647BF8AB4C25B53D98B4AF026591"/>
            </w:placeholder>
            <w:dataBinding w:prefixMappings="xmlns:gbs='http://www.software-innovation.no/growBusinessDocument'" w:xpath="/gbs:GrowBusinessDocument/gbs:DocumentNumber[@gbs:key='10004']" w:storeItemID="{79F27E50-EA08-4419-9A07-775FFCF5C91C}"/>
            <w:text/>
          </w:sdtPr>
          <w:sdtEndPr/>
          <w:sdtContent>
            <w:tc>
              <w:tcPr>
                <w:tcW w:w="1871" w:type="dxa"/>
              </w:tcPr>
              <w:p w14:paraId="327EA6B9" w14:textId="6120B8E3" w:rsidR="004E035F" w:rsidRPr="00D07B98" w:rsidRDefault="00372A3B" w:rsidP="004E035F">
                <w:pPr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>17/67842-19</w:t>
                </w:r>
              </w:p>
            </w:tc>
          </w:sdtContent>
        </w:sdt>
      </w:tr>
      <w:tr w:rsidR="004E035F" w:rsidRPr="00DE30B6" w14:paraId="327EA6BD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327EA6BB" w14:textId="77777777" w:rsidR="004E035F" w:rsidRPr="00DE30B6" w:rsidRDefault="004E035F" w:rsidP="004E035F">
            <w:pPr>
              <w:rPr>
                <w:sz w:val="16"/>
              </w:rPr>
            </w:pPr>
          </w:p>
        </w:tc>
        <w:tc>
          <w:tcPr>
            <w:tcW w:w="1871" w:type="dxa"/>
          </w:tcPr>
          <w:p w14:paraId="327EA6BC" w14:textId="77777777" w:rsidR="004E035F" w:rsidRPr="00DE30B6" w:rsidRDefault="004E035F" w:rsidP="004E035F">
            <w:pPr>
              <w:rPr>
                <w:sz w:val="16"/>
              </w:rPr>
            </w:pPr>
          </w:p>
        </w:tc>
      </w:tr>
    </w:tbl>
    <w:tbl>
      <w:tblPr>
        <w:tblW w:w="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2051"/>
        <w:gridCol w:w="2325"/>
      </w:tblGrid>
      <w:tr w:rsidR="00833F66" w:rsidRPr="00DE30B6" w14:paraId="327EA6C0" w14:textId="77777777" w:rsidTr="00D016E6">
        <w:trPr>
          <w:trHeight w:val="42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Protokollnr_1" w:colFirst="1" w:colLast="1"/>
          <w:p w14:paraId="327EA6BE" w14:textId="18DBB460" w:rsidR="00833F66" w:rsidRPr="00DE30B6" w:rsidRDefault="007E6472" w:rsidP="00B31061">
            <w:pPr>
              <w:pStyle w:val="SVVmalnavn"/>
              <w:rPr>
                <w:spacing w:val="6"/>
              </w:rPr>
            </w:pPr>
            <w:sdt>
              <w:sdtPr>
                <w:tag w:val="Label_Notat"/>
                <w:id w:val="1873570910"/>
                <w:placeholder>
                  <w:docPart w:val="DefaultPlaceholder_1081868574"/>
                </w:placeholder>
                <w:text/>
              </w:sdtPr>
              <w:sdtEndPr/>
              <w:sdtContent>
                <w:r w:rsidR="00DE30B6" w:rsidRPr="00DE30B6">
                  <w:t>Notat</w:t>
                </w:r>
              </w:sdtContent>
            </w:sdt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27EA6BF" w14:textId="77777777" w:rsidR="00833F66" w:rsidRPr="00DE30B6" w:rsidRDefault="00833F66" w:rsidP="003E4D97"/>
        </w:tc>
      </w:tr>
      <w:bookmarkEnd w:id="0"/>
      <w:tr w:rsidR="00833F66" w:rsidRPr="00DE30B6" w14:paraId="327EA6C3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327EA6C1" w14:textId="7CB68A95" w:rsidR="00833F66" w:rsidRPr="00DE30B6" w:rsidRDefault="007E6472" w:rsidP="003E4D97">
            <w:pPr>
              <w:pStyle w:val="SVVLedetekst"/>
            </w:pPr>
            <w:sdt>
              <w:sdtPr>
                <w:tag w:val="Label_Til"/>
                <w:id w:val="-2062318593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DE30B6" w:rsidRPr="00DE30B6">
                  <w:t>Til</w:t>
                </w:r>
              </w:sdtContent>
            </w:sdt>
            <w:r w:rsidR="00833F66" w:rsidRPr="00DE30B6">
              <w:t>:</w:t>
            </w:r>
          </w:p>
        </w:tc>
        <w:sdt>
          <w:sdtPr>
            <w:rPr>
              <w:sz w:val="16"/>
            </w:rPr>
            <w:tag w:val="Mottakerliste_Notat"/>
            <w:id w:val="908739967"/>
            <w:lock w:val="contentLocked"/>
            <w:placeholder>
              <w:docPart w:val="D78049E513A6438B916781484E241C28"/>
            </w:placeholder>
            <w:dataBinding w:prefixMappings="xmlns:gbs='http://www.software-innovation.no/growBusinessDocument'" w:xpath="/gbs:GrowBusinessDocument/gbs:Lists/gbs:SingleLines/gbs:ToActivityContact/gbs:DisplayField[@gbs:key='908739967']" w:storeItemID="{00000000-0000-0000-0000-000000000000}"/>
            <w:text w:multiLine="1"/>
          </w:sdtPr>
          <w:sdtEndPr/>
          <w:sdtContent>
            <w:tc>
              <w:tcPr>
                <w:tcW w:w="4376" w:type="dxa"/>
                <w:gridSpan w:val="2"/>
              </w:tcPr>
              <w:p w14:paraId="327EA6C2" w14:textId="2198F6F1" w:rsidR="00833F66" w:rsidRPr="00D07B98" w:rsidRDefault="00DE30B6" w:rsidP="003E4D9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3 Postmottak Region vest</w:t>
                </w:r>
                <w:r>
                  <w:rPr>
                    <w:sz w:val="16"/>
                  </w:rPr>
                  <w:br/>
                  <w:t>Kristian Bauge</w:t>
                </w:r>
              </w:p>
            </w:tc>
          </w:sdtContent>
        </w:sdt>
      </w:tr>
      <w:tr w:rsidR="00833F66" w:rsidRPr="00DE30B6" w14:paraId="327EA6C6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327EA6C4" w14:textId="57962F7D" w:rsidR="00833F66" w:rsidRPr="00DE30B6" w:rsidRDefault="007E6472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Fra"/>
                <w:id w:val="-796921025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Fra</w:t>
                </w:r>
              </w:sdtContent>
            </w:sdt>
            <w:r w:rsidR="00833F66" w:rsidRPr="00DE30B6">
              <w:rPr>
                <w:sz w:val="16"/>
              </w:rPr>
              <w:t>:</w:t>
            </w:r>
          </w:p>
        </w:tc>
        <w:tc>
          <w:tcPr>
            <w:tcW w:w="4376" w:type="dxa"/>
            <w:gridSpan w:val="2"/>
          </w:tcPr>
          <w:p w14:paraId="327EA6C5" w14:textId="541C3527" w:rsidR="00833F66" w:rsidRPr="00D07B98" w:rsidRDefault="007E6472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ToOrgUnit.Name"/>
                <w:id w:val="10000"/>
                <w:lock w:val="contentLocked"/>
                <w:placeholder>
                  <w:docPart w:val="D78049E513A6438B916781484E241C28"/>
                </w:placeholder>
                <w:dataBinding w:prefixMappings="xmlns:gbs='http://www.software-innovation.no/growBusinessDocument'" w:xpath="/gbs:GrowBusinessDocument/gbs:ToOrgUnit.Name[@gbs:key='10000']" w:storeItemID="{79F27E50-EA08-4419-9A07-775FFCF5C91C}"/>
                <w:text/>
              </w:sdtPr>
              <w:sdtEndPr/>
              <w:sdtContent>
                <w:r w:rsidR="00372A3B">
                  <w:rPr>
                    <w:sz w:val="16"/>
                  </w:rPr>
                  <w:t>Bompengeforvaltning</w:t>
                </w:r>
              </w:sdtContent>
            </w:sdt>
          </w:p>
        </w:tc>
      </w:tr>
      <w:tr w:rsidR="00833F66" w:rsidRPr="00DE30B6" w14:paraId="327EA6C9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327EA6C7" w14:textId="5DB89780" w:rsidR="00833F66" w:rsidRPr="00DE30B6" w:rsidRDefault="007E6472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Kopi til"/>
                <w:id w:val="-669404837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DE30B6" w:rsidRPr="00DE30B6">
                  <w:rPr>
                    <w:sz w:val="16"/>
                  </w:rPr>
                  <w:t>Kopi</w:t>
                </w:r>
              </w:sdtContent>
            </w:sdt>
            <w:r w:rsidR="00833F66" w:rsidRPr="00DE30B6">
              <w:rPr>
                <w:sz w:val="16"/>
              </w:rPr>
              <w:t>:</w:t>
            </w:r>
          </w:p>
        </w:tc>
        <w:tc>
          <w:tcPr>
            <w:tcW w:w="4376" w:type="dxa"/>
            <w:gridSpan w:val="2"/>
            <w:vAlign w:val="bottom"/>
          </w:tcPr>
          <w:sdt>
            <w:sdtPr>
              <w:rPr>
                <w:sz w:val="16"/>
              </w:rPr>
              <w:tag w:val="Kopimottakerliste_Notat"/>
              <w:id w:val="742907686"/>
              <w:lock w:val="contentLocked"/>
              <w:placeholder>
                <w:docPart w:val="D78049E513A6438B916781484E241C28"/>
              </w:placeholder>
              <w:dataBinding w:prefixMappings="xmlns:gbs='http://www.software-innovation.no/growBusinessDocument'" w:xpath="/gbs:GrowBusinessDocument/gbs:Lists/gbs:SingleLines/gbs:ToActivityContact/gbs:DisplayField[@gbs:key='742907686']" w:storeItemID="{00000000-0000-0000-0000-000000000000}"/>
              <w:text w:multiLine="1"/>
            </w:sdtPr>
            <w:sdtEndPr/>
            <w:sdtContent>
              <w:p w14:paraId="327EA6C8" w14:textId="09D41CAD" w:rsidR="00833F66" w:rsidRPr="002258BA" w:rsidRDefault="00DE30B6" w:rsidP="003E4D9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Alberte Marie Ruud</w:t>
                </w:r>
                <w:r>
                  <w:rPr>
                    <w:sz w:val="16"/>
                  </w:rPr>
                  <w:br/>
                  <w:t>Åge K Jensen</w:t>
                </w:r>
              </w:p>
            </w:sdtContent>
          </w:sdt>
        </w:tc>
      </w:tr>
      <w:tr w:rsidR="00833F66" w:rsidRPr="00DE30B6" w14:paraId="327EA6CC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327EA6CA" w14:textId="77777777" w:rsidR="00833F66" w:rsidRPr="00DE30B6" w:rsidRDefault="00833F66" w:rsidP="003E4D97">
            <w:pPr>
              <w:rPr>
                <w:sz w:val="16"/>
              </w:rPr>
            </w:pPr>
          </w:p>
        </w:tc>
        <w:tc>
          <w:tcPr>
            <w:tcW w:w="4376" w:type="dxa"/>
            <w:gridSpan w:val="2"/>
            <w:vAlign w:val="bottom"/>
          </w:tcPr>
          <w:p w14:paraId="327EA6CB" w14:textId="77777777" w:rsidR="00833F66" w:rsidRPr="00DE30B6" w:rsidRDefault="00833F66" w:rsidP="003E4D97">
            <w:pPr>
              <w:rPr>
                <w:sz w:val="16"/>
              </w:rPr>
            </w:pPr>
          </w:p>
        </w:tc>
      </w:tr>
      <w:tr w:rsidR="00833F66" w:rsidRPr="00DE30B6" w14:paraId="327EA6CF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327EA6CD" w14:textId="77777777" w:rsidR="00833F66" w:rsidRPr="00DE30B6" w:rsidRDefault="00833F66" w:rsidP="003E4D97">
            <w:pPr>
              <w:rPr>
                <w:sz w:val="16"/>
              </w:rPr>
            </w:pPr>
          </w:p>
        </w:tc>
        <w:tc>
          <w:tcPr>
            <w:tcW w:w="4376" w:type="dxa"/>
            <w:gridSpan w:val="2"/>
            <w:vAlign w:val="bottom"/>
          </w:tcPr>
          <w:p w14:paraId="327EA6CE" w14:textId="77777777" w:rsidR="00833F66" w:rsidRPr="00DE30B6" w:rsidRDefault="00833F66" w:rsidP="003E4D97">
            <w:pPr>
              <w:rPr>
                <w:sz w:val="16"/>
              </w:rPr>
            </w:pPr>
          </w:p>
        </w:tc>
      </w:tr>
    </w:tbl>
    <w:bookmarkStart w:id="1" w:name="Overskriften" w:colFirst="0" w:colLast="0"/>
    <w:p w14:paraId="327EA6D0" w14:textId="2DD5CC43" w:rsidR="00AA03D7" w:rsidRPr="00107D08" w:rsidRDefault="00AA03D7" w:rsidP="00AA03D7">
      <w:pPr>
        <w:jc w:val="right"/>
        <w:rPr>
          <w:sz w:val="16"/>
          <w:szCs w:val="16"/>
        </w:rPr>
      </w:pPr>
      <w:r w:rsidRPr="00F942D1">
        <w:rPr>
          <w:sz w:val="16"/>
          <w:szCs w:val="16"/>
        </w:rPr>
        <w:fldChar w:fldCharType="begin"/>
      </w:r>
      <w:r w:rsidRPr="00F942D1">
        <w:rPr>
          <w:sz w:val="16"/>
          <w:szCs w:val="16"/>
        </w:rPr>
        <w:instrText xml:space="preserve"> IF "</w:instrText>
      </w:r>
      <w:sdt>
        <w:sdtPr>
          <w:rPr>
            <w:sz w:val="16"/>
            <w:szCs w:val="16"/>
          </w:rPr>
          <w:tag w:val="ToAuthorization"/>
          <w:id w:val="10008"/>
          <w:placeholder>
            <w:docPart w:val="44CAC49C37734C469FE1A5C2FB6ABA66"/>
          </w:placeholder>
          <w:dataBinding w:prefixMappings="xmlns:gbs='http://www.software-innovation.no/growBusinessDocument'" w:xpath="/gbs:GrowBusinessDocument/gbs:ToAuthorization[@gbs:key='10008']" w:storeItemID="{79F27E50-EA08-4419-9A07-775FFCF5C91C}"/>
          <w:text/>
        </w:sdtPr>
        <w:sdtEndPr/>
        <w:sdtContent>
          <w:r w:rsidR="007E6472">
            <w:rPr>
              <w:sz w:val="16"/>
              <w:szCs w:val="16"/>
            </w:rPr>
            <w:instrText xml:space="preserve">  </w:instrText>
          </w:r>
        </w:sdtContent>
      </w:sdt>
      <w:r w:rsidRPr="00F942D1">
        <w:rPr>
          <w:sz w:val="16"/>
          <w:szCs w:val="16"/>
        </w:rPr>
        <w:instrText>"&lt;&gt;"  " "</w:instrText>
      </w:r>
      <w:sdt>
        <w:sdtPr>
          <w:rPr>
            <w:sz w:val="16"/>
            <w:szCs w:val="16"/>
          </w:rPr>
          <w:tag w:val="Label_UO"/>
          <w:id w:val="1333729260"/>
          <w:placeholder>
            <w:docPart w:val="CEBD83E793A841B992EB13616B47D658"/>
          </w:placeholder>
          <w:text/>
        </w:sdtPr>
        <w:sdtEndPr/>
        <w:sdtContent>
          <w:r w:rsidR="00DE30B6">
            <w:rPr>
              <w:sz w:val="16"/>
              <w:szCs w:val="16"/>
            </w:rPr>
            <w:instrText>IKKE OFFENTLIG, offentleglova</w:instrText>
          </w:r>
        </w:sdtContent>
      </w:sdt>
      <w:r w:rsidRPr="00F942D1">
        <w:rPr>
          <w:sz w:val="16"/>
          <w:szCs w:val="16"/>
        </w:rPr>
        <w:instrText xml:space="preserve">" </w:instrText>
      </w:r>
      <w:r w:rsidRPr="00F942D1">
        <w:rPr>
          <w:sz w:val="16"/>
          <w:szCs w:val="16"/>
        </w:rPr>
        <w:fldChar w:fldCharType="end"/>
      </w:r>
      <w:r w:rsidRPr="00F942D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tag w:val="ToAuthorization"/>
          <w:id w:val="10006"/>
          <w:lock w:val="contentLocked"/>
          <w:placeholder>
            <w:docPart w:val="990CE4C3EACD41A8946997DF43551194"/>
          </w:placeholder>
          <w:dataBinding w:prefixMappings="xmlns:gbs='http://www.software-innovation.no/growBusinessDocument'" w:xpath="/gbs:GrowBusinessDocument/gbs:ToAuthorization[@gbs:key='10006']" w:storeItemID="{79F27E50-EA08-4419-9A07-775FFCF5C91C}"/>
          <w:text/>
        </w:sdtPr>
        <w:sdtEndPr/>
        <w:sdtContent>
          <w:r w:rsidR="00372A3B">
            <w:rPr>
              <w:sz w:val="16"/>
              <w:szCs w:val="16"/>
            </w:rPr>
            <w:t xml:space="preserve">  </w:t>
          </w:r>
        </w:sdtContent>
      </w:sdt>
    </w:p>
    <w:p w14:paraId="327EA6D1" w14:textId="3068B689" w:rsidR="002A2FB7" w:rsidRPr="00DE30B6" w:rsidRDefault="007E6472" w:rsidP="00766743">
      <w:pPr>
        <w:pStyle w:val="Tittel"/>
      </w:pPr>
      <w:sdt>
        <w:sdtPr>
          <w:tag w:val="UnofficialTitle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UnofficialTitle[@gbs:key='10005']" w:storeItemID="{79F27E50-EA08-4419-9A07-775FFCF5C91C}"/>
          <w:text/>
        </w:sdtPr>
        <w:sdtEndPr/>
        <w:sdtContent>
          <w:r w:rsidR="00A8374B" w:rsidRPr="00DE30B6">
            <w:t>Takstvedtak for Bypakke Bergen –</w:t>
          </w:r>
          <w:r w:rsidR="00F12981" w:rsidRPr="00DE30B6">
            <w:t xml:space="preserve"> </w:t>
          </w:r>
          <w:r w:rsidR="00A8374B" w:rsidRPr="00DE30B6">
            <w:t>etablering av nye bomstasjoner</w:t>
          </w:r>
        </w:sdtContent>
      </w:sdt>
      <w:r w:rsidR="00A8374B" w:rsidRPr="00DE30B6">
        <w:t xml:space="preserve"> og innføring av bompengebetaling</w:t>
      </w:r>
      <w:r w:rsidR="00F12981" w:rsidRPr="00DE30B6">
        <w:t xml:space="preserve"> for elbiler</w:t>
      </w:r>
    </w:p>
    <w:p w14:paraId="327EA6D2" w14:textId="77A3958E" w:rsidR="00CB2385" w:rsidRPr="00DE30B6" w:rsidRDefault="00687239" w:rsidP="000F0707">
      <w:bookmarkStart w:id="2" w:name="Brødteksten"/>
      <w:bookmarkStart w:id="3" w:name="Start"/>
      <w:bookmarkEnd w:id="1"/>
      <w:r w:rsidRPr="00DE30B6">
        <w:t xml:space="preserve">Vi viser til takstvedtak av 19. april 2018 og regionens notat av 6. mars 2018 der det søkes om takstvedtak i forbindelse med etablering av nye bomstasjoner i Bypakke Bergen, </w:t>
      </w:r>
      <w:r w:rsidR="000532A7" w:rsidRPr="00DE30B6">
        <w:t xml:space="preserve">jf. </w:t>
      </w:r>
      <w:r w:rsidRPr="00DE30B6">
        <w:t xml:space="preserve">dokument 15 og 18 i samme sak. </w:t>
      </w:r>
    </w:p>
    <w:p w14:paraId="1C5B3802" w14:textId="77777777" w:rsidR="008E0BF8" w:rsidRPr="00DE30B6" w:rsidRDefault="008E0BF8" w:rsidP="008E0BF8"/>
    <w:p w14:paraId="115F3846" w14:textId="1A4653A7" w:rsidR="008E0BF8" w:rsidRPr="00DE30B6" w:rsidRDefault="008E0BF8" w:rsidP="000F0707">
      <w:r w:rsidRPr="00DE30B6">
        <w:t xml:space="preserve">Det foreslåtte takst- og rabattsystemet i regionens søknad er i henhold til Prop. 11 S (2017-2018) Finansiering av Bypakke Bergen i Hordaland, jf. Innst. 90 S (2017-2018), som ble behandlet og vedtatt av Stortinget 20. desember 2017. Det er lagt til grunn en gjennomsnittlig inntekt per passering </w:t>
      </w:r>
      <w:r w:rsidR="00B244D8" w:rsidRPr="00DE30B6">
        <w:t xml:space="preserve">(gjennomsnittstakst) </w:t>
      </w:r>
      <w:r w:rsidRPr="00DE30B6">
        <w:t xml:space="preserve">på 11,5 kr i 2017-prisnivå når de nye bomstasjonene er i drift. Omregnet til 2019-prisnivå tilsvarer dette </w:t>
      </w:r>
      <w:r w:rsidR="00B244D8" w:rsidRPr="00DE30B6">
        <w:t xml:space="preserve">en </w:t>
      </w:r>
      <w:r w:rsidR="00B244D8" w:rsidRPr="00DE30B6">
        <w:rPr>
          <w:b/>
        </w:rPr>
        <w:t xml:space="preserve">gjennomsnittstakst på </w:t>
      </w:r>
      <w:r w:rsidRPr="00DE30B6">
        <w:rPr>
          <w:b/>
        </w:rPr>
        <w:t>12 kr</w:t>
      </w:r>
      <w:r w:rsidRPr="00DE30B6">
        <w:t xml:space="preserve">. </w:t>
      </w:r>
    </w:p>
    <w:p w14:paraId="59AD5D40" w14:textId="77777777" w:rsidR="000532A7" w:rsidRPr="00DE30B6" w:rsidRDefault="000532A7" w:rsidP="000F0707"/>
    <w:p w14:paraId="0346756E" w14:textId="4113B1EF" w:rsidR="00B51877" w:rsidRPr="00DE30B6" w:rsidRDefault="00B51877" w:rsidP="000532A7">
      <w:pPr>
        <w:rPr>
          <w:b/>
        </w:rPr>
      </w:pPr>
      <w:r w:rsidRPr="00DE30B6">
        <w:rPr>
          <w:b/>
        </w:rPr>
        <w:t>Etablering av nye bomstasjoner</w:t>
      </w:r>
    </w:p>
    <w:p w14:paraId="6095CACB" w14:textId="10332F54" w:rsidR="000532A7" w:rsidRPr="00DE30B6" w:rsidRDefault="000532A7" w:rsidP="000532A7">
      <w:r w:rsidRPr="00DE30B6">
        <w:t>I Prop. 11 S (2017-2018) er det lagt til grunn at det skal etableres 15 nye bomstasjoner i tillegg til de eksisterende stasjonene. De nye bomstasjonene er:</w:t>
      </w:r>
    </w:p>
    <w:p w14:paraId="23142C63" w14:textId="77777777" w:rsidR="004F561B" w:rsidRPr="00DE30B6" w:rsidRDefault="004F561B" w:rsidP="000532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4F561B" w:rsidRPr="00DE30B6" w14:paraId="61F34FD1" w14:textId="77777777" w:rsidTr="004E1136">
        <w:tc>
          <w:tcPr>
            <w:tcW w:w="846" w:type="dxa"/>
          </w:tcPr>
          <w:p w14:paraId="028FC2E7" w14:textId="77777777" w:rsidR="004F561B" w:rsidRPr="00DE30B6" w:rsidRDefault="004F561B" w:rsidP="004F561B">
            <w:pPr>
              <w:pStyle w:val="Dokumenttekst"/>
              <w:rPr>
                <w:b/>
                <w:sz w:val="16"/>
              </w:rPr>
            </w:pPr>
            <w:r w:rsidRPr="00DE30B6">
              <w:rPr>
                <w:b/>
                <w:sz w:val="16"/>
              </w:rPr>
              <w:t>Nr</w:t>
            </w:r>
          </w:p>
        </w:tc>
        <w:tc>
          <w:tcPr>
            <w:tcW w:w="2977" w:type="dxa"/>
          </w:tcPr>
          <w:p w14:paraId="6034BAE8" w14:textId="77777777" w:rsidR="004F561B" w:rsidRPr="00DE30B6" w:rsidRDefault="004F561B" w:rsidP="004F561B">
            <w:pPr>
              <w:pStyle w:val="Dokumenttekst"/>
              <w:rPr>
                <w:b/>
                <w:sz w:val="16"/>
              </w:rPr>
            </w:pPr>
            <w:r w:rsidRPr="00DE30B6">
              <w:rPr>
                <w:b/>
                <w:sz w:val="16"/>
              </w:rPr>
              <w:t>Bomstasjonsplassering</w:t>
            </w:r>
          </w:p>
        </w:tc>
      </w:tr>
      <w:tr w:rsidR="004F561B" w:rsidRPr="00DE30B6" w14:paraId="0C9BE66A" w14:textId="77777777" w:rsidTr="004E1136">
        <w:tc>
          <w:tcPr>
            <w:tcW w:w="846" w:type="dxa"/>
          </w:tcPr>
          <w:p w14:paraId="4E49E73B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15</w:t>
            </w:r>
          </w:p>
        </w:tc>
        <w:tc>
          <w:tcPr>
            <w:tcW w:w="2977" w:type="dxa"/>
          </w:tcPr>
          <w:p w14:paraId="0438A844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E39 Åsanevegen</w:t>
            </w:r>
          </w:p>
        </w:tc>
      </w:tr>
      <w:tr w:rsidR="004F561B" w:rsidRPr="00DE30B6" w14:paraId="39B2A8E3" w14:textId="77777777" w:rsidTr="004E1136">
        <w:tc>
          <w:tcPr>
            <w:tcW w:w="846" w:type="dxa"/>
          </w:tcPr>
          <w:p w14:paraId="53E31C57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16</w:t>
            </w:r>
          </w:p>
        </w:tc>
        <w:tc>
          <w:tcPr>
            <w:tcW w:w="2977" w:type="dxa"/>
          </w:tcPr>
          <w:p w14:paraId="4AC31969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243 Tellevikvegen</w:t>
            </w:r>
          </w:p>
        </w:tc>
      </w:tr>
      <w:tr w:rsidR="004F561B" w:rsidRPr="00DE30B6" w14:paraId="6D9AACD8" w14:textId="77777777" w:rsidTr="004E1136">
        <w:tc>
          <w:tcPr>
            <w:tcW w:w="846" w:type="dxa"/>
          </w:tcPr>
          <w:p w14:paraId="1605DAD8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17</w:t>
            </w:r>
          </w:p>
        </w:tc>
        <w:tc>
          <w:tcPr>
            <w:tcW w:w="2977" w:type="dxa"/>
          </w:tcPr>
          <w:p w14:paraId="79A943CB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267 Åsamyrane</w:t>
            </w:r>
          </w:p>
        </w:tc>
      </w:tr>
      <w:tr w:rsidR="004F561B" w:rsidRPr="00DE30B6" w14:paraId="27DC5667" w14:textId="77777777" w:rsidTr="004E1136">
        <w:tc>
          <w:tcPr>
            <w:tcW w:w="846" w:type="dxa"/>
          </w:tcPr>
          <w:p w14:paraId="61E5BC19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18</w:t>
            </w:r>
          </w:p>
        </w:tc>
        <w:tc>
          <w:tcPr>
            <w:tcW w:w="2977" w:type="dxa"/>
          </w:tcPr>
          <w:p w14:paraId="456DFEFF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Rv 555 Sotravegen</w:t>
            </w:r>
          </w:p>
        </w:tc>
      </w:tr>
      <w:tr w:rsidR="004F561B" w:rsidRPr="00DE30B6" w14:paraId="3C4BEBC8" w14:textId="77777777" w:rsidTr="004E1136">
        <w:tc>
          <w:tcPr>
            <w:tcW w:w="846" w:type="dxa"/>
          </w:tcPr>
          <w:p w14:paraId="4AEB781F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19</w:t>
            </w:r>
          </w:p>
        </w:tc>
        <w:tc>
          <w:tcPr>
            <w:tcW w:w="2977" w:type="dxa"/>
          </w:tcPr>
          <w:p w14:paraId="466C1AC6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558 Lyderhornsvegen</w:t>
            </w:r>
          </w:p>
        </w:tc>
      </w:tr>
      <w:tr w:rsidR="004F561B" w:rsidRPr="00DE30B6" w14:paraId="40E7DA01" w14:textId="77777777" w:rsidTr="004E1136">
        <w:tc>
          <w:tcPr>
            <w:tcW w:w="846" w:type="dxa"/>
          </w:tcPr>
          <w:p w14:paraId="47A126EE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20</w:t>
            </w:r>
          </w:p>
        </w:tc>
        <w:tc>
          <w:tcPr>
            <w:tcW w:w="2977" w:type="dxa"/>
          </w:tcPr>
          <w:p w14:paraId="0C5F590C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556 Straumevegen</w:t>
            </w:r>
          </w:p>
        </w:tc>
      </w:tr>
      <w:tr w:rsidR="004F561B" w:rsidRPr="00DE30B6" w14:paraId="10EF31C6" w14:textId="77777777" w:rsidTr="004E1136">
        <w:tc>
          <w:tcPr>
            <w:tcW w:w="846" w:type="dxa"/>
          </w:tcPr>
          <w:p w14:paraId="19A33E7E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21</w:t>
            </w:r>
          </w:p>
        </w:tc>
        <w:tc>
          <w:tcPr>
            <w:tcW w:w="2977" w:type="dxa"/>
          </w:tcPr>
          <w:p w14:paraId="26A1315B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Rv 580 Flyplassvegen</w:t>
            </w:r>
          </w:p>
        </w:tc>
      </w:tr>
      <w:tr w:rsidR="004F561B" w:rsidRPr="00DE30B6" w14:paraId="272A7BCE" w14:textId="77777777" w:rsidTr="004E1136">
        <w:tc>
          <w:tcPr>
            <w:tcW w:w="846" w:type="dxa"/>
          </w:tcPr>
          <w:p w14:paraId="435537DF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22</w:t>
            </w:r>
          </w:p>
        </w:tc>
        <w:tc>
          <w:tcPr>
            <w:tcW w:w="2977" w:type="dxa"/>
          </w:tcPr>
          <w:p w14:paraId="374D2FAB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179 Steinsvikvegen</w:t>
            </w:r>
          </w:p>
        </w:tc>
      </w:tr>
      <w:tr w:rsidR="004F561B" w:rsidRPr="00DE30B6" w14:paraId="1BA06DF9" w14:textId="77777777" w:rsidTr="004E1136">
        <w:tc>
          <w:tcPr>
            <w:tcW w:w="846" w:type="dxa"/>
          </w:tcPr>
          <w:p w14:paraId="23DC48A8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23</w:t>
            </w:r>
          </w:p>
        </w:tc>
        <w:tc>
          <w:tcPr>
            <w:tcW w:w="2977" w:type="dxa"/>
          </w:tcPr>
          <w:p w14:paraId="54DC1F0F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172 Skagevegen</w:t>
            </w:r>
          </w:p>
        </w:tc>
      </w:tr>
      <w:tr w:rsidR="004F561B" w:rsidRPr="00DE30B6" w14:paraId="3BC0C8F9" w14:textId="77777777" w:rsidTr="004E1136">
        <w:tc>
          <w:tcPr>
            <w:tcW w:w="846" w:type="dxa"/>
          </w:tcPr>
          <w:p w14:paraId="74A7B608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24</w:t>
            </w:r>
          </w:p>
        </w:tc>
        <w:tc>
          <w:tcPr>
            <w:tcW w:w="2977" w:type="dxa"/>
          </w:tcPr>
          <w:p w14:paraId="60FF432C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Rv 580 Fritz C. Riebers veg</w:t>
            </w:r>
          </w:p>
        </w:tc>
      </w:tr>
      <w:tr w:rsidR="004F561B" w:rsidRPr="00DE30B6" w14:paraId="0E57A034" w14:textId="77777777" w:rsidTr="004E1136">
        <w:tc>
          <w:tcPr>
            <w:tcW w:w="846" w:type="dxa"/>
          </w:tcPr>
          <w:p w14:paraId="6DEAD810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25</w:t>
            </w:r>
          </w:p>
        </w:tc>
        <w:tc>
          <w:tcPr>
            <w:tcW w:w="2977" w:type="dxa"/>
          </w:tcPr>
          <w:p w14:paraId="656FD552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582 Fanavegen</w:t>
            </w:r>
          </w:p>
        </w:tc>
      </w:tr>
      <w:tr w:rsidR="004F561B" w:rsidRPr="00DE30B6" w14:paraId="17E6E55E" w14:textId="77777777" w:rsidTr="004E1136">
        <w:tc>
          <w:tcPr>
            <w:tcW w:w="846" w:type="dxa"/>
          </w:tcPr>
          <w:p w14:paraId="52A9B691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26</w:t>
            </w:r>
          </w:p>
        </w:tc>
        <w:tc>
          <w:tcPr>
            <w:tcW w:w="2977" w:type="dxa"/>
          </w:tcPr>
          <w:p w14:paraId="53CDC40C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E16 Arnavegen</w:t>
            </w:r>
          </w:p>
        </w:tc>
      </w:tr>
      <w:tr w:rsidR="004F561B" w:rsidRPr="00DE30B6" w14:paraId="4F9B04CF" w14:textId="77777777" w:rsidTr="004E1136">
        <w:tc>
          <w:tcPr>
            <w:tcW w:w="846" w:type="dxa"/>
          </w:tcPr>
          <w:p w14:paraId="0FF9F4EF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27</w:t>
            </w:r>
          </w:p>
        </w:tc>
        <w:tc>
          <w:tcPr>
            <w:tcW w:w="2977" w:type="dxa"/>
          </w:tcPr>
          <w:p w14:paraId="033627A1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580 Hardangervegen</w:t>
            </w:r>
          </w:p>
        </w:tc>
      </w:tr>
      <w:tr w:rsidR="004F561B" w:rsidRPr="00DE30B6" w14:paraId="39AD168A" w14:textId="77777777" w:rsidTr="004E1136">
        <w:tc>
          <w:tcPr>
            <w:tcW w:w="846" w:type="dxa"/>
          </w:tcPr>
          <w:p w14:paraId="09145152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28</w:t>
            </w:r>
          </w:p>
        </w:tc>
        <w:tc>
          <w:tcPr>
            <w:tcW w:w="2977" w:type="dxa"/>
          </w:tcPr>
          <w:p w14:paraId="6B807248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555 Strandkaien</w:t>
            </w:r>
          </w:p>
        </w:tc>
      </w:tr>
      <w:tr w:rsidR="004F561B" w:rsidRPr="00DE30B6" w14:paraId="0CECDA97" w14:textId="77777777" w:rsidTr="004E1136">
        <w:tc>
          <w:tcPr>
            <w:tcW w:w="846" w:type="dxa"/>
          </w:tcPr>
          <w:p w14:paraId="404672A4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29</w:t>
            </w:r>
          </w:p>
        </w:tc>
        <w:tc>
          <w:tcPr>
            <w:tcW w:w="2977" w:type="dxa"/>
          </w:tcPr>
          <w:p w14:paraId="69A8D47E" w14:textId="77777777" w:rsidR="004F561B" w:rsidRPr="00DE30B6" w:rsidRDefault="004F561B" w:rsidP="004F561B">
            <w:pPr>
              <w:pStyle w:val="Dokumenttekst"/>
              <w:rPr>
                <w:sz w:val="16"/>
              </w:rPr>
            </w:pPr>
            <w:r w:rsidRPr="00DE30B6">
              <w:rPr>
                <w:sz w:val="16"/>
              </w:rPr>
              <w:t>Fv 585 Småstrandgaten</w:t>
            </w:r>
          </w:p>
        </w:tc>
      </w:tr>
    </w:tbl>
    <w:p w14:paraId="57F7A908" w14:textId="77777777" w:rsidR="004F561B" w:rsidRPr="00DE30B6" w:rsidRDefault="004F561B" w:rsidP="000532A7"/>
    <w:p w14:paraId="3665FA41" w14:textId="41099175" w:rsidR="00F12981" w:rsidRPr="00DE30B6" w:rsidRDefault="004F561B" w:rsidP="000532A7">
      <w:r w:rsidRPr="00DE30B6">
        <w:t xml:space="preserve">De nye bomstasjonene får enveis innkreving mot sentrum, slik som i eksisterende bomstasjoner. </w:t>
      </w:r>
      <w:r w:rsidR="00B51877" w:rsidRPr="00DE30B6">
        <w:t xml:space="preserve">Det er lagt til grunn at de nye bomstasjonene </w:t>
      </w:r>
      <w:r w:rsidR="00B51877" w:rsidRPr="00DE30B6">
        <w:rPr>
          <w:u w:val="single"/>
        </w:rPr>
        <w:t>ikke</w:t>
      </w:r>
      <w:r w:rsidR="00F12981" w:rsidRPr="00DE30B6">
        <w:t xml:space="preserve"> </w:t>
      </w:r>
      <w:r w:rsidR="00B51877" w:rsidRPr="00DE30B6">
        <w:t xml:space="preserve">skal ha tidsdifferensierte takster. </w:t>
      </w:r>
      <w:r w:rsidRPr="00DE30B6">
        <w:t>Innkrevingen i de nye bomstasjonene skal etter planen starte 6. april 2019.</w:t>
      </w:r>
    </w:p>
    <w:p w14:paraId="3DBCD848" w14:textId="77777777" w:rsidR="00A8374B" w:rsidRPr="00DE30B6" w:rsidRDefault="00A8374B" w:rsidP="003A2A8E"/>
    <w:p w14:paraId="2B9E07C7" w14:textId="1703E172" w:rsidR="00B51877" w:rsidRPr="00DE30B6" w:rsidRDefault="00B51877" w:rsidP="00A8374B">
      <w:pPr>
        <w:pStyle w:val="Dokumenttekst"/>
        <w:rPr>
          <w:b/>
        </w:rPr>
      </w:pPr>
      <w:r w:rsidRPr="00DE30B6">
        <w:rPr>
          <w:b/>
        </w:rPr>
        <w:t xml:space="preserve">Innføring av betaling for </w:t>
      </w:r>
      <w:r w:rsidR="00D924E8" w:rsidRPr="00DE30B6">
        <w:rPr>
          <w:b/>
        </w:rPr>
        <w:t>nullutslippskjøretøy</w:t>
      </w:r>
    </w:p>
    <w:p w14:paraId="3023E036" w14:textId="28382A86" w:rsidR="00A212B7" w:rsidRPr="00DE30B6" w:rsidRDefault="00B51877" w:rsidP="00A212B7">
      <w:pPr>
        <w:rPr>
          <w:rStyle w:val="SC176146"/>
          <w:sz w:val="20"/>
          <w:szCs w:val="20"/>
        </w:rPr>
      </w:pPr>
      <w:r w:rsidRPr="00DE30B6">
        <w:t xml:space="preserve">Ved stortingsbehandlingen av Prop. 87 S (2017-2018) ble det åpnet for at det lokalt kan fastsettes en takst for nullutslippskjøretøy i alle bompengeanlegg. </w:t>
      </w:r>
      <w:r w:rsidR="00A212B7" w:rsidRPr="00DE30B6">
        <w:rPr>
          <w:rStyle w:val="SC176146"/>
        </w:rPr>
        <w:t xml:space="preserve">Nullutslippskjøretøy er fellesbetegnelsen på elbiler og hydrogenbiler. </w:t>
      </w:r>
      <w:r w:rsidRPr="00DE30B6">
        <w:t xml:space="preserve">Taksten kan variere mellom 0 og 50 pst. av ordinær takst fratrukket brikkerabatt. </w:t>
      </w:r>
      <w:r w:rsidR="00A212B7" w:rsidRPr="00DE30B6">
        <w:rPr>
          <w:rStyle w:val="SC176146"/>
        </w:rPr>
        <w:t>I tråd med bompengepolitikken generelt forutsettes det lokal</w:t>
      </w:r>
      <w:r w:rsidR="00A212B7" w:rsidRPr="00DE30B6">
        <w:rPr>
          <w:rStyle w:val="SC176146"/>
        </w:rPr>
        <w:softHyphen/>
        <w:t>politiske vedtak for å forankre takstnivået for null</w:t>
      </w:r>
      <w:r w:rsidR="00A212B7" w:rsidRPr="00DE30B6">
        <w:rPr>
          <w:rStyle w:val="SC176146"/>
        </w:rPr>
        <w:softHyphen/>
        <w:t>utslippskjøretøy.</w:t>
      </w:r>
    </w:p>
    <w:p w14:paraId="72C08D11" w14:textId="77777777" w:rsidR="00A212B7" w:rsidRPr="00DE30B6" w:rsidRDefault="00A212B7" w:rsidP="00A212B7">
      <w:pPr>
        <w:rPr>
          <w:rStyle w:val="SC176146"/>
        </w:rPr>
      </w:pPr>
    </w:p>
    <w:p w14:paraId="7C7226EB" w14:textId="77777777" w:rsidR="00220780" w:rsidRPr="00DE30B6" w:rsidRDefault="00A212B7" w:rsidP="002A3A3F">
      <w:pPr>
        <w:pStyle w:val="Dokumenttekst"/>
      </w:pPr>
      <w:r w:rsidRPr="00DE30B6">
        <w:t xml:space="preserve">I Prop. 11 S (2016-2017) ble </w:t>
      </w:r>
      <w:r w:rsidR="00A8374B" w:rsidRPr="00DE30B6">
        <w:t>vist til at det lokalpolitisk er lagt til grunn bompengebetaling fra elbiler på 20 kr i rush og 10 kr utenom rush</w:t>
      </w:r>
      <w:r w:rsidR="00276E8C" w:rsidRPr="00DE30B6">
        <w:t xml:space="preserve"> når andelen </w:t>
      </w:r>
      <w:r w:rsidR="001E23B0" w:rsidRPr="00DE30B6">
        <w:t>elbiler</w:t>
      </w:r>
      <w:r w:rsidR="00276E8C" w:rsidRPr="00DE30B6">
        <w:t xml:space="preserve"> overstiger 20 pst. </w:t>
      </w:r>
    </w:p>
    <w:p w14:paraId="5566FEBD" w14:textId="424C0CD7" w:rsidR="002A3A3F" w:rsidRPr="00DE30B6" w:rsidRDefault="00A212B7" w:rsidP="002A3A3F">
      <w:pPr>
        <w:pStyle w:val="Dokumenttekst"/>
      </w:pPr>
      <w:r w:rsidRPr="00DE30B6">
        <w:t xml:space="preserve">Passeringsstatisktikken viser nå at elbileier utgjør over 20 pst. av alle passeringer i bomringen i Bergen. </w:t>
      </w:r>
      <w:r w:rsidR="002A3A3F" w:rsidRPr="00DE30B6">
        <w:t xml:space="preserve">Følgelig legges det til </w:t>
      </w:r>
      <w:r w:rsidRPr="00DE30B6">
        <w:t xml:space="preserve">grunn at elbiler skal begynne å betale bompenger fra samme tidspunkt som de nye bomstasjonene settes i drift. </w:t>
      </w:r>
    </w:p>
    <w:p w14:paraId="2F736500" w14:textId="77777777" w:rsidR="002A3A3F" w:rsidRPr="00DE30B6" w:rsidRDefault="002A3A3F" w:rsidP="002A3A3F">
      <w:pPr>
        <w:pStyle w:val="Dokumenttekst"/>
      </w:pPr>
    </w:p>
    <w:p w14:paraId="43735E23" w14:textId="346DA970" w:rsidR="002A3A3F" w:rsidRPr="00DE30B6" w:rsidRDefault="002A3A3F" w:rsidP="002A3A3F">
      <w:pPr>
        <w:pStyle w:val="Dokumenttekst"/>
      </w:pPr>
      <w:r w:rsidRPr="00DE30B6">
        <w:t xml:space="preserve">Lokalpolitisk er det forutsatt at </w:t>
      </w:r>
      <w:r w:rsidR="00220780" w:rsidRPr="00DE30B6">
        <w:t xml:space="preserve">nullutslippskjøretøy som er drevet av </w:t>
      </w:r>
      <w:r w:rsidRPr="00DE30B6">
        <w:t>hydrogen fortsatt skal fritas fra betaling av bompenger i Bergen</w:t>
      </w:r>
      <w:r w:rsidR="00220780" w:rsidRPr="00DE30B6">
        <w:t xml:space="preserve"> når elbiler skal </w:t>
      </w:r>
      <w:r w:rsidR="008E0BF8" w:rsidRPr="00DE30B6">
        <w:t xml:space="preserve">begynne å </w:t>
      </w:r>
      <w:r w:rsidR="00220780" w:rsidRPr="00DE30B6">
        <w:t>betale.</w:t>
      </w:r>
      <w:r w:rsidRPr="00DE30B6">
        <w:t xml:space="preserve"> Samferdselsdeparteme</w:t>
      </w:r>
      <w:bookmarkStart w:id="4" w:name="_GoBack"/>
      <w:bookmarkEnd w:id="4"/>
      <w:r w:rsidRPr="00DE30B6">
        <w:t xml:space="preserve">ntet </w:t>
      </w:r>
      <w:r w:rsidR="00A40C23" w:rsidRPr="00DE30B6">
        <w:t xml:space="preserve">har </w:t>
      </w:r>
      <w:r w:rsidR="00D924E8" w:rsidRPr="00DE30B6">
        <w:t xml:space="preserve">derfor åpnet </w:t>
      </w:r>
      <w:r w:rsidR="00A40C23" w:rsidRPr="00DE30B6">
        <w:t>for at det innføres en fritaksordning for hydrogenbiler i bomringen i Bergen</w:t>
      </w:r>
      <w:r w:rsidRPr="00DE30B6">
        <w:t xml:space="preserve">. </w:t>
      </w:r>
    </w:p>
    <w:p w14:paraId="525126F5" w14:textId="77777777" w:rsidR="00A212B7" w:rsidRPr="00DE30B6" w:rsidRDefault="00A212B7" w:rsidP="00091E66">
      <w:pPr>
        <w:pStyle w:val="Dokumenttekst"/>
      </w:pPr>
    </w:p>
    <w:p w14:paraId="7B65C82C" w14:textId="39B6260A" w:rsidR="00A8374B" w:rsidRPr="00DE30B6" w:rsidRDefault="002A3A3F" w:rsidP="00091E66">
      <w:pPr>
        <w:pStyle w:val="Dokumenttekst"/>
        <w:rPr>
          <w:rFonts w:cs="Lucida Sans Unicode"/>
          <w:lang w:eastAsia="nb-NO"/>
        </w:rPr>
      </w:pPr>
      <w:r w:rsidRPr="00DE30B6">
        <w:rPr>
          <w:rFonts w:cs="Lucida Sans Unicode"/>
          <w:lang w:eastAsia="nb-NO"/>
        </w:rPr>
        <w:t>I</w:t>
      </w:r>
      <w:r w:rsidR="00F12981" w:rsidRPr="00DE30B6">
        <w:rPr>
          <w:rFonts w:cs="Lucida Sans Unicode"/>
          <w:lang w:eastAsia="nb-NO"/>
        </w:rPr>
        <w:t xml:space="preserve"> </w:t>
      </w:r>
      <w:r w:rsidR="00A8374B" w:rsidRPr="00DE30B6">
        <w:rPr>
          <w:rFonts w:cs="Lucida Sans Unicode"/>
          <w:lang w:eastAsia="nb-NO"/>
        </w:rPr>
        <w:t>Prop. 11 S (2016-2017)</w:t>
      </w:r>
      <w:r w:rsidRPr="00DE30B6">
        <w:rPr>
          <w:rFonts w:cs="Lucida Sans Unicode"/>
          <w:lang w:eastAsia="nb-NO"/>
        </w:rPr>
        <w:t xml:space="preserve"> er det ikke </w:t>
      </w:r>
      <w:r w:rsidR="00D924E8" w:rsidRPr="00DE30B6">
        <w:rPr>
          <w:rFonts w:cs="Lucida Sans Unicode"/>
          <w:lang w:eastAsia="nb-NO"/>
        </w:rPr>
        <w:t>gitt spesifisering om</w:t>
      </w:r>
      <w:r w:rsidR="00A8374B" w:rsidRPr="00DE30B6">
        <w:rPr>
          <w:rFonts w:cs="Lucida Sans Unicode"/>
          <w:lang w:eastAsia="nb-NO"/>
        </w:rPr>
        <w:t xml:space="preserve"> betalingen </w:t>
      </w:r>
      <w:r w:rsidR="00F12981" w:rsidRPr="00DE30B6">
        <w:rPr>
          <w:rFonts w:cs="Lucida Sans Unicode"/>
          <w:lang w:eastAsia="nb-NO"/>
        </w:rPr>
        <w:t xml:space="preserve">for </w:t>
      </w:r>
      <w:r w:rsidR="00D924E8" w:rsidRPr="00DE30B6">
        <w:rPr>
          <w:rFonts w:cs="Lucida Sans Unicode"/>
          <w:lang w:eastAsia="nb-NO"/>
        </w:rPr>
        <w:t xml:space="preserve">nullutslippskjøretøy </w:t>
      </w:r>
      <w:r w:rsidR="00C01C30" w:rsidRPr="00DE30B6">
        <w:rPr>
          <w:rFonts w:cs="Lucida Sans Unicode"/>
          <w:lang w:eastAsia="nb-NO"/>
        </w:rPr>
        <w:t xml:space="preserve">i takstgruppe 2. </w:t>
      </w:r>
      <w:r w:rsidR="00A8374B" w:rsidRPr="00DE30B6">
        <w:rPr>
          <w:rFonts w:cs="Lucida Sans Unicode"/>
          <w:lang w:eastAsia="nb-NO"/>
        </w:rPr>
        <w:t xml:space="preserve">Inntil videre legges det derfor til grunn at </w:t>
      </w:r>
      <w:r w:rsidR="00D924E8" w:rsidRPr="00DE30B6">
        <w:rPr>
          <w:rFonts w:cs="Lucida Sans Unicode"/>
          <w:lang w:eastAsia="nb-NO"/>
        </w:rPr>
        <w:t xml:space="preserve">nullutslippskjøretøy </w:t>
      </w:r>
      <w:r w:rsidR="00A8374B" w:rsidRPr="00DE30B6">
        <w:rPr>
          <w:rFonts w:cs="Lucida Sans Unicode"/>
          <w:lang w:eastAsia="nb-NO"/>
        </w:rPr>
        <w:t xml:space="preserve">i takstgruppe 2 ikke skal betale bompenger i </w:t>
      </w:r>
      <w:r w:rsidR="009B79AC" w:rsidRPr="00DE30B6">
        <w:rPr>
          <w:rFonts w:cs="Lucida Sans Unicode"/>
          <w:lang w:eastAsia="nb-NO"/>
        </w:rPr>
        <w:t xml:space="preserve">bomringen i Bergen. </w:t>
      </w:r>
    </w:p>
    <w:p w14:paraId="55AB8349" w14:textId="77777777" w:rsidR="00F5658E" w:rsidRPr="00DE30B6" w:rsidRDefault="00F5658E" w:rsidP="00091E66">
      <w:pPr>
        <w:pStyle w:val="Dokumenttekst"/>
      </w:pPr>
    </w:p>
    <w:p w14:paraId="62AC5AC8" w14:textId="3980736E" w:rsidR="003A2A8E" w:rsidRPr="00DE30B6" w:rsidRDefault="007F1C3B" w:rsidP="003A2A8E">
      <w:pPr>
        <w:rPr>
          <w:b/>
        </w:rPr>
      </w:pPr>
      <w:r w:rsidRPr="00DE30B6">
        <w:rPr>
          <w:b/>
        </w:rPr>
        <w:t>Takstvedtak</w:t>
      </w:r>
    </w:p>
    <w:p w14:paraId="34410F61" w14:textId="7D94DDF7" w:rsidR="003A2A8E" w:rsidRPr="00DE30B6" w:rsidRDefault="003A2A8E" w:rsidP="003A2A8E">
      <w:r w:rsidRPr="00DE30B6">
        <w:t xml:space="preserve">Med basis i ovennevnte godkjenner Vegdirektoratet </w:t>
      </w:r>
      <w:r w:rsidR="009B79AC" w:rsidRPr="00DE30B6">
        <w:t xml:space="preserve">følgende takst- og rabattsystem for Bypakke Bergen </w:t>
      </w:r>
      <w:r w:rsidR="00F13153" w:rsidRPr="00DE30B6">
        <w:t>i 2019-kr</w:t>
      </w:r>
      <w:r w:rsidRPr="00DE30B6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179"/>
        <w:gridCol w:w="1293"/>
        <w:gridCol w:w="1294"/>
        <w:gridCol w:w="1292"/>
        <w:gridCol w:w="1292"/>
        <w:gridCol w:w="1292"/>
      </w:tblGrid>
      <w:tr w:rsidR="00A212B7" w:rsidRPr="00DE30B6" w14:paraId="4C67AA87" w14:textId="77777777" w:rsidTr="00F5658E">
        <w:trPr>
          <w:trHeight w:val="288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2F2B" w14:textId="77777777" w:rsidR="00A212B7" w:rsidRPr="00DE30B6" w:rsidRDefault="00A212B7" w:rsidP="00A212B7">
            <w:pPr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 </w:t>
            </w:r>
          </w:p>
        </w:tc>
        <w:tc>
          <w:tcPr>
            <w:tcW w:w="20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24BF4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Takstgruppe 1</w:t>
            </w:r>
          </w:p>
        </w:tc>
        <w:tc>
          <w:tcPr>
            <w:tcW w:w="21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8A67C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Takstgruppe 2</w:t>
            </w:r>
          </w:p>
        </w:tc>
      </w:tr>
      <w:tr w:rsidR="00A212B7" w:rsidRPr="00DE30B6" w14:paraId="59AB2AB7" w14:textId="77777777" w:rsidTr="00F5658E">
        <w:trPr>
          <w:trHeight w:val="276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E1D2" w14:textId="77777777" w:rsidR="00A212B7" w:rsidRPr="00DE30B6" w:rsidRDefault="00A212B7" w:rsidP="00A212B7">
            <w:pPr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1AE4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Diesel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825C" w14:textId="0DB666EC" w:rsidR="00A212B7" w:rsidRPr="00DE30B6" w:rsidRDefault="00F5658E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Normal</w:t>
            </w:r>
            <w:r w:rsidR="00A212B7" w:rsidRPr="00DE30B6">
              <w:rPr>
                <w:rFonts w:cs="Lucida Sans Unicode"/>
                <w:color w:val="000000"/>
                <w:sz w:val="16"/>
                <w:lang w:eastAsia="nb-NO"/>
              </w:rPr>
              <w:t>takst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BB9E" w14:textId="299726DB" w:rsidR="00A212B7" w:rsidRPr="00DE30B6" w:rsidRDefault="00A212B7" w:rsidP="00F5658E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 xml:space="preserve">Nullutslipp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7F15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Euro V og eldre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0493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Euro VI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3ADF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Nullutslipp</w:t>
            </w:r>
          </w:p>
        </w:tc>
      </w:tr>
      <w:tr w:rsidR="00A212B7" w:rsidRPr="00DE30B6" w14:paraId="6E219C9A" w14:textId="77777777" w:rsidTr="00F5658E">
        <w:trPr>
          <w:trHeight w:val="276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A70B" w14:textId="77777777" w:rsidR="00A212B7" w:rsidRPr="00DE30B6" w:rsidRDefault="00A212B7" w:rsidP="00A212B7">
            <w:pPr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Utenfor rush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0E71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B66E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6856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84EF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888F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B795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0</w:t>
            </w:r>
          </w:p>
        </w:tc>
      </w:tr>
      <w:tr w:rsidR="00A212B7" w:rsidRPr="00DE30B6" w14:paraId="2533EBE8" w14:textId="77777777" w:rsidTr="00F5658E">
        <w:trPr>
          <w:trHeight w:val="42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B91B" w14:textId="5171FE54" w:rsidR="00A212B7" w:rsidRPr="00DE30B6" w:rsidRDefault="00A212B7" w:rsidP="00F5658E">
            <w:pPr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Rushtid (6.30-9.00 og 15.00-17.00)</w:t>
            </w:r>
            <w:r w:rsidR="00F5658E" w:rsidRPr="00DE30B6">
              <w:rPr>
                <w:rStyle w:val="Fotnotereferanse"/>
              </w:rPr>
              <w:t xml:space="preserve"> </w:t>
            </w:r>
            <w:r w:rsidR="00F5658E" w:rsidRPr="00DE30B6">
              <w:rPr>
                <w:rStyle w:val="Fotnotereferanse"/>
              </w:rPr>
              <w:footnoteRef/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0FB4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76DD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A32D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B33D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123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0659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6058" w14:textId="77777777" w:rsidR="00A212B7" w:rsidRPr="00DE30B6" w:rsidRDefault="00A212B7" w:rsidP="00A212B7">
            <w:pPr>
              <w:jc w:val="center"/>
              <w:rPr>
                <w:rFonts w:cs="Lucida Sans Unicode"/>
                <w:color w:val="000000"/>
                <w:sz w:val="16"/>
                <w:szCs w:val="16"/>
                <w:lang w:eastAsia="nb-NO"/>
              </w:rPr>
            </w:pPr>
            <w:r w:rsidRPr="00DE30B6">
              <w:rPr>
                <w:rFonts w:cs="Lucida Sans Unicode"/>
                <w:color w:val="000000"/>
                <w:sz w:val="16"/>
                <w:lang w:eastAsia="nb-NO"/>
              </w:rPr>
              <w:t>0</w:t>
            </w:r>
          </w:p>
        </w:tc>
      </w:tr>
    </w:tbl>
    <w:p w14:paraId="00D6D081" w14:textId="4AA5CCB8" w:rsidR="003A2A8E" w:rsidRPr="00DE30B6" w:rsidRDefault="00F5658E" w:rsidP="003A2A8E">
      <w:pPr>
        <w:rPr>
          <w:rFonts w:cs="Lucida Sans Unicode"/>
          <w:color w:val="000000"/>
          <w:sz w:val="16"/>
          <w:lang w:eastAsia="nb-NO"/>
        </w:rPr>
      </w:pPr>
      <w:r w:rsidRPr="00DE30B6">
        <w:rPr>
          <w:rStyle w:val="Fotnotereferanse"/>
        </w:rPr>
        <w:footnoteRef/>
      </w:r>
      <w:r w:rsidRPr="00DE30B6">
        <w:t xml:space="preserve"> </w:t>
      </w:r>
      <w:r w:rsidRPr="00DE30B6">
        <w:rPr>
          <w:rFonts w:cs="Lucida Sans Unicode"/>
          <w:color w:val="000000"/>
          <w:sz w:val="16"/>
          <w:lang w:eastAsia="nb-NO"/>
        </w:rPr>
        <w:t>Gjelder ikke i bomstasjonene som etableres, jf. Prop. 11 S (2017-2018). For disse gjelder takster «utenfor rush» hele døgnet.</w:t>
      </w:r>
    </w:p>
    <w:p w14:paraId="1CDC3558" w14:textId="77777777" w:rsidR="00F5658E" w:rsidRPr="00DE30B6" w:rsidRDefault="00F5658E" w:rsidP="004F561B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14:paraId="29B90115" w14:textId="6B140D27" w:rsidR="004F561B" w:rsidRPr="00DE30B6" w:rsidRDefault="004F561B" w:rsidP="004F561B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 w:rsidRPr="00DE30B6">
        <w:rPr>
          <w:rFonts w:cs="Times New Roman"/>
          <w:color w:val="auto"/>
          <w:sz w:val="20"/>
          <w:szCs w:val="20"/>
          <w:lang w:eastAsia="en-US"/>
        </w:rPr>
        <w:t xml:space="preserve">Takstgruppe 1: Kjøretøy med tillatt totalvekt til og med 3500 kg, samt alle kjøretøy uavhengig av vekt i kjøretøykategori M1. </w:t>
      </w:r>
    </w:p>
    <w:p w14:paraId="396B3E46" w14:textId="77777777" w:rsidR="004F561B" w:rsidRPr="00DE30B6" w:rsidRDefault="004F561B" w:rsidP="004F561B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14:paraId="4C0982FC" w14:textId="7B49883A" w:rsidR="003A2A8E" w:rsidRPr="00DE30B6" w:rsidRDefault="004F561B" w:rsidP="004F561B">
      <w:r w:rsidRPr="00DE30B6">
        <w:t>Takstgruppe 2: Kjøretøy med tillatt totalvekt fra og med 3501 kg med unntak av kjøretøy som er registrert i kjøretøykategori M1.</w:t>
      </w:r>
    </w:p>
    <w:p w14:paraId="3EF7DE65" w14:textId="77777777" w:rsidR="003A2A8E" w:rsidRPr="00DE30B6" w:rsidRDefault="003A2A8E" w:rsidP="003A2A8E"/>
    <w:bookmarkEnd w:id="2"/>
    <w:bookmarkEnd w:id="3"/>
    <w:p w14:paraId="327EA6D3" w14:textId="36403CC0" w:rsidR="00CB2385" w:rsidRPr="00DE30B6" w:rsidRDefault="004F561B">
      <w:pPr>
        <w:pStyle w:val="Dokumenttekst"/>
      </w:pPr>
      <w:r w:rsidRPr="00DE30B6">
        <w:lastRenderedPageBreak/>
        <w:t>For at kjøretøy over 3 500 kg i kategori M1 skal inngå i takstgruppe 1, stilles det krav om elektronisk brikke med gyldig avtale.</w:t>
      </w:r>
    </w:p>
    <w:p w14:paraId="024E9B34" w14:textId="0A1D34E5" w:rsidR="004F561B" w:rsidRPr="00DE30B6" w:rsidRDefault="004F561B" w:rsidP="004F561B">
      <w:pPr>
        <w:pStyle w:val="Dokumenttekst"/>
      </w:pPr>
    </w:p>
    <w:p w14:paraId="22FCFD15" w14:textId="09AEDA02" w:rsidR="00777E30" w:rsidRPr="00DE30B6" w:rsidRDefault="00B244D8" w:rsidP="004F561B">
      <w:pPr>
        <w:pStyle w:val="Dokumenttekst"/>
        <w:rPr>
          <w:i/>
        </w:rPr>
      </w:pPr>
      <w:r w:rsidRPr="00DE30B6">
        <w:rPr>
          <w:i/>
        </w:rPr>
        <w:t>Fritaksordninger</w:t>
      </w:r>
    </w:p>
    <w:p w14:paraId="10B9F89C" w14:textId="77777777" w:rsidR="00777E30" w:rsidRPr="00DE30B6" w:rsidRDefault="00777E30" w:rsidP="00777E30">
      <w:pPr>
        <w:pStyle w:val="Default"/>
        <w:rPr>
          <w:sz w:val="20"/>
          <w:szCs w:val="20"/>
        </w:rPr>
      </w:pPr>
      <w:r w:rsidRPr="00DE30B6">
        <w:rPr>
          <w:sz w:val="20"/>
          <w:szCs w:val="20"/>
        </w:rPr>
        <w:t xml:space="preserve">Det gis fritak ifølge enhver tids gjeldende takstretningslinjer. Per i dag gjelder dette: </w:t>
      </w:r>
    </w:p>
    <w:p w14:paraId="49833FA1" w14:textId="163BB086" w:rsidR="00777E30" w:rsidRPr="00DE30B6" w:rsidRDefault="00777E30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Passasjerer i alle typer kjøretøy </w:t>
      </w:r>
    </w:p>
    <w:p w14:paraId="4B2CDDDA" w14:textId="55937D53" w:rsidR="00777E30" w:rsidRPr="00DE30B6" w:rsidRDefault="00777E30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Gående og syklende </w:t>
      </w:r>
    </w:p>
    <w:p w14:paraId="1347D049" w14:textId="126C089F" w:rsidR="00777E30" w:rsidRPr="00DE30B6" w:rsidRDefault="00777E30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Motorsykler og mopeder </w:t>
      </w:r>
    </w:p>
    <w:p w14:paraId="4E495FA9" w14:textId="3A5B2E39" w:rsidR="00777E30" w:rsidRPr="00DE30B6" w:rsidRDefault="00777E30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Kollektivtransport i konsesjonert rute* </w:t>
      </w:r>
    </w:p>
    <w:p w14:paraId="6FE7AFDB" w14:textId="470588BA" w:rsidR="00777E30" w:rsidRPr="00DE30B6" w:rsidRDefault="00777E30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Uniformerte utrykningskjøretøy, samt sivile utrykningskjøretøy i tjenesteoppdrag* </w:t>
      </w:r>
    </w:p>
    <w:p w14:paraId="44307556" w14:textId="77777777" w:rsidR="00D924E8" w:rsidRPr="00DE30B6" w:rsidRDefault="00777E30" w:rsidP="00D924E8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>Forflytningshemmede med gyldig parkeringstillatelse*</w:t>
      </w:r>
    </w:p>
    <w:p w14:paraId="62CD2750" w14:textId="77777777" w:rsidR="00D924E8" w:rsidRPr="00DE30B6" w:rsidRDefault="00D924E8" w:rsidP="00D924E8">
      <w:pPr>
        <w:pStyle w:val="Default"/>
        <w:ind w:left="720"/>
        <w:rPr>
          <w:rFonts w:cs="Times New Roman"/>
          <w:color w:val="auto"/>
          <w:sz w:val="20"/>
          <w:szCs w:val="20"/>
        </w:rPr>
      </w:pPr>
    </w:p>
    <w:p w14:paraId="33DF85F6" w14:textId="6E622412" w:rsidR="00D924E8" w:rsidRPr="00DE30B6" w:rsidRDefault="00D924E8" w:rsidP="00D924E8">
      <w:pPr>
        <w:pStyle w:val="Default"/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I tillegg innføres </w:t>
      </w:r>
      <w:r w:rsidR="00B244D8" w:rsidRPr="00DE30B6">
        <w:rPr>
          <w:rFonts w:cs="Times New Roman"/>
          <w:color w:val="auto"/>
          <w:sz w:val="20"/>
          <w:szCs w:val="20"/>
        </w:rPr>
        <w:t>følgende</w:t>
      </w:r>
      <w:r w:rsidRPr="00DE30B6">
        <w:rPr>
          <w:rFonts w:cs="Times New Roman"/>
          <w:color w:val="auto"/>
          <w:sz w:val="20"/>
          <w:szCs w:val="20"/>
        </w:rPr>
        <w:t xml:space="preserve"> fritak</w:t>
      </w:r>
      <w:r w:rsidR="00B244D8" w:rsidRPr="00DE30B6">
        <w:rPr>
          <w:rFonts w:cs="Times New Roman"/>
          <w:color w:val="auto"/>
          <w:sz w:val="20"/>
          <w:szCs w:val="20"/>
        </w:rPr>
        <w:t xml:space="preserve"> særskilt for Bypakke Bergen:</w:t>
      </w:r>
    </w:p>
    <w:p w14:paraId="2652601E" w14:textId="702128BB" w:rsidR="00777E30" w:rsidRPr="00DE30B6" w:rsidRDefault="008E0BF8" w:rsidP="00777E30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 xml:space="preserve">Hydrogenbiler* </w:t>
      </w:r>
      <w:r w:rsidR="00777E30" w:rsidRPr="00DE30B6">
        <w:rPr>
          <w:rFonts w:cs="Times New Roman"/>
          <w:color w:val="auto"/>
          <w:sz w:val="20"/>
          <w:szCs w:val="20"/>
        </w:rPr>
        <w:t xml:space="preserve"> </w:t>
      </w:r>
    </w:p>
    <w:p w14:paraId="2E9FECFC" w14:textId="77777777" w:rsidR="001E23B0" w:rsidRPr="00DE30B6" w:rsidRDefault="001E23B0" w:rsidP="00777E30">
      <w:pPr>
        <w:pStyle w:val="Dokumenttekst"/>
      </w:pPr>
    </w:p>
    <w:p w14:paraId="64852D0B" w14:textId="72879EC4" w:rsidR="00777E30" w:rsidRPr="00DE30B6" w:rsidRDefault="00B244D8" w:rsidP="00777E30">
      <w:pPr>
        <w:pStyle w:val="Dokumenttekst"/>
      </w:pPr>
      <w:r w:rsidRPr="00DE30B6">
        <w:t>F</w:t>
      </w:r>
      <w:r w:rsidR="00777E30" w:rsidRPr="00DE30B6">
        <w:t xml:space="preserve">ritaksordninger merket med * </w:t>
      </w:r>
      <w:r w:rsidRPr="00DE30B6">
        <w:t xml:space="preserve">gis etter søknad og </w:t>
      </w:r>
      <w:r w:rsidR="00777E30" w:rsidRPr="00DE30B6">
        <w:t>forutsetter gyldig elektronisk brikke og -avtale.</w:t>
      </w:r>
    </w:p>
    <w:p w14:paraId="2AEB1A74" w14:textId="77777777" w:rsidR="004F561B" w:rsidRPr="00DE30B6" w:rsidRDefault="004F561B" w:rsidP="004F561B">
      <w:pPr>
        <w:pStyle w:val="Dokumenttekst"/>
      </w:pPr>
    </w:p>
    <w:p w14:paraId="76EB1F03" w14:textId="319C59E0" w:rsidR="00453D5F" w:rsidRPr="00DE30B6" w:rsidRDefault="00B244D8">
      <w:pPr>
        <w:pStyle w:val="Dokumenttekst"/>
        <w:rPr>
          <w:i/>
        </w:rPr>
      </w:pPr>
      <w:r w:rsidRPr="00DE30B6">
        <w:rPr>
          <w:i/>
        </w:rPr>
        <w:t>Rabattordninger</w:t>
      </w:r>
      <w:r w:rsidR="00453D5F" w:rsidRPr="00DE30B6">
        <w:rPr>
          <w:i/>
        </w:rPr>
        <w:t xml:space="preserve"> </w:t>
      </w:r>
    </w:p>
    <w:p w14:paraId="7CBA10C9" w14:textId="250ED618" w:rsidR="00B244D8" w:rsidRPr="00DE30B6" w:rsidRDefault="00B244D8">
      <w:pPr>
        <w:pStyle w:val="Dokumenttekst"/>
      </w:pPr>
      <w:r w:rsidRPr="00DE30B6">
        <w:t>Følgende rabattordninger skal gjelde for Bypakke Bergen:</w:t>
      </w:r>
    </w:p>
    <w:p w14:paraId="79264735" w14:textId="74C18250" w:rsidR="00B244D8" w:rsidRPr="00DE30B6" w:rsidRDefault="00B244D8" w:rsidP="00B244D8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>Kjøretøy i takstgruppe 1 med gyldig brikkeavtale får 20 pst. rabatt. Øvrige kjøretøy får ingen rabatt.</w:t>
      </w:r>
    </w:p>
    <w:p w14:paraId="1087FBC5" w14:textId="0A658BFD" w:rsidR="00B244D8" w:rsidRPr="00DE30B6" w:rsidRDefault="00B244D8" w:rsidP="00B244D8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>Felles timesregel for alle bomstasjonene i bypakken, dvs. hvert kjøretøy belastes for kun én passering pr time. Ordningen med timesregel skal gjelde for både takstgruppe 1 og takstgruppe 2.</w:t>
      </w:r>
    </w:p>
    <w:p w14:paraId="5F1917AF" w14:textId="7C8C434D" w:rsidR="00B244D8" w:rsidRPr="00DE30B6" w:rsidRDefault="00B244D8" w:rsidP="00B244D8">
      <w:pPr>
        <w:pStyle w:val="Default"/>
        <w:numPr>
          <w:ilvl w:val="0"/>
          <w:numId w:val="11"/>
        </w:numPr>
        <w:rPr>
          <w:rFonts w:cs="Times New Roman"/>
          <w:color w:val="auto"/>
          <w:sz w:val="20"/>
          <w:szCs w:val="20"/>
        </w:rPr>
      </w:pPr>
      <w:r w:rsidRPr="00DE30B6">
        <w:rPr>
          <w:rFonts w:cs="Times New Roman"/>
          <w:color w:val="auto"/>
          <w:sz w:val="20"/>
          <w:szCs w:val="20"/>
        </w:rPr>
        <w:t>Passeringstak på 60 passeringer per kalendermåned. Ordningen med timesregel skal gjelde for både takstgruppe 1 og takstgruppe 2.</w:t>
      </w:r>
    </w:p>
    <w:p w14:paraId="0922E45C" w14:textId="77777777" w:rsidR="00B244D8" w:rsidRPr="00DE30B6" w:rsidRDefault="00B244D8">
      <w:pPr>
        <w:pStyle w:val="Dokumenttekst"/>
      </w:pPr>
    </w:p>
    <w:p w14:paraId="6ADEF5B8" w14:textId="3D17D7D1" w:rsidR="00313701" w:rsidRPr="00DE30B6" w:rsidRDefault="00B244D8">
      <w:pPr>
        <w:pStyle w:val="Dokumenttekst"/>
      </w:pPr>
      <w:r w:rsidRPr="00DE30B6">
        <w:t xml:space="preserve"> Alle rabattordninger </w:t>
      </w:r>
      <w:r w:rsidR="00D0004A" w:rsidRPr="00DE30B6">
        <w:t xml:space="preserve">forutsetter gyldig avtale og elektronisk brikke. </w:t>
      </w:r>
    </w:p>
    <w:p w14:paraId="4D9BC162" w14:textId="77777777" w:rsidR="00313701" w:rsidRPr="00DE30B6" w:rsidRDefault="00313701">
      <w:pPr>
        <w:pStyle w:val="Dokumenttekst"/>
      </w:pPr>
    </w:p>
    <w:p w14:paraId="2F0701F4" w14:textId="3AE2B952" w:rsidR="00963E6A" w:rsidRPr="00DE30B6" w:rsidRDefault="00963E6A" w:rsidP="00D0004A">
      <w:pPr>
        <w:rPr>
          <w:i/>
        </w:rPr>
      </w:pPr>
      <w:r w:rsidRPr="00DE30B6">
        <w:rPr>
          <w:i/>
        </w:rPr>
        <w:t>Nærmere om timesregelen</w:t>
      </w:r>
    </w:p>
    <w:p w14:paraId="18AB8E5C" w14:textId="2DF66078" w:rsidR="00D0004A" w:rsidRPr="00DE30B6" w:rsidRDefault="00313701" w:rsidP="00D0004A">
      <w:r w:rsidRPr="00DE30B6">
        <w:t>Lokalpolitisk er det forutsatt at det er</w:t>
      </w:r>
      <w:r w:rsidR="00453D5F" w:rsidRPr="00DE30B6">
        <w:t xml:space="preserve"> den høyeste taksten som skal belastes trafikanten ved flere passeringer med ulike takster innenfor en time.</w:t>
      </w:r>
      <w:r w:rsidR="002E3AAD" w:rsidRPr="00DE30B6">
        <w:t xml:space="preserve"> </w:t>
      </w:r>
      <w:r w:rsidR="00D0004A" w:rsidRPr="00DE30B6">
        <w:t xml:space="preserve">Det er i Prop. 11 S (2017-2018) presisert at en slik timesregel innebærer en funksjonalitet som ikke er mulig i dagens systemløsning for bompengeinnkreving. Inntil videre vil det derfor være den første registrerte passeringen i sentralsystemet i løpet av en time som vil bli belastet trafikanten, uavhengig av takst. Den første registrerte passeringen er i de aller fleste tilfeller identisk med kjøretøyets første passering i bomstasjonen, men det kan forekomme avvik.  </w:t>
      </w:r>
    </w:p>
    <w:p w14:paraId="508011C3" w14:textId="77777777" w:rsidR="00853971" w:rsidRPr="00DE30B6" w:rsidRDefault="00853971" w:rsidP="00D0004A"/>
    <w:p w14:paraId="261B5125" w14:textId="2FBF1471" w:rsidR="00853971" w:rsidRPr="00DE30B6" w:rsidRDefault="00853971" w:rsidP="00D0004A">
      <w:r w:rsidRPr="00DE30B6">
        <w:t>Vi ber regionen om å kunngjøre takstvedtaket på ordinær måte.</w:t>
      </w:r>
    </w:p>
    <w:p w14:paraId="7BA8FEF0" w14:textId="77777777" w:rsidR="005C1A1A" w:rsidRPr="00DE30B6" w:rsidRDefault="005C1A1A">
      <w:pPr>
        <w:pStyle w:val="Dokumenttekst"/>
      </w:pPr>
    </w:p>
    <w:bookmarkStart w:id="5" w:name="vedlegg" w:colFirst="0" w:colLast="0"/>
    <w:p w14:paraId="327EA6D6" w14:textId="373EB188" w:rsidR="00526ACC" w:rsidRPr="004B4334" w:rsidRDefault="0044485B" w:rsidP="004B4334">
      <w:r>
        <w:fldChar w:fldCharType="begin"/>
      </w:r>
      <w:r>
        <w:instrText xml:space="preserve"> IF "</w:instrText>
      </w:r>
      <w:sdt>
        <w:sdtPr>
          <w:tag w:val="Attachments"/>
          <w:id w:val="10012"/>
          <w:placeholder>
            <w:docPart w:val="EF155CF0CE6445DB8F6005CC4383375D"/>
          </w:placeholder>
          <w:dataBinding w:prefixMappings="xmlns:gbs='http://www.software-innovation.no/growBusinessDocument'" w:xpath="/gbs:GrowBusinessDocument/gbs:Attachments[@gbs:key='10012']" w:storeItemID="{79F27E50-EA08-4419-9A07-775FFCF5C91C}"/>
          <w:text/>
        </w:sdtPr>
        <w:sdtEndPr/>
        <w:sdtContent>
          <w:r w:rsidR="007E6472">
            <w:instrText xml:space="preserve">  </w:instrText>
          </w:r>
        </w:sdtContent>
      </w:sdt>
      <w:r>
        <w:instrText>"&lt;&gt;"  " "</w:instrText>
      </w:r>
      <w:sdt>
        <w:sdtPr>
          <w:tag w:val="Label_Vedlegg"/>
          <w:id w:val="260808002"/>
          <w:placeholder>
            <w:docPart w:val="1CD9338DA79944B18F1788C7E8267663"/>
          </w:placeholder>
          <w:text/>
        </w:sdtPr>
        <w:sdtEndPr/>
        <w:sdtContent>
          <w:r w:rsidR="00DE30B6">
            <w:instrText>Vedlegg</w:instrText>
          </w:r>
        </w:sdtContent>
      </w:sdt>
      <w:r>
        <w:instrText xml:space="preserve">:" </w:instrText>
      </w:r>
      <w:r>
        <w:fldChar w:fldCharType="end"/>
      </w:r>
      <w:r>
        <w:t xml:space="preserve"> </w:t>
      </w:r>
      <w:sdt>
        <w:sdtPr>
          <w:tag w:val="Attachments"/>
          <w:id w:val="10007"/>
          <w:lock w:val="contentLocked"/>
          <w:placeholder>
            <w:docPart w:val="309AE00CA7254662B5C4E5898FF9173E"/>
          </w:placeholder>
          <w:dataBinding w:prefixMappings="xmlns:gbs='http://www.software-innovation.no/growBusinessDocument'" w:xpath="/gbs:GrowBusinessDocument/gbs:Attachments[@gbs:key='10007']" w:storeItemID="{79F27E50-EA08-4419-9A07-775FFCF5C91C}"/>
          <w:text/>
        </w:sdtPr>
        <w:sdtEndPr/>
        <w:sdtContent>
          <w:r w:rsidR="00372A3B">
            <w:t xml:space="preserve">  </w:t>
          </w:r>
        </w:sdtContent>
      </w:sdt>
    </w:p>
    <w:bookmarkEnd w:id="5"/>
    <w:p w14:paraId="327EA6D7" w14:textId="5C363B98" w:rsidR="00413B66" w:rsidRPr="00DE30B6" w:rsidRDefault="00413B66"/>
    <w:sectPr w:rsidR="00413B66" w:rsidRPr="00DE30B6" w:rsidSect="00526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142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A6DA" w14:textId="77777777" w:rsidR="00750E11" w:rsidRDefault="00750E11">
      <w:r>
        <w:separator/>
      </w:r>
    </w:p>
  </w:endnote>
  <w:endnote w:type="continuationSeparator" w:id="0">
    <w:p w14:paraId="327EA6DB" w14:textId="77777777" w:rsidR="00750E11" w:rsidRDefault="007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Century Old Style">
    <w:altName w:val="UniCentury Old Style"/>
    <w:charset w:val="00"/>
    <w:family w:val="roman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6E0" w14:textId="77777777" w:rsidR="0009166D" w:rsidRDefault="000916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6E1" w14:textId="77777777" w:rsidR="0009166D" w:rsidRDefault="000916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6E7" w14:textId="77777777" w:rsidR="00DD00F1" w:rsidRPr="00841954" w:rsidRDefault="00DD00F1" w:rsidP="00841954">
    <w:pPr>
      <w:rPr>
        <w:sz w:val="14"/>
        <w:szCs w:val="14"/>
      </w:rPr>
    </w:pPr>
  </w:p>
  <w:tbl>
    <w:tblPr>
      <w:tblW w:w="10188" w:type="dxa"/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892136" w:rsidRPr="00C84254" w14:paraId="327EA6EC" w14:textId="77777777" w:rsidTr="00907FDF">
      <w:trPr>
        <w:trHeight w:hRule="exact" w:val="198"/>
      </w:trPr>
      <w:tc>
        <w:tcPr>
          <w:tcW w:w="2628" w:type="dxa"/>
        </w:tcPr>
        <w:bookmarkStart w:id="9" w:name="BTK1R1" w:colFirst="0" w:colLast="0" w:displacedByCustomXml="next"/>
        <w:bookmarkStart w:id="10" w:name="BTK2R1" w:colFirst="1" w:colLast="1" w:displacedByCustomXml="next"/>
        <w:bookmarkStart w:id="11" w:name="BTK3R1" w:colFirst="2" w:colLast="2" w:displacedByCustomXml="next"/>
        <w:bookmarkStart w:id="12" w:name="BTK4R1" w:colFirst="3" w:colLast="3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42D7BD81EC65401B8AAD1A619090B9AA"/>
            </w:placeholder>
            <w:text/>
          </w:sdtPr>
          <w:sdtEndPr/>
          <w:sdtContent>
            <w:p w14:paraId="327EA6E8" w14:textId="2D5AF34F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14:paraId="327EA6E9" w14:textId="2B963FFB" w:rsidR="00892136" w:rsidRPr="00C84254" w:rsidRDefault="007E6472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42D7BD81EC65401B8AAD1A619090B9AA"/>
              </w:placeholder>
              <w:text/>
            </w:sdtPr>
            <w:sdtEndPr/>
            <w:sdtContent>
              <w:r w:rsidR="00DE30B6">
                <w:rPr>
                  <w:sz w:val="13"/>
                  <w:szCs w:val="13"/>
                </w:rPr>
                <w:t>Telefon: 22 07 30 00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42D7BD81EC65401B8AAD1A619090B9AA"/>
            </w:placeholder>
            <w:text/>
          </w:sdtPr>
          <w:sdtEndPr/>
          <w:sdtContent>
            <w:p w14:paraId="327EA6EA" w14:textId="1C6B5930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14:paraId="327EA6EB" w14:textId="5F000381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892136" w:rsidRPr="00C84254" w14:paraId="327EA6F1" w14:textId="77777777" w:rsidTr="00907FDF">
      <w:trPr>
        <w:trHeight w:hRule="exact" w:val="198"/>
      </w:trPr>
      <w:tc>
        <w:tcPr>
          <w:tcW w:w="2628" w:type="dxa"/>
        </w:tcPr>
        <w:bookmarkEnd w:id="9" w:displacedByCustomXml="next"/>
        <w:bookmarkEnd w:id="10" w:displacedByCustomXml="next"/>
        <w:bookmarkEnd w:id="11" w:displacedByCustomXml="next"/>
        <w:bookmarkEnd w:id="12" w:displacedByCustomXml="next"/>
        <w:bookmarkStart w:id="13" w:name="BTK1R2" w:colFirst="0" w:colLast="0" w:displacedByCustomXml="next"/>
        <w:bookmarkStart w:id="14" w:name="BTK2R2" w:colFirst="1" w:colLast="1" w:displacedByCustomXml="next"/>
        <w:bookmarkStart w:id="15" w:name="BTK3R2" w:colFirst="2" w:colLast="2" w:displacedByCustomXml="next"/>
        <w:bookmarkStart w:id="16" w:name="BTK4R2" w:colFirst="3" w:colLast="3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42D7BD81EC65401B8AAD1A619090B9AA"/>
            </w:placeholder>
            <w:text/>
          </w:sdtPr>
          <w:sdtEndPr/>
          <w:sdtContent>
            <w:p w14:paraId="327EA6ED" w14:textId="14390CCE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14:paraId="327EA6EE" w14:textId="77777777" w:rsidR="00892136" w:rsidRPr="00C84254" w:rsidRDefault="00892136" w:rsidP="00841954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11"/>
          <w:placeholder>
            <w:docPart w:val="42D7BD81EC65401B8AAD1A619090B9AA"/>
          </w:placeholder>
          <w:dataBinding w:prefixMappings="xmlns:gbs='http://www.software-innovation.no/growBusinessDocument'" w:xpath="/gbs:GrowBusinessDocument/gbs:OurRef.AddressesJOINEX.Address[@gbs:key='10011']" w:storeItemID="{79F27E50-EA08-4419-9A07-775FFCF5C91C}"/>
          <w:text/>
        </w:sdtPr>
        <w:sdtEndPr/>
        <w:sdtContent>
          <w:tc>
            <w:tcPr>
              <w:tcW w:w="2700" w:type="dxa"/>
            </w:tcPr>
            <w:p w14:paraId="327EA6EF" w14:textId="56FC442F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Brynsengfaret 6A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42D7BD81EC65401B8AAD1A619090B9AA"/>
            </w:placeholder>
            <w:text/>
          </w:sdtPr>
          <w:sdtEndPr/>
          <w:sdtContent>
            <w:p w14:paraId="327EA6F0" w14:textId="660B300A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892136" w:rsidRPr="00C84254" w14:paraId="327EA6F6" w14:textId="77777777" w:rsidTr="00907FDF">
      <w:trPr>
        <w:trHeight w:hRule="exact" w:val="198"/>
      </w:trPr>
      <w:bookmarkEnd w:id="13" w:displacedByCustomXml="next"/>
      <w:bookmarkEnd w:id="14" w:displacedByCustomXml="next"/>
      <w:bookmarkEnd w:id="15" w:displacedByCustomXml="next"/>
      <w:bookmarkEnd w:id="16" w:displacedByCustomXml="next"/>
      <w:bookmarkStart w:id="17" w:name="BTK1R3" w:colFirst="0" w:colLast="0" w:displacedByCustomXml="next"/>
      <w:bookmarkStart w:id="18" w:name="BTK2R3" w:colFirst="1" w:colLast="1" w:displacedByCustomXml="next"/>
      <w:bookmarkStart w:id="19" w:name="BTK3R3" w:colFirst="2" w:colLast="2" w:displacedByCustomXml="next"/>
      <w:bookmarkStart w:id="20" w:name="BTK4R3" w:colFirst="3" w:colLast="3" w:displacedByCustomXml="next"/>
      <w:sdt>
        <w:sdtPr>
          <w:rPr>
            <w:sz w:val="13"/>
            <w:szCs w:val="13"/>
          </w:rPr>
          <w:tag w:val="Value_Bunntekst_Kol1_Rad3"/>
          <w:id w:val="10009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StructureNumber[@gbs:key='10009']" w:storeItemID="{79F27E50-EA08-4419-9A07-775FFCF5C91C}"/>
          <w:text/>
        </w:sdtPr>
        <w:sdtEndPr/>
        <w:sdtContent>
          <w:tc>
            <w:tcPr>
              <w:tcW w:w="2628" w:type="dxa"/>
            </w:tcPr>
            <w:p w14:paraId="327EA6F2" w14:textId="7F20CDEB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Vegdirektoratet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42D7BD81EC65401B8AAD1A619090B9AA"/>
            </w:placeholder>
            <w:text/>
          </w:sdtPr>
          <w:sdtEndPr/>
          <w:sdtContent>
            <w:p w14:paraId="327EA6F3" w14:textId="0E4D89D9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firmapost@vegvesen.no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10"/>
          <w:placeholder>
            <w:docPart w:val="42D7BD81EC65401B8AAD1A619090B9AA"/>
          </w:placeholder>
          <w:dataBinding w:prefixMappings="xmlns:gbs='http://www.software-innovation.no/growBusinessDocument'" w:xpath="/gbs:GrowBusinessDocument/gbs:OurRef.AddressesJOINEX.Zip[@gbs:key='10010']" w:storeItemID="{79F27E50-EA08-4419-9A07-775FFCF5C91C}"/>
          <w:text/>
        </w:sdtPr>
        <w:sdtEndPr/>
        <w:sdtContent>
          <w:tc>
            <w:tcPr>
              <w:tcW w:w="2700" w:type="dxa"/>
            </w:tcPr>
            <w:p w14:paraId="327EA6F4" w14:textId="2B6CDCF5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0667 OSLO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42D7BD81EC65401B8AAD1A619090B9AA"/>
            </w:placeholder>
            <w:text/>
          </w:sdtPr>
          <w:sdtEndPr/>
          <w:sdtContent>
            <w:p w14:paraId="327EA6F5" w14:textId="46644359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Regnskap</w:t>
              </w:r>
            </w:p>
          </w:sdtContent>
        </w:sdt>
      </w:tc>
    </w:tr>
    <w:tr w:rsidR="00892136" w:rsidRPr="00C84254" w14:paraId="327EA6FB" w14:textId="77777777" w:rsidTr="00907FDF">
      <w:trPr>
        <w:trHeight w:hRule="exact" w:val="198"/>
      </w:trPr>
      <w:bookmarkEnd w:id="17" w:displacedByCustomXml="next"/>
      <w:bookmarkEnd w:id="18" w:displacedByCustomXml="next"/>
      <w:bookmarkEnd w:id="19" w:displacedByCustomXml="next"/>
      <w:bookmarkEnd w:id="20" w:displacedByCustomXml="next"/>
      <w:bookmarkStart w:id="21" w:name="BTK1R4" w:colFirst="0" w:colLast="0" w:displacedByCustomXml="next"/>
      <w:bookmarkStart w:id="22" w:name="BTK2R4" w:colFirst="1" w:colLast="1" w:displacedByCustomXml="next"/>
      <w:bookmarkStart w:id="23" w:name="BTK3R4" w:colFirst="2" w:colLast="2" w:displacedByCustomXml="next"/>
      <w:bookmarkStart w:id="24" w:name="BTK4R4" w:colFirst="3" w:colLast="3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327EA6F7" w14:textId="1F3B4588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6706 Etterstad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59BC7D1D3D4F48C99AEBD898CCC3F697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6F8" w14:textId="19CB5753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1C44C5F34742444DA6852AFF5BD4217D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6F9" w14:textId="19DFC653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A46F2A2092C5496A9B2486A06EC1936B"/>
          </w:placeholder>
          <w:text/>
        </w:sdtPr>
        <w:sdtEndPr/>
        <w:sdtContent>
          <w:tc>
            <w:tcPr>
              <w:tcW w:w="2160" w:type="dxa"/>
            </w:tcPr>
            <w:p w14:paraId="327EA6FA" w14:textId="70B4D25E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702</w:t>
              </w:r>
            </w:p>
          </w:tc>
        </w:sdtContent>
      </w:sdt>
    </w:tr>
    <w:tr w:rsidR="00892136" w:rsidRPr="00C84254" w14:paraId="327EA700" w14:textId="77777777" w:rsidTr="00907FDF">
      <w:trPr>
        <w:trHeight w:hRule="exact" w:val="198"/>
      </w:trPr>
      <w:bookmarkEnd w:id="21" w:displacedByCustomXml="next"/>
      <w:bookmarkEnd w:id="22" w:displacedByCustomXml="next"/>
      <w:bookmarkEnd w:id="23" w:displacedByCustomXml="next"/>
      <w:bookmarkEnd w:id="24" w:displacedByCustomXml="next"/>
      <w:bookmarkStart w:id="25" w:name="BTK1R5" w:colFirst="0" w:colLast="0" w:displacedByCustomXml="next"/>
      <w:bookmarkStart w:id="26" w:name="BTK2R5" w:colFirst="1" w:colLast="1" w:displacedByCustomXml="next"/>
      <w:bookmarkStart w:id="27" w:name="BTK3R5" w:colFirst="2" w:colLast="2" w:displacedByCustomXml="next"/>
      <w:bookmarkStart w:id="28" w:name="BTK4R5" w:colFirst="3" w:colLast="3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327EA6FC" w14:textId="2293B60B" w:rsidR="00892136" w:rsidRPr="00C84254" w:rsidRDefault="00372A3B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0609 OSLO</w:t>
              </w:r>
            </w:p>
          </w:tc>
        </w:sdtContent>
      </w:sdt>
      <w:bookmarkStart w:id="29" w:name="OLE_LINK1"/>
      <w:tc>
        <w:tcPr>
          <w:tcW w:w="2700" w:type="dxa"/>
        </w:tcPr>
        <w:p w14:paraId="327EA6FD" w14:textId="2166AED5" w:rsidR="00892136" w:rsidRPr="00C84254" w:rsidRDefault="007E6472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42D7BD81EC65401B8AAD1A619090B9AA"/>
              </w:placeholder>
              <w:text/>
            </w:sdtPr>
            <w:sdtEndPr/>
            <w:sdtContent>
              <w:r w:rsidR="00DE30B6">
                <w:rPr>
                  <w:sz w:val="13"/>
                  <w:szCs w:val="13"/>
                </w:rPr>
                <w:t>Org.nr: 971032081</w:t>
              </w:r>
            </w:sdtContent>
          </w:sdt>
          <w:bookmarkEnd w:id="29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A98C00B183924D2AA7825874E6492E28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6FE" w14:textId="1B501CD4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42D7BD81EC65401B8AAD1A619090B9AA"/>
            </w:placeholder>
            <w:text/>
          </w:sdtPr>
          <w:sdtEndPr/>
          <w:sdtContent>
            <w:p w14:paraId="327EA6FF" w14:textId="136EF07C" w:rsidR="00892136" w:rsidRPr="00C84254" w:rsidRDefault="00DE30B6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892136" w:rsidRPr="00C84254" w14:paraId="327EA705" w14:textId="77777777" w:rsidTr="00907FDF">
      <w:trPr>
        <w:trHeight w:hRule="exact" w:val="198"/>
      </w:trPr>
      <w:bookmarkEnd w:id="25" w:displacedByCustomXml="next"/>
      <w:bookmarkEnd w:id="26" w:displacedByCustomXml="next"/>
      <w:bookmarkEnd w:id="27" w:displacedByCustomXml="next"/>
      <w:bookmarkEnd w:id="28" w:displacedByCustomXml="next"/>
      <w:bookmarkStart w:id="30" w:name="BTK4R6" w:colFirst="3" w:colLast="3" w:displacedByCustomXml="next"/>
      <w:bookmarkStart w:id="31" w:name="BTK3R6" w:colFirst="2" w:colLast="2" w:displacedByCustomXml="next"/>
      <w:bookmarkStart w:id="32" w:name="BTK2R6" w:colFirst="1" w:colLast="1" w:displacedByCustomXml="next"/>
      <w:bookmarkStart w:id="33" w:name="BTK1R6" w:colFirst="0" w:colLast="0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6FC70991EAD645F089F4AC82DE658BD0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327EA701" w14:textId="5A37B8DA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E1F6C260CE3041F59D48DEC50FB1A430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702" w14:textId="429ABFB2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AB84042B0E4C4C5292D92FC234164B08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703" w14:textId="4F27A305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14:paraId="327EA704" w14:textId="613BB54C" w:rsidR="00892136" w:rsidRPr="00C84254" w:rsidRDefault="007E6472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E399E7F983104F448FC3DA9126CE2156"/>
              </w:placeholder>
              <w:showingPlcHdr/>
              <w:text/>
            </w:sdtPr>
            <w:sdtEndPr/>
            <w:sdtContent>
              <w:r w:rsidR="00DE30B6" w:rsidRPr="00CB1B66">
                <w:rPr>
                  <w:rStyle w:val="Plassholdertekst"/>
                </w:rPr>
                <w:t xml:space="preserve"> </w:t>
              </w:r>
            </w:sdtContent>
          </w:sdt>
        </w:p>
      </w:tc>
    </w:tr>
    <w:tr w:rsidR="00892136" w:rsidRPr="00C84254" w14:paraId="327EA70A" w14:textId="77777777" w:rsidTr="00907FDF">
      <w:trPr>
        <w:trHeight w:hRule="exact" w:val="198"/>
      </w:trPr>
      <w:bookmarkEnd w:id="30" w:displacedByCustomXml="next"/>
      <w:bookmarkEnd w:id="31" w:displacedByCustomXml="next"/>
      <w:bookmarkEnd w:id="32" w:displacedByCustomXml="next"/>
      <w:bookmarkEnd w:id="33" w:displacedByCustomXml="next"/>
      <w:bookmarkStart w:id="34" w:name="BTK4R7" w:colFirst="3" w:colLast="3" w:displacedByCustomXml="next"/>
      <w:bookmarkStart w:id="35" w:name="BTK1R7" w:colFirst="0" w:colLast="0" w:displacedByCustomXml="next"/>
      <w:bookmarkStart w:id="36" w:name="BTK3R7" w:colFirst="2" w:colLast="2" w:displacedByCustomXml="next"/>
      <w:bookmarkStart w:id="37" w:name="BTK2R7" w:colFirst="1" w:colLast="1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E09503F5013448F28ACC2743AB9DD51D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327EA706" w14:textId="0C12409F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AAB3E882444C450B925D75633070F5F0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707" w14:textId="54FDC4D8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C204EE54E96C4369BB902FB41A8E0230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27EA708" w14:textId="784C1BE6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931266336"/>
          <w:placeholder>
            <w:docPart w:val="6800B2A537364AFF96EF20689315A944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327EA709" w14:textId="32948992" w:rsidR="00892136" w:rsidRPr="00C84254" w:rsidRDefault="00DE30B6" w:rsidP="00841954">
              <w:pPr>
                <w:rPr>
                  <w:sz w:val="13"/>
                  <w:szCs w:val="13"/>
                </w:rPr>
              </w:pPr>
              <w:r w:rsidRPr="00CB1B66">
                <w:rPr>
                  <w:rStyle w:val="Plassholdertekst"/>
                </w:rPr>
                <w:t xml:space="preserve"> </w:t>
              </w:r>
            </w:p>
          </w:tc>
        </w:sdtContent>
      </w:sdt>
    </w:tr>
    <w:bookmarkEnd w:id="37"/>
    <w:bookmarkEnd w:id="36"/>
    <w:bookmarkEnd w:id="35"/>
    <w:bookmarkEnd w:id="34"/>
  </w:tbl>
  <w:p w14:paraId="327EA70B" w14:textId="77777777" w:rsidR="00DD00F1" w:rsidRPr="00841954" w:rsidRDefault="00DD00F1" w:rsidP="00841954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A6D8" w14:textId="77777777" w:rsidR="00750E11" w:rsidRDefault="00750E11">
      <w:r>
        <w:separator/>
      </w:r>
    </w:p>
  </w:footnote>
  <w:footnote w:type="continuationSeparator" w:id="0">
    <w:p w14:paraId="327EA6D9" w14:textId="77777777" w:rsidR="00750E11" w:rsidRDefault="0075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6DC" w14:textId="77777777" w:rsidR="00CB2385" w:rsidRDefault="00413B6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3BE6">
      <w:rPr>
        <w:rStyle w:val="Sidetall"/>
        <w:noProof/>
      </w:rPr>
      <w:t>3</w:t>
    </w:r>
    <w:r>
      <w:rPr>
        <w:rStyle w:val="Sidetall"/>
      </w:rPr>
      <w:fldChar w:fldCharType="end"/>
    </w:r>
  </w:p>
  <w:p w14:paraId="327EA6DD" w14:textId="77777777" w:rsidR="00CB2385" w:rsidRDefault="00CB238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6DE" w14:textId="77777777" w:rsidR="00CB2385" w:rsidRDefault="00413B66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F1C3B">
      <w:rPr>
        <w:rStyle w:val="Sidetall"/>
        <w:noProof/>
      </w:rPr>
      <w:t>2</w:t>
    </w:r>
    <w:r>
      <w:rPr>
        <w:rStyle w:val="Sidetall"/>
      </w:rPr>
      <w:fldChar w:fldCharType="end"/>
    </w:r>
  </w:p>
  <w:p w14:paraId="327EA6DF" w14:textId="77777777" w:rsidR="00CB2385" w:rsidRDefault="00CB238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52611D" w14:paraId="327EA6E5" w14:textId="77777777" w:rsidTr="00372A3B">
      <w:trPr>
        <w:trHeight w:hRule="exact" w:val="1709"/>
        <w:jc w:val="center"/>
      </w:trPr>
      <w:tc>
        <w:tcPr>
          <w:tcW w:w="3023" w:type="dxa"/>
        </w:tcPr>
        <w:p w14:paraId="327EA6E2" w14:textId="77777777" w:rsidR="0052611D" w:rsidRDefault="0052611D" w:rsidP="0052611D">
          <w:bookmarkStart w:id="6" w:name="logo_mid" w:colFirst="1" w:colLast="1"/>
          <w:bookmarkStart w:id="7" w:name="logo_left" w:colFirst="0" w:colLast="0"/>
          <w:bookmarkStart w:id="8" w:name="logo_right" w:colFirst="2" w:colLast="2"/>
        </w:p>
      </w:tc>
      <w:tc>
        <w:tcPr>
          <w:tcW w:w="3023" w:type="dxa"/>
        </w:tcPr>
        <w:p w14:paraId="327EA6E3" w14:textId="6159EFF0" w:rsidR="0052611D" w:rsidRDefault="00DE30B6" w:rsidP="0052611D">
          <w:pPr>
            <w:pStyle w:val="Topptekst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256C239" wp14:editId="58EB2973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327EA6E4" w14:textId="77777777" w:rsidR="0052611D" w:rsidRDefault="0052611D" w:rsidP="0052611D">
          <w:pPr>
            <w:pStyle w:val="Topptekst"/>
            <w:spacing w:line="276" w:lineRule="auto"/>
            <w:jc w:val="right"/>
          </w:pPr>
        </w:p>
      </w:tc>
    </w:tr>
  </w:tbl>
  <w:bookmarkEnd w:id="6"/>
  <w:bookmarkEnd w:id="7"/>
  <w:bookmarkEnd w:id="8"/>
  <w:p w14:paraId="327EA6E6" w14:textId="77777777" w:rsidR="00CB2385" w:rsidRPr="0052611D" w:rsidRDefault="0052611D" w:rsidP="0052611D">
    <w:pPr>
      <w:pStyle w:val="Topptekst"/>
      <w:rPr>
        <w:sz w:val="8"/>
        <w:szCs w:val="8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7EA70E" wp14:editId="327EA70F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29845" b="374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037A4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2C55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0A4AE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A73C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386C3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FC0C4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810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85D0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050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8A17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E5CA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F2847"/>
    <w:multiLevelType w:val="hybridMultilevel"/>
    <w:tmpl w:val="D7604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4ACE"/>
    <w:multiLevelType w:val="hybridMultilevel"/>
    <w:tmpl w:val="634E058E"/>
    <w:lvl w:ilvl="0" w:tplc="3E92B48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1228"/>
    <w:multiLevelType w:val="hybridMultilevel"/>
    <w:tmpl w:val="97AC3A30"/>
    <w:lvl w:ilvl="0" w:tplc="3E92B488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eisDok" w:val="1"/>
  </w:docVars>
  <w:rsids>
    <w:rsidRoot w:val="004E2605"/>
    <w:rsid w:val="00001C9D"/>
    <w:rsid w:val="0001762F"/>
    <w:rsid w:val="000532A7"/>
    <w:rsid w:val="00067654"/>
    <w:rsid w:val="00070966"/>
    <w:rsid w:val="0009166D"/>
    <w:rsid w:val="00091E66"/>
    <w:rsid w:val="000F0707"/>
    <w:rsid w:val="000F3174"/>
    <w:rsid w:val="0010396F"/>
    <w:rsid w:val="00107D08"/>
    <w:rsid w:val="00122C9D"/>
    <w:rsid w:val="001622CF"/>
    <w:rsid w:val="00164104"/>
    <w:rsid w:val="00191CC5"/>
    <w:rsid w:val="001929E1"/>
    <w:rsid w:val="001E23B0"/>
    <w:rsid w:val="001E66A0"/>
    <w:rsid w:val="001F252D"/>
    <w:rsid w:val="00205F34"/>
    <w:rsid w:val="00220780"/>
    <w:rsid w:val="0022080B"/>
    <w:rsid w:val="00245769"/>
    <w:rsid w:val="00245F92"/>
    <w:rsid w:val="00276E8C"/>
    <w:rsid w:val="00285BA1"/>
    <w:rsid w:val="002A04F2"/>
    <w:rsid w:val="002A2FB7"/>
    <w:rsid w:val="002A3A3F"/>
    <w:rsid w:val="002C0493"/>
    <w:rsid w:val="002C7BAD"/>
    <w:rsid w:val="002D774F"/>
    <w:rsid w:val="002E3AAD"/>
    <w:rsid w:val="00313701"/>
    <w:rsid w:val="00322EBC"/>
    <w:rsid w:val="003454F3"/>
    <w:rsid w:val="00372A3B"/>
    <w:rsid w:val="003A2A8E"/>
    <w:rsid w:val="003E4D97"/>
    <w:rsid w:val="00412B76"/>
    <w:rsid w:val="00413B66"/>
    <w:rsid w:val="004245C1"/>
    <w:rsid w:val="00427419"/>
    <w:rsid w:val="0044485B"/>
    <w:rsid w:val="00453D5F"/>
    <w:rsid w:val="00454856"/>
    <w:rsid w:val="004819D0"/>
    <w:rsid w:val="004A78AA"/>
    <w:rsid w:val="004B4334"/>
    <w:rsid w:val="004D33E0"/>
    <w:rsid w:val="004D4BB3"/>
    <w:rsid w:val="004E035F"/>
    <w:rsid w:val="004E2605"/>
    <w:rsid w:val="004F561B"/>
    <w:rsid w:val="00511CE3"/>
    <w:rsid w:val="0052611D"/>
    <w:rsid w:val="00526ACC"/>
    <w:rsid w:val="005346A0"/>
    <w:rsid w:val="00535429"/>
    <w:rsid w:val="00556C64"/>
    <w:rsid w:val="005618D3"/>
    <w:rsid w:val="00583F29"/>
    <w:rsid w:val="005A3BE6"/>
    <w:rsid w:val="005C153D"/>
    <w:rsid w:val="005C1A1A"/>
    <w:rsid w:val="006239B5"/>
    <w:rsid w:val="00652D1D"/>
    <w:rsid w:val="00687239"/>
    <w:rsid w:val="006B26B2"/>
    <w:rsid w:val="006E4081"/>
    <w:rsid w:val="0070590C"/>
    <w:rsid w:val="00705D3C"/>
    <w:rsid w:val="00723484"/>
    <w:rsid w:val="007270C7"/>
    <w:rsid w:val="00732C92"/>
    <w:rsid w:val="00750E11"/>
    <w:rsid w:val="00766743"/>
    <w:rsid w:val="00777E30"/>
    <w:rsid w:val="007811FC"/>
    <w:rsid w:val="007B05E0"/>
    <w:rsid w:val="007E2A87"/>
    <w:rsid w:val="007E5299"/>
    <w:rsid w:val="007E6472"/>
    <w:rsid w:val="007F1C3B"/>
    <w:rsid w:val="008000C7"/>
    <w:rsid w:val="008038C9"/>
    <w:rsid w:val="00807F11"/>
    <w:rsid w:val="00833F66"/>
    <w:rsid w:val="00840D71"/>
    <w:rsid w:val="00841954"/>
    <w:rsid w:val="00841E5C"/>
    <w:rsid w:val="00844E0E"/>
    <w:rsid w:val="00853971"/>
    <w:rsid w:val="00892136"/>
    <w:rsid w:val="008C2951"/>
    <w:rsid w:val="008E0BF8"/>
    <w:rsid w:val="008E79CE"/>
    <w:rsid w:val="008F0EEA"/>
    <w:rsid w:val="00926E70"/>
    <w:rsid w:val="00963E6A"/>
    <w:rsid w:val="009660A7"/>
    <w:rsid w:val="00982070"/>
    <w:rsid w:val="009B79AC"/>
    <w:rsid w:val="009D0D51"/>
    <w:rsid w:val="009E1DEB"/>
    <w:rsid w:val="009E3F12"/>
    <w:rsid w:val="00A03FB3"/>
    <w:rsid w:val="00A0408B"/>
    <w:rsid w:val="00A212B7"/>
    <w:rsid w:val="00A37494"/>
    <w:rsid w:val="00A40C23"/>
    <w:rsid w:val="00A5108D"/>
    <w:rsid w:val="00A62FC2"/>
    <w:rsid w:val="00A71D58"/>
    <w:rsid w:val="00A73D49"/>
    <w:rsid w:val="00A8374B"/>
    <w:rsid w:val="00AA03D7"/>
    <w:rsid w:val="00AC3857"/>
    <w:rsid w:val="00AC574C"/>
    <w:rsid w:val="00AD15B4"/>
    <w:rsid w:val="00B03D67"/>
    <w:rsid w:val="00B05A70"/>
    <w:rsid w:val="00B13771"/>
    <w:rsid w:val="00B1397D"/>
    <w:rsid w:val="00B176BF"/>
    <w:rsid w:val="00B2264D"/>
    <w:rsid w:val="00B244D8"/>
    <w:rsid w:val="00B24D2E"/>
    <w:rsid w:val="00B31061"/>
    <w:rsid w:val="00B434CA"/>
    <w:rsid w:val="00B505E4"/>
    <w:rsid w:val="00B511BC"/>
    <w:rsid w:val="00B51877"/>
    <w:rsid w:val="00B74D3D"/>
    <w:rsid w:val="00B855A5"/>
    <w:rsid w:val="00B90E0C"/>
    <w:rsid w:val="00BA7A9D"/>
    <w:rsid w:val="00BC034F"/>
    <w:rsid w:val="00BF32C3"/>
    <w:rsid w:val="00C01C30"/>
    <w:rsid w:val="00C473FD"/>
    <w:rsid w:val="00C800C3"/>
    <w:rsid w:val="00C84254"/>
    <w:rsid w:val="00C947EB"/>
    <w:rsid w:val="00CB2385"/>
    <w:rsid w:val="00CC020F"/>
    <w:rsid w:val="00CD2597"/>
    <w:rsid w:val="00CD7D96"/>
    <w:rsid w:val="00CE48E1"/>
    <w:rsid w:val="00D0004A"/>
    <w:rsid w:val="00D016E6"/>
    <w:rsid w:val="00D0628C"/>
    <w:rsid w:val="00D10CF3"/>
    <w:rsid w:val="00D26A2C"/>
    <w:rsid w:val="00D51662"/>
    <w:rsid w:val="00D5746E"/>
    <w:rsid w:val="00D57CCB"/>
    <w:rsid w:val="00D62B5A"/>
    <w:rsid w:val="00D70CDC"/>
    <w:rsid w:val="00D71B84"/>
    <w:rsid w:val="00D77815"/>
    <w:rsid w:val="00D904A2"/>
    <w:rsid w:val="00D924E8"/>
    <w:rsid w:val="00D94E61"/>
    <w:rsid w:val="00DD00F1"/>
    <w:rsid w:val="00DD08D6"/>
    <w:rsid w:val="00DD3D9F"/>
    <w:rsid w:val="00DD3DF7"/>
    <w:rsid w:val="00DE30B6"/>
    <w:rsid w:val="00DE4240"/>
    <w:rsid w:val="00E1232D"/>
    <w:rsid w:val="00E17D19"/>
    <w:rsid w:val="00E32BB5"/>
    <w:rsid w:val="00E435D9"/>
    <w:rsid w:val="00E47FA1"/>
    <w:rsid w:val="00E55300"/>
    <w:rsid w:val="00E94F45"/>
    <w:rsid w:val="00E976CC"/>
    <w:rsid w:val="00EB7CD0"/>
    <w:rsid w:val="00EC1A8A"/>
    <w:rsid w:val="00EE5B29"/>
    <w:rsid w:val="00F00831"/>
    <w:rsid w:val="00F0327A"/>
    <w:rsid w:val="00F03675"/>
    <w:rsid w:val="00F12981"/>
    <w:rsid w:val="00F13153"/>
    <w:rsid w:val="00F141E6"/>
    <w:rsid w:val="00F207F0"/>
    <w:rsid w:val="00F50566"/>
    <w:rsid w:val="00F5658E"/>
    <w:rsid w:val="00F82DFD"/>
    <w:rsid w:val="00F942D1"/>
    <w:rsid w:val="00FB411A"/>
    <w:rsid w:val="00FC1073"/>
    <w:rsid w:val="00FC1E65"/>
    <w:rsid w:val="00FD61C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7EA6AE"/>
  <w15:docId w15:val="{7A4D33CA-F632-4A61-923F-A3D1A58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743"/>
    <w:rPr>
      <w:rFonts w:ascii="Lucida Sans Unicode" w:hAnsi="Lucida Sans Unicode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5429"/>
    <w:pPr>
      <w:keepNext/>
      <w:spacing w:before="12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qFormat/>
    <w:rsid w:val="002C0493"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uiPriority w:val="9"/>
    <w:qFormat/>
    <w:rsid w:val="002C0493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uiPriority w:val="9"/>
    <w:qFormat/>
    <w:rsid w:val="002C0493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C049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72A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72A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72A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72A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C049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C0493"/>
    <w:rPr>
      <w:lang w:val="nb-NO"/>
    </w:rPr>
  </w:style>
  <w:style w:type="paragraph" w:customStyle="1" w:styleId="Overskrift">
    <w:name w:val="Overskrift"/>
    <w:basedOn w:val="Normal"/>
    <w:rsid w:val="002C0493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  <w:rsid w:val="002C0493"/>
  </w:style>
  <w:style w:type="paragraph" w:styleId="Bunntekst">
    <w:name w:val="footer"/>
    <w:basedOn w:val="Normal"/>
    <w:link w:val="BunntekstTegn"/>
    <w:rsid w:val="002C0493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Normal"/>
    <w:rsid w:val="002C0493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2C0493"/>
    <w:rPr>
      <w:sz w:val="16"/>
    </w:rPr>
  </w:style>
  <w:style w:type="paragraph" w:customStyle="1" w:styleId="SVVmalnavn">
    <w:name w:val="SVV malnavn"/>
    <w:basedOn w:val="Normal"/>
    <w:next w:val="Normal"/>
    <w:rsid w:val="002C0493"/>
    <w:rPr>
      <w:b/>
      <w:sz w:val="24"/>
    </w:rPr>
  </w:style>
  <w:style w:type="character" w:styleId="Plassholdertekst">
    <w:name w:val="Placeholder Text"/>
    <w:basedOn w:val="Standardskriftforavsnitt"/>
    <w:uiPriority w:val="99"/>
    <w:semiHidden/>
    <w:rsid w:val="002C0493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C0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0493"/>
    <w:rPr>
      <w:rFonts w:ascii="Tahoma" w:hAnsi="Tahoma" w:cs="Tahoma"/>
      <w:sz w:val="16"/>
      <w:szCs w:val="16"/>
      <w:lang w:val="nb-NO" w:eastAsia="en-US"/>
    </w:rPr>
  </w:style>
  <w:style w:type="paragraph" w:customStyle="1" w:styleId="Address">
    <w:name w:val="Address"/>
    <w:basedOn w:val="Normal"/>
    <w:next w:val="Normal"/>
    <w:rsid w:val="002C0493"/>
    <w:rPr>
      <w:noProof/>
    </w:rPr>
  </w:style>
  <w:style w:type="paragraph" w:customStyle="1" w:styleId="Addressee">
    <w:name w:val="Addressee"/>
    <w:basedOn w:val="Normal"/>
    <w:next w:val="Address"/>
    <w:rsid w:val="002C0493"/>
    <w:rPr>
      <w:noProof/>
    </w:rPr>
  </w:style>
  <w:style w:type="paragraph" w:styleId="Brdtekst">
    <w:name w:val="Body Text"/>
    <w:basedOn w:val="Normal"/>
    <w:link w:val="BrdtekstTegn"/>
    <w:rsid w:val="002C049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2C0493"/>
    <w:rPr>
      <w:rFonts w:ascii="Lucida Sans Unicode" w:hAnsi="Lucida Sans Unicode"/>
      <w:lang w:val="nb-NO" w:eastAsia="en-US"/>
    </w:rPr>
  </w:style>
  <w:style w:type="paragraph" w:styleId="Bildetekst">
    <w:name w:val="caption"/>
    <w:basedOn w:val="Normal"/>
    <w:next w:val="Normal"/>
    <w:rsid w:val="002C0493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rsid w:val="002C0493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2C0493"/>
    <w:rPr>
      <w:rFonts w:ascii="Lucida Sans Unicode" w:hAnsi="Lucida Sans Unicode"/>
      <w:lang w:val="nb-NO"/>
    </w:rPr>
  </w:style>
  <w:style w:type="paragraph" w:styleId="Dokumentkart">
    <w:name w:val="Document Map"/>
    <w:basedOn w:val="Normal"/>
    <w:link w:val="DokumentkartTegn"/>
    <w:rsid w:val="002C049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rsid w:val="002C0493"/>
    <w:rPr>
      <w:rFonts w:ascii="Tahoma" w:hAnsi="Tahoma" w:cs="Tahoma"/>
      <w:shd w:val="clear" w:color="auto" w:fill="000080"/>
      <w:lang w:val="nb-NO" w:eastAsia="en-US"/>
    </w:rPr>
  </w:style>
  <w:style w:type="character" w:customStyle="1" w:styleId="emailstyle15">
    <w:name w:val="emailstyle15"/>
    <w:basedOn w:val="Standardskriftforavsnitt"/>
    <w:semiHidden/>
    <w:rsid w:val="002C0493"/>
    <w:rPr>
      <w:rFonts w:ascii="Arial" w:hAnsi="Arial" w:cs="Arial"/>
      <w:color w:val="000000"/>
      <w:sz w:val="20"/>
      <w:lang w:val="nb-NO"/>
    </w:rPr>
  </w:style>
  <w:style w:type="character" w:customStyle="1" w:styleId="BunntekstTegn">
    <w:name w:val="Bunntekst Tegn"/>
    <w:basedOn w:val="Standardskriftforavsnitt"/>
    <w:link w:val="Bunntekst"/>
    <w:rsid w:val="002C0493"/>
    <w:rPr>
      <w:rFonts w:ascii="Lucida Sans Unicode" w:hAnsi="Lucida Sans Unicode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rsid w:val="002C0493"/>
    <w:rPr>
      <w:rFonts w:ascii="Lucida Sans Unicode" w:hAnsi="Lucida Sans Unicode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C0493"/>
    <w:rPr>
      <w:rFonts w:ascii="Lucida Sans Unicode" w:hAnsi="Lucida Sans Unicode"/>
      <w:b/>
      <w:lang w:val="nb-NO"/>
    </w:rPr>
  </w:style>
  <w:style w:type="paragraph" w:customStyle="1" w:styleId="hovedo">
    <w:name w:val="hovedo"/>
    <w:basedOn w:val="Brdtekst"/>
    <w:next w:val="Brdtekst"/>
    <w:rsid w:val="002C0493"/>
    <w:pPr>
      <w:spacing w:before="120"/>
    </w:pPr>
    <w:rPr>
      <w:b/>
      <w:caps/>
    </w:rPr>
  </w:style>
  <w:style w:type="paragraph" w:customStyle="1" w:styleId="SVVsuperscript">
    <w:name w:val="SVV superscript"/>
    <w:basedOn w:val="Normal"/>
    <w:rsid w:val="002C0493"/>
    <w:rPr>
      <w:sz w:val="16"/>
      <w:vertAlign w:val="superscript"/>
    </w:rPr>
  </w:style>
  <w:style w:type="table" w:styleId="Tabellrutenett">
    <w:name w:val="Table Grid"/>
    <w:basedOn w:val="Vanligtabell"/>
    <w:rsid w:val="002C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4819D0"/>
    <w:pPr>
      <w:spacing w:before="100" w:after="20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4819D0"/>
    <w:rPr>
      <w:rFonts w:ascii="Lucida Sans Unicode" w:eastAsiaTheme="majorEastAsia" w:hAnsi="Lucida Sans Unicode" w:cstheme="majorBidi"/>
      <w:b/>
      <w:sz w:val="24"/>
      <w:szCs w:val="5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5429"/>
    <w:rPr>
      <w:rFonts w:ascii="Lucida Sans Unicode" w:hAnsi="Lucida Sans Unicode"/>
      <w:b/>
      <w:sz w:val="24"/>
      <w:lang w:val="nb-NO" w:eastAsia="en-US"/>
    </w:rPr>
  </w:style>
  <w:style w:type="paragraph" w:styleId="Avsenderadresse">
    <w:name w:val="envelope return"/>
    <w:basedOn w:val="Normal"/>
    <w:semiHidden/>
    <w:unhideWhenUsed/>
    <w:rsid w:val="00372A3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72A3B"/>
  </w:style>
  <w:style w:type="paragraph" w:styleId="Blokktekst">
    <w:name w:val="Block Text"/>
    <w:basedOn w:val="Normal"/>
    <w:semiHidden/>
    <w:unhideWhenUsed/>
    <w:rsid w:val="00372A3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33"/>
    <w:rsid w:val="00372A3B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rsid w:val="00372A3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372A3B"/>
    <w:rPr>
      <w:rFonts w:ascii="Lucida Sans Unicode" w:hAnsi="Lucida Sans Unicode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372A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372A3B"/>
    <w:rPr>
      <w:rFonts w:ascii="Lucida Sans Unicode" w:hAnsi="Lucida Sans Unicode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372A3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372A3B"/>
    <w:rPr>
      <w:rFonts w:ascii="Lucida Sans Unicode" w:hAnsi="Lucida Sans Unicode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372A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372A3B"/>
    <w:rPr>
      <w:rFonts w:ascii="Lucida Sans Unicode" w:hAnsi="Lucida Sans Unicode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372A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372A3B"/>
    <w:rPr>
      <w:rFonts w:ascii="Lucida Sans Unicode" w:hAnsi="Lucida Sans Unicode"/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372A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372A3B"/>
    <w:rPr>
      <w:rFonts w:ascii="Lucida Sans Unicode" w:hAnsi="Lucida Sans Unicode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372A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372A3B"/>
    <w:rPr>
      <w:rFonts w:ascii="Lucida Sans Unicode" w:hAnsi="Lucida Sans Unicode"/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372A3B"/>
  </w:style>
  <w:style w:type="character" w:customStyle="1" w:styleId="DatoTegn">
    <w:name w:val="Dato Tegn"/>
    <w:basedOn w:val="Standardskriftforavsnitt"/>
    <w:link w:val="Dato"/>
    <w:rsid w:val="00372A3B"/>
    <w:rPr>
      <w:rFonts w:ascii="Lucida Sans Unicode" w:hAnsi="Lucida Sans Unicode"/>
      <w:lang w:val="nb-NO" w:eastAsia="en-US"/>
    </w:rPr>
  </w:style>
  <w:style w:type="table" w:styleId="Enkelttabell1">
    <w:name w:val="Table Simple 1"/>
    <w:basedOn w:val="Vanligtabell"/>
    <w:semiHidden/>
    <w:unhideWhenUsed/>
    <w:rsid w:val="00372A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372A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372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372A3B"/>
  </w:style>
  <w:style w:type="character" w:customStyle="1" w:styleId="E-postsignaturTegn">
    <w:name w:val="E-postsignatur Tegn"/>
    <w:basedOn w:val="Standardskriftforavsnitt"/>
    <w:link w:val="E-postsignatur"/>
    <w:semiHidden/>
    <w:rsid w:val="00372A3B"/>
    <w:rPr>
      <w:rFonts w:ascii="Lucida Sans Unicode" w:hAnsi="Lucida Sans Unicode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72A3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372A3B"/>
  </w:style>
  <w:style w:type="character" w:styleId="Fotnotereferanse">
    <w:name w:val="footnote reference"/>
    <w:basedOn w:val="Standardskriftforavsnitt"/>
    <w:semiHidden/>
    <w:unhideWhenUsed/>
    <w:rsid w:val="00372A3B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372A3B"/>
  </w:style>
  <w:style w:type="character" w:customStyle="1" w:styleId="FotnotetekstTegn">
    <w:name w:val="Fotnotetekst Tegn"/>
    <w:basedOn w:val="Standardskriftforavsnitt"/>
    <w:link w:val="Fotnotetekst"/>
    <w:semiHidden/>
    <w:rsid w:val="00372A3B"/>
    <w:rPr>
      <w:rFonts w:ascii="Lucida Sans Unicode" w:hAnsi="Lucida Sans Unicode"/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372A3B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372A3B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372A3B"/>
    <w:rPr>
      <w:rFonts w:ascii="Lucida Sans Unicode" w:hAnsi="Lucida Sans Unicode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372A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372A3B"/>
    <w:rPr>
      <w:rFonts w:ascii="Lucida Sans Unicode" w:hAnsi="Lucida Sans Unicode"/>
      <w:i/>
      <w:iCs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372A3B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372A3B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372A3B"/>
    <w:rPr>
      <w:rFonts w:ascii="Consolas" w:hAnsi="Consolas" w:cs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372A3B"/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372A3B"/>
    <w:rPr>
      <w:rFonts w:ascii="Consolas" w:hAnsi="Consolas" w:cs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372A3B"/>
    <w:rPr>
      <w:rFonts w:ascii="Consolas" w:hAnsi="Consolas" w:cs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372A3B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372A3B"/>
    <w:rPr>
      <w:rFonts w:ascii="Consolas" w:hAnsi="Consolas" w:cs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372A3B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372A3B"/>
    <w:rPr>
      <w:i/>
      <w:iCs/>
      <w:lang w:val="nb-NO"/>
    </w:rPr>
  </w:style>
  <w:style w:type="character" w:styleId="Hyperkobling">
    <w:name w:val="Hyperlink"/>
    <w:basedOn w:val="Standardskriftforavsnitt"/>
    <w:semiHidden/>
    <w:unhideWhenUsed/>
    <w:rsid w:val="00372A3B"/>
    <w:rPr>
      <w:color w:val="0563C1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372A3B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372A3B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372A3B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372A3B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372A3B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372A3B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372A3B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372A3B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372A3B"/>
    <w:pPr>
      <w:ind w:left="1800" w:hanging="200"/>
    </w:pPr>
  </w:style>
  <w:style w:type="paragraph" w:styleId="Ingenmellomrom">
    <w:name w:val="No Spacing"/>
    <w:uiPriority w:val="1"/>
    <w:rsid w:val="00372A3B"/>
    <w:rPr>
      <w:rFonts w:ascii="Lucida Sans Unicode" w:hAnsi="Lucida Sans Unicode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372A3B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372A3B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372A3B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372A3B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372A3B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372A3B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372A3B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372A3B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372A3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rsid w:val="00372A3B"/>
  </w:style>
  <w:style w:type="character" w:customStyle="1" w:styleId="InnledendehilsenTegn">
    <w:name w:val="Innledende hilsen Tegn"/>
    <w:basedOn w:val="Standardskriftforavsnitt"/>
    <w:link w:val="Innledendehilsen"/>
    <w:rsid w:val="00372A3B"/>
    <w:rPr>
      <w:rFonts w:ascii="Lucida Sans Unicode" w:hAnsi="Lucida Sans Unicode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372A3B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372A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72A3B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372A3B"/>
    <w:rPr>
      <w:rFonts w:ascii="Lucida Sans Unicode" w:hAnsi="Lucida Sans Unicode"/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372A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372A3B"/>
    <w:rPr>
      <w:lang w:val="nb-NO"/>
    </w:rPr>
  </w:style>
  <w:style w:type="paragraph" w:styleId="Liste">
    <w:name w:val="List"/>
    <w:basedOn w:val="Normal"/>
    <w:semiHidden/>
    <w:unhideWhenUsed/>
    <w:rsid w:val="00372A3B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372A3B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372A3B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372A3B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372A3B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372A3B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372A3B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372A3B"/>
    <w:pPr>
      <w:ind w:left="849" w:hanging="283"/>
      <w:contextualSpacing/>
    </w:pPr>
  </w:style>
  <w:style w:type="paragraph" w:styleId="Liste4">
    <w:name w:val="List 4"/>
    <w:basedOn w:val="Normal"/>
    <w:rsid w:val="00372A3B"/>
    <w:pPr>
      <w:ind w:left="1132" w:hanging="283"/>
      <w:contextualSpacing/>
    </w:pPr>
  </w:style>
  <w:style w:type="paragraph" w:styleId="Liste5">
    <w:name w:val="List 5"/>
    <w:basedOn w:val="Normal"/>
    <w:rsid w:val="00372A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372A3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72A3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72A3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72A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72A3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72A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72A3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72A3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72A3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72A3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72A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72A3B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72A3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72A3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72A3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72A3B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72A3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72A3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72A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72A3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72A3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72A3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72A3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72A3B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72A3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72A3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372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372A3B"/>
    <w:rPr>
      <w:rFonts w:ascii="Consolas" w:hAnsi="Consolas" w:cs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372A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372A3B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character" w:styleId="Merknadsreferanse">
    <w:name w:val="annotation reference"/>
    <w:basedOn w:val="Standardskriftforavsnitt"/>
    <w:semiHidden/>
    <w:unhideWhenUsed/>
    <w:rsid w:val="00372A3B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72A3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72A3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72A3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72A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72A3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72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72A3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372A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372A3B"/>
  </w:style>
  <w:style w:type="character" w:customStyle="1" w:styleId="NotatoverskriftTegn">
    <w:name w:val="Notatoverskrift Tegn"/>
    <w:basedOn w:val="Standardskriftforavsnitt"/>
    <w:link w:val="Notatoverskrift"/>
    <w:semiHidden/>
    <w:rsid w:val="00372A3B"/>
    <w:rPr>
      <w:rFonts w:ascii="Lucida Sans Unicode" w:hAnsi="Lucida Sans Unicode"/>
      <w:lang w:val="nb-NO" w:eastAsia="en-US"/>
    </w:rPr>
  </w:style>
  <w:style w:type="paragraph" w:styleId="Nummerertliste">
    <w:name w:val="List Number"/>
    <w:basedOn w:val="Normal"/>
    <w:rsid w:val="00372A3B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372A3B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372A3B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372A3B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372A3B"/>
    <w:pPr>
      <w:numPr>
        <w:numId w:val="10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semiHidden/>
    <w:rsid w:val="00372A3B"/>
    <w:rPr>
      <w:rFonts w:asciiTheme="majorHAnsi" w:eastAsiaTheme="majorEastAsia" w:hAnsiTheme="majorHAnsi" w:cstheme="majorBidi"/>
      <w:color w:val="1F4D78" w:themeColor="accent1" w:themeShade="7F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372A3B"/>
    <w:rPr>
      <w:rFonts w:asciiTheme="majorHAnsi" w:eastAsiaTheme="majorEastAsia" w:hAnsiTheme="majorHAnsi" w:cstheme="majorBidi"/>
      <w:i/>
      <w:iCs/>
      <w:color w:val="1F4D78" w:themeColor="accent1" w:themeShade="7F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372A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372A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72A3B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Punktliste">
    <w:name w:val="List Bullet"/>
    <w:basedOn w:val="Normal"/>
    <w:semiHidden/>
    <w:unhideWhenUsed/>
    <w:rsid w:val="00372A3B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372A3B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372A3B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372A3B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372A3B"/>
    <w:pPr>
      <w:numPr>
        <w:numId w:val="5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372A3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372A3B"/>
    <w:rPr>
      <w:rFonts w:ascii="Consolas" w:hAnsi="Consolas" w:cs="Consolas"/>
      <w:sz w:val="21"/>
      <w:szCs w:val="21"/>
      <w:lang w:val="nb-NO" w:eastAsia="en-US"/>
    </w:rPr>
  </w:style>
  <w:style w:type="table" w:styleId="Rutenettabell1lysuthevingsfarge1">
    <w:name w:val="Grid Table 1 Light Accent 1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72A3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72A3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72A3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7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72A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72A3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72A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72A3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72A3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72A3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72A3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72A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72A3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72A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72A3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72A3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72A3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72A3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72A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372A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rsid w:val="00372A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72A3B"/>
    <w:rPr>
      <w:rFonts w:ascii="Lucida Sans Unicode" w:hAnsi="Lucida Sans Unicode"/>
      <w:i/>
      <w:iCs/>
      <w:color w:val="404040" w:themeColor="text1" w:themeTint="BF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372A3B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372A3B"/>
  </w:style>
  <w:style w:type="character" w:customStyle="1" w:styleId="SluttnotetekstTegn">
    <w:name w:val="Sluttnotetekst Tegn"/>
    <w:basedOn w:val="Standardskriftforavsnitt"/>
    <w:link w:val="Sluttnotetekst"/>
    <w:semiHidden/>
    <w:rsid w:val="00372A3B"/>
    <w:rPr>
      <w:rFonts w:ascii="Lucida Sans Unicode" w:hAnsi="Lucida Sans Unicode"/>
      <w:lang w:val="nb-NO" w:eastAsia="en-US"/>
    </w:rPr>
  </w:style>
  <w:style w:type="character" w:styleId="Sterk">
    <w:name w:val="Strong"/>
    <w:basedOn w:val="Standardskriftforavsnitt"/>
    <w:rsid w:val="00372A3B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rsid w:val="00372A3B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rsid w:val="00372A3B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rsid w:val="00372A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2A3B"/>
    <w:rPr>
      <w:rFonts w:ascii="Lucida Sans Unicode" w:hAnsi="Lucida Sans Unicode"/>
      <w:i/>
      <w:iCs/>
      <w:color w:val="5B9BD5" w:themeColor="accent1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372A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372A3B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rsid w:val="00372A3B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372A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372A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372A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372A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372A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372A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372A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372A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372A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372A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372A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372A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372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372A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372A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372A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372A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372A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372A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372A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372A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372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372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372A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372A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372A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372A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372A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372A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372A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372A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372A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372A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372A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372A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372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372A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372A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372A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37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semiHidden/>
    <w:unhideWhenUsed/>
    <w:rsid w:val="00372A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372A3B"/>
    <w:rPr>
      <w:rFonts w:ascii="Lucida Sans Unicode" w:hAnsi="Lucida Sans Unicode"/>
      <w:lang w:val="nb-NO" w:eastAsia="en-US"/>
    </w:rPr>
  </w:style>
  <w:style w:type="paragraph" w:styleId="Undertittel">
    <w:name w:val="Subtitle"/>
    <w:basedOn w:val="Normal"/>
    <w:next w:val="Normal"/>
    <w:link w:val="UndertittelTegn"/>
    <w:rsid w:val="00372A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72A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rsid w:val="00372A3B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372A3B"/>
    <w:pPr>
      <w:ind w:left="708"/>
    </w:pPr>
  </w:style>
  <w:style w:type="table" w:styleId="Vanligtabell1">
    <w:name w:val="Plain Table 1"/>
    <w:basedOn w:val="Vanligtabell"/>
    <w:uiPriority w:val="41"/>
    <w:rsid w:val="00372A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72A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72A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72A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72A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532A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P94480">
    <w:name w:val="SP94480"/>
    <w:basedOn w:val="Default"/>
    <w:next w:val="Default"/>
    <w:uiPriority w:val="99"/>
    <w:rsid w:val="00A212B7"/>
    <w:rPr>
      <w:rFonts w:ascii="UniCentury Old Style" w:hAnsi="UniCentury Old Style" w:cs="Times New Roman"/>
      <w:color w:val="auto"/>
    </w:rPr>
  </w:style>
  <w:style w:type="character" w:customStyle="1" w:styleId="SC176146">
    <w:name w:val="SC176146"/>
    <w:uiPriority w:val="99"/>
    <w:rsid w:val="00A212B7"/>
    <w:rPr>
      <w:rFonts w:cs="UniCentury Old Style"/>
      <w:color w:val="000000"/>
      <w:sz w:val="21"/>
      <w:szCs w:val="21"/>
      <w:lang w:val="nb-NO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DD3DF7"/>
    <w:rPr>
      <w:color w:val="2B579A"/>
      <w:shd w:val="clear" w:color="auto" w:fill="E1DFDD"/>
      <w:lang w:val="nb-NO"/>
    </w:rPr>
  </w:style>
  <w:style w:type="character" w:customStyle="1" w:styleId="Omtale1">
    <w:name w:val="Omtale1"/>
    <w:basedOn w:val="Standardskriftforavsnitt"/>
    <w:uiPriority w:val="99"/>
    <w:semiHidden/>
    <w:unhideWhenUsed/>
    <w:rsid w:val="00DD3DF7"/>
    <w:rPr>
      <w:color w:val="2B579A"/>
      <w:shd w:val="clear" w:color="auto" w:fill="E1DFDD"/>
      <w:lang w:val="nb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D3DF7"/>
    <w:rPr>
      <w:u w:val="dotted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3DF7"/>
    <w:rPr>
      <w:color w:val="605E5C"/>
      <w:shd w:val="clear" w:color="auto" w:fill="E1DFDD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DE30B6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E30B6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E30B6"/>
    <w:rPr>
      <w:u w:val="dotted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E30B6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2696-579B-4A44-ADB5-ACC17FB2B371}"/>
      </w:docPartPr>
      <w:docPartBody>
        <w:p w:rsidR="00AD3277" w:rsidRDefault="004267FA">
          <w:r w:rsidRPr="00F70BC3">
            <w:rPr>
              <w:rStyle w:val="Plassholdertekst"/>
            </w:rPr>
            <w:t>Click here to enter text.</w:t>
          </w:r>
        </w:p>
      </w:docPartBody>
    </w:docPart>
    <w:docPart>
      <w:docPartPr>
        <w:name w:val="309AE00CA7254662B5C4E5898FF9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9B2F-5D07-4CB8-9EA4-7144A4A6C9D7}"/>
      </w:docPartPr>
      <w:docPartBody>
        <w:p w:rsidR="00997BD0" w:rsidRDefault="00FF396C" w:rsidP="00FF396C">
          <w:pPr>
            <w:pStyle w:val="309AE00CA7254662B5C4E5898FF9173E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B54E556DB6064CBE98E14CC866C2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FCD1-24BB-4F3A-AFEF-2A910A0EF2CF}"/>
      </w:docPartPr>
      <w:docPartBody>
        <w:p w:rsidR="001B51FB" w:rsidRDefault="00401391" w:rsidP="00401391">
          <w:pPr>
            <w:pStyle w:val="B54E556DB6064CBE98E14CC866C2C20B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D78049E513A6438B916781484E24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782C-AEDC-4B3A-BCBD-FCA186D0BCD9}"/>
      </w:docPartPr>
      <w:docPartBody>
        <w:p w:rsidR="001B51FB" w:rsidRDefault="00401391" w:rsidP="00401391">
          <w:pPr>
            <w:pStyle w:val="D78049E513A6438B916781484E241C28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42D7BD81EC65401B8AAD1A619090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658F-7B7F-4537-B281-8E898A099C0E}"/>
      </w:docPartPr>
      <w:docPartBody>
        <w:p w:rsidR="00B30D6F" w:rsidRDefault="0044410C" w:rsidP="0044410C">
          <w:pPr>
            <w:pStyle w:val="42D7BD81EC65401B8AAD1A619090B9AA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EF155CF0CE6445DB8F6005CC43833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BDB664-6A0F-4FB3-83F1-2EBC434CACB6}"/>
      </w:docPartPr>
      <w:docPartBody>
        <w:p w:rsidR="00B84B5B" w:rsidRDefault="00087C81" w:rsidP="00087C81">
          <w:pPr>
            <w:pStyle w:val="EF155CF0CE6445DB8F6005CC4383375D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D9338DA79944B18F1788C7E8267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F7022-B8B8-4EBF-819F-67D715E40C6E}"/>
      </w:docPartPr>
      <w:docPartBody>
        <w:p w:rsidR="00B84B5B" w:rsidRDefault="005E61A8" w:rsidP="005E61A8">
          <w:pPr>
            <w:pStyle w:val="1CD9338DA79944B18F1788C7E826766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2C1867CD5F4771883C9E6F4AE1F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0A3A2-3171-4AF2-B042-BB93E4102A9D}"/>
      </w:docPartPr>
      <w:docPartBody>
        <w:p w:rsidR="00343031" w:rsidRDefault="00E64653" w:rsidP="00E64653">
          <w:pPr>
            <w:pStyle w:val="DE2C1867CD5F4771883C9E6F4AE1FEF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97DAF79B283F483990540C35DD697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21F4F-1E60-4AC5-8006-EC46413A13F6}"/>
      </w:docPartPr>
      <w:docPartBody>
        <w:p w:rsidR="00343031" w:rsidRDefault="00E64653" w:rsidP="00E64653">
          <w:pPr>
            <w:pStyle w:val="97DAF79B283F483990540C35DD697683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2301ABD8332340709FFB4482FAEA6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E972F-53DE-4A1A-B903-D54E106E0407}"/>
      </w:docPartPr>
      <w:docPartBody>
        <w:p w:rsidR="00343031" w:rsidRDefault="00E64653" w:rsidP="00E64653">
          <w:pPr>
            <w:pStyle w:val="2301ABD8332340709FFB4482FAEA6D40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2FE9B0C643CD4357B948F8F7398E7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5D49D-F40B-4D7E-A17E-78A6F01DF86E}"/>
      </w:docPartPr>
      <w:docPartBody>
        <w:p w:rsidR="00343031" w:rsidRDefault="00E64653" w:rsidP="00E64653">
          <w:pPr>
            <w:pStyle w:val="2FE9B0C643CD4357B948F8F7398E7F82"/>
          </w:pPr>
          <w:r w:rsidRPr="00AD13D9">
            <w:rPr>
              <w:rStyle w:val="Plassholdertekst"/>
            </w:rPr>
            <w:t>Click here to enter a date.</w:t>
          </w:r>
        </w:p>
      </w:docPartBody>
    </w:docPart>
    <w:docPart>
      <w:docPartPr>
        <w:name w:val="17F11FF0CBC64057A9333AE9154DB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B1D1C-9FB3-477B-9568-1E1EFE323E56}"/>
      </w:docPartPr>
      <w:docPartBody>
        <w:p w:rsidR="00343031" w:rsidRDefault="00E64653" w:rsidP="00E64653">
          <w:pPr>
            <w:pStyle w:val="17F11FF0CBC64057A9333AE9154DB00E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BD72647BF8AB4C25B53D98B4AF026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CF5CA-411C-473B-8B0B-0AA3D92E5742}"/>
      </w:docPartPr>
      <w:docPartBody>
        <w:p w:rsidR="00343031" w:rsidRDefault="00E64653" w:rsidP="00E64653">
          <w:pPr>
            <w:pStyle w:val="BD72647BF8AB4C25B53D98B4AF026591"/>
          </w:pPr>
          <w:r w:rsidRPr="00AD13D9">
            <w:rPr>
              <w:rStyle w:val="Plassholdertekst"/>
            </w:rPr>
            <w:t>Click here to enter text.</w:t>
          </w:r>
        </w:p>
      </w:docPartBody>
    </w:docPart>
    <w:docPart>
      <w:docPartPr>
        <w:name w:val="44CAC49C37734C469FE1A5C2FB6AB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3D648-D5FE-42F8-B0B3-5C79ACEE046D}"/>
      </w:docPartPr>
      <w:docPartBody>
        <w:p w:rsidR="0064741A" w:rsidRDefault="00087C81" w:rsidP="00087C81">
          <w:pPr>
            <w:pStyle w:val="44CAC49C37734C469FE1A5C2FB6ABA663"/>
          </w:pPr>
          <w:r w:rsidRPr="00F942D1">
            <w:rPr>
              <w:sz w:val="16"/>
              <w:szCs w:val="16"/>
            </w:rPr>
            <w:t>Click here to enter text.</w:t>
          </w:r>
        </w:p>
      </w:docPartBody>
    </w:docPart>
    <w:docPart>
      <w:docPartPr>
        <w:name w:val="CEBD83E793A841B992EB13616B47D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BF4A5-EBF4-4F79-95DE-3A085515D415}"/>
      </w:docPartPr>
      <w:docPartBody>
        <w:p w:rsidR="0064741A" w:rsidRDefault="00AD0E3D" w:rsidP="00AD0E3D">
          <w:pPr>
            <w:pStyle w:val="CEBD83E793A841B992EB13616B47D658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0CE4C3EACD41A8946997DF43551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C98FA-9DEC-43B7-B4D5-D34C62AB36DA}"/>
      </w:docPartPr>
      <w:docPartBody>
        <w:p w:rsidR="0064741A" w:rsidRDefault="00AD0E3D" w:rsidP="00AD0E3D">
          <w:pPr>
            <w:pStyle w:val="990CE4C3EACD41A8946997DF43551194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A46F2A2092C5496A9B2486A06EC19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F491F-EEF8-4901-9CC3-6F899E955AD9}"/>
      </w:docPartPr>
      <w:docPartBody>
        <w:p w:rsidR="000D7E3F" w:rsidRDefault="00087C81" w:rsidP="00087C81">
          <w:pPr>
            <w:pStyle w:val="A46F2A2092C5496A9B2486A06EC1936B2"/>
          </w:pPr>
          <w:r w:rsidRPr="00C84254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59BC7D1D3D4F48C99AEBD898CCC3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69E9B2-7082-4C43-A386-8173BDDF17FA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1C44C5F34742444DA6852AFF5BD42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975F7-3F3B-49D1-AA9A-CF32452568EB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A98C00B183924D2AA7825874E6492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80CE1-2A2B-4236-8989-CF780D428245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6FC70991EAD645F089F4AC82DE658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95A85-9FAA-41C6-A065-9F18B0F56471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E1F6C260CE3041F59D48DEC50FB1A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CD305-C566-4DD8-8AFB-8F7E00B1DC29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AB84042B0E4C4C5292D92FC234164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AD303-E7B0-47C0-8801-188128DB642B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E399E7F983104F448FC3DA9126CE21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089B1-9CE3-4069-B34D-75AD5DD0FC0E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E09503F5013448F28ACC2743AB9DD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482A2-7D91-4CC4-98A2-86B09DB86A76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AAB3E882444C450B925D75633070F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D0294-09F9-4CD5-899D-FBC25997E658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C204EE54E96C4369BB902FB41A8E0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FB775-2002-4D61-AC83-57631022F2A3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  <w:docPart>
      <w:docPartPr>
        <w:name w:val="6800B2A537364AFF96EF20689315A9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1FA25-089C-497C-8972-777E24CB4D76}"/>
      </w:docPartPr>
      <w:docPartBody>
        <w:p w:rsidR="00DB7E29" w:rsidRDefault="0002117F">
          <w:r w:rsidRPr="00CB1B66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Century Old Style">
    <w:altName w:val="UniCentury Old Style"/>
    <w:charset w:val="00"/>
    <w:family w:val="roman"/>
    <w:pitch w:val="variable"/>
    <w:sig w:usb0="0000000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F4"/>
    <w:rsid w:val="0002117F"/>
    <w:rsid w:val="00023D9D"/>
    <w:rsid w:val="00067BEF"/>
    <w:rsid w:val="00087C81"/>
    <w:rsid w:val="000D7E3F"/>
    <w:rsid w:val="0014646C"/>
    <w:rsid w:val="001860D1"/>
    <w:rsid w:val="001911F3"/>
    <w:rsid w:val="001B46B3"/>
    <w:rsid w:val="001B51FB"/>
    <w:rsid w:val="001C4D56"/>
    <w:rsid w:val="00230D8E"/>
    <w:rsid w:val="00280FB9"/>
    <w:rsid w:val="002C7E62"/>
    <w:rsid w:val="002D6893"/>
    <w:rsid w:val="002F096D"/>
    <w:rsid w:val="00323911"/>
    <w:rsid w:val="00343031"/>
    <w:rsid w:val="00356B61"/>
    <w:rsid w:val="003B770C"/>
    <w:rsid w:val="003E6847"/>
    <w:rsid w:val="00401391"/>
    <w:rsid w:val="004115FD"/>
    <w:rsid w:val="004267FA"/>
    <w:rsid w:val="00437ED9"/>
    <w:rsid w:val="0044410C"/>
    <w:rsid w:val="00474ECA"/>
    <w:rsid w:val="0048214F"/>
    <w:rsid w:val="004A3DAB"/>
    <w:rsid w:val="004D0EE0"/>
    <w:rsid w:val="00561AEA"/>
    <w:rsid w:val="00580E86"/>
    <w:rsid w:val="005B6F64"/>
    <w:rsid w:val="005E0767"/>
    <w:rsid w:val="005E61A8"/>
    <w:rsid w:val="006222D2"/>
    <w:rsid w:val="00634923"/>
    <w:rsid w:val="0064741A"/>
    <w:rsid w:val="006812E5"/>
    <w:rsid w:val="006B7FBB"/>
    <w:rsid w:val="006C0AB3"/>
    <w:rsid w:val="006C2A31"/>
    <w:rsid w:val="006E23E4"/>
    <w:rsid w:val="00710F05"/>
    <w:rsid w:val="007279F7"/>
    <w:rsid w:val="0074132B"/>
    <w:rsid w:val="007844E9"/>
    <w:rsid w:val="007F6B7E"/>
    <w:rsid w:val="008A592B"/>
    <w:rsid w:val="008E06FB"/>
    <w:rsid w:val="00944662"/>
    <w:rsid w:val="00997BD0"/>
    <w:rsid w:val="009B54F4"/>
    <w:rsid w:val="009C20E0"/>
    <w:rsid w:val="009F2E1F"/>
    <w:rsid w:val="00A7233D"/>
    <w:rsid w:val="00A72DDC"/>
    <w:rsid w:val="00AD0E3D"/>
    <w:rsid w:val="00AD3277"/>
    <w:rsid w:val="00B0406D"/>
    <w:rsid w:val="00B30D6F"/>
    <w:rsid w:val="00B467BD"/>
    <w:rsid w:val="00B84B5B"/>
    <w:rsid w:val="00BA1BAC"/>
    <w:rsid w:val="00BD15BF"/>
    <w:rsid w:val="00BD18A5"/>
    <w:rsid w:val="00C2263C"/>
    <w:rsid w:val="00C87D18"/>
    <w:rsid w:val="00CC5EA9"/>
    <w:rsid w:val="00CD04A8"/>
    <w:rsid w:val="00CF08CB"/>
    <w:rsid w:val="00D21A3C"/>
    <w:rsid w:val="00D4357C"/>
    <w:rsid w:val="00DA0DF4"/>
    <w:rsid w:val="00DB4790"/>
    <w:rsid w:val="00DB7E29"/>
    <w:rsid w:val="00DE54E8"/>
    <w:rsid w:val="00E5493F"/>
    <w:rsid w:val="00E64653"/>
    <w:rsid w:val="00EA53AF"/>
    <w:rsid w:val="00F86B17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117F"/>
    <w:rPr>
      <w:color w:val="808080"/>
      <w:lang w:val="nb-NO"/>
    </w:rPr>
  </w:style>
  <w:style w:type="paragraph" w:customStyle="1" w:styleId="E24CA49B38104BC6893529A4E0201477">
    <w:name w:val="E24CA49B38104BC6893529A4E0201477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E16D175FAF4DE3BC0B99101CBC540F">
    <w:name w:val="85E16D175FAF4DE3BC0B99101CBC540F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B73588BCC741FF98AA67710C8AB66A">
    <w:name w:val="4FB73588BCC741FF98AA67710C8AB66A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79A2F329F84410989BFA0059CACADE">
    <w:name w:val="4B79A2F329F84410989BFA0059CACADE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9131F11F804C5A9DFD297E994D3194">
    <w:name w:val="F59131F11F804C5A9DFD297E994D3194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8E9EE93E994D05891E05D7CD6C1F59">
    <w:name w:val="C58E9EE93E994D05891E05D7CD6C1F59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D7FAFAB3044FF7A76AB867634958D5">
    <w:name w:val="8AD7FAFAB3044FF7A76AB867634958D5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99F0A4329043F68AB7EEC537C6A148">
    <w:name w:val="4C99F0A4329043F68AB7EEC537C6A148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748504BC9F46109B28C1F586AA6703">
    <w:name w:val="E7748504BC9F46109B28C1F586AA6703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AE00CA7254662B5C4E5898FF9173E">
    <w:name w:val="309AE00CA7254662B5C4E5898FF9173E"/>
    <w:rsid w:val="00FF39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6D6D91C32A45B7920F0F71DE02980C">
    <w:name w:val="256D6D91C32A45B7920F0F71DE02980C"/>
    <w:rsid w:val="007413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61062373524AD195A66D16E424435B">
    <w:name w:val="0361062373524AD195A66D16E424435B"/>
    <w:rsid w:val="006349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0D05C432EF4B02802894D72D2FF87B">
    <w:name w:val="D10D05C432EF4B02802894D72D2FF87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063F0E6D894FB79BC69429AFF38D74">
    <w:name w:val="1A063F0E6D894FB79BC69429AFF38D7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F07AB305634906B2EF0104DF3F3F17">
    <w:name w:val="20F07AB305634906B2EF0104DF3F3F1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3B26F7F50648CBB994F0E093D1681E">
    <w:name w:val="C43B26F7F50648CBB994F0E093D1681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560CB53A084C179B9E93DA380E43A4">
    <w:name w:val="54560CB53A084C179B9E93DA380E43A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AB6AAD75874E94BEEE966BDEEB93ED">
    <w:name w:val="21AB6AAD75874E94BEEE966BDEEB93E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5B6C90C49A48F798D11DD9563152AC">
    <w:name w:val="C15B6C90C49A48F798D11DD9563152A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344B3C3E744F28B52528DF113B5112">
    <w:name w:val="3B344B3C3E744F28B52528DF113B51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CDA1DF7295465ABE3F868E77127E8D">
    <w:name w:val="C8CDA1DF7295465ABE3F868E77127E8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69D10076D247659EB655F4D9CAF47A">
    <w:name w:val="9E69D10076D247659EB655F4D9CAF47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B260CA415541C094178243134A0BDC">
    <w:name w:val="7BB260CA415541C094178243134A0BD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FE898A55E64FAEA429715E1C09C4DB">
    <w:name w:val="50FE898A55E64FAEA429715E1C09C4D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CC7D85FC4F4774AFB7ED1553985D80">
    <w:name w:val="7FCC7D85FC4F4774AFB7ED1553985D8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3B5F9C22034ED984048029158CD907">
    <w:name w:val="EE3B5F9C22034ED984048029158CD90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881CD63F9F48AABB26141F4DB554C1">
    <w:name w:val="FD881CD63F9F48AABB26141F4DB554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2928EB64BC40B287B61236A79D317D">
    <w:name w:val="9C2928EB64BC40B287B61236A79D317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19BBD3560446B2B51D19037FAAF912">
    <w:name w:val="4B19BBD3560446B2B51D19037FAAF9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4E556DB6064CBE98E14CC866C2C20B">
    <w:name w:val="B54E556DB6064CBE98E14CC866C2C20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8049E513A6438B916781484E241C28">
    <w:name w:val="D78049E513A6438B916781484E241C2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0D585656D040E5A745D444CB62410C">
    <w:name w:val="310D585656D040E5A745D444CB62410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2F02A6FE964E3D8DDDA9F46284A483">
    <w:name w:val="432F02A6FE964E3D8DDDA9F46284A48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D1EBC8777A44418F34EE84A39EFFA2">
    <w:name w:val="C3D1EBC8777A44418F34EE84A39EFFA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98F0B208824B64820358CE79BF0307">
    <w:name w:val="B798F0B208824B64820358CE79BF030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37FEF29BC6437BBCCAE00F50093FFB">
    <w:name w:val="0337FEF29BC6437BBCCAE00F50093FF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B0274D10DC437897510F69E838CDF9">
    <w:name w:val="E5B0274D10DC437897510F69E838CDF9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F38052540470F80B5AAECEDE81EAF">
    <w:name w:val="9F4F38052540470F80B5AAECEDE81EA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EE7864289F4037BCD13BD460F4C844">
    <w:name w:val="17EE7864289F4037BCD13BD460F4C84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EC64C599AA48F59BA6FE5EA075A732">
    <w:name w:val="D6EC64C599AA48F59BA6FE5EA075A73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82F0C4B3574764BED136628D4487DA">
    <w:name w:val="6782F0C4B3574764BED136628D4487D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36AA7C3CB2432DBBAD9CE9572BB0CA">
    <w:name w:val="DF36AA7C3CB2432DBBAD9CE9572BB0C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F1D53F457B443AB61F1FCC9D98C3B2">
    <w:name w:val="AAF1D53F457B443AB61F1FCC9D98C3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DF94F70B8A467A9876558B8ACB8E7C">
    <w:name w:val="78DF94F70B8A467A9876558B8ACB8E7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7D0A8E5A02499695C20AE31C504CF4">
    <w:name w:val="697D0A8E5A02499695C20AE31C504CF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79ADF9BA044C7C87426AD623187788">
    <w:name w:val="7079ADF9BA044C7C87426AD62318778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83D9EDFC864A95AF15FF610F1693F2">
    <w:name w:val="9E83D9EDFC864A95AF15FF610F1693F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7543C6D22D48AF93B5BB3CF0E017AA">
    <w:name w:val="287543C6D22D48AF93B5BB3CF0E017A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13653EEB074F598E526A300E33C377">
    <w:name w:val="1A13653EEB074F598E526A300E33C37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19DA79DA45403F87D0FB4042A89334">
    <w:name w:val="6D19DA79DA45403F87D0FB4042A8933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1140068DD248FB82D9E47FD71E1836">
    <w:name w:val="3B1140068DD248FB82D9E47FD71E183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51C5B85EAC4A488C7E51861B25443E">
    <w:name w:val="4A51C5B85EAC4A488C7E51861B25443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5B4E6921242BD999397951347B69F">
    <w:name w:val="3095B4E6921242BD999397951347B69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F1E19921CF4A9B9DD769ADEA94C1DF">
    <w:name w:val="EBF1E19921CF4A9B9DD769ADEA94C1D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2021E79DB745289C17C10E3897AC31">
    <w:name w:val="C22021E79DB745289C17C10E3897AC3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389CDDA28C4DEFB9F686EFBB1A9C0A">
    <w:name w:val="D6389CDDA28C4DEFB9F686EFBB1A9C0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334468F54145CF86AD0E3B18655208">
    <w:name w:val="29334468F54145CF86AD0E3B1865520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2E05CD049942E4898531A0558C576E">
    <w:name w:val="F02E05CD049942E4898531A0558C576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7B06840F084C64B3CE783913BB96B6">
    <w:name w:val="617B06840F084C64B3CE783913BB96B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EF83BEE5434EDC9D6E0B8E0594CDC7">
    <w:name w:val="E2EF83BEE5434EDC9D6E0B8E0594CDC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FE948C7B29481F94CDB8C76BCA3F57">
    <w:name w:val="82FE948C7B29481F94CDB8C76BCA3F5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3C9E17B96499E93AC5A89F29739BE">
    <w:name w:val="E573C9E17B96499E93AC5A89F29739B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308DBEBE2D425EA9B7A2F2260C3FC1">
    <w:name w:val="A3308DBEBE2D425EA9B7A2F2260C3F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A13E5425F4F569A2ED7ABED5424BC">
    <w:name w:val="E2DA13E5425F4F569A2ED7ABED5424B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E42BD5568642F5A52C350D93D19A84">
    <w:name w:val="E8E42BD5568642F5A52C350D93D19A8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7865936E97406F90A8F4A61D3EE766">
    <w:name w:val="727865936E97406F90A8F4A61D3EE76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7CB0770B4647E79B83FD49A1D0A247">
    <w:name w:val="E37CB0770B4647E79B83FD49A1D0A24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DCF4C473C94C50A5711A783A9C6329">
    <w:name w:val="C7DCF4C473C94C50A5711A783A9C6329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1D3B6559CA4EB1AEA28192F35801FF">
    <w:name w:val="A91D3B6559CA4EB1AEA28192F35801F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60B5252046403AAFF3F31066C21FC1">
    <w:name w:val="2660B5252046403AAFF3F31066C21F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4552BEE43E4F4AA95A49F477546EAF">
    <w:name w:val="4A4552BEE43E4F4AA95A49F477546EA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C09F3701574CCD9623FFC37A5D86B2">
    <w:name w:val="67C09F3701574CCD9623FFC37A5D86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41F92FBA524E17993AA3E8FD6E3444">
    <w:name w:val="A341F92FBA524E17993AA3E8FD6E344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5009D9550A4F5295D63D63FE258C1B">
    <w:name w:val="C65009D9550A4F5295D63D63FE258C1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51E22625A824DBD83E255E7DE09483A">
    <w:name w:val="551E22625A824DBD83E255E7DE09483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77707CAFE941318C9A94A3A055069E">
    <w:name w:val="3A77707CAFE941318C9A94A3A055069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E4BDC443C94859BBE3DF4257B5D31C">
    <w:name w:val="9FE4BDC443C94859BBE3DF4257B5D31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4E46781C734E25BA90AE63D2E3E1A2">
    <w:name w:val="0C4E46781C734E25BA90AE63D2E3E1A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94A0211E9E4BF697AD06AACBD003BC">
    <w:name w:val="2394A0211E9E4BF697AD06AACBD003B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02908E15714AF589100C2EE86DF3D4">
    <w:name w:val="0602908E15714AF589100C2EE86DF3D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CE278425B34A2E9F4FFC8ADE7E59B5">
    <w:name w:val="2BCE278425B34A2E9F4FFC8ADE7E59B5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36CFE3FE5047D2BE5B813D6285F113">
    <w:name w:val="C536CFE3FE5047D2BE5B813D6285F11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24A9D14F56418A84650A63D7361D7D">
    <w:name w:val="6624A9D14F56418A84650A63D7361D7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E72C4D2CA14E5588396E5149FD9836">
    <w:name w:val="54E72C4D2CA14E5588396E5149FD983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C9612DCCD2436DB99888A2C24BB514">
    <w:name w:val="06C9612DCCD2436DB99888A2C24BB51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71DC6E72114AA39D0DFEE0911AEBB0">
    <w:name w:val="4E71DC6E72114AA39D0DFEE0911AEBB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8CDD59F8AE43F9A63F8E28B3377CA3">
    <w:name w:val="1F8CDD59F8AE43F9A63F8E28B3377CA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74505A8DEE415286E2251291F55BB2">
    <w:name w:val="8174505A8DEE415286E2251291F55B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258CD43A124DCBB7D9B182BED4D470">
    <w:name w:val="5E258CD43A124DCBB7D9B182BED4D47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5A0076F7B14143B6DA3263C2892B4C">
    <w:name w:val="FD5A0076F7B14143B6DA3263C2892B4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0B4D3E0AEE4E11B7B6D15FEE7393FB">
    <w:name w:val="470B4D3E0AEE4E11B7B6D15FEE7393F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69FD01599447C0A66B175D0D006DE2">
    <w:name w:val="F269FD01599447C0A66B175D0D006DE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FE30F5B532447382C3AF9260AC9C04">
    <w:name w:val="C4FE30F5B532447382C3AF9260AC9C0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0ED1F4F2D4B4B8E5AA932D7251E6D">
    <w:name w:val="E160ED1F4F2D4B4B8E5AA932D7251E6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52871C3BF34EBA9729CBE1A7F716F3">
    <w:name w:val="2B52871C3BF34EBA9729CBE1A7F716F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1FE42648FA410BB5FF1B747976CCC3">
    <w:name w:val="0A1FE42648FA410BB5FF1B747976CCC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2F6E9B438449E29208411001F8CC26">
    <w:name w:val="2D2F6E9B438449E29208411001F8CC2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4E4E2254B849E1B8DE8C2FC270D1FA">
    <w:name w:val="F14E4E2254B849E1B8DE8C2FC270D1F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B3F21CD6A64A379966808A92A9422B">
    <w:name w:val="3EB3F21CD6A64A379966808A92A9422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6ECD7A186D4C3FB167E63A32D2B111">
    <w:name w:val="E06ECD7A186D4C3FB167E63A32D2B11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DE111E0B5A45E9852F811BCAB0B98E">
    <w:name w:val="16DE111E0B5A45E9852F811BCAB0B98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AA7673A32547D890D7F87CDDFC1904">
    <w:name w:val="2BAA7673A32547D890D7F87CDDFC190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06CAC975034D449EAAD6CFC6608A12">
    <w:name w:val="B306CAC975034D449EAAD6CFC6608A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D7BD81EC65401B8AAD1A619090B9AA">
    <w:name w:val="42D7BD81EC65401B8AAD1A619090B9AA"/>
    <w:rsid w:val="004441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155CF0CE6445DB8F6005CC4383375D">
    <w:name w:val="EF155CF0CE6445DB8F6005CC4383375D"/>
    <w:rsid w:val="005E61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D9338DA79944B18F1788C7E8267663">
    <w:name w:val="1CD9338DA79944B18F1788C7E8267663"/>
    <w:rsid w:val="005E61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6916990F484A4D95E0CA9FE3B54BA2">
    <w:name w:val="846916990F484A4D95E0CA9FE3B54BA2"/>
    <w:rsid w:val="006222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05AA4F9C3441BBA5E5BA8DE9B880A0">
    <w:name w:val="FE05AA4F9C3441BBA5E5BA8DE9B880A0"/>
    <w:rsid w:val="006C2A3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E161DB46EB45A3A0722DAB9B45BFAB">
    <w:name w:val="DDE161DB46EB45A3A0722DAB9B45BFAB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19BA24B2F844AFAB82FC6CD485B3B3">
    <w:name w:val="5F19BA24B2F844AFAB82FC6CD485B3B3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F23D0E78FC4B409910D0B836BC5C34">
    <w:name w:val="E8F23D0E78FC4B409910D0B836BC5C34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4584B688961445EB7BB88D320A63D00">
    <w:name w:val="F4584B688961445EB7BB88D320A63D00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E59ECA07FA143E1933B316505A319A7">
    <w:name w:val="0E59ECA07FA143E1933B316505A319A7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542C011F1C04B20BBCF5BE70903F311">
    <w:name w:val="A542C011F1C04B20BBCF5BE70903F311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22805BCCED45EFBFB0D230CF8F658B">
    <w:name w:val="9422805BCCED45EFBFB0D230CF8F658B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033FBAEC45427499CB990F92814232">
    <w:name w:val="FC033FBAEC45427499CB990F92814232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AC1873B908545599A67F11F83A25193">
    <w:name w:val="EAC1873B908545599A67F11F83A25193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2C1867CD5F4771883C9E6F4AE1FEF7">
    <w:name w:val="DE2C1867CD5F4771883C9E6F4AE1FEF7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DAF79B283F483990540C35DD697683">
    <w:name w:val="97DAF79B283F483990540C35DD697683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01ABD8332340709FFB4482FAEA6D40">
    <w:name w:val="2301ABD8332340709FFB4482FAEA6D40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E9B0C643CD4357B948F8F7398E7F82">
    <w:name w:val="2FE9B0C643CD4357B948F8F7398E7F82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F11FF0CBC64057A9333AE9154DB00E">
    <w:name w:val="17F11FF0CBC64057A9333AE9154DB00E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72647BF8AB4C25B53D98B4AF026591">
    <w:name w:val="BD72647BF8AB4C25B53D98B4AF026591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059DF244284EBC9A812787ECBEA79F">
    <w:name w:val="26059DF244284EBC9A812787ECBEA79F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70933F575CF47DC81D23AF66B7786A0">
    <w:name w:val="370933F575CF47DC81D23AF66B7786A0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A4AA491DD04A909266BE4CC5D84C89">
    <w:name w:val="31A4AA491DD04A909266BE4CC5D84C89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AC49C37734C469FE1A5C2FB6ABA66">
    <w:name w:val="44CAC49C37734C469FE1A5C2FB6ABA66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BD83E793A841B992EB13616B47D658">
    <w:name w:val="CEBD83E793A841B992EB13616B47D658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0CE4C3EACD41A8946997DF43551194">
    <w:name w:val="990CE4C3EACD41A8946997DF43551194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AC49C37734C469FE1A5C2FB6ABA661">
    <w:name w:val="44CAC49C37734C469FE1A5C2FB6ABA661"/>
    <w:rsid w:val="009F2E1F"/>
    <w:rPr>
      <w:rFonts w:ascii="Lucida Sans Unicode" w:hAnsi="Lucida Sans Unicode"/>
      <w:lang w:eastAsia="en-US"/>
    </w:rPr>
  </w:style>
  <w:style w:type="paragraph" w:customStyle="1" w:styleId="EF155CF0CE6445DB8F6005CC4383375D1">
    <w:name w:val="EF155CF0CE6445DB8F6005CC4383375D1"/>
    <w:rsid w:val="009F2E1F"/>
    <w:rPr>
      <w:rFonts w:ascii="Lucida Sans Unicode" w:hAnsi="Lucida Sans Unicode"/>
      <w:lang w:eastAsia="en-US"/>
    </w:rPr>
  </w:style>
  <w:style w:type="paragraph" w:customStyle="1" w:styleId="4E71264ADCC046C7B0450A47C6D3ACD7">
    <w:name w:val="4E71264ADCC046C7B0450A47C6D3ACD7"/>
    <w:rsid w:val="009F2E1F"/>
    <w:rPr>
      <w:rFonts w:ascii="Lucida Sans Unicode" w:hAnsi="Lucida Sans Unicode"/>
      <w:lang w:eastAsia="en-US"/>
    </w:rPr>
  </w:style>
  <w:style w:type="paragraph" w:customStyle="1" w:styleId="A46F2A2092C5496A9B2486A06EC1936B">
    <w:name w:val="A46F2A2092C5496A9B2486A06EC1936B"/>
    <w:rsid w:val="009F2E1F"/>
    <w:rPr>
      <w:rFonts w:ascii="Lucida Sans Unicode" w:hAnsi="Lucida Sans Unicode"/>
      <w:lang w:eastAsia="en-US"/>
    </w:rPr>
  </w:style>
  <w:style w:type="paragraph" w:customStyle="1" w:styleId="305A3E81B7E745459A27EC52DF9415CD">
    <w:name w:val="305A3E81B7E745459A27EC52DF9415CD"/>
    <w:rsid w:val="009F2E1F"/>
    <w:rPr>
      <w:rFonts w:ascii="Lucida Sans Unicode" w:hAnsi="Lucida Sans Unicode"/>
      <w:lang w:eastAsia="en-US"/>
    </w:rPr>
  </w:style>
  <w:style w:type="paragraph" w:customStyle="1" w:styleId="F642C384BC5A4502B40300C15AFB0BFD">
    <w:name w:val="F642C384BC5A4502B40300C15AFB0BFD"/>
    <w:rsid w:val="009F2E1F"/>
    <w:rPr>
      <w:rFonts w:ascii="Lucida Sans Unicode" w:hAnsi="Lucida Sans Unicode"/>
      <w:lang w:eastAsia="en-US"/>
    </w:rPr>
  </w:style>
  <w:style w:type="paragraph" w:customStyle="1" w:styleId="44CAC49C37734C469FE1A5C2FB6ABA662">
    <w:name w:val="44CAC49C37734C469FE1A5C2FB6ABA662"/>
    <w:rsid w:val="009F2E1F"/>
    <w:rPr>
      <w:rFonts w:ascii="Lucida Sans Unicode" w:hAnsi="Lucida Sans Unicode"/>
      <w:lang w:eastAsia="en-US"/>
    </w:rPr>
  </w:style>
  <w:style w:type="paragraph" w:customStyle="1" w:styleId="EF155CF0CE6445DB8F6005CC4383375D2">
    <w:name w:val="EF155CF0CE6445DB8F6005CC4383375D2"/>
    <w:rsid w:val="009F2E1F"/>
    <w:rPr>
      <w:rFonts w:ascii="Lucida Sans Unicode" w:hAnsi="Lucida Sans Unicode"/>
      <w:lang w:eastAsia="en-US"/>
    </w:rPr>
  </w:style>
  <w:style w:type="paragraph" w:customStyle="1" w:styleId="4E71264ADCC046C7B0450A47C6D3ACD71">
    <w:name w:val="4E71264ADCC046C7B0450A47C6D3ACD71"/>
    <w:rsid w:val="009F2E1F"/>
    <w:rPr>
      <w:rFonts w:ascii="Lucida Sans Unicode" w:hAnsi="Lucida Sans Unicode"/>
      <w:lang w:eastAsia="en-US"/>
    </w:rPr>
  </w:style>
  <w:style w:type="paragraph" w:customStyle="1" w:styleId="A46F2A2092C5496A9B2486A06EC1936B1">
    <w:name w:val="A46F2A2092C5496A9B2486A06EC1936B1"/>
    <w:rsid w:val="009F2E1F"/>
    <w:rPr>
      <w:rFonts w:ascii="Lucida Sans Unicode" w:hAnsi="Lucida Sans Unicode"/>
      <w:lang w:eastAsia="en-US"/>
    </w:rPr>
  </w:style>
  <w:style w:type="paragraph" w:customStyle="1" w:styleId="305A3E81B7E745459A27EC52DF9415CD1">
    <w:name w:val="305A3E81B7E745459A27EC52DF9415CD1"/>
    <w:rsid w:val="009F2E1F"/>
    <w:rPr>
      <w:rFonts w:ascii="Lucida Sans Unicode" w:hAnsi="Lucida Sans Unicode"/>
      <w:lang w:eastAsia="en-US"/>
    </w:rPr>
  </w:style>
  <w:style w:type="paragraph" w:customStyle="1" w:styleId="F642C384BC5A4502B40300C15AFB0BFD1">
    <w:name w:val="F642C384BC5A4502B40300C15AFB0BFD1"/>
    <w:rsid w:val="009F2E1F"/>
    <w:rPr>
      <w:rFonts w:ascii="Lucida Sans Unicode" w:hAnsi="Lucida Sans Unicode"/>
      <w:lang w:eastAsia="en-US"/>
    </w:rPr>
  </w:style>
  <w:style w:type="paragraph" w:customStyle="1" w:styleId="44CAC49C37734C469FE1A5C2FB6ABA663">
    <w:name w:val="44CAC49C37734C469FE1A5C2FB6ABA663"/>
    <w:rsid w:val="00087C81"/>
    <w:rPr>
      <w:rFonts w:ascii="Lucida Sans Unicode" w:hAnsi="Lucida Sans Unicode"/>
      <w:lang w:eastAsia="en-US"/>
    </w:rPr>
  </w:style>
  <w:style w:type="paragraph" w:customStyle="1" w:styleId="EF155CF0CE6445DB8F6005CC4383375D3">
    <w:name w:val="EF155CF0CE6445DB8F6005CC4383375D3"/>
    <w:rsid w:val="00087C81"/>
    <w:rPr>
      <w:rFonts w:ascii="Lucida Sans Unicode" w:hAnsi="Lucida Sans Unicode"/>
      <w:lang w:eastAsia="en-US"/>
    </w:rPr>
  </w:style>
  <w:style w:type="paragraph" w:customStyle="1" w:styleId="4E71264ADCC046C7B0450A47C6D3ACD72">
    <w:name w:val="4E71264ADCC046C7B0450A47C6D3ACD72"/>
    <w:rsid w:val="00087C81"/>
    <w:rPr>
      <w:rFonts w:ascii="Lucida Sans Unicode" w:hAnsi="Lucida Sans Unicode"/>
      <w:lang w:eastAsia="en-US"/>
    </w:rPr>
  </w:style>
  <w:style w:type="paragraph" w:customStyle="1" w:styleId="A46F2A2092C5496A9B2486A06EC1936B2">
    <w:name w:val="A46F2A2092C5496A9B2486A06EC1936B2"/>
    <w:rsid w:val="00087C81"/>
    <w:rPr>
      <w:rFonts w:ascii="Lucida Sans Unicode" w:hAnsi="Lucida Sans Unicode"/>
      <w:lang w:eastAsia="en-US"/>
    </w:rPr>
  </w:style>
  <w:style w:type="paragraph" w:customStyle="1" w:styleId="305A3E81B7E745459A27EC52DF9415CD2">
    <w:name w:val="305A3E81B7E745459A27EC52DF9415CD2"/>
    <w:rsid w:val="00087C81"/>
    <w:rPr>
      <w:rFonts w:ascii="Lucida Sans Unicode" w:hAnsi="Lucida Sans Unicode"/>
      <w:lang w:eastAsia="en-US"/>
    </w:rPr>
  </w:style>
  <w:style w:type="paragraph" w:customStyle="1" w:styleId="F642C384BC5A4502B40300C15AFB0BFD2">
    <w:name w:val="F642C384BC5A4502B40300C15AFB0BFD2"/>
    <w:rsid w:val="00087C81"/>
    <w:rPr>
      <w:rFonts w:ascii="Lucida Sans Unicode" w:hAnsi="Lucida Sans Unicod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65151" gbs:entity="Document" gbs:templateDesignerVersion="3.1 F">
  <gbs:Lists>
    <gbs:SingleLines>
    </gbs:SingleLines>
  </gbs:Lists>
  <gbs:ToOrgUnit.Name gbs:loadFromGrowBusiness="OnEdit" gbs:saveInGrowBusiness="False" gbs:connected="true" gbs:recno="" gbs:entity="" gbs:datatype="string" gbs:key="10000" gbs:removeContentControl="0">Bompengeforvaltning</gbs:ToOrgUnit.Name>
  <gbs:OurRef.Name gbs:loadFromGrowBusiness="OnEdit" gbs:saveInGrowBusiness="False" gbs:connected="true" gbs:recno="" gbs:entity="" gbs:datatype="string" gbs:key="10001" gbs:removeContentControl="0">Konstantin Stensbak-Friesen</gbs:OurRef.Name>
  <gbs:OurRef.DirectLine gbs:loadFromGrowBusiness="OnEdit" gbs:saveInGrowBusiness="False" gbs:connected="true" gbs:recno="" gbs:entity="" gbs:datatype="string" gbs:key="10002" gbs:removeContentControl="0">41104865</gbs:OurRef.DirectLine>
  <gbs:DocumentDate gbs:loadFromGrowBusiness="OnEdit" gbs:saveInGrowBusiness="True" gbs:connected="true" gbs:recno="" gbs:entity="" gbs:datatype="date" gbs:key="10003" gbs:removeContentControl="0">2019-03-08T08:48:26</gbs:DocumentDate>
  <gbs:DocumentNumber gbs:loadFromGrowBusiness="OnEdit" gbs:saveInGrowBusiness="True" gbs:connected="true" gbs:recno="" gbs:entity="" gbs:datatype="string" gbs:key="10004" gbs:removeContentControl="0">17/67842-19</gbs:DocumentNumber>
  <gbs:UnofficialTitle gbs:loadFromGrowBusiness="OnProduce" gbs:saveInGrowBusiness="False" gbs:connected="true" gbs:recno="" gbs:entity="" gbs:datatype="string" gbs:key="10005" gbs:removeContentControl="0">Takstvedtak for Bypakke Bergen – etablering av nye bomstasjoner</gbs:UnofficialTitle>
  <gbs:ToAuthorization gbs:loadFromGrowBusiness="OnEdit" gbs:saveInGrowBusiness="False" gbs:connected="true" gbs:recno="" gbs:entity="" gbs:datatype="string" gbs:key="10006" gbs:removeContentControl="0">
  </gbs:ToAuthorization>
  <gbs:Attachments gbs:loadFromGrowBusiness="OnEdit" gbs:saveInGrowBusiness="True" gbs:connected="true" gbs:recno="" gbs:entity="" gbs:datatype="long" gbs:key="10007" gbs:removeContentControl="0">
  </gbs:Attachments>
  <gbs:ToAuthorization gbs:loadFromGrowBusiness="OnEdit" gbs:saveInGrowBusiness="False" gbs:connected="true" gbs:recno="" gbs:entity="" gbs:datatype="string" gbs:key="10008" gbs:removeContentControl="0">
  </gbs:ToAuthorization>
  <gbs:ToOrgUnit.StructureNumber gbs:loadFromGrowBusiness="OnProduce" gbs:saveInGrowBusiness="False" gbs:connected="true" gbs:recno="" gbs:entity="" gbs:datatype="string" gbs:key="10009">Vegdirektoratet</gbs:ToOrgUnit.StructureNumber>
  <gbs:OurRef.AddressesJOINEX.Zip gbs:loadFromGrowBusiness="OnProduce" gbs:saveInGrowBusiness="False" gbs:connected="true" gbs:recno="" gbs:entity="" gbs:datatype="string" gbs:key="10010" gbs:joinex="[JOINEX=[TypeID] {!OJEX!}=50003]" gbs:dispatchrecipient="false" gbs:removeContentControl="0">0667 OSLO</gbs:OurRef.AddressesJOINEX.Zip>
  <gbs:OurRef.AddressesJOINEX.Address gbs:loadFromGrowBusiness="OnProduce" gbs:saveInGrowBusiness="False" gbs:connected="true" gbs:recno="" gbs:entity="" gbs:datatype="string" gbs:key="10011" gbs:joinex="[JOINEX=[TypeID] {!OJEX!}=50003]" gbs:dispatchrecipient="false" gbs:removeContentControl="0">Brynsengfaret 6A</gbs:OurRef.AddressesJOINEX.Address>
  <gbs:Attachments gbs:loadFromGrowBusiness="OnEdit" gbs:saveInGrowBusiness="False" gbs:connected="true" gbs:recno="" gbs:entity="" gbs:datatype="long" gbs:key="10012" gbs:removeContentControl="0">
  </gbs:Attachmen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7E50-EA08-4419-9A07-775FFCF5C91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988C755-8CC3-4B50-898C-5235A7C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SVV%20Notat</Template>
  <TotalTime>1</TotalTime>
  <Pages>3</Pages>
  <Words>967</Words>
  <Characters>5130</Characters>
  <Application>Microsoft Office Word</Application>
  <DocSecurity>8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SNI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>
  </dc:subject>
  <dc:creator>Bauge Kristian</dc:creator>
  <cp:keywords>
  </cp:keywords>
  <cp:lastModifiedBy>Kristian Bauge</cp:lastModifiedBy>
  <cp:revision>2</cp:revision>
  <cp:lastPrinted>2019-03-07T10:32:00Z</cp:lastPrinted>
  <dcterms:created xsi:type="dcterms:W3CDTF">2019-03-08T09:31:00Z</dcterms:created>
  <dcterms:modified xsi:type="dcterms:W3CDTF">2019-03-08T09:31:00Z</dcterms:modified>
  <cp:category>MimeNotat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\\svvpp360fil01\docprod\templates\SVV Notat.dotm</vt:lpwstr>
  </property>
  <property fmtid="{D5CDD505-2E9C-101B-9397-08002B2CF9AE}" pid="3" name="filePathOneNote">
    <vt:lpwstr>\\svvpp360fil01\360users\onenote\vegvesen\konfri\</vt:lpwstr>
  </property>
  <property fmtid="{D5CDD505-2E9C-101B-9397-08002B2CF9AE}" pid="4" name="comment">
    <vt:lpwstr>Takstvedtak for Bypakke Bergen - etablering av nye bomstasjoner</vt:lpwstr>
  </property>
  <property fmtid="{D5CDD505-2E9C-101B-9397-08002B2CF9AE}" pid="5" name="server">
    <vt:lpwstr>sakarkiv.vegvesen.no</vt:lpwstr>
  </property>
  <property fmtid="{D5CDD505-2E9C-101B-9397-08002B2CF9AE}" pid="6" name="Has360Connection">
    <vt:lpwstr>True</vt:lpwstr>
  </property>
  <property fmtid="{D5CDD505-2E9C-101B-9397-08002B2CF9AE}" pid="7" name="LanguageID">
    <vt:lpwstr>1044</vt:lpwstr>
  </property>
  <property fmtid="{D5CDD505-2E9C-101B-9397-08002B2CF9AE}" pid="8" name="sipTrackRevision">
    <vt:lpwstr>true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docId">
    <vt:lpwstr>4965151</vt:lpwstr>
  </property>
  <property fmtid="{D5CDD505-2E9C-101B-9397-08002B2CF9AE}" pid="17" name="verId">
    <vt:lpwstr>4103047</vt:lpwstr>
  </property>
  <property fmtid="{D5CDD505-2E9C-101B-9397-08002B2CF9AE}" pid="18" name="templateId">
    <vt:lpwstr>
    </vt:lpwstr>
  </property>
  <property fmtid="{D5CDD505-2E9C-101B-9397-08002B2CF9AE}" pid="19" name="fileId">
    <vt:lpwstr>8924578</vt:lpwstr>
  </property>
  <property fmtid="{D5CDD505-2E9C-101B-9397-08002B2CF9AE}" pid="20" name="filePath">
    <vt:lpwstr>\\SVVPP360APP01@80\PersonalLibraries\vegvesen\kribau\viewed files\</vt:lpwstr>
  </property>
  <property fmtid="{D5CDD505-2E9C-101B-9397-08002B2CF9AE}" pid="21" name="fileName">
    <vt:lpwstr>17-67842-19 Takstvedtak for Bypakke Bergen - etablering av nye bomstasjoner 8924578_14_0.DOCX</vt:lpwstr>
  </property>
  <property fmtid="{D5CDD505-2E9C-101B-9397-08002B2CF9AE}" pid="22" name="createdBy">
    <vt:lpwstr>Konstantin Stensbak-Friesen KONFRI</vt:lpwstr>
  </property>
  <property fmtid="{D5CDD505-2E9C-101B-9397-08002B2CF9AE}" pid="23" name="modifiedBy">
    <vt:lpwstr>Konstantin Stensbak-Friesen KONFRI</vt:lpwstr>
  </property>
  <property fmtid="{D5CDD505-2E9C-101B-9397-08002B2CF9AE}" pid="24" name="serverName">
    <vt:lpwstr>sakarkiv.vegvesen.no</vt:lpwstr>
  </property>
  <property fmtid="{D5CDD505-2E9C-101B-9397-08002B2CF9AE}" pid="25" name="protocol">
    <vt:lpwstr>ON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4103047</vt:lpwstr>
  </property>
  <property fmtid="{D5CDD505-2E9C-101B-9397-08002B2CF9AE}" pid="29" name="Operation">
    <vt:lpwstr>OpenFile</vt:lpwstr>
  </property>
  <property fmtid="{D5CDD505-2E9C-101B-9397-08002B2CF9AE}" pid="30" name="MSIP_Label_e5fbf486-f09d-4a86-8810-b4add863c98a_Enabled">
    <vt:lpwstr>True</vt:lpwstr>
  </property>
  <property fmtid="{D5CDD505-2E9C-101B-9397-08002B2CF9AE}" pid="31" name="MSIP_Label_e5fbf486-f09d-4a86-8810-b4add863c98a_SiteId">
    <vt:lpwstr>38856954-ed55-49f7-8bdd-738ffbbfd390</vt:lpwstr>
  </property>
  <property fmtid="{D5CDD505-2E9C-101B-9397-08002B2CF9AE}" pid="32" name="MSIP_Label_e5fbf486-f09d-4a86-8810-b4add863c98a_Owner">
    <vt:lpwstr>kribau@vegvesen.no</vt:lpwstr>
  </property>
  <property fmtid="{D5CDD505-2E9C-101B-9397-08002B2CF9AE}" pid="33" name="MSIP_Label_e5fbf486-f09d-4a86-8810-b4add863c98a_SetDate">
    <vt:lpwstr>2019-03-08T09:30:44.5998536Z</vt:lpwstr>
  </property>
  <property fmtid="{D5CDD505-2E9C-101B-9397-08002B2CF9AE}" pid="34" name="MSIP_Label_e5fbf486-f09d-4a86-8810-b4add863c98a_Name">
    <vt:lpwstr>Public</vt:lpwstr>
  </property>
  <property fmtid="{D5CDD505-2E9C-101B-9397-08002B2CF9AE}" pid="35" name="MSIP_Label_e5fbf486-f09d-4a86-8810-b4add863c98a_Application">
    <vt:lpwstr>Microsoft Azure Information Protection</vt:lpwstr>
  </property>
  <property fmtid="{D5CDD505-2E9C-101B-9397-08002B2CF9AE}" pid="36" name="MSIP_Label_e5fbf486-f09d-4a86-8810-b4add863c98a_Extended_MSFT_Method">
    <vt:lpwstr>Manual</vt:lpwstr>
  </property>
  <property fmtid="{D5CDD505-2E9C-101B-9397-08002B2CF9AE}" pid="37" name="Sensitivity">
    <vt:lpwstr>Public</vt:lpwstr>
  </property>
</Properties>
</file>