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margin" w:tblpXSpec="right" w:tblpY="1"/>
        <w:tblOverlap w:val="never"/>
        <w:tblW w:w="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7"/>
        <w:gridCol w:w="134"/>
        <w:gridCol w:w="1871"/>
      </w:tblGrid>
      <w:tr w:rsidR="004E035F" w:rsidRPr="006F50BF" w14:paraId="28F764E1" w14:textId="77777777" w:rsidTr="004E035F">
        <w:trPr>
          <w:trHeight w:val="424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28F764DF" w14:textId="77777777" w:rsidR="004E035F" w:rsidRPr="006F50BF" w:rsidRDefault="004E035F" w:rsidP="004E035F">
            <w:bookmarkStart w:id="0" w:name="_GoBack"/>
            <w:bookmarkEnd w:id="0"/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764E0" w14:textId="77777777" w:rsidR="004E035F" w:rsidRPr="006F50BF" w:rsidRDefault="004E035F" w:rsidP="004E035F"/>
        </w:tc>
      </w:tr>
      <w:tr w:rsidR="004E035F" w:rsidRPr="006F50BF" w14:paraId="28F764E3" w14:textId="77777777" w:rsidTr="004E0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402" w:type="dxa"/>
            <w:gridSpan w:val="3"/>
          </w:tcPr>
          <w:p w14:paraId="28F764E2" w14:textId="5AAC2ABD" w:rsidR="004E035F" w:rsidRPr="006F50BF" w:rsidRDefault="00E12608" w:rsidP="004E035F">
            <w:pPr>
              <w:rPr>
                <w:sz w:val="16"/>
              </w:rPr>
            </w:pPr>
            <w:sdt>
              <w:sdtPr>
                <w:rPr>
                  <w:sz w:val="16"/>
                </w:rPr>
                <w:tag w:val="Label_Vår saksbehandler"/>
                <w:id w:val="1927301040"/>
                <w:placeholder>
                  <w:docPart w:val="DE2C1867CD5F4771883C9E6F4AE1FEF7"/>
                </w:placeholder>
                <w:text/>
              </w:sdtPr>
              <w:sdtEndPr/>
              <w:sdtContent>
                <w:r w:rsidR="006F50BF" w:rsidRPr="006F50BF">
                  <w:rPr>
                    <w:sz w:val="16"/>
                  </w:rPr>
                  <w:t>Saksbehandler</w:t>
                </w:r>
              </w:sdtContent>
            </w:sdt>
            <w:r w:rsidR="004E035F" w:rsidRPr="006F50BF">
              <w:rPr>
                <w:sz w:val="16"/>
              </w:rPr>
              <w:t>/</w:t>
            </w:r>
            <w:sdt>
              <w:sdtPr>
                <w:rPr>
                  <w:sz w:val="16"/>
                </w:rPr>
                <w:tag w:val="Label_telefon"/>
                <w:id w:val="112722820"/>
                <w:placeholder>
                  <w:docPart w:val="DE2C1867CD5F4771883C9E6F4AE1FEF7"/>
                </w:placeholder>
                <w:text/>
              </w:sdtPr>
              <w:sdtEndPr/>
              <w:sdtContent>
                <w:r w:rsidR="006F50BF" w:rsidRPr="006F50BF">
                  <w:rPr>
                    <w:sz w:val="16"/>
                  </w:rPr>
                  <w:t>telefon</w:t>
                </w:r>
              </w:sdtContent>
            </w:sdt>
            <w:r w:rsidR="004E035F" w:rsidRPr="006F50BF">
              <w:rPr>
                <w:sz w:val="16"/>
              </w:rPr>
              <w:t>:</w:t>
            </w:r>
          </w:p>
        </w:tc>
      </w:tr>
      <w:tr w:rsidR="004E035F" w:rsidRPr="006F50BF" w14:paraId="28F764E5" w14:textId="77777777" w:rsidTr="004E0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402" w:type="dxa"/>
            <w:gridSpan w:val="3"/>
          </w:tcPr>
          <w:p w14:paraId="28F764E4" w14:textId="433802CD" w:rsidR="004E035F" w:rsidRPr="006F50BF" w:rsidRDefault="00E12608" w:rsidP="004E035F">
            <w:pPr>
              <w:rPr>
                <w:sz w:val="16"/>
              </w:rPr>
            </w:pPr>
            <w:sdt>
              <w:sdtPr>
                <w:rPr>
                  <w:sz w:val="16"/>
                </w:rPr>
                <w:tag w:val="OurRef.Name"/>
                <w:id w:val="10001"/>
                <w:placeholder>
                  <w:docPart w:val="97DAF79B283F483990540C35DD697683"/>
                </w:placeholder>
                <w:dataBinding w:prefixMappings="xmlns:gbs='http://www.software-innovation.no/growBusinessDocument'" w:xpath="/gbs:GrowBusinessDocument/gbs:OurRef.Name[@gbs:key='10001']" w:storeItemID="{79F27E50-EA08-4419-9A07-775FFCF5C91C}"/>
                <w:text/>
              </w:sdtPr>
              <w:sdtEndPr/>
              <w:sdtContent>
                <w:r w:rsidR="006F50BF" w:rsidRPr="006F50BF">
                  <w:rPr>
                    <w:sz w:val="16"/>
                  </w:rPr>
                  <w:t>Kaisa Tonheim Banne</w:t>
                </w:r>
              </w:sdtContent>
            </w:sdt>
            <w:r w:rsidR="004E035F" w:rsidRPr="006F50BF">
              <w:rPr>
                <w:sz w:val="16"/>
              </w:rPr>
              <w:t xml:space="preserve"> / </w:t>
            </w:r>
            <w:sdt>
              <w:sdtPr>
                <w:rPr>
                  <w:sz w:val="16"/>
                </w:rPr>
                <w:tag w:val="OurRef.DirectLine"/>
                <w:id w:val="10002"/>
                <w:placeholder>
                  <w:docPart w:val="97DAF79B283F483990540C35DD697683"/>
                </w:placeholder>
                <w:dataBinding w:prefixMappings="xmlns:gbs='http://www.software-innovation.no/growBusinessDocument'" w:xpath="/gbs:GrowBusinessDocument/gbs:OurRef.DirectLine[@gbs:key='10002']" w:storeItemID="{79F27E50-EA08-4419-9A07-775FFCF5C91C}"/>
                <w:text/>
              </w:sdtPr>
              <w:sdtEndPr/>
              <w:sdtContent>
                <w:r w:rsidR="006F50BF" w:rsidRPr="006F50BF">
                  <w:rPr>
                    <w:sz w:val="16"/>
                  </w:rPr>
                  <w:t>55516273</w:t>
                </w:r>
              </w:sdtContent>
            </w:sdt>
          </w:p>
        </w:tc>
      </w:tr>
      <w:tr w:rsidR="004E035F" w:rsidRPr="006F50BF" w14:paraId="28F764E8" w14:textId="77777777" w:rsidTr="004E0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531" w:type="dxa"/>
            <w:gridSpan w:val="2"/>
          </w:tcPr>
          <w:p w14:paraId="28F764E6" w14:textId="3ACB73A4" w:rsidR="004E035F" w:rsidRPr="006F50BF" w:rsidRDefault="00E12608" w:rsidP="004E035F">
            <w:pPr>
              <w:rPr>
                <w:sz w:val="16"/>
              </w:rPr>
            </w:pPr>
            <w:sdt>
              <w:sdtPr>
                <w:rPr>
                  <w:sz w:val="16"/>
                </w:rPr>
                <w:tag w:val="Label_Vår dato"/>
                <w:id w:val="273374626"/>
                <w:placeholder>
                  <w:docPart w:val="2301ABD8332340709FFB4482FAEA6D40"/>
                </w:placeholder>
                <w:text/>
              </w:sdtPr>
              <w:sdtEndPr/>
              <w:sdtContent>
                <w:r w:rsidR="006F50BF" w:rsidRPr="006F50BF">
                  <w:rPr>
                    <w:sz w:val="16"/>
                  </w:rPr>
                  <w:t>Vår dato</w:t>
                </w:r>
              </w:sdtContent>
            </w:sdt>
            <w:r w:rsidR="004E035F" w:rsidRPr="006F50BF">
              <w:rPr>
                <w:sz w:val="16"/>
              </w:rPr>
              <w:t>:</w:t>
            </w:r>
          </w:p>
        </w:tc>
        <w:sdt>
          <w:sdtPr>
            <w:rPr>
              <w:sz w:val="16"/>
            </w:rPr>
            <w:tag w:val="DocumentDate"/>
            <w:id w:val="10003"/>
            <w:placeholder>
              <w:docPart w:val="2FE9B0C643CD4357B948F8F7398E7F82"/>
            </w:placeholder>
            <w:dataBinding w:prefixMappings="xmlns:gbs='http://www.software-innovation.no/growBusinessDocument'" w:xpath="/gbs:GrowBusinessDocument/gbs:DocumentDate[@gbs:key='10003']" w:storeItemID="{79F27E50-EA08-4419-9A07-775FFCF5C91C}"/>
            <w:date w:fullDate="2019-06-17T13:13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871" w:type="dxa"/>
              </w:tcPr>
              <w:p w14:paraId="28F764E7" w14:textId="4D76D323" w:rsidR="004E035F" w:rsidRPr="006F50BF" w:rsidRDefault="006F50BF" w:rsidP="004E035F">
                <w:pPr>
                  <w:rPr>
                    <w:sz w:val="16"/>
                  </w:rPr>
                </w:pPr>
                <w:r w:rsidRPr="006F50BF">
                  <w:rPr>
                    <w:sz w:val="16"/>
                  </w:rPr>
                  <w:t>17.06.2019</w:t>
                </w:r>
              </w:p>
            </w:tc>
          </w:sdtContent>
        </w:sdt>
      </w:tr>
      <w:tr w:rsidR="004E035F" w:rsidRPr="006F50BF" w14:paraId="28F764EB" w14:textId="77777777" w:rsidTr="004E0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531" w:type="dxa"/>
            <w:gridSpan w:val="2"/>
          </w:tcPr>
          <w:p w14:paraId="28F764E9" w14:textId="324B0A3D" w:rsidR="004E035F" w:rsidRPr="006F50BF" w:rsidRDefault="00E12608" w:rsidP="004E035F">
            <w:pPr>
              <w:rPr>
                <w:sz w:val="16"/>
              </w:rPr>
            </w:pPr>
            <w:sdt>
              <w:sdtPr>
                <w:rPr>
                  <w:sz w:val="16"/>
                </w:rPr>
                <w:tag w:val="Label_Vår referanse"/>
                <w:id w:val="2069987830"/>
                <w:placeholder>
                  <w:docPart w:val="17F11FF0CBC64057A9333AE9154DB00E"/>
                </w:placeholder>
                <w:text/>
              </w:sdtPr>
              <w:sdtEndPr/>
              <w:sdtContent>
                <w:r w:rsidR="006F50BF" w:rsidRPr="006F50BF">
                  <w:rPr>
                    <w:sz w:val="16"/>
                  </w:rPr>
                  <w:t>Vår referanse</w:t>
                </w:r>
              </w:sdtContent>
            </w:sdt>
            <w:r w:rsidR="004E035F" w:rsidRPr="006F50BF">
              <w:rPr>
                <w:sz w:val="16"/>
              </w:rPr>
              <w:t>:</w:t>
            </w:r>
          </w:p>
        </w:tc>
        <w:sdt>
          <w:sdtPr>
            <w:rPr>
              <w:sz w:val="16"/>
              <w:lang w:val="en-US"/>
            </w:rPr>
            <w:tag w:val="DocumentNumber"/>
            <w:id w:val="10004"/>
            <w:lock w:val="contentLocked"/>
            <w:placeholder>
              <w:docPart w:val="BD72647BF8AB4C25B53D98B4AF026591"/>
            </w:placeholder>
            <w:dataBinding w:prefixMappings="xmlns:gbs='http://www.software-innovation.no/growBusinessDocument'" w:xpath="/gbs:GrowBusinessDocument/gbs:DocumentNumber[@gbs:key='10004']" w:storeItemID="{79F27E50-EA08-4419-9A07-775FFCF5C91C}"/>
            <w:text/>
          </w:sdtPr>
          <w:sdtEndPr/>
          <w:sdtContent>
            <w:tc>
              <w:tcPr>
                <w:tcW w:w="1871" w:type="dxa"/>
              </w:tcPr>
              <w:p w14:paraId="28F764EA" w14:textId="7B721C5B" w:rsidR="004E035F" w:rsidRPr="00D07B98" w:rsidRDefault="006F50BF" w:rsidP="004E035F">
                <w:pPr>
                  <w:rPr>
                    <w:sz w:val="16"/>
                    <w:lang w:val="en-US"/>
                  </w:rPr>
                </w:pPr>
                <w:r>
                  <w:rPr>
                    <w:sz w:val="16"/>
                    <w:lang w:val="en-US"/>
                  </w:rPr>
                  <w:t>18/187731-59</w:t>
                </w:r>
              </w:p>
            </w:tc>
          </w:sdtContent>
        </w:sdt>
      </w:tr>
      <w:tr w:rsidR="004E035F" w:rsidRPr="006F50BF" w14:paraId="28F764EE" w14:textId="77777777" w:rsidTr="004E0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531" w:type="dxa"/>
            <w:gridSpan w:val="2"/>
          </w:tcPr>
          <w:p w14:paraId="28F764EC" w14:textId="77777777" w:rsidR="004E035F" w:rsidRPr="006F50BF" w:rsidRDefault="004E035F" w:rsidP="004E035F">
            <w:pPr>
              <w:rPr>
                <w:sz w:val="16"/>
              </w:rPr>
            </w:pPr>
          </w:p>
        </w:tc>
        <w:tc>
          <w:tcPr>
            <w:tcW w:w="1871" w:type="dxa"/>
          </w:tcPr>
          <w:p w14:paraId="28F764ED" w14:textId="77777777" w:rsidR="004E035F" w:rsidRPr="006F50BF" w:rsidRDefault="004E035F" w:rsidP="004E035F">
            <w:pPr>
              <w:rPr>
                <w:sz w:val="16"/>
              </w:rPr>
            </w:pPr>
          </w:p>
        </w:tc>
      </w:tr>
    </w:tbl>
    <w:tbl>
      <w:tblPr>
        <w:tblW w:w="5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7"/>
        <w:gridCol w:w="2051"/>
        <w:gridCol w:w="2325"/>
      </w:tblGrid>
      <w:tr w:rsidR="00833F66" w:rsidRPr="006F50BF" w14:paraId="28F764F1" w14:textId="77777777" w:rsidTr="00D016E6">
        <w:trPr>
          <w:trHeight w:val="425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bookmarkStart w:id="1" w:name="Protokollnr_1" w:colFirst="1" w:colLast="1"/>
          <w:p w14:paraId="28F764EF" w14:textId="0FC00987" w:rsidR="00833F66" w:rsidRPr="006F50BF" w:rsidRDefault="00E12608" w:rsidP="00B31061">
            <w:pPr>
              <w:pStyle w:val="SVVmalnavn"/>
              <w:rPr>
                <w:spacing w:val="6"/>
              </w:rPr>
            </w:pPr>
            <w:sdt>
              <w:sdtPr>
                <w:tag w:val="Label_Notat"/>
                <w:id w:val="1873570910"/>
                <w:placeholder>
                  <w:docPart w:val="DefaultPlaceholder_1081868574"/>
                </w:placeholder>
                <w:text/>
              </w:sdtPr>
              <w:sdtEndPr/>
              <w:sdtContent>
                <w:r w:rsidR="006F50BF" w:rsidRPr="006F50BF">
                  <w:t>Notat</w:t>
                </w:r>
              </w:sdtContent>
            </w:sdt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28F764F0" w14:textId="77777777" w:rsidR="00833F66" w:rsidRPr="006F50BF" w:rsidRDefault="00833F66" w:rsidP="003E4D97"/>
        </w:tc>
      </w:tr>
      <w:bookmarkEnd w:id="1"/>
      <w:tr w:rsidR="00833F66" w:rsidRPr="006F50BF" w14:paraId="28F764F4" w14:textId="77777777" w:rsidTr="00D01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37" w:type="dxa"/>
          </w:tcPr>
          <w:p w14:paraId="28F764F2" w14:textId="361C1860" w:rsidR="00833F66" w:rsidRPr="006F50BF" w:rsidRDefault="00E12608" w:rsidP="003E4D97">
            <w:pPr>
              <w:pStyle w:val="SVVLedetekst"/>
            </w:pPr>
            <w:sdt>
              <w:sdtPr>
                <w:tag w:val="Label_Til"/>
                <w:id w:val="-2062318593"/>
                <w:placeholder>
                  <w:docPart w:val="B54E556DB6064CBE98E14CC866C2C20B"/>
                </w:placeholder>
                <w:text/>
              </w:sdtPr>
              <w:sdtEndPr/>
              <w:sdtContent>
                <w:r w:rsidR="006F50BF" w:rsidRPr="006F50BF">
                  <w:t>Til</w:t>
                </w:r>
              </w:sdtContent>
            </w:sdt>
            <w:r w:rsidR="00833F66" w:rsidRPr="006F50BF">
              <w:t>:</w:t>
            </w:r>
          </w:p>
        </w:tc>
        <w:sdt>
          <w:sdtPr>
            <w:rPr>
              <w:sz w:val="16"/>
            </w:rPr>
            <w:tag w:val="Mottakerliste_Notat"/>
            <w:id w:val="908739967"/>
            <w:lock w:val="contentLocked"/>
            <w:placeholder>
              <w:docPart w:val="D78049E513A6438B916781484E241C28"/>
            </w:placeholder>
            <w:dataBinding w:prefixMappings="xmlns:gbs='http://www.software-innovation.no/growBusinessDocument'" w:xpath="/gbs:GrowBusinessDocument/gbs:Lists/gbs:SingleLines/gbs:ToActivityContact/gbs:DisplayField[@gbs:key='908739967']" w:storeItemID="{00000000-0000-0000-0000-000000000000}"/>
            <w:text w:multiLine="1"/>
          </w:sdtPr>
          <w:sdtEndPr/>
          <w:sdtContent>
            <w:tc>
              <w:tcPr>
                <w:tcW w:w="4376" w:type="dxa"/>
                <w:gridSpan w:val="2"/>
              </w:tcPr>
              <w:p w14:paraId="28F764F3" w14:textId="668AEDDB" w:rsidR="00833F66" w:rsidRPr="00D07B98" w:rsidRDefault="006F50BF" w:rsidP="003E4D97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67560 Brukerfinansiering</w:t>
                </w:r>
              </w:p>
            </w:tc>
          </w:sdtContent>
        </w:sdt>
      </w:tr>
      <w:tr w:rsidR="00833F66" w:rsidRPr="006F50BF" w14:paraId="28F764F7" w14:textId="77777777" w:rsidTr="00D01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37" w:type="dxa"/>
          </w:tcPr>
          <w:p w14:paraId="28F764F5" w14:textId="1FDE8C1D" w:rsidR="00833F66" w:rsidRPr="006F50BF" w:rsidRDefault="00E12608" w:rsidP="003E4D97">
            <w:pPr>
              <w:rPr>
                <w:sz w:val="16"/>
              </w:rPr>
            </w:pPr>
            <w:sdt>
              <w:sdtPr>
                <w:rPr>
                  <w:sz w:val="16"/>
                </w:rPr>
                <w:tag w:val="Label_Fra"/>
                <w:id w:val="-796921025"/>
                <w:placeholder>
                  <w:docPart w:val="B54E556DB6064CBE98E14CC866C2C20B"/>
                </w:placeholder>
                <w:text/>
              </w:sdtPr>
              <w:sdtEndPr/>
              <w:sdtContent>
                <w:r w:rsidR="006F50BF" w:rsidRPr="006F50BF">
                  <w:rPr>
                    <w:sz w:val="16"/>
                  </w:rPr>
                  <w:t>Fra</w:t>
                </w:r>
              </w:sdtContent>
            </w:sdt>
            <w:r w:rsidR="00833F66" w:rsidRPr="006F50BF">
              <w:rPr>
                <w:sz w:val="16"/>
              </w:rPr>
              <w:t>:</w:t>
            </w:r>
          </w:p>
        </w:tc>
        <w:tc>
          <w:tcPr>
            <w:tcW w:w="4376" w:type="dxa"/>
            <w:gridSpan w:val="2"/>
          </w:tcPr>
          <w:p w14:paraId="28F764F6" w14:textId="0290E4CE" w:rsidR="00833F66" w:rsidRPr="00D07B98" w:rsidRDefault="00E12608" w:rsidP="003E4D97">
            <w:pPr>
              <w:rPr>
                <w:sz w:val="16"/>
              </w:rPr>
            </w:pPr>
            <w:sdt>
              <w:sdtPr>
                <w:rPr>
                  <w:sz w:val="16"/>
                </w:rPr>
                <w:tag w:val="ToOrgUnit.Name"/>
                <w:id w:val="10000"/>
                <w:lock w:val="contentLocked"/>
                <w:placeholder>
                  <w:docPart w:val="D78049E513A6438B916781484E241C28"/>
                </w:placeholder>
                <w:dataBinding w:prefixMappings="xmlns:gbs='http://www.software-innovation.no/growBusinessDocument'" w:xpath="/gbs:GrowBusinessDocument/gbs:ToOrgUnit.Name[@gbs:key='10000']" w:storeItemID="{79F27E50-EA08-4419-9A07-775FFCF5C91C}"/>
                <w:text/>
              </w:sdtPr>
              <w:sdtEndPr/>
              <w:sdtContent>
                <w:r w:rsidR="006F50BF">
                  <w:rPr>
                    <w:sz w:val="16"/>
                  </w:rPr>
                  <w:t>Styring og strategistab</w:t>
                </w:r>
              </w:sdtContent>
            </w:sdt>
          </w:p>
        </w:tc>
      </w:tr>
      <w:tr w:rsidR="00833F66" w:rsidRPr="006F50BF" w14:paraId="28F764FA" w14:textId="77777777" w:rsidTr="00D01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37" w:type="dxa"/>
          </w:tcPr>
          <w:p w14:paraId="28F764F8" w14:textId="409FBB6F" w:rsidR="00833F66" w:rsidRPr="006F50BF" w:rsidRDefault="00E12608" w:rsidP="003E4D97">
            <w:pPr>
              <w:rPr>
                <w:sz w:val="16"/>
              </w:rPr>
            </w:pPr>
            <w:sdt>
              <w:sdtPr>
                <w:rPr>
                  <w:sz w:val="16"/>
                </w:rPr>
                <w:tag w:val="Label_Kopi til"/>
                <w:id w:val="-669404837"/>
                <w:placeholder>
                  <w:docPart w:val="B54E556DB6064CBE98E14CC866C2C20B"/>
                </w:placeholder>
                <w:text/>
              </w:sdtPr>
              <w:sdtEndPr/>
              <w:sdtContent>
                <w:r w:rsidR="006F50BF" w:rsidRPr="006F50BF">
                  <w:rPr>
                    <w:sz w:val="16"/>
                  </w:rPr>
                  <w:t>Kopi</w:t>
                </w:r>
              </w:sdtContent>
            </w:sdt>
            <w:r w:rsidR="00833F66" w:rsidRPr="006F50BF">
              <w:rPr>
                <w:sz w:val="16"/>
              </w:rPr>
              <w:t>:</w:t>
            </w:r>
          </w:p>
        </w:tc>
        <w:tc>
          <w:tcPr>
            <w:tcW w:w="4376" w:type="dxa"/>
            <w:gridSpan w:val="2"/>
            <w:vAlign w:val="bottom"/>
          </w:tcPr>
          <w:sdt>
            <w:sdtPr>
              <w:rPr>
                <w:sz w:val="16"/>
              </w:rPr>
              <w:tag w:val="Kopimottakerliste_Notat"/>
              <w:id w:val="742907686"/>
              <w:lock w:val="contentLocked"/>
              <w:placeholder>
                <w:docPart w:val="C9F9946F79BC41B8A914E53FEA8201BC"/>
              </w:placeholder>
              <w:showingPlcHdr/>
              <w:dataBinding w:prefixMappings="xmlns:gbs='http://www.software-innovation.no/growBusinessDocument'" w:xpath="/gbs:GrowBusinessDocument/gbs:Lists/gbs:SingleLines/gbs:ToActivityContact/gbs:DisplayField[@gbs:key='742907686']" w:storeItemID="{00000000-0000-0000-0000-000000000000}"/>
              <w:text w:multiLine="1"/>
            </w:sdtPr>
            <w:sdtEndPr/>
            <w:sdtContent>
              <w:p w14:paraId="28F764F9" w14:textId="2A8514B5" w:rsidR="00833F66" w:rsidRPr="002258BA" w:rsidRDefault="006F50BF" w:rsidP="003E4D97">
                <w:pPr>
                  <w:rPr>
                    <w:sz w:val="16"/>
                  </w:rPr>
                </w:pPr>
                <w:r w:rsidRPr="00AD4CAB">
                  <w:rPr>
                    <w:rStyle w:val="Plassholdertekst"/>
                  </w:rPr>
                  <w:t xml:space="preserve"> </w:t>
                </w:r>
              </w:p>
            </w:sdtContent>
          </w:sdt>
        </w:tc>
      </w:tr>
      <w:tr w:rsidR="00833F66" w:rsidRPr="006F50BF" w14:paraId="28F764FD" w14:textId="77777777" w:rsidTr="00D01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37" w:type="dxa"/>
          </w:tcPr>
          <w:p w14:paraId="28F764FB" w14:textId="77777777" w:rsidR="00833F66" w:rsidRPr="006F50BF" w:rsidRDefault="00833F66" w:rsidP="003E4D97">
            <w:pPr>
              <w:rPr>
                <w:sz w:val="16"/>
              </w:rPr>
            </w:pPr>
          </w:p>
        </w:tc>
        <w:tc>
          <w:tcPr>
            <w:tcW w:w="4376" w:type="dxa"/>
            <w:gridSpan w:val="2"/>
            <w:vAlign w:val="bottom"/>
          </w:tcPr>
          <w:p w14:paraId="28F764FC" w14:textId="77777777" w:rsidR="00833F66" w:rsidRPr="006F50BF" w:rsidRDefault="00833F66" w:rsidP="003E4D97">
            <w:pPr>
              <w:rPr>
                <w:sz w:val="16"/>
              </w:rPr>
            </w:pPr>
          </w:p>
        </w:tc>
      </w:tr>
      <w:tr w:rsidR="00833F66" w:rsidRPr="006F50BF" w14:paraId="28F76500" w14:textId="77777777" w:rsidTr="00D01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37" w:type="dxa"/>
          </w:tcPr>
          <w:p w14:paraId="28F764FE" w14:textId="77777777" w:rsidR="00833F66" w:rsidRPr="006F50BF" w:rsidRDefault="00833F66" w:rsidP="003E4D97">
            <w:pPr>
              <w:rPr>
                <w:sz w:val="16"/>
              </w:rPr>
            </w:pPr>
          </w:p>
        </w:tc>
        <w:tc>
          <w:tcPr>
            <w:tcW w:w="4376" w:type="dxa"/>
            <w:gridSpan w:val="2"/>
            <w:vAlign w:val="bottom"/>
          </w:tcPr>
          <w:p w14:paraId="28F764FF" w14:textId="77777777" w:rsidR="00833F66" w:rsidRPr="006F50BF" w:rsidRDefault="00833F66" w:rsidP="003E4D97">
            <w:pPr>
              <w:rPr>
                <w:sz w:val="16"/>
              </w:rPr>
            </w:pPr>
          </w:p>
        </w:tc>
      </w:tr>
    </w:tbl>
    <w:bookmarkStart w:id="2" w:name="Overskriften" w:colFirst="0" w:colLast="0"/>
    <w:p w14:paraId="28F76501" w14:textId="4230DF26" w:rsidR="00AA03D7" w:rsidRPr="00107D08" w:rsidRDefault="00AA03D7" w:rsidP="00AA03D7">
      <w:pPr>
        <w:jc w:val="right"/>
        <w:rPr>
          <w:sz w:val="16"/>
          <w:szCs w:val="16"/>
        </w:rPr>
      </w:pPr>
      <w:r w:rsidRPr="00F942D1">
        <w:rPr>
          <w:sz w:val="16"/>
          <w:szCs w:val="16"/>
        </w:rPr>
        <w:fldChar w:fldCharType="begin"/>
      </w:r>
      <w:r w:rsidRPr="00F942D1">
        <w:rPr>
          <w:sz w:val="16"/>
          <w:szCs w:val="16"/>
        </w:rPr>
        <w:instrText xml:space="preserve"> IF "</w:instrText>
      </w:r>
      <w:sdt>
        <w:sdtPr>
          <w:rPr>
            <w:sz w:val="16"/>
            <w:szCs w:val="16"/>
          </w:rPr>
          <w:tag w:val="ToAuthorization"/>
          <w:id w:val="10008"/>
          <w:placeholder>
            <w:docPart w:val="44CAC49C37734C469FE1A5C2FB6ABA66"/>
          </w:placeholder>
          <w:dataBinding w:prefixMappings="xmlns:gbs='http://www.software-innovation.no/growBusinessDocument'" w:xpath="/gbs:GrowBusinessDocument/gbs:ToAuthorization[@gbs:key='10008']" w:storeItemID="{79F27E50-EA08-4419-9A07-775FFCF5C91C}"/>
          <w:text/>
        </w:sdtPr>
        <w:sdtEndPr/>
        <w:sdtContent>
          <w:r w:rsidR="00E12608">
            <w:rPr>
              <w:sz w:val="16"/>
              <w:szCs w:val="16"/>
            </w:rPr>
            <w:instrText xml:space="preserve">  </w:instrText>
          </w:r>
        </w:sdtContent>
      </w:sdt>
      <w:r w:rsidRPr="00F942D1">
        <w:rPr>
          <w:sz w:val="16"/>
          <w:szCs w:val="16"/>
        </w:rPr>
        <w:instrText>"&lt;&gt;"  " "</w:instrText>
      </w:r>
      <w:sdt>
        <w:sdtPr>
          <w:rPr>
            <w:sz w:val="16"/>
            <w:szCs w:val="16"/>
          </w:rPr>
          <w:tag w:val="Label_UO"/>
          <w:id w:val="1333729260"/>
          <w:placeholder>
            <w:docPart w:val="CEBD83E793A841B992EB13616B47D658"/>
          </w:placeholder>
          <w:text/>
        </w:sdtPr>
        <w:sdtEndPr/>
        <w:sdtContent>
          <w:r w:rsidR="006F50BF">
            <w:rPr>
              <w:sz w:val="16"/>
              <w:szCs w:val="16"/>
            </w:rPr>
            <w:instrText>IKKE OFFENTLIG, offentleglova</w:instrText>
          </w:r>
        </w:sdtContent>
      </w:sdt>
      <w:r w:rsidRPr="00F942D1">
        <w:rPr>
          <w:sz w:val="16"/>
          <w:szCs w:val="16"/>
        </w:rPr>
        <w:instrText xml:space="preserve">" </w:instrText>
      </w:r>
      <w:r w:rsidRPr="00F942D1">
        <w:rPr>
          <w:sz w:val="16"/>
          <w:szCs w:val="16"/>
        </w:rPr>
        <w:fldChar w:fldCharType="end"/>
      </w:r>
      <w:r w:rsidRPr="00F942D1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tag w:val="ToAuthorization"/>
          <w:id w:val="10006"/>
          <w:lock w:val="contentLocked"/>
          <w:placeholder>
            <w:docPart w:val="990CE4C3EACD41A8946997DF43551194"/>
          </w:placeholder>
          <w:dataBinding w:prefixMappings="xmlns:gbs='http://www.software-innovation.no/growBusinessDocument'" w:xpath="/gbs:GrowBusinessDocument/gbs:ToAuthorization[@gbs:key='10006']" w:storeItemID="{79F27E50-EA08-4419-9A07-775FFCF5C91C}"/>
          <w:text/>
        </w:sdtPr>
        <w:sdtEndPr/>
        <w:sdtContent>
          <w:r w:rsidR="006F50BF">
            <w:rPr>
              <w:sz w:val="16"/>
              <w:szCs w:val="16"/>
            </w:rPr>
            <w:t xml:space="preserve">  </w:t>
          </w:r>
        </w:sdtContent>
      </w:sdt>
    </w:p>
    <w:sdt>
      <w:sdtPr>
        <w:tag w:val="UnofficialTitle"/>
        <w:id w:val="10005"/>
        <w:placeholder>
          <w:docPart w:val="DefaultPlaceholder_1081868574"/>
        </w:placeholder>
        <w:dataBinding w:prefixMappings="xmlns:gbs='http://www.software-innovation.no/growBusinessDocument'" w:xpath="/gbs:GrowBusinessDocument/gbs:UnofficialTitle[@gbs:key='10005']" w:storeItemID="{79F27E50-EA08-4419-9A07-775FFCF5C91C}"/>
        <w:text/>
      </w:sdtPr>
      <w:sdtEndPr/>
      <w:sdtContent>
        <w:p w14:paraId="28F76502" w14:textId="088CED47" w:rsidR="002A2FB7" w:rsidRPr="006F50BF" w:rsidRDefault="006F50BF" w:rsidP="00766743">
          <w:pPr>
            <w:pStyle w:val="Tittel"/>
          </w:pPr>
          <w:r w:rsidRPr="006F50BF">
            <w:t xml:space="preserve">Søknad om takstvedtak for nullutsleppskøyretøy - Førdepakken </w:t>
          </w:r>
        </w:p>
      </w:sdtContent>
    </w:sdt>
    <w:p w14:paraId="0FDCA921" w14:textId="77777777" w:rsidR="00B23B7B" w:rsidRDefault="00B23B7B" w:rsidP="005D43F3">
      <w:pPr>
        <w:rPr>
          <w:lang w:val="nn-NO"/>
        </w:rPr>
      </w:pPr>
      <w:bookmarkStart w:id="3" w:name="Brødteksten"/>
      <w:bookmarkStart w:id="4" w:name="Start"/>
      <w:bookmarkEnd w:id="2"/>
    </w:p>
    <w:p w14:paraId="32640CDF" w14:textId="0A8B0F63" w:rsidR="005D43F3" w:rsidRDefault="005D43F3" w:rsidP="005D43F3">
      <w:pPr>
        <w:rPr>
          <w:lang w:val="nn-NO"/>
        </w:rPr>
      </w:pPr>
      <w:r w:rsidRPr="00B71D6E">
        <w:rPr>
          <w:lang w:val="nn-NO"/>
        </w:rPr>
        <w:t>Sak</w:t>
      </w:r>
      <w:r w:rsidR="00B23B7B">
        <w:rPr>
          <w:lang w:val="nn-NO"/>
        </w:rPr>
        <w:t xml:space="preserve"> om innføring av nullutsleppskøyretøy i Førdepakken </w:t>
      </w:r>
      <w:r w:rsidRPr="00B71D6E">
        <w:rPr>
          <w:lang w:val="nn-NO"/>
        </w:rPr>
        <w:t>har vore</w:t>
      </w:r>
      <w:r>
        <w:rPr>
          <w:lang w:val="nn-NO"/>
        </w:rPr>
        <w:t xml:space="preserve"> på lokalpolitisk handsaming. </w:t>
      </w:r>
    </w:p>
    <w:p w14:paraId="3B7A917D" w14:textId="77777777" w:rsidR="005D43F3" w:rsidRDefault="005D43F3" w:rsidP="005D43F3">
      <w:pPr>
        <w:rPr>
          <w:lang w:val="nn-NO"/>
        </w:rPr>
      </w:pPr>
    </w:p>
    <w:p w14:paraId="2D2FF4C8" w14:textId="4EEFF3B8" w:rsidR="005D43F3" w:rsidRDefault="005D43F3" w:rsidP="005D43F3">
      <w:pPr>
        <w:rPr>
          <w:lang w:val="nn-NO"/>
        </w:rPr>
      </w:pPr>
      <w:r w:rsidRPr="005D43F3">
        <w:rPr>
          <w:lang w:val="nn-NO"/>
        </w:rPr>
        <w:t xml:space="preserve">Førde bystyre fatta 27.09.2018 følgjande vedtak i sak 057/18: </w:t>
      </w:r>
    </w:p>
    <w:p w14:paraId="6665AAFD" w14:textId="77777777" w:rsidR="00B23B7B" w:rsidRPr="005D43F3" w:rsidRDefault="00B23B7B" w:rsidP="005D43F3">
      <w:pPr>
        <w:rPr>
          <w:lang w:val="nn-NO"/>
        </w:rPr>
      </w:pPr>
    </w:p>
    <w:p w14:paraId="23CE69C2" w14:textId="77777777" w:rsidR="005D43F3" w:rsidRPr="005D43F3" w:rsidRDefault="005D43F3" w:rsidP="005D43F3">
      <w:pPr>
        <w:ind w:left="708"/>
        <w:rPr>
          <w:i/>
          <w:lang w:val="nn-NO"/>
        </w:rPr>
      </w:pPr>
      <w:r w:rsidRPr="005D43F3">
        <w:rPr>
          <w:i/>
          <w:lang w:val="nn-NO"/>
        </w:rPr>
        <w:t xml:space="preserve">1. Førde bystyre tilrår Statens vegvesen å innføre betaling for nullutsleppskøyretøy ved bompasseringar i Førdepakken. Satsen for køyretøy i takstgruppe 1 bør vere 50% av takst etter brikkerabatt. </w:t>
      </w:r>
    </w:p>
    <w:p w14:paraId="40BC0DCB" w14:textId="77777777" w:rsidR="005D43F3" w:rsidRPr="005D43F3" w:rsidRDefault="005D43F3" w:rsidP="005D43F3">
      <w:pPr>
        <w:ind w:left="708"/>
        <w:rPr>
          <w:i/>
          <w:lang w:val="nn-NO"/>
        </w:rPr>
      </w:pPr>
      <w:r w:rsidRPr="005D43F3">
        <w:rPr>
          <w:i/>
          <w:lang w:val="nn-NO"/>
        </w:rPr>
        <w:t xml:space="preserve">2. Førde bystyre ber Statens vegvesen og Ferde AS starte prosess for lokalpolitisk handsaming med sikte på endeleg vedtak så snart som mogeleg. </w:t>
      </w:r>
    </w:p>
    <w:p w14:paraId="024A41B5" w14:textId="77777777" w:rsidR="005D43F3" w:rsidRDefault="005D43F3" w:rsidP="005D43F3">
      <w:pPr>
        <w:rPr>
          <w:lang w:val="nn-NO"/>
        </w:rPr>
      </w:pPr>
    </w:p>
    <w:p w14:paraId="404F074E" w14:textId="6599D552" w:rsidR="00B23B7B" w:rsidRDefault="00B23B7B" w:rsidP="005D43F3">
      <w:pPr>
        <w:rPr>
          <w:lang w:val="nn-NO"/>
        </w:rPr>
      </w:pPr>
      <w:r>
        <w:rPr>
          <w:lang w:val="nn-NO"/>
        </w:rPr>
        <w:t xml:space="preserve">Statens vegvesen sendte brev til vedtakskommunane i Prop. 137 S (2014-2015) om utbygging og finansiering av Førdepakken og Sogn og Fjordane, sjå sak 18/187731-8 </w:t>
      </w:r>
      <w:r w:rsidRPr="00B23B7B">
        <w:rPr>
          <w:i/>
          <w:lang w:val="nn-NO"/>
        </w:rPr>
        <w:t xml:space="preserve">Bortfall av </w:t>
      </w:r>
      <w:r w:rsidR="00906344">
        <w:rPr>
          <w:i/>
          <w:lang w:val="nn-NO"/>
        </w:rPr>
        <w:t xml:space="preserve">bompengefritak for </w:t>
      </w:r>
      <w:r w:rsidRPr="00B23B7B">
        <w:rPr>
          <w:i/>
          <w:lang w:val="nn-NO"/>
        </w:rPr>
        <w:t>nullutsleppskøyretøy</w:t>
      </w:r>
      <w:r w:rsidR="00906344">
        <w:rPr>
          <w:i/>
          <w:lang w:val="nn-NO"/>
        </w:rPr>
        <w:t xml:space="preserve">  Førdepakken</w:t>
      </w:r>
      <w:r w:rsidR="00906344">
        <w:rPr>
          <w:lang w:val="nn-NO"/>
        </w:rPr>
        <w:t>.</w:t>
      </w:r>
      <w:r>
        <w:rPr>
          <w:lang w:val="nn-NO"/>
        </w:rPr>
        <w:t xml:space="preserve"> </w:t>
      </w:r>
    </w:p>
    <w:p w14:paraId="287A3C75" w14:textId="77777777" w:rsidR="00B23B7B" w:rsidRDefault="00B23B7B" w:rsidP="005D43F3">
      <w:pPr>
        <w:rPr>
          <w:lang w:val="nn-NO"/>
        </w:rPr>
      </w:pPr>
    </w:p>
    <w:p w14:paraId="6CF05723" w14:textId="32D82117" w:rsidR="005D43F3" w:rsidRDefault="005D43F3" w:rsidP="005D43F3">
      <w:pPr>
        <w:rPr>
          <w:lang w:val="nn-NO"/>
        </w:rPr>
      </w:pPr>
      <w:r w:rsidRPr="005D43F3">
        <w:rPr>
          <w:lang w:val="nn-NO"/>
        </w:rPr>
        <w:t>Kommunestyret i Askvoll kommune tok saka til orientering 01.11.2018.</w:t>
      </w:r>
    </w:p>
    <w:p w14:paraId="0802547A" w14:textId="77777777" w:rsidR="005D43F3" w:rsidRDefault="005D43F3" w:rsidP="005D43F3">
      <w:pPr>
        <w:rPr>
          <w:lang w:val="nn-NO"/>
        </w:rPr>
      </w:pPr>
    </w:p>
    <w:p w14:paraId="43C8819C" w14:textId="5B4BDA4B" w:rsidR="005D43F3" w:rsidRPr="005D43F3" w:rsidRDefault="005D43F3" w:rsidP="005D43F3">
      <w:pPr>
        <w:rPr>
          <w:lang w:val="nn-NO"/>
        </w:rPr>
      </w:pPr>
      <w:r w:rsidRPr="005D43F3">
        <w:rPr>
          <w:lang w:val="nn-NO"/>
        </w:rPr>
        <w:t xml:space="preserve">Jølster kommune fatta 11.12.2018 følgjande vedtak i sak 076/18: </w:t>
      </w:r>
    </w:p>
    <w:p w14:paraId="08162875" w14:textId="77777777" w:rsidR="005D43F3" w:rsidRDefault="005D43F3" w:rsidP="005D43F3">
      <w:pPr>
        <w:ind w:left="708"/>
        <w:rPr>
          <w:i/>
          <w:lang w:val="nn-NO"/>
        </w:rPr>
      </w:pPr>
    </w:p>
    <w:p w14:paraId="7E2120A6" w14:textId="6F96D27E" w:rsidR="005D43F3" w:rsidRPr="005D43F3" w:rsidRDefault="005D43F3" w:rsidP="005D43F3">
      <w:pPr>
        <w:ind w:left="708"/>
        <w:rPr>
          <w:i/>
          <w:lang w:val="nn-NO"/>
        </w:rPr>
      </w:pPr>
      <w:r w:rsidRPr="005D43F3">
        <w:rPr>
          <w:i/>
          <w:lang w:val="nn-NO"/>
        </w:rPr>
        <w:t xml:space="preserve">Jølster kommune tilrår Statens vegvesen å innføre bompengeavgift for nullutsleppskøyretøy i Førdepakken. Nullutsleppskøyretøy til og med 3500 kg skal betale 50 pst. av taksten til takstgruppe 1 etter brikkerabatt. Nullutsleppskøyretøy i takstgruppe 2 skal betale 0 pst. av taksten til taksgruppe 2. </w:t>
      </w:r>
    </w:p>
    <w:p w14:paraId="42D9B3BF" w14:textId="77777777" w:rsidR="005D43F3" w:rsidRDefault="005D43F3" w:rsidP="005D43F3">
      <w:pPr>
        <w:rPr>
          <w:lang w:val="nn-NO"/>
        </w:rPr>
      </w:pPr>
    </w:p>
    <w:p w14:paraId="57EE7E7C" w14:textId="01C377DB" w:rsidR="005D43F3" w:rsidRPr="005D43F3" w:rsidRDefault="005D43F3" w:rsidP="005D43F3">
      <w:pPr>
        <w:rPr>
          <w:lang w:val="nn-NO"/>
        </w:rPr>
      </w:pPr>
      <w:r w:rsidRPr="005D43F3">
        <w:rPr>
          <w:lang w:val="nn-NO"/>
        </w:rPr>
        <w:t xml:space="preserve">Gaular kommune fatta 27.02.2019 følgjande vedtak i sak 004/19: </w:t>
      </w:r>
    </w:p>
    <w:p w14:paraId="3ECE0C87" w14:textId="77777777" w:rsidR="005D43F3" w:rsidRDefault="005D43F3" w:rsidP="005D43F3">
      <w:pPr>
        <w:rPr>
          <w:lang w:val="nn-NO"/>
        </w:rPr>
      </w:pPr>
    </w:p>
    <w:p w14:paraId="73773063" w14:textId="5C6F8F01" w:rsidR="005D43F3" w:rsidRPr="005D43F3" w:rsidRDefault="005D43F3" w:rsidP="005D43F3">
      <w:pPr>
        <w:ind w:left="708"/>
        <w:rPr>
          <w:i/>
          <w:lang w:val="nn-NO"/>
        </w:rPr>
      </w:pPr>
      <w:r w:rsidRPr="005D43F3">
        <w:rPr>
          <w:i/>
          <w:lang w:val="nn-NO"/>
        </w:rPr>
        <w:t xml:space="preserve">Gaular kommune tilrår Statens vegvesen å innføre bompengeavgift for nullutsleppskøyretøy i Førdepakken. Nullutsleppskøyretøy til og med 3500 kg skal betale 50 pst. av taksten til takstgruppe 1 etter brikkerabatt. Nullutsleppskøyretøy i takstgruppe 2 skal betale 0 pst. av taksten til taksgruppe 2. </w:t>
      </w:r>
    </w:p>
    <w:p w14:paraId="2D64B8F7" w14:textId="77777777" w:rsidR="005D43F3" w:rsidRDefault="005D43F3" w:rsidP="005D43F3">
      <w:pPr>
        <w:rPr>
          <w:lang w:val="nn-NO"/>
        </w:rPr>
      </w:pPr>
    </w:p>
    <w:p w14:paraId="3E8841E6" w14:textId="5C6F1AD1" w:rsidR="005D43F3" w:rsidRPr="005D43F3" w:rsidRDefault="005D43F3" w:rsidP="005D43F3">
      <w:pPr>
        <w:rPr>
          <w:lang w:val="nn-NO"/>
        </w:rPr>
      </w:pPr>
      <w:r w:rsidRPr="005D43F3">
        <w:rPr>
          <w:lang w:val="nn-NO"/>
        </w:rPr>
        <w:t xml:space="preserve">Naustdal kommune fatta 25.04.2019 følgjande vedtak i sak 19/011: </w:t>
      </w:r>
    </w:p>
    <w:p w14:paraId="642E39DF" w14:textId="77777777" w:rsidR="005D43F3" w:rsidRDefault="005D43F3" w:rsidP="005D43F3">
      <w:pPr>
        <w:rPr>
          <w:lang w:val="nn-NO"/>
        </w:rPr>
      </w:pPr>
    </w:p>
    <w:p w14:paraId="0C54D8D1" w14:textId="34D18027" w:rsidR="005D43F3" w:rsidRPr="005D43F3" w:rsidRDefault="005D43F3" w:rsidP="005D43F3">
      <w:pPr>
        <w:ind w:left="708"/>
        <w:rPr>
          <w:i/>
          <w:lang w:val="nn-NO"/>
        </w:rPr>
      </w:pPr>
      <w:r w:rsidRPr="005D43F3">
        <w:rPr>
          <w:i/>
          <w:lang w:val="nn-NO"/>
        </w:rPr>
        <w:t xml:space="preserve">1. Naustdal kommunestyre tilrår Statens vegvesen å innføre betaling for nullutsleppskøyretøy ved bompasseringar i Førdepakken. Satsen for køyretøy i takstgruppe 1 bør vere 50% av takst etter brikkerabatt. </w:t>
      </w:r>
    </w:p>
    <w:p w14:paraId="2E0E8F9C" w14:textId="29624614" w:rsidR="005D43F3" w:rsidRPr="005D43F3" w:rsidRDefault="005D43F3" w:rsidP="005D43F3">
      <w:pPr>
        <w:ind w:left="708"/>
        <w:rPr>
          <w:lang w:val="nn-NO"/>
        </w:rPr>
      </w:pPr>
      <w:r w:rsidRPr="005D43F3">
        <w:rPr>
          <w:i/>
          <w:lang w:val="nn-NO"/>
        </w:rPr>
        <w:t>2. Naustdal kommunestyre ber Statens vegvesen og Ferde AS starte prosess for lokalpolitisk handsaming med sikte på endeleg vedtak så snart som mogeleg.</w:t>
      </w:r>
      <w:r w:rsidRPr="005D43F3">
        <w:rPr>
          <w:lang w:val="nn-NO"/>
        </w:rPr>
        <w:t xml:space="preserve"> </w:t>
      </w:r>
    </w:p>
    <w:p w14:paraId="7FA82AA9" w14:textId="77777777" w:rsidR="005D43F3" w:rsidRPr="005D43F3" w:rsidRDefault="005D43F3" w:rsidP="005D43F3">
      <w:pPr>
        <w:rPr>
          <w:lang w:val="nn-NO"/>
        </w:rPr>
      </w:pPr>
    </w:p>
    <w:p w14:paraId="7179912C" w14:textId="77777777" w:rsidR="005D43F3" w:rsidRPr="005D43F3" w:rsidRDefault="005D43F3" w:rsidP="005D43F3">
      <w:pPr>
        <w:rPr>
          <w:lang w:val="nn-NO"/>
        </w:rPr>
      </w:pPr>
      <w:r w:rsidRPr="005D43F3">
        <w:rPr>
          <w:lang w:val="nn-NO"/>
        </w:rPr>
        <w:t xml:space="preserve">Flora kommune fatta 25.04.2019 følgjande vedtak i sak 022/19: </w:t>
      </w:r>
    </w:p>
    <w:p w14:paraId="004D354E" w14:textId="77777777" w:rsidR="005D43F3" w:rsidRDefault="005D43F3" w:rsidP="005D43F3">
      <w:pPr>
        <w:ind w:left="708"/>
        <w:rPr>
          <w:i/>
          <w:lang w:val="nn-NO"/>
        </w:rPr>
      </w:pPr>
    </w:p>
    <w:p w14:paraId="5FC347E2" w14:textId="551ACD92" w:rsidR="005D43F3" w:rsidRPr="005D43F3" w:rsidRDefault="005D43F3" w:rsidP="005D43F3">
      <w:pPr>
        <w:ind w:left="708"/>
        <w:rPr>
          <w:i/>
          <w:lang w:val="nn-NO"/>
        </w:rPr>
      </w:pPr>
      <w:r w:rsidRPr="005D43F3">
        <w:rPr>
          <w:i/>
          <w:lang w:val="nn-NO"/>
        </w:rPr>
        <w:t xml:space="preserve">1. Flora bystyre tilrår Statens vegvesen å innføre betaling for nullutsleppskøyretøy ved bompasseringar i Førdepakken. Satsen for køyretøy i takstgruppe 1 bør vere 50% av takst etter brikkerabatt. </w:t>
      </w:r>
    </w:p>
    <w:p w14:paraId="61A98F87" w14:textId="77777777" w:rsidR="005D43F3" w:rsidRPr="005D43F3" w:rsidRDefault="005D43F3" w:rsidP="005D43F3">
      <w:pPr>
        <w:ind w:left="708"/>
        <w:rPr>
          <w:i/>
          <w:lang w:val="nn-NO"/>
        </w:rPr>
      </w:pPr>
      <w:r w:rsidRPr="005D43F3">
        <w:rPr>
          <w:i/>
          <w:lang w:val="nn-NO"/>
        </w:rPr>
        <w:t xml:space="preserve">2. Flora bystyre ber Statens vegvesen og Ferde AS starte prosess for lokalpolitisk handsaming med sikte på endeleg vedtak så snart som mogeleg. </w:t>
      </w:r>
    </w:p>
    <w:p w14:paraId="49737AE9" w14:textId="40F4137F" w:rsidR="005D43F3" w:rsidRPr="005D43F3" w:rsidRDefault="005D43F3" w:rsidP="005D43F3">
      <w:pPr>
        <w:ind w:left="708"/>
        <w:rPr>
          <w:i/>
          <w:lang w:val="nn-NO"/>
        </w:rPr>
      </w:pPr>
      <w:r w:rsidRPr="005D43F3">
        <w:rPr>
          <w:i/>
        </w:rPr>
        <w:t>3. Flora kommune forutsetter at planlagt nedbetalingstid på 12 år ikke forlenges, og at passeringsavgiften holdes uendret utover tilrådingen i pkt 1. Evt. overskridelse kompenseres ved å justere ned totalprosjektet.</w:t>
      </w:r>
    </w:p>
    <w:p w14:paraId="7BA2D8AD" w14:textId="77777777" w:rsidR="005D43F3" w:rsidRDefault="005D43F3" w:rsidP="005D43F3">
      <w:pPr>
        <w:rPr>
          <w:lang w:val="nn-NO"/>
        </w:rPr>
      </w:pPr>
    </w:p>
    <w:p w14:paraId="6E3F15BC" w14:textId="77777777" w:rsidR="005D43F3" w:rsidRDefault="005D43F3" w:rsidP="005D43F3">
      <w:pPr>
        <w:rPr>
          <w:lang w:val="nn-NO"/>
        </w:rPr>
      </w:pPr>
    </w:p>
    <w:p w14:paraId="0531B17B" w14:textId="170CCEE7" w:rsidR="005D43F3" w:rsidRDefault="00B23B7B" w:rsidP="005D43F3">
      <w:pPr>
        <w:rPr>
          <w:lang w:val="nn-NO"/>
        </w:rPr>
      </w:pPr>
      <w:r>
        <w:rPr>
          <w:lang w:val="nn-NO"/>
        </w:rPr>
        <w:t xml:space="preserve">Sak om innføring av takst for nullutsleppskøyretøy i Førdepakken </w:t>
      </w:r>
      <w:r w:rsidR="009F6FB8">
        <w:rPr>
          <w:lang w:val="nn-NO"/>
        </w:rPr>
        <w:t>til Sogn og Fjordane fylkeskommune, sjå sak 18/187731-52.</w:t>
      </w:r>
      <w:r>
        <w:rPr>
          <w:lang w:val="nn-NO"/>
        </w:rPr>
        <w:t xml:space="preserve"> </w:t>
      </w:r>
      <w:r w:rsidR="005D43F3">
        <w:rPr>
          <w:lang w:val="nn-NO"/>
        </w:rPr>
        <w:t xml:space="preserve">Fylkestinget i Sogn og Fjordane fatta følgjande vedtak i sak 25/19: </w:t>
      </w:r>
    </w:p>
    <w:p w14:paraId="37961A1F" w14:textId="245648D8" w:rsidR="005D43F3" w:rsidRDefault="005D43F3" w:rsidP="005D43F3">
      <w:pPr>
        <w:rPr>
          <w:lang w:val="nn-NO"/>
        </w:rPr>
      </w:pPr>
    </w:p>
    <w:p w14:paraId="1D355AFE" w14:textId="6E72D066" w:rsidR="005D43F3" w:rsidRPr="005D43F3" w:rsidRDefault="005D43F3" w:rsidP="005D43F3">
      <w:pPr>
        <w:ind w:left="708"/>
        <w:rPr>
          <w:i/>
          <w:lang w:val="nn-NO"/>
        </w:rPr>
      </w:pPr>
      <w:r w:rsidRPr="005D43F3">
        <w:rPr>
          <w:i/>
          <w:lang w:val="nn-NO"/>
        </w:rPr>
        <w:t>Sogn og Fjordane fylkeskommune aksepterer at det vert innført bompengeavgift for nullutsleppskøyretøy i Førdepakken. Nullutsleppskøyretøy til og med 3500 kg skal betale 50 pst. av taksten til takstgruppe 1 etter brikkerabatt. Nullutsleppskøyretøy i takstgruppe 2 skal betale 0 pst. av taksten til takstgruppe 2.</w:t>
      </w:r>
    </w:p>
    <w:p w14:paraId="5E72699D" w14:textId="77777777" w:rsidR="005D43F3" w:rsidRDefault="005D43F3" w:rsidP="005D43F3">
      <w:pPr>
        <w:rPr>
          <w:lang w:val="nn-NO"/>
        </w:rPr>
      </w:pPr>
    </w:p>
    <w:p w14:paraId="5AD84175" w14:textId="77777777" w:rsidR="005D43F3" w:rsidRDefault="005D43F3" w:rsidP="005D43F3">
      <w:pPr>
        <w:rPr>
          <w:lang w:val="nn-NO"/>
        </w:rPr>
      </w:pPr>
    </w:p>
    <w:p w14:paraId="664A9322" w14:textId="45B1D8F5" w:rsidR="005D43F3" w:rsidRDefault="005D43F3" w:rsidP="005D43F3">
      <w:pPr>
        <w:rPr>
          <w:lang w:val="nn-NO"/>
        </w:rPr>
      </w:pPr>
      <w:r>
        <w:rPr>
          <w:lang w:val="nn-NO"/>
        </w:rPr>
        <w:t xml:space="preserve">Statens vegvesen, Region vest, ber Vegdirektoratet fatte nytt takstvedtak for Førdepakken basert på dei lokale vedtaka. </w:t>
      </w:r>
      <w:r w:rsidRPr="00A13781">
        <w:rPr>
          <w:rFonts w:cs="Lucida Sans Unicode"/>
          <w:lang w:val="nn-NO"/>
        </w:rPr>
        <w:t xml:space="preserve">Takst for nullutsleppskøyretøy utan brikke </w:t>
      </w:r>
      <w:r>
        <w:rPr>
          <w:rFonts w:cs="Lucida Sans Unicode"/>
          <w:lang w:val="nn-NO"/>
        </w:rPr>
        <w:t>får</w:t>
      </w:r>
      <w:r w:rsidRPr="00A13781">
        <w:rPr>
          <w:rFonts w:cs="Lucida Sans Unicode"/>
          <w:lang w:val="nn-NO"/>
        </w:rPr>
        <w:t xml:space="preserve"> lik takst for konvensjonelle køyretøy.</w:t>
      </w:r>
      <w:r>
        <w:rPr>
          <w:lang w:val="nn-NO"/>
        </w:rPr>
        <w:t xml:space="preserve"> Nye takstar for nullutsleppskøyretøy vert som følgjer: </w:t>
      </w:r>
    </w:p>
    <w:p w14:paraId="52DD0B3D" w14:textId="77777777" w:rsidR="005D43F3" w:rsidRPr="00E162D1" w:rsidRDefault="005D43F3" w:rsidP="005D43F3">
      <w:pPr>
        <w:rPr>
          <w:rFonts w:asciiTheme="minorHAnsi" w:hAnsiTheme="minorHAnsi" w:cstheme="minorBidi"/>
          <w:sz w:val="22"/>
          <w:szCs w:val="22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560"/>
      </w:tblGrid>
      <w:tr w:rsidR="005D43F3" w14:paraId="603DA2E2" w14:textId="77777777" w:rsidTr="00B23B7B">
        <w:tc>
          <w:tcPr>
            <w:tcW w:w="3964" w:type="dxa"/>
          </w:tcPr>
          <w:p w14:paraId="55FB7D28" w14:textId="77777777" w:rsidR="005D43F3" w:rsidRDefault="005D43F3" w:rsidP="006840E0">
            <w:pPr>
              <w:rPr>
                <w:lang w:val="nn-NO"/>
              </w:rPr>
            </w:pPr>
          </w:p>
        </w:tc>
        <w:tc>
          <w:tcPr>
            <w:tcW w:w="1701" w:type="dxa"/>
          </w:tcPr>
          <w:p w14:paraId="2BFD4066" w14:textId="77777777" w:rsidR="005D43F3" w:rsidRDefault="005D43F3" w:rsidP="006840E0">
            <w:pPr>
              <w:rPr>
                <w:lang w:val="nn-NO"/>
              </w:rPr>
            </w:pPr>
            <w:r>
              <w:rPr>
                <w:lang w:val="nn-NO"/>
              </w:rPr>
              <w:t>Takstgruppe 1</w:t>
            </w:r>
          </w:p>
        </w:tc>
        <w:tc>
          <w:tcPr>
            <w:tcW w:w="1560" w:type="dxa"/>
          </w:tcPr>
          <w:p w14:paraId="2D9C4CDE" w14:textId="77777777" w:rsidR="005D43F3" w:rsidRDefault="005D43F3" w:rsidP="006840E0">
            <w:pPr>
              <w:rPr>
                <w:lang w:val="nn-NO"/>
              </w:rPr>
            </w:pPr>
            <w:r>
              <w:rPr>
                <w:lang w:val="nn-NO"/>
              </w:rPr>
              <w:t>Taksgruppe 2</w:t>
            </w:r>
          </w:p>
        </w:tc>
      </w:tr>
      <w:tr w:rsidR="005D43F3" w14:paraId="26F8D884" w14:textId="77777777" w:rsidTr="00B23B7B">
        <w:tc>
          <w:tcPr>
            <w:tcW w:w="3964" w:type="dxa"/>
          </w:tcPr>
          <w:p w14:paraId="379EA7D2" w14:textId="77777777" w:rsidR="005D43F3" w:rsidRDefault="005D43F3" w:rsidP="006840E0">
            <w:pPr>
              <w:rPr>
                <w:lang w:val="nn-NO"/>
              </w:rPr>
            </w:pPr>
            <w:r>
              <w:rPr>
                <w:lang w:val="nn-NO"/>
              </w:rPr>
              <w:t>Konvensjonelle køyretøy</w:t>
            </w:r>
          </w:p>
        </w:tc>
        <w:tc>
          <w:tcPr>
            <w:tcW w:w="1701" w:type="dxa"/>
          </w:tcPr>
          <w:p w14:paraId="5C98F675" w14:textId="77777777" w:rsidR="005D43F3" w:rsidRDefault="005D43F3" w:rsidP="006840E0">
            <w:pPr>
              <w:rPr>
                <w:lang w:val="nn-NO"/>
              </w:rPr>
            </w:pPr>
            <w:r>
              <w:rPr>
                <w:lang w:val="nn-NO"/>
              </w:rPr>
              <w:t>26 kr</w:t>
            </w:r>
          </w:p>
        </w:tc>
        <w:tc>
          <w:tcPr>
            <w:tcW w:w="1560" w:type="dxa"/>
          </w:tcPr>
          <w:p w14:paraId="7333D82B" w14:textId="77777777" w:rsidR="005D43F3" w:rsidRDefault="005D43F3" w:rsidP="006840E0">
            <w:pPr>
              <w:rPr>
                <w:lang w:val="nn-NO"/>
              </w:rPr>
            </w:pPr>
            <w:r>
              <w:rPr>
                <w:lang w:val="nn-NO"/>
              </w:rPr>
              <w:t>47 kr</w:t>
            </w:r>
          </w:p>
        </w:tc>
      </w:tr>
      <w:tr w:rsidR="005D43F3" w14:paraId="085CC2BA" w14:textId="77777777" w:rsidTr="00B23B7B">
        <w:tc>
          <w:tcPr>
            <w:tcW w:w="3964" w:type="dxa"/>
          </w:tcPr>
          <w:p w14:paraId="33971333" w14:textId="77777777" w:rsidR="005D43F3" w:rsidRDefault="005D43F3" w:rsidP="006840E0">
            <w:pPr>
              <w:rPr>
                <w:lang w:val="nn-NO"/>
              </w:rPr>
            </w:pPr>
            <w:r>
              <w:rPr>
                <w:lang w:val="nn-NO"/>
              </w:rPr>
              <w:t>Nullutsleppskøyretøy (med brikke)</w:t>
            </w:r>
          </w:p>
        </w:tc>
        <w:tc>
          <w:tcPr>
            <w:tcW w:w="1701" w:type="dxa"/>
          </w:tcPr>
          <w:p w14:paraId="45C85DCC" w14:textId="77777777" w:rsidR="005D43F3" w:rsidRDefault="005D43F3" w:rsidP="006840E0">
            <w:pPr>
              <w:rPr>
                <w:lang w:val="nn-NO"/>
              </w:rPr>
            </w:pPr>
            <w:r>
              <w:rPr>
                <w:lang w:val="nn-NO"/>
              </w:rPr>
              <w:t>10,40 kr</w:t>
            </w:r>
          </w:p>
        </w:tc>
        <w:tc>
          <w:tcPr>
            <w:tcW w:w="1560" w:type="dxa"/>
          </w:tcPr>
          <w:p w14:paraId="32C345E2" w14:textId="77777777" w:rsidR="005D43F3" w:rsidRDefault="005D43F3" w:rsidP="006840E0">
            <w:pPr>
              <w:rPr>
                <w:lang w:val="nn-NO"/>
              </w:rPr>
            </w:pPr>
            <w:r>
              <w:rPr>
                <w:lang w:val="nn-NO"/>
              </w:rPr>
              <w:t>0 kr</w:t>
            </w:r>
          </w:p>
        </w:tc>
      </w:tr>
    </w:tbl>
    <w:p w14:paraId="69A701F4" w14:textId="77777777" w:rsidR="005D43F3" w:rsidRDefault="005D43F3" w:rsidP="005D43F3">
      <w:pPr>
        <w:rPr>
          <w:rFonts w:cs="Lucida Sans Unicode"/>
          <w:lang w:val="nn-NO"/>
        </w:rPr>
      </w:pPr>
    </w:p>
    <w:p w14:paraId="4702EA2C" w14:textId="77777777" w:rsidR="005D43F3" w:rsidRDefault="005D43F3" w:rsidP="005D43F3">
      <w:pPr>
        <w:rPr>
          <w:rFonts w:cs="Lucida Sans Unicode"/>
          <w:lang w:val="nn-NO"/>
        </w:rPr>
      </w:pPr>
      <w:r w:rsidRPr="00A13781">
        <w:rPr>
          <w:rFonts w:cs="Lucida Sans Unicode"/>
          <w:lang w:val="nn-NO"/>
        </w:rPr>
        <w:t xml:space="preserve">Takst for nullutsleppskøyretøy utan brikke vert lik takst for konvensjonelle køyretøy. </w:t>
      </w:r>
    </w:p>
    <w:p w14:paraId="2EDD32F8" w14:textId="77777777" w:rsidR="005D43F3" w:rsidRDefault="005D43F3" w:rsidP="005D43F3">
      <w:pPr>
        <w:rPr>
          <w:rFonts w:cs="Lucida Sans Unicode"/>
          <w:lang w:val="nn-NO"/>
        </w:rPr>
      </w:pPr>
    </w:p>
    <w:p w14:paraId="55DE6F7A" w14:textId="05051402" w:rsidR="005D43F3" w:rsidRDefault="005D43F3" w:rsidP="005D43F3">
      <w:pPr>
        <w:rPr>
          <w:rFonts w:cs="Lucida Sans Unicode"/>
          <w:lang w:val="nn-NO"/>
        </w:rPr>
      </w:pPr>
      <w:r>
        <w:rPr>
          <w:rFonts w:cs="Lucida Sans Unicode"/>
          <w:lang w:val="nn-NO"/>
        </w:rPr>
        <w:t>Takstgruppe 1: K</w:t>
      </w:r>
      <w:r w:rsidRPr="00A13781">
        <w:rPr>
          <w:rFonts w:cs="Lucida Sans Unicode"/>
          <w:lang w:val="nn-NO"/>
        </w:rPr>
        <w:t>øyretøy med tillaten totalvekt til og med 3500 kg, samt køyretøy i køyretøykategori M1 med elektronisk brikke og gyldig avtale.</w:t>
      </w:r>
    </w:p>
    <w:p w14:paraId="50725AD9" w14:textId="77777777" w:rsidR="005D43F3" w:rsidRDefault="005D43F3" w:rsidP="005D43F3">
      <w:pPr>
        <w:rPr>
          <w:rFonts w:cs="Lucida Sans Unicode"/>
          <w:lang w:val="nn-NO"/>
        </w:rPr>
      </w:pPr>
    </w:p>
    <w:p w14:paraId="51677ED3" w14:textId="76F92E4E" w:rsidR="005D43F3" w:rsidRPr="00A13781" w:rsidRDefault="005D43F3" w:rsidP="005D43F3">
      <w:pPr>
        <w:rPr>
          <w:rFonts w:cs="Lucida Sans Unicode"/>
          <w:lang w:val="nn-NO"/>
        </w:rPr>
      </w:pPr>
      <w:r w:rsidRPr="00A13781">
        <w:rPr>
          <w:rFonts w:cs="Lucida Sans Unicode"/>
          <w:lang w:val="nn-NO"/>
        </w:rPr>
        <w:lastRenderedPageBreak/>
        <w:t>Takstgruppe 2: Køyretøy med tillaten totalvekt frå 3501 kg, ekskl. køyretøy i køyretøykategori M1 med elektronisk brikke og gyldig avtale.</w:t>
      </w:r>
    </w:p>
    <w:p w14:paraId="756B4A26" w14:textId="77777777" w:rsidR="005D43F3" w:rsidRDefault="005D43F3" w:rsidP="005D43F3">
      <w:pPr>
        <w:pStyle w:val="Default"/>
        <w:rPr>
          <w:sz w:val="20"/>
          <w:szCs w:val="20"/>
          <w:lang w:val="nn-NO"/>
        </w:rPr>
      </w:pPr>
    </w:p>
    <w:p w14:paraId="0A7946E3" w14:textId="4E14220E" w:rsidR="005D43F3" w:rsidRPr="00A13781" w:rsidRDefault="005D43F3" w:rsidP="005D43F3">
      <w:pPr>
        <w:pStyle w:val="Default"/>
        <w:rPr>
          <w:sz w:val="20"/>
          <w:szCs w:val="20"/>
          <w:lang w:val="nn-NO"/>
        </w:rPr>
      </w:pPr>
      <w:r w:rsidRPr="00A13781">
        <w:rPr>
          <w:sz w:val="20"/>
          <w:szCs w:val="20"/>
          <w:lang w:val="nn-NO"/>
        </w:rPr>
        <w:t xml:space="preserve">Nullutsleppskøyretøy: Køyretøy med elektrisk motor, og som har drivstoffkode 5 i vognkortet eller HY-registreringsskilt. Redusert takst for nullutsleppskøyretøy krev gyldig AutoPASS-avtale og elektronisk brikke. </w:t>
      </w:r>
    </w:p>
    <w:p w14:paraId="69A12AF5" w14:textId="77777777" w:rsidR="005D43F3" w:rsidRPr="00A13781" w:rsidRDefault="005D43F3" w:rsidP="005D43F3">
      <w:pPr>
        <w:pStyle w:val="Default"/>
        <w:rPr>
          <w:sz w:val="20"/>
          <w:szCs w:val="20"/>
          <w:lang w:val="nn-NO"/>
        </w:rPr>
      </w:pPr>
    </w:p>
    <w:p w14:paraId="66F9F78E" w14:textId="77777777" w:rsidR="005D43F3" w:rsidRPr="00A13781" w:rsidRDefault="005D43F3" w:rsidP="005D43F3">
      <w:pPr>
        <w:pStyle w:val="Default"/>
        <w:rPr>
          <w:sz w:val="20"/>
          <w:szCs w:val="20"/>
          <w:lang w:val="nn-NO"/>
        </w:rPr>
      </w:pPr>
      <w:r w:rsidRPr="00A13781">
        <w:rPr>
          <w:sz w:val="20"/>
          <w:szCs w:val="20"/>
          <w:lang w:val="nn-NO"/>
        </w:rPr>
        <w:t xml:space="preserve">Det vert gitt fritak ifølgje gjeldande takstretningslinjer. Per i dag gjelder følgjande fritak: </w:t>
      </w:r>
    </w:p>
    <w:p w14:paraId="1E9AFAC6" w14:textId="77777777" w:rsidR="005D43F3" w:rsidRPr="00A13781" w:rsidRDefault="005D43F3" w:rsidP="005D43F3">
      <w:pPr>
        <w:pStyle w:val="Default"/>
        <w:rPr>
          <w:sz w:val="20"/>
          <w:szCs w:val="20"/>
          <w:lang w:val="nn-NO"/>
        </w:rPr>
      </w:pPr>
    </w:p>
    <w:p w14:paraId="3A933EE5" w14:textId="77777777" w:rsidR="005D43F3" w:rsidRPr="00A13781" w:rsidRDefault="005D43F3" w:rsidP="005D43F3">
      <w:pPr>
        <w:pStyle w:val="Default"/>
        <w:numPr>
          <w:ilvl w:val="0"/>
          <w:numId w:val="11"/>
        </w:numPr>
        <w:spacing w:after="78"/>
        <w:rPr>
          <w:sz w:val="20"/>
          <w:szCs w:val="20"/>
          <w:lang w:val="nn-NO"/>
        </w:rPr>
      </w:pPr>
      <w:r w:rsidRPr="00A13781">
        <w:rPr>
          <w:sz w:val="20"/>
          <w:szCs w:val="20"/>
          <w:lang w:val="nn-NO"/>
        </w:rPr>
        <w:t xml:space="preserve">Passasjerar i alle type køyretøy </w:t>
      </w:r>
    </w:p>
    <w:p w14:paraId="3DE09D2D" w14:textId="77777777" w:rsidR="005D43F3" w:rsidRPr="00A13781" w:rsidRDefault="005D43F3" w:rsidP="005D43F3">
      <w:pPr>
        <w:pStyle w:val="Default"/>
        <w:numPr>
          <w:ilvl w:val="0"/>
          <w:numId w:val="11"/>
        </w:numPr>
        <w:spacing w:after="78"/>
        <w:rPr>
          <w:sz w:val="20"/>
          <w:szCs w:val="20"/>
          <w:lang w:val="nn-NO"/>
        </w:rPr>
      </w:pPr>
      <w:r w:rsidRPr="00A13781">
        <w:rPr>
          <w:sz w:val="20"/>
          <w:szCs w:val="20"/>
          <w:lang w:val="nn-NO"/>
        </w:rPr>
        <w:t xml:space="preserve">Gåande og syklande </w:t>
      </w:r>
    </w:p>
    <w:p w14:paraId="6CFA93D9" w14:textId="77777777" w:rsidR="005D43F3" w:rsidRPr="00A13781" w:rsidRDefault="005D43F3" w:rsidP="005D43F3">
      <w:pPr>
        <w:pStyle w:val="Default"/>
        <w:numPr>
          <w:ilvl w:val="0"/>
          <w:numId w:val="11"/>
        </w:numPr>
        <w:spacing w:after="78"/>
        <w:rPr>
          <w:sz w:val="20"/>
          <w:szCs w:val="20"/>
          <w:lang w:val="nn-NO"/>
        </w:rPr>
      </w:pPr>
      <w:r w:rsidRPr="00A13781">
        <w:rPr>
          <w:sz w:val="20"/>
          <w:szCs w:val="20"/>
          <w:lang w:val="nn-NO"/>
        </w:rPr>
        <w:t xml:space="preserve">Motorsyklar og mopedar </w:t>
      </w:r>
    </w:p>
    <w:p w14:paraId="6406D721" w14:textId="77777777" w:rsidR="005D43F3" w:rsidRPr="00A13781" w:rsidRDefault="005D43F3" w:rsidP="005D43F3">
      <w:pPr>
        <w:pStyle w:val="Default"/>
        <w:numPr>
          <w:ilvl w:val="0"/>
          <w:numId w:val="11"/>
        </w:numPr>
        <w:spacing w:after="78"/>
        <w:rPr>
          <w:sz w:val="20"/>
          <w:szCs w:val="20"/>
          <w:lang w:val="nn-NO"/>
        </w:rPr>
      </w:pPr>
      <w:r w:rsidRPr="00A13781">
        <w:rPr>
          <w:sz w:val="20"/>
          <w:szCs w:val="20"/>
          <w:lang w:val="nn-NO"/>
        </w:rPr>
        <w:t xml:space="preserve">Køyretøy som nyttast til arbeid på bomvegen* </w:t>
      </w:r>
    </w:p>
    <w:p w14:paraId="7577EB05" w14:textId="77777777" w:rsidR="005D43F3" w:rsidRPr="00A13781" w:rsidRDefault="005D43F3" w:rsidP="005D43F3">
      <w:pPr>
        <w:pStyle w:val="Default"/>
        <w:numPr>
          <w:ilvl w:val="0"/>
          <w:numId w:val="11"/>
        </w:numPr>
        <w:spacing w:after="78"/>
        <w:rPr>
          <w:sz w:val="20"/>
          <w:szCs w:val="20"/>
          <w:lang w:val="nn-NO"/>
        </w:rPr>
      </w:pPr>
      <w:r w:rsidRPr="00A13781">
        <w:rPr>
          <w:sz w:val="20"/>
          <w:szCs w:val="20"/>
          <w:lang w:val="nn-NO"/>
        </w:rPr>
        <w:t xml:space="preserve">Kollektivtransport i konsesjonert rute* </w:t>
      </w:r>
    </w:p>
    <w:p w14:paraId="14801D73" w14:textId="77777777" w:rsidR="005D43F3" w:rsidRPr="00A13781" w:rsidRDefault="005D43F3" w:rsidP="005D43F3">
      <w:pPr>
        <w:pStyle w:val="Default"/>
        <w:numPr>
          <w:ilvl w:val="0"/>
          <w:numId w:val="11"/>
        </w:numPr>
        <w:rPr>
          <w:sz w:val="20"/>
          <w:szCs w:val="20"/>
          <w:lang w:val="nn-NO"/>
        </w:rPr>
      </w:pPr>
      <w:r w:rsidRPr="00A13781">
        <w:rPr>
          <w:sz w:val="20"/>
          <w:szCs w:val="20"/>
          <w:lang w:val="nn-NO"/>
        </w:rPr>
        <w:t xml:space="preserve">Uniformerte utrykkingskøyretøy, samt sivile utrykkingskøyretøy i tenesteoppdrag* </w:t>
      </w:r>
    </w:p>
    <w:p w14:paraId="11F6775B" w14:textId="77777777" w:rsidR="005D43F3" w:rsidRPr="00A13781" w:rsidRDefault="005D43F3" w:rsidP="005D43F3">
      <w:pPr>
        <w:pStyle w:val="Default"/>
        <w:rPr>
          <w:sz w:val="20"/>
          <w:szCs w:val="20"/>
          <w:lang w:val="nn-NO"/>
        </w:rPr>
      </w:pPr>
    </w:p>
    <w:p w14:paraId="374DA8D6" w14:textId="77777777" w:rsidR="005D43F3" w:rsidRPr="00A13781" w:rsidRDefault="005D43F3" w:rsidP="005D43F3">
      <w:pPr>
        <w:pStyle w:val="Default"/>
        <w:rPr>
          <w:sz w:val="20"/>
          <w:szCs w:val="20"/>
          <w:lang w:val="nn-NO"/>
        </w:rPr>
      </w:pPr>
      <w:r w:rsidRPr="00A13781">
        <w:rPr>
          <w:sz w:val="20"/>
          <w:szCs w:val="20"/>
          <w:lang w:val="nn-NO"/>
        </w:rPr>
        <w:t xml:space="preserve">Fritaksordningar merka med * føreset elektronisk brikke og gyldig avtale. </w:t>
      </w:r>
    </w:p>
    <w:p w14:paraId="3952FE39" w14:textId="77777777" w:rsidR="005D43F3" w:rsidRPr="00A13781" w:rsidRDefault="005D43F3" w:rsidP="005D43F3">
      <w:pPr>
        <w:pStyle w:val="Default"/>
        <w:rPr>
          <w:sz w:val="20"/>
          <w:szCs w:val="20"/>
          <w:lang w:val="nn-NO"/>
        </w:rPr>
      </w:pPr>
    </w:p>
    <w:p w14:paraId="3FEF9A70" w14:textId="77777777" w:rsidR="005D43F3" w:rsidRPr="00A13781" w:rsidRDefault="005D43F3" w:rsidP="005D43F3">
      <w:pPr>
        <w:pStyle w:val="Default"/>
        <w:rPr>
          <w:sz w:val="20"/>
          <w:szCs w:val="20"/>
          <w:lang w:val="nn-NO"/>
        </w:rPr>
      </w:pPr>
      <w:r w:rsidRPr="00A13781">
        <w:rPr>
          <w:sz w:val="20"/>
          <w:szCs w:val="20"/>
          <w:lang w:val="nn-NO"/>
        </w:rPr>
        <w:t xml:space="preserve">Takstvedtaket skal annonserast seinast 4 – 6 veker før gjennomføringa. I annonseteksten skal det orienterast om at det er mogleg å klage på takstvedtaket, og at Samferdselsdepartementet er klageinstans.   </w:t>
      </w:r>
    </w:p>
    <w:p w14:paraId="66048A56" w14:textId="77777777" w:rsidR="005D43F3" w:rsidRPr="00A13781" w:rsidRDefault="005D43F3" w:rsidP="005D43F3">
      <w:pPr>
        <w:rPr>
          <w:rFonts w:ascii="Lucida Bright" w:hAnsi="Lucida Bright"/>
          <w:lang w:val="nn-NO"/>
        </w:rPr>
      </w:pPr>
    </w:p>
    <w:p w14:paraId="28F76503" w14:textId="77777777" w:rsidR="00CB2385" w:rsidRPr="006F50BF" w:rsidRDefault="00CB2385" w:rsidP="000F0707"/>
    <w:bookmarkEnd w:id="3"/>
    <w:bookmarkEnd w:id="4"/>
    <w:p w14:paraId="28F76504" w14:textId="77777777" w:rsidR="00CB2385" w:rsidRPr="006F50BF" w:rsidRDefault="00CB2385">
      <w:pPr>
        <w:pStyle w:val="Dokumenttekst"/>
      </w:pPr>
    </w:p>
    <w:p w14:paraId="28F76505" w14:textId="77777777" w:rsidR="00CB2385" w:rsidRPr="006F50BF" w:rsidRDefault="00CB2385">
      <w:pPr>
        <w:pStyle w:val="Dokumenttekst"/>
      </w:pPr>
    </w:p>
    <w:p w14:paraId="28F76506" w14:textId="77777777" w:rsidR="00CB2385" w:rsidRPr="006F50BF" w:rsidRDefault="00CB2385">
      <w:pPr>
        <w:pStyle w:val="Dokumenttekst"/>
      </w:pPr>
    </w:p>
    <w:bookmarkStart w:id="5" w:name="vedlegg" w:colFirst="0" w:colLast="0"/>
    <w:p w14:paraId="28F76507" w14:textId="7EE06CA7" w:rsidR="00526ACC" w:rsidRPr="004B4334" w:rsidRDefault="0044485B" w:rsidP="004B4334">
      <w:r>
        <w:fldChar w:fldCharType="begin"/>
      </w:r>
      <w:r>
        <w:instrText xml:space="preserve"> IF "</w:instrText>
      </w:r>
      <w:sdt>
        <w:sdtPr>
          <w:tag w:val="Attachments"/>
          <w:id w:val="10012"/>
          <w:placeholder>
            <w:docPart w:val="EF155CF0CE6445DB8F6005CC4383375D"/>
          </w:placeholder>
          <w:dataBinding w:prefixMappings="xmlns:gbs='http://www.software-innovation.no/growBusinessDocument'" w:xpath="/gbs:GrowBusinessDocument/gbs:Attachments[@gbs:key='10012']" w:storeItemID="{79F27E50-EA08-4419-9A07-775FFCF5C91C}"/>
          <w:text/>
        </w:sdtPr>
        <w:sdtEndPr/>
        <w:sdtContent>
          <w:r w:rsidR="00E12608">
            <w:instrText xml:space="preserve">  </w:instrText>
          </w:r>
        </w:sdtContent>
      </w:sdt>
      <w:r>
        <w:instrText>"&lt;&gt;"  " "</w:instrText>
      </w:r>
      <w:sdt>
        <w:sdtPr>
          <w:tag w:val="Label_Vedlegg"/>
          <w:id w:val="260808002"/>
          <w:placeholder>
            <w:docPart w:val="1CD9338DA79944B18F1788C7E8267663"/>
          </w:placeholder>
          <w:text/>
        </w:sdtPr>
        <w:sdtEndPr/>
        <w:sdtContent>
          <w:r w:rsidR="006F50BF">
            <w:instrText>Vedlegg</w:instrText>
          </w:r>
        </w:sdtContent>
      </w:sdt>
      <w:r>
        <w:instrText xml:space="preserve">:" </w:instrText>
      </w:r>
      <w:r>
        <w:fldChar w:fldCharType="end"/>
      </w:r>
      <w:r>
        <w:t xml:space="preserve"> </w:t>
      </w:r>
      <w:sdt>
        <w:sdtPr>
          <w:tag w:val="Attachments"/>
          <w:id w:val="10007"/>
          <w:lock w:val="contentLocked"/>
          <w:placeholder>
            <w:docPart w:val="309AE00CA7254662B5C4E5898FF9173E"/>
          </w:placeholder>
          <w:dataBinding w:prefixMappings="xmlns:gbs='http://www.software-innovation.no/growBusinessDocument'" w:xpath="/gbs:GrowBusinessDocument/gbs:Attachments[@gbs:key='10007']" w:storeItemID="{79F27E50-EA08-4419-9A07-775FFCF5C91C}"/>
          <w:text/>
        </w:sdtPr>
        <w:sdtEndPr/>
        <w:sdtContent>
          <w:r w:rsidR="006F50BF">
            <w:t xml:space="preserve">  </w:t>
          </w:r>
        </w:sdtContent>
      </w:sdt>
    </w:p>
    <w:bookmarkEnd w:id="5"/>
    <w:p w14:paraId="28F76508" w14:textId="77777777" w:rsidR="00413B66" w:rsidRPr="006F50BF" w:rsidRDefault="00413B66"/>
    <w:sectPr w:rsidR="00413B66" w:rsidRPr="006F50BF" w:rsidSect="005261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418" w:bottom="1418" w:left="1418" w:header="720" w:footer="142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7650B" w14:textId="77777777" w:rsidR="00750E11" w:rsidRDefault="00750E11">
      <w:r>
        <w:separator/>
      </w:r>
    </w:p>
  </w:endnote>
  <w:endnote w:type="continuationSeparator" w:id="0">
    <w:p w14:paraId="28F7650C" w14:textId="77777777" w:rsidR="00750E11" w:rsidRDefault="007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umnst777 Blk BT">
    <w:altName w:val="Franklin Gothic Dem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76511" w14:textId="77777777" w:rsidR="0009166D" w:rsidRDefault="0009166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76512" w14:textId="77777777" w:rsidR="0009166D" w:rsidRDefault="0009166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76518" w14:textId="77777777" w:rsidR="00DD00F1" w:rsidRPr="00841954" w:rsidRDefault="00DD00F1" w:rsidP="00841954">
    <w:pPr>
      <w:rPr>
        <w:sz w:val="14"/>
        <w:szCs w:val="14"/>
      </w:rPr>
    </w:pPr>
  </w:p>
  <w:tbl>
    <w:tblPr>
      <w:tblW w:w="10188" w:type="dxa"/>
      <w:tblLook w:val="0000" w:firstRow="0" w:lastRow="0" w:firstColumn="0" w:lastColumn="0" w:noHBand="0" w:noVBand="0"/>
    </w:tblPr>
    <w:tblGrid>
      <w:gridCol w:w="2628"/>
      <w:gridCol w:w="2700"/>
      <w:gridCol w:w="2700"/>
      <w:gridCol w:w="2160"/>
    </w:tblGrid>
    <w:tr w:rsidR="00892136" w:rsidRPr="00C84254" w14:paraId="28F7651D" w14:textId="77777777" w:rsidTr="00907FDF">
      <w:trPr>
        <w:trHeight w:hRule="exact" w:val="198"/>
      </w:trPr>
      <w:tc>
        <w:tcPr>
          <w:tcW w:w="2628" w:type="dxa"/>
        </w:tcPr>
        <w:bookmarkStart w:id="9" w:name="BTK4R1" w:colFirst="3" w:colLast="3" w:displacedByCustomXml="next"/>
        <w:bookmarkStart w:id="10" w:name="BTK3R1" w:colFirst="2" w:colLast="2" w:displacedByCustomXml="next"/>
        <w:bookmarkStart w:id="11" w:name="BTK2R1" w:colFirst="1" w:colLast="1" w:displacedByCustomXml="next"/>
        <w:bookmarkStart w:id="12" w:name="BTK1R1" w:colFirst="0" w:colLast="0" w:displacedByCustomXml="next"/>
        <w:sdt>
          <w:sdtPr>
            <w:rPr>
              <w:sz w:val="13"/>
              <w:szCs w:val="13"/>
            </w:rPr>
            <w:tag w:val="Label_Bunntekst_Kol1_Rad1"/>
            <w:id w:val="1526757300"/>
            <w:placeholder>
              <w:docPart w:val="42D7BD81EC65401B8AAD1A619090B9AA"/>
            </w:placeholder>
            <w:text/>
          </w:sdtPr>
          <w:sdtEndPr/>
          <w:sdtContent>
            <w:p w14:paraId="28F76519" w14:textId="1C4AFE98" w:rsidR="00892136" w:rsidRPr="00C84254" w:rsidRDefault="006F50BF" w:rsidP="00841954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Postadresse</w:t>
              </w:r>
            </w:p>
          </w:sdtContent>
        </w:sdt>
      </w:tc>
      <w:tc>
        <w:tcPr>
          <w:tcW w:w="2700" w:type="dxa"/>
        </w:tcPr>
        <w:p w14:paraId="28F7651A" w14:textId="52436D31" w:rsidR="00892136" w:rsidRPr="00C84254" w:rsidRDefault="00E12608" w:rsidP="00841954">
          <w:pPr>
            <w:rPr>
              <w:sz w:val="13"/>
              <w:szCs w:val="13"/>
            </w:rPr>
          </w:pPr>
          <w:sdt>
            <w:sdtPr>
              <w:rPr>
                <w:sz w:val="13"/>
                <w:szCs w:val="13"/>
              </w:rPr>
              <w:tag w:val="Label_Bunntekst_Kol2_Rad1"/>
              <w:id w:val="-1921699870"/>
              <w:placeholder>
                <w:docPart w:val="42D7BD81EC65401B8AAD1A619090B9AA"/>
              </w:placeholder>
              <w:text/>
            </w:sdtPr>
            <w:sdtEndPr/>
            <w:sdtContent>
              <w:r w:rsidR="006F50BF">
                <w:rPr>
                  <w:sz w:val="13"/>
                  <w:szCs w:val="13"/>
                </w:rPr>
                <w:t>Telefon: 22 07 30 00</w:t>
              </w:r>
            </w:sdtContent>
          </w:sdt>
        </w:p>
      </w:tc>
      <w:tc>
        <w:tcPr>
          <w:tcW w:w="2700" w:type="dxa"/>
        </w:tcPr>
        <w:sdt>
          <w:sdtPr>
            <w:rPr>
              <w:sz w:val="13"/>
              <w:szCs w:val="13"/>
            </w:rPr>
            <w:tag w:val="Label_Bunntekst_Kol3_Rad1"/>
            <w:id w:val="1110554372"/>
            <w:placeholder>
              <w:docPart w:val="42D7BD81EC65401B8AAD1A619090B9AA"/>
            </w:placeholder>
            <w:text/>
          </w:sdtPr>
          <w:sdtEndPr/>
          <w:sdtContent>
            <w:p w14:paraId="28F7651B" w14:textId="2213C849" w:rsidR="00892136" w:rsidRPr="00C84254" w:rsidRDefault="006F50BF" w:rsidP="00841954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Kontoradresse</w:t>
              </w:r>
            </w:p>
          </w:sdtContent>
        </w:sdt>
      </w:tc>
      <w:sdt>
        <w:sdtPr>
          <w:rPr>
            <w:sz w:val="13"/>
            <w:szCs w:val="13"/>
          </w:rPr>
          <w:tag w:val="Label_Bunntekst_Kol4_Rad1"/>
          <w:id w:val="176548328"/>
          <w:text/>
        </w:sdtPr>
        <w:sdtEndPr/>
        <w:sdtContent>
          <w:tc>
            <w:tcPr>
              <w:tcW w:w="2160" w:type="dxa"/>
            </w:tcPr>
            <w:p w14:paraId="28F7651C" w14:textId="0E108EED" w:rsidR="00892136" w:rsidRPr="00C84254" w:rsidRDefault="006F50BF" w:rsidP="00841954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Fakturaadresse</w:t>
              </w:r>
            </w:p>
          </w:tc>
        </w:sdtContent>
      </w:sdt>
    </w:tr>
    <w:tr w:rsidR="00892136" w:rsidRPr="00C84254" w14:paraId="28F76522" w14:textId="77777777" w:rsidTr="00907FDF">
      <w:trPr>
        <w:trHeight w:hRule="exact" w:val="198"/>
      </w:trPr>
      <w:tc>
        <w:tcPr>
          <w:tcW w:w="2628" w:type="dxa"/>
        </w:tcPr>
        <w:bookmarkEnd w:id="9" w:displacedByCustomXml="next"/>
        <w:bookmarkEnd w:id="10" w:displacedByCustomXml="next"/>
        <w:bookmarkEnd w:id="11" w:displacedByCustomXml="next"/>
        <w:bookmarkEnd w:id="12" w:displacedByCustomXml="next"/>
        <w:bookmarkStart w:id="13" w:name="BTK4R2" w:colFirst="3" w:colLast="3" w:displacedByCustomXml="next"/>
        <w:bookmarkStart w:id="14" w:name="BTK3R2" w:colFirst="2" w:colLast="2" w:displacedByCustomXml="next"/>
        <w:bookmarkStart w:id="15" w:name="BTK2R2" w:colFirst="1" w:colLast="1" w:displacedByCustomXml="next"/>
        <w:bookmarkStart w:id="16" w:name="BTK1R2" w:colFirst="0" w:colLast="0" w:displacedByCustomXml="next"/>
        <w:sdt>
          <w:sdtPr>
            <w:rPr>
              <w:sz w:val="13"/>
              <w:szCs w:val="13"/>
            </w:rPr>
            <w:tag w:val="Label_Bunntekst_Kol1_Rad2"/>
            <w:id w:val="-1285340394"/>
            <w:placeholder>
              <w:docPart w:val="42D7BD81EC65401B8AAD1A619090B9AA"/>
            </w:placeholder>
            <w:text/>
          </w:sdtPr>
          <w:sdtEndPr/>
          <w:sdtContent>
            <w:p w14:paraId="28F7651E" w14:textId="5A8C47BA" w:rsidR="00892136" w:rsidRPr="00C84254" w:rsidRDefault="006F50BF" w:rsidP="00841954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Statens vegvesen</w:t>
              </w:r>
            </w:p>
          </w:sdtContent>
        </w:sdt>
      </w:tc>
      <w:tc>
        <w:tcPr>
          <w:tcW w:w="2700" w:type="dxa"/>
        </w:tcPr>
        <w:p w14:paraId="28F7651F" w14:textId="77777777" w:rsidR="00892136" w:rsidRPr="00C84254" w:rsidRDefault="00892136" w:rsidP="00841954">
          <w:pPr>
            <w:rPr>
              <w:sz w:val="13"/>
              <w:szCs w:val="13"/>
            </w:rPr>
          </w:pPr>
        </w:p>
      </w:tc>
      <w:sdt>
        <w:sdtPr>
          <w:rPr>
            <w:sz w:val="13"/>
            <w:szCs w:val="13"/>
          </w:rPr>
          <w:tag w:val="OurRef.Addresses.Address"/>
          <w:id w:val="10011"/>
          <w:placeholder>
            <w:docPart w:val="42D7BD81EC65401B8AAD1A619090B9AA"/>
          </w:placeholder>
          <w:dataBinding w:prefixMappings="xmlns:gbs='http://www.software-innovation.no/growBusinessDocument'" w:xpath="/gbs:GrowBusinessDocument/gbs:OurRef.AddressesJOINEX.Address[@gbs:key='10011']" w:storeItemID="{79F27E50-EA08-4419-9A07-775FFCF5C91C}"/>
          <w:text/>
        </w:sdtPr>
        <w:sdtEndPr/>
        <w:sdtContent>
          <w:tc>
            <w:tcPr>
              <w:tcW w:w="2700" w:type="dxa"/>
            </w:tcPr>
            <w:p w14:paraId="28F76520" w14:textId="62FA113C" w:rsidR="00892136" w:rsidRPr="00C84254" w:rsidRDefault="006F50BF" w:rsidP="00841954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Nygårdsgaten 112</w:t>
              </w:r>
            </w:p>
          </w:tc>
        </w:sdtContent>
      </w:sdt>
      <w:tc>
        <w:tcPr>
          <w:tcW w:w="2160" w:type="dxa"/>
        </w:tcPr>
        <w:sdt>
          <w:sdtPr>
            <w:rPr>
              <w:sz w:val="13"/>
              <w:szCs w:val="13"/>
            </w:rPr>
            <w:tag w:val="Label_Bunntekst_Kol4_Rad2"/>
            <w:id w:val="1849206343"/>
            <w:placeholder>
              <w:docPart w:val="42D7BD81EC65401B8AAD1A619090B9AA"/>
            </w:placeholder>
            <w:text/>
          </w:sdtPr>
          <w:sdtEndPr/>
          <w:sdtContent>
            <w:p w14:paraId="28F76521" w14:textId="283127B2" w:rsidR="00892136" w:rsidRPr="00C84254" w:rsidRDefault="006F50BF" w:rsidP="00841954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Statens vegvesen</w:t>
              </w:r>
            </w:p>
          </w:sdtContent>
        </w:sdt>
      </w:tc>
    </w:tr>
    <w:tr w:rsidR="00892136" w:rsidRPr="00C84254" w14:paraId="28F76527" w14:textId="77777777" w:rsidTr="00907FDF">
      <w:trPr>
        <w:trHeight w:hRule="exact" w:val="198"/>
      </w:trPr>
      <w:bookmarkEnd w:id="13" w:displacedByCustomXml="next"/>
      <w:bookmarkEnd w:id="14" w:displacedByCustomXml="next"/>
      <w:bookmarkEnd w:id="15" w:displacedByCustomXml="next"/>
      <w:bookmarkEnd w:id="16" w:displacedByCustomXml="next"/>
      <w:bookmarkStart w:id="17" w:name="BTK4R3" w:colFirst="3" w:colLast="3" w:displacedByCustomXml="next"/>
      <w:bookmarkStart w:id="18" w:name="BTK3R3" w:colFirst="2" w:colLast="2" w:displacedByCustomXml="next"/>
      <w:bookmarkStart w:id="19" w:name="BTK2R3" w:colFirst="1" w:colLast="1" w:displacedByCustomXml="next"/>
      <w:bookmarkStart w:id="20" w:name="BTK1R3" w:colFirst="0" w:colLast="0" w:displacedByCustomXml="next"/>
      <w:sdt>
        <w:sdtPr>
          <w:rPr>
            <w:sz w:val="13"/>
            <w:szCs w:val="13"/>
          </w:rPr>
          <w:tag w:val="Value_Bunntekst_Kol1_Rad3"/>
          <w:id w:val="10009"/>
          <w:placeholder>
            <w:docPart w:val="42D7BD81EC65401B8AAD1A619090B9AA"/>
          </w:placeholder>
          <w:dataBinding w:prefixMappings="xmlns:gbs='http://www.software-innovation.no/growBusinessDocument'" w:xpath="/gbs:GrowBusinessDocument/gbs:ToOrgUnit.StructureNumber[@gbs:key='10009']" w:storeItemID="{79F27E50-EA08-4419-9A07-775FFCF5C91C}"/>
          <w:text/>
        </w:sdtPr>
        <w:sdtEndPr/>
        <w:sdtContent>
          <w:tc>
            <w:tcPr>
              <w:tcW w:w="2628" w:type="dxa"/>
            </w:tcPr>
            <w:p w14:paraId="28F76523" w14:textId="344D0E1A" w:rsidR="00892136" w:rsidRPr="00C84254" w:rsidRDefault="006F50BF" w:rsidP="00841954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Region vest</w:t>
              </w:r>
            </w:p>
          </w:tc>
        </w:sdtContent>
      </w:sdt>
      <w:tc>
        <w:tcPr>
          <w:tcW w:w="2700" w:type="dxa"/>
        </w:tcPr>
        <w:sdt>
          <w:sdtPr>
            <w:rPr>
              <w:sz w:val="13"/>
              <w:szCs w:val="13"/>
            </w:rPr>
            <w:tag w:val="RegionsEpost"/>
            <w:id w:val="-200320227"/>
            <w:placeholder>
              <w:docPart w:val="42D7BD81EC65401B8AAD1A619090B9AA"/>
            </w:placeholder>
            <w:text/>
          </w:sdtPr>
          <w:sdtEndPr/>
          <w:sdtContent>
            <w:p w14:paraId="28F76524" w14:textId="3CA6D9EF" w:rsidR="00892136" w:rsidRPr="00C84254" w:rsidRDefault="006F50BF" w:rsidP="00841954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firmapost-vest@vegvesen.no</w:t>
              </w:r>
            </w:p>
          </w:sdtContent>
        </w:sdt>
      </w:tc>
      <w:sdt>
        <w:sdtPr>
          <w:rPr>
            <w:sz w:val="13"/>
            <w:szCs w:val="13"/>
          </w:rPr>
          <w:tag w:val="OurRef.Addresses.Zip"/>
          <w:id w:val="10010"/>
          <w:placeholder>
            <w:docPart w:val="42D7BD81EC65401B8AAD1A619090B9AA"/>
          </w:placeholder>
          <w:dataBinding w:prefixMappings="xmlns:gbs='http://www.software-innovation.no/growBusinessDocument'" w:xpath="/gbs:GrowBusinessDocument/gbs:OurRef.AddressesJOINEX.Zip[@gbs:key='10010']" w:storeItemID="{79F27E50-EA08-4419-9A07-775FFCF5C91C}"/>
          <w:text/>
        </w:sdtPr>
        <w:sdtEndPr/>
        <w:sdtContent>
          <w:tc>
            <w:tcPr>
              <w:tcW w:w="2700" w:type="dxa"/>
            </w:tcPr>
            <w:p w14:paraId="28F76525" w14:textId="10292972" w:rsidR="00892136" w:rsidRPr="00C84254" w:rsidRDefault="006F50BF" w:rsidP="00841954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5008 BERGEN</w:t>
              </w:r>
            </w:p>
          </w:tc>
        </w:sdtContent>
      </w:sdt>
      <w:tc>
        <w:tcPr>
          <w:tcW w:w="2160" w:type="dxa"/>
        </w:tcPr>
        <w:sdt>
          <w:sdtPr>
            <w:rPr>
              <w:sz w:val="13"/>
              <w:szCs w:val="13"/>
            </w:rPr>
            <w:tag w:val="Label_Bunntekst_Kol4_Rad3"/>
            <w:id w:val="-892732670"/>
            <w:placeholder>
              <w:docPart w:val="42D7BD81EC65401B8AAD1A619090B9AA"/>
            </w:placeholder>
            <w:text/>
          </w:sdtPr>
          <w:sdtEndPr/>
          <w:sdtContent>
            <w:p w14:paraId="28F76526" w14:textId="43AC229C" w:rsidR="00892136" w:rsidRPr="00C84254" w:rsidRDefault="006F50BF" w:rsidP="00841954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Regnskap</w:t>
              </w:r>
            </w:p>
          </w:sdtContent>
        </w:sdt>
      </w:tc>
    </w:tr>
    <w:tr w:rsidR="00892136" w:rsidRPr="00C84254" w14:paraId="28F7652C" w14:textId="77777777" w:rsidTr="00907FDF">
      <w:trPr>
        <w:trHeight w:hRule="exact" w:val="198"/>
      </w:trPr>
      <w:bookmarkEnd w:id="17" w:displacedByCustomXml="next"/>
      <w:bookmarkEnd w:id="18" w:displacedByCustomXml="next"/>
      <w:bookmarkEnd w:id="19" w:displacedByCustomXml="next"/>
      <w:bookmarkEnd w:id="20" w:displacedByCustomXml="next"/>
      <w:bookmarkStart w:id="21" w:name="BTK4R4" w:colFirst="3" w:colLast="3" w:displacedByCustomXml="next"/>
      <w:bookmarkStart w:id="22" w:name="BTK3R4" w:colFirst="2" w:colLast="2" w:displacedByCustomXml="next"/>
      <w:bookmarkStart w:id="23" w:name="BTK2R4" w:colFirst="1" w:colLast="1" w:displacedByCustomXml="next"/>
      <w:bookmarkStart w:id="24" w:name="BTK1R4" w:colFirst="0" w:colLast="0" w:displacedByCustomXml="next"/>
      <w:sdt>
        <w:sdtPr>
          <w:rPr>
            <w:sz w:val="13"/>
            <w:szCs w:val="13"/>
          </w:rPr>
          <w:tag w:val="Value_Bunntekst_Kol1_Rad4"/>
          <w:id w:val="-1536800209"/>
          <w:placeholder>
            <w:docPart w:val="42D7BD81EC65401B8AAD1A619090B9AA"/>
          </w:placeholder>
          <w:dataBinding w:prefixMappings="xmlns:gbs='http://www.software-innovation.no/growBusinessDocument'" w:xpath="/gbs:GrowBusinessDocument/gbs:ToOrgUnit.AddressesJOINEX.Address[@gbs:key='2758167087']" w:storeItemID="{00000000-0000-0000-0000-000000000000}"/>
          <w:text/>
        </w:sdtPr>
        <w:sdtEndPr/>
        <w:sdtContent>
          <w:tc>
            <w:tcPr>
              <w:tcW w:w="2628" w:type="dxa"/>
            </w:tcPr>
            <w:p w14:paraId="28F76528" w14:textId="52714249" w:rsidR="00892136" w:rsidRPr="00C84254" w:rsidRDefault="006F50BF" w:rsidP="00841954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Postboks 43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2_Rad4"/>
          <w:id w:val="89599842"/>
          <w:placeholder>
            <w:docPart w:val="834A90A6B75D4084A435F679EA7A7D0E"/>
          </w:placeholder>
          <w:showingPlcHdr/>
          <w:text/>
        </w:sdtPr>
        <w:sdtEndPr/>
        <w:sdtContent>
          <w:tc>
            <w:tcPr>
              <w:tcW w:w="2700" w:type="dxa"/>
            </w:tcPr>
            <w:p w14:paraId="28F76529" w14:textId="2EAFC097" w:rsidR="00892136" w:rsidRPr="00C84254" w:rsidRDefault="006F50BF" w:rsidP="00841954">
              <w:pPr>
                <w:rPr>
                  <w:sz w:val="13"/>
                  <w:szCs w:val="13"/>
                </w:rPr>
              </w:pPr>
              <w:r w:rsidRPr="00AD4CAB">
                <w:rPr>
                  <w:rStyle w:val="Plassholdertekst"/>
                </w:rPr>
                <w:t xml:space="preserve"> 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3_Rad4"/>
          <w:id w:val="1557196291"/>
          <w:placeholder>
            <w:docPart w:val="B2749C8D26C248B8A54E09FF4396A68B"/>
          </w:placeholder>
          <w:showingPlcHdr/>
          <w:text/>
        </w:sdtPr>
        <w:sdtEndPr/>
        <w:sdtContent>
          <w:tc>
            <w:tcPr>
              <w:tcW w:w="2700" w:type="dxa"/>
            </w:tcPr>
            <w:p w14:paraId="28F7652A" w14:textId="58D63EDB" w:rsidR="00892136" w:rsidRPr="00C84254" w:rsidRDefault="006F50BF" w:rsidP="00841954">
              <w:pPr>
                <w:rPr>
                  <w:sz w:val="13"/>
                  <w:szCs w:val="13"/>
                </w:rPr>
              </w:pPr>
              <w:r w:rsidRPr="00AD4CAB">
                <w:rPr>
                  <w:rStyle w:val="Plassholdertekst"/>
                </w:rPr>
                <w:t xml:space="preserve"> 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4_Rad4"/>
          <w:id w:val="-494418940"/>
          <w:placeholder>
            <w:docPart w:val="A46F2A2092C5496A9B2486A06EC1936B"/>
          </w:placeholder>
          <w:text/>
        </w:sdtPr>
        <w:sdtEndPr/>
        <w:sdtContent>
          <w:tc>
            <w:tcPr>
              <w:tcW w:w="2160" w:type="dxa"/>
            </w:tcPr>
            <w:p w14:paraId="28F7652B" w14:textId="63D43981" w:rsidR="00892136" w:rsidRPr="00C84254" w:rsidRDefault="006F50BF" w:rsidP="00841954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Postboks 702</w:t>
              </w:r>
            </w:p>
          </w:tc>
        </w:sdtContent>
      </w:sdt>
    </w:tr>
    <w:tr w:rsidR="00892136" w:rsidRPr="00C84254" w14:paraId="28F76531" w14:textId="77777777" w:rsidTr="00907FDF">
      <w:trPr>
        <w:trHeight w:hRule="exact" w:val="198"/>
      </w:trPr>
      <w:bookmarkEnd w:id="21" w:displacedByCustomXml="next"/>
      <w:bookmarkEnd w:id="22" w:displacedByCustomXml="next"/>
      <w:bookmarkEnd w:id="23" w:displacedByCustomXml="next"/>
      <w:bookmarkEnd w:id="24" w:displacedByCustomXml="next"/>
      <w:bookmarkStart w:id="25" w:name="BTK4R5" w:colFirst="3" w:colLast="3" w:displacedByCustomXml="next"/>
      <w:bookmarkStart w:id="26" w:name="BTK3R5" w:colFirst="2" w:colLast="2" w:displacedByCustomXml="next"/>
      <w:bookmarkStart w:id="27" w:name="BTK2R5" w:colFirst="1" w:colLast="1" w:displacedByCustomXml="next"/>
      <w:bookmarkStart w:id="28" w:name="BTK1R5" w:colFirst="0" w:colLast="0" w:displacedByCustomXml="next"/>
      <w:sdt>
        <w:sdtPr>
          <w:rPr>
            <w:sz w:val="13"/>
            <w:szCs w:val="13"/>
          </w:rPr>
          <w:tag w:val="Value_Bunntekst_Kol1_Rad5"/>
          <w:id w:val="1880895985"/>
          <w:placeholder>
            <w:docPart w:val="42D7BD81EC65401B8AAD1A619090B9AA"/>
          </w:placeholder>
          <w:dataBinding w:prefixMappings="xmlns:gbs='http://www.software-innovation.no/growBusinessDocument'" w:xpath="/gbs:GrowBusinessDocument/gbs:ToOrgUnit.AddressesJOINEX.Zip[@gbs:key='1880895985']" w:storeItemID="{00000000-0000-0000-0000-000000000000}"/>
          <w:text/>
        </w:sdtPr>
        <w:sdtEndPr/>
        <w:sdtContent>
          <w:tc>
            <w:tcPr>
              <w:tcW w:w="2628" w:type="dxa"/>
            </w:tcPr>
            <w:p w14:paraId="28F7652D" w14:textId="12BD9F73" w:rsidR="00892136" w:rsidRPr="00C84254" w:rsidRDefault="006F50BF" w:rsidP="00841954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6861 LEIKANGER</w:t>
              </w:r>
            </w:p>
          </w:tc>
        </w:sdtContent>
      </w:sdt>
      <w:bookmarkStart w:id="29" w:name="OLE_LINK1"/>
      <w:tc>
        <w:tcPr>
          <w:tcW w:w="2700" w:type="dxa"/>
        </w:tcPr>
        <w:p w14:paraId="28F7652E" w14:textId="55B2676C" w:rsidR="00892136" w:rsidRPr="00C84254" w:rsidRDefault="00E12608" w:rsidP="00841954">
          <w:pPr>
            <w:rPr>
              <w:sz w:val="13"/>
              <w:szCs w:val="13"/>
            </w:rPr>
          </w:pPr>
          <w:sdt>
            <w:sdtPr>
              <w:rPr>
                <w:sz w:val="13"/>
                <w:szCs w:val="13"/>
              </w:rPr>
              <w:tag w:val="Label_Bunntekst_Kol2_Rad5"/>
              <w:id w:val="-1964728956"/>
              <w:placeholder>
                <w:docPart w:val="42D7BD81EC65401B8AAD1A619090B9AA"/>
              </w:placeholder>
              <w:text/>
            </w:sdtPr>
            <w:sdtEndPr/>
            <w:sdtContent>
              <w:r w:rsidR="006F50BF">
                <w:rPr>
                  <w:sz w:val="13"/>
                  <w:szCs w:val="13"/>
                </w:rPr>
                <w:t>Org.nr: 971032081</w:t>
              </w:r>
            </w:sdtContent>
          </w:sdt>
          <w:bookmarkEnd w:id="29"/>
        </w:p>
      </w:tc>
      <w:sdt>
        <w:sdtPr>
          <w:rPr>
            <w:sz w:val="13"/>
            <w:szCs w:val="13"/>
          </w:rPr>
          <w:tag w:val="Label_Bunntekst_Kol3_Rad5"/>
          <w:id w:val="-1162535493"/>
          <w:placeholder>
            <w:docPart w:val="DDC3FF68A2814FC7979093C0BC42B328"/>
          </w:placeholder>
          <w:showingPlcHdr/>
          <w:text/>
        </w:sdtPr>
        <w:sdtEndPr/>
        <w:sdtContent>
          <w:tc>
            <w:tcPr>
              <w:tcW w:w="2700" w:type="dxa"/>
            </w:tcPr>
            <w:p w14:paraId="28F7652F" w14:textId="642024A4" w:rsidR="00892136" w:rsidRPr="00C84254" w:rsidRDefault="006F50BF" w:rsidP="00841954">
              <w:pPr>
                <w:rPr>
                  <w:sz w:val="13"/>
                  <w:szCs w:val="13"/>
                </w:rPr>
              </w:pPr>
              <w:r w:rsidRPr="00AD4CAB">
                <w:rPr>
                  <w:rStyle w:val="Plassholdertekst"/>
                </w:rPr>
                <w:t xml:space="preserve"> </w:t>
              </w:r>
            </w:p>
          </w:tc>
        </w:sdtContent>
      </w:sdt>
      <w:tc>
        <w:tcPr>
          <w:tcW w:w="2160" w:type="dxa"/>
        </w:tcPr>
        <w:sdt>
          <w:sdtPr>
            <w:rPr>
              <w:sz w:val="13"/>
              <w:szCs w:val="13"/>
            </w:rPr>
            <w:tag w:val="Label_Bunntekst_Kol4_Rad5"/>
            <w:id w:val="-2100546080"/>
            <w:placeholder>
              <w:docPart w:val="42D7BD81EC65401B8AAD1A619090B9AA"/>
            </w:placeholder>
            <w:text/>
          </w:sdtPr>
          <w:sdtEndPr/>
          <w:sdtContent>
            <w:p w14:paraId="28F76530" w14:textId="3B7CC2FB" w:rsidR="00892136" w:rsidRPr="00C84254" w:rsidRDefault="006F50BF" w:rsidP="00841954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9815 Vadsø</w:t>
              </w:r>
            </w:p>
          </w:sdtContent>
        </w:sdt>
      </w:tc>
    </w:tr>
    <w:tr w:rsidR="00892136" w:rsidRPr="00C84254" w14:paraId="28F76536" w14:textId="77777777" w:rsidTr="00907FDF">
      <w:trPr>
        <w:trHeight w:hRule="exact" w:val="198"/>
      </w:trPr>
      <w:bookmarkEnd w:id="25" w:displacedByCustomXml="next"/>
      <w:bookmarkEnd w:id="26" w:displacedByCustomXml="next"/>
      <w:bookmarkEnd w:id="27" w:displacedByCustomXml="next"/>
      <w:bookmarkEnd w:id="28" w:displacedByCustomXml="next"/>
      <w:bookmarkStart w:id="30" w:name="BTK1R6" w:colFirst="0" w:colLast="0" w:displacedByCustomXml="next"/>
      <w:bookmarkStart w:id="31" w:name="BTK2R6" w:colFirst="1" w:colLast="1" w:displacedByCustomXml="next"/>
      <w:bookmarkStart w:id="32" w:name="BTK3R6" w:colFirst="2" w:colLast="2" w:displacedByCustomXml="next"/>
      <w:bookmarkStart w:id="33" w:name="BTK4R6" w:colFirst="3" w:colLast="3" w:displacedByCustomXml="next"/>
      <w:sdt>
        <w:sdtPr>
          <w:rPr>
            <w:sz w:val="13"/>
            <w:szCs w:val="13"/>
          </w:rPr>
          <w:tag w:val="Label_Bunntekst_Kol1_Rad6"/>
          <w:id w:val="288639781"/>
          <w:placeholder>
            <w:docPart w:val="116611621F8C4BA98301A826EC9C334F"/>
          </w:placeholder>
          <w:showingPlcHdr/>
          <w:text/>
        </w:sdtPr>
        <w:sdtEndPr/>
        <w:sdtContent>
          <w:tc>
            <w:tcPr>
              <w:tcW w:w="2628" w:type="dxa"/>
            </w:tcPr>
            <w:p w14:paraId="28F76532" w14:textId="329936F5" w:rsidR="00892136" w:rsidRPr="00C84254" w:rsidRDefault="006F50BF" w:rsidP="00841954">
              <w:pPr>
                <w:rPr>
                  <w:sz w:val="13"/>
                  <w:szCs w:val="13"/>
                </w:rPr>
              </w:pPr>
              <w:r w:rsidRPr="00AD4CAB">
                <w:rPr>
                  <w:rStyle w:val="Plassholdertekst"/>
                </w:rPr>
                <w:t xml:space="preserve"> 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2_Rad6"/>
          <w:id w:val="1946413664"/>
          <w:placeholder>
            <w:docPart w:val="16A91CA091454830B5F87F2761E640DE"/>
          </w:placeholder>
          <w:showingPlcHdr/>
          <w:text/>
        </w:sdtPr>
        <w:sdtEndPr/>
        <w:sdtContent>
          <w:tc>
            <w:tcPr>
              <w:tcW w:w="2700" w:type="dxa"/>
            </w:tcPr>
            <w:p w14:paraId="28F76533" w14:textId="469627E6" w:rsidR="00892136" w:rsidRPr="00C84254" w:rsidRDefault="006F50BF" w:rsidP="00841954">
              <w:pPr>
                <w:rPr>
                  <w:sz w:val="13"/>
                  <w:szCs w:val="13"/>
                </w:rPr>
              </w:pPr>
              <w:r w:rsidRPr="00AD4CAB">
                <w:rPr>
                  <w:rStyle w:val="Plassholdertekst"/>
                </w:rPr>
                <w:t xml:space="preserve"> 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3_Rad6"/>
          <w:id w:val="1561209930"/>
          <w:placeholder>
            <w:docPart w:val="5F2C3B5FFC0F4AF9A0D8E7B755247511"/>
          </w:placeholder>
          <w:showingPlcHdr/>
          <w:text/>
        </w:sdtPr>
        <w:sdtEndPr/>
        <w:sdtContent>
          <w:tc>
            <w:tcPr>
              <w:tcW w:w="2700" w:type="dxa"/>
            </w:tcPr>
            <w:p w14:paraId="28F76534" w14:textId="566E66E4" w:rsidR="00892136" w:rsidRPr="00C84254" w:rsidRDefault="006F50BF" w:rsidP="00841954">
              <w:pPr>
                <w:rPr>
                  <w:sz w:val="13"/>
                  <w:szCs w:val="13"/>
                </w:rPr>
              </w:pPr>
              <w:r w:rsidRPr="00AD4CAB">
                <w:rPr>
                  <w:rStyle w:val="Plassholdertekst"/>
                </w:rPr>
                <w:t xml:space="preserve"> </w:t>
              </w:r>
            </w:p>
          </w:tc>
        </w:sdtContent>
      </w:sdt>
      <w:tc>
        <w:tcPr>
          <w:tcW w:w="2160" w:type="dxa"/>
        </w:tcPr>
        <w:p w14:paraId="28F76535" w14:textId="6822EA0E" w:rsidR="00892136" w:rsidRPr="00C84254" w:rsidRDefault="00E12608" w:rsidP="00841954">
          <w:pPr>
            <w:rPr>
              <w:sz w:val="13"/>
              <w:szCs w:val="13"/>
            </w:rPr>
          </w:pPr>
          <w:sdt>
            <w:sdtPr>
              <w:rPr>
                <w:sz w:val="13"/>
                <w:szCs w:val="13"/>
              </w:rPr>
              <w:tag w:val="Label_Bunntekst_Kol4_Rad6"/>
              <w:id w:val="-850802280"/>
              <w:placeholder>
                <w:docPart w:val="C1DB7DA2FC214203A34DFAD14AFB355D"/>
              </w:placeholder>
              <w:showingPlcHdr/>
              <w:text/>
            </w:sdtPr>
            <w:sdtEndPr/>
            <w:sdtContent>
              <w:r w:rsidR="006F50BF" w:rsidRPr="00AD4CAB">
                <w:rPr>
                  <w:rStyle w:val="Plassholdertekst"/>
                </w:rPr>
                <w:t xml:space="preserve"> </w:t>
              </w:r>
            </w:sdtContent>
          </w:sdt>
        </w:p>
      </w:tc>
    </w:tr>
    <w:tr w:rsidR="00892136" w:rsidRPr="00C84254" w14:paraId="28F7653B" w14:textId="77777777" w:rsidTr="00907FDF">
      <w:trPr>
        <w:trHeight w:hRule="exact" w:val="198"/>
      </w:trPr>
      <w:bookmarkEnd w:id="30" w:displacedByCustomXml="next"/>
      <w:bookmarkEnd w:id="31" w:displacedByCustomXml="next"/>
      <w:bookmarkEnd w:id="32" w:displacedByCustomXml="next"/>
      <w:bookmarkEnd w:id="33" w:displacedByCustomXml="next"/>
      <w:bookmarkStart w:id="34" w:name="BTK2R7" w:colFirst="1" w:colLast="1" w:displacedByCustomXml="next"/>
      <w:bookmarkStart w:id="35" w:name="BTK3R7" w:colFirst="2" w:colLast="2" w:displacedByCustomXml="next"/>
      <w:bookmarkStart w:id="36" w:name="BTK1R7" w:colFirst="0" w:colLast="0" w:displacedByCustomXml="next"/>
      <w:bookmarkStart w:id="37" w:name="BTK4R7" w:colFirst="3" w:colLast="3" w:displacedByCustomXml="next"/>
      <w:sdt>
        <w:sdtPr>
          <w:rPr>
            <w:sz w:val="13"/>
            <w:szCs w:val="13"/>
          </w:rPr>
          <w:tag w:val="Label_Bunntekst_Kol1_Rad7"/>
          <w:id w:val="915290462"/>
          <w:placeholder>
            <w:docPart w:val="05DBBB9D51B84D98BFACCDA8EBF6C5B7"/>
          </w:placeholder>
          <w:showingPlcHdr/>
          <w:text/>
        </w:sdtPr>
        <w:sdtEndPr/>
        <w:sdtContent>
          <w:tc>
            <w:tcPr>
              <w:tcW w:w="2628" w:type="dxa"/>
            </w:tcPr>
            <w:p w14:paraId="28F76537" w14:textId="6E78940F" w:rsidR="00892136" w:rsidRPr="00C84254" w:rsidRDefault="006F50BF" w:rsidP="00841954">
              <w:pPr>
                <w:rPr>
                  <w:sz w:val="13"/>
                  <w:szCs w:val="13"/>
                </w:rPr>
              </w:pPr>
              <w:r w:rsidRPr="00AD4CAB">
                <w:rPr>
                  <w:rStyle w:val="Plassholdertekst"/>
                </w:rPr>
                <w:t xml:space="preserve"> 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2_Rad7"/>
          <w:id w:val="-6371496"/>
          <w:placeholder>
            <w:docPart w:val="0D20FE5DC0E449FB8E8AF28904B4E55B"/>
          </w:placeholder>
          <w:showingPlcHdr/>
          <w:text/>
        </w:sdtPr>
        <w:sdtEndPr/>
        <w:sdtContent>
          <w:tc>
            <w:tcPr>
              <w:tcW w:w="2700" w:type="dxa"/>
            </w:tcPr>
            <w:p w14:paraId="28F76538" w14:textId="224931DE" w:rsidR="00892136" w:rsidRPr="00C84254" w:rsidRDefault="006F50BF" w:rsidP="00841954">
              <w:pPr>
                <w:rPr>
                  <w:sz w:val="13"/>
                  <w:szCs w:val="13"/>
                </w:rPr>
              </w:pPr>
              <w:r w:rsidRPr="00AD4CAB">
                <w:rPr>
                  <w:rStyle w:val="Plassholdertekst"/>
                </w:rPr>
                <w:t xml:space="preserve"> 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3_Rad7"/>
          <w:id w:val="827711165"/>
          <w:placeholder>
            <w:docPart w:val="532A100F352B4D179FA40471C873029E"/>
          </w:placeholder>
          <w:showingPlcHdr/>
          <w:text/>
        </w:sdtPr>
        <w:sdtEndPr/>
        <w:sdtContent>
          <w:tc>
            <w:tcPr>
              <w:tcW w:w="2700" w:type="dxa"/>
            </w:tcPr>
            <w:p w14:paraId="28F76539" w14:textId="1799F49A" w:rsidR="00892136" w:rsidRPr="00C84254" w:rsidRDefault="006F50BF" w:rsidP="00841954">
              <w:pPr>
                <w:rPr>
                  <w:sz w:val="13"/>
                  <w:szCs w:val="13"/>
                </w:rPr>
              </w:pPr>
              <w:r w:rsidRPr="00AD4CAB">
                <w:rPr>
                  <w:rStyle w:val="Plassholdertekst"/>
                </w:rPr>
                <w:t xml:space="preserve"> 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4_Rad7"/>
          <w:id w:val="-1931266336"/>
          <w:placeholder>
            <w:docPart w:val="DFA4CFA4085248F0B9E8F8A74BAF5FA9"/>
          </w:placeholder>
          <w:showingPlcHdr/>
          <w:text/>
        </w:sdtPr>
        <w:sdtEndPr/>
        <w:sdtContent>
          <w:tc>
            <w:tcPr>
              <w:tcW w:w="2160" w:type="dxa"/>
            </w:tcPr>
            <w:p w14:paraId="28F7653A" w14:textId="4A9E82A0" w:rsidR="00892136" w:rsidRPr="00C84254" w:rsidRDefault="006F50BF" w:rsidP="00841954">
              <w:pPr>
                <w:rPr>
                  <w:sz w:val="13"/>
                  <w:szCs w:val="13"/>
                </w:rPr>
              </w:pPr>
              <w:r w:rsidRPr="00AD4CAB">
                <w:rPr>
                  <w:rStyle w:val="Plassholdertekst"/>
                </w:rPr>
                <w:t xml:space="preserve"> </w:t>
              </w:r>
            </w:p>
          </w:tc>
        </w:sdtContent>
      </w:sdt>
    </w:tr>
    <w:bookmarkEnd w:id="37"/>
    <w:bookmarkEnd w:id="36"/>
    <w:bookmarkEnd w:id="35"/>
    <w:bookmarkEnd w:id="34"/>
  </w:tbl>
  <w:p w14:paraId="28F7653C" w14:textId="77777777" w:rsidR="00DD00F1" w:rsidRPr="00841954" w:rsidRDefault="00DD00F1" w:rsidP="00841954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76509" w14:textId="77777777" w:rsidR="00750E11" w:rsidRDefault="00750E11">
      <w:r>
        <w:separator/>
      </w:r>
    </w:p>
  </w:footnote>
  <w:footnote w:type="continuationSeparator" w:id="0">
    <w:p w14:paraId="28F7650A" w14:textId="77777777" w:rsidR="00750E11" w:rsidRDefault="00750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7650D" w14:textId="77777777" w:rsidR="00CB2385" w:rsidRDefault="00413B66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28F7650E" w14:textId="77777777" w:rsidR="00CB2385" w:rsidRDefault="00CB2385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7650F" w14:textId="77777777" w:rsidR="00CB2385" w:rsidRDefault="00413B66">
    <w:pPr>
      <w:pStyle w:val="Topptekst"/>
      <w:tabs>
        <w:tab w:val="clear" w:pos="9072"/>
        <w:tab w:val="right" w:pos="7938"/>
      </w:tabs>
      <w:ind w:right="-1"/>
      <w:jc w:val="right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C84254">
      <w:rPr>
        <w:rStyle w:val="Sidetall"/>
        <w:noProof/>
      </w:rPr>
      <w:t>2</w:t>
    </w:r>
    <w:r>
      <w:rPr>
        <w:rStyle w:val="Sidetall"/>
      </w:rPr>
      <w:fldChar w:fldCharType="end"/>
    </w:r>
  </w:p>
  <w:p w14:paraId="28F76510" w14:textId="77777777" w:rsidR="00CB2385" w:rsidRDefault="00CB2385">
    <w:pPr>
      <w:pStyle w:val="Top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3023"/>
      <w:gridCol w:w="3023"/>
      <w:gridCol w:w="3024"/>
    </w:tblGrid>
    <w:tr w:rsidR="0052611D" w14:paraId="28F76516" w14:textId="77777777" w:rsidTr="006F50BF">
      <w:trPr>
        <w:trHeight w:hRule="exact" w:val="1709"/>
        <w:jc w:val="center"/>
      </w:trPr>
      <w:tc>
        <w:tcPr>
          <w:tcW w:w="3023" w:type="dxa"/>
        </w:tcPr>
        <w:p w14:paraId="28F76513" w14:textId="77777777" w:rsidR="0052611D" w:rsidRDefault="0052611D" w:rsidP="0052611D">
          <w:bookmarkStart w:id="6" w:name="logo_mid" w:colFirst="1" w:colLast="1"/>
          <w:bookmarkStart w:id="7" w:name="logo_left" w:colFirst="0" w:colLast="0"/>
          <w:bookmarkStart w:id="8" w:name="logo_right" w:colFirst="2" w:colLast="2"/>
        </w:p>
      </w:tc>
      <w:tc>
        <w:tcPr>
          <w:tcW w:w="3023" w:type="dxa"/>
        </w:tcPr>
        <w:p w14:paraId="28F76514" w14:textId="58FC17D4" w:rsidR="0052611D" w:rsidRDefault="006F50BF" w:rsidP="0052611D">
          <w:pPr>
            <w:pStyle w:val="Topptekst"/>
            <w:spacing w:line="276" w:lineRule="auto"/>
            <w:jc w:val="center"/>
          </w:pPr>
          <w:r>
            <w:rPr>
              <w:noProof/>
            </w:rPr>
            <w:drawing>
              <wp:inline distT="0" distB="0" distL="0" distR="0" wp14:anchorId="5A2B1700" wp14:editId="11E30476">
                <wp:extent cx="1368552" cy="722376"/>
                <wp:effectExtent l="0" t="0" r="3175" b="1905"/>
                <wp:docPr id="1" name="Bil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552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</w:tcPr>
        <w:p w14:paraId="28F76515" w14:textId="77777777" w:rsidR="0052611D" w:rsidRDefault="0052611D" w:rsidP="0052611D">
          <w:pPr>
            <w:pStyle w:val="Topptekst"/>
            <w:spacing w:line="276" w:lineRule="auto"/>
            <w:jc w:val="right"/>
          </w:pPr>
        </w:p>
      </w:tc>
    </w:tr>
  </w:tbl>
  <w:bookmarkEnd w:id="6"/>
  <w:bookmarkEnd w:id="7"/>
  <w:bookmarkEnd w:id="8"/>
  <w:p w14:paraId="28F76517" w14:textId="77777777" w:rsidR="00CB2385" w:rsidRPr="0052611D" w:rsidRDefault="0052611D" w:rsidP="0052611D">
    <w:pPr>
      <w:pStyle w:val="Topptekst"/>
      <w:rPr>
        <w:sz w:val="8"/>
        <w:szCs w:val="8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F7653F" wp14:editId="28F76540">
              <wp:simplePos x="0" y="0"/>
              <wp:positionH relativeFrom="page">
                <wp:posOffset>214630</wp:posOffset>
              </wp:positionH>
              <wp:positionV relativeFrom="page">
                <wp:posOffset>3780790</wp:posOffset>
              </wp:positionV>
              <wp:extent cx="179705" cy="635"/>
              <wp:effectExtent l="0" t="0" r="29845" b="37465"/>
              <wp:wrapNone/>
              <wp:docPr id="3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F7F09F" id="Rett linj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297.7pt" to="31.0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0EC3B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5CA880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50CD3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20FDDC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86E198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B2B47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86CF2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0C4D3A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0A0E8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0CC82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767A0"/>
    <w:multiLevelType w:val="hybridMultilevel"/>
    <w:tmpl w:val="48AC7C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veisDok" w:val="1"/>
  </w:docVars>
  <w:rsids>
    <w:rsidRoot w:val="004E2605"/>
    <w:rsid w:val="0001762F"/>
    <w:rsid w:val="00067654"/>
    <w:rsid w:val="00070966"/>
    <w:rsid w:val="0009166D"/>
    <w:rsid w:val="000F0707"/>
    <w:rsid w:val="000F3174"/>
    <w:rsid w:val="0010396F"/>
    <w:rsid w:val="00107D08"/>
    <w:rsid w:val="00122C9D"/>
    <w:rsid w:val="001622CF"/>
    <w:rsid w:val="00164104"/>
    <w:rsid w:val="00191CC5"/>
    <w:rsid w:val="001929E1"/>
    <w:rsid w:val="001E66A0"/>
    <w:rsid w:val="001F252D"/>
    <w:rsid w:val="00205F34"/>
    <w:rsid w:val="00285BA1"/>
    <w:rsid w:val="002A04F2"/>
    <w:rsid w:val="002A2FB7"/>
    <w:rsid w:val="002C0493"/>
    <w:rsid w:val="002C7BAD"/>
    <w:rsid w:val="003454F3"/>
    <w:rsid w:val="003E4D97"/>
    <w:rsid w:val="00413B66"/>
    <w:rsid w:val="004245C1"/>
    <w:rsid w:val="00427419"/>
    <w:rsid w:val="0044485B"/>
    <w:rsid w:val="004819D0"/>
    <w:rsid w:val="004A78AA"/>
    <w:rsid w:val="004B4334"/>
    <w:rsid w:val="004D33E0"/>
    <w:rsid w:val="004D4BB3"/>
    <w:rsid w:val="004E035F"/>
    <w:rsid w:val="004E2605"/>
    <w:rsid w:val="00511CE3"/>
    <w:rsid w:val="0052611D"/>
    <w:rsid w:val="00526ACC"/>
    <w:rsid w:val="00535429"/>
    <w:rsid w:val="00556C64"/>
    <w:rsid w:val="005C153D"/>
    <w:rsid w:val="005D43F3"/>
    <w:rsid w:val="006239B5"/>
    <w:rsid w:val="00652D1D"/>
    <w:rsid w:val="00661AAA"/>
    <w:rsid w:val="006E4081"/>
    <w:rsid w:val="006F50BF"/>
    <w:rsid w:val="0070590C"/>
    <w:rsid w:val="00723484"/>
    <w:rsid w:val="00750E11"/>
    <w:rsid w:val="00766743"/>
    <w:rsid w:val="007811FC"/>
    <w:rsid w:val="007B05E0"/>
    <w:rsid w:val="007E5299"/>
    <w:rsid w:val="008000C7"/>
    <w:rsid w:val="008038C9"/>
    <w:rsid w:val="00807F11"/>
    <w:rsid w:val="00833F66"/>
    <w:rsid w:val="00840D71"/>
    <w:rsid w:val="00841954"/>
    <w:rsid w:val="00841E5C"/>
    <w:rsid w:val="00844E0E"/>
    <w:rsid w:val="00892136"/>
    <w:rsid w:val="008C2951"/>
    <w:rsid w:val="008E79CE"/>
    <w:rsid w:val="008F0EEA"/>
    <w:rsid w:val="00906344"/>
    <w:rsid w:val="009660A7"/>
    <w:rsid w:val="00982070"/>
    <w:rsid w:val="009D0D51"/>
    <w:rsid w:val="009E3F12"/>
    <w:rsid w:val="009F6FB8"/>
    <w:rsid w:val="00A03FB3"/>
    <w:rsid w:val="00A0408B"/>
    <w:rsid w:val="00A37494"/>
    <w:rsid w:val="00A5108D"/>
    <w:rsid w:val="00A62FC2"/>
    <w:rsid w:val="00A73D49"/>
    <w:rsid w:val="00AA03D7"/>
    <w:rsid w:val="00AC3857"/>
    <w:rsid w:val="00AC574C"/>
    <w:rsid w:val="00AD15B4"/>
    <w:rsid w:val="00B1397D"/>
    <w:rsid w:val="00B176BF"/>
    <w:rsid w:val="00B2264D"/>
    <w:rsid w:val="00B23B7B"/>
    <w:rsid w:val="00B24D2E"/>
    <w:rsid w:val="00B31061"/>
    <w:rsid w:val="00B505E4"/>
    <w:rsid w:val="00B511BC"/>
    <w:rsid w:val="00B74D3D"/>
    <w:rsid w:val="00B855A5"/>
    <w:rsid w:val="00B90E0C"/>
    <w:rsid w:val="00BA7A9D"/>
    <w:rsid w:val="00BC034F"/>
    <w:rsid w:val="00BF32C3"/>
    <w:rsid w:val="00C473FD"/>
    <w:rsid w:val="00C800C3"/>
    <w:rsid w:val="00C84254"/>
    <w:rsid w:val="00C947EB"/>
    <w:rsid w:val="00CB2385"/>
    <w:rsid w:val="00CC020F"/>
    <w:rsid w:val="00CD2597"/>
    <w:rsid w:val="00CE48E1"/>
    <w:rsid w:val="00D016E6"/>
    <w:rsid w:val="00D0628C"/>
    <w:rsid w:val="00D10CF3"/>
    <w:rsid w:val="00D26A2C"/>
    <w:rsid w:val="00D5746E"/>
    <w:rsid w:val="00D57CCB"/>
    <w:rsid w:val="00D62B5A"/>
    <w:rsid w:val="00D71B84"/>
    <w:rsid w:val="00D77815"/>
    <w:rsid w:val="00DD00F1"/>
    <w:rsid w:val="00DD3D9F"/>
    <w:rsid w:val="00E1232D"/>
    <w:rsid w:val="00E12608"/>
    <w:rsid w:val="00E17D19"/>
    <w:rsid w:val="00E435D9"/>
    <w:rsid w:val="00E55300"/>
    <w:rsid w:val="00E94F45"/>
    <w:rsid w:val="00E976CC"/>
    <w:rsid w:val="00EC1A8A"/>
    <w:rsid w:val="00F03675"/>
    <w:rsid w:val="00F141E6"/>
    <w:rsid w:val="00F207F0"/>
    <w:rsid w:val="00F50566"/>
    <w:rsid w:val="00F82DFD"/>
    <w:rsid w:val="00F942D1"/>
    <w:rsid w:val="00FB411A"/>
    <w:rsid w:val="00FC1073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8F764DF"/>
  <w15:docId w15:val="{E06F0D53-C798-42C4-AD99-22EC9758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6743"/>
    <w:rPr>
      <w:rFonts w:ascii="Lucida Sans Unicode" w:hAnsi="Lucida Sans Unicode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35429"/>
    <w:pPr>
      <w:keepNext/>
      <w:spacing w:before="120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uiPriority w:val="9"/>
    <w:qFormat/>
    <w:rsid w:val="002C0493"/>
    <w:pPr>
      <w:keepNext/>
      <w:outlineLvl w:val="1"/>
    </w:pPr>
    <w:rPr>
      <w:b/>
      <w:bCs/>
      <w:szCs w:val="24"/>
    </w:rPr>
  </w:style>
  <w:style w:type="paragraph" w:styleId="Overskrift3">
    <w:name w:val="heading 3"/>
    <w:basedOn w:val="Normal"/>
    <w:next w:val="Normal"/>
    <w:uiPriority w:val="9"/>
    <w:qFormat/>
    <w:rsid w:val="002C0493"/>
    <w:pPr>
      <w:keepNext/>
      <w:spacing w:before="480" w:after="240"/>
      <w:outlineLvl w:val="2"/>
    </w:pPr>
  </w:style>
  <w:style w:type="paragraph" w:styleId="Overskrift4">
    <w:name w:val="heading 4"/>
    <w:basedOn w:val="Normal"/>
    <w:next w:val="Normal"/>
    <w:uiPriority w:val="9"/>
    <w:qFormat/>
    <w:rsid w:val="002C0493"/>
    <w:pPr>
      <w:keepNext/>
      <w:outlineLvl w:val="3"/>
    </w:pPr>
    <w:rPr>
      <w:rFonts w:ascii="Humnst777 Blk BT" w:hAnsi="Humnst777 Blk BT"/>
      <w:b/>
      <w:bCs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2C0493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lang w:eastAsia="nb-NO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6F50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6F50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6F50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6F50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2C0493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2C0493"/>
    <w:rPr>
      <w:lang w:val="nb-NO"/>
    </w:rPr>
  </w:style>
  <w:style w:type="paragraph" w:customStyle="1" w:styleId="Overskrift">
    <w:name w:val="Overskrift"/>
    <w:basedOn w:val="Normal"/>
    <w:rsid w:val="002C0493"/>
    <w:pPr>
      <w:spacing w:before="120" w:after="240"/>
    </w:pPr>
    <w:rPr>
      <w:b/>
      <w:sz w:val="28"/>
    </w:rPr>
  </w:style>
  <w:style w:type="paragraph" w:customStyle="1" w:styleId="Dokumenttekst">
    <w:name w:val="Dokumenttekst"/>
    <w:basedOn w:val="Normal"/>
    <w:rsid w:val="002C0493"/>
  </w:style>
  <w:style w:type="paragraph" w:styleId="Bunntekst">
    <w:name w:val="footer"/>
    <w:basedOn w:val="Normal"/>
    <w:link w:val="BunntekstTegn"/>
    <w:rsid w:val="002C0493"/>
    <w:pPr>
      <w:tabs>
        <w:tab w:val="center" w:pos="4536"/>
        <w:tab w:val="right" w:pos="9072"/>
      </w:tabs>
    </w:pPr>
  </w:style>
  <w:style w:type="paragraph" w:customStyle="1" w:styleId="Parafering">
    <w:name w:val="Parafering"/>
    <w:basedOn w:val="Normal"/>
    <w:next w:val="Normal"/>
    <w:rsid w:val="002C0493"/>
    <w:pPr>
      <w:tabs>
        <w:tab w:val="left" w:pos="5103"/>
      </w:tabs>
    </w:pPr>
  </w:style>
  <w:style w:type="paragraph" w:customStyle="1" w:styleId="SVVLedetekst">
    <w:name w:val="SVV Ledetekst"/>
    <w:basedOn w:val="Normal"/>
    <w:next w:val="Normal"/>
    <w:rsid w:val="002C0493"/>
    <w:rPr>
      <w:sz w:val="16"/>
    </w:rPr>
  </w:style>
  <w:style w:type="paragraph" w:customStyle="1" w:styleId="SVVmalnavn">
    <w:name w:val="SVV malnavn"/>
    <w:basedOn w:val="Normal"/>
    <w:next w:val="Normal"/>
    <w:rsid w:val="002C0493"/>
    <w:rPr>
      <w:b/>
      <w:sz w:val="24"/>
    </w:rPr>
  </w:style>
  <w:style w:type="character" w:styleId="Plassholdertekst">
    <w:name w:val="Placeholder Text"/>
    <w:basedOn w:val="Standardskriftforavsnitt"/>
    <w:uiPriority w:val="99"/>
    <w:semiHidden/>
    <w:rsid w:val="002C0493"/>
    <w:rPr>
      <w:color w:val="808080"/>
      <w:lang w:val="nb-NO"/>
    </w:rPr>
  </w:style>
  <w:style w:type="paragraph" w:styleId="Bobletekst">
    <w:name w:val="Balloon Text"/>
    <w:basedOn w:val="Normal"/>
    <w:link w:val="BobletekstTegn"/>
    <w:rsid w:val="002C049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C0493"/>
    <w:rPr>
      <w:rFonts w:ascii="Tahoma" w:hAnsi="Tahoma" w:cs="Tahoma"/>
      <w:sz w:val="16"/>
      <w:szCs w:val="16"/>
      <w:lang w:val="nb-NO" w:eastAsia="en-US"/>
    </w:rPr>
  </w:style>
  <w:style w:type="paragraph" w:customStyle="1" w:styleId="Address">
    <w:name w:val="Address"/>
    <w:basedOn w:val="Normal"/>
    <w:next w:val="Normal"/>
    <w:rsid w:val="002C0493"/>
    <w:rPr>
      <w:noProof/>
    </w:rPr>
  </w:style>
  <w:style w:type="paragraph" w:customStyle="1" w:styleId="Addressee">
    <w:name w:val="Addressee"/>
    <w:basedOn w:val="Normal"/>
    <w:next w:val="Address"/>
    <w:rsid w:val="002C0493"/>
    <w:rPr>
      <w:noProof/>
    </w:rPr>
  </w:style>
  <w:style w:type="paragraph" w:styleId="Brdtekst">
    <w:name w:val="Body Text"/>
    <w:basedOn w:val="Normal"/>
    <w:link w:val="BrdtekstTegn"/>
    <w:rsid w:val="002C0493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2C0493"/>
    <w:rPr>
      <w:rFonts w:ascii="Lucida Sans Unicode" w:hAnsi="Lucida Sans Unicode"/>
      <w:lang w:val="nb-NO" w:eastAsia="en-US"/>
    </w:rPr>
  </w:style>
  <w:style w:type="paragraph" w:styleId="Bildetekst">
    <w:name w:val="caption"/>
    <w:basedOn w:val="Normal"/>
    <w:next w:val="Normal"/>
    <w:rsid w:val="002C0493"/>
    <w:pPr>
      <w:overflowPunct w:val="0"/>
      <w:autoSpaceDE w:val="0"/>
      <w:autoSpaceDN w:val="0"/>
      <w:adjustRightInd w:val="0"/>
      <w:textAlignment w:val="baseline"/>
    </w:pPr>
    <w:rPr>
      <w:b/>
      <w:bCs/>
      <w:lang w:eastAsia="nb-NO"/>
    </w:rPr>
  </w:style>
  <w:style w:type="paragraph" w:styleId="Merknadstekst">
    <w:name w:val="annotation text"/>
    <w:basedOn w:val="Normal"/>
    <w:link w:val="MerknadstekstTegn"/>
    <w:rsid w:val="002C0493"/>
    <w:pPr>
      <w:overflowPunct w:val="0"/>
      <w:autoSpaceDE w:val="0"/>
      <w:autoSpaceDN w:val="0"/>
      <w:adjustRightInd w:val="0"/>
      <w:textAlignment w:val="baseline"/>
    </w:pPr>
    <w:rPr>
      <w:lang w:eastAsia="nb-NO"/>
    </w:rPr>
  </w:style>
  <w:style w:type="character" w:customStyle="1" w:styleId="MerknadstekstTegn">
    <w:name w:val="Merknadstekst Tegn"/>
    <w:basedOn w:val="Standardskriftforavsnitt"/>
    <w:link w:val="Merknadstekst"/>
    <w:rsid w:val="002C0493"/>
    <w:rPr>
      <w:rFonts w:ascii="Lucida Sans Unicode" w:hAnsi="Lucida Sans Unicode"/>
      <w:lang w:val="nb-NO"/>
    </w:rPr>
  </w:style>
  <w:style w:type="paragraph" w:styleId="Dokumentkart">
    <w:name w:val="Document Map"/>
    <w:basedOn w:val="Normal"/>
    <w:link w:val="DokumentkartTegn"/>
    <w:rsid w:val="002C0493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rsid w:val="002C0493"/>
    <w:rPr>
      <w:rFonts w:ascii="Tahoma" w:hAnsi="Tahoma" w:cs="Tahoma"/>
      <w:shd w:val="clear" w:color="auto" w:fill="000080"/>
      <w:lang w:val="nb-NO" w:eastAsia="en-US"/>
    </w:rPr>
  </w:style>
  <w:style w:type="character" w:customStyle="1" w:styleId="emailstyle15">
    <w:name w:val="emailstyle15"/>
    <w:basedOn w:val="Standardskriftforavsnitt"/>
    <w:semiHidden/>
    <w:rsid w:val="002C0493"/>
    <w:rPr>
      <w:rFonts w:ascii="Arial" w:hAnsi="Arial" w:cs="Arial"/>
      <w:color w:val="000000"/>
      <w:sz w:val="20"/>
      <w:lang w:val="nb-NO"/>
    </w:rPr>
  </w:style>
  <w:style w:type="character" w:customStyle="1" w:styleId="BunntekstTegn">
    <w:name w:val="Bunntekst Tegn"/>
    <w:basedOn w:val="Standardskriftforavsnitt"/>
    <w:link w:val="Bunntekst"/>
    <w:rsid w:val="002C0493"/>
    <w:rPr>
      <w:rFonts w:ascii="Lucida Sans Unicode" w:hAnsi="Lucida Sans Unicode"/>
      <w:lang w:val="nb-NO" w:eastAsia="en-US"/>
    </w:rPr>
  </w:style>
  <w:style w:type="character" w:customStyle="1" w:styleId="TopptekstTegn">
    <w:name w:val="Topptekst Tegn"/>
    <w:basedOn w:val="Standardskriftforavsnitt"/>
    <w:link w:val="Topptekst"/>
    <w:rsid w:val="002C0493"/>
    <w:rPr>
      <w:rFonts w:ascii="Lucida Sans Unicode" w:hAnsi="Lucida Sans Unicode"/>
      <w:lang w:val="nb-NO"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C0493"/>
    <w:rPr>
      <w:rFonts w:ascii="Lucida Sans Unicode" w:hAnsi="Lucida Sans Unicode"/>
      <w:b/>
      <w:lang w:val="nb-NO"/>
    </w:rPr>
  </w:style>
  <w:style w:type="paragraph" w:customStyle="1" w:styleId="hovedo">
    <w:name w:val="hovedo"/>
    <w:basedOn w:val="Brdtekst"/>
    <w:next w:val="Brdtekst"/>
    <w:rsid w:val="002C0493"/>
    <w:pPr>
      <w:spacing w:before="120"/>
    </w:pPr>
    <w:rPr>
      <w:b/>
      <w:caps/>
    </w:rPr>
  </w:style>
  <w:style w:type="paragraph" w:customStyle="1" w:styleId="SVVsuperscript">
    <w:name w:val="SVV superscript"/>
    <w:basedOn w:val="Normal"/>
    <w:rsid w:val="002C0493"/>
    <w:rPr>
      <w:sz w:val="16"/>
      <w:vertAlign w:val="superscript"/>
    </w:rPr>
  </w:style>
  <w:style w:type="table" w:styleId="Tabellrutenett">
    <w:name w:val="Table Grid"/>
    <w:basedOn w:val="Vanligtabell"/>
    <w:uiPriority w:val="39"/>
    <w:rsid w:val="002C0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qFormat/>
    <w:rsid w:val="004819D0"/>
    <w:pPr>
      <w:spacing w:before="100" w:after="200"/>
      <w:contextualSpacing/>
    </w:pPr>
    <w:rPr>
      <w:rFonts w:eastAsiaTheme="majorEastAsia" w:cstheme="majorBidi"/>
      <w:b/>
      <w:sz w:val="24"/>
      <w:szCs w:val="52"/>
    </w:rPr>
  </w:style>
  <w:style w:type="character" w:customStyle="1" w:styleId="TittelTegn">
    <w:name w:val="Tittel Tegn"/>
    <w:basedOn w:val="Standardskriftforavsnitt"/>
    <w:link w:val="Tittel"/>
    <w:rsid w:val="004819D0"/>
    <w:rPr>
      <w:rFonts w:ascii="Lucida Sans Unicode" w:eastAsiaTheme="majorEastAsia" w:hAnsi="Lucida Sans Unicode" w:cstheme="majorBidi"/>
      <w:b/>
      <w:sz w:val="24"/>
      <w:szCs w:val="52"/>
      <w:lang w:val="nb-NO"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35429"/>
    <w:rPr>
      <w:rFonts w:ascii="Lucida Sans Unicode" w:hAnsi="Lucida Sans Unicode"/>
      <w:b/>
      <w:sz w:val="24"/>
      <w:lang w:val="nb-NO" w:eastAsia="en-US"/>
    </w:rPr>
  </w:style>
  <w:style w:type="paragraph" w:styleId="Avsenderadresse">
    <w:name w:val="envelope return"/>
    <w:basedOn w:val="Normal"/>
    <w:semiHidden/>
    <w:unhideWhenUsed/>
    <w:rsid w:val="006F50BF"/>
    <w:rPr>
      <w:rFonts w:asciiTheme="majorHAnsi" w:eastAsiaTheme="majorEastAsia" w:hAnsiTheme="majorHAnsi" w:cstheme="majorBidi"/>
    </w:rPr>
  </w:style>
  <w:style w:type="paragraph" w:styleId="Bibliografi">
    <w:name w:val="Bibliography"/>
    <w:basedOn w:val="Normal"/>
    <w:next w:val="Normal"/>
    <w:uiPriority w:val="37"/>
    <w:semiHidden/>
    <w:unhideWhenUsed/>
    <w:rsid w:val="006F50BF"/>
  </w:style>
  <w:style w:type="paragraph" w:styleId="Blokktekst">
    <w:name w:val="Block Text"/>
    <w:basedOn w:val="Normal"/>
    <w:semiHidden/>
    <w:unhideWhenUsed/>
    <w:rsid w:val="006F50BF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character" w:styleId="Boktittel">
    <w:name w:val="Book Title"/>
    <w:basedOn w:val="Standardskriftforavsnitt"/>
    <w:uiPriority w:val="33"/>
    <w:rsid w:val="006F50BF"/>
    <w:rPr>
      <w:b/>
      <w:bCs/>
      <w:i/>
      <w:iCs/>
      <w:spacing w:val="5"/>
      <w:lang w:val="nb-NO"/>
    </w:rPr>
  </w:style>
  <w:style w:type="paragraph" w:styleId="Brdtekst-frsteinnrykk">
    <w:name w:val="Body Text First Indent"/>
    <w:basedOn w:val="Brdtekst"/>
    <w:link w:val="Brdtekst-frsteinnrykkTegn"/>
    <w:rsid w:val="006F50BF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rsid w:val="006F50BF"/>
    <w:rPr>
      <w:rFonts w:ascii="Lucida Sans Unicode" w:hAnsi="Lucida Sans Unicode"/>
      <w:lang w:val="nb-NO" w:eastAsia="en-US"/>
    </w:rPr>
  </w:style>
  <w:style w:type="paragraph" w:styleId="Brdtekstinnrykk">
    <w:name w:val="Body Text Indent"/>
    <w:basedOn w:val="Normal"/>
    <w:link w:val="BrdtekstinnrykkTegn"/>
    <w:semiHidden/>
    <w:unhideWhenUsed/>
    <w:rsid w:val="006F50BF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6F50BF"/>
    <w:rPr>
      <w:rFonts w:ascii="Lucida Sans Unicode" w:hAnsi="Lucida Sans Unicode"/>
      <w:lang w:val="nb-NO" w:eastAsia="en-US"/>
    </w:rPr>
  </w:style>
  <w:style w:type="paragraph" w:styleId="Brdtekst-frsteinnrykk2">
    <w:name w:val="Body Text First Indent 2"/>
    <w:basedOn w:val="Brdtekstinnrykk"/>
    <w:link w:val="Brdtekst-frsteinnrykk2Tegn"/>
    <w:semiHidden/>
    <w:unhideWhenUsed/>
    <w:rsid w:val="006F50BF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semiHidden/>
    <w:rsid w:val="006F50BF"/>
    <w:rPr>
      <w:rFonts w:ascii="Lucida Sans Unicode" w:hAnsi="Lucida Sans Unicode"/>
      <w:lang w:val="nb-NO" w:eastAsia="en-US"/>
    </w:rPr>
  </w:style>
  <w:style w:type="paragraph" w:styleId="Brdtekst2">
    <w:name w:val="Body Text 2"/>
    <w:basedOn w:val="Normal"/>
    <w:link w:val="Brdtekst2Tegn"/>
    <w:semiHidden/>
    <w:unhideWhenUsed/>
    <w:rsid w:val="006F50BF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semiHidden/>
    <w:rsid w:val="006F50BF"/>
    <w:rPr>
      <w:rFonts w:ascii="Lucida Sans Unicode" w:hAnsi="Lucida Sans Unicode"/>
      <w:lang w:val="nb-NO" w:eastAsia="en-US"/>
    </w:rPr>
  </w:style>
  <w:style w:type="paragraph" w:styleId="Brdtekst3">
    <w:name w:val="Body Text 3"/>
    <w:basedOn w:val="Normal"/>
    <w:link w:val="Brdtekst3Tegn"/>
    <w:semiHidden/>
    <w:unhideWhenUsed/>
    <w:rsid w:val="006F50BF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sid w:val="006F50BF"/>
    <w:rPr>
      <w:rFonts w:ascii="Lucida Sans Unicode" w:hAnsi="Lucida Sans Unicode"/>
      <w:sz w:val="16"/>
      <w:szCs w:val="16"/>
      <w:lang w:val="nb-NO" w:eastAsia="en-US"/>
    </w:rPr>
  </w:style>
  <w:style w:type="paragraph" w:styleId="Brdtekstinnrykk2">
    <w:name w:val="Body Text Indent 2"/>
    <w:basedOn w:val="Normal"/>
    <w:link w:val="Brdtekstinnrykk2Tegn"/>
    <w:semiHidden/>
    <w:unhideWhenUsed/>
    <w:rsid w:val="006F50BF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semiHidden/>
    <w:rsid w:val="006F50BF"/>
    <w:rPr>
      <w:rFonts w:ascii="Lucida Sans Unicode" w:hAnsi="Lucida Sans Unicode"/>
      <w:lang w:val="nb-NO" w:eastAsia="en-US"/>
    </w:rPr>
  </w:style>
  <w:style w:type="paragraph" w:styleId="Brdtekstinnrykk3">
    <w:name w:val="Body Text Indent 3"/>
    <w:basedOn w:val="Normal"/>
    <w:link w:val="Brdtekstinnrykk3Tegn"/>
    <w:semiHidden/>
    <w:unhideWhenUsed/>
    <w:rsid w:val="006F50BF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6F50BF"/>
    <w:rPr>
      <w:rFonts w:ascii="Lucida Sans Unicode" w:hAnsi="Lucida Sans Unicode"/>
      <w:sz w:val="16"/>
      <w:szCs w:val="16"/>
      <w:lang w:val="nb-NO" w:eastAsia="en-US"/>
    </w:rPr>
  </w:style>
  <w:style w:type="paragraph" w:styleId="Dato">
    <w:name w:val="Date"/>
    <w:basedOn w:val="Normal"/>
    <w:next w:val="Normal"/>
    <w:link w:val="DatoTegn"/>
    <w:rsid w:val="006F50BF"/>
  </w:style>
  <w:style w:type="character" w:customStyle="1" w:styleId="DatoTegn">
    <w:name w:val="Dato Tegn"/>
    <w:basedOn w:val="Standardskriftforavsnitt"/>
    <w:link w:val="Dato"/>
    <w:rsid w:val="006F50BF"/>
    <w:rPr>
      <w:rFonts w:ascii="Lucida Sans Unicode" w:hAnsi="Lucida Sans Unicode"/>
      <w:lang w:val="nb-NO" w:eastAsia="en-US"/>
    </w:rPr>
  </w:style>
  <w:style w:type="character" w:styleId="Emneknagg">
    <w:name w:val="Hashtag"/>
    <w:basedOn w:val="Standardskriftforavsnitt"/>
    <w:uiPriority w:val="99"/>
    <w:semiHidden/>
    <w:unhideWhenUsed/>
    <w:rsid w:val="006F50BF"/>
    <w:rPr>
      <w:color w:val="2B579A"/>
      <w:shd w:val="clear" w:color="auto" w:fill="E1DFDD"/>
      <w:lang w:val="nb-NO"/>
    </w:rPr>
  </w:style>
  <w:style w:type="table" w:styleId="Enkelttabell1">
    <w:name w:val="Table Simple 1"/>
    <w:basedOn w:val="Vanligtabell"/>
    <w:semiHidden/>
    <w:unhideWhenUsed/>
    <w:rsid w:val="006F50B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unhideWhenUsed/>
    <w:rsid w:val="006F50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unhideWhenUsed/>
    <w:rsid w:val="006F50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semiHidden/>
    <w:unhideWhenUsed/>
    <w:rsid w:val="006F50BF"/>
  </w:style>
  <w:style w:type="character" w:customStyle="1" w:styleId="E-postsignaturTegn">
    <w:name w:val="E-postsignatur Tegn"/>
    <w:basedOn w:val="Standardskriftforavsnitt"/>
    <w:link w:val="E-postsignatur"/>
    <w:semiHidden/>
    <w:rsid w:val="006F50BF"/>
    <w:rPr>
      <w:rFonts w:ascii="Lucida Sans Unicode" w:hAnsi="Lucida Sans Unicode"/>
      <w:lang w:val="nb-NO" w:eastAsia="en-US"/>
    </w:rPr>
  </w:style>
  <w:style w:type="table" w:styleId="Fargerikliste">
    <w:name w:val="Colorful List"/>
    <w:basedOn w:val="Vanligtabell"/>
    <w:uiPriority w:val="72"/>
    <w:semiHidden/>
    <w:unhideWhenUsed/>
    <w:rsid w:val="006F50B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6F50BF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6F50BF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6F50BF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6F50BF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6F50BF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6F50BF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6F50B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6F50B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6F50B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6F50BF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6F50BF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6F50BF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6F50BF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6F50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6F50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6F50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6F50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6F50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6F50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6F50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semiHidden/>
    <w:unhideWhenUsed/>
    <w:rsid w:val="006F50BF"/>
  </w:style>
  <w:style w:type="character" w:styleId="Fotnotereferanse">
    <w:name w:val="footnote reference"/>
    <w:basedOn w:val="Standardskriftforavsnitt"/>
    <w:semiHidden/>
    <w:unhideWhenUsed/>
    <w:rsid w:val="006F50BF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semiHidden/>
    <w:unhideWhenUsed/>
    <w:rsid w:val="006F50BF"/>
  </w:style>
  <w:style w:type="character" w:customStyle="1" w:styleId="FotnotetekstTegn">
    <w:name w:val="Fotnotetekst Tegn"/>
    <w:basedOn w:val="Standardskriftforavsnitt"/>
    <w:link w:val="Fotnotetekst"/>
    <w:semiHidden/>
    <w:rsid w:val="006F50BF"/>
    <w:rPr>
      <w:rFonts w:ascii="Lucida Sans Unicode" w:hAnsi="Lucida Sans Unicode"/>
      <w:lang w:val="nb-NO" w:eastAsia="en-US"/>
    </w:rPr>
  </w:style>
  <w:style w:type="character" w:styleId="Fulgthyperkobling">
    <w:name w:val="FollowedHyperlink"/>
    <w:basedOn w:val="Standardskriftforavsnitt"/>
    <w:semiHidden/>
    <w:unhideWhenUsed/>
    <w:rsid w:val="006F50BF"/>
    <w:rPr>
      <w:color w:val="954F72" w:themeColor="followedHyperlink"/>
      <w:u w:val="single"/>
      <w:lang w:val="nb-NO"/>
    </w:rPr>
  </w:style>
  <w:style w:type="paragraph" w:styleId="Hilsen">
    <w:name w:val="Closing"/>
    <w:basedOn w:val="Normal"/>
    <w:link w:val="HilsenTegn"/>
    <w:semiHidden/>
    <w:unhideWhenUsed/>
    <w:rsid w:val="006F50BF"/>
    <w:pPr>
      <w:ind w:left="4252"/>
    </w:pPr>
  </w:style>
  <w:style w:type="character" w:customStyle="1" w:styleId="HilsenTegn">
    <w:name w:val="Hilsen Tegn"/>
    <w:basedOn w:val="Standardskriftforavsnitt"/>
    <w:link w:val="Hilsen"/>
    <w:semiHidden/>
    <w:rsid w:val="006F50BF"/>
    <w:rPr>
      <w:rFonts w:ascii="Lucida Sans Unicode" w:hAnsi="Lucida Sans Unicode"/>
      <w:lang w:val="nb-NO" w:eastAsia="en-US"/>
    </w:rPr>
  </w:style>
  <w:style w:type="paragraph" w:styleId="HTML-adresse">
    <w:name w:val="HTML Address"/>
    <w:basedOn w:val="Normal"/>
    <w:link w:val="HTML-adresseTegn"/>
    <w:semiHidden/>
    <w:unhideWhenUsed/>
    <w:rsid w:val="006F50BF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sid w:val="006F50BF"/>
    <w:rPr>
      <w:rFonts w:ascii="Lucida Sans Unicode" w:hAnsi="Lucida Sans Unicode"/>
      <w:i/>
      <w:iCs/>
      <w:lang w:val="nb-NO" w:eastAsia="en-US"/>
    </w:rPr>
  </w:style>
  <w:style w:type="character" w:styleId="HTML-akronym">
    <w:name w:val="HTML Acronym"/>
    <w:basedOn w:val="Standardskriftforavsnitt"/>
    <w:semiHidden/>
    <w:unhideWhenUsed/>
    <w:rsid w:val="006F50BF"/>
    <w:rPr>
      <w:lang w:val="nb-NO"/>
    </w:rPr>
  </w:style>
  <w:style w:type="character" w:styleId="HTML-definisjon">
    <w:name w:val="HTML Definition"/>
    <w:basedOn w:val="Standardskriftforavsnitt"/>
    <w:semiHidden/>
    <w:unhideWhenUsed/>
    <w:rsid w:val="006F50BF"/>
    <w:rPr>
      <w:i/>
      <w:iCs/>
      <w:lang w:val="nb-NO"/>
    </w:rPr>
  </w:style>
  <w:style w:type="character" w:styleId="HTML-eksempel">
    <w:name w:val="HTML Sample"/>
    <w:basedOn w:val="Standardskriftforavsnitt"/>
    <w:semiHidden/>
    <w:unhideWhenUsed/>
    <w:rsid w:val="006F50BF"/>
    <w:rPr>
      <w:rFonts w:ascii="Consolas" w:hAnsi="Consolas"/>
      <w:sz w:val="24"/>
      <w:szCs w:val="24"/>
      <w:lang w:val="nb-NO"/>
    </w:rPr>
  </w:style>
  <w:style w:type="paragraph" w:styleId="HTML-forhndsformatert">
    <w:name w:val="HTML Preformatted"/>
    <w:basedOn w:val="Normal"/>
    <w:link w:val="HTML-forhndsformatertTegn"/>
    <w:semiHidden/>
    <w:unhideWhenUsed/>
    <w:rsid w:val="006F50BF"/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sid w:val="006F50BF"/>
    <w:rPr>
      <w:rFonts w:ascii="Consolas" w:hAnsi="Consolas"/>
      <w:lang w:val="nb-NO" w:eastAsia="en-US"/>
    </w:rPr>
  </w:style>
  <w:style w:type="character" w:styleId="HTML-kode">
    <w:name w:val="HTML Code"/>
    <w:basedOn w:val="Standardskriftforavsnitt"/>
    <w:semiHidden/>
    <w:unhideWhenUsed/>
    <w:rsid w:val="006F50BF"/>
    <w:rPr>
      <w:rFonts w:ascii="Consolas" w:hAnsi="Consolas"/>
      <w:sz w:val="20"/>
      <w:szCs w:val="20"/>
      <w:lang w:val="nb-NO"/>
    </w:rPr>
  </w:style>
  <w:style w:type="character" w:styleId="HTML-sitat">
    <w:name w:val="HTML Cite"/>
    <w:basedOn w:val="Standardskriftforavsnitt"/>
    <w:semiHidden/>
    <w:unhideWhenUsed/>
    <w:rsid w:val="006F50BF"/>
    <w:rPr>
      <w:i/>
      <w:iCs/>
      <w:lang w:val="nb-NO"/>
    </w:rPr>
  </w:style>
  <w:style w:type="character" w:styleId="HTML-skrivemaskin">
    <w:name w:val="HTML Typewriter"/>
    <w:basedOn w:val="Standardskriftforavsnitt"/>
    <w:semiHidden/>
    <w:unhideWhenUsed/>
    <w:rsid w:val="006F50BF"/>
    <w:rPr>
      <w:rFonts w:ascii="Consolas" w:hAnsi="Consolas"/>
      <w:sz w:val="20"/>
      <w:szCs w:val="20"/>
      <w:lang w:val="nb-NO"/>
    </w:rPr>
  </w:style>
  <w:style w:type="character" w:styleId="HTML-tastatur">
    <w:name w:val="HTML Keyboard"/>
    <w:basedOn w:val="Standardskriftforavsnitt"/>
    <w:semiHidden/>
    <w:unhideWhenUsed/>
    <w:rsid w:val="006F50BF"/>
    <w:rPr>
      <w:rFonts w:ascii="Consolas" w:hAnsi="Consolas"/>
      <w:sz w:val="20"/>
      <w:szCs w:val="20"/>
      <w:lang w:val="nb-NO"/>
    </w:rPr>
  </w:style>
  <w:style w:type="character" w:styleId="HTML-variabel">
    <w:name w:val="HTML Variable"/>
    <w:basedOn w:val="Standardskriftforavsnitt"/>
    <w:semiHidden/>
    <w:unhideWhenUsed/>
    <w:rsid w:val="006F50BF"/>
    <w:rPr>
      <w:i/>
      <w:iCs/>
      <w:lang w:val="nb-NO"/>
    </w:rPr>
  </w:style>
  <w:style w:type="character" w:styleId="Hyperkobling">
    <w:name w:val="Hyperlink"/>
    <w:basedOn w:val="Standardskriftforavsnitt"/>
    <w:semiHidden/>
    <w:unhideWhenUsed/>
    <w:rsid w:val="006F50BF"/>
    <w:rPr>
      <w:color w:val="0563C1" w:themeColor="hyperlink"/>
      <w:u w:val="single"/>
      <w:lang w:val="nb-NO"/>
    </w:rPr>
  </w:style>
  <w:style w:type="paragraph" w:styleId="Indeks1">
    <w:name w:val="index 1"/>
    <w:basedOn w:val="Normal"/>
    <w:next w:val="Normal"/>
    <w:autoRedefine/>
    <w:semiHidden/>
    <w:unhideWhenUsed/>
    <w:rsid w:val="006F50BF"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rsid w:val="006F50BF"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rsid w:val="006F50BF"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rsid w:val="006F50BF"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rsid w:val="006F50BF"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rsid w:val="006F50BF"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rsid w:val="006F50BF"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rsid w:val="006F50BF"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rsid w:val="006F50BF"/>
    <w:pPr>
      <w:ind w:left="1800" w:hanging="200"/>
    </w:pPr>
  </w:style>
  <w:style w:type="paragraph" w:styleId="Ingenmellomrom">
    <w:name w:val="No Spacing"/>
    <w:uiPriority w:val="1"/>
    <w:rsid w:val="006F50BF"/>
    <w:rPr>
      <w:rFonts w:ascii="Lucida Sans Unicode" w:hAnsi="Lucida Sans Unicode"/>
      <w:lang w:eastAsia="en-US"/>
    </w:rPr>
  </w:style>
  <w:style w:type="paragraph" w:styleId="INNH1">
    <w:name w:val="toc 1"/>
    <w:basedOn w:val="Normal"/>
    <w:next w:val="Normal"/>
    <w:autoRedefine/>
    <w:semiHidden/>
    <w:unhideWhenUsed/>
    <w:rsid w:val="006F50BF"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rsid w:val="006F50BF"/>
    <w:pPr>
      <w:spacing w:after="100"/>
      <w:ind w:left="200"/>
    </w:pPr>
  </w:style>
  <w:style w:type="paragraph" w:styleId="INNH3">
    <w:name w:val="toc 3"/>
    <w:basedOn w:val="Normal"/>
    <w:next w:val="Normal"/>
    <w:autoRedefine/>
    <w:semiHidden/>
    <w:unhideWhenUsed/>
    <w:rsid w:val="006F50BF"/>
    <w:pPr>
      <w:spacing w:after="100"/>
      <w:ind w:left="400"/>
    </w:pPr>
  </w:style>
  <w:style w:type="paragraph" w:styleId="INNH4">
    <w:name w:val="toc 4"/>
    <w:basedOn w:val="Normal"/>
    <w:next w:val="Normal"/>
    <w:autoRedefine/>
    <w:semiHidden/>
    <w:unhideWhenUsed/>
    <w:rsid w:val="006F50BF"/>
    <w:pPr>
      <w:spacing w:after="100"/>
      <w:ind w:left="600"/>
    </w:pPr>
  </w:style>
  <w:style w:type="paragraph" w:styleId="INNH5">
    <w:name w:val="toc 5"/>
    <w:basedOn w:val="Normal"/>
    <w:next w:val="Normal"/>
    <w:autoRedefine/>
    <w:semiHidden/>
    <w:unhideWhenUsed/>
    <w:rsid w:val="006F50BF"/>
    <w:pPr>
      <w:spacing w:after="100"/>
      <w:ind w:left="800"/>
    </w:pPr>
  </w:style>
  <w:style w:type="paragraph" w:styleId="INNH6">
    <w:name w:val="toc 6"/>
    <w:basedOn w:val="Normal"/>
    <w:next w:val="Normal"/>
    <w:autoRedefine/>
    <w:semiHidden/>
    <w:unhideWhenUsed/>
    <w:rsid w:val="006F50BF"/>
    <w:pPr>
      <w:spacing w:after="100"/>
      <w:ind w:left="1000"/>
    </w:pPr>
  </w:style>
  <w:style w:type="paragraph" w:styleId="INNH7">
    <w:name w:val="toc 7"/>
    <w:basedOn w:val="Normal"/>
    <w:next w:val="Normal"/>
    <w:autoRedefine/>
    <w:semiHidden/>
    <w:unhideWhenUsed/>
    <w:rsid w:val="006F50BF"/>
    <w:pPr>
      <w:spacing w:after="100"/>
      <w:ind w:left="1200"/>
    </w:pPr>
  </w:style>
  <w:style w:type="paragraph" w:styleId="INNH8">
    <w:name w:val="toc 8"/>
    <w:basedOn w:val="Normal"/>
    <w:next w:val="Normal"/>
    <w:autoRedefine/>
    <w:semiHidden/>
    <w:unhideWhenUsed/>
    <w:rsid w:val="006F50BF"/>
    <w:pPr>
      <w:spacing w:after="100"/>
      <w:ind w:left="1400"/>
    </w:pPr>
  </w:style>
  <w:style w:type="paragraph" w:styleId="INNH9">
    <w:name w:val="toc 9"/>
    <w:basedOn w:val="Normal"/>
    <w:next w:val="Normal"/>
    <w:autoRedefine/>
    <w:semiHidden/>
    <w:unhideWhenUsed/>
    <w:rsid w:val="006F50BF"/>
    <w:pPr>
      <w:spacing w:after="100"/>
      <w:ind w:left="1600"/>
    </w:pPr>
  </w:style>
  <w:style w:type="paragraph" w:styleId="Innledendehilsen">
    <w:name w:val="Salutation"/>
    <w:basedOn w:val="Normal"/>
    <w:next w:val="Normal"/>
    <w:link w:val="InnledendehilsenTegn"/>
    <w:rsid w:val="006F50BF"/>
  </w:style>
  <w:style w:type="character" w:customStyle="1" w:styleId="InnledendehilsenTegn">
    <w:name w:val="Innledende hilsen Tegn"/>
    <w:basedOn w:val="Standardskriftforavsnitt"/>
    <w:link w:val="Innledendehilsen"/>
    <w:rsid w:val="006F50BF"/>
    <w:rPr>
      <w:rFonts w:ascii="Lucida Sans Unicode" w:hAnsi="Lucida Sans Unicode"/>
      <w:lang w:val="nb-NO" w:eastAsia="en-US"/>
    </w:rPr>
  </w:style>
  <w:style w:type="paragraph" w:styleId="Kildeliste">
    <w:name w:val="table of authorities"/>
    <w:basedOn w:val="Normal"/>
    <w:next w:val="Normal"/>
    <w:semiHidden/>
    <w:unhideWhenUsed/>
    <w:rsid w:val="006F50BF"/>
    <w:pPr>
      <w:ind w:left="200" w:hanging="200"/>
    </w:pPr>
  </w:style>
  <w:style w:type="paragraph" w:styleId="Kildelisteoverskrift">
    <w:name w:val="toa heading"/>
    <w:basedOn w:val="Normal"/>
    <w:next w:val="Normal"/>
    <w:semiHidden/>
    <w:unhideWhenUsed/>
    <w:rsid w:val="006F50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6F50BF"/>
    <w:pPr>
      <w:overflowPunct/>
      <w:autoSpaceDE/>
      <w:autoSpaceDN/>
      <w:adjustRightInd/>
      <w:textAlignment w:val="auto"/>
    </w:pPr>
    <w:rPr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semiHidden/>
    <w:rsid w:val="006F50BF"/>
    <w:rPr>
      <w:rFonts w:ascii="Lucida Sans Unicode" w:hAnsi="Lucida Sans Unicode"/>
      <w:b/>
      <w:bCs/>
      <w:lang w:val="nb-NO" w:eastAsia="en-US"/>
    </w:rPr>
  </w:style>
  <w:style w:type="paragraph" w:styleId="Konvoluttadresse">
    <w:name w:val="envelope address"/>
    <w:basedOn w:val="Normal"/>
    <w:semiHidden/>
    <w:unhideWhenUsed/>
    <w:rsid w:val="006F50B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semiHidden/>
    <w:unhideWhenUsed/>
    <w:rsid w:val="006F50BF"/>
    <w:rPr>
      <w:lang w:val="nb-NO"/>
    </w:rPr>
  </w:style>
  <w:style w:type="paragraph" w:styleId="Liste">
    <w:name w:val="List"/>
    <w:basedOn w:val="Normal"/>
    <w:semiHidden/>
    <w:unhideWhenUsed/>
    <w:rsid w:val="006F50BF"/>
    <w:pPr>
      <w:ind w:left="283" w:hanging="283"/>
      <w:contextualSpacing/>
    </w:pPr>
  </w:style>
  <w:style w:type="paragraph" w:styleId="Liste-forts">
    <w:name w:val="List Continue"/>
    <w:basedOn w:val="Normal"/>
    <w:semiHidden/>
    <w:unhideWhenUsed/>
    <w:rsid w:val="006F50BF"/>
    <w:pPr>
      <w:spacing w:after="120"/>
      <w:ind w:left="283"/>
      <w:contextualSpacing/>
    </w:pPr>
  </w:style>
  <w:style w:type="paragraph" w:styleId="Liste-forts2">
    <w:name w:val="List Continue 2"/>
    <w:basedOn w:val="Normal"/>
    <w:semiHidden/>
    <w:unhideWhenUsed/>
    <w:rsid w:val="006F50BF"/>
    <w:pPr>
      <w:spacing w:after="120"/>
      <w:ind w:left="566"/>
      <w:contextualSpacing/>
    </w:pPr>
  </w:style>
  <w:style w:type="paragraph" w:styleId="Liste-forts3">
    <w:name w:val="List Continue 3"/>
    <w:basedOn w:val="Normal"/>
    <w:semiHidden/>
    <w:unhideWhenUsed/>
    <w:rsid w:val="006F50BF"/>
    <w:pPr>
      <w:spacing w:after="120"/>
      <w:ind w:left="849"/>
      <w:contextualSpacing/>
    </w:pPr>
  </w:style>
  <w:style w:type="paragraph" w:styleId="Liste-forts4">
    <w:name w:val="List Continue 4"/>
    <w:basedOn w:val="Normal"/>
    <w:semiHidden/>
    <w:unhideWhenUsed/>
    <w:rsid w:val="006F50BF"/>
    <w:pPr>
      <w:spacing w:after="120"/>
      <w:ind w:left="1132"/>
      <w:contextualSpacing/>
    </w:pPr>
  </w:style>
  <w:style w:type="paragraph" w:styleId="Liste-forts5">
    <w:name w:val="List Continue 5"/>
    <w:basedOn w:val="Normal"/>
    <w:semiHidden/>
    <w:unhideWhenUsed/>
    <w:rsid w:val="006F50BF"/>
    <w:pPr>
      <w:spacing w:after="120"/>
      <w:ind w:left="1415"/>
      <w:contextualSpacing/>
    </w:pPr>
  </w:style>
  <w:style w:type="paragraph" w:styleId="Liste2">
    <w:name w:val="List 2"/>
    <w:basedOn w:val="Normal"/>
    <w:semiHidden/>
    <w:unhideWhenUsed/>
    <w:rsid w:val="006F50BF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6F50BF"/>
    <w:pPr>
      <w:ind w:left="849" w:hanging="283"/>
      <w:contextualSpacing/>
    </w:pPr>
  </w:style>
  <w:style w:type="paragraph" w:styleId="Liste4">
    <w:name w:val="List 4"/>
    <w:basedOn w:val="Normal"/>
    <w:rsid w:val="006F50BF"/>
    <w:pPr>
      <w:ind w:left="1132" w:hanging="283"/>
      <w:contextualSpacing/>
    </w:pPr>
  </w:style>
  <w:style w:type="paragraph" w:styleId="Liste5">
    <w:name w:val="List 5"/>
    <w:basedOn w:val="Normal"/>
    <w:rsid w:val="006F50BF"/>
    <w:pPr>
      <w:ind w:left="1415" w:hanging="283"/>
      <w:contextualSpacing/>
    </w:pPr>
  </w:style>
  <w:style w:type="paragraph" w:styleId="Listeavsnitt">
    <w:name w:val="List Paragraph"/>
    <w:basedOn w:val="Normal"/>
    <w:uiPriority w:val="34"/>
    <w:rsid w:val="006F50BF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6F50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6F50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6F50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6F50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6F50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6F50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6F50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6F50B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6F50BF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6F50BF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6F50BF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6F50BF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6F50BF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6F50BF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6F50B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6F50BF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6F50BF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6F50BF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6F50BF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6F50BF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6F50BF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6F50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6F50BF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6F50B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6F50B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6F50B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6F50B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6F50B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6F50B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6F50BF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6F50BF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6F50BF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6F50BF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6F50BF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6F50BF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6F50B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6F50BF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6F50B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6F50B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6F50B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6F50BF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6F50B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6F50B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6F50BF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6F50BF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6F50BF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6F50BF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6F50BF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6F50BF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6F50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6F50B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6F50B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6F50B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6F50B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6F50B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6F50B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6F50B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6F50BF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6F50BF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6F50BF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6F50BF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6F50BF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6F50BF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6F50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6F50B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6F50B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6F50B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6F50B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6F50B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6F50B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semiHidden/>
    <w:unhideWhenUsed/>
    <w:rsid w:val="006F50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krotekstTegn">
    <w:name w:val="Makrotekst Tegn"/>
    <w:basedOn w:val="Standardskriftforavsnitt"/>
    <w:link w:val="Makrotekst"/>
    <w:semiHidden/>
    <w:rsid w:val="006F50BF"/>
    <w:rPr>
      <w:rFonts w:ascii="Consolas" w:hAnsi="Consolas"/>
      <w:lang w:val="nb-NO" w:eastAsia="en-US"/>
    </w:rPr>
  </w:style>
  <w:style w:type="paragraph" w:styleId="Meldingshode">
    <w:name w:val="Message Header"/>
    <w:basedOn w:val="Normal"/>
    <w:link w:val="MeldingshodeTegn"/>
    <w:semiHidden/>
    <w:unhideWhenUsed/>
    <w:rsid w:val="006F50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sid w:val="006F50BF"/>
    <w:rPr>
      <w:rFonts w:asciiTheme="majorHAnsi" w:eastAsiaTheme="majorEastAsia" w:hAnsiTheme="majorHAnsi" w:cstheme="majorBidi"/>
      <w:sz w:val="24"/>
      <w:szCs w:val="24"/>
      <w:shd w:val="pct20" w:color="auto" w:fill="auto"/>
      <w:lang w:val="nb-NO" w:eastAsia="en-US"/>
    </w:rPr>
  </w:style>
  <w:style w:type="character" w:styleId="Merknadsreferanse">
    <w:name w:val="annotation reference"/>
    <w:basedOn w:val="Standardskriftforavsnitt"/>
    <w:semiHidden/>
    <w:unhideWhenUsed/>
    <w:rsid w:val="006F50BF"/>
    <w:rPr>
      <w:sz w:val="16"/>
      <w:szCs w:val="16"/>
      <w:lang w:val="nb-NO"/>
    </w:rPr>
  </w:style>
  <w:style w:type="table" w:styleId="Middelsliste1">
    <w:name w:val="Medium List 1"/>
    <w:basedOn w:val="Vanligtabell"/>
    <w:uiPriority w:val="65"/>
    <w:semiHidden/>
    <w:unhideWhenUsed/>
    <w:rsid w:val="006F50B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6F50BF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6F50BF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6F50BF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6F50BF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6F50BF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6F50BF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6F50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6F50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6F50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6F50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6F50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6F50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6F50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6F50B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6F50B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6F50B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6F50B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6F50B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6F50B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6F50B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6F50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6F50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6F50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6F50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6F50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6F50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6F50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6F50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6F50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6F50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6F50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6F50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6F50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6F50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6F50B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6F50B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6F50B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6F50B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6F50B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6F50B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6F50B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6F50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6F50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6F50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6F50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6F50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6F50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6F50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6F50B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6F50BF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6F50BF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6F50BF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6F50BF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6F50BF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6F50BF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semiHidden/>
    <w:unhideWhenUsed/>
    <w:rsid w:val="006F50BF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semiHidden/>
    <w:unhideWhenUsed/>
    <w:rsid w:val="006F50BF"/>
  </w:style>
  <w:style w:type="character" w:customStyle="1" w:styleId="NotatoverskriftTegn">
    <w:name w:val="Notatoverskrift Tegn"/>
    <w:basedOn w:val="Standardskriftforavsnitt"/>
    <w:link w:val="Notatoverskrift"/>
    <w:semiHidden/>
    <w:rsid w:val="006F50BF"/>
    <w:rPr>
      <w:rFonts w:ascii="Lucida Sans Unicode" w:hAnsi="Lucida Sans Unicode"/>
      <w:lang w:val="nb-NO" w:eastAsia="en-US"/>
    </w:rPr>
  </w:style>
  <w:style w:type="paragraph" w:styleId="Nummerertliste">
    <w:name w:val="List Number"/>
    <w:basedOn w:val="Normal"/>
    <w:rsid w:val="006F50BF"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rsid w:val="006F50BF"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rsid w:val="006F50BF"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rsid w:val="006F50BF"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rsid w:val="006F50BF"/>
    <w:pPr>
      <w:numPr>
        <w:numId w:val="10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6F50BF"/>
    <w:rPr>
      <w:color w:val="2B579A"/>
      <w:shd w:val="clear" w:color="auto" w:fill="E1DFDD"/>
      <w:lang w:val="nb-NO"/>
    </w:rPr>
  </w:style>
  <w:style w:type="character" w:customStyle="1" w:styleId="Overskrift6Tegn">
    <w:name w:val="Overskrift 6 Tegn"/>
    <w:basedOn w:val="Standardskriftforavsnitt"/>
    <w:link w:val="Overskrift6"/>
    <w:semiHidden/>
    <w:rsid w:val="006F50BF"/>
    <w:rPr>
      <w:rFonts w:asciiTheme="majorHAnsi" w:eastAsiaTheme="majorEastAsia" w:hAnsiTheme="majorHAnsi" w:cstheme="majorBidi"/>
      <w:color w:val="1F4D78" w:themeColor="accent1" w:themeShade="7F"/>
      <w:lang w:val="nb-NO" w:eastAsia="en-US"/>
    </w:rPr>
  </w:style>
  <w:style w:type="character" w:customStyle="1" w:styleId="Overskrift7Tegn">
    <w:name w:val="Overskrift 7 Tegn"/>
    <w:basedOn w:val="Standardskriftforavsnitt"/>
    <w:link w:val="Overskrift7"/>
    <w:semiHidden/>
    <w:rsid w:val="006F50BF"/>
    <w:rPr>
      <w:rFonts w:asciiTheme="majorHAnsi" w:eastAsiaTheme="majorEastAsia" w:hAnsiTheme="majorHAnsi" w:cstheme="majorBidi"/>
      <w:i/>
      <w:iCs/>
      <w:color w:val="1F4D78" w:themeColor="accent1" w:themeShade="7F"/>
      <w:lang w:val="nb-NO" w:eastAsia="en-US"/>
    </w:rPr>
  </w:style>
  <w:style w:type="character" w:customStyle="1" w:styleId="Overskrift8Tegn">
    <w:name w:val="Overskrift 8 Tegn"/>
    <w:basedOn w:val="Standardskriftforavsnitt"/>
    <w:link w:val="Overskrift8"/>
    <w:semiHidden/>
    <w:rsid w:val="006F50B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 w:eastAsia="en-US"/>
    </w:rPr>
  </w:style>
  <w:style w:type="character" w:customStyle="1" w:styleId="Overskrift9Tegn">
    <w:name w:val="Overskrift 9 Tegn"/>
    <w:basedOn w:val="Standardskriftforavsnitt"/>
    <w:link w:val="Overskrift9"/>
    <w:semiHidden/>
    <w:rsid w:val="006F50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F50BF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Punktliste">
    <w:name w:val="List Bullet"/>
    <w:basedOn w:val="Normal"/>
    <w:semiHidden/>
    <w:unhideWhenUsed/>
    <w:rsid w:val="006F50BF"/>
    <w:pPr>
      <w:numPr>
        <w:numId w:val="1"/>
      </w:numPr>
      <w:contextualSpacing/>
    </w:pPr>
  </w:style>
  <w:style w:type="paragraph" w:styleId="Punktliste2">
    <w:name w:val="List Bullet 2"/>
    <w:basedOn w:val="Normal"/>
    <w:semiHidden/>
    <w:unhideWhenUsed/>
    <w:rsid w:val="006F50BF"/>
    <w:pPr>
      <w:numPr>
        <w:numId w:val="2"/>
      </w:numPr>
      <w:contextualSpacing/>
    </w:pPr>
  </w:style>
  <w:style w:type="paragraph" w:styleId="Punktliste3">
    <w:name w:val="List Bullet 3"/>
    <w:basedOn w:val="Normal"/>
    <w:semiHidden/>
    <w:unhideWhenUsed/>
    <w:rsid w:val="006F50BF"/>
    <w:pPr>
      <w:numPr>
        <w:numId w:val="3"/>
      </w:numPr>
      <w:contextualSpacing/>
    </w:pPr>
  </w:style>
  <w:style w:type="paragraph" w:styleId="Punktliste4">
    <w:name w:val="List Bullet 4"/>
    <w:basedOn w:val="Normal"/>
    <w:semiHidden/>
    <w:unhideWhenUsed/>
    <w:rsid w:val="006F50BF"/>
    <w:pPr>
      <w:numPr>
        <w:numId w:val="4"/>
      </w:numPr>
      <w:contextualSpacing/>
    </w:pPr>
  </w:style>
  <w:style w:type="paragraph" w:styleId="Punktliste5">
    <w:name w:val="List Bullet 5"/>
    <w:basedOn w:val="Normal"/>
    <w:semiHidden/>
    <w:unhideWhenUsed/>
    <w:rsid w:val="006F50BF"/>
    <w:pPr>
      <w:numPr>
        <w:numId w:val="5"/>
      </w:numPr>
      <w:contextualSpacing/>
    </w:pPr>
  </w:style>
  <w:style w:type="paragraph" w:styleId="Rentekst">
    <w:name w:val="Plain Text"/>
    <w:basedOn w:val="Normal"/>
    <w:link w:val="RentekstTegn"/>
    <w:semiHidden/>
    <w:unhideWhenUsed/>
    <w:rsid w:val="006F50BF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sid w:val="006F50BF"/>
    <w:rPr>
      <w:rFonts w:ascii="Consolas" w:hAnsi="Consolas"/>
      <w:sz w:val="21"/>
      <w:szCs w:val="21"/>
      <w:lang w:val="nb-NO" w:eastAsia="en-US"/>
    </w:rPr>
  </w:style>
  <w:style w:type="table" w:styleId="Rutenettabell1lys">
    <w:name w:val="Grid Table 1 Light"/>
    <w:basedOn w:val="Vanligtabell"/>
    <w:uiPriority w:val="46"/>
    <w:rsid w:val="006F50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6F50BF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6F50B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6F50B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6F50BF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6F50BF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6F50BF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6F50B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6F50BF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6F50BF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6F50B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6F50BF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6F50BF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6F50BF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6F50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6F50BF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6F50B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6F50B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6F50B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6F50B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6F50B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6F50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6F50BF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6F50B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6F50B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6F50B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6F50B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6F50B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6F50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6F50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6F50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6F50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6F50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6F50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6F50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6F50B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6F50BF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6F50B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6F50B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6F50B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6F50BF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6F50B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6F50B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6F50BF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6F50B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6F50B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6F50B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6F50BF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6F50B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6F50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tat">
    <w:name w:val="Quote"/>
    <w:basedOn w:val="Normal"/>
    <w:next w:val="Normal"/>
    <w:link w:val="SitatTegn"/>
    <w:uiPriority w:val="29"/>
    <w:rsid w:val="006F50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F50BF"/>
    <w:rPr>
      <w:rFonts w:ascii="Lucida Sans Unicode" w:hAnsi="Lucida Sans Unicode"/>
      <w:i/>
      <w:iCs/>
      <w:color w:val="404040" w:themeColor="text1" w:themeTint="BF"/>
      <w:lang w:val="nb-NO" w:eastAsia="en-US"/>
    </w:rPr>
  </w:style>
  <w:style w:type="character" w:styleId="Sluttnotereferanse">
    <w:name w:val="endnote reference"/>
    <w:basedOn w:val="Standardskriftforavsnitt"/>
    <w:semiHidden/>
    <w:unhideWhenUsed/>
    <w:rsid w:val="006F50BF"/>
    <w:rPr>
      <w:vertAlign w:val="superscript"/>
      <w:lang w:val="nb-NO"/>
    </w:rPr>
  </w:style>
  <w:style w:type="paragraph" w:styleId="Sluttnotetekst">
    <w:name w:val="endnote text"/>
    <w:basedOn w:val="Normal"/>
    <w:link w:val="SluttnotetekstTegn"/>
    <w:semiHidden/>
    <w:unhideWhenUsed/>
    <w:rsid w:val="006F50BF"/>
  </w:style>
  <w:style w:type="character" w:customStyle="1" w:styleId="SluttnotetekstTegn">
    <w:name w:val="Sluttnotetekst Tegn"/>
    <w:basedOn w:val="Standardskriftforavsnitt"/>
    <w:link w:val="Sluttnotetekst"/>
    <w:semiHidden/>
    <w:rsid w:val="006F50BF"/>
    <w:rPr>
      <w:rFonts w:ascii="Lucida Sans Unicode" w:hAnsi="Lucida Sans Unicode"/>
      <w:lang w:val="nb-NO" w:eastAsia="en-US"/>
    </w:rPr>
  </w:style>
  <w:style w:type="character" w:styleId="Smarthyperkobling">
    <w:name w:val="Smart Hyperlink"/>
    <w:basedOn w:val="Standardskriftforavsnitt"/>
    <w:uiPriority w:val="99"/>
    <w:semiHidden/>
    <w:unhideWhenUsed/>
    <w:rsid w:val="006F50BF"/>
    <w:rPr>
      <w:u w:val="dotted"/>
      <w:lang w:val="nb-NO"/>
    </w:rPr>
  </w:style>
  <w:style w:type="character" w:styleId="Sterk">
    <w:name w:val="Strong"/>
    <w:basedOn w:val="Standardskriftforavsnitt"/>
    <w:rsid w:val="006F50BF"/>
    <w:rPr>
      <w:b/>
      <w:bCs/>
      <w:lang w:val="nb-NO"/>
    </w:rPr>
  </w:style>
  <w:style w:type="character" w:styleId="Sterkreferanse">
    <w:name w:val="Intense Reference"/>
    <w:basedOn w:val="Standardskriftforavsnitt"/>
    <w:uiPriority w:val="32"/>
    <w:rsid w:val="006F50BF"/>
    <w:rPr>
      <w:b/>
      <w:bCs/>
      <w:smallCaps/>
      <w:color w:val="5B9BD5" w:themeColor="accent1"/>
      <w:spacing w:val="5"/>
      <w:lang w:val="nb-NO"/>
    </w:rPr>
  </w:style>
  <w:style w:type="character" w:styleId="Sterkutheving">
    <w:name w:val="Intense Emphasis"/>
    <w:basedOn w:val="Standardskriftforavsnitt"/>
    <w:uiPriority w:val="21"/>
    <w:rsid w:val="006F50BF"/>
    <w:rPr>
      <w:i/>
      <w:iCs/>
      <w:color w:val="5B9BD5" w:themeColor="accent1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rsid w:val="006F50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F50BF"/>
    <w:rPr>
      <w:rFonts w:ascii="Lucida Sans Unicode" w:hAnsi="Lucida Sans Unicode"/>
      <w:i/>
      <w:iCs/>
      <w:color w:val="5B9BD5" w:themeColor="accent1"/>
      <w:lang w:val="nb-NO" w:eastAsia="en-US"/>
    </w:rPr>
  </w:style>
  <w:style w:type="paragraph" w:styleId="Stikkordregisteroverskrift">
    <w:name w:val="index heading"/>
    <w:basedOn w:val="Normal"/>
    <w:next w:val="Indeks1"/>
    <w:semiHidden/>
    <w:unhideWhenUsed/>
    <w:rsid w:val="006F50BF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rsid w:val="006F50BF"/>
    <w:rPr>
      <w:smallCaps/>
      <w:color w:val="5A5A5A" w:themeColor="text1" w:themeTint="A5"/>
      <w:lang w:val="nb-NO"/>
    </w:rPr>
  </w:style>
  <w:style w:type="character" w:styleId="Svakutheving">
    <w:name w:val="Subtle Emphasis"/>
    <w:basedOn w:val="Standardskriftforavsnitt"/>
    <w:uiPriority w:val="19"/>
    <w:rsid w:val="006F50BF"/>
    <w:rPr>
      <w:i/>
      <w:iCs/>
      <w:color w:val="404040" w:themeColor="text1" w:themeTint="BF"/>
      <w:lang w:val="nb-NO"/>
    </w:rPr>
  </w:style>
  <w:style w:type="table" w:styleId="Tabell-3D-effekt1">
    <w:name w:val="Table 3D effects 1"/>
    <w:basedOn w:val="Vanligtabell"/>
    <w:semiHidden/>
    <w:unhideWhenUsed/>
    <w:rsid w:val="006F50B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unhideWhenUsed/>
    <w:rsid w:val="006F50B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unhideWhenUsed/>
    <w:rsid w:val="006F50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semiHidden/>
    <w:unhideWhenUsed/>
    <w:rsid w:val="006F50B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unhideWhenUsed/>
    <w:rsid w:val="006F50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unhideWhenUsed/>
    <w:rsid w:val="006F50B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unhideWhenUsed/>
    <w:rsid w:val="006F50B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semiHidden/>
    <w:unhideWhenUsed/>
    <w:rsid w:val="006F50B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unhideWhenUsed/>
    <w:rsid w:val="006F50B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unhideWhenUsed/>
    <w:rsid w:val="006F50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unhideWhenUsed/>
    <w:rsid w:val="006F50B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semiHidden/>
    <w:unhideWhenUsed/>
    <w:rsid w:val="006F50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semiHidden/>
    <w:unhideWhenUsed/>
    <w:rsid w:val="006F50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unhideWhenUsed/>
    <w:rsid w:val="006F50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rsid w:val="006F50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semiHidden/>
    <w:unhideWhenUsed/>
    <w:rsid w:val="006F50B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unhideWhenUsed/>
    <w:rsid w:val="006F50B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rsid w:val="006F50B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unhideWhenUsed/>
    <w:rsid w:val="006F50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unhideWhenUsed/>
    <w:rsid w:val="006F50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unhideWhenUsed/>
    <w:rsid w:val="006F50B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unhideWhenUsed/>
    <w:rsid w:val="006F50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unhideWhenUsed/>
    <w:rsid w:val="006F50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unhideWhenUsed/>
    <w:rsid w:val="006F50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unhideWhenUsed/>
    <w:rsid w:val="006F50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unhideWhenUsed/>
    <w:rsid w:val="006F50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semiHidden/>
    <w:unhideWhenUsed/>
    <w:rsid w:val="006F50B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unhideWhenUsed/>
    <w:rsid w:val="006F50B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unhideWhenUsed/>
    <w:rsid w:val="006F50B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unhideWhenUsed/>
    <w:rsid w:val="006F50B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unhideWhenUsed/>
    <w:rsid w:val="006F50B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semiHidden/>
    <w:unhideWhenUsed/>
    <w:rsid w:val="006F50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unhideWhenUsed/>
    <w:rsid w:val="006F50B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unhideWhenUsed/>
    <w:rsid w:val="006F50B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unhideWhenUsed/>
    <w:rsid w:val="006F50B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unhideWhenUsed/>
    <w:rsid w:val="006F50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unhideWhenUsed/>
    <w:rsid w:val="006F50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unhideWhenUsed/>
    <w:rsid w:val="006F50B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unhideWhenUsed/>
    <w:rsid w:val="006F50B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unhideWhenUsed/>
    <w:rsid w:val="006F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6F50BF"/>
    <w:rPr>
      <w:color w:val="605E5C"/>
      <w:shd w:val="clear" w:color="auto" w:fill="E1DFDD"/>
      <w:lang w:val="nb-NO"/>
    </w:rPr>
  </w:style>
  <w:style w:type="paragraph" w:styleId="Underskrift">
    <w:name w:val="Signature"/>
    <w:basedOn w:val="Normal"/>
    <w:link w:val="UnderskriftTegn"/>
    <w:semiHidden/>
    <w:unhideWhenUsed/>
    <w:rsid w:val="006F50BF"/>
    <w:pPr>
      <w:ind w:left="4252"/>
    </w:pPr>
  </w:style>
  <w:style w:type="character" w:customStyle="1" w:styleId="UnderskriftTegn">
    <w:name w:val="Underskrift Tegn"/>
    <w:basedOn w:val="Standardskriftforavsnitt"/>
    <w:link w:val="Underskrift"/>
    <w:semiHidden/>
    <w:rsid w:val="006F50BF"/>
    <w:rPr>
      <w:rFonts w:ascii="Lucida Sans Unicode" w:hAnsi="Lucida Sans Unicode"/>
      <w:lang w:val="nb-NO" w:eastAsia="en-US"/>
    </w:rPr>
  </w:style>
  <w:style w:type="paragraph" w:styleId="Undertittel">
    <w:name w:val="Subtitle"/>
    <w:basedOn w:val="Normal"/>
    <w:next w:val="Normal"/>
    <w:link w:val="UndertittelTegn"/>
    <w:rsid w:val="006F50B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6F50B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nb-NO" w:eastAsia="en-US"/>
    </w:rPr>
  </w:style>
  <w:style w:type="character" w:styleId="Utheving">
    <w:name w:val="Emphasis"/>
    <w:basedOn w:val="Standardskriftforavsnitt"/>
    <w:rsid w:val="006F50BF"/>
    <w:rPr>
      <w:i/>
      <w:iCs/>
      <w:lang w:val="nb-NO"/>
    </w:rPr>
  </w:style>
  <w:style w:type="paragraph" w:styleId="Vanliginnrykk">
    <w:name w:val="Normal Indent"/>
    <w:basedOn w:val="Normal"/>
    <w:semiHidden/>
    <w:unhideWhenUsed/>
    <w:rsid w:val="006F50BF"/>
    <w:pPr>
      <w:ind w:left="708"/>
    </w:pPr>
  </w:style>
  <w:style w:type="table" w:styleId="Vanligtabell1">
    <w:name w:val="Plain Table 1"/>
    <w:basedOn w:val="Vanligtabell"/>
    <w:uiPriority w:val="41"/>
    <w:rsid w:val="006F50B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6F50B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6F50B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6F50B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6F50B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5D43F3"/>
    <w:pPr>
      <w:autoSpaceDE w:val="0"/>
      <w:autoSpaceDN w:val="0"/>
      <w:adjustRightInd w:val="0"/>
    </w:pPr>
    <w:rPr>
      <w:rFonts w:ascii="Lucida Sans Unicode" w:eastAsiaTheme="minorHAnsi" w:hAnsi="Lucida Sans Unicode" w:cs="Lucida Sans Unicod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1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karkiv.vegvesen.no:443/360Templates/SVV%20Not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82696-579B-4A44-ADB5-ACC17FB2B371}"/>
      </w:docPartPr>
      <w:docPartBody>
        <w:p w:rsidR="00AD3277" w:rsidRDefault="004267FA">
          <w:r w:rsidRPr="00F70BC3">
            <w:rPr>
              <w:rStyle w:val="Plassholdertekst"/>
            </w:rPr>
            <w:t>Click here to enter text.</w:t>
          </w:r>
        </w:p>
      </w:docPartBody>
    </w:docPart>
    <w:docPart>
      <w:docPartPr>
        <w:name w:val="309AE00CA7254662B5C4E5898FF91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D9B2F-5D07-4CB8-9EA4-7144A4A6C9D7}"/>
      </w:docPartPr>
      <w:docPartBody>
        <w:p w:rsidR="00997BD0" w:rsidRDefault="00FF396C" w:rsidP="00FF396C">
          <w:pPr>
            <w:pStyle w:val="309AE00CA7254662B5C4E5898FF9173E"/>
          </w:pPr>
          <w:r w:rsidRPr="00153062">
            <w:rPr>
              <w:rStyle w:val="Plassholdertekst"/>
            </w:rPr>
            <w:t>Click here to enter text.</w:t>
          </w:r>
        </w:p>
      </w:docPartBody>
    </w:docPart>
    <w:docPart>
      <w:docPartPr>
        <w:name w:val="B54E556DB6064CBE98E14CC866C2C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EFCD1-24BB-4F3A-AFEF-2A910A0EF2CF}"/>
      </w:docPartPr>
      <w:docPartBody>
        <w:p w:rsidR="001B51FB" w:rsidRDefault="00401391" w:rsidP="00401391">
          <w:pPr>
            <w:pStyle w:val="B54E556DB6064CBE98E14CC866C2C20B"/>
          </w:pPr>
          <w:r w:rsidRPr="00846A35">
            <w:rPr>
              <w:rStyle w:val="Plassholdertekst"/>
            </w:rPr>
            <w:t>Click here to enter text.</w:t>
          </w:r>
        </w:p>
      </w:docPartBody>
    </w:docPart>
    <w:docPart>
      <w:docPartPr>
        <w:name w:val="D78049E513A6438B916781484E241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D782C-AEDC-4B3A-BCBD-FCA186D0BCD9}"/>
      </w:docPartPr>
      <w:docPartBody>
        <w:p w:rsidR="001B51FB" w:rsidRDefault="00401391" w:rsidP="00401391">
          <w:pPr>
            <w:pStyle w:val="D78049E513A6438B916781484E241C28"/>
          </w:pPr>
          <w:r w:rsidRPr="006D7675">
            <w:rPr>
              <w:rStyle w:val="Plassholdertekst"/>
            </w:rPr>
            <w:t>Click here to enter text.</w:t>
          </w:r>
        </w:p>
      </w:docPartBody>
    </w:docPart>
    <w:docPart>
      <w:docPartPr>
        <w:name w:val="42D7BD81EC65401B8AAD1A619090B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8658F-7B7F-4537-B281-8E898A099C0E}"/>
      </w:docPartPr>
      <w:docPartBody>
        <w:p w:rsidR="00B30D6F" w:rsidRDefault="0044410C" w:rsidP="0044410C">
          <w:pPr>
            <w:pStyle w:val="42D7BD81EC65401B8AAD1A619090B9AA"/>
          </w:pPr>
          <w:r w:rsidRPr="00397AD5">
            <w:rPr>
              <w:rStyle w:val="Plassholdertekst"/>
            </w:rPr>
            <w:t>Click here to enter text.</w:t>
          </w:r>
        </w:p>
      </w:docPartBody>
    </w:docPart>
    <w:docPart>
      <w:docPartPr>
        <w:name w:val="EF155CF0CE6445DB8F6005CC438337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BDB664-6A0F-4FB3-83F1-2EBC434CACB6}"/>
      </w:docPartPr>
      <w:docPartBody>
        <w:p w:rsidR="00B84B5B" w:rsidRDefault="00087C81" w:rsidP="00087C81">
          <w:pPr>
            <w:pStyle w:val="EF155CF0CE6445DB8F6005CC4383375D3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CD9338DA79944B18F1788C7E82676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2F7022-B8B8-4EBF-819F-67D715E40C6E}"/>
      </w:docPartPr>
      <w:docPartBody>
        <w:p w:rsidR="00B84B5B" w:rsidRDefault="005E61A8" w:rsidP="005E61A8">
          <w:pPr>
            <w:pStyle w:val="1CD9338DA79944B18F1788C7E8267663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2C1867CD5F4771883C9E6F4AE1FE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C0A3A2-3171-4AF2-B042-BB93E4102A9D}"/>
      </w:docPartPr>
      <w:docPartBody>
        <w:p w:rsidR="00343031" w:rsidRDefault="00E64653" w:rsidP="00E64653">
          <w:pPr>
            <w:pStyle w:val="DE2C1867CD5F4771883C9E6F4AE1FEF7"/>
          </w:pPr>
          <w:r w:rsidRPr="00846A35">
            <w:rPr>
              <w:rStyle w:val="Plassholdertekst"/>
            </w:rPr>
            <w:t>Click here to enter text.</w:t>
          </w:r>
        </w:p>
      </w:docPartBody>
    </w:docPart>
    <w:docPart>
      <w:docPartPr>
        <w:name w:val="97DAF79B283F483990540C35DD6976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A21F4F-1E60-4AC5-8006-EC46413A13F6}"/>
      </w:docPartPr>
      <w:docPartBody>
        <w:p w:rsidR="00343031" w:rsidRDefault="00E64653" w:rsidP="00E64653">
          <w:pPr>
            <w:pStyle w:val="97DAF79B283F483990540C35DD697683"/>
          </w:pPr>
          <w:r w:rsidRPr="006D7675">
            <w:rPr>
              <w:rStyle w:val="Plassholdertekst"/>
            </w:rPr>
            <w:t>Click here to enter text.</w:t>
          </w:r>
        </w:p>
      </w:docPartBody>
    </w:docPart>
    <w:docPart>
      <w:docPartPr>
        <w:name w:val="2301ABD8332340709FFB4482FAEA6D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9E972F-53DE-4A1A-B903-D54E106E0407}"/>
      </w:docPartPr>
      <w:docPartBody>
        <w:p w:rsidR="00343031" w:rsidRDefault="00E64653" w:rsidP="00E64653">
          <w:pPr>
            <w:pStyle w:val="2301ABD8332340709FFB4482FAEA6D40"/>
          </w:pPr>
          <w:r w:rsidRPr="00846A35">
            <w:rPr>
              <w:rStyle w:val="Plassholdertekst"/>
            </w:rPr>
            <w:t>Click here to enter text.</w:t>
          </w:r>
        </w:p>
      </w:docPartBody>
    </w:docPart>
    <w:docPart>
      <w:docPartPr>
        <w:name w:val="2FE9B0C643CD4357B948F8F7398E7F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45D49D-F40B-4D7E-A17E-78A6F01DF86E}"/>
      </w:docPartPr>
      <w:docPartBody>
        <w:p w:rsidR="00343031" w:rsidRDefault="00E64653" w:rsidP="00E64653">
          <w:pPr>
            <w:pStyle w:val="2FE9B0C643CD4357B948F8F7398E7F82"/>
          </w:pPr>
          <w:r w:rsidRPr="00AD13D9">
            <w:rPr>
              <w:rStyle w:val="Plassholdertekst"/>
            </w:rPr>
            <w:t>Click here to enter a date.</w:t>
          </w:r>
        </w:p>
      </w:docPartBody>
    </w:docPart>
    <w:docPart>
      <w:docPartPr>
        <w:name w:val="17F11FF0CBC64057A9333AE9154DB0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2B1D1C-9FB3-477B-9568-1E1EFE323E56}"/>
      </w:docPartPr>
      <w:docPartBody>
        <w:p w:rsidR="00343031" w:rsidRDefault="00E64653" w:rsidP="00E64653">
          <w:pPr>
            <w:pStyle w:val="17F11FF0CBC64057A9333AE9154DB00E"/>
          </w:pPr>
          <w:r w:rsidRPr="00846A35">
            <w:rPr>
              <w:rStyle w:val="Plassholdertekst"/>
            </w:rPr>
            <w:t>Click here to enter text.</w:t>
          </w:r>
        </w:p>
      </w:docPartBody>
    </w:docPart>
    <w:docPart>
      <w:docPartPr>
        <w:name w:val="BD72647BF8AB4C25B53D98B4AF0265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4CF5CA-411C-473B-8B0B-0AA3D92E5742}"/>
      </w:docPartPr>
      <w:docPartBody>
        <w:p w:rsidR="00343031" w:rsidRDefault="00E64653" w:rsidP="00E64653">
          <w:pPr>
            <w:pStyle w:val="BD72647BF8AB4C25B53D98B4AF026591"/>
          </w:pPr>
          <w:r w:rsidRPr="00AD13D9">
            <w:rPr>
              <w:rStyle w:val="Plassholdertekst"/>
            </w:rPr>
            <w:t>Click here to enter text.</w:t>
          </w:r>
        </w:p>
      </w:docPartBody>
    </w:docPart>
    <w:docPart>
      <w:docPartPr>
        <w:name w:val="44CAC49C37734C469FE1A5C2FB6ABA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F3D648-D5FE-42F8-B0B3-5C79ACEE046D}"/>
      </w:docPartPr>
      <w:docPartBody>
        <w:p w:rsidR="0064741A" w:rsidRDefault="00087C81" w:rsidP="00087C81">
          <w:pPr>
            <w:pStyle w:val="44CAC49C37734C469FE1A5C2FB6ABA663"/>
          </w:pPr>
          <w:r w:rsidRPr="00F942D1">
            <w:rPr>
              <w:sz w:val="16"/>
              <w:szCs w:val="16"/>
            </w:rPr>
            <w:t>Click here to enter text.</w:t>
          </w:r>
        </w:p>
      </w:docPartBody>
    </w:docPart>
    <w:docPart>
      <w:docPartPr>
        <w:name w:val="CEBD83E793A841B992EB13616B47D6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DBF4A5-EBF4-4F79-95DE-3A085515D415}"/>
      </w:docPartPr>
      <w:docPartBody>
        <w:p w:rsidR="0064741A" w:rsidRDefault="00AD0E3D" w:rsidP="00AD0E3D">
          <w:pPr>
            <w:pStyle w:val="CEBD83E793A841B992EB13616B47D658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90CE4C3EACD41A8946997DF435511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6C98FA-9DEC-43B7-B4D5-D34C62AB36DA}"/>
      </w:docPartPr>
      <w:docPartBody>
        <w:p w:rsidR="0064741A" w:rsidRDefault="00AD0E3D" w:rsidP="00AD0E3D">
          <w:pPr>
            <w:pStyle w:val="990CE4C3EACD41A8946997DF43551194"/>
          </w:pPr>
          <w:r w:rsidRPr="006D7675">
            <w:rPr>
              <w:rStyle w:val="Plassholdertekst"/>
            </w:rPr>
            <w:t>Click here to enter text.</w:t>
          </w:r>
        </w:p>
      </w:docPartBody>
    </w:docPart>
    <w:docPart>
      <w:docPartPr>
        <w:name w:val="A46F2A2092C5496A9B2486A06EC193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CF491F-EEF8-4901-9CC3-6F899E955AD9}"/>
      </w:docPartPr>
      <w:docPartBody>
        <w:p w:rsidR="000D7E3F" w:rsidRDefault="00087C81" w:rsidP="00087C81">
          <w:pPr>
            <w:pStyle w:val="A46F2A2092C5496A9B2486A06EC1936B2"/>
          </w:pPr>
          <w:r w:rsidRPr="00C84254">
            <w:rPr>
              <w:sz w:val="13"/>
              <w:szCs w:val="13"/>
            </w:rPr>
            <w:t xml:space="preserve">  </w:t>
          </w:r>
        </w:p>
      </w:docPartBody>
    </w:docPart>
    <w:docPart>
      <w:docPartPr>
        <w:name w:val="C9F9946F79BC41B8A914E53FEA8201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B970FD-65DE-4B54-A2DD-26C44AF07B04}"/>
      </w:docPartPr>
      <w:docPartBody>
        <w:p w:rsidR="008618C5" w:rsidRDefault="00D610CA">
          <w:r w:rsidRPr="00AD4CAB">
            <w:rPr>
              <w:rStyle w:val="Plassholdertekst"/>
            </w:rPr>
            <w:t xml:space="preserve"> </w:t>
          </w:r>
        </w:p>
      </w:docPartBody>
    </w:docPart>
    <w:docPart>
      <w:docPartPr>
        <w:name w:val="834A90A6B75D4084A435F679EA7A7D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F78525-1ED0-416B-92F7-81B9DB1FF570}"/>
      </w:docPartPr>
      <w:docPartBody>
        <w:p w:rsidR="008618C5" w:rsidRDefault="00D610CA">
          <w:r w:rsidRPr="00AD4CAB">
            <w:rPr>
              <w:rStyle w:val="Plassholdertekst"/>
            </w:rPr>
            <w:t xml:space="preserve"> </w:t>
          </w:r>
        </w:p>
      </w:docPartBody>
    </w:docPart>
    <w:docPart>
      <w:docPartPr>
        <w:name w:val="B2749C8D26C248B8A54E09FF4396A6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E4E8BA-1CC0-43ED-9F71-133728DED90B}"/>
      </w:docPartPr>
      <w:docPartBody>
        <w:p w:rsidR="008618C5" w:rsidRDefault="00D610CA">
          <w:r w:rsidRPr="00AD4CAB">
            <w:rPr>
              <w:rStyle w:val="Plassholdertekst"/>
            </w:rPr>
            <w:t xml:space="preserve"> </w:t>
          </w:r>
        </w:p>
      </w:docPartBody>
    </w:docPart>
    <w:docPart>
      <w:docPartPr>
        <w:name w:val="DDC3FF68A2814FC7979093C0BC42B3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C85978-28E2-4D32-B404-BF97C9BCF885}"/>
      </w:docPartPr>
      <w:docPartBody>
        <w:p w:rsidR="008618C5" w:rsidRDefault="00D610CA">
          <w:r w:rsidRPr="00AD4CAB">
            <w:rPr>
              <w:rStyle w:val="Plassholdertekst"/>
            </w:rPr>
            <w:t xml:space="preserve"> </w:t>
          </w:r>
        </w:p>
      </w:docPartBody>
    </w:docPart>
    <w:docPart>
      <w:docPartPr>
        <w:name w:val="116611621F8C4BA98301A826EC9C33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B2A3FE-4BB6-4606-AE1B-F05B69A2EE3B}"/>
      </w:docPartPr>
      <w:docPartBody>
        <w:p w:rsidR="008618C5" w:rsidRDefault="00D610CA">
          <w:r w:rsidRPr="00AD4CAB">
            <w:rPr>
              <w:rStyle w:val="Plassholdertekst"/>
            </w:rPr>
            <w:t xml:space="preserve"> </w:t>
          </w:r>
        </w:p>
      </w:docPartBody>
    </w:docPart>
    <w:docPart>
      <w:docPartPr>
        <w:name w:val="16A91CA091454830B5F87F2761E640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11535F-41E9-4C57-99EA-CA13A2E6283E}"/>
      </w:docPartPr>
      <w:docPartBody>
        <w:p w:rsidR="008618C5" w:rsidRDefault="00D610CA">
          <w:r w:rsidRPr="00AD4CAB">
            <w:rPr>
              <w:rStyle w:val="Plassholdertekst"/>
            </w:rPr>
            <w:t xml:space="preserve"> </w:t>
          </w:r>
        </w:p>
      </w:docPartBody>
    </w:docPart>
    <w:docPart>
      <w:docPartPr>
        <w:name w:val="5F2C3B5FFC0F4AF9A0D8E7B7552475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98FA3B-CAB4-4111-9D1C-51DF970D3CBA}"/>
      </w:docPartPr>
      <w:docPartBody>
        <w:p w:rsidR="008618C5" w:rsidRDefault="00D610CA">
          <w:r w:rsidRPr="00AD4CAB">
            <w:rPr>
              <w:rStyle w:val="Plassholdertekst"/>
            </w:rPr>
            <w:t xml:space="preserve"> </w:t>
          </w:r>
        </w:p>
      </w:docPartBody>
    </w:docPart>
    <w:docPart>
      <w:docPartPr>
        <w:name w:val="C1DB7DA2FC214203A34DFAD14AFB35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49393D-B002-48FC-A9D4-B1BAB155F0CD}"/>
      </w:docPartPr>
      <w:docPartBody>
        <w:p w:rsidR="008618C5" w:rsidRDefault="00D610CA">
          <w:r w:rsidRPr="00AD4CAB">
            <w:rPr>
              <w:rStyle w:val="Plassholdertekst"/>
            </w:rPr>
            <w:t xml:space="preserve"> </w:t>
          </w:r>
        </w:p>
      </w:docPartBody>
    </w:docPart>
    <w:docPart>
      <w:docPartPr>
        <w:name w:val="05DBBB9D51B84D98BFACCDA8EBF6C5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F411B6-F635-4715-AA4C-7F592FB389A3}"/>
      </w:docPartPr>
      <w:docPartBody>
        <w:p w:rsidR="008618C5" w:rsidRDefault="00D610CA">
          <w:r w:rsidRPr="00AD4CAB">
            <w:rPr>
              <w:rStyle w:val="Plassholdertekst"/>
            </w:rPr>
            <w:t xml:space="preserve"> </w:t>
          </w:r>
        </w:p>
      </w:docPartBody>
    </w:docPart>
    <w:docPart>
      <w:docPartPr>
        <w:name w:val="0D20FE5DC0E449FB8E8AF28904B4E5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2F9045-A702-41CD-9A8C-5AFDA3F2C753}"/>
      </w:docPartPr>
      <w:docPartBody>
        <w:p w:rsidR="008618C5" w:rsidRDefault="00D610CA">
          <w:r w:rsidRPr="00AD4CAB">
            <w:rPr>
              <w:rStyle w:val="Plassholdertekst"/>
            </w:rPr>
            <w:t xml:space="preserve"> </w:t>
          </w:r>
        </w:p>
      </w:docPartBody>
    </w:docPart>
    <w:docPart>
      <w:docPartPr>
        <w:name w:val="532A100F352B4D179FA40471C87302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F72312-4B81-44B5-B585-517BC4B87561}"/>
      </w:docPartPr>
      <w:docPartBody>
        <w:p w:rsidR="008618C5" w:rsidRDefault="00D610CA">
          <w:r w:rsidRPr="00AD4CAB">
            <w:rPr>
              <w:rStyle w:val="Plassholdertekst"/>
            </w:rPr>
            <w:t xml:space="preserve"> </w:t>
          </w:r>
        </w:p>
      </w:docPartBody>
    </w:docPart>
    <w:docPart>
      <w:docPartPr>
        <w:name w:val="DFA4CFA4085248F0B9E8F8A74BAF5F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3E7BBF-76E2-4EA2-9EEF-544A421E735C}"/>
      </w:docPartPr>
      <w:docPartBody>
        <w:p w:rsidR="008618C5" w:rsidRDefault="00D610CA">
          <w:r w:rsidRPr="00AD4CAB">
            <w:rPr>
              <w:rStyle w:val="Plassholderteks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umnst777 Blk BT">
    <w:altName w:val="Franklin Gothic Dem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F4"/>
    <w:rsid w:val="00023D9D"/>
    <w:rsid w:val="00067BEF"/>
    <w:rsid w:val="00087C81"/>
    <w:rsid w:val="000D7E3F"/>
    <w:rsid w:val="001860D1"/>
    <w:rsid w:val="001B46B3"/>
    <w:rsid w:val="001B51FB"/>
    <w:rsid w:val="001C4D56"/>
    <w:rsid w:val="00280FB9"/>
    <w:rsid w:val="002C7E62"/>
    <w:rsid w:val="002D6893"/>
    <w:rsid w:val="00323911"/>
    <w:rsid w:val="00343031"/>
    <w:rsid w:val="00356B61"/>
    <w:rsid w:val="003B770C"/>
    <w:rsid w:val="003E6847"/>
    <w:rsid w:val="00401391"/>
    <w:rsid w:val="004115FD"/>
    <w:rsid w:val="004267FA"/>
    <w:rsid w:val="00437ED9"/>
    <w:rsid w:val="0044410C"/>
    <w:rsid w:val="00474ECA"/>
    <w:rsid w:val="0048214F"/>
    <w:rsid w:val="004A3DAB"/>
    <w:rsid w:val="00580E86"/>
    <w:rsid w:val="005B6F64"/>
    <w:rsid w:val="005E0767"/>
    <w:rsid w:val="005E61A8"/>
    <w:rsid w:val="006222D2"/>
    <w:rsid w:val="00634923"/>
    <w:rsid w:val="0064741A"/>
    <w:rsid w:val="006812E5"/>
    <w:rsid w:val="006B7FBB"/>
    <w:rsid w:val="006C0AB3"/>
    <w:rsid w:val="006C2A31"/>
    <w:rsid w:val="00710F05"/>
    <w:rsid w:val="007279F7"/>
    <w:rsid w:val="0074132B"/>
    <w:rsid w:val="007844E9"/>
    <w:rsid w:val="007F6B7E"/>
    <w:rsid w:val="008618C5"/>
    <w:rsid w:val="008A592B"/>
    <w:rsid w:val="00944662"/>
    <w:rsid w:val="00997BD0"/>
    <w:rsid w:val="009B54F4"/>
    <w:rsid w:val="009C20E0"/>
    <w:rsid w:val="009F2E1F"/>
    <w:rsid w:val="00A7233D"/>
    <w:rsid w:val="00A72DDC"/>
    <w:rsid w:val="00AD0E3D"/>
    <w:rsid w:val="00AD3277"/>
    <w:rsid w:val="00B0406D"/>
    <w:rsid w:val="00B30D6F"/>
    <w:rsid w:val="00B84B5B"/>
    <w:rsid w:val="00BA1BAC"/>
    <w:rsid w:val="00BD15BF"/>
    <w:rsid w:val="00C87D18"/>
    <w:rsid w:val="00CC5EA9"/>
    <w:rsid w:val="00CD04A8"/>
    <w:rsid w:val="00CF08CB"/>
    <w:rsid w:val="00D21A3C"/>
    <w:rsid w:val="00D4357C"/>
    <w:rsid w:val="00D610CA"/>
    <w:rsid w:val="00DA0DF4"/>
    <w:rsid w:val="00DB4790"/>
    <w:rsid w:val="00DE54E8"/>
    <w:rsid w:val="00E5493F"/>
    <w:rsid w:val="00E64653"/>
    <w:rsid w:val="00EA53AF"/>
    <w:rsid w:val="00F86B17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noProof/>
      <w:sz w:val="3276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610CA"/>
    <w:rPr>
      <w:color w:val="808080"/>
    </w:rPr>
  </w:style>
  <w:style w:type="paragraph" w:customStyle="1" w:styleId="E24CA49B38104BC6893529A4E0201477">
    <w:name w:val="E24CA49B38104BC6893529A4E0201477"/>
    <w:rsid w:val="009B54F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5E16D175FAF4DE3BC0B99101CBC540F">
    <w:name w:val="85E16D175FAF4DE3BC0B99101CBC540F"/>
    <w:rsid w:val="009B54F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FB73588BCC741FF98AA67710C8AB66A">
    <w:name w:val="4FB73588BCC741FF98AA67710C8AB66A"/>
    <w:rsid w:val="009B54F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B79A2F329F84410989BFA0059CACADE">
    <w:name w:val="4B79A2F329F84410989BFA0059CACADE"/>
    <w:rsid w:val="009B54F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59131F11F804C5A9DFD297E994D3194">
    <w:name w:val="F59131F11F804C5A9DFD297E994D3194"/>
    <w:rsid w:val="009B54F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58E9EE93E994D05891E05D7CD6C1F59">
    <w:name w:val="C58E9EE93E994D05891E05D7CD6C1F59"/>
    <w:rsid w:val="009B54F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AD7FAFAB3044FF7A76AB867634958D5">
    <w:name w:val="8AD7FAFAB3044FF7A76AB867634958D5"/>
    <w:rsid w:val="00AD32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C99F0A4329043F68AB7EEC537C6A148">
    <w:name w:val="4C99F0A4329043F68AB7EEC537C6A148"/>
    <w:rsid w:val="00AD32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7748504BC9F46109B28C1F586AA6703">
    <w:name w:val="E7748504BC9F46109B28C1F586AA6703"/>
    <w:rsid w:val="00AD32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09AE00CA7254662B5C4E5898FF9173E">
    <w:name w:val="309AE00CA7254662B5C4E5898FF9173E"/>
    <w:rsid w:val="00FF396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56D6D91C32A45B7920F0F71DE02980C">
    <w:name w:val="256D6D91C32A45B7920F0F71DE02980C"/>
    <w:rsid w:val="0074132B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361062373524AD195A66D16E424435B">
    <w:name w:val="0361062373524AD195A66D16E424435B"/>
    <w:rsid w:val="0063492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10D05C432EF4B02802894D72D2FF87B">
    <w:name w:val="D10D05C432EF4B02802894D72D2FF87B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A063F0E6D894FB79BC69429AFF38D74">
    <w:name w:val="1A063F0E6D894FB79BC69429AFF38D74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0F07AB305634906B2EF0104DF3F3F17">
    <w:name w:val="20F07AB305634906B2EF0104DF3F3F17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43B26F7F50648CBB994F0E093D1681E">
    <w:name w:val="C43B26F7F50648CBB994F0E093D1681E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4560CB53A084C179B9E93DA380E43A4">
    <w:name w:val="54560CB53A084C179B9E93DA380E43A4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AB6AAD75874E94BEEE966BDEEB93ED">
    <w:name w:val="21AB6AAD75874E94BEEE966BDEEB93ED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15B6C90C49A48F798D11DD9563152AC">
    <w:name w:val="C15B6C90C49A48F798D11DD9563152AC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B344B3C3E744F28B52528DF113B5112">
    <w:name w:val="3B344B3C3E744F28B52528DF113B5112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8CDA1DF7295465ABE3F868E77127E8D">
    <w:name w:val="C8CDA1DF7295465ABE3F868E77127E8D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E69D10076D247659EB655F4D9CAF47A">
    <w:name w:val="9E69D10076D247659EB655F4D9CAF47A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BB260CA415541C094178243134A0BDC">
    <w:name w:val="7BB260CA415541C094178243134A0BDC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0FE898A55E64FAEA429715E1C09C4DB">
    <w:name w:val="50FE898A55E64FAEA429715E1C09C4DB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FCC7D85FC4F4774AFB7ED1553985D80">
    <w:name w:val="7FCC7D85FC4F4774AFB7ED1553985D80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E3B5F9C22034ED984048029158CD907">
    <w:name w:val="EE3B5F9C22034ED984048029158CD907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D881CD63F9F48AABB26141F4DB554C1">
    <w:name w:val="FD881CD63F9F48AABB26141F4DB554C1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C2928EB64BC40B287B61236A79D317D">
    <w:name w:val="9C2928EB64BC40B287B61236A79D317D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B19BBD3560446B2B51D19037FAAF912">
    <w:name w:val="4B19BBD3560446B2B51D19037FAAF912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54E556DB6064CBE98E14CC866C2C20B">
    <w:name w:val="B54E556DB6064CBE98E14CC866C2C20B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78049E513A6438B916781484E241C28">
    <w:name w:val="D78049E513A6438B916781484E241C28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10D585656D040E5A745D444CB62410C">
    <w:name w:val="310D585656D040E5A745D444CB62410C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32F02A6FE964E3D8DDDA9F46284A483">
    <w:name w:val="432F02A6FE964E3D8DDDA9F46284A483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3D1EBC8777A44418F34EE84A39EFFA2">
    <w:name w:val="C3D1EBC8777A44418F34EE84A39EFFA2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798F0B208824B64820358CE79BF0307">
    <w:name w:val="B798F0B208824B64820358CE79BF0307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337FEF29BC6437BBCCAE00F50093FFB">
    <w:name w:val="0337FEF29BC6437BBCCAE00F50093FFB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5B0274D10DC437897510F69E838CDF9">
    <w:name w:val="E5B0274D10DC437897510F69E838CDF9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F4F38052540470F80B5AAECEDE81EAF">
    <w:name w:val="9F4F38052540470F80B5AAECEDE81EAF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7EE7864289F4037BCD13BD460F4C844">
    <w:name w:val="17EE7864289F4037BCD13BD460F4C844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6EC64C599AA48F59BA6FE5EA075A732">
    <w:name w:val="D6EC64C599AA48F59BA6FE5EA075A732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782F0C4B3574764BED136628D4487DA">
    <w:name w:val="6782F0C4B3574764BED136628D4487DA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F36AA7C3CB2432DBBAD9CE9572BB0CA">
    <w:name w:val="DF36AA7C3CB2432DBBAD9CE9572BB0CA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AF1D53F457B443AB61F1FCC9D98C3B2">
    <w:name w:val="AAF1D53F457B443AB61F1FCC9D98C3B2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8DF94F70B8A467A9876558B8ACB8E7C">
    <w:name w:val="78DF94F70B8A467A9876558B8ACB8E7C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97D0A8E5A02499695C20AE31C504CF4">
    <w:name w:val="697D0A8E5A02499695C20AE31C504CF4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079ADF9BA044C7C87426AD623187788">
    <w:name w:val="7079ADF9BA044C7C87426AD623187788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E83D9EDFC864A95AF15FF610F1693F2">
    <w:name w:val="9E83D9EDFC864A95AF15FF610F1693F2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87543C6D22D48AF93B5BB3CF0E017AA">
    <w:name w:val="287543C6D22D48AF93B5BB3CF0E017AA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A13653EEB074F598E526A300E33C377">
    <w:name w:val="1A13653EEB074F598E526A300E33C377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D19DA79DA45403F87D0FB4042A89334">
    <w:name w:val="6D19DA79DA45403F87D0FB4042A89334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B1140068DD248FB82D9E47FD71E1836">
    <w:name w:val="3B1140068DD248FB82D9E47FD71E1836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A51C5B85EAC4A488C7E51861B25443E">
    <w:name w:val="4A51C5B85EAC4A488C7E51861B25443E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095B4E6921242BD999397951347B69F">
    <w:name w:val="3095B4E6921242BD999397951347B69F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BF1E19921CF4A9B9DD769ADEA94C1DF">
    <w:name w:val="EBF1E19921CF4A9B9DD769ADEA94C1DF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22021E79DB745289C17C10E3897AC31">
    <w:name w:val="C22021E79DB745289C17C10E3897AC31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6389CDDA28C4DEFB9F686EFBB1A9C0A">
    <w:name w:val="D6389CDDA28C4DEFB9F686EFBB1A9C0A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9334468F54145CF86AD0E3B18655208">
    <w:name w:val="29334468F54145CF86AD0E3B18655208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02E05CD049942E4898531A0558C576E">
    <w:name w:val="F02E05CD049942E4898531A0558C576E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17B06840F084C64B3CE783913BB96B6">
    <w:name w:val="617B06840F084C64B3CE783913BB96B6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2EF83BEE5434EDC9D6E0B8E0594CDC7">
    <w:name w:val="E2EF83BEE5434EDC9D6E0B8E0594CDC7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2FE948C7B29481F94CDB8C76BCA3F57">
    <w:name w:val="82FE948C7B29481F94CDB8C76BCA3F57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573C9E17B96499E93AC5A89F29739BE">
    <w:name w:val="E573C9E17B96499E93AC5A89F29739BE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3308DBEBE2D425EA9B7A2F2260C3FC1">
    <w:name w:val="A3308DBEBE2D425EA9B7A2F2260C3FC1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2DA13E5425F4F569A2ED7ABED5424BC">
    <w:name w:val="E2DA13E5425F4F569A2ED7ABED5424BC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8E42BD5568642F5A52C350D93D19A84">
    <w:name w:val="E8E42BD5568642F5A52C350D93D19A84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27865936E97406F90A8F4A61D3EE766">
    <w:name w:val="727865936E97406F90A8F4A61D3EE766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37CB0770B4647E79B83FD49A1D0A247">
    <w:name w:val="E37CB0770B4647E79B83FD49A1D0A247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7DCF4C473C94C50A5711A783A9C6329">
    <w:name w:val="C7DCF4C473C94C50A5711A783A9C6329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91D3B6559CA4EB1AEA28192F35801FF">
    <w:name w:val="A91D3B6559CA4EB1AEA28192F35801FF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660B5252046403AAFF3F31066C21FC1">
    <w:name w:val="2660B5252046403AAFF3F31066C21FC1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A4552BEE43E4F4AA95A49F477546EAF">
    <w:name w:val="4A4552BEE43E4F4AA95A49F477546EAF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7C09F3701574CCD9623FFC37A5D86B2">
    <w:name w:val="67C09F3701574CCD9623FFC37A5D86B2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341F92FBA524E17993AA3E8FD6E3444">
    <w:name w:val="A341F92FBA524E17993AA3E8FD6E3444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65009D9550A4F5295D63D63FE258C1B">
    <w:name w:val="C65009D9550A4F5295D63D63FE258C1B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51E22625A824DBD83E255E7DE09483A">
    <w:name w:val="551E22625A824DBD83E255E7DE09483A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A77707CAFE941318C9A94A3A055069E">
    <w:name w:val="3A77707CAFE941318C9A94A3A055069E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FE4BDC443C94859BBE3DF4257B5D31C">
    <w:name w:val="9FE4BDC443C94859BBE3DF4257B5D31C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C4E46781C734E25BA90AE63D2E3E1A2">
    <w:name w:val="0C4E46781C734E25BA90AE63D2E3E1A2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94A0211E9E4BF697AD06AACBD003BC">
    <w:name w:val="2394A0211E9E4BF697AD06AACBD003BC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602908E15714AF589100C2EE86DF3D4">
    <w:name w:val="0602908E15714AF589100C2EE86DF3D4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BCE278425B34A2E9F4FFC8ADE7E59B5">
    <w:name w:val="2BCE278425B34A2E9F4FFC8ADE7E59B5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536CFE3FE5047D2BE5B813D6285F113">
    <w:name w:val="C536CFE3FE5047D2BE5B813D6285F113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624A9D14F56418A84650A63D7361D7D">
    <w:name w:val="6624A9D14F56418A84650A63D7361D7D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4E72C4D2CA14E5588396E5149FD9836">
    <w:name w:val="54E72C4D2CA14E5588396E5149FD9836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6C9612DCCD2436DB99888A2C24BB514">
    <w:name w:val="06C9612DCCD2436DB99888A2C24BB514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E71DC6E72114AA39D0DFEE0911AEBB0">
    <w:name w:val="4E71DC6E72114AA39D0DFEE0911AEBB0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F8CDD59F8AE43F9A63F8E28B3377CA3">
    <w:name w:val="1F8CDD59F8AE43F9A63F8E28B3377CA3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174505A8DEE415286E2251291F55BB2">
    <w:name w:val="8174505A8DEE415286E2251291F55BB2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E258CD43A124DCBB7D9B182BED4D470">
    <w:name w:val="5E258CD43A124DCBB7D9B182BED4D470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D5A0076F7B14143B6DA3263C2892B4C">
    <w:name w:val="FD5A0076F7B14143B6DA3263C2892B4C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70B4D3E0AEE4E11B7B6D15FEE7393FB">
    <w:name w:val="470B4D3E0AEE4E11B7B6D15FEE7393FB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269FD01599447C0A66B175D0D006DE2">
    <w:name w:val="F269FD01599447C0A66B175D0D006DE2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4FE30F5B532447382C3AF9260AC9C04">
    <w:name w:val="C4FE30F5B532447382C3AF9260AC9C04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160ED1F4F2D4B4B8E5AA932D7251E6D">
    <w:name w:val="E160ED1F4F2D4B4B8E5AA932D7251E6D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B52871C3BF34EBA9729CBE1A7F716F3">
    <w:name w:val="2B52871C3BF34EBA9729CBE1A7F716F3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A1FE42648FA410BB5FF1B747976CCC3">
    <w:name w:val="0A1FE42648FA410BB5FF1B747976CCC3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D2F6E9B438449E29208411001F8CC26">
    <w:name w:val="2D2F6E9B438449E29208411001F8CC26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14E4E2254B849E1B8DE8C2FC270D1FA">
    <w:name w:val="F14E4E2254B849E1B8DE8C2FC270D1FA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EB3F21CD6A64A379966808A92A9422B">
    <w:name w:val="3EB3F21CD6A64A379966808A92A9422B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06ECD7A186D4C3FB167E63A32D2B111">
    <w:name w:val="E06ECD7A186D4C3FB167E63A32D2B111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6DE111E0B5A45E9852F811BCAB0B98E">
    <w:name w:val="16DE111E0B5A45E9852F811BCAB0B98E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BAA7673A32547D890D7F87CDDFC1904">
    <w:name w:val="2BAA7673A32547D890D7F87CDDFC1904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306CAC975034D449EAAD6CFC6608A12">
    <w:name w:val="B306CAC975034D449EAAD6CFC6608A12"/>
    <w:rsid w:val="004013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2D7BD81EC65401B8AAD1A619090B9AA">
    <w:name w:val="42D7BD81EC65401B8AAD1A619090B9AA"/>
    <w:rsid w:val="0044410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F155CF0CE6445DB8F6005CC4383375D">
    <w:name w:val="EF155CF0CE6445DB8F6005CC4383375D"/>
    <w:rsid w:val="005E61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D9338DA79944B18F1788C7E8267663">
    <w:name w:val="1CD9338DA79944B18F1788C7E8267663"/>
    <w:rsid w:val="005E61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46916990F484A4D95E0CA9FE3B54BA2">
    <w:name w:val="846916990F484A4D95E0CA9FE3B54BA2"/>
    <w:rsid w:val="006222D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E05AA4F9C3441BBA5E5BA8DE9B880A0">
    <w:name w:val="FE05AA4F9C3441BBA5E5BA8DE9B880A0"/>
    <w:rsid w:val="006C2A3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DE161DB46EB45A3A0722DAB9B45BFAB">
    <w:name w:val="DDE161DB46EB45A3A0722DAB9B45BFAB"/>
    <w:rsid w:val="006812E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5F19BA24B2F844AFAB82FC6CD485B3B3">
    <w:name w:val="5F19BA24B2F844AFAB82FC6CD485B3B3"/>
    <w:rsid w:val="006812E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8F23D0E78FC4B409910D0B836BC5C34">
    <w:name w:val="E8F23D0E78FC4B409910D0B836BC5C34"/>
    <w:rsid w:val="006812E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4584B688961445EB7BB88D320A63D00">
    <w:name w:val="F4584B688961445EB7BB88D320A63D00"/>
    <w:rsid w:val="006812E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E59ECA07FA143E1933B316505A319A7">
    <w:name w:val="0E59ECA07FA143E1933B316505A319A7"/>
    <w:rsid w:val="006812E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542C011F1C04B20BBCF5BE70903F311">
    <w:name w:val="A542C011F1C04B20BBCF5BE70903F311"/>
    <w:rsid w:val="006812E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422805BCCED45EFBFB0D230CF8F658B">
    <w:name w:val="9422805BCCED45EFBFB0D230CF8F658B"/>
    <w:rsid w:val="006812E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C033FBAEC45427499CB990F92814232">
    <w:name w:val="FC033FBAEC45427499CB990F92814232"/>
    <w:rsid w:val="006812E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AC1873B908545599A67F11F83A25193">
    <w:name w:val="EAC1873B908545599A67F11F83A25193"/>
    <w:rsid w:val="006812E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E2C1867CD5F4771883C9E6F4AE1FEF7">
    <w:name w:val="DE2C1867CD5F4771883C9E6F4AE1FEF7"/>
    <w:rsid w:val="00E6465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7DAF79B283F483990540C35DD697683">
    <w:name w:val="97DAF79B283F483990540C35DD697683"/>
    <w:rsid w:val="00E6465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01ABD8332340709FFB4482FAEA6D40">
    <w:name w:val="2301ABD8332340709FFB4482FAEA6D40"/>
    <w:rsid w:val="00E6465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FE9B0C643CD4357B948F8F7398E7F82">
    <w:name w:val="2FE9B0C643CD4357B948F8F7398E7F82"/>
    <w:rsid w:val="00E6465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7F11FF0CBC64057A9333AE9154DB00E">
    <w:name w:val="17F11FF0CBC64057A9333AE9154DB00E"/>
    <w:rsid w:val="00E6465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D72647BF8AB4C25B53D98B4AF026591">
    <w:name w:val="BD72647BF8AB4C25B53D98B4AF026591"/>
    <w:rsid w:val="00E6465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6059DF244284EBC9A812787ECBEA79F">
    <w:name w:val="26059DF244284EBC9A812787ECBEA79F"/>
    <w:rsid w:val="00E6465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70933F575CF47DC81D23AF66B7786A0">
    <w:name w:val="370933F575CF47DC81D23AF66B7786A0"/>
    <w:rsid w:val="00E6465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1A4AA491DD04A909266BE4CC5D84C89">
    <w:name w:val="31A4AA491DD04A909266BE4CC5D84C89"/>
    <w:rsid w:val="00E6465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4CAC49C37734C469FE1A5C2FB6ABA66">
    <w:name w:val="44CAC49C37734C469FE1A5C2FB6ABA66"/>
    <w:rsid w:val="00AD0E3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EBD83E793A841B992EB13616B47D658">
    <w:name w:val="CEBD83E793A841B992EB13616B47D658"/>
    <w:rsid w:val="00AD0E3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90CE4C3EACD41A8946997DF43551194">
    <w:name w:val="990CE4C3EACD41A8946997DF43551194"/>
    <w:rsid w:val="00AD0E3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4CAC49C37734C469FE1A5C2FB6ABA661">
    <w:name w:val="44CAC49C37734C469FE1A5C2FB6ABA661"/>
    <w:rsid w:val="009F2E1F"/>
    <w:rPr>
      <w:rFonts w:ascii="Lucida Sans Unicode" w:hAnsi="Lucida Sans Unicode"/>
      <w:lang w:eastAsia="en-US"/>
    </w:rPr>
  </w:style>
  <w:style w:type="paragraph" w:customStyle="1" w:styleId="EF155CF0CE6445DB8F6005CC4383375D1">
    <w:name w:val="EF155CF0CE6445DB8F6005CC4383375D1"/>
    <w:rsid w:val="009F2E1F"/>
    <w:rPr>
      <w:rFonts w:ascii="Lucida Sans Unicode" w:hAnsi="Lucida Sans Unicode"/>
      <w:lang w:eastAsia="en-US"/>
    </w:rPr>
  </w:style>
  <w:style w:type="paragraph" w:customStyle="1" w:styleId="4E71264ADCC046C7B0450A47C6D3ACD7">
    <w:name w:val="4E71264ADCC046C7B0450A47C6D3ACD7"/>
    <w:rsid w:val="009F2E1F"/>
    <w:rPr>
      <w:rFonts w:ascii="Lucida Sans Unicode" w:hAnsi="Lucida Sans Unicode"/>
      <w:lang w:eastAsia="en-US"/>
    </w:rPr>
  </w:style>
  <w:style w:type="paragraph" w:customStyle="1" w:styleId="A46F2A2092C5496A9B2486A06EC1936B">
    <w:name w:val="A46F2A2092C5496A9B2486A06EC1936B"/>
    <w:rsid w:val="009F2E1F"/>
    <w:rPr>
      <w:rFonts w:ascii="Lucida Sans Unicode" w:hAnsi="Lucida Sans Unicode"/>
      <w:lang w:eastAsia="en-US"/>
    </w:rPr>
  </w:style>
  <w:style w:type="paragraph" w:customStyle="1" w:styleId="305A3E81B7E745459A27EC52DF9415CD">
    <w:name w:val="305A3E81B7E745459A27EC52DF9415CD"/>
    <w:rsid w:val="009F2E1F"/>
    <w:rPr>
      <w:rFonts w:ascii="Lucida Sans Unicode" w:hAnsi="Lucida Sans Unicode"/>
      <w:lang w:eastAsia="en-US"/>
    </w:rPr>
  </w:style>
  <w:style w:type="paragraph" w:customStyle="1" w:styleId="F642C384BC5A4502B40300C15AFB0BFD">
    <w:name w:val="F642C384BC5A4502B40300C15AFB0BFD"/>
    <w:rsid w:val="009F2E1F"/>
    <w:rPr>
      <w:rFonts w:ascii="Lucida Sans Unicode" w:hAnsi="Lucida Sans Unicode"/>
      <w:lang w:eastAsia="en-US"/>
    </w:rPr>
  </w:style>
  <w:style w:type="paragraph" w:customStyle="1" w:styleId="44CAC49C37734C469FE1A5C2FB6ABA662">
    <w:name w:val="44CAC49C37734C469FE1A5C2FB6ABA662"/>
    <w:rsid w:val="009F2E1F"/>
    <w:rPr>
      <w:rFonts w:ascii="Lucida Sans Unicode" w:hAnsi="Lucida Sans Unicode"/>
      <w:lang w:eastAsia="en-US"/>
    </w:rPr>
  </w:style>
  <w:style w:type="paragraph" w:customStyle="1" w:styleId="EF155CF0CE6445DB8F6005CC4383375D2">
    <w:name w:val="EF155CF0CE6445DB8F6005CC4383375D2"/>
    <w:rsid w:val="009F2E1F"/>
    <w:rPr>
      <w:rFonts w:ascii="Lucida Sans Unicode" w:hAnsi="Lucida Sans Unicode"/>
      <w:lang w:eastAsia="en-US"/>
    </w:rPr>
  </w:style>
  <w:style w:type="paragraph" w:customStyle="1" w:styleId="4E71264ADCC046C7B0450A47C6D3ACD71">
    <w:name w:val="4E71264ADCC046C7B0450A47C6D3ACD71"/>
    <w:rsid w:val="009F2E1F"/>
    <w:rPr>
      <w:rFonts w:ascii="Lucida Sans Unicode" w:hAnsi="Lucida Sans Unicode"/>
      <w:lang w:eastAsia="en-US"/>
    </w:rPr>
  </w:style>
  <w:style w:type="paragraph" w:customStyle="1" w:styleId="A46F2A2092C5496A9B2486A06EC1936B1">
    <w:name w:val="A46F2A2092C5496A9B2486A06EC1936B1"/>
    <w:rsid w:val="009F2E1F"/>
    <w:rPr>
      <w:rFonts w:ascii="Lucida Sans Unicode" w:hAnsi="Lucida Sans Unicode"/>
      <w:lang w:eastAsia="en-US"/>
    </w:rPr>
  </w:style>
  <w:style w:type="paragraph" w:customStyle="1" w:styleId="305A3E81B7E745459A27EC52DF9415CD1">
    <w:name w:val="305A3E81B7E745459A27EC52DF9415CD1"/>
    <w:rsid w:val="009F2E1F"/>
    <w:rPr>
      <w:rFonts w:ascii="Lucida Sans Unicode" w:hAnsi="Lucida Sans Unicode"/>
      <w:lang w:eastAsia="en-US"/>
    </w:rPr>
  </w:style>
  <w:style w:type="paragraph" w:customStyle="1" w:styleId="F642C384BC5A4502B40300C15AFB0BFD1">
    <w:name w:val="F642C384BC5A4502B40300C15AFB0BFD1"/>
    <w:rsid w:val="009F2E1F"/>
    <w:rPr>
      <w:rFonts w:ascii="Lucida Sans Unicode" w:hAnsi="Lucida Sans Unicode"/>
      <w:lang w:eastAsia="en-US"/>
    </w:rPr>
  </w:style>
  <w:style w:type="paragraph" w:customStyle="1" w:styleId="44CAC49C37734C469FE1A5C2FB6ABA663">
    <w:name w:val="44CAC49C37734C469FE1A5C2FB6ABA663"/>
    <w:rsid w:val="00087C81"/>
    <w:rPr>
      <w:rFonts w:ascii="Lucida Sans Unicode" w:hAnsi="Lucida Sans Unicode"/>
      <w:lang w:eastAsia="en-US"/>
    </w:rPr>
  </w:style>
  <w:style w:type="paragraph" w:customStyle="1" w:styleId="EF155CF0CE6445DB8F6005CC4383375D3">
    <w:name w:val="EF155CF0CE6445DB8F6005CC4383375D3"/>
    <w:rsid w:val="00087C81"/>
    <w:rPr>
      <w:rFonts w:ascii="Lucida Sans Unicode" w:hAnsi="Lucida Sans Unicode"/>
      <w:lang w:eastAsia="en-US"/>
    </w:rPr>
  </w:style>
  <w:style w:type="paragraph" w:customStyle="1" w:styleId="4E71264ADCC046C7B0450A47C6D3ACD72">
    <w:name w:val="4E71264ADCC046C7B0450A47C6D3ACD72"/>
    <w:rsid w:val="00087C81"/>
    <w:rPr>
      <w:rFonts w:ascii="Lucida Sans Unicode" w:hAnsi="Lucida Sans Unicode"/>
      <w:lang w:eastAsia="en-US"/>
    </w:rPr>
  </w:style>
  <w:style w:type="paragraph" w:customStyle="1" w:styleId="A46F2A2092C5496A9B2486A06EC1936B2">
    <w:name w:val="A46F2A2092C5496A9B2486A06EC1936B2"/>
    <w:rsid w:val="00087C81"/>
    <w:rPr>
      <w:rFonts w:ascii="Lucida Sans Unicode" w:hAnsi="Lucida Sans Unicode"/>
      <w:lang w:eastAsia="en-US"/>
    </w:rPr>
  </w:style>
  <w:style w:type="paragraph" w:customStyle="1" w:styleId="305A3E81B7E745459A27EC52DF9415CD2">
    <w:name w:val="305A3E81B7E745459A27EC52DF9415CD2"/>
    <w:rsid w:val="00087C81"/>
    <w:rPr>
      <w:rFonts w:ascii="Lucida Sans Unicode" w:hAnsi="Lucida Sans Unicode"/>
      <w:lang w:eastAsia="en-US"/>
    </w:rPr>
  </w:style>
  <w:style w:type="paragraph" w:customStyle="1" w:styleId="F642C384BC5A4502B40300C15AFB0BFD2">
    <w:name w:val="F642C384BC5A4502B40300C15AFB0BFD2"/>
    <w:rsid w:val="00087C81"/>
    <w:rPr>
      <w:rFonts w:ascii="Lucida Sans Unicode" w:hAnsi="Lucida Sans Unicode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5467596" gbs:entity="Document" gbs:templateDesignerVersion="3.1 F">
  <gbs:Lists>
    <gbs:SingleLines>
    </gbs:SingleLines>
  </gbs:Lists>
  <gbs:ToOrgUnit.Name gbs:loadFromGrowBusiness="OnEdit" gbs:saveInGrowBusiness="False" gbs:connected="true" gbs:recno="" gbs:entity="" gbs:datatype="string" gbs:key="10000" gbs:removeContentControl="0">Styring og strategistab</gbs:ToOrgUnit.Name>
  <gbs:OurRef.Name gbs:loadFromGrowBusiness="OnEdit" gbs:saveInGrowBusiness="False" gbs:connected="true" gbs:recno="" gbs:entity="" gbs:datatype="string" gbs:key="10001" gbs:removeContentControl="0">Kaisa Tonheim Banne</gbs:OurRef.Name>
  <gbs:OurRef.DirectLine gbs:loadFromGrowBusiness="OnEdit" gbs:saveInGrowBusiness="False" gbs:connected="true" gbs:recno="" gbs:entity="" gbs:datatype="string" gbs:key="10002" gbs:removeContentControl="0">55516273</gbs:OurRef.DirectLine>
  <gbs:DocumentDate gbs:loadFromGrowBusiness="OnEdit" gbs:saveInGrowBusiness="True" gbs:connected="true" gbs:recno="" gbs:entity="" gbs:datatype="date" gbs:key="10003" gbs:removeContentControl="0">2019-06-17T13:13:13</gbs:DocumentDate>
  <gbs:DocumentNumber gbs:loadFromGrowBusiness="OnEdit" gbs:saveInGrowBusiness="True" gbs:connected="true" gbs:recno="" gbs:entity="" gbs:datatype="string" gbs:key="10004" gbs:removeContentControl="0">18/187731-59</gbs:DocumentNumber>
  <gbs:UnofficialTitle gbs:loadFromGrowBusiness="OnProduce" gbs:saveInGrowBusiness="False" gbs:connected="true" gbs:recno="" gbs:entity="" gbs:datatype="string" gbs:key="10005" gbs:removeContentControl="0">Søknad om takstvedtak for nullutsleppskøyretøy - Førdepakken </gbs:UnofficialTitle>
  <gbs:ToAuthorization gbs:loadFromGrowBusiness="OnEdit" gbs:saveInGrowBusiness="False" gbs:connected="true" gbs:recno="" gbs:entity="" gbs:datatype="string" gbs:key="10006" gbs:removeContentControl="0">
  </gbs:ToAuthorization>
  <gbs:Attachments gbs:loadFromGrowBusiness="OnEdit" gbs:saveInGrowBusiness="True" gbs:connected="true" gbs:recno="" gbs:entity="" gbs:datatype="long" gbs:key="10007" gbs:removeContentControl="0">
  </gbs:Attachments>
  <gbs:ToAuthorization gbs:loadFromGrowBusiness="OnEdit" gbs:saveInGrowBusiness="False" gbs:connected="true" gbs:recno="" gbs:entity="" gbs:datatype="string" gbs:key="10008" gbs:removeContentControl="0">
  </gbs:ToAuthorization>
  <gbs:ToOrgUnit.StructureNumber gbs:loadFromGrowBusiness="OnProduce" gbs:saveInGrowBusiness="False" gbs:connected="true" gbs:recno="" gbs:entity="" gbs:datatype="string" gbs:key="10009">Region vest</gbs:ToOrgUnit.StructureNumber>
  <gbs:OurRef.AddressesJOINEX.Zip gbs:loadFromGrowBusiness="OnProduce" gbs:saveInGrowBusiness="False" gbs:connected="true" gbs:recno="" gbs:entity="" gbs:datatype="string" gbs:key="10010" gbs:joinex="[JOINEX=[TypeID] {!OJEX!}=50003]" gbs:dispatchrecipient="false" gbs:removeContentControl="0">5008 BERGEN</gbs:OurRef.AddressesJOINEX.Zip>
  <gbs:OurRef.AddressesJOINEX.Address gbs:loadFromGrowBusiness="OnProduce" gbs:saveInGrowBusiness="False" gbs:connected="true" gbs:recno="" gbs:entity="" gbs:datatype="string" gbs:key="10011" gbs:joinex="[JOINEX=[TypeID] {!OJEX!}=50003]" gbs:dispatchrecipient="false" gbs:removeContentControl="0">Nygårdsgaten 112</gbs:OurRef.AddressesJOINEX.Address>
  <gbs:Attachments gbs:loadFromGrowBusiness="OnEdit" gbs:saveInGrowBusiness="False" gbs:connected="true" gbs:recno="" gbs:entity="" gbs:datatype="long" gbs:key="10012" gbs:removeContentControl="0">
  </gbs:Attachments>
</gbs:GrowBusinessDocument>
</file>

<file path=customXml/itemProps1.xml><?xml version="1.0" encoding="utf-8"?>
<ds:datastoreItem xmlns:ds="http://schemas.openxmlformats.org/officeDocument/2006/customXml" ds:itemID="{79F27E50-EA08-4419-9A07-775FFCF5C91C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SVV%20Notat</Template>
  <TotalTime>1</TotalTime>
  <Pages>3</Pages>
  <Words>765</Words>
  <Characters>4318</Characters>
  <Application>Microsoft Office Word</Application>
  <DocSecurity>8</DocSecurity>
  <Lines>134</Lines>
  <Paragraphs>65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SNI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>
  </dc:subject>
  <dc:creator>Banne Kaisa Tonheim</dc:creator>
  <cp:keywords>
  </cp:keywords>
  <cp:lastModifiedBy>Kaisa Tonheim Banne</cp:lastModifiedBy>
  <cp:revision>2</cp:revision>
  <cp:lastPrinted>2002-12-20T10:49:00Z</cp:lastPrinted>
  <dcterms:created xsi:type="dcterms:W3CDTF">2019-06-17T12:30:00Z</dcterms:created>
  <dcterms:modified xsi:type="dcterms:W3CDTF">2019-06-17T12:30:00Z</dcterms:modified>
  <cp:category>MimeNotat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\\svvpp360fil01\docprod\templates\SVV Notat.dotm</vt:lpwstr>
  </property>
  <property fmtid="{D5CDD505-2E9C-101B-9397-08002B2CF9AE}" pid="3" name="filePathOneNote">
    <vt:lpwstr>\\svvpp360fil01\360users\onenote\vegvesen\kaiban\</vt:lpwstr>
  </property>
  <property fmtid="{D5CDD505-2E9C-101B-9397-08002B2CF9AE}" pid="4" name="comment">
    <vt:lpwstr>Søknad om takstvedtak for nullutsleppskøyretøy - Førdepakken </vt:lpwstr>
  </property>
  <property fmtid="{D5CDD505-2E9C-101B-9397-08002B2CF9AE}" pid="5" name="sourceId">
    <vt:lpwstr>5467596</vt:lpwstr>
  </property>
  <property fmtid="{D5CDD505-2E9C-101B-9397-08002B2CF9AE}" pid="6" name="module">
    <vt:lpwstr>Document</vt:lpwstr>
  </property>
  <property fmtid="{D5CDD505-2E9C-101B-9397-08002B2CF9AE}" pid="7" name="customParams">
    <vt:lpwstr>
    </vt:lpwstr>
  </property>
  <property fmtid="{D5CDD505-2E9C-101B-9397-08002B2CF9AE}" pid="8" name="server">
    <vt:lpwstr>sakarkiv.vegvesen.no</vt:lpwstr>
  </property>
  <property fmtid="{D5CDD505-2E9C-101B-9397-08002B2CF9AE}" pid="9" name="Has360Connection">
    <vt:lpwstr>True</vt:lpwstr>
  </property>
  <property fmtid="{D5CDD505-2E9C-101B-9397-08002B2CF9AE}" pid="10" name="LanguageID">
    <vt:lpwstr>1044</vt:lpwstr>
  </property>
  <property fmtid="{D5CDD505-2E9C-101B-9397-08002B2CF9AE}" pid="11" name="MSIP_Label_e5fbf486-f09d-4a86-8810-b4add863c98a_Enabled">
    <vt:lpwstr>True</vt:lpwstr>
  </property>
  <property fmtid="{D5CDD505-2E9C-101B-9397-08002B2CF9AE}" pid="12" name="MSIP_Label_e5fbf486-f09d-4a86-8810-b4add863c98a_SiteId">
    <vt:lpwstr>38856954-ed55-49f7-8bdd-738ffbbfd390</vt:lpwstr>
  </property>
  <property fmtid="{D5CDD505-2E9C-101B-9397-08002B2CF9AE}" pid="13" name="MSIP_Label_e5fbf486-f09d-4a86-8810-b4add863c98a_Owner">
    <vt:lpwstr>kaiban@vegvesen.no</vt:lpwstr>
  </property>
  <property fmtid="{D5CDD505-2E9C-101B-9397-08002B2CF9AE}" pid="14" name="MSIP_Label_e5fbf486-f09d-4a86-8810-b4add863c98a_SetDate">
    <vt:lpwstr>2019-06-17T10:36:50.1850573Z</vt:lpwstr>
  </property>
  <property fmtid="{D5CDD505-2E9C-101B-9397-08002B2CF9AE}" pid="15" name="MSIP_Label_e5fbf486-f09d-4a86-8810-b4add863c98a_Name">
    <vt:lpwstr>Public</vt:lpwstr>
  </property>
  <property fmtid="{D5CDD505-2E9C-101B-9397-08002B2CF9AE}" pid="16" name="MSIP_Label_e5fbf486-f09d-4a86-8810-b4add863c98a_Application">
    <vt:lpwstr>Microsoft Azure Information Protection</vt:lpwstr>
  </property>
  <property fmtid="{D5CDD505-2E9C-101B-9397-08002B2CF9AE}" pid="17" name="MSIP_Label_e5fbf486-f09d-4a86-8810-b4add863c98a_ActionId">
    <vt:lpwstr>c393c5cd-1d8b-4772-b186-07dbcde75127</vt:lpwstr>
  </property>
  <property fmtid="{D5CDD505-2E9C-101B-9397-08002B2CF9AE}" pid="18" name="MSIP_Label_e5fbf486-f09d-4a86-8810-b4add863c98a_Extended_MSFT_Method">
    <vt:lpwstr>Manual</vt:lpwstr>
  </property>
  <property fmtid="{D5CDD505-2E9C-101B-9397-08002B2CF9AE}" pid="19" name="Sensitivity">
    <vt:lpwstr>Public</vt:lpwstr>
  </property>
  <property fmtid="{D5CDD505-2E9C-101B-9397-08002B2CF9AE}" pid="20" name="sipTrackRevision">
    <vt:lpwstr>false</vt:lpwstr>
  </property>
  <property fmtid="{D5CDD505-2E9C-101B-9397-08002B2CF9AE}" pid="21" name="docId">
    <vt:lpwstr>5467596</vt:lpwstr>
  </property>
  <property fmtid="{D5CDD505-2E9C-101B-9397-08002B2CF9AE}" pid="22" name="verId">
    <vt:lpwstr>4534945</vt:lpwstr>
  </property>
  <property fmtid="{D5CDD505-2E9C-101B-9397-08002B2CF9AE}" pid="23" name="templateId">
    <vt:lpwstr>
    </vt:lpwstr>
  </property>
  <property fmtid="{D5CDD505-2E9C-101B-9397-08002B2CF9AE}" pid="24" name="fileId">
    <vt:lpwstr>9841858</vt:lpwstr>
  </property>
  <property fmtid="{D5CDD505-2E9C-101B-9397-08002B2CF9AE}" pid="25" name="filePath">
    <vt:lpwstr>\\SVVPP360APP01@80\PersonalLibraries\vegvesen\kaiban\viewed files\</vt:lpwstr>
  </property>
  <property fmtid="{D5CDD505-2E9C-101B-9397-08002B2CF9AE}" pid="26" name="fileName">
    <vt:lpwstr>18-187731-59 Søknad om takstvedtak for nullutsleppskøyretøy - Førdepakken  9841858_3_0.DOCX</vt:lpwstr>
  </property>
  <property fmtid="{D5CDD505-2E9C-101B-9397-08002B2CF9AE}" pid="27" name="createdBy">
    <vt:lpwstr>Kaisa Tonheim Banne KAIBAN</vt:lpwstr>
  </property>
  <property fmtid="{D5CDD505-2E9C-101B-9397-08002B2CF9AE}" pid="28" name="modifiedBy">
    <vt:lpwstr>Kaisa Tonheim Banne KAIBAN</vt:lpwstr>
  </property>
  <property fmtid="{D5CDD505-2E9C-101B-9397-08002B2CF9AE}" pid="29" name="serverName">
    <vt:lpwstr>sakarkiv.vegvesen.no</vt:lpwstr>
  </property>
  <property fmtid="{D5CDD505-2E9C-101B-9397-08002B2CF9AE}" pid="30" name="protocol">
    <vt:lpwstr>ON</vt:lpwstr>
  </property>
  <property fmtid="{D5CDD505-2E9C-101B-9397-08002B2CF9AE}" pid="31" name="site">
    <vt:lpwstr>/locator.aspx</vt:lpwstr>
  </property>
  <property fmtid="{D5CDD505-2E9C-101B-9397-08002B2CF9AE}" pid="32" name="externalUser">
    <vt:lpwstr>
    </vt:lpwstr>
  </property>
  <property fmtid="{D5CDD505-2E9C-101B-9397-08002B2CF9AE}" pid="33" name="currentVerId">
    <vt:lpwstr>4534945</vt:lpwstr>
  </property>
  <property fmtid="{D5CDD505-2E9C-101B-9397-08002B2CF9AE}" pid="34" name="Operation">
    <vt:lpwstr>OpenFile</vt:lpwstr>
  </property>
</Properties>
</file>