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4FC1" w14:textId="77777777" w:rsidR="00606BFC" w:rsidRPr="009406B4" w:rsidRDefault="00A834E9" w:rsidP="009406B4">
      <w:pPr>
        <w:tabs>
          <w:tab w:val="right" w:pos="8960"/>
        </w:tabs>
        <w:contextualSpacing/>
        <w:rPr>
          <w:rFonts w:cs="Arial"/>
          <w:b/>
          <w:sz w:val="24"/>
          <w:szCs w:val="24"/>
        </w:rPr>
      </w:pPr>
      <w:r w:rsidRPr="009406B4">
        <w:rPr>
          <w:rFonts w:cs="Arial"/>
          <w:noProof/>
          <w:sz w:val="24"/>
          <w:szCs w:val="24"/>
        </w:rPr>
        <w:pict w14:anchorId="2BBC41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44.4pt;margin-top:-23.5pt;width:132.2pt;height:84.7pt;z-index:1;mso-wrap-edited:f;mso-position-horizontal-relative:margin;mso-position-vertical-relative:margin">
            <v:imagedata r:id="rId8" o:title="IDPC comp logo 653c"/>
            <w10:wrap type="square" anchorx="margin" anchory="margin"/>
          </v:shape>
        </w:pict>
      </w:r>
    </w:p>
    <w:p w14:paraId="593481DE" w14:textId="77777777" w:rsidR="00597880" w:rsidRPr="009406B4" w:rsidRDefault="00A708F6" w:rsidP="009406B4">
      <w:pPr>
        <w:tabs>
          <w:tab w:val="right" w:pos="8960"/>
        </w:tabs>
        <w:contextualSpacing/>
        <w:rPr>
          <w:rFonts w:cs="Arial"/>
          <w:b/>
          <w:sz w:val="24"/>
          <w:szCs w:val="24"/>
        </w:rPr>
      </w:pPr>
      <w:r w:rsidRPr="009406B4">
        <w:rPr>
          <w:rFonts w:cs="Arial"/>
          <w:b/>
          <w:sz w:val="24"/>
          <w:szCs w:val="24"/>
        </w:rPr>
        <w:t>Confidential</w:t>
      </w:r>
      <w:r w:rsidR="00597880" w:rsidRPr="009406B4">
        <w:rPr>
          <w:rStyle w:val="Normal"/>
          <w:rFonts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E670B12" w14:textId="77777777" w:rsidR="00597880" w:rsidRPr="009406B4" w:rsidRDefault="00597880" w:rsidP="009406B4">
      <w:pPr>
        <w:tabs>
          <w:tab w:val="right" w:pos="8960"/>
        </w:tabs>
        <w:contextualSpacing/>
        <w:rPr>
          <w:rFonts w:cs="Arial"/>
          <w:sz w:val="24"/>
          <w:szCs w:val="24"/>
        </w:rPr>
      </w:pPr>
    </w:p>
    <w:p w14:paraId="6220A12E" w14:textId="77777777" w:rsidR="00597880" w:rsidRPr="009406B4" w:rsidRDefault="00A708F6" w:rsidP="009406B4">
      <w:pPr>
        <w:tabs>
          <w:tab w:val="right" w:pos="8960"/>
        </w:tabs>
        <w:contextualSpacing/>
        <w:rPr>
          <w:rFonts w:cs="Arial"/>
          <w:sz w:val="24"/>
          <w:szCs w:val="24"/>
        </w:rPr>
      </w:pPr>
      <w:r w:rsidRPr="009406B4">
        <w:rPr>
          <w:rFonts w:cs="Arial"/>
          <w:sz w:val="24"/>
          <w:szCs w:val="24"/>
        </w:rPr>
        <w:t>Application for the post of</w:t>
      </w:r>
      <w:r w:rsidR="007E26F2" w:rsidRPr="009406B4">
        <w:rPr>
          <w:rFonts w:cs="Arial"/>
          <w:sz w:val="24"/>
          <w:szCs w:val="24"/>
        </w:rPr>
        <w:t xml:space="preserve">: </w:t>
      </w:r>
    </w:p>
    <w:p w14:paraId="18D45447" w14:textId="77777777" w:rsidR="00597880" w:rsidRPr="009406B4" w:rsidRDefault="00597880" w:rsidP="009406B4">
      <w:pPr>
        <w:tabs>
          <w:tab w:val="right" w:pos="8960"/>
        </w:tabs>
        <w:contextualSpacing/>
        <w:jc w:val="center"/>
        <w:rPr>
          <w:rFonts w:cs="Arial"/>
          <w:sz w:val="24"/>
          <w:szCs w:val="24"/>
        </w:rPr>
      </w:pPr>
    </w:p>
    <w:p w14:paraId="24B1F738" w14:textId="77777777" w:rsidR="00687BFD" w:rsidRPr="009406B4" w:rsidRDefault="000F5978" w:rsidP="009406B4">
      <w:pPr>
        <w:tabs>
          <w:tab w:val="right" w:pos="8960"/>
        </w:tabs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Senior Finance Officer</w:t>
      </w:r>
    </w:p>
    <w:p w14:paraId="5A65E780" w14:textId="77777777" w:rsidR="00B171DD" w:rsidRPr="009406B4" w:rsidRDefault="00B171DD" w:rsidP="009406B4">
      <w:pPr>
        <w:tabs>
          <w:tab w:val="right" w:pos="8960"/>
        </w:tabs>
        <w:contextualSpacing/>
        <w:rPr>
          <w:rFonts w:cs="Arial"/>
          <w:b/>
          <w:sz w:val="24"/>
          <w:szCs w:val="24"/>
        </w:rPr>
      </w:pPr>
    </w:p>
    <w:p w14:paraId="126EF045" w14:textId="77777777" w:rsidR="00B171DD" w:rsidRPr="009406B4" w:rsidRDefault="00B171DD" w:rsidP="009406B4">
      <w:pPr>
        <w:tabs>
          <w:tab w:val="right" w:pos="8960"/>
        </w:tabs>
        <w:contextualSpacing/>
        <w:rPr>
          <w:rFonts w:cs="Arial"/>
          <w:i/>
          <w:sz w:val="24"/>
          <w:szCs w:val="24"/>
        </w:rPr>
      </w:pPr>
      <w:r w:rsidRPr="009406B4">
        <w:rPr>
          <w:rFonts w:cs="Arial"/>
          <w:i/>
          <w:sz w:val="24"/>
          <w:szCs w:val="24"/>
        </w:rPr>
        <w:t>Please</w:t>
      </w:r>
      <w:r w:rsidR="00503124">
        <w:rPr>
          <w:rFonts w:cs="Arial"/>
          <w:i/>
          <w:sz w:val="24"/>
          <w:szCs w:val="24"/>
        </w:rPr>
        <w:t xml:space="preserve"> complete all sections of the form below, and</w:t>
      </w:r>
      <w:r w:rsidRPr="009406B4">
        <w:rPr>
          <w:rFonts w:cs="Arial"/>
          <w:i/>
          <w:sz w:val="24"/>
          <w:szCs w:val="24"/>
        </w:rPr>
        <w:t xml:space="preserve"> send your application form </w:t>
      </w:r>
      <w:r w:rsidR="000F5978">
        <w:rPr>
          <w:rFonts w:cs="Arial"/>
          <w:i/>
          <w:sz w:val="24"/>
          <w:szCs w:val="24"/>
        </w:rPr>
        <w:t xml:space="preserve">as a Word document </w:t>
      </w:r>
      <w:r w:rsidRPr="009406B4">
        <w:rPr>
          <w:rFonts w:cs="Arial"/>
          <w:i/>
          <w:sz w:val="24"/>
          <w:szCs w:val="24"/>
        </w:rPr>
        <w:t>to</w:t>
      </w:r>
      <w:r w:rsidR="000F5978">
        <w:rPr>
          <w:rFonts w:cs="Arial"/>
          <w:i/>
          <w:sz w:val="24"/>
          <w:szCs w:val="24"/>
        </w:rPr>
        <w:t xml:space="preserve"> </w:t>
      </w:r>
      <w:hyperlink r:id="rId9" w:history="1">
        <w:r w:rsidR="000F5978" w:rsidRPr="00236672">
          <w:rPr>
            <w:rStyle w:val="Hyperlink"/>
            <w:rFonts w:cs="Arial"/>
            <w:i/>
            <w:sz w:val="24"/>
            <w:szCs w:val="24"/>
          </w:rPr>
          <w:t>dbowdery@idpc.net</w:t>
        </w:r>
      </w:hyperlink>
      <w:r w:rsidR="00503124">
        <w:rPr>
          <w:rFonts w:cs="Arial"/>
          <w:i/>
          <w:sz w:val="24"/>
          <w:szCs w:val="24"/>
        </w:rPr>
        <w:t>,</w:t>
      </w:r>
      <w:r w:rsidR="000F5978">
        <w:rPr>
          <w:rFonts w:cs="Arial"/>
          <w:i/>
          <w:sz w:val="24"/>
          <w:szCs w:val="24"/>
        </w:rPr>
        <w:t xml:space="preserve"> </w:t>
      </w:r>
      <w:r w:rsidRPr="009406B4">
        <w:rPr>
          <w:rFonts w:cs="Arial"/>
          <w:i/>
          <w:sz w:val="24"/>
          <w:szCs w:val="24"/>
        </w:rPr>
        <w:t>no later than</w:t>
      </w:r>
      <w:r w:rsidR="00F74535" w:rsidRPr="009406B4">
        <w:rPr>
          <w:rFonts w:cs="Arial"/>
          <w:i/>
          <w:sz w:val="24"/>
          <w:szCs w:val="24"/>
        </w:rPr>
        <w:t xml:space="preserve"> 11pm </w:t>
      </w:r>
      <w:r w:rsidR="00572E1D" w:rsidRPr="009406B4">
        <w:rPr>
          <w:rFonts w:cs="Arial"/>
          <w:i/>
          <w:sz w:val="24"/>
          <w:szCs w:val="24"/>
        </w:rPr>
        <w:t xml:space="preserve">(UK Time) on </w:t>
      </w:r>
      <w:r w:rsidR="000F5978">
        <w:rPr>
          <w:rFonts w:cs="Arial"/>
          <w:i/>
          <w:sz w:val="24"/>
          <w:szCs w:val="24"/>
        </w:rPr>
        <w:t>Monday 15</w:t>
      </w:r>
      <w:r w:rsidR="00F74535" w:rsidRPr="009406B4">
        <w:rPr>
          <w:rFonts w:cs="Arial"/>
          <w:i/>
          <w:sz w:val="24"/>
          <w:szCs w:val="24"/>
        </w:rPr>
        <w:t xml:space="preserve">th </w:t>
      </w:r>
      <w:r w:rsidR="000F5978">
        <w:rPr>
          <w:rFonts w:cs="Arial"/>
          <w:i/>
          <w:sz w:val="24"/>
          <w:szCs w:val="24"/>
        </w:rPr>
        <w:t>August 2022</w:t>
      </w:r>
      <w:r w:rsidR="00F74535" w:rsidRPr="009406B4">
        <w:rPr>
          <w:rFonts w:cs="Arial"/>
          <w:i/>
          <w:sz w:val="24"/>
          <w:szCs w:val="24"/>
        </w:rPr>
        <w:t>.</w:t>
      </w:r>
    </w:p>
    <w:p w14:paraId="45044794" w14:textId="77777777" w:rsidR="00606BFC" w:rsidRPr="009406B4" w:rsidRDefault="00606BFC" w:rsidP="009406B4">
      <w:pPr>
        <w:tabs>
          <w:tab w:val="right" w:pos="8960"/>
        </w:tabs>
        <w:contextualSpacing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5131"/>
      </w:tblGrid>
      <w:tr w:rsidR="00687BFD" w:rsidRPr="009406B4" w14:paraId="7F6E7B98" w14:textId="77777777" w:rsidTr="009406B4">
        <w:trPr>
          <w:trHeight w:val="778"/>
        </w:trPr>
        <w:tc>
          <w:tcPr>
            <w:tcW w:w="4900" w:type="dxa"/>
            <w:shd w:val="clear" w:color="auto" w:fill="auto"/>
          </w:tcPr>
          <w:p w14:paraId="503AE1AA" w14:textId="77777777" w:rsidR="00A708F6" w:rsidRPr="009406B4" w:rsidRDefault="00A708F6" w:rsidP="009406B4">
            <w:pPr>
              <w:contextualSpacing/>
              <w:rPr>
                <w:rFonts w:cs="Arial"/>
                <w:sz w:val="24"/>
                <w:szCs w:val="24"/>
              </w:rPr>
            </w:pPr>
            <w:r w:rsidRPr="009406B4">
              <w:rPr>
                <w:rFonts w:cs="Arial"/>
                <w:sz w:val="24"/>
                <w:szCs w:val="24"/>
              </w:rPr>
              <w:t>Last/family name</w:t>
            </w:r>
            <w:r w:rsidR="00597880" w:rsidRPr="009406B4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131" w:type="dxa"/>
            <w:shd w:val="clear" w:color="auto" w:fill="auto"/>
          </w:tcPr>
          <w:p w14:paraId="7DF01BFC" w14:textId="77777777" w:rsidR="00DD254F" w:rsidRPr="009406B4" w:rsidRDefault="00687BFD" w:rsidP="009406B4">
            <w:pPr>
              <w:contextualSpacing/>
              <w:rPr>
                <w:rFonts w:cs="Arial"/>
                <w:sz w:val="24"/>
                <w:szCs w:val="24"/>
              </w:rPr>
            </w:pPr>
            <w:r w:rsidRPr="009406B4">
              <w:rPr>
                <w:rFonts w:cs="Arial"/>
                <w:sz w:val="24"/>
                <w:szCs w:val="24"/>
              </w:rPr>
              <w:t>F</w:t>
            </w:r>
            <w:r w:rsidR="00A708F6" w:rsidRPr="009406B4">
              <w:rPr>
                <w:rFonts w:cs="Arial"/>
                <w:sz w:val="24"/>
                <w:szCs w:val="24"/>
              </w:rPr>
              <w:t>irst name(s)</w:t>
            </w:r>
            <w:r w:rsidR="00597880" w:rsidRPr="009406B4">
              <w:rPr>
                <w:rFonts w:cs="Arial"/>
                <w:sz w:val="24"/>
                <w:szCs w:val="24"/>
              </w:rPr>
              <w:t>:</w:t>
            </w:r>
          </w:p>
        </w:tc>
      </w:tr>
      <w:tr w:rsidR="00687BFD" w:rsidRPr="009406B4" w14:paraId="2845753A" w14:textId="77777777" w:rsidTr="009406B4">
        <w:trPr>
          <w:trHeight w:val="1272"/>
        </w:trPr>
        <w:tc>
          <w:tcPr>
            <w:tcW w:w="10031" w:type="dxa"/>
            <w:gridSpan w:val="2"/>
            <w:shd w:val="clear" w:color="auto" w:fill="auto"/>
          </w:tcPr>
          <w:p w14:paraId="4C886988" w14:textId="77777777" w:rsidR="00DD254F" w:rsidRPr="009406B4" w:rsidRDefault="00687BFD" w:rsidP="009406B4">
            <w:pPr>
              <w:tabs>
                <w:tab w:val="left" w:pos="4900"/>
              </w:tabs>
              <w:contextualSpacing/>
              <w:rPr>
                <w:rFonts w:cs="Arial"/>
                <w:sz w:val="24"/>
                <w:szCs w:val="24"/>
              </w:rPr>
            </w:pPr>
            <w:r w:rsidRPr="009406B4">
              <w:rPr>
                <w:rFonts w:cs="Arial"/>
                <w:sz w:val="24"/>
                <w:szCs w:val="24"/>
              </w:rPr>
              <w:t xml:space="preserve">Address </w:t>
            </w:r>
            <w:r w:rsidR="00A708F6" w:rsidRPr="009406B4">
              <w:rPr>
                <w:rFonts w:cs="Arial"/>
                <w:i/>
                <w:sz w:val="24"/>
                <w:szCs w:val="24"/>
              </w:rPr>
              <w:t>(including postcode</w:t>
            </w:r>
            <w:r w:rsidR="00F74535" w:rsidRPr="009406B4">
              <w:rPr>
                <w:rFonts w:cs="Arial"/>
                <w:i/>
                <w:sz w:val="24"/>
                <w:szCs w:val="24"/>
              </w:rPr>
              <w:t xml:space="preserve"> and country</w:t>
            </w:r>
            <w:r w:rsidR="00A708F6" w:rsidRPr="009406B4">
              <w:rPr>
                <w:rFonts w:cs="Arial"/>
                <w:i/>
                <w:sz w:val="24"/>
                <w:szCs w:val="24"/>
              </w:rPr>
              <w:t>)</w:t>
            </w:r>
            <w:r w:rsidR="00597880" w:rsidRPr="009406B4">
              <w:rPr>
                <w:rFonts w:cs="Arial"/>
                <w:sz w:val="24"/>
                <w:szCs w:val="24"/>
              </w:rPr>
              <w:t>:</w:t>
            </w:r>
          </w:p>
        </w:tc>
      </w:tr>
      <w:tr w:rsidR="00687BFD" w:rsidRPr="009406B4" w14:paraId="361E0D9B" w14:textId="77777777" w:rsidTr="009406B4">
        <w:trPr>
          <w:trHeight w:val="553"/>
        </w:trPr>
        <w:tc>
          <w:tcPr>
            <w:tcW w:w="4900" w:type="dxa"/>
            <w:shd w:val="clear" w:color="auto" w:fill="auto"/>
          </w:tcPr>
          <w:p w14:paraId="0BAEFE5A" w14:textId="77777777" w:rsidR="00606BFC" w:rsidRPr="009406B4" w:rsidRDefault="00687BFD" w:rsidP="009406B4">
            <w:pPr>
              <w:contextualSpacing/>
              <w:rPr>
                <w:rFonts w:cs="Arial"/>
                <w:sz w:val="24"/>
                <w:szCs w:val="24"/>
              </w:rPr>
            </w:pPr>
            <w:r w:rsidRPr="009406B4">
              <w:rPr>
                <w:rFonts w:cs="Arial"/>
                <w:sz w:val="24"/>
                <w:szCs w:val="24"/>
              </w:rPr>
              <w:t>Home telephone</w:t>
            </w:r>
            <w:r w:rsidR="00597880" w:rsidRPr="009406B4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131" w:type="dxa"/>
            <w:shd w:val="clear" w:color="auto" w:fill="auto"/>
          </w:tcPr>
          <w:p w14:paraId="536072B9" w14:textId="77777777" w:rsidR="00606BFC" w:rsidRPr="009406B4" w:rsidRDefault="00687BFD" w:rsidP="009406B4">
            <w:pPr>
              <w:contextualSpacing/>
              <w:rPr>
                <w:rFonts w:cs="Arial"/>
                <w:sz w:val="24"/>
                <w:szCs w:val="24"/>
              </w:rPr>
            </w:pPr>
            <w:r w:rsidRPr="009406B4">
              <w:rPr>
                <w:rFonts w:cs="Arial"/>
                <w:sz w:val="24"/>
                <w:szCs w:val="24"/>
              </w:rPr>
              <w:t>Work telephone</w:t>
            </w:r>
            <w:r w:rsidR="00597880" w:rsidRPr="009406B4">
              <w:rPr>
                <w:rFonts w:cs="Arial"/>
                <w:sz w:val="24"/>
                <w:szCs w:val="24"/>
              </w:rPr>
              <w:t>:</w:t>
            </w:r>
          </w:p>
        </w:tc>
      </w:tr>
      <w:tr w:rsidR="00687BFD" w:rsidRPr="009406B4" w14:paraId="4C39C9A5" w14:textId="77777777" w:rsidTr="006938B6">
        <w:trPr>
          <w:trHeight w:val="545"/>
        </w:trPr>
        <w:tc>
          <w:tcPr>
            <w:tcW w:w="4900" w:type="dxa"/>
            <w:shd w:val="clear" w:color="auto" w:fill="auto"/>
          </w:tcPr>
          <w:p w14:paraId="39FCCA73" w14:textId="77777777" w:rsidR="00687BFD" w:rsidRPr="009406B4" w:rsidRDefault="00687BFD" w:rsidP="009406B4">
            <w:pPr>
              <w:contextualSpacing/>
              <w:rPr>
                <w:rFonts w:cs="Arial"/>
                <w:sz w:val="24"/>
                <w:szCs w:val="24"/>
              </w:rPr>
            </w:pPr>
            <w:r w:rsidRPr="009406B4">
              <w:rPr>
                <w:rFonts w:cs="Arial"/>
                <w:sz w:val="24"/>
                <w:szCs w:val="24"/>
              </w:rPr>
              <w:t>Mobile telephone</w:t>
            </w:r>
            <w:r w:rsidR="00597880" w:rsidRPr="009406B4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131" w:type="dxa"/>
            <w:shd w:val="clear" w:color="auto" w:fill="auto"/>
          </w:tcPr>
          <w:p w14:paraId="31EF8122" w14:textId="77777777" w:rsidR="00606BFC" w:rsidRPr="009406B4" w:rsidRDefault="00687BFD" w:rsidP="009406B4">
            <w:pPr>
              <w:contextualSpacing/>
              <w:rPr>
                <w:rFonts w:cs="Arial"/>
                <w:sz w:val="24"/>
                <w:szCs w:val="24"/>
              </w:rPr>
            </w:pPr>
            <w:r w:rsidRPr="009406B4">
              <w:rPr>
                <w:rFonts w:cs="Arial"/>
                <w:sz w:val="24"/>
                <w:szCs w:val="24"/>
              </w:rPr>
              <w:t>Email address</w:t>
            </w:r>
            <w:r w:rsidR="00597880" w:rsidRPr="009406B4">
              <w:rPr>
                <w:rFonts w:cs="Arial"/>
                <w:sz w:val="24"/>
                <w:szCs w:val="24"/>
              </w:rPr>
              <w:t>:</w:t>
            </w:r>
          </w:p>
        </w:tc>
      </w:tr>
    </w:tbl>
    <w:p w14:paraId="5FF9A60B" w14:textId="77777777" w:rsidR="00606BFC" w:rsidRPr="009406B4" w:rsidRDefault="00606BFC" w:rsidP="009406B4">
      <w:pPr>
        <w:contextualSpacing/>
        <w:rPr>
          <w:rFonts w:cs="Arial"/>
          <w:b/>
          <w:sz w:val="24"/>
          <w:szCs w:val="24"/>
        </w:rPr>
      </w:pPr>
    </w:p>
    <w:p w14:paraId="0763CB71" w14:textId="77777777" w:rsidR="00687BFD" w:rsidRDefault="00F74535" w:rsidP="009406B4">
      <w:pPr>
        <w:contextualSpacing/>
        <w:rPr>
          <w:rFonts w:cs="Arial"/>
          <w:i/>
          <w:sz w:val="24"/>
          <w:szCs w:val="24"/>
        </w:rPr>
      </w:pPr>
      <w:r w:rsidRPr="009406B4">
        <w:rPr>
          <w:rFonts w:cs="Arial"/>
          <w:b/>
          <w:sz w:val="24"/>
          <w:szCs w:val="24"/>
        </w:rPr>
        <w:t xml:space="preserve">1. </w:t>
      </w:r>
      <w:r w:rsidR="00687BFD" w:rsidRPr="009406B4">
        <w:rPr>
          <w:rFonts w:cs="Arial"/>
          <w:b/>
          <w:sz w:val="24"/>
          <w:szCs w:val="24"/>
        </w:rPr>
        <w:t>Education</w:t>
      </w:r>
      <w:r w:rsidR="00A708F6" w:rsidRPr="009406B4">
        <w:rPr>
          <w:rFonts w:cs="Arial"/>
          <w:b/>
          <w:sz w:val="24"/>
          <w:szCs w:val="24"/>
        </w:rPr>
        <w:t xml:space="preserve"> </w:t>
      </w:r>
      <w:r w:rsidR="00A708F6" w:rsidRPr="009406B4">
        <w:rPr>
          <w:rFonts w:cs="Arial"/>
          <w:sz w:val="24"/>
          <w:szCs w:val="24"/>
        </w:rPr>
        <w:t>(</w:t>
      </w:r>
      <w:r w:rsidR="00A708F6" w:rsidRPr="009406B4">
        <w:rPr>
          <w:rFonts w:cs="Arial"/>
          <w:i/>
          <w:sz w:val="24"/>
          <w:szCs w:val="24"/>
        </w:rPr>
        <w:t>please state most recent first)</w:t>
      </w:r>
    </w:p>
    <w:p w14:paraId="1A80608E" w14:textId="77777777" w:rsidR="009406B4" w:rsidRPr="009406B4" w:rsidRDefault="009406B4" w:rsidP="009406B4">
      <w:pPr>
        <w:contextualSpacing/>
        <w:rPr>
          <w:rFonts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2707"/>
        <w:gridCol w:w="3330"/>
      </w:tblGrid>
      <w:tr w:rsidR="00572E1D" w:rsidRPr="009406B4" w14:paraId="30964F1E" w14:textId="77777777" w:rsidTr="009406B4">
        <w:trPr>
          <w:trHeight w:val="580"/>
        </w:trPr>
        <w:tc>
          <w:tcPr>
            <w:tcW w:w="3994" w:type="dxa"/>
            <w:shd w:val="clear" w:color="auto" w:fill="auto"/>
            <w:vAlign w:val="center"/>
          </w:tcPr>
          <w:p w14:paraId="4A04EB65" w14:textId="77777777" w:rsidR="00572E1D" w:rsidRPr="009406B4" w:rsidRDefault="00572E1D" w:rsidP="009406B4">
            <w:pPr>
              <w:tabs>
                <w:tab w:val="left" w:pos="3380"/>
                <w:tab w:val="left" w:pos="5080"/>
              </w:tabs>
              <w:contextualSpacing/>
              <w:rPr>
                <w:rFonts w:cs="Arial"/>
                <w:b/>
                <w:sz w:val="24"/>
                <w:szCs w:val="24"/>
              </w:rPr>
            </w:pPr>
            <w:r w:rsidRPr="009406B4">
              <w:rPr>
                <w:rFonts w:cs="Arial"/>
                <w:b/>
                <w:sz w:val="24"/>
                <w:szCs w:val="24"/>
              </w:rPr>
              <w:t>School</w:t>
            </w:r>
            <w:r w:rsidR="009406B4">
              <w:rPr>
                <w:rFonts w:cs="Arial"/>
                <w:b/>
                <w:sz w:val="24"/>
                <w:szCs w:val="24"/>
              </w:rPr>
              <w:t xml:space="preserve">, </w:t>
            </w:r>
            <w:r w:rsidRPr="009406B4">
              <w:rPr>
                <w:rFonts w:cs="Arial"/>
                <w:b/>
                <w:sz w:val="24"/>
                <w:szCs w:val="24"/>
              </w:rPr>
              <w:t>college</w:t>
            </w:r>
            <w:r w:rsidR="009406B4">
              <w:rPr>
                <w:rFonts w:cs="Arial"/>
                <w:b/>
                <w:sz w:val="24"/>
                <w:szCs w:val="24"/>
              </w:rPr>
              <w:t xml:space="preserve"> or </w:t>
            </w:r>
            <w:r w:rsidRPr="009406B4">
              <w:rPr>
                <w:rFonts w:cs="Arial"/>
                <w:b/>
                <w:sz w:val="24"/>
                <w:szCs w:val="24"/>
              </w:rPr>
              <w:t>university</w:t>
            </w:r>
          </w:p>
        </w:tc>
        <w:tc>
          <w:tcPr>
            <w:tcW w:w="2707" w:type="dxa"/>
            <w:vAlign w:val="center"/>
          </w:tcPr>
          <w:p w14:paraId="39C76A4B" w14:textId="77777777" w:rsidR="00572E1D" w:rsidRPr="009406B4" w:rsidRDefault="00572E1D" w:rsidP="009406B4">
            <w:pPr>
              <w:tabs>
                <w:tab w:val="left" w:pos="3380"/>
                <w:tab w:val="left" w:pos="5080"/>
              </w:tabs>
              <w:contextualSpacing/>
              <w:rPr>
                <w:rFonts w:cs="Arial"/>
                <w:b/>
                <w:sz w:val="24"/>
                <w:szCs w:val="24"/>
              </w:rPr>
            </w:pPr>
            <w:r w:rsidRPr="009406B4">
              <w:rPr>
                <w:rFonts w:cs="Arial"/>
                <w:b/>
                <w:sz w:val="24"/>
                <w:szCs w:val="24"/>
              </w:rPr>
              <w:t>Dates attended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245889A" w14:textId="77777777" w:rsidR="00572E1D" w:rsidRPr="009406B4" w:rsidRDefault="00572E1D" w:rsidP="009406B4">
            <w:pPr>
              <w:tabs>
                <w:tab w:val="left" w:pos="3380"/>
                <w:tab w:val="left" w:pos="5080"/>
              </w:tabs>
              <w:contextualSpacing/>
              <w:rPr>
                <w:rFonts w:cs="Arial"/>
                <w:b/>
                <w:sz w:val="24"/>
                <w:szCs w:val="24"/>
              </w:rPr>
            </w:pPr>
            <w:r w:rsidRPr="009406B4">
              <w:rPr>
                <w:rFonts w:cs="Arial"/>
                <w:b/>
                <w:sz w:val="24"/>
                <w:szCs w:val="24"/>
              </w:rPr>
              <w:t>Qualifications obtained</w:t>
            </w:r>
          </w:p>
        </w:tc>
      </w:tr>
      <w:tr w:rsidR="00572E1D" w:rsidRPr="009406B4" w14:paraId="6B99B969" w14:textId="77777777" w:rsidTr="00F74535">
        <w:trPr>
          <w:trHeight w:val="3286"/>
        </w:trPr>
        <w:tc>
          <w:tcPr>
            <w:tcW w:w="3994" w:type="dxa"/>
            <w:shd w:val="clear" w:color="auto" w:fill="auto"/>
          </w:tcPr>
          <w:p w14:paraId="1165FD34" w14:textId="77777777" w:rsidR="00F74535" w:rsidRPr="009406B4" w:rsidRDefault="00F74535" w:rsidP="009406B4">
            <w:pPr>
              <w:contextualSpacing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707" w:type="dxa"/>
          </w:tcPr>
          <w:p w14:paraId="10AF7C6D" w14:textId="77777777" w:rsidR="00572E1D" w:rsidRPr="009406B4" w:rsidRDefault="00572E1D" w:rsidP="009406B4">
            <w:pPr>
              <w:contextualSpacing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3330" w:type="dxa"/>
            <w:shd w:val="clear" w:color="auto" w:fill="auto"/>
          </w:tcPr>
          <w:p w14:paraId="37450E7B" w14:textId="77777777" w:rsidR="00572E1D" w:rsidRPr="009406B4" w:rsidRDefault="00572E1D" w:rsidP="009406B4">
            <w:pPr>
              <w:contextualSpacing/>
              <w:rPr>
                <w:rFonts w:cs="Arial"/>
                <w:sz w:val="24"/>
                <w:szCs w:val="24"/>
                <w:lang w:val="fr-FR"/>
              </w:rPr>
            </w:pPr>
          </w:p>
          <w:p w14:paraId="6F4956F4" w14:textId="77777777" w:rsidR="00572E1D" w:rsidRPr="009406B4" w:rsidRDefault="00572E1D" w:rsidP="009406B4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14:paraId="036AEB35" w14:textId="77777777" w:rsidR="00503124" w:rsidRDefault="00A708F6" w:rsidP="009406B4">
      <w:pPr>
        <w:tabs>
          <w:tab w:val="left" w:pos="3380"/>
          <w:tab w:val="left" w:pos="5080"/>
        </w:tabs>
        <w:contextualSpacing/>
        <w:rPr>
          <w:rFonts w:cs="Arial"/>
          <w:i/>
          <w:sz w:val="24"/>
          <w:szCs w:val="24"/>
        </w:rPr>
      </w:pPr>
      <w:r w:rsidRPr="009406B4">
        <w:rPr>
          <w:rFonts w:cs="Arial"/>
          <w:i/>
          <w:sz w:val="24"/>
          <w:szCs w:val="24"/>
        </w:rPr>
        <w:t>Please note: you will be required to produce certificates, or proof of achievement, to validate your qualifications</w:t>
      </w:r>
    </w:p>
    <w:p w14:paraId="37CDFFAF" w14:textId="77777777" w:rsidR="00503124" w:rsidRDefault="00503124" w:rsidP="009406B4">
      <w:pPr>
        <w:tabs>
          <w:tab w:val="left" w:pos="3380"/>
          <w:tab w:val="left" w:pos="5080"/>
        </w:tabs>
        <w:contextualSpacing/>
        <w:rPr>
          <w:rFonts w:cs="Arial"/>
          <w:i/>
          <w:sz w:val="24"/>
          <w:szCs w:val="24"/>
        </w:rPr>
      </w:pPr>
    </w:p>
    <w:p w14:paraId="74D6B596" w14:textId="77777777" w:rsidR="00687BFD" w:rsidRDefault="00F74535" w:rsidP="009406B4">
      <w:pPr>
        <w:tabs>
          <w:tab w:val="left" w:pos="3380"/>
          <w:tab w:val="left" w:pos="5080"/>
        </w:tabs>
        <w:contextualSpacing/>
        <w:rPr>
          <w:rFonts w:cs="Arial"/>
          <w:b/>
          <w:sz w:val="24"/>
          <w:szCs w:val="24"/>
        </w:rPr>
      </w:pPr>
      <w:r w:rsidRPr="009406B4">
        <w:rPr>
          <w:rFonts w:cs="Arial"/>
          <w:b/>
          <w:sz w:val="24"/>
          <w:szCs w:val="24"/>
        </w:rPr>
        <w:t xml:space="preserve">2. </w:t>
      </w:r>
      <w:r w:rsidR="00687BFD" w:rsidRPr="009406B4">
        <w:rPr>
          <w:rFonts w:cs="Arial"/>
          <w:b/>
          <w:sz w:val="24"/>
          <w:szCs w:val="24"/>
        </w:rPr>
        <w:t xml:space="preserve">Professional </w:t>
      </w:r>
      <w:r w:rsidR="009406B4">
        <w:rPr>
          <w:rFonts w:cs="Arial"/>
          <w:b/>
          <w:sz w:val="24"/>
          <w:szCs w:val="24"/>
        </w:rPr>
        <w:t>Q</w:t>
      </w:r>
      <w:r w:rsidR="00687BFD" w:rsidRPr="009406B4">
        <w:rPr>
          <w:rFonts w:cs="Arial"/>
          <w:b/>
          <w:sz w:val="24"/>
          <w:szCs w:val="24"/>
        </w:rPr>
        <w:t>ualifications</w:t>
      </w:r>
    </w:p>
    <w:p w14:paraId="6C01339A" w14:textId="77777777" w:rsidR="009406B4" w:rsidRPr="009406B4" w:rsidRDefault="009406B4" w:rsidP="009406B4">
      <w:pPr>
        <w:tabs>
          <w:tab w:val="left" w:pos="3380"/>
          <w:tab w:val="left" w:pos="5080"/>
        </w:tabs>
        <w:contextualSpacing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103"/>
      </w:tblGrid>
      <w:tr w:rsidR="000D774A" w:rsidRPr="009406B4" w14:paraId="7EA3E9F0" w14:textId="77777777" w:rsidTr="009406B4">
        <w:trPr>
          <w:trHeight w:val="578"/>
        </w:trPr>
        <w:tc>
          <w:tcPr>
            <w:tcW w:w="4928" w:type="dxa"/>
            <w:shd w:val="clear" w:color="auto" w:fill="auto"/>
            <w:vAlign w:val="center"/>
          </w:tcPr>
          <w:p w14:paraId="05257B62" w14:textId="77777777" w:rsidR="000D774A" w:rsidRPr="009406B4" w:rsidRDefault="000D774A" w:rsidP="009406B4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9406B4">
              <w:rPr>
                <w:rFonts w:cs="Arial"/>
                <w:b/>
                <w:sz w:val="24"/>
                <w:szCs w:val="24"/>
              </w:rPr>
              <w:t>Awarding body/institution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FB0964" w14:textId="77777777" w:rsidR="000D774A" w:rsidRPr="009406B4" w:rsidRDefault="000D774A" w:rsidP="009406B4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9406B4">
              <w:rPr>
                <w:rFonts w:cs="Arial"/>
                <w:b/>
                <w:sz w:val="24"/>
                <w:szCs w:val="24"/>
              </w:rPr>
              <w:t xml:space="preserve">Qualifications obtained </w:t>
            </w:r>
          </w:p>
        </w:tc>
      </w:tr>
      <w:tr w:rsidR="000D774A" w:rsidRPr="009406B4" w14:paraId="7635662A" w14:textId="77777777" w:rsidTr="00503124">
        <w:trPr>
          <w:trHeight w:val="1657"/>
        </w:trPr>
        <w:tc>
          <w:tcPr>
            <w:tcW w:w="4928" w:type="dxa"/>
            <w:shd w:val="clear" w:color="auto" w:fill="auto"/>
          </w:tcPr>
          <w:p w14:paraId="71528742" w14:textId="77777777" w:rsidR="00606BFC" w:rsidRPr="009406B4" w:rsidRDefault="00606BFC" w:rsidP="009406B4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61BDE8C" w14:textId="77777777" w:rsidR="00503124" w:rsidRPr="009406B4" w:rsidRDefault="00503124" w:rsidP="009406B4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14:paraId="799D5A22" w14:textId="77777777" w:rsidR="00606BFC" w:rsidRPr="009406B4" w:rsidRDefault="00606BFC" w:rsidP="009406B4">
      <w:pPr>
        <w:tabs>
          <w:tab w:val="left" w:pos="3140"/>
          <w:tab w:val="left" w:pos="3380"/>
          <w:tab w:val="left" w:pos="4260"/>
          <w:tab w:val="left" w:pos="5080"/>
          <w:tab w:val="left" w:pos="7560"/>
        </w:tabs>
        <w:contextualSpacing/>
        <w:rPr>
          <w:rFonts w:cs="Arial"/>
          <w:b/>
          <w:sz w:val="24"/>
          <w:szCs w:val="24"/>
        </w:rPr>
      </w:pPr>
    </w:p>
    <w:p w14:paraId="2497B461" w14:textId="77777777" w:rsidR="00687BFD" w:rsidRDefault="00F74535" w:rsidP="009406B4">
      <w:pPr>
        <w:tabs>
          <w:tab w:val="left" w:pos="3140"/>
          <w:tab w:val="left" w:pos="3380"/>
          <w:tab w:val="left" w:pos="4260"/>
          <w:tab w:val="left" w:pos="5080"/>
          <w:tab w:val="left" w:pos="7560"/>
        </w:tabs>
        <w:contextualSpacing/>
        <w:rPr>
          <w:rFonts w:cs="Arial"/>
          <w:b/>
          <w:sz w:val="24"/>
          <w:szCs w:val="24"/>
        </w:rPr>
      </w:pPr>
      <w:r w:rsidRPr="009406B4">
        <w:rPr>
          <w:rFonts w:cs="Arial"/>
          <w:b/>
          <w:sz w:val="24"/>
          <w:szCs w:val="24"/>
        </w:rPr>
        <w:t xml:space="preserve">3. </w:t>
      </w:r>
      <w:r w:rsidR="00687BFD" w:rsidRPr="009406B4">
        <w:rPr>
          <w:rFonts w:cs="Arial"/>
          <w:b/>
          <w:sz w:val="24"/>
          <w:szCs w:val="24"/>
        </w:rPr>
        <w:t xml:space="preserve">Work </w:t>
      </w:r>
      <w:r w:rsidR="009406B4">
        <w:rPr>
          <w:rFonts w:cs="Arial"/>
          <w:b/>
          <w:sz w:val="24"/>
          <w:szCs w:val="24"/>
        </w:rPr>
        <w:t>E</w:t>
      </w:r>
      <w:r w:rsidR="00687BFD" w:rsidRPr="009406B4">
        <w:rPr>
          <w:rFonts w:cs="Arial"/>
          <w:b/>
          <w:sz w:val="24"/>
          <w:szCs w:val="24"/>
        </w:rPr>
        <w:t>xperience</w:t>
      </w:r>
    </w:p>
    <w:p w14:paraId="6AEFA19C" w14:textId="77777777" w:rsidR="009406B4" w:rsidRPr="009406B4" w:rsidRDefault="009406B4" w:rsidP="009406B4">
      <w:pPr>
        <w:tabs>
          <w:tab w:val="left" w:pos="3140"/>
          <w:tab w:val="left" w:pos="3380"/>
          <w:tab w:val="left" w:pos="4260"/>
          <w:tab w:val="left" w:pos="5080"/>
          <w:tab w:val="left" w:pos="7560"/>
        </w:tabs>
        <w:contextualSpacing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80"/>
        <w:gridCol w:w="3398"/>
        <w:gridCol w:w="3398"/>
      </w:tblGrid>
      <w:tr w:rsidR="009406B4" w:rsidRPr="009406B4" w14:paraId="1E171150" w14:textId="77777777" w:rsidTr="009406B4">
        <w:trPr>
          <w:trHeight w:val="752"/>
        </w:trPr>
        <w:tc>
          <w:tcPr>
            <w:tcW w:w="2518" w:type="dxa"/>
            <w:shd w:val="clear" w:color="auto" w:fill="auto"/>
            <w:vAlign w:val="center"/>
          </w:tcPr>
          <w:p w14:paraId="0617DC9B" w14:textId="77777777" w:rsidR="009406B4" w:rsidRPr="009406B4" w:rsidRDefault="009406B4" w:rsidP="009406B4">
            <w:pPr>
              <w:pStyle w:val="BodyTextIndent"/>
              <w:tabs>
                <w:tab w:val="clear" w:pos="3140"/>
                <w:tab w:val="clear" w:pos="3380"/>
                <w:tab w:val="clear" w:pos="4260"/>
                <w:tab w:val="clear" w:pos="5080"/>
                <w:tab w:val="clear" w:pos="7560"/>
              </w:tabs>
              <w:ind w:left="0"/>
              <w:contextualSpacing/>
              <w:rPr>
                <w:rFonts w:cs="Arial"/>
                <w:b/>
                <w:color w:val="auto"/>
                <w:sz w:val="24"/>
                <w:szCs w:val="24"/>
              </w:rPr>
            </w:pPr>
            <w:r w:rsidRPr="009406B4">
              <w:rPr>
                <w:rFonts w:cs="Arial"/>
                <w:b/>
                <w:color w:val="auto"/>
                <w:sz w:val="24"/>
                <w:szCs w:val="24"/>
              </w:rPr>
              <w:t>Present</w:t>
            </w:r>
            <w:r>
              <w:rPr>
                <w:rFonts w:cs="Arial"/>
                <w:b/>
                <w:color w:val="auto"/>
                <w:sz w:val="24"/>
                <w:szCs w:val="24"/>
              </w:rPr>
              <w:t xml:space="preserve"> </w:t>
            </w:r>
            <w:r w:rsidRPr="009406B4">
              <w:rPr>
                <w:rFonts w:cs="Arial"/>
                <w:b/>
                <w:color w:val="auto"/>
                <w:sz w:val="24"/>
                <w:szCs w:val="24"/>
              </w:rPr>
              <w:t>/</w:t>
            </w:r>
            <w:r>
              <w:rPr>
                <w:rFonts w:cs="Arial"/>
                <w:b/>
                <w:color w:val="auto"/>
                <w:sz w:val="24"/>
                <w:szCs w:val="24"/>
              </w:rPr>
              <w:t xml:space="preserve"> </w:t>
            </w:r>
            <w:r w:rsidRPr="009406B4">
              <w:rPr>
                <w:rFonts w:cs="Arial"/>
                <w:b/>
                <w:color w:val="auto"/>
                <w:sz w:val="24"/>
                <w:szCs w:val="24"/>
              </w:rPr>
              <w:t>most recent employ</w:t>
            </w:r>
            <w:r>
              <w:rPr>
                <w:rFonts w:cs="Arial"/>
                <w:b/>
                <w:color w:val="auto"/>
                <w:sz w:val="24"/>
                <w:szCs w:val="24"/>
              </w:rPr>
              <w:t>er</w:t>
            </w:r>
          </w:p>
        </w:tc>
        <w:tc>
          <w:tcPr>
            <w:tcW w:w="880" w:type="dxa"/>
            <w:vAlign w:val="center"/>
          </w:tcPr>
          <w:p w14:paraId="5C76CE65" w14:textId="77777777" w:rsidR="009406B4" w:rsidRPr="009406B4" w:rsidRDefault="009406B4" w:rsidP="009406B4">
            <w:pPr>
              <w:pStyle w:val="BodyTextIndent"/>
              <w:tabs>
                <w:tab w:val="clear" w:pos="3140"/>
                <w:tab w:val="clear" w:pos="3380"/>
                <w:tab w:val="clear" w:pos="4260"/>
                <w:tab w:val="clear" w:pos="5080"/>
                <w:tab w:val="clear" w:pos="7560"/>
              </w:tabs>
              <w:ind w:left="0"/>
              <w:contextualSpacing/>
              <w:rPr>
                <w:rFonts w:cs="Arial"/>
                <w:b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color w:val="auto"/>
                <w:sz w:val="24"/>
                <w:szCs w:val="24"/>
              </w:rPr>
              <w:t>Dates</w:t>
            </w:r>
          </w:p>
        </w:tc>
        <w:tc>
          <w:tcPr>
            <w:tcW w:w="6796" w:type="dxa"/>
            <w:gridSpan w:val="2"/>
            <w:shd w:val="clear" w:color="auto" w:fill="auto"/>
            <w:vAlign w:val="center"/>
          </w:tcPr>
          <w:p w14:paraId="54D8D959" w14:textId="77777777" w:rsidR="009406B4" w:rsidRPr="009406B4" w:rsidRDefault="009406B4" w:rsidP="009406B4">
            <w:pPr>
              <w:pStyle w:val="BodyTextIndent"/>
              <w:tabs>
                <w:tab w:val="clear" w:pos="3140"/>
                <w:tab w:val="clear" w:pos="3380"/>
                <w:tab w:val="clear" w:pos="4260"/>
                <w:tab w:val="clear" w:pos="5080"/>
                <w:tab w:val="clear" w:pos="7560"/>
              </w:tabs>
              <w:ind w:left="0"/>
              <w:contextualSpacing/>
              <w:rPr>
                <w:rFonts w:cs="Arial"/>
                <w:b/>
                <w:color w:val="auto"/>
                <w:sz w:val="24"/>
                <w:szCs w:val="24"/>
              </w:rPr>
            </w:pPr>
            <w:r w:rsidRPr="009406B4">
              <w:rPr>
                <w:rFonts w:cs="Arial"/>
                <w:b/>
                <w:color w:val="auto"/>
                <w:sz w:val="24"/>
                <w:szCs w:val="24"/>
              </w:rPr>
              <w:t>Position held</w:t>
            </w:r>
            <w:r w:rsidR="00EC4F10">
              <w:rPr>
                <w:rFonts w:cs="Arial"/>
                <w:b/>
                <w:color w:val="auto"/>
                <w:sz w:val="24"/>
                <w:szCs w:val="24"/>
              </w:rPr>
              <w:t xml:space="preserve">, and </w:t>
            </w:r>
            <w:r w:rsidRPr="009406B4">
              <w:rPr>
                <w:rFonts w:cs="Arial"/>
                <w:b/>
                <w:color w:val="auto"/>
                <w:sz w:val="24"/>
                <w:szCs w:val="24"/>
              </w:rPr>
              <w:t>brief outline of duties and key achievements</w:t>
            </w:r>
          </w:p>
        </w:tc>
      </w:tr>
      <w:tr w:rsidR="009406B4" w:rsidRPr="009406B4" w14:paraId="1844CEA2" w14:textId="77777777" w:rsidTr="009406B4">
        <w:tc>
          <w:tcPr>
            <w:tcW w:w="2518" w:type="dxa"/>
            <w:shd w:val="clear" w:color="auto" w:fill="auto"/>
          </w:tcPr>
          <w:p w14:paraId="75FFE5B4" w14:textId="77777777" w:rsidR="009406B4" w:rsidRPr="009406B4" w:rsidRDefault="009406B4" w:rsidP="009406B4">
            <w:pPr>
              <w:pStyle w:val="BodyTextIndent"/>
              <w:tabs>
                <w:tab w:val="clear" w:pos="3140"/>
                <w:tab w:val="clear" w:pos="3380"/>
                <w:tab w:val="clear" w:pos="4260"/>
                <w:tab w:val="clear" w:pos="5080"/>
                <w:tab w:val="clear" w:pos="7560"/>
              </w:tabs>
              <w:ind w:left="0"/>
              <w:contextualSpacing/>
              <w:rPr>
                <w:rFonts w:cs="Arial"/>
                <w:color w:val="auto"/>
                <w:sz w:val="24"/>
                <w:szCs w:val="24"/>
              </w:rPr>
            </w:pPr>
          </w:p>
          <w:p w14:paraId="751C1AB5" w14:textId="77777777" w:rsidR="009406B4" w:rsidRPr="009406B4" w:rsidRDefault="009406B4" w:rsidP="009406B4">
            <w:pPr>
              <w:pStyle w:val="BodyTextIndent"/>
              <w:tabs>
                <w:tab w:val="clear" w:pos="3140"/>
                <w:tab w:val="clear" w:pos="3380"/>
                <w:tab w:val="clear" w:pos="4260"/>
                <w:tab w:val="clear" w:pos="5080"/>
                <w:tab w:val="clear" w:pos="7560"/>
              </w:tabs>
              <w:ind w:left="0"/>
              <w:contextualSpacing/>
              <w:rPr>
                <w:rFonts w:cs="Arial"/>
                <w:color w:val="auto"/>
                <w:sz w:val="24"/>
                <w:szCs w:val="24"/>
              </w:rPr>
            </w:pPr>
          </w:p>
          <w:p w14:paraId="52397662" w14:textId="77777777" w:rsidR="009406B4" w:rsidRPr="009406B4" w:rsidRDefault="009406B4" w:rsidP="009406B4">
            <w:pPr>
              <w:pStyle w:val="BodyTextIndent"/>
              <w:tabs>
                <w:tab w:val="clear" w:pos="3140"/>
                <w:tab w:val="clear" w:pos="3380"/>
                <w:tab w:val="clear" w:pos="4260"/>
                <w:tab w:val="clear" w:pos="5080"/>
                <w:tab w:val="clear" w:pos="7560"/>
              </w:tabs>
              <w:ind w:left="0"/>
              <w:contextualSpacing/>
              <w:rPr>
                <w:rFonts w:cs="Arial"/>
                <w:color w:val="auto"/>
                <w:sz w:val="24"/>
                <w:szCs w:val="24"/>
              </w:rPr>
            </w:pPr>
          </w:p>
          <w:p w14:paraId="017F6559" w14:textId="77777777" w:rsidR="009406B4" w:rsidRPr="009406B4" w:rsidRDefault="009406B4" w:rsidP="009406B4">
            <w:pPr>
              <w:pStyle w:val="BodyTextIndent"/>
              <w:tabs>
                <w:tab w:val="clear" w:pos="3140"/>
                <w:tab w:val="clear" w:pos="3380"/>
                <w:tab w:val="clear" w:pos="4260"/>
                <w:tab w:val="clear" w:pos="5080"/>
                <w:tab w:val="clear" w:pos="7560"/>
              </w:tabs>
              <w:ind w:left="0"/>
              <w:contextualSpacing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</w:tcPr>
          <w:p w14:paraId="0F5FAF59" w14:textId="77777777" w:rsidR="009406B4" w:rsidRPr="009406B4" w:rsidRDefault="009406B4" w:rsidP="009406B4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6796" w:type="dxa"/>
            <w:gridSpan w:val="2"/>
            <w:shd w:val="clear" w:color="auto" w:fill="auto"/>
          </w:tcPr>
          <w:p w14:paraId="64D69CA8" w14:textId="77777777" w:rsidR="009406B4" w:rsidRPr="009406B4" w:rsidRDefault="009406B4" w:rsidP="009406B4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9406B4" w:rsidRPr="009406B4" w14:paraId="1DE399DF" w14:textId="77777777" w:rsidTr="009406B4">
        <w:trPr>
          <w:trHeight w:val="709"/>
        </w:trPr>
        <w:tc>
          <w:tcPr>
            <w:tcW w:w="3398" w:type="dxa"/>
            <w:gridSpan w:val="2"/>
          </w:tcPr>
          <w:p w14:paraId="22B7E6BC" w14:textId="77777777" w:rsidR="009406B4" w:rsidRPr="009406B4" w:rsidRDefault="009406B4" w:rsidP="009406B4">
            <w:pPr>
              <w:pStyle w:val="BodyTextIndent"/>
              <w:tabs>
                <w:tab w:val="clear" w:pos="3140"/>
                <w:tab w:val="clear" w:pos="3380"/>
                <w:tab w:val="clear" w:pos="4260"/>
                <w:tab w:val="clear" w:pos="5080"/>
                <w:tab w:val="clear" w:pos="7560"/>
              </w:tabs>
              <w:ind w:left="0" w:right="-6100"/>
              <w:contextualSpacing/>
              <w:rPr>
                <w:rFonts w:cs="Arial"/>
                <w:color w:val="auto"/>
                <w:sz w:val="24"/>
                <w:szCs w:val="24"/>
              </w:rPr>
            </w:pPr>
            <w:r w:rsidRPr="009406B4">
              <w:rPr>
                <w:rFonts w:cs="Arial"/>
                <w:b/>
                <w:color w:val="auto"/>
                <w:sz w:val="24"/>
                <w:szCs w:val="24"/>
              </w:rPr>
              <w:t>Reason for leaving:</w:t>
            </w:r>
            <w:r w:rsidRPr="009406B4">
              <w:rPr>
                <w:rFonts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</w:tcPr>
          <w:p w14:paraId="041B7186" w14:textId="77777777" w:rsidR="009406B4" w:rsidRPr="009406B4" w:rsidRDefault="009406B4" w:rsidP="009406B4">
            <w:pPr>
              <w:pStyle w:val="BodyTextIndent"/>
              <w:tabs>
                <w:tab w:val="clear" w:pos="3140"/>
                <w:tab w:val="clear" w:pos="3380"/>
                <w:tab w:val="clear" w:pos="4260"/>
                <w:tab w:val="clear" w:pos="5080"/>
                <w:tab w:val="clear" w:pos="7560"/>
              </w:tabs>
              <w:ind w:left="0" w:right="-6100"/>
              <w:contextualSpacing/>
              <w:rPr>
                <w:rFonts w:cs="Arial"/>
                <w:color w:val="auto"/>
                <w:sz w:val="24"/>
                <w:szCs w:val="24"/>
              </w:rPr>
            </w:pPr>
            <w:r w:rsidRPr="009406B4">
              <w:rPr>
                <w:rFonts w:cs="Arial"/>
                <w:b/>
                <w:color w:val="auto"/>
                <w:sz w:val="24"/>
                <w:szCs w:val="24"/>
              </w:rPr>
              <w:t>Salary:</w:t>
            </w:r>
          </w:p>
        </w:tc>
        <w:tc>
          <w:tcPr>
            <w:tcW w:w="3398" w:type="dxa"/>
          </w:tcPr>
          <w:p w14:paraId="2BDED023" w14:textId="77777777" w:rsidR="009406B4" w:rsidRPr="009406B4" w:rsidRDefault="00503124" w:rsidP="009406B4">
            <w:pPr>
              <w:pStyle w:val="BodyTextIndent"/>
              <w:tabs>
                <w:tab w:val="clear" w:pos="3140"/>
                <w:tab w:val="clear" w:pos="3380"/>
                <w:tab w:val="clear" w:pos="4260"/>
                <w:tab w:val="clear" w:pos="5080"/>
                <w:tab w:val="clear" w:pos="7560"/>
              </w:tabs>
              <w:ind w:left="0" w:right="-6100"/>
              <w:contextualSpacing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color w:val="auto"/>
                <w:sz w:val="24"/>
                <w:szCs w:val="24"/>
              </w:rPr>
              <w:t>Other benefits:</w:t>
            </w:r>
          </w:p>
        </w:tc>
      </w:tr>
    </w:tbl>
    <w:p w14:paraId="3F92BA9B" w14:textId="77777777" w:rsidR="00C0425A" w:rsidRPr="009406B4" w:rsidRDefault="00C0425A" w:rsidP="009406B4">
      <w:pPr>
        <w:tabs>
          <w:tab w:val="left" w:pos="3140"/>
          <w:tab w:val="left" w:pos="3380"/>
          <w:tab w:val="left" w:pos="4260"/>
          <w:tab w:val="left" w:pos="5080"/>
          <w:tab w:val="left" w:pos="7560"/>
        </w:tabs>
        <w:contextualSpacing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168"/>
        <w:gridCol w:w="5387"/>
        <w:gridCol w:w="1559"/>
      </w:tblGrid>
      <w:tr w:rsidR="00F74535" w:rsidRPr="009406B4" w14:paraId="0DE4BFD8" w14:textId="77777777" w:rsidTr="00EC4F10">
        <w:trPr>
          <w:trHeight w:val="708"/>
        </w:trPr>
        <w:tc>
          <w:tcPr>
            <w:tcW w:w="1917" w:type="dxa"/>
            <w:shd w:val="clear" w:color="auto" w:fill="auto"/>
          </w:tcPr>
          <w:p w14:paraId="7B0DA7CB" w14:textId="77777777" w:rsidR="00F74535" w:rsidRPr="009406B4" w:rsidRDefault="00F74535" w:rsidP="009406B4">
            <w:pPr>
              <w:tabs>
                <w:tab w:val="left" w:pos="3140"/>
                <w:tab w:val="left" w:pos="3380"/>
                <w:tab w:val="left" w:pos="4260"/>
                <w:tab w:val="left" w:pos="5080"/>
                <w:tab w:val="left" w:pos="7560"/>
              </w:tabs>
              <w:contextualSpacing/>
              <w:rPr>
                <w:rFonts w:cs="Arial"/>
                <w:b/>
                <w:sz w:val="24"/>
                <w:szCs w:val="24"/>
              </w:rPr>
            </w:pPr>
            <w:r w:rsidRPr="009406B4">
              <w:rPr>
                <w:rFonts w:cs="Arial"/>
                <w:b/>
                <w:sz w:val="24"/>
                <w:szCs w:val="24"/>
              </w:rPr>
              <w:t>Previous employer(s)</w:t>
            </w:r>
          </w:p>
        </w:tc>
        <w:tc>
          <w:tcPr>
            <w:tcW w:w="1168" w:type="dxa"/>
          </w:tcPr>
          <w:p w14:paraId="55EB0EA1" w14:textId="77777777" w:rsidR="00F74535" w:rsidRPr="009406B4" w:rsidRDefault="00F74535" w:rsidP="009406B4">
            <w:pPr>
              <w:pStyle w:val="BodyTextIndent"/>
              <w:tabs>
                <w:tab w:val="clear" w:pos="3140"/>
                <w:tab w:val="clear" w:pos="3380"/>
                <w:tab w:val="clear" w:pos="4260"/>
                <w:tab w:val="clear" w:pos="5080"/>
                <w:tab w:val="clear" w:pos="7560"/>
              </w:tabs>
              <w:ind w:left="0"/>
              <w:contextualSpacing/>
              <w:rPr>
                <w:rFonts w:cs="Arial"/>
                <w:b/>
                <w:color w:val="auto"/>
                <w:sz w:val="24"/>
                <w:szCs w:val="24"/>
              </w:rPr>
            </w:pPr>
            <w:r w:rsidRPr="009406B4">
              <w:rPr>
                <w:rFonts w:cs="Arial"/>
                <w:b/>
                <w:color w:val="auto"/>
                <w:sz w:val="24"/>
                <w:szCs w:val="24"/>
              </w:rPr>
              <w:t>Dates</w:t>
            </w:r>
          </w:p>
        </w:tc>
        <w:tc>
          <w:tcPr>
            <w:tcW w:w="5387" w:type="dxa"/>
            <w:shd w:val="clear" w:color="auto" w:fill="auto"/>
          </w:tcPr>
          <w:p w14:paraId="359D284E" w14:textId="77777777" w:rsidR="00F74535" w:rsidRPr="009406B4" w:rsidRDefault="00F74535" w:rsidP="009406B4">
            <w:pPr>
              <w:pStyle w:val="BodyTextIndent"/>
              <w:tabs>
                <w:tab w:val="clear" w:pos="3140"/>
                <w:tab w:val="clear" w:pos="3380"/>
                <w:tab w:val="clear" w:pos="4260"/>
                <w:tab w:val="clear" w:pos="5080"/>
                <w:tab w:val="clear" w:pos="7560"/>
              </w:tabs>
              <w:ind w:left="0"/>
              <w:contextualSpacing/>
              <w:rPr>
                <w:rFonts w:cs="Arial"/>
                <w:b/>
                <w:color w:val="auto"/>
                <w:sz w:val="24"/>
                <w:szCs w:val="24"/>
              </w:rPr>
            </w:pPr>
            <w:r w:rsidRPr="009406B4">
              <w:rPr>
                <w:rFonts w:cs="Arial"/>
                <w:b/>
                <w:color w:val="auto"/>
                <w:sz w:val="24"/>
                <w:szCs w:val="24"/>
              </w:rPr>
              <w:t>Position held</w:t>
            </w:r>
            <w:r w:rsidR="00EC4F10">
              <w:rPr>
                <w:rFonts w:cs="Arial"/>
                <w:b/>
                <w:color w:val="auto"/>
                <w:sz w:val="24"/>
                <w:szCs w:val="24"/>
              </w:rPr>
              <w:t xml:space="preserve">, and </w:t>
            </w:r>
            <w:r w:rsidRPr="009406B4">
              <w:rPr>
                <w:rFonts w:cs="Arial"/>
                <w:b/>
                <w:color w:val="auto"/>
                <w:sz w:val="24"/>
                <w:szCs w:val="24"/>
              </w:rPr>
              <w:t xml:space="preserve">brief outline of duties and </w:t>
            </w:r>
            <w:r w:rsidR="00EC4F10">
              <w:rPr>
                <w:rFonts w:cs="Arial"/>
                <w:b/>
                <w:color w:val="auto"/>
                <w:sz w:val="24"/>
                <w:szCs w:val="24"/>
              </w:rPr>
              <w:t xml:space="preserve">key </w:t>
            </w:r>
            <w:r w:rsidRPr="009406B4">
              <w:rPr>
                <w:rFonts w:cs="Arial"/>
                <w:b/>
                <w:color w:val="auto"/>
                <w:sz w:val="24"/>
                <w:szCs w:val="24"/>
              </w:rPr>
              <w:t>achievements</w:t>
            </w:r>
          </w:p>
        </w:tc>
        <w:tc>
          <w:tcPr>
            <w:tcW w:w="1559" w:type="dxa"/>
          </w:tcPr>
          <w:p w14:paraId="69200ECD" w14:textId="77777777" w:rsidR="00F74535" w:rsidRPr="009406B4" w:rsidRDefault="00F74535" w:rsidP="009406B4">
            <w:pPr>
              <w:pStyle w:val="BodyTextIndent"/>
              <w:tabs>
                <w:tab w:val="clear" w:pos="3140"/>
                <w:tab w:val="clear" w:pos="3380"/>
                <w:tab w:val="clear" w:pos="4260"/>
                <w:tab w:val="clear" w:pos="5080"/>
                <w:tab w:val="clear" w:pos="7560"/>
              </w:tabs>
              <w:ind w:left="0"/>
              <w:contextualSpacing/>
              <w:rPr>
                <w:rFonts w:cs="Arial"/>
                <w:b/>
                <w:color w:val="auto"/>
                <w:sz w:val="24"/>
                <w:szCs w:val="24"/>
              </w:rPr>
            </w:pPr>
            <w:r w:rsidRPr="009406B4">
              <w:rPr>
                <w:rFonts w:cs="Arial"/>
                <w:b/>
                <w:color w:val="auto"/>
                <w:sz w:val="24"/>
                <w:szCs w:val="24"/>
              </w:rPr>
              <w:t>Reason for leaving:</w:t>
            </w:r>
          </w:p>
        </w:tc>
      </w:tr>
      <w:tr w:rsidR="00F74535" w:rsidRPr="009406B4" w14:paraId="297A576F" w14:textId="77777777" w:rsidTr="00F74535">
        <w:trPr>
          <w:trHeight w:val="1975"/>
        </w:trPr>
        <w:tc>
          <w:tcPr>
            <w:tcW w:w="1917" w:type="dxa"/>
            <w:shd w:val="clear" w:color="auto" w:fill="auto"/>
          </w:tcPr>
          <w:p w14:paraId="1BA06E21" w14:textId="77777777" w:rsidR="003C7789" w:rsidRPr="009406B4" w:rsidRDefault="003C7789" w:rsidP="009406B4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4ADA55A" w14:textId="77777777" w:rsidR="00F74535" w:rsidRPr="009406B4" w:rsidRDefault="00F74535" w:rsidP="009406B4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44AD64D5" w14:textId="77777777" w:rsidR="00F74535" w:rsidRPr="009406B4" w:rsidRDefault="00F74535" w:rsidP="009406B4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021206" w14:textId="77777777" w:rsidR="00F74535" w:rsidRPr="009406B4" w:rsidRDefault="00F74535" w:rsidP="009406B4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14:paraId="5578FC57" w14:textId="77777777" w:rsidR="003C7789" w:rsidRPr="009406B4" w:rsidRDefault="003C7789" w:rsidP="009406B4">
      <w:pPr>
        <w:contextualSpacing/>
        <w:rPr>
          <w:rFonts w:cs="Arial"/>
          <w:b/>
          <w:sz w:val="24"/>
          <w:szCs w:val="24"/>
        </w:rPr>
      </w:pPr>
    </w:p>
    <w:p w14:paraId="1D75663B" w14:textId="77777777" w:rsidR="00F74535" w:rsidRDefault="00F74535" w:rsidP="009406B4">
      <w:pPr>
        <w:contextualSpacing/>
        <w:rPr>
          <w:rFonts w:cs="Arial"/>
          <w:b/>
          <w:sz w:val="24"/>
          <w:szCs w:val="24"/>
        </w:rPr>
      </w:pPr>
      <w:r w:rsidRPr="009406B4">
        <w:rPr>
          <w:rFonts w:cs="Arial"/>
          <w:b/>
          <w:sz w:val="24"/>
          <w:szCs w:val="24"/>
        </w:rPr>
        <w:t xml:space="preserve">4. Skills and </w:t>
      </w:r>
      <w:r w:rsidR="00EC4F10">
        <w:rPr>
          <w:rFonts w:cs="Arial"/>
          <w:b/>
          <w:sz w:val="24"/>
          <w:szCs w:val="24"/>
        </w:rPr>
        <w:t>E</w:t>
      </w:r>
      <w:r w:rsidRPr="009406B4">
        <w:rPr>
          <w:rFonts w:cs="Arial"/>
          <w:b/>
          <w:sz w:val="24"/>
          <w:szCs w:val="24"/>
        </w:rPr>
        <w:t>xperience</w:t>
      </w:r>
    </w:p>
    <w:p w14:paraId="3BDFA9FE" w14:textId="77777777" w:rsidR="00EC4F10" w:rsidRPr="009406B4" w:rsidRDefault="00EC4F10" w:rsidP="009406B4">
      <w:pPr>
        <w:contextualSpacing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C7789" w:rsidRPr="00C4084A" w14:paraId="45D4EFE3" w14:textId="77777777" w:rsidTr="00C4084A">
        <w:tc>
          <w:tcPr>
            <w:tcW w:w="10194" w:type="dxa"/>
            <w:shd w:val="clear" w:color="auto" w:fill="auto"/>
          </w:tcPr>
          <w:p w14:paraId="0E8956D5" w14:textId="77777777" w:rsidR="003C7789" w:rsidRPr="00C4084A" w:rsidRDefault="003C7789" w:rsidP="009406B4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C4084A">
              <w:rPr>
                <w:rFonts w:cs="Arial"/>
                <w:b/>
                <w:sz w:val="24"/>
                <w:szCs w:val="24"/>
              </w:rPr>
              <w:t xml:space="preserve">Please outline your experience and suitability to the role with regards to </w:t>
            </w:r>
            <w:r w:rsidR="000F5978">
              <w:rPr>
                <w:rFonts w:cs="Arial"/>
                <w:b/>
                <w:sz w:val="24"/>
                <w:szCs w:val="24"/>
              </w:rPr>
              <w:t xml:space="preserve">day-to-day </w:t>
            </w:r>
            <w:r w:rsidRPr="00C4084A">
              <w:rPr>
                <w:rFonts w:cs="Arial"/>
                <w:b/>
                <w:sz w:val="24"/>
                <w:szCs w:val="24"/>
              </w:rPr>
              <w:t>financial management and accounting (</w:t>
            </w:r>
            <w:r w:rsidR="000F5978">
              <w:rPr>
                <w:rFonts w:cs="Arial"/>
                <w:b/>
                <w:sz w:val="24"/>
                <w:szCs w:val="24"/>
              </w:rPr>
              <w:t>4</w:t>
            </w:r>
            <w:r w:rsidRPr="00C4084A">
              <w:rPr>
                <w:rFonts w:cs="Arial"/>
                <w:b/>
                <w:sz w:val="24"/>
                <w:szCs w:val="24"/>
              </w:rPr>
              <w:t>00 words maximum)</w:t>
            </w:r>
          </w:p>
        </w:tc>
      </w:tr>
      <w:tr w:rsidR="003C7789" w:rsidRPr="00C4084A" w14:paraId="4945B40D" w14:textId="77777777" w:rsidTr="00C4084A">
        <w:trPr>
          <w:trHeight w:val="3361"/>
        </w:trPr>
        <w:tc>
          <w:tcPr>
            <w:tcW w:w="10194" w:type="dxa"/>
            <w:shd w:val="clear" w:color="auto" w:fill="auto"/>
          </w:tcPr>
          <w:p w14:paraId="1503AE62" w14:textId="77777777" w:rsidR="003C7789" w:rsidRPr="00C4084A" w:rsidRDefault="003C7789" w:rsidP="009406B4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3C7789" w:rsidRPr="00C4084A" w14:paraId="6C6E6A37" w14:textId="77777777" w:rsidTr="00C4084A">
        <w:tc>
          <w:tcPr>
            <w:tcW w:w="10194" w:type="dxa"/>
            <w:shd w:val="clear" w:color="auto" w:fill="auto"/>
          </w:tcPr>
          <w:p w14:paraId="12193762" w14:textId="77777777" w:rsidR="003C7789" w:rsidRPr="00C4084A" w:rsidRDefault="003C7789" w:rsidP="009406B4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C4084A">
              <w:rPr>
                <w:rFonts w:cs="Arial"/>
                <w:b/>
                <w:sz w:val="24"/>
                <w:szCs w:val="24"/>
              </w:rPr>
              <w:t xml:space="preserve">Please outline your experience and suitability to the role with regards to </w:t>
            </w:r>
            <w:r w:rsidR="000F5978">
              <w:rPr>
                <w:rFonts w:cs="Arial"/>
                <w:b/>
                <w:sz w:val="24"/>
                <w:szCs w:val="24"/>
              </w:rPr>
              <w:t>managing organisational audits</w:t>
            </w:r>
            <w:r w:rsidRPr="00C4084A">
              <w:rPr>
                <w:rFonts w:cs="Arial"/>
                <w:b/>
                <w:sz w:val="24"/>
                <w:szCs w:val="24"/>
              </w:rPr>
              <w:t xml:space="preserve"> (</w:t>
            </w:r>
            <w:r w:rsidR="000F5978">
              <w:rPr>
                <w:rFonts w:cs="Arial"/>
                <w:b/>
                <w:sz w:val="24"/>
                <w:szCs w:val="24"/>
              </w:rPr>
              <w:t>4</w:t>
            </w:r>
            <w:r w:rsidRPr="00C4084A">
              <w:rPr>
                <w:rFonts w:cs="Arial"/>
                <w:b/>
                <w:sz w:val="24"/>
                <w:szCs w:val="24"/>
              </w:rPr>
              <w:t>00 words maximum)</w:t>
            </w:r>
          </w:p>
        </w:tc>
      </w:tr>
      <w:tr w:rsidR="003C7789" w:rsidRPr="00C4084A" w14:paraId="516C30DD" w14:textId="77777777" w:rsidTr="00C4084A">
        <w:trPr>
          <w:trHeight w:val="3119"/>
        </w:trPr>
        <w:tc>
          <w:tcPr>
            <w:tcW w:w="10194" w:type="dxa"/>
            <w:shd w:val="clear" w:color="auto" w:fill="auto"/>
          </w:tcPr>
          <w:p w14:paraId="62EDA1FC" w14:textId="77777777" w:rsidR="003C7789" w:rsidRPr="00C4084A" w:rsidRDefault="003C7789" w:rsidP="009406B4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3C7789" w:rsidRPr="00C4084A" w14:paraId="6C9172CD" w14:textId="77777777" w:rsidTr="00C4084A">
        <w:tc>
          <w:tcPr>
            <w:tcW w:w="10194" w:type="dxa"/>
            <w:shd w:val="clear" w:color="auto" w:fill="auto"/>
          </w:tcPr>
          <w:p w14:paraId="3E9B72D7" w14:textId="77777777" w:rsidR="003C7789" w:rsidRPr="00C4084A" w:rsidRDefault="009406B4" w:rsidP="009406B4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C4084A">
              <w:rPr>
                <w:rFonts w:cs="Arial"/>
                <w:b/>
                <w:sz w:val="24"/>
                <w:szCs w:val="24"/>
              </w:rPr>
              <w:t>Please provide additional information that demonstrates why you are suitable for this specific position</w:t>
            </w:r>
            <w:r w:rsidR="000F5978">
              <w:rPr>
                <w:rFonts w:cs="Arial"/>
                <w:b/>
                <w:sz w:val="24"/>
                <w:szCs w:val="24"/>
              </w:rPr>
              <w:t>, and what you will bring to the IDPC team</w:t>
            </w:r>
            <w:r w:rsidRPr="00C4084A">
              <w:rPr>
                <w:rFonts w:cs="Arial"/>
                <w:b/>
                <w:sz w:val="24"/>
                <w:szCs w:val="24"/>
              </w:rPr>
              <w:t xml:space="preserve"> (</w:t>
            </w:r>
            <w:r w:rsidR="000F5978">
              <w:rPr>
                <w:rFonts w:cs="Arial"/>
                <w:b/>
                <w:sz w:val="24"/>
                <w:szCs w:val="24"/>
              </w:rPr>
              <w:t>4</w:t>
            </w:r>
            <w:r w:rsidRPr="00C4084A">
              <w:rPr>
                <w:rFonts w:cs="Arial"/>
                <w:b/>
                <w:sz w:val="24"/>
                <w:szCs w:val="24"/>
              </w:rPr>
              <w:t>00 word maximum)</w:t>
            </w:r>
          </w:p>
        </w:tc>
      </w:tr>
      <w:tr w:rsidR="003C7789" w:rsidRPr="00C4084A" w14:paraId="22901139" w14:textId="77777777" w:rsidTr="00C4084A">
        <w:trPr>
          <w:trHeight w:val="2831"/>
        </w:trPr>
        <w:tc>
          <w:tcPr>
            <w:tcW w:w="10194" w:type="dxa"/>
            <w:shd w:val="clear" w:color="auto" w:fill="auto"/>
          </w:tcPr>
          <w:p w14:paraId="22EE145E" w14:textId="77777777" w:rsidR="003C7789" w:rsidRPr="00C4084A" w:rsidRDefault="003C7789" w:rsidP="009406B4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BF17E98" w14:textId="77777777" w:rsidR="003C7789" w:rsidRPr="009406B4" w:rsidRDefault="003C7789" w:rsidP="009406B4">
      <w:pPr>
        <w:contextualSpacing/>
        <w:rPr>
          <w:rFonts w:cs="Arial"/>
          <w:b/>
          <w:sz w:val="24"/>
          <w:szCs w:val="24"/>
        </w:rPr>
      </w:pPr>
    </w:p>
    <w:p w14:paraId="4A923A40" w14:textId="77777777" w:rsidR="00503124" w:rsidRDefault="00503124" w:rsidP="00503124">
      <w:pPr>
        <w:contextualSpacing/>
        <w:rPr>
          <w:rFonts w:cs="Arial"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5. </w:t>
      </w:r>
      <w:r w:rsidRPr="009406B4">
        <w:rPr>
          <w:rFonts w:cs="Arial"/>
          <w:b/>
          <w:sz w:val="24"/>
          <w:szCs w:val="24"/>
        </w:rPr>
        <w:t xml:space="preserve">Employment </w:t>
      </w:r>
      <w:r w:rsidR="00AF1876">
        <w:rPr>
          <w:rFonts w:cs="Arial"/>
          <w:b/>
          <w:sz w:val="24"/>
          <w:szCs w:val="24"/>
        </w:rPr>
        <w:t>S</w:t>
      </w:r>
      <w:r w:rsidRPr="009406B4">
        <w:rPr>
          <w:rFonts w:cs="Arial"/>
          <w:b/>
          <w:sz w:val="24"/>
          <w:szCs w:val="24"/>
        </w:rPr>
        <w:t>tatus</w:t>
      </w:r>
    </w:p>
    <w:p w14:paraId="66D18975" w14:textId="77777777" w:rsidR="00503124" w:rsidRPr="009406B4" w:rsidRDefault="00503124" w:rsidP="00503124">
      <w:pPr>
        <w:contextualSpacing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03124" w:rsidRPr="009406B4" w14:paraId="1CA69DA4" w14:textId="77777777" w:rsidTr="00503124">
        <w:trPr>
          <w:trHeight w:val="715"/>
        </w:trPr>
        <w:tc>
          <w:tcPr>
            <w:tcW w:w="10031" w:type="dxa"/>
            <w:tcBorders>
              <w:bottom w:val="single" w:sz="4" w:space="0" w:color="auto"/>
            </w:tcBorders>
          </w:tcPr>
          <w:p w14:paraId="0F93300A" w14:textId="77777777" w:rsidR="00503124" w:rsidRPr="009406B4" w:rsidRDefault="00503124" w:rsidP="00C4084A">
            <w:pPr>
              <w:contextualSpacing/>
              <w:rPr>
                <w:rFonts w:cs="Arial"/>
                <w:sz w:val="24"/>
                <w:szCs w:val="24"/>
              </w:rPr>
            </w:pPr>
            <w:r w:rsidRPr="009406B4">
              <w:rPr>
                <w:rFonts w:cs="Arial"/>
                <w:sz w:val="24"/>
                <w:szCs w:val="24"/>
              </w:rPr>
              <w:t>Are you able to work without a visa in the UK?</w:t>
            </w:r>
            <w:r w:rsidRPr="009406B4">
              <w:rPr>
                <w:rFonts w:cs="Arial"/>
                <w:sz w:val="24"/>
                <w:szCs w:val="24"/>
              </w:rPr>
              <w:tab/>
              <w:t xml:space="preserve">                                                                        </w:t>
            </w:r>
          </w:p>
        </w:tc>
      </w:tr>
      <w:tr w:rsidR="00503124" w:rsidRPr="009406B4" w14:paraId="642D6C58" w14:textId="77777777" w:rsidTr="00503124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3EFA6449" w14:textId="77777777" w:rsidR="00503124" w:rsidRPr="009406B4" w:rsidRDefault="00503124" w:rsidP="00503124">
            <w:pPr>
              <w:tabs>
                <w:tab w:val="left" w:pos="3140"/>
                <w:tab w:val="left" w:pos="4260"/>
              </w:tabs>
              <w:contextualSpacing/>
              <w:rPr>
                <w:rFonts w:cs="Arial"/>
                <w:sz w:val="24"/>
                <w:szCs w:val="24"/>
              </w:rPr>
            </w:pPr>
            <w:r w:rsidRPr="009406B4">
              <w:rPr>
                <w:rFonts w:cs="Arial"/>
                <w:sz w:val="24"/>
                <w:szCs w:val="24"/>
              </w:rPr>
              <w:t>If NO, do you have a visa allowing you the unrestricted right to work</w:t>
            </w:r>
            <w:r>
              <w:rPr>
                <w:rFonts w:cs="Arial"/>
                <w:sz w:val="24"/>
                <w:szCs w:val="24"/>
              </w:rPr>
              <w:t xml:space="preserve"> i</w:t>
            </w:r>
            <w:r w:rsidRPr="009406B4">
              <w:rPr>
                <w:rFonts w:cs="Arial"/>
                <w:sz w:val="24"/>
                <w:szCs w:val="24"/>
              </w:rPr>
              <w:t>n the UK?</w:t>
            </w:r>
            <w:r>
              <w:rPr>
                <w:rFonts w:cs="Arial"/>
                <w:sz w:val="24"/>
                <w:szCs w:val="24"/>
              </w:rPr>
              <w:t xml:space="preserve"> Please provide details:</w:t>
            </w:r>
            <w:r w:rsidRPr="009406B4">
              <w:rPr>
                <w:rFonts w:cs="Arial"/>
                <w:sz w:val="24"/>
                <w:szCs w:val="24"/>
              </w:rPr>
              <w:tab/>
            </w:r>
            <w:r w:rsidRPr="009406B4">
              <w:rPr>
                <w:rFonts w:cs="Arial"/>
                <w:sz w:val="24"/>
                <w:szCs w:val="24"/>
              </w:rPr>
              <w:tab/>
            </w:r>
          </w:p>
          <w:p w14:paraId="26E617D7" w14:textId="77777777" w:rsidR="00503124" w:rsidRPr="009406B4" w:rsidRDefault="00503124" w:rsidP="00C4084A">
            <w:pPr>
              <w:tabs>
                <w:tab w:val="left" w:pos="3140"/>
                <w:tab w:val="left" w:pos="4260"/>
                <w:tab w:val="right" w:pos="9026"/>
              </w:tabs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14:paraId="3DA2529F" w14:textId="77777777" w:rsidR="00503124" w:rsidRPr="00503124" w:rsidRDefault="00503124" w:rsidP="009406B4">
      <w:pPr>
        <w:contextualSpacing/>
        <w:rPr>
          <w:rFonts w:cs="Arial"/>
          <w:i/>
          <w:sz w:val="24"/>
          <w:szCs w:val="24"/>
        </w:rPr>
      </w:pPr>
      <w:r w:rsidRPr="00503124">
        <w:rPr>
          <w:rFonts w:cs="Arial"/>
          <w:i/>
          <w:sz w:val="24"/>
          <w:szCs w:val="24"/>
        </w:rPr>
        <w:t>Note: We will need to see originals of relevant documentation prior to appointment</w:t>
      </w:r>
      <w:r w:rsidR="005B0B60">
        <w:rPr>
          <w:rFonts w:cs="Arial"/>
          <w:i/>
          <w:sz w:val="24"/>
          <w:szCs w:val="24"/>
        </w:rPr>
        <w:t>. If you do not have the right to live and work in the UK, we will be unable to consider you for this position.</w:t>
      </w:r>
    </w:p>
    <w:p w14:paraId="174871C2" w14:textId="77777777" w:rsidR="00503124" w:rsidRDefault="00503124" w:rsidP="009406B4">
      <w:pPr>
        <w:contextualSpacing/>
        <w:rPr>
          <w:rFonts w:cs="Arial"/>
          <w:b/>
          <w:sz w:val="24"/>
          <w:szCs w:val="24"/>
        </w:rPr>
      </w:pPr>
    </w:p>
    <w:p w14:paraId="5140EAB4" w14:textId="77777777" w:rsidR="00687BFD" w:rsidRDefault="00503124" w:rsidP="009406B4">
      <w:pPr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>
        <w:rPr>
          <w:rFonts w:cs="Arial"/>
          <w:b/>
          <w:sz w:val="24"/>
          <w:szCs w:val="24"/>
        </w:rPr>
        <w:lastRenderedPageBreak/>
        <w:t>6</w:t>
      </w:r>
      <w:r w:rsidR="00EC4F10">
        <w:rPr>
          <w:rFonts w:cs="Arial"/>
          <w:b/>
          <w:sz w:val="24"/>
          <w:szCs w:val="24"/>
        </w:rPr>
        <w:t xml:space="preserve">. </w:t>
      </w:r>
      <w:r w:rsidR="00687BFD" w:rsidRPr="009406B4">
        <w:rPr>
          <w:rFonts w:cs="Arial"/>
          <w:b/>
          <w:sz w:val="24"/>
          <w:szCs w:val="24"/>
        </w:rPr>
        <w:t>Referees</w:t>
      </w:r>
    </w:p>
    <w:p w14:paraId="4278E351" w14:textId="77777777" w:rsidR="00EC4F10" w:rsidRPr="009406B4" w:rsidRDefault="00EC4F10" w:rsidP="009406B4">
      <w:pPr>
        <w:contextualSpacing/>
        <w:rPr>
          <w:rFonts w:cs="Arial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6"/>
        <w:gridCol w:w="5087"/>
      </w:tblGrid>
      <w:tr w:rsidR="003B6F0E" w:rsidRPr="009406B4" w14:paraId="1696FBFE" w14:textId="77777777" w:rsidTr="00EC4F10">
        <w:trPr>
          <w:trHeight w:val="2137"/>
        </w:trPr>
        <w:tc>
          <w:tcPr>
            <w:tcW w:w="5086" w:type="dxa"/>
            <w:shd w:val="clear" w:color="auto" w:fill="auto"/>
          </w:tcPr>
          <w:p w14:paraId="32B571CB" w14:textId="77777777" w:rsidR="00EC4F10" w:rsidRDefault="003B6F0E" w:rsidP="009406B4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9406B4">
              <w:rPr>
                <w:rFonts w:cs="Arial"/>
                <w:b/>
                <w:sz w:val="24"/>
                <w:szCs w:val="24"/>
              </w:rPr>
              <w:t>First referee</w:t>
            </w:r>
            <w:r w:rsidR="0027738D" w:rsidRPr="009406B4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75DB4AA4" w14:textId="77777777" w:rsidR="003B6F0E" w:rsidRPr="009406B4" w:rsidRDefault="0027738D" w:rsidP="009406B4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9406B4">
              <w:rPr>
                <w:rFonts w:cs="Arial"/>
                <w:i/>
                <w:sz w:val="24"/>
                <w:szCs w:val="24"/>
              </w:rPr>
              <w:t>(</w:t>
            </w:r>
            <w:r w:rsidR="00EC4F10">
              <w:rPr>
                <w:rFonts w:cs="Arial"/>
                <w:i/>
                <w:sz w:val="24"/>
                <w:szCs w:val="24"/>
              </w:rPr>
              <w:t>C</w:t>
            </w:r>
            <w:r w:rsidRPr="009406B4">
              <w:rPr>
                <w:rFonts w:cs="Arial"/>
                <w:i/>
                <w:sz w:val="24"/>
                <w:szCs w:val="24"/>
              </w:rPr>
              <w:t>urrent or most recent employer)</w:t>
            </w:r>
          </w:p>
          <w:p w14:paraId="78CB63DF" w14:textId="77777777" w:rsidR="00EC4F10" w:rsidRDefault="00EC4F10" w:rsidP="009406B4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2DC34A3D" w14:textId="77777777" w:rsidR="00EC4F10" w:rsidRDefault="003B6F0E" w:rsidP="009406B4">
            <w:pPr>
              <w:contextualSpacing/>
              <w:rPr>
                <w:rFonts w:cs="Arial"/>
                <w:sz w:val="24"/>
                <w:szCs w:val="24"/>
              </w:rPr>
            </w:pPr>
            <w:r w:rsidRPr="009406B4">
              <w:rPr>
                <w:rFonts w:cs="Arial"/>
                <w:sz w:val="24"/>
                <w:szCs w:val="24"/>
              </w:rPr>
              <w:t>Name</w:t>
            </w:r>
            <w:r w:rsidR="00EC4F10">
              <w:rPr>
                <w:rFonts w:cs="Arial"/>
                <w:sz w:val="24"/>
                <w:szCs w:val="24"/>
              </w:rPr>
              <w:t>:</w:t>
            </w:r>
          </w:p>
          <w:p w14:paraId="3803D31D" w14:textId="77777777" w:rsidR="00EC4F10" w:rsidRDefault="00EC4F10" w:rsidP="009406B4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05C6C7EB" w14:textId="77777777" w:rsidR="00EC4F10" w:rsidRDefault="00EC4F10" w:rsidP="009406B4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3B6F0E" w:rsidRPr="009406B4">
              <w:rPr>
                <w:rFonts w:cs="Arial"/>
                <w:sz w:val="24"/>
                <w:szCs w:val="24"/>
              </w:rPr>
              <w:t>osition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14:paraId="35F047AE" w14:textId="77777777" w:rsidR="00EC4F10" w:rsidRDefault="00EC4F10" w:rsidP="009406B4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5DFAB8B9" w14:textId="77777777" w:rsidR="003B6F0E" w:rsidRPr="009406B4" w:rsidRDefault="00EC4F10" w:rsidP="009406B4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="003B6F0E" w:rsidRPr="009406B4">
              <w:rPr>
                <w:rFonts w:cs="Arial"/>
                <w:sz w:val="24"/>
                <w:szCs w:val="24"/>
              </w:rPr>
              <w:t>rganisation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14:paraId="768D7B3A" w14:textId="77777777" w:rsidR="00E33521" w:rsidRPr="009406B4" w:rsidRDefault="00E33521" w:rsidP="009406B4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5087" w:type="dxa"/>
            <w:shd w:val="clear" w:color="auto" w:fill="auto"/>
          </w:tcPr>
          <w:p w14:paraId="2CBD6119" w14:textId="77777777" w:rsidR="003B6F0E" w:rsidRPr="009406B4" w:rsidRDefault="003B6F0E" w:rsidP="009406B4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9406B4">
              <w:rPr>
                <w:rFonts w:cs="Arial"/>
                <w:b/>
                <w:sz w:val="24"/>
                <w:szCs w:val="24"/>
              </w:rPr>
              <w:t>Second referee</w:t>
            </w:r>
          </w:p>
          <w:p w14:paraId="7842CDD3" w14:textId="77777777" w:rsidR="00EC4F10" w:rsidRDefault="00EC4F10" w:rsidP="00EC4F10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35DF1E60" w14:textId="77777777" w:rsidR="00EC4F10" w:rsidRDefault="00EC4F10" w:rsidP="00EC4F10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4B9D1321" w14:textId="77777777" w:rsidR="00EC4F10" w:rsidRDefault="00EC4F10" w:rsidP="00EC4F10">
            <w:pPr>
              <w:contextualSpacing/>
              <w:rPr>
                <w:rFonts w:cs="Arial"/>
                <w:sz w:val="24"/>
                <w:szCs w:val="24"/>
              </w:rPr>
            </w:pPr>
            <w:r w:rsidRPr="009406B4">
              <w:rPr>
                <w:rFonts w:cs="Arial"/>
                <w:sz w:val="24"/>
                <w:szCs w:val="24"/>
              </w:rPr>
              <w:t>Name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14:paraId="63F3B30D" w14:textId="77777777" w:rsidR="00EC4F10" w:rsidRDefault="00EC4F10" w:rsidP="00EC4F10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1728E04D" w14:textId="77777777" w:rsidR="00EC4F10" w:rsidRDefault="00EC4F10" w:rsidP="00EC4F10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Pr="009406B4">
              <w:rPr>
                <w:rFonts w:cs="Arial"/>
                <w:sz w:val="24"/>
                <w:szCs w:val="24"/>
              </w:rPr>
              <w:t>osition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14:paraId="1631B700" w14:textId="77777777" w:rsidR="00EC4F10" w:rsidRDefault="00EC4F10" w:rsidP="00EC4F10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0C464A5A" w14:textId="77777777" w:rsidR="00EC4F10" w:rsidRPr="009406B4" w:rsidRDefault="00EC4F10" w:rsidP="00EC4F10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9406B4">
              <w:rPr>
                <w:rFonts w:cs="Arial"/>
                <w:sz w:val="24"/>
                <w:szCs w:val="24"/>
              </w:rPr>
              <w:t>rganisation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14:paraId="7F9F1FE1" w14:textId="77777777" w:rsidR="003B6F0E" w:rsidRPr="009406B4" w:rsidRDefault="003B6F0E" w:rsidP="009406B4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3B6F0E" w:rsidRPr="009406B4" w14:paraId="78423709" w14:textId="77777777" w:rsidTr="00EC4F10">
        <w:trPr>
          <w:trHeight w:val="911"/>
        </w:trPr>
        <w:tc>
          <w:tcPr>
            <w:tcW w:w="5086" w:type="dxa"/>
            <w:shd w:val="clear" w:color="auto" w:fill="auto"/>
          </w:tcPr>
          <w:p w14:paraId="394DFF7D" w14:textId="77777777" w:rsidR="003B6F0E" w:rsidRPr="00EC4F10" w:rsidRDefault="003B6F0E" w:rsidP="009406B4">
            <w:pPr>
              <w:contextualSpacing/>
              <w:rPr>
                <w:rFonts w:cs="Arial"/>
                <w:sz w:val="24"/>
                <w:szCs w:val="24"/>
              </w:rPr>
            </w:pPr>
            <w:r w:rsidRPr="00EC4F10">
              <w:rPr>
                <w:rFonts w:cs="Arial"/>
                <w:sz w:val="24"/>
                <w:szCs w:val="24"/>
              </w:rPr>
              <w:t>Relationship to applicant</w:t>
            </w:r>
            <w:r w:rsidR="00EC4F10" w:rsidRPr="00EC4F10">
              <w:rPr>
                <w:rFonts w:cs="Arial"/>
                <w:sz w:val="24"/>
                <w:szCs w:val="24"/>
              </w:rPr>
              <w:t xml:space="preserve"> (</w:t>
            </w:r>
            <w:r w:rsidR="0027738D" w:rsidRPr="00EC4F10">
              <w:rPr>
                <w:rFonts w:cs="Arial"/>
                <w:sz w:val="24"/>
                <w:szCs w:val="24"/>
              </w:rPr>
              <w:t>line manager</w:t>
            </w:r>
            <w:r w:rsidR="00EC4F10" w:rsidRPr="00EC4F10">
              <w:rPr>
                <w:rFonts w:cs="Arial"/>
                <w:sz w:val="24"/>
                <w:szCs w:val="24"/>
              </w:rPr>
              <w:t>, tutor, etc.</w:t>
            </w:r>
            <w:r w:rsidR="0027738D" w:rsidRPr="00EC4F10">
              <w:rPr>
                <w:rFonts w:cs="Arial"/>
                <w:sz w:val="24"/>
                <w:szCs w:val="24"/>
              </w:rPr>
              <w:t>)</w:t>
            </w:r>
            <w:r w:rsidR="00EC4F10" w:rsidRPr="00EC4F10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087" w:type="dxa"/>
            <w:shd w:val="clear" w:color="auto" w:fill="auto"/>
          </w:tcPr>
          <w:p w14:paraId="004F2B71" w14:textId="77777777" w:rsidR="008C2760" w:rsidRPr="00EC4F10" w:rsidRDefault="00EC4F10" w:rsidP="009406B4">
            <w:pPr>
              <w:contextualSpacing/>
              <w:rPr>
                <w:rFonts w:cs="Arial"/>
                <w:sz w:val="24"/>
                <w:szCs w:val="24"/>
              </w:rPr>
            </w:pPr>
            <w:r w:rsidRPr="00EC4F10">
              <w:rPr>
                <w:rFonts w:cs="Arial"/>
                <w:sz w:val="24"/>
                <w:szCs w:val="24"/>
              </w:rPr>
              <w:t>Relationship to applicant (line manager, tutor, etc.):</w:t>
            </w:r>
          </w:p>
        </w:tc>
      </w:tr>
      <w:tr w:rsidR="003B6F0E" w:rsidRPr="009406B4" w14:paraId="7D5B0604" w14:textId="77777777" w:rsidTr="00EC4F10">
        <w:trPr>
          <w:trHeight w:val="1264"/>
        </w:trPr>
        <w:tc>
          <w:tcPr>
            <w:tcW w:w="5086" w:type="dxa"/>
            <w:shd w:val="clear" w:color="auto" w:fill="auto"/>
          </w:tcPr>
          <w:p w14:paraId="1F463BD3" w14:textId="77777777" w:rsidR="00A02CFD" w:rsidRPr="009406B4" w:rsidRDefault="003B6F0E" w:rsidP="009406B4">
            <w:pPr>
              <w:contextualSpacing/>
              <w:rPr>
                <w:rFonts w:cs="Arial"/>
                <w:sz w:val="24"/>
                <w:szCs w:val="24"/>
              </w:rPr>
            </w:pPr>
            <w:r w:rsidRPr="009406B4">
              <w:rPr>
                <w:rFonts w:cs="Arial"/>
                <w:sz w:val="24"/>
                <w:szCs w:val="24"/>
              </w:rPr>
              <w:t>Address</w:t>
            </w:r>
            <w:r w:rsidR="00A02CFD" w:rsidRPr="009406B4">
              <w:rPr>
                <w:rFonts w:cs="Arial"/>
                <w:sz w:val="24"/>
                <w:szCs w:val="24"/>
              </w:rPr>
              <w:t xml:space="preserve"> (including postcode</w:t>
            </w:r>
            <w:r w:rsidR="00EC4F10">
              <w:rPr>
                <w:rFonts w:cs="Arial"/>
                <w:sz w:val="24"/>
                <w:szCs w:val="24"/>
              </w:rPr>
              <w:t xml:space="preserve"> and country</w:t>
            </w:r>
            <w:r w:rsidR="00A02CFD" w:rsidRPr="009406B4">
              <w:rPr>
                <w:rFonts w:cs="Arial"/>
                <w:sz w:val="24"/>
                <w:szCs w:val="24"/>
              </w:rPr>
              <w:t>)</w:t>
            </w:r>
            <w:r w:rsidR="00E329B1" w:rsidRPr="009406B4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087" w:type="dxa"/>
            <w:shd w:val="clear" w:color="auto" w:fill="auto"/>
          </w:tcPr>
          <w:p w14:paraId="6471D090" w14:textId="77777777" w:rsidR="009770A1" w:rsidRPr="009406B4" w:rsidRDefault="003B6F0E" w:rsidP="009406B4">
            <w:pPr>
              <w:contextualSpacing/>
              <w:rPr>
                <w:rFonts w:cs="Arial"/>
                <w:sz w:val="24"/>
                <w:szCs w:val="24"/>
              </w:rPr>
            </w:pPr>
            <w:r w:rsidRPr="009406B4">
              <w:rPr>
                <w:rFonts w:cs="Arial"/>
                <w:sz w:val="24"/>
                <w:szCs w:val="24"/>
              </w:rPr>
              <w:t>Address</w:t>
            </w:r>
            <w:r w:rsidR="00A02CFD" w:rsidRPr="009406B4">
              <w:rPr>
                <w:rFonts w:cs="Arial"/>
                <w:sz w:val="24"/>
                <w:szCs w:val="24"/>
              </w:rPr>
              <w:t xml:space="preserve"> (including postcode</w:t>
            </w:r>
            <w:r w:rsidR="00EC4F10">
              <w:rPr>
                <w:rFonts w:cs="Arial"/>
                <w:sz w:val="24"/>
                <w:szCs w:val="24"/>
              </w:rPr>
              <w:t xml:space="preserve"> and country</w:t>
            </w:r>
            <w:r w:rsidR="00A02CFD" w:rsidRPr="009406B4">
              <w:rPr>
                <w:rFonts w:cs="Arial"/>
                <w:sz w:val="24"/>
                <w:szCs w:val="24"/>
              </w:rPr>
              <w:t>)</w:t>
            </w:r>
            <w:r w:rsidR="00E329B1" w:rsidRPr="009406B4">
              <w:rPr>
                <w:rFonts w:cs="Arial"/>
                <w:sz w:val="24"/>
                <w:szCs w:val="24"/>
              </w:rPr>
              <w:t>:</w:t>
            </w:r>
          </w:p>
        </w:tc>
      </w:tr>
      <w:tr w:rsidR="003B6F0E" w:rsidRPr="009406B4" w14:paraId="07F76F87" w14:textId="77777777" w:rsidTr="00EC4F10">
        <w:trPr>
          <w:trHeight w:val="417"/>
        </w:trPr>
        <w:tc>
          <w:tcPr>
            <w:tcW w:w="5086" w:type="dxa"/>
            <w:shd w:val="clear" w:color="auto" w:fill="auto"/>
          </w:tcPr>
          <w:p w14:paraId="2802C243" w14:textId="77777777" w:rsidR="0027738D" w:rsidRPr="009406B4" w:rsidRDefault="0027738D" w:rsidP="009406B4">
            <w:pPr>
              <w:tabs>
                <w:tab w:val="left" w:pos="5900"/>
              </w:tabs>
              <w:contextualSpacing/>
              <w:rPr>
                <w:rFonts w:cs="Arial"/>
                <w:sz w:val="24"/>
                <w:szCs w:val="24"/>
              </w:rPr>
            </w:pPr>
            <w:r w:rsidRPr="009406B4">
              <w:rPr>
                <w:rFonts w:cs="Arial"/>
                <w:sz w:val="24"/>
                <w:szCs w:val="24"/>
              </w:rPr>
              <w:t>Email address</w:t>
            </w:r>
            <w:r w:rsidR="00E329B1" w:rsidRPr="009406B4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087" w:type="dxa"/>
            <w:shd w:val="clear" w:color="auto" w:fill="auto"/>
          </w:tcPr>
          <w:p w14:paraId="0CE35318" w14:textId="77777777" w:rsidR="009770A1" w:rsidRPr="009406B4" w:rsidRDefault="008C2760" w:rsidP="009406B4">
            <w:pPr>
              <w:tabs>
                <w:tab w:val="left" w:pos="5900"/>
              </w:tabs>
              <w:contextualSpacing/>
              <w:rPr>
                <w:rFonts w:cs="Arial"/>
                <w:sz w:val="24"/>
                <w:szCs w:val="24"/>
              </w:rPr>
            </w:pPr>
            <w:r w:rsidRPr="009406B4">
              <w:rPr>
                <w:rFonts w:cs="Arial"/>
                <w:sz w:val="24"/>
                <w:szCs w:val="24"/>
              </w:rPr>
              <w:t>Email address</w:t>
            </w:r>
            <w:r w:rsidR="00E329B1" w:rsidRPr="009406B4">
              <w:rPr>
                <w:rFonts w:cs="Arial"/>
                <w:sz w:val="24"/>
                <w:szCs w:val="24"/>
              </w:rPr>
              <w:t>:</w:t>
            </w:r>
          </w:p>
        </w:tc>
      </w:tr>
      <w:tr w:rsidR="003B6F0E" w:rsidRPr="009406B4" w14:paraId="789C31A3" w14:textId="77777777" w:rsidTr="00EC4F10">
        <w:trPr>
          <w:trHeight w:val="423"/>
        </w:trPr>
        <w:tc>
          <w:tcPr>
            <w:tcW w:w="5086" w:type="dxa"/>
            <w:shd w:val="clear" w:color="auto" w:fill="auto"/>
          </w:tcPr>
          <w:p w14:paraId="3A7E3D2C" w14:textId="77777777" w:rsidR="003B6F0E" w:rsidRPr="009406B4" w:rsidRDefault="003B6F0E" w:rsidP="009406B4">
            <w:pPr>
              <w:contextualSpacing/>
              <w:rPr>
                <w:rFonts w:cs="Arial"/>
                <w:sz w:val="24"/>
                <w:szCs w:val="24"/>
              </w:rPr>
            </w:pPr>
            <w:r w:rsidRPr="009406B4">
              <w:rPr>
                <w:rFonts w:cs="Arial"/>
                <w:sz w:val="24"/>
                <w:szCs w:val="24"/>
              </w:rPr>
              <w:t>Telephone number</w:t>
            </w:r>
            <w:r w:rsidR="00E329B1" w:rsidRPr="009406B4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087" w:type="dxa"/>
            <w:shd w:val="clear" w:color="auto" w:fill="auto"/>
          </w:tcPr>
          <w:p w14:paraId="17FDA47E" w14:textId="77777777" w:rsidR="009770A1" w:rsidRPr="009406B4" w:rsidRDefault="003B6F0E" w:rsidP="009406B4">
            <w:pPr>
              <w:contextualSpacing/>
              <w:rPr>
                <w:rFonts w:cs="Arial"/>
                <w:sz w:val="24"/>
                <w:szCs w:val="24"/>
              </w:rPr>
            </w:pPr>
            <w:r w:rsidRPr="009406B4">
              <w:rPr>
                <w:rFonts w:cs="Arial"/>
                <w:sz w:val="24"/>
                <w:szCs w:val="24"/>
              </w:rPr>
              <w:t>Telephone number</w:t>
            </w:r>
            <w:r w:rsidR="00E329B1" w:rsidRPr="009406B4">
              <w:rPr>
                <w:rFonts w:cs="Arial"/>
                <w:sz w:val="24"/>
                <w:szCs w:val="24"/>
              </w:rPr>
              <w:t>:</w:t>
            </w:r>
          </w:p>
        </w:tc>
      </w:tr>
      <w:tr w:rsidR="003B6F0E" w:rsidRPr="009406B4" w14:paraId="229CE04E" w14:textId="77777777" w:rsidTr="00EC4F10">
        <w:trPr>
          <w:trHeight w:val="840"/>
        </w:trPr>
        <w:tc>
          <w:tcPr>
            <w:tcW w:w="5086" w:type="dxa"/>
            <w:shd w:val="clear" w:color="auto" w:fill="auto"/>
          </w:tcPr>
          <w:p w14:paraId="1B293F71" w14:textId="77777777" w:rsidR="00606BFC" w:rsidRPr="009406B4" w:rsidRDefault="000F5978" w:rsidP="00EC4F10">
            <w:pPr>
              <w:tabs>
                <w:tab w:val="right" w:pos="4340"/>
                <w:tab w:val="right" w:pos="8960"/>
              </w:tabs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 we have your permission to contact this </w:t>
            </w:r>
            <w:r w:rsidR="003B6F0E" w:rsidRPr="009406B4">
              <w:rPr>
                <w:rFonts w:cs="Arial"/>
                <w:sz w:val="24"/>
                <w:szCs w:val="24"/>
              </w:rPr>
              <w:t>reference?</w:t>
            </w:r>
            <w:r w:rsidR="003B6F0E" w:rsidRPr="009406B4">
              <w:rPr>
                <w:rFonts w:cs="Arial"/>
                <w:sz w:val="24"/>
                <w:szCs w:val="24"/>
              </w:rPr>
              <w:tab/>
            </w:r>
            <w:r w:rsidR="002A0701" w:rsidRPr="009406B4">
              <w:rPr>
                <w:rFonts w:cs="Arial"/>
                <w:sz w:val="24"/>
                <w:szCs w:val="24"/>
              </w:rPr>
              <w:t xml:space="preserve">          </w:t>
            </w:r>
            <w:r w:rsidR="00344501" w:rsidRPr="009406B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087" w:type="dxa"/>
            <w:shd w:val="clear" w:color="auto" w:fill="auto"/>
          </w:tcPr>
          <w:p w14:paraId="18738408" w14:textId="77777777" w:rsidR="003B6F0E" w:rsidRPr="009406B4" w:rsidRDefault="000F5978" w:rsidP="00EC4F10">
            <w:pPr>
              <w:tabs>
                <w:tab w:val="right" w:pos="4340"/>
                <w:tab w:val="right" w:pos="8960"/>
              </w:tabs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 we have your permission to contact this </w:t>
            </w:r>
            <w:r w:rsidRPr="009406B4">
              <w:rPr>
                <w:rFonts w:cs="Arial"/>
                <w:sz w:val="24"/>
                <w:szCs w:val="24"/>
              </w:rPr>
              <w:t>reference?</w:t>
            </w:r>
            <w:r w:rsidR="003B6F0E" w:rsidRPr="009406B4">
              <w:rPr>
                <w:rFonts w:cs="Arial"/>
                <w:sz w:val="24"/>
                <w:szCs w:val="24"/>
              </w:rPr>
              <w:tab/>
            </w:r>
            <w:r w:rsidR="002A0701" w:rsidRPr="009406B4">
              <w:rPr>
                <w:rFonts w:cs="Arial"/>
                <w:sz w:val="24"/>
                <w:szCs w:val="24"/>
              </w:rPr>
              <w:t xml:space="preserve">             </w:t>
            </w:r>
            <w:r w:rsidR="003B6F0E" w:rsidRPr="009406B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14:paraId="7755C90E" w14:textId="77777777" w:rsidR="00687BFD" w:rsidRPr="009406B4" w:rsidRDefault="00687BFD" w:rsidP="009406B4">
      <w:pPr>
        <w:contextualSpacing/>
        <w:rPr>
          <w:rFonts w:cs="Arial"/>
          <w:sz w:val="24"/>
          <w:szCs w:val="24"/>
        </w:rPr>
      </w:pPr>
    </w:p>
    <w:p w14:paraId="310F0B2F" w14:textId="77777777" w:rsidR="00687BFD" w:rsidRPr="009406B4" w:rsidRDefault="00503124" w:rsidP="009406B4">
      <w:pPr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7. </w:t>
      </w:r>
      <w:r w:rsidR="00687BFD" w:rsidRPr="009406B4">
        <w:rPr>
          <w:rFonts w:cs="Arial"/>
          <w:b/>
          <w:sz w:val="24"/>
          <w:szCs w:val="24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5410"/>
      </w:tblGrid>
      <w:tr w:rsidR="003B6F0E" w:rsidRPr="009406B4" w14:paraId="411CBF57" w14:textId="77777777" w:rsidTr="002A0701">
        <w:tc>
          <w:tcPr>
            <w:tcW w:w="10031" w:type="dxa"/>
            <w:gridSpan w:val="2"/>
          </w:tcPr>
          <w:p w14:paraId="292CCF89" w14:textId="77777777" w:rsidR="003B6F0E" w:rsidRPr="009406B4" w:rsidRDefault="003B6F0E" w:rsidP="009406B4">
            <w:pPr>
              <w:tabs>
                <w:tab w:val="right" w:pos="8960"/>
              </w:tabs>
              <w:contextualSpacing/>
              <w:rPr>
                <w:rFonts w:cs="Arial"/>
                <w:sz w:val="24"/>
                <w:szCs w:val="24"/>
              </w:rPr>
            </w:pPr>
            <w:r w:rsidRPr="009406B4">
              <w:rPr>
                <w:rFonts w:cs="Arial"/>
                <w:sz w:val="24"/>
                <w:szCs w:val="24"/>
              </w:rPr>
              <w:t xml:space="preserve">Are you related to, or do you have a close personal relationship with, any member of staff or </w:t>
            </w:r>
            <w:r w:rsidR="00344501" w:rsidRPr="009406B4">
              <w:rPr>
                <w:rFonts w:cs="Arial"/>
                <w:sz w:val="24"/>
                <w:szCs w:val="24"/>
              </w:rPr>
              <w:t>Board member of IDPC</w:t>
            </w:r>
            <w:r w:rsidR="00283F24" w:rsidRPr="009406B4">
              <w:rPr>
                <w:rFonts w:cs="Arial"/>
                <w:sz w:val="24"/>
                <w:szCs w:val="24"/>
              </w:rPr>
              <w:t>?</w:t>
            </w:r>
          </w:p>
          <w:p w14:paraId="37227CDB" w14:textId="77777777" w:rsidR="00DD254F" w:rsidRPr="009406B4" w:rsidRDefault="00DD254F" w:rsidP="009406B4">
            <w:pPr>
              <w:tabs>
                <w:tab w:val="right" w:pos="8960"/>
              </w:tabs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3B6F0E" w:rsidRPr="009406B4" w14:paraId="59AFB616" w14:textId="77777777" w:rsidTr="002A0701">
        <w:tc>
          <w:tcPr>
            <w:tcW w:w="10031" w:type="dxa"/>
            <w:gridSpan w:val="2"/>
          </w:tcPr>
          <w:p w14:paraId="06E54806" w14:textId="77777777" w:rsidR="00BB0298" w:rsidRPr="009406B4" w:rsidRDefault="003B6F0E" w:rsidP="009406B4">
            <w:pPr>
              <w:contextualSpacing/>
              <w:rPr>
                <w:rFonts w:cs="Arial"/>
                <w:sz w:val="24"/>
                <w:szCs w:val="24"/>
              </w:rPr>
            </w:pPr>
            <w:r w:rsidRPr="009406B4">
              <w:rPr>
                <w:rFonts w:cs="Arial"/>
                <w:sz w:val="24"/>
                <w:szCs w:val="24"/>
              </w:rPr>
              <w:t xml:space="preserve">If YES, please </w:t>
            </w:r>
            <w:r w:rsidR="00BB0298" w:rsidRPr="009406B4">
              <w:rPr>
                <w:rFonts w:cs="Arial"/>
                <w:sz w:val="24"/>
                <w:szCs w:val="24"/>
              </w:rPr>
              <w:t xml:space="preserve">state </w:t>
            </w:r>
            <w:r w:rsidR="00283F24" w:rsidRPr="009406B4">
              <w:rPr>
                <w:rFonts w:cs="Arial"/>
                <w:sz w:val="24"/>
                <w:szCs w:val="24"/>
              </w:rPr>
              <w:t xml:space="preserve">the </w:t>
            </w:r>
            <w:r w:rsidR="00BB0298" w:rsidRPr="009406B4">
              <w:rPr>
                <w:rFonts w:cs="Arial"/>
                <w:sz w:val="24"/>
                <w:szCs w:val="24"/>
              </w:rPr>
              <w:t xml:space="preserve">nature of relationship and </w:t>
            </w:r>
            <w:r w:rsidR="00283F24" w:rsidRPr="009406B4">
              <w:rPr>
                <w:rFonts w:cs="Arial"/>
                <w:sz w:val="24"/>
                <w:szCs w:val="24"/>
              </w:rPr>
              <w:t>provide a</w:t>
            </w:r>
            <w:r w:rsidR="00BB0298" w:rsidRPr="009406B4">
              <w:rPr>
                <w:rFonts w:cs="Arial"/>
                <w:sz w:val="24"/>
                <w:szCs w:val="24"/>
              </w:rPr>
              <w:t xml:space="preserve"> name</w:t>
            </w:r>
            <w:r w:rsidR="00283F24" w:rsidRPr="009406B4">
              <w:rPr>
                <w:rFonts w:cs="Arial"/>
                <w:sz w:val="24"/>
                <w:szCs w:val="24"/>
              </w:rPr>
              <w:t>.</w:t>
            </w:r>
            <w:r w:rsidRPr="009406B4">
              <w:rPr>
                <w:rFonts w:cs="Arial"/>
                <w:sz w:val="24"/>
                <w:szCs w:val="24"/>
              </w:rPr>
              <w:t xml:space="preserve"> </w:t>
            </w:r>
          </w:p>
          <w:p w14:paraId="2508B25F" w14:textId="77777777" w:rsidR="002A0701" w:rsidRPr="009406B4" w:rsidRDefault="002A0701" w:rsidP="009406B4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3B6F0E" w:rsidRPr="009406B4" w14:paraId="63396194" w14:textId="77777777" w:rsidTr="002A0701">
        <w:tc>
          <w:tcPr>
            <w:tcW w:w="10031" w:type="dxa"/>
            <w:gridSpan w:val="2"/>
            <w:tcBorders>
              <w:bottom w:val="nil"/>
            </w:tcBorders>
          </w:tcPr>
          <w:p w14:paraId="44E94016" w14:textId="77777777" w:rsidR="00BB0298" w:rsidRPr="009406B4" w:rsidRDefault="003B6F0E" w:rsidP="009406B4">
            <w:pPr>
              <w:pStyle w:val="Noparagraphstyle"/>
              <w:spacing w:line="240" w:lineRule="auto"/>
              <w:contextualSpacing/>
              <w:rPr>
                <w:rFonts w:ascii="Arial" w:hAnsi="Arial" w:cs="Arial"/>
                <w:color w:val="auto"/>
                <w:szCs w:val="24"/>
              </w:rPr>
            </w:pPr>
            <w:r w:rsidRPr="009406B4">
              <w:rPr>
                <w:rFonts w:ascii="Arial" w:hAnsi="Arial" w:cs="Arial"/>
                <w:color w:val="auto"/>
                <w:szCs w:val="24"/>
              </w:rPr>
              <w:t>I declare that to the best of my knowledge the information given on this form is true and correct and can be treated as part of any subsequent contract of employment.  I understand that, if appointed, any statement made on this form which is found to be false may result in my employment being terminated.</w:t>
            </w:r>
          </w:p>
          <w:p w14:paraId="434C5A84" w14:textId="77777777" w:rsidR="008C2760" w:rsidRPr="009406B4" w:rsidRDefault="008C2760" w:rsidP="009406B4">
            <w:pPr>
              <w:pStyle w:val="Noparagraphstyle"/>
              <w:spacing w:line="240" w:lineRule="auto"/>
              <w:contextualSpacing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BB0298" w:rsidRPr="009406B4" w14:paraId="5D533052" w14:textId="77777777" w:rsidTr="00606BFC"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14:paraId="2B614CA0" w14:textId="77777777" w:rsidR="00BB0298" w:rsidRPr="009406B4" w:rsidRDefault="00BB0298" w:rsidP="009406B4">
            <w:pPr>
              <w:pStyle w:val="Noparagraphstyle"/>
              <w:tabs>
                <w:tab w:val="left" w:pos="5900"/>
              </w:tabs>
              <w:spacing w:line="240" w:lineRule="auto"/>
              <w:contextualSpacing/>
              <w:rPr>
                <w:rFonts w:ascii="Arial" w:hAnsi="Arial" w:cs="Arial"/>
                <w:color w:val="auto"/>
                <w:szCs w:val="24"/>
              </w:rPr>
            </w:pPr>
            <w:r w:rsidRPr="009406B4">
              <w:rPr>
                <w:rFonts w:ascii="Arial" w:hAnsi="Arial" w:cs="Arial"/>
                <w:b/>
                <w:color w:val="auto"/>
                <w:szCs w:val="24"/>
              </w:rPr>
              <w:t>Signature</w:t>
            </w:r>
            <w:r w:rsidR="004677BD" w:rsidRPr="009406B4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</w:tcBorders>
          </w:tcPr>
          <w:p w14:paraId="4EC55224" w14:textId="77777777" w:rsidR="00606BFC" w:rsidRPr="009406B4" w:rsidRDefault="00BB0298" w:rsidP="009406B4">
            <w:pPr>
              <w:pStyle w:val="Noparagraphstyle"/>
              <w:tabs>
                <w:tab w:val="left" w:pos="5900"/>
              </w:tabs>
              <w:spacing w:line="240" w:lineRule="auto"/>
              <w:contextualSpacing/>
              <w:rPr>
                <w:rFonts w:ascii="Arial" w:hAnsi="Arial" w:cs="Arial"/>
                <w:b/>
                <w:color w:val="auto"/>
                <w:szCs w:val="24"/>
              </w:rPr>
            </w:pPr>
            <w:r w:rsidRPr="009406B4">
              <w:rPr>
                <w:rFonts w:ascii="Arial" w:hAnsi="Arial" w:cs="Arial"/>
                <w:b/>
                <w:color w:val="auto"/>
                <w:szCs w:val="24"/>
              </w:rPr>
              <w:t>Date</w:t>
            </w:r>
            <w:r w:rsidR="009770A1" w:rsidRPr="009406B4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</w:p>
          <w:p w14:paraId="02ED1BE1" w14:textId="77777777" w:rsidR="00DD254F" w:rsidRPr="009406B4" w:rsidRDefault="00DD254F" w:rsidP="009406B4">
            <w:pPr>
              <w:pStyle w:val="Noparagraphstyle"/>
              <w:tabs>
                <w:tab w:val="left" w:pos="5900"/>
              </w:tabs>
              <w:spacing w:line="240" w:lineRule="auto"/>
              <w:contextualSpacing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606BFC" w:rsidRPr="009406B4" w14:paraId="0DB67436" w14:textId="77777777" w:rsidTr="002A0701">
        <w:tc>
          <w:tcPr>
            <w:tcW w:w="4621" w:type="dxa"/>
            <w:tcBorders>
              <w:top w:val="nil"/>
              <w:bottom w:val="single" w:sz="4" w:space="0" w:color="auto"/>
              <w:right w:val="nil"/>
            </w:tcBorders>
          </w:tcPr>
          <w:p w14:paraId="5B71B2B9" w14:textId="77777777" w:rsidR="00606BFC" w:rsidRPr="009406B4" w:rsidRDefault="00606BFC" w:rsidP="009406B4">
            <w:pPr>
              <w:pStyle w:val="Noparagraphstyle"/>
              <w:tabs>
                <w:tab w:val="left" w:pos="5900"/>
              </w:tabs>
              <w:spacing w:line="240" w:lineRule="auto"/>
              <w:contextualSpacing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</w:tcBorders>
          </w:tcPr>
          <w:p w14:paraId="33E25A7E" w14:textId="77777777" w:rsidR="00606BFC" w:rsidRPr="009406B4" w:rsidRDefault="00606BFC" w:rsidP="009406B4">
            <w:pPr>
              <w:pStyle w:val="Noparagraphstyle"/>
              <w:tabs>
                <w:tab w:val="left" w:pos="5900"/>
              </w:tabs>
              <w:spacing w:line="240" w:lineRule="auto"/>
              <w:contextualSpacing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</w:tr>
    </w:tbl>
    <w:p w14:paraId="2B94E654" w14:textId="77777777" w:rsidR="00687BFD" w:rsidRPr="009406B4" w:rsidRDefault="00687BFD" w:rsidP="009406B4">
      <w:pPr>
        <w:pStyle w:val="Noparagraphstyle"/>
        <w:tabs>
          <w:tab w:val="left" w:pos="5900"/>
        </w:tabs>
        <w:spacing w:line="240" w:lineRule="auto"/>
        <w:contextualSpacing/>
        <w:rPr>
          <w:rFonts w:ascii="Arial" w:hAnsi="Arial" w:cs="Arial"/>
          <w:color w:val="auto"/>
          <w:szCs w:val="24"/>
        </w:rPr>
      </w:pPr>
    </w:p>
    <w:p w14:paraId="0A54EC86" w14:textId="77777777" w:rsidR="00EC4F10" w:rsidRDefault="00EC4F10" w:rsidP="00EC4F10">
      <w:pPr>
        <w:contextualSpacing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 w:rsidRPr="009406B4">
        <w:rPr>
          <w:rFonts w:cs="Arial"/>
          <w:b/>
          <w:sz w:val="24"/>
          <w:szCs w:val="24"/>
        </w:rPr>
        <w:lastRenderedPageBreak/>
        <w:t>EQUAL</w:t>
      </w:r>
      <w:r>
        <w:rPr>
          <w:rFonts w:cs="Arial"/>
          <w:b/>
          <w:sz w:val="24"/>
          <w:szCs w:val="24"/>
        </w:rPr>
        <w:t xml:space="preserve"> </w:t>
      </w:r>
      <w:r w:rsidRPr="009406B4">
        <w:rPr>
          <w:rFonts w:cs="Arial"/>
          <w:b/>
          <w:sz w:val="24"/>
          <w:szCs w:val="24"/>
        </w:rPr>
        <w:t>OPPORTUNITIES</w:t>
      </w:r>
      <w:r>
        <w:rPr>
          <w:rFonts w:cs="Arial"/>
          <w:b/>
          <w:sz w:val="24"/>
          <w:szCs w:val="24"/>
        </w:rPr>
        <w:t xml:space="preserve"> FORM</w:t>
      </w:r>
    </w:p>
    <w:p w14:paraId="77029982" w14:textId="77777777" w:rsidR="00EC4F10" w:rsidRDefault="00EC4F10" w:rsidP="00EC4F10">
      <w:pPr>
        <w:contextualSpacing/>
        <w:jc w:val="center"/>
        <w:rPr>
          <w:rFonts w:cs="Arial"/>
          <w:b/>
          <w:sz w:val="24"/>
          <w:szCs w:val="24"/>
        </w:rPr>
      </w:pPr>
    </w:p>
    <w:p w14:paraId="39C7FF59" w14:textId="77777777" w:rsidR="00687BFD" w:rsidRPr="009406B4" w:rsidRDefault="00EC4F10" w:rsidP="00EC4F10">
      <w:pPr>
        <w:contextualSpacing/>
        <w:jc w:val="center"/>
        <w:rPr>
          <w:rFonts w:cs="Arial"/>
          <w:b/>
          <w:sz w:val="24"/>
          <w:szCs w:val="24"/>
        </w:rPr>
      </w:pPr>
      <w:r w:rsidRPr="009406B4">
        <w:rPr>
          <w:rFonts w:cs="Arial"/>
          <w:b/>
          <w:sz w:val="24"/>
          <w:szCs w:val="24"/>
        </w:rPr>
        <w:t>CONFIDENTIAL</w:t>
      </w:r>
    </w:p>
    <w:p w14:paraId="489BBB32" w14:textId="77777777" w:rsidR="00EC4F10" w:rsidRDefault="00EC4F10" w:rsidP="009406B4">
      <w:pPr>
        <w:contextualSpacing/>
        <w:rPr>
          <w:rFonts w:cs="Arial"/>
          <w:sz w:val="24"/>
          <w:szCs w:val="24"/>
        </w:rPr>
      </w:pPr>
    </w:p>
    <w:p w14:paraId="19693A0B" w14:textId="77777777" w:rsidR="00687BFD" w:rsidRPr="009406B4" w:rsidRDefault="00344501" w:rsidP="00EC4F10">
      <w:pPr>
        <w:contextualSpacing/>
        <w:jc w:val="both"/>
        <w:rPr>
          <w:rFonts w:cs="Arial"/>
          <w:sz w:val="24"/>
          <w:szCs w:val="24"/>
        </w:rPr>
      </w:pPr>
      <w:r w:rsidRPr="009406B4">
        <w:rPr>
          <w:rFonts w:cs="Arial"/>
          <w:sz w:val="24"/>
          <w:szCs w:val="24"/>
        </w:rPr>
        <w:t>IDPC</w:t>
      </w:r>
      <w:r w:rsidR="00687BFD" w:rsidRPr="009406B4">
        <w:rPr>
          <w:rFonts w:cs="Arial"/>
          <w:sz w:val="24"/>
          <w:szCs w:val="24"/>
        </w:rPr>
        <w:t xml:space="preserve"> monitors applications through to selection to ensure its equal opportunities policies are working properly. We particularly welcome applications from people with disabilities</w:t>
      </w:r>
      <w:r w:rsidR="00EC4F10">
        <w:rPr>
          <w:rFonts w:cs="Arial"/>
          <w:sz w:val="24"/>
          <w:szCs w:val="24"/>
        </w:rPr>
        <w:t>,</w:t>
      </w:r>
      <w:r w:rsidR="00687BFD" w:rsidRPr="009406B4">
        <w:rPr>
          <w:rFonts w:cs="Arial"/>
          <w:sz w:val="24"/>
          <w:szCs w:val="24"/>
        </w:rPr>
        <w:t xml:space="preserve"> people from ethnic minority groups</w:t>
      </w:r>
      <w:r w:rsidR="00EC4F10">
        <w:rPr>
          <w:rFonts w:cs="Arial"/>
          <w:sz w:val="24"/>
          <w:szCs w:val="24"/>
        </w:rPr>
        <w:t>, and people affected by drug policies</w:t>
      </w:r>
      <w:r w:rsidR="00687BFD" w:rsidRPr="009406B4">
        <w:rPr>
          <w:rFonts w:cs="Arial"/>
          <w:sz w:val="24"/>
          <w:szCs w:val="24"/>
        </w:rPr>
        <w:t xml:space="preserve">. In order to monitor the effectiveness of this policy, </w:t>
      </w:r>
      <w:r w:rsidR="000F5978">
        <w:rPr>
          <w:rFonts w:cs="Arial"/>
          <w:sz w:val="24"/>
          <w:szCs w:val="24"/>
        </w:rPr>
        <w:t xml:space="preserve">we would appreciate it if </w:t>
      </w:r>
      <w:r w:rsidR="00687BFD" w:rsidRPr="009406B4">
        <w:rPr>
          <w:rFonts w:cs="Arial"/>
          <w:sz w:val="24"/>
          <w:szCs w:val="24"/>
        </w:rPr>
        <w:t xml:space="preserve">applicants </w:t>
      </w:r>
      <w:r w:rsidR="000F5978">
        <w:rPr>
          <w:rFonts w:cs="Arial"/>
          <w:sz w:val="24"/>
          <w:szCs w:val="24"/>
        </w:rPr>
        <w:t xml:space="preserve">would </w:t>
      </w:r>
      <w:r w:rsidR="00687BFD" w:rsidRPr="009406B4">
        <w:rPr>
          <w:rFonts w:cs="Arial"/>
          <w:sz w:val="24"/>
          <w:szCs w:val="24"/>
        </w:rPr>
        <w:t xml:space="preserve">complete this </w:t>
      </w:r>
      <w:r w:rsidR="000F5978">
        <w:rPr>
          <w:rFonts w:cs="Arial"/>
          <w:sz w:val="24"/>
          <w:szCs w:val="24"/>
        </w:rPr>
        <w:t xml:space="preserve">additional </w:t>
      </w:r>
      <w:r w:rsidR="00687BFD" w:rsidRPr="009406B4">
        <w:rPr>
          <w:rFonts w:cs="Arial"/>
          <w:sz w:val="24"/>
          <w:szCs w:val="24"/>
        </w:rPr>
        <w:t>form</w:t>
      </w:r>
      <w:r w:rsidR="000F5978">
        <w:rPr>
          <w:rFonts w:cs="Arial"/>
          <w:sz w:val="24"/>
          <w:szCs w:val="24"/>
        </w:rPr>
        <w:t xml:space="preserve"> below</w:t>
      </w:r>
      <w:r w:rsidR="00687BFD" w:rsidRPr="009406B4">
        <w:rPr>
          <w:rFonts w:cs="Arial"/>
          <w:sz w:val="24"/>
          <w:szCs w:val="24"/>
        </w:rPr>
        <w:t xml:space="preserve">. </w:t>
      </w:r>
      <w:r w:rsidR="000F5978" w:rsidRPr="000F5978">
        <w:rPr>
          <w:rFonts w:cs="Arial"/>
          <w:b/>
          <w:bCs/>
          <w:sz w:val="24"/>
          <w:szCs w:val="24"/>
        </w:rPr>
        <w:t>Applications without this form will not be deemed ineligible, and t</w:t>
      </w:r>
      <w:r w:rsidR="00687BFD" w:rsidRPr="00EC4F10">
        <w:rPr>
          <w:rFonts w:cs="Arial"/>
          <w:b/>
          <w:sz w:val="24"/>
          <w:szCs w:val="24"/>
        </w:rPr>
        <w:t>h</w:t>
      </w:r>
      <w:r w:rsidR="00EC4F10">
        <w:rPr>
          <w:rFonts w:cs="Arial"/>
          <w:b/>
          <w:sz w:val="24"/>
          <w:szCs w:val="24"/>
        </w:rPr>
        <w:t>ese data</w:t>
      </w:r>
      <w:r w:rsidR="00687BFD" w:rsidRPr="00EC4F10">
        <w:rPr>
          <w:rFonts w:cs="Arial"/>
          <w:b/>
          <w:sz w:val="24"/>
          <w:szCs w:val="24"/>
        </w:rPr>
        <w:t xml:space="preserve"> will </w:t>
      </w:r>
      <w:r w:rsidR="00BB0298" w:rsidRPr="00EC4F10">
        <w:rPr>
          <w:rFonts w:cs="Arial"/>
          <w:b/>
          <w:sz w:val="24"/>
          <w:szCs w:val="24"/>
        </w:rPr>
        <w:t xml:space="preserve">not be used in the selection </w:t>
      </w:r>
      <w:r w:rsidRPr="00EC4F10">
        <w:rPr>
          <w:rFonts w:cs="Arial"/>
          <w:b/>
          <w:sz w:val="24"/>
          <w:szCs w:val="24"/>
        </w:rPr>
        <w:t>process.</w:t>
      </w:r>
      <w:r w:rsidRPr="009406B4">
        <w:rPr>
          <w:rFonts w:cs="Arial"/>
          <w:sz w:val="24"/>
          <w:szCs w:val="24"/>
        </w:rPr>
        <w:t xml:space="preserve"> </w:t>
      </w:r>
    </w:p>
    <w:p w14:paraId="74E47968" w14:textId="77777777" w:rsidR="00687BFD" w:rsidRDefault="00687BFD" w:rsidP="009406B4">
      <w:pPr>
        <w:contextualSpacing/>
        <w:rPr>
          <w:rFonts w:cs="Arial"/>
          <w:sz w:val="24"/>
          <w:szCs w:val="24"/>
        </w:rPr>
      </w:pPr>
    </w:p>
    <w:p w14:paraId="7C127A92" w14:textId="77777777" w:rsidR="000F5978" w:rsidRPr="009406B4" w:rsidRDefault="000F5978" w:rsidP="009406B4">
      <w:pPr>
        <w:contextualSpacing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5335"/>
      </w:tblGrid>
      <w:tr w:rsidR="00EC4F10" w:rsidRPr="009406B4" w14:paraId="4A8D1610" w14:textId="77777777" w:rsidTr="00EC4F10">
        <w:trPr>
          <w:trHeight w:val="679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14:paraId="6BF5338A" w14:textId="77777777" w:rsidR="00EC4F10" w:rsidRPr="00EC4F10" w:rsidRDefault="00EC4F10" w:rsidP="009406B4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EC4F10">
              <w:rPr>
                <w:rFonts w:cs="Arial"/>
                <w:b/>
                <w:sz w:val="24"/>
                <w:szCs w:val="24"/>
              </w:rPr>
              <w:t xml:space="preserve">Name:        </w:t>
            </w:r>
            <w:r w:rsidRPr="00EC4F10">
              <w:rPr>
                <w:rFonts w:cs="Arial"/>
                <w:b/>
                <w:sz w:val="24"/>
                <w:szCs w:val="24"/>
              </w:rPr>
              <w:tab/>
              <w:t xml:space="preserve">                              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14:paraId="38C722C1" w14:textId="77777777" w:rsidR="00EC4F10" w:rsidRPr="00EC4F10" w:rsidRDefault="00EC4F10" w:rsidP="009406B4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EC4F10">
              <w:rPr>
                <w:rFonts w:cs="Arial"/>
                <w:b/>
                <w:sz w:val="24"/>
                <w:szCs w:val="24"/>
              </w:rPr>
              <w:t>Gender:</w:t>
            </w:r>
          </w:p>
        </w:tc>
      </w:tr>
      <w:tr w:rsidR="00EC4F10" w:rsidRPr="009406B4" w14:paraId="1EA8209A" w14:textId="77777777" w:rsidTr="00EC4F10">
        <w:trPr>
          <w:trHeight w:val="679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14:paraId="21943663" w14:textId="77777777" w:rsidR="00EC4F10" w:rsidRPr="00EC4F10" w:rsidRDefault="00EC4F10" w:rsidP="009406B4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EC4F10">
              <w:rPr>
                <w:rFonts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14:paraId="4DF72DE2" w14:textId="77777777" w:rsidR="00EC4F10" w:rsidRPr="00EC4F10" w:rsidRDefault="00EC4F10" w:rsidP="009406B4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EC4F10">
              <w:rPr>
                <w:rFonts w:cs="Arial"/>
                <w:b/>
                <w:sz w:val="24"/>
                <w:szCs w:val="24"/>
              </w:rPr>
              <w:t>Post applied for:</w:t>
            </w:r>
          </w:p>
        </w:tc>
      </w:tr>
      <w:tr w:rsidR="00BB0298" w:rsidRPr="009406B4" w14:paraId="30A252B0" w14:textId="77777777" w:rsidTr="00EC4F10">
        <w:trPr>
          <w:trHeight w:val="679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F78432" w14:textId="77777777" w:rsidR="00EC4F10" w:rsidRPr="00EC4F10" w:rsidRDefault="00EC4F10" w:rsidP="009406B4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EC4F10">
              <w:rPr>
                <w:rFonts w:cs="Arial"/>
                <w:b/>
                <w:sz w:val="24"/>
                <w:szCs w:val="24"/>
              </w:rPr>
              <w:t xml:space="preserve">Where did you see this post advertised?   </w:t>
            </w:r>
          </w:p>
          <w:p w14:paraId="5C973A3E" w14:textId="77777777" w:rsidR="00BB0298" w:rsidRPr="009406B4" w:rsidRDefault="00BB0298" w:rsidP="009406B4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503124" w:rsidRPr="009406B4" w14:paraId="0D266011" w14:textId="77777777" w:rsidTr="00EC4F10">
        <w:trPr>
          <w:trHeight w:val="679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4AEE92" w14:textId="77777777" w:rsidR="00503124" w:rsidRPr="009406B4" w:rsidRDefault="00503124" w:rsidP="00503124">
            <w:pPr>
              <w:tabs>
                <w:tab w:val="left" w:pos="3380"/>
                <w:tab w:val="left" w:pos="5080"/>
              </w:tabs>
              <w:contextualSpacing/>
              <w:rPr>
                <w:rFonts w:cs="Arial"/>
                <w:spacing w:val="-3"/>
                <w:sz w:val="24"/>
                <w:szCs w:val="24"/>
              </w:rPr>
            </w:pPr>
            <w:r w:rsidRPr="009406B4">
              <w:rPr>
                <w:rFonts w:cs="Arial"/>
                <w:b/>
                <w:sz w:val="24"/>
                <w:szCs w:val="24"/>
              </w:rPr>
              <w:t>What is your ethnic origin?</w:t>
            </w:r>
          </w:p>
          <w:p w14:paraId="7BAF3F90" w14:textId="77777777" w:rsidR="00503124" w:rsidRPr="00EC4F10" w:rsidRDefault="00503124" w:rsidP="009406B4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253247" w:rsidRPr="009406B4" w14:paraId="2B57757F" w14:textId="77777777" w:rsidTr="00503124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14401D42" w14:textId="77777777" w:rsidR="00253247" w:rsidRPr="00503124" w:rsidRDefault="00253247" w:rsidP="009406B4">
            <w:pPr>
              <w:tabs>
                <w:tab w:val="left" w:pos="3140"/>
                <w:tab w:val="left" w:pos="4260"/>
              </w:tabs>
              <w:contextualSpacing/>
              <w:rPr>
                <w:rFonts w:cs="Arial"/>
                <w:b/>
                <w:sz w:val="24"/>
                <w:szCs w:val="24"/>
              </w:rPr>
            </w:pPr>
            <w:r w:rsidRPr="00503124">
              <w:rPr>
                <w:rFonts w:cs="Arial"/>
                <w:b/>
                <w:sz w:val="24"/>
                <w:szCs w:val="24"/>
              </w:rPr>
              <w:t>Do you have a</w:t>
            </w:r>
            <w:r w:rsidR="008966AF" w:rsidRPr="00503124">
              <w:rPr>
                <w:rFonts w:cs="Arial"/>
                <w:b/>
                <w:sz w:val="24"/>
                <w:szCs w:val="24"/>
              </w:rPr>
              <w:t xml:space="preserve"> condition</w:t>
            </w:r>
            <w:r w:rsidR="00503124" w:rsidRPr="00503124">
              <w:rPr>
                <w:rFonts w:cs="Arial"/>
                <w:b/>
                <w:sz w:val="24"/>
                <w:szCs w:val="24"/>
              </w:rPr>
              <w:t xml:space="preserve">, </w:t>
            </w:r>
            <w:r w:rsidRPr="00503124">
              <w:rPr>
                <w:rFonts w:cs="Arial"/>
                <w:b/>
                <w:sz w:val="24"/>
                <w:szCs w:val="24"/>
              </w:rPr>
              <w:t>impairment</w:t>
            </w:r>
            <w:r w:rsidR="00503124" w:rsidRPr="00503124">
              <w:rPr>
                <w:rFonts w:cs="Arial"/>
                <w:b/>
                <w:sz w:val="24"/>
                <w:szCs w:val="24"/>
              </w:rPr>
              <w:t xml:space="preserve"> or </w:t>
            </w:r>
            <w:r w:rsidRPr="00503124">
              <w:rPr>
                <w:rFonts w:cs="Arial"/>
                <w:b/>
                <w:sz w:val="24"/>
                <w:szCs w:val="24"/>
              </w:rPr>
              <w:t>disability* which may be relevant</w:t>
            </w:r>
            <w:r w:rsidR="00503124" w:rsidRPr="00503124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03124">
              <w:rPr>
                <w:rFonts w:cs="Arial"/>
                <w:b/>
                <w:sz w:val="24"/>
                <w:szCs w:val="24"/>
              </w:rPr>
              <w:t>to your application?</w:t>
            </w:r>
            <w:r w:rsidRPr="00503124">
              <w:rPr>
                <w:rFonts w:cs="Arial"/>
                <w:b/>
                <w:sz w:val="24"/>
                <w:szCs w:val="24"/>
              </w:rPr>
              <w:tab/>
            </w:r>
            <w:r w:rsidRPr="00503124">
              <w:rPr>
                <w:rFonts w:cs="Arial"/>
                <w:b/>
                <w:sz w:val="24"/>
                <w:szCs w:val="24"/>
              </w:rPr>
              <w:tab/>
            </w:r>
            <w:r w:rsidR="008966AF" w:rsidRPr="00503124">
              <w:rPr>
                <w:rFonts w:cs="Arial"/>
                <w:b/>
                <w:sz w:val="24"/>
                <w:szCs w:val="24"/>
              </w:rPr>
              <w:t xml:space="preserve">                                             </w:t>
            </w:r>
            <w:r w:rsidRPr="00503124">
              <w:rPr>
                <w:rFonts w:cs="Arial"/>
                <w:b/>
                <w:sz w:val="24"/>
                <w:szCs w:val="24"/>
              </w:rPr>
              <w:tab/>
            </w:r>
            <w:r w:rsidR="009770A1" w:rsidRPr="00503124">
              <w:rPr>
                <w:rFonts w:cs="Arial"/>
                <w:b/>
                <w:sz w:val="24"/>
                <w:szCs w:val="24"/>
              </w:rPr>
              <w:tab/>
            </w:r>
          </w:p>
          <w:p w14:paraId="7AAF1F7A" w14:textId="77777777" w:rsidR="00253247" w:rsidRPr="00503124" w:rsidRDefault="00253247" w:rsidP="009406B4">
            <w:pPr>
              <w:tabs>
                <w:tab w:val="left" w:pos="3140"/>
                <w:tab w:val="left" w:pos="4260"/>
                <w:tab w:val="right" w:pos="8960"/>
              </w:tabs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</w:tr>
      <w:tr w:rsidR="00253247" w:rsidRPr="009406B4" w14:paraId="66451AD0" w14:textId="77777777" w:rsidTr="00503124">
        <w:trPr>
          <w:trHeight w:val="1440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34B73" w14:textId="77777777" w:rsidR="00503124" w:rsidRPr="00503124" w:rsidRDefault="00253247" w:rsidP="00503124">
            <w:pPr>
              <w:tabs>
                <w:tab w:val="left" w:pos="3140"/>
                <w:tab w:val="left" w:pos="4260"/>
              </w:tabs>
              <w:contextualSpacing/>
              <w:rPr>
                <w:rFonts w:cs="Arial"/>
                <w:b/>
                <w:sz w:val="24"/>
                <w:szCs w:val="24"/>
              </w:rPr>
            </w:pPr>
            <w:r w:rsidRPr="00503124">
              <w:rPr>
                <w:rFonts w:cs="Arial"/>
                <w:b/>
                <w:sz w:val="24"/>
                <w:szCs w:val="24"/>
              </w:rPr>
              <w:t>Would you need any special support or facilities to enable you to</w:t>
            </w:r>
            <w:r w:rsidR="00503124" w:rsidRPr="00503124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03124">
              <w:rPr>
                <w:rFonts w:cs="Arial"/>
                <w:b/>
                <w:sz w:val="24"/>
                <w:szCs w:val="24"/>
              </w:rPr>
              <w:t xml:space="preserve">take up this post?  </w:t>
            </w:r>
          </w:p>
          <w:p w14:paraId="11B24B1B" w14:textId="77777777" w:rsidR="00503124" w:rsidRPr="00503124" w:rsidRDefault="00503124" w:rsidP="00503124">
            <w:pPr>
              <w:tabs>
                <w:tab w:val="left" w:pos="3140"/>
                <w:tab w:val="left" w:pos="4260"/>
              </w:tabs>
              <w:contextualSpacing/>
              <w:rPr>
                <w:rFonts w:cs="Arial"/>
                <w:b/>
                <w:sz w:val="24"/>
                <w:szCs w:val="24"/>
              </w:rPr>
            </w:pPr>
          </w:p>
          <w:p w14:paraId="7FF7F37E" w14:textId="77777777" w:rsidR="00253247" w:rsidRPr="00503124" w:rsidRDefault="00253247" w:rsidP="00503124">
            <w:pPr>
              <w:tabs>
                <w:tab w:val="left" w:pos="3140"/>
                <w:tab w:val="left" w:pos="4260"/>
              </w:tabs>
              <w:contextualSpacing/>
              <w:rPr>
                <w:rFonts w:cs="Arial"/>
                <w:b/>
                <w:sz w:val="24"/>
                <w:szCs w:val="24"/>
              </w:rPr>
            </w:pPr>
            <w:r w:rsidRPr="00503124">
              <w:rPr>
                <w:rFonts w:cs="Arial"/>
                <w:b/>
                <w:sz w:val="24"/>
                <w:szCs w:val="24"/>
              </w:rPr>
              <w:t>If YES, please give details</w:t>
            </w:r>
            <w:r w:rsidR="00503124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253247" w:rsidRPr="009406B4" w14:paraId="3BF1DD92" w14:textId="77777777" w:rsidTr="002A0701">
        <w:tc>
          <w:tcPr>
            <w:tcW w:w="10031" w:type="dxa"/>
            <w:gridSpan w:val="2"/>
          </w:tcPr>
          <w:p w14:paraId="04228917" w14:textId="77777777" w:rsidR="00253247" w:rsidRPr="009406B4" w:rsidRDefault="00253247" w:rsidP="009406B4">
            <w:pPr>
              <w:tabs>
                <w:tab w:val="left" w:pos="3140"/>
                <w:tab w:val="left" w:pos="4260"/>
                <w:tab w:val="right" w:pos="8960"/>
              </w:tabs>
              <w:contextualSpacing/>
              <w:rPr>
                <w:rFonts w:cs="Arial"/>
                <w:i/>
                <w:sz w:val="24"/>
                <w:szCs w:val="24"/>
              </w:rPr>
            </w:pPr>
            <w:r w:rsidRPr="009406B4">
              <w:rPr>
                <w:rFonts w:cs="Arial"/>
                <w:i/>
                <w:sz w:val="24"/>
                <w:szCs w:val="24"/>
              </w:rPr>
              <w:t xml:space="preserve">* The </w:t>
            </w:r>
            <w:r w:rsidR="008966AF" w:rsidRPr="009406B4">
              <w:rPr>
                <w:rFonts w:cs="Arial"/>
                <w:i/>
                <w:sz w:val="24"/>
                <w:szCs w:val="24"/>
              </w:rPr>
              <w:t xml:space="preserve">Equalities </w:t>
            </w:r>
            <w:r w:rsidRPr="009406B4">
              <w:rPr>
                <w:rFonts w:cs="Arial"/>
                <w:i/>
                <w:sz w:val="24"/>
                <w:szCs w:val="24"/>
              </w:rPr>
              <w:t xml:space="preserve">Act </w:t>
            </w:r>
            <w:r w:rsidR="008966AF" w:rsidRPr="009406B4">
              <w:rPr>
                <w:rFonts w:cs="Arial"/>
                <w:i/>
                <w:sz w:val="24"/>
                <w:szCs w:val="24"/>
              </w:rPr>
              <w:t xml:space="preserve">2010 </w:t>
            </w:r>
            <w:r w:rsidRPr="009406B4">
              <w:rPr>
                <w:rFonts w:cs="Arial"/>
                <w:i/>
                <w:sz w:val="24"/>
                <w:szCs w:val="24"/>
              </w:rPr>
              <w:t>defin</w:t>
            </w:r>
            <w:r w:rsidR="008966AF" w:rsidRPr="009406B4">
              <w:rPr>
                <w:rFonts w:cs="Arial"/>
                <w:i/>
                <w:sz w:val="24"/>
                <w:szCs w:val="24"/>
              </w:rPr>
              <w:t xml:space="preserve">es </w:t>
            </w:r>
            <w:r w:rsidRPr="009406B4">
              <w:rPr>
                <w:rFonts w:cs="Arial"/>
                <w:i/>
                <w:sz w:val="24"/>
                <w:szCs w:val="24"/>
              </w:rPr>
              <w:t xml:space="preserve">disability </w:t>
            </w:r>
            <w:r w:rsidR="008966AF" w:rsidRPr="009406B4">
              <w:rPr>
                <w:rFonts w:cs="Arial"/>
                <w:i/>
                <w:sz w:val="24"/>
                <w:szCs w:val="24"/>
              </w:rPr>
              <w:t>a</w:t>
            </w:r>
            <w:r w:rsidRPr="009406B4">
              <w:rPr>
                <w:rFonts w:cs="Arial"/>
                <w:i/>
                <w:sz w:val="24"/>
                <w:szCs w:val="24"/>
              </w:rPr>
              <w:t>s</w:t>
            </w:r>
            <w:r w:rsidR="008966AF" w:rsidRPr="009406B4">
              <w:rPr>
                <w:rFonts w:cs="Arial"/>
                <w:i/>
                <w:sz w:val="24"/>
                <w:szCs w:val="24"/>
              </w:rPr>
              <w:t xml:space="preserve">: ‘a </w:t>
            </w:r>
            <w:r w:rsidRPr="009406B4">
              <w:rPr>
                <w:rFonts w:cs="Arial"/>
                <w:i/>
                <w:sz w:val="24"/>
                <w:szCs w:val="24"/>
              </w:rPr>
              <w:t xml:space="preserve">physical or mental impairment which has a substantial and long-term adverse effect on </w:t>
            </w:r>
            <w:r w:rsidR="008966AF" w:rsidRPr="009406B4">
              <w:rPr>
                <w:rFonts w:cs="Arial"/>
                <w:i/>
                <w:sz w:val="24"/>
                <w:szCs w:val="24"/>
              </w:rPr>
              <w:t xml:space="preserve">a person’s </w:t>
            </w:r>
            <w:r w:rsidRPr="009406B4">
              <w:rPr>
                <w:rFonts w:cs="Arial"/>
                <w:i/>
                <w:sz w:val="24"/>
                <w:szCs w:val="24"/>
              </w:rPr>
              <w:t xml:space="preserve">ability to carry out normal day-to-day activities’. </w:t>
            </w:r>
          </w:p>
        </w:tc>
      </w:tr>
    </w:tbl>
    <w:p w14:paraId="48CDF5F1" w14:textId="77777777" w:rsidR="00687BFD" w:rsidRPr="009406B4" w:rsidRDefault="00687BFD" w:rsidP="009406B4">
      <w:pPr>
        <w:contextualSpacing/>
        <w:rPr>
          <w:rFonts w:cs="Arial"/>
          <w:sz w:val="24"/>
          <w:szCs w:val="24"/>
        </w:rPr>
      </w:pPr>
    </w:p>
    <w:p w14:paraId="2060F878" w14:textId="77777777" w:rsidR="008966AF" w:rsidRPr="009406B4" w:rsidRDefault="008966AF" w:rsidP="009406B4">
      <w:pPr>
        <w:contextualSpacing/>
        <w:rPr>
          <w:rFonts w:cs="Arial"/>
          <w:b/>
          <w:sz w:val="24"/>
          <w:szCs w:val="24"/>
        </w:rPr>
      </w:pPr>
      <w:r w:rsidRPr="009406B4">
        <w:rPr>
          <w:rFonts w:cs="Arial"/>
          <w:b/>
          <w:sz w:val="24"/>
          <w:szCs w:val="24"/>
        </w:rPr>
        <w:t xml:space="preserve">Criminal </w:t>
      </w:r>
      <w:r w:rsidR="00503124">
        <w:rPr>
          <w:rFonts w:cs="Arial"/>
          <w:b/>
          <w:sz w:val="24"/>
          <w:szCs w:val="24"/>
        </w:rPr>
        <w:t>C</w:t>
      </w:r>
      <w:r w:rsidRPr="009406B4">
        <w:rPr>
          <w:rFonts w:cs="Arial"/>
          <w:b/>
          <w:sz w:val="24"/>
          <w:szCs w:val="24"/>
        </w:rPr>
        <w:t>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966AF" w:rsidRPr="009406B4" w14:paraId="27D885C2" w14:textId="77777777" w:rsidTr="002A0701">
        <w:tc>
          <w:tcPr>
            <w:tcW w:w="10031" w:type="dxa"/>
          </w:tcPr>
          <w:p w14:paraId="4328C5DF" w14:textId="77777777" w:rsidR="008966AF" w:rsidRPr="009406B4" w:rsidRDefault="008966AF" w:rsidP="009406B4">
            <w:pPr>
              <w:contextualSpacing/>
              <w:rPr>
                <w:rFonts w:cs="Arial"/>
                <w:sz w:val="24"/>
                <w:szCs w:val="24"/>
              </w:rPr>
            </w:pPr>
            <w:r w:rsidRPr="009406B4">
              <w:rPr>
                <w:rFonts w:cs="Arial"/>
                <w:sz w:val="24"/>
                <w:szCs w:val="24"/>
              </w:rPr>
              <w:t xml:space="preserve">Do you have a current/pending conviction?                                                     </w:t>
            </w:r>
            <w:r w:rsidR="002A0701" w:rsidRPr="009406B4">
              <w:rPr>
                <w:rFonts w:cs="Arial"/>
                <w:sz w:val="24"/>
                <w:szCs w:val="24"/>
              </w:rPr>
              <w:t xml:space="preserve">          </w:t>
            </w:r>
          </w:p>
          <w:p w14:paraId="0E3BD149" w14:textId="77777777" w:rsidR="008966AF" w:rsidRPr="009406B4" w:rsidRDefault="008966AF" w:rsidP="009406B4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8966AF" w:rsidRPr="009406B4" w14:paraId="0DE99C7E" w14:textId="77777777" w:rsidTr="00503124">
        <w:trPr>
          <w:trHeight w:val="1158"/>
        </w:trPr>
        <w:tc>
          <w:tcPr>
            <w:tcW w:w="10031" w:type="dxa"/>
          </w:tcPr>
          <w:p w14:paraId="38902BB5" w14:textId="77777777" w:rsidR="002A0701" w:rsidRPr="009406B4" w:rsidRDefault="008966AF" w:rsidP="00503124">
            <w:pPr>
              <w:tabs>
                <w:tab w:val="left" w:pos="3140"/>
                <w:tab w:val="left" w:pos="4260"/>
              </w:tabs>
              <w:contextualSpacing/>
              <w:rPr>
                <w:rFonts w:cs="Arial"/>
                <w:sz w:val="24"/>
                <w:szCs w:val="24"/>
              </w:rPr>
            </w:pPr>
            <w:r w:rsidRPr="009406B4">
              <w:rPr>
                <w:rFonts w:cs="Arial"/>
                <w:sz w:val="24"/>
                <w:szCs w:val="24"/>
              </w:rPr>
              <w:t>If YES, please give details</w:t>
            </w:r>
            <w:r w:rsidR="00503124">
              <w:rPr>
                <w:rFonts w:cs="Arial"/>
                <w:sz w:val="24"/>
                <w:szCs w:val="24"/>
              </w:rPr>
              <w:t>:</w:t>
            </w:r>
          </w:p>
        </w:tc>
      </w:tr>
    </w:tbl>
    <w:p w14:paraId="56254A2A" w14:textId="77777777" w:rsidR="00253247" w:rsidRPr="009406B4" w:rsidRDefault="00253247" w:rsidP="009406B4">
      <w:pPr>
        <w:contextualSpacing/>
        <w:rPr>
          <w:rFonts w:cs="Arial"/>
          <w:sz w:val="24"/>
          <w:szCs w:val="24"/>
        </w:rPr>
      </w:pPr>
    </w:p>
    <w:p w14:paraId="6F9B1688" w14:textId="77777777" w:rsidR="00687BFD" w:rsidRPr="009406B4" w:rsidRDefault="00687BFD" w:rsidP="009406B4">
      <w:pPr>
        <w:pStyle w:val="Noparagraphstyle"/>
        <w:pBdr>
          <w:bottom w:val="single" w:sz="4" w:space="4" w:color="auto"/>
        </w:pBdr>
        <w:tabs>
          <w:tab w:val="left" w:pos="5900"/>
        </w:tabs>
        <w:spacing w:line="240" w:lineRule="auto"/>
        <w:contextualSpacing/>
        <w:rPr>
          <w:rFonts w:ascii="Arial" w:hAnsi="Arial" w:cs="Arial"/>
          <w:color w:val="auto"/>
          <w:szCs w:val="24"/>
        </w:rPr>
      </w:pPr>
      <w:r w:rsidRPr="009406B4">
        <w:rPr>
          <w:rFonts w:ascii="Arial" w:hAnsi="Arial" w:cs="Arial"/>
          <w:b/>
          <w:color w:val="auto"/>
          <w:szCs w:val="24"/>
        </w:rPr>
        <w:t xml:space="preserve"> </w:t>
      </w:r>
    </w:p>
    <w:sectPr w:rsidR="00687BFD" w:rsidRPr="009406B4" w:rsidSect="002A0701">
      <w:pgSz w:w="11906" w:h="16838" w:code="9"/>
      <w:pgMar w:top="1134" w:right="794" w:bottom="851" w:left="1134" w:header="709" w:footer="709" w:gutter="0"/>
      <w:paperSrc w:first="15" w:other="1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30CA" w14:textId="77777777" w:rsidR="00B174C5" w:rsidRDefault="00B174C5">
      <w:r>
        <w:separator/>
      </w:r>
    </w:p>
  </w:endnote>
  <w:endnote w:type="continuationSeparator" w:id="0">
    <w:p w14:paraId="3AD01C84" w14:textId="77777777" w:rsidR="00B174C5" w:rsidRDefault="00B1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4AB1" w14:textId="77777777" w:rsidR="00B174C5" w:rsidRDefault="00B174C5">
      <w:r>
        <w:separator/>
      </w:r>
    </w:p>
  </w:footnote>
  <w:footnote w:type="continuationSeparator" w:id="0">
    <w:p w14:paraId="70C71C21" w14:textId="77777777" w:rsidR="00B174C5" w:rsidRDefault="00B1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62C3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23CDF"/>
    <w:multiLevelType w:val="hybridMultilevel"/>
    <w:tmpl w:val="DCBA4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4D5"/>
    <w:multiLevelType w:val="hybridMultilevel"/>
    <w:tmpl w:val="923EC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63BB0"/>
    <w:multiLevelType w:val="multilevel"/>
    <w:tmpl w:val="8E34F638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DC411E"/>
    <w:multiLevelType w:val="hybridMultilevel"/>
    <w:tmpl w:val="B5C03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08669">
    <w:abstractNumId w:val="3"/>
  </w:num>
  <w:num w:numId="2" w16cid:durableId="2122070446">
    <w:abstractNumId w:val="3"/>
  </w:num>
  <w:num w:numId="3" w16cid:durableId="1990018312">
    <w:abstractNumId w:val="3"/>
  </w:num>
  <w:num w:numId="4" w16cid:durableId="44186419">
    <w:abstractNumId w:val="3"/>
  </w:num>
  <w:num w:numId="5" w16cid:durableId="1546942644">
    <w:abstractNumId w:val="0"/>
  </w:num>
  <w:num w:numId="6" w16cid:durableId="1764569438">
    <w:abstractNumId w:val="2"/>
  </w:num>
  <w:num w:numId="7" w16cid:durableId="401026470">
    <w:abstractNumId w:val="1"/>
  </w:num>
  <w:num w:numId="8" w16cid:durableId="2080134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52A"/>
    <w:rsid w:val="00012EB4"/>
    <w:rsid w:val="00054ACE"/>
    <w:rsid w:val="00080951"/>
    <w:rsid w:val="000A196B"/>
    <w:rsid w:val="000B202D"/>
    <w:rsid w:val="000D27DB"/>
    <w:rsid w:val="000D774A"/>
    <w:rsid w:val="000F5978"/>
    <w:rsid w:val="001761CA"/>
    <w:rsid w:val="001922BC"/>
    <w:rsid w:val="001B79D7"/>
    <w:rsid w:val="001D54E4"/>
    <w:rsid w:val="002034F0"/>
    <w:rsid w:val="00211383"/>
    <w:rsid w:val="00213648"/>
    <w:rsid w:val="00223101"/>
    <w:rsid w:val="002232D4"/>
    <w:rsid w:val="00232836"/>
    <w:rsid w:val="00253247"/>
    <w:rsid w:val="00257BB3"/>
    <w:rsid w:val="00257FBF"/>
    <w:rsid w:val="00263122"/>
    <w:rsid w:val="0027738D"/>
    <w:rsid w:val="00283F24"/>
    <w:rsid w:val="002877A7"/>
    <w:rsid w:val="002A0701"/>
    <w:rsid w:val="002C3C9F"/>
    <w:rsid w:val="00312269"/>
    <w:rsid w:val="00344501"/>
    <w:rsid w:val="0036347A"/>
    <w:rsid w:val="003B6F0E"/>
    <w:rsid w:val="003C7789"/>
    <w:rsid w:val="00405F35"/>
    <w:rsid w:val="004073B3"/>
    <w:rsid w:val="00407EDB"/>
    <w:rsid w:val="00446447"/>
    <w:rsid w:val="00456ABE"/>
    <w:rsid w:val="004677BD"/>
    <w:rsid w:val="004829D5"/>
    <w:rsid w:val="004D6CC3"/>
    <w:rsid w:val="004E1642"/>
    <w:rsid w:val="005003AB"/>
    <w:rsid w:val="00503124"/>
    <w:rsid w:val="00530342"/>
    <w:rsid w:val="0053378C"/>
    <w:rsid w:val="00566B73"/>
    <w:rsid w:val="00572E1D"/>
    <w:rsid w:val="005920ED"/>
    <w:rsid w:val="00597880"/>
    <w:rsid w:val="005B0B60"/>
    <w:rsid w:val="00606BFC"/>
    <w:rsid w:val="00610F7D"/>
    <w:rsid w:val="00624FAE"/>
    <w:rsid w:val="00687BFD"/>
    <w:rsid w:val="00690156"/>
    <w:rsid w:val="006938B6"/>
    <w:rsid w:val="006A67E3"/>
    <w:rsid w:val="006D3CBE"/>
    <w:rsid w:val="006F1AC9"/>
    <w:rsid w:val="006F4697"/>
    <w:rsid w:val="006F4ECD"/>
    <w:rsid w:val="00725E89"/>
    <w:rsid w:val="007808C4"/>
    <w:rsid w:val="007D7B70"/>
    <w:rsid w:val="007E26F2"/>
    <w:rsid w:val="007E67E2"/>
    <w:rsid w:val="00802496"/>
    <w:rsid w:val="00821E8C"/>
    <w:rsid w:val="00853D4D"/>
    <w:rsid w:val="0089579D"/>
    <w:rsid w:val="008966AF"/>
    <w:rsid w:val="008B65C4"/>
    <w:rsid w:val="008C2760"/>
    <w:rsid w:val="008C6950"/>
    <w:rsid w:val="008F59A0"/>
    <w:rsid w:val="0092216B"/>
    <w:rsid w:val="009406B4"/>
    <w:rsid w:val="0095252A"/>
    <w:rsid w:val="00960129"/>
    <w:rsid w:val="009770A1"/>
    <w:rsid w:val="00986CC3"/>
    <w:rsid w:val="00987017"/>
    <w:rsid w:val="00A02CFD"/>
    <w:rsid w:val="00A46B20"/>
    <w:rsid w:val="00A708F6"/>
    <w:rsid w:val="00A834E9"/>
    <w:rsid w:val="00A95235"/>
    <w:rsid w:val="00AE64A0"/>
    <w:rsid w:val="00AF1876"/>
    <w:rsid w:val="00B171DD"/>
    <w:rsid w:val="00B174C5"/>
    <w:rsid w:val="00B36270"/>
    <w:rsid w:val="00B53313"/>
    <w:rsid w:val="00B65E45"/>
    <w:rsid w:val="00B863FD"/>
    <w:rsid w:val="00B8647D"/>
    <w:rsid w:val="00BB0298"/>
    <w:rsid w:val="00BD64C2"/>
    <w:rsid w:val="00BE5941"/>
    <w:rsid w:val="00C0425A"/>
    <w:rsid w:val="00C4084A"/>
    <w:rsid w:val="00C605BA"/>
    <w:rsid w:val="00CB3D90"/>
    <w:rsid w:val="00CD2983"/>
    <w:rsid w:val="00CD7C6C"/>
    <w:rsid w:val="00D07C78"/>
    <w:rsid w:val="00D26A9F"/>
    <w:rsid w:val="00D419D3"/>
    <w:rsid w:val="00D456BB"/>
    <w:rsid w:val="00D53D4D"/>
    <w:rsid w:val="00D86413"/>
    <w:rsid w:val="00DA186B"/>
    <w:rsid w:val="00DD254F"/>
    <w:rsid w:val="00DF0DF4"/>
    <w:rsid w:val="00E12883"/>
    <w:rsid w:val="00E251D9"/>
    <w:rsid w:val="00E275A0"/>
    <w:rsid w:val="00E329B1"/>
    <w:rsid w:val="00E33521"/>
    <w:rsid w:val="00EA76E5"/>
    <w:rsid w:val="00EC4F10"/>
    <w:rsid w:val="00F0179E"/>
    <w:rsid w:val="00F2245F"/>
    <w:rsid w:val="00F34EDB"/>
    <w:rsid w:val="00F556D6"/>
    <w:rsid w:val="00F74535"/>
    <w:rsid w:val="00FA3306"/>
    <w:rsid w:val="00FB0DFB"/>
    <w:rsid w:val="00FD366B"/>
    <w:rsid w:val="00FE76FC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7E297F45"/>
  <w15:chartTrackingRefBased/>
  <w15:docId w15:val="{CE5A1978-4181-442A-AA13-3F69250F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  <w:szCs w:val="28"/>
    </w:rPr>
  </w:style>
  <w:style w:type="paragraph" w:styleId="Heading1">
    <w:name w:val="heading 1"/>
    <w:basedOn w:val="Normal"/>
    <w:next w:val="Normal"/>
    <w:qFormat/>
    <w:pPr>
      <w:widowControl w:val="0"/>
      <w:numPr>
        <w:numId w:val="4"/>
      </w:numPr>
      <w:tabs>
        <w:tab w:val="clear" w:pos="737"/>
        <w:tab w:val="num" w:pos="397"/>
      </w:tabs>
      <w:spacing w:before="120" w:after="240"/>
      <w:ind w:left="397" w:hanging="397"/>
      <w:outlineLvl w:val="0"/>
    </w:pPr>
    <w:rPr>
      <w:b/>
      <w:szCs w:val="20"/>
    </w:rPr>
  </w:style>
  <w:style w:type="paragraph" w:styleId="Heading2">
    <w:name w:val="heading 2"/>
    <w:aliases w:val="Minute text"/>
    <w:basedOn w:val="Normal"/>
    <w:next w:val="Normal"/>
    <w:qFormat/>
    <w:pPr>
      <w:widowControl w:val="0"/>
      <w:numPr>
        <w:ilvl w:val="1"/>
        <w:numId w:val="4"/>
      </w:numPr>
      <w:tabs>
        <w:tab w:val="clear" w:pos="720"/>
        <w:tab w:val="num" w:pos="397"/>
      </w:tabs>
      <w:ind w:left="397" w:hanging="397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/>
    </w:rPr>
  </w:style>
  <w:style w:type="paragraph" w:styleId="BodyTextIndent">
    <w:name w:val="Body Text Indent"/>
    <w:basedOn w:val="Normal"/>
    <w:pPr>
      <w:tabs>
        <w:tab w:val="left" w:pos="3140"/>
        <w:tab w:val="left" w:pos="3380"/>
        <w:tab w:val="left" w:pos="4260"/>
        <w:tab w:val="left" w:pos="5080"/>
        <w:tab w:val="left" w:pos="7560"/>
      </w:tabs>
      <w:ind w:left="113"/>
    </w:pPr>
    <w:rPr>
      <w:color w:val="2F4E87"/>
    </w:rPr>
  </w:style>
  <w:style w:type="table" w:styleId="TableGrid">
    <w:name w:val="Table Grid"/>
    <w:basedOn w:val="TableNormal"/>
    <w:rsid w:val="0026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27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1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24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4677BD"/>
  </w:style>
  <w:style w:type="character" w:styleId="CommentReference">
    <w:name w:val="annotation reference"/>
    <w:uiPriority w:val="99"/>
    <w:semiHidden/>
    <w:unhideWhenUsed/>
    <w:rsid w:val="00572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E1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2E1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E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2E1D"/>
    <w:rPr>
      <w:rFonts w:ascii="Arial" w:hAnsi="Arial"/>
      <w:b/>
      <w:bCs/>
    </w:rPr>
  </w:style>
  <w:style w:type="character" w:styleId="UnresolvedMention">
    <w:name w:val="Unresolved Mention"/>
    <w:uiPriority w:val="99"/>
    <w:semiHidden/>
    <w:unhideWhenUsed/>
    <w:rsid w:val="00853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bowdery@idpc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unications\People\Maria\Sharon\JRHT%20&amp;%20JRF%20product%20review\External%20recruitment%20pack\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2FC2-B0C7-452F-8659-F781965B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Form.dot</Template>
  <TotalTime>0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Joseph Rowntree Foundation</Company>
  <LinksUpToDate>false</LinksUpToDate>
  <CharactersWithSpaces>4393</CharactersWithSpaces>
  <SharedDoc>false</SharedDoc>
  <HLinks>
    <vt:vector size="6" baseType="variant"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>mailto:dbowdery@idpc.net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maria.beech</dc:creator>
  <cp:keywords/>
  <cp:lastModifiedBy>Juan Fernandez</cp:lastModifiedBy>
  <cp:revision>2</cp:revision>
  <cp:lastPrinted>2011-02-28T14:22:00Z</cp:lastPrinted>
  <dcterms:created xsi:type="dcterms:W3CDTF">2022-07-28T13:18:00Z</dcterms:created>
  <dcterms:modified xsi:type="dcterms:W3CDTF">2022-07-28T13:18:00Z</dcterms:modified>
</cp:coreProperties>
</file>