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0242" w14:textId="1E90A0FF" w:rsidR="00F01DDC" w:rsidRDefault="00F01DDC" w:rsidP="00965A8D">
      <w:pPr>
        <w:rPr>
          <w:rFonts w:cs="Arial"/>
          <w:b w:val="0"/>
        </w:rPr>
      </w:pPr>
      <w:bookmarkStart w:id="0" w:name="_GoBack"/>
      <w:bookmarkEnd w:id="0"/>
    </w:p>
    <w:p w14:paraId="413C2E5E" w14:textId="77777777" w:rsidR="001156ED" w:rsidRPr="00E4698B" w:rsidRDefault="001156ED" w:rsidP="00965A8D">
      <w:pPr>
        <w:rPr>
          <w:rFonts w:cs="Arial"/>
          <w:b w:val="0"/>
        </w:rPr>
      </w:pPr>
    </w:p>
    <w:p w14:paraId="3E827C50" w14:textId="77777777" w:rsidR="006F2D73" w:rsidRPr="00E4698B" w:rsidRDefault="006F2D73" w:rsidP="00965A8D">
      <w:pPr>
        <w:rPr>
          <w:rFonts w:cs="Arial"/>
          <w:b w:val="0"/>
        </w:rPr>
      </w:pPr>
      <w:r w:rsidRPr="00E4698B">
        <w:rPr>
          <w:rFonts w:cs="Arial"/>
          <w:b w:val="0"/>
        </w:rPr>
        <w:t>Thank you for your interest in a</w:t>
      </w:r>
      <w:r w:rsidR="00965A8D" w:rsidRPr="00E4698B">
        <w:rPr>
          <w:rFonts w:cs="Arial"/>
          <w:b w:val="0"/>
        </w:rPr>
        <w:t xml:space="preserve">pplying to volunteer at Norwich </w:t>
      </w:r>
      <w:r w:rsidRPr="00E4698B">
        <w:rPr>
          <w:rFonts w:cs="Arial"/>
          <w:b w:val="0"/>
        </w:rPr>
        <w:t>Cathedral.  Volunteers play a vital role in the life and work of the Cathedral and we are always pleased to welcome new enquiries about volunteering; thank you for your interest.</w:t>
      </w:r>
    </w:p>
    <w:p w14:paraId="2EE7D6D7" w14:textId="77777777" w:rsidR="006F2D73" w:rsidRPr="00E4698B" w:rsidRDefault="006F2D73" w:rsidP="00965A8D">
      <w:pPr>
        <w:rPr>
          <w:rFonts w:cs="Arial"/>
          <w:b w:val="0"/>
          <w:sz w:val="24"/>
        </w:rPr>
      </w:pPr>
    </w:p>
    <w:p w14:paraId="0F29BE6A" w14:textId="77777777" w:rsidR="006F2D73" w:rsidRPr="00E4698B" w:rsidRDefault="00C16048" w:rsidP="00965A8D">
      <w:pPr>
        <w:rPr>
          <w:rFonts w:cs="Arial"/>
          <w:b w:val="0"/>
        </w:rPr>
      </w:pPr>
      <w:r w:rsidRPr="00E4698B">
        <w:rPr>
          <w:rFonts w:cs="Arial"/>
          <w:b w:val="0"/>
        </w:rPr>
        <w:t>I enclose</w:t>
      </w:r>
      <w:r w:rsidR="006F2D73" w:rsidRPr="00E4698B">
        <w:rPr>
          <w:rFonts w:cs="Arial"/>
          <w:b w:val="0"/>
        </w:rPr>
        <w:t xml:space="preserve"> a copy of our Volunteering Opportunities booklet which explains more about the different volunteering opportunities available at the Cathedral.    If having read the booklet you would like to apply to be a volunteer then please do complete </w:t>
      </w:r>
      <w:r w:rsidR="00F01DDC" w:rsidRPr="00E4698B">
        <w:rPr>
          <w:rFonts w:cs="Arial"/>
          <w:b w:val="0"/>
        </w:rPr>
        <w:t>the attached application form.</w:t>
      </w:r>
    </w:p>
    <w:p w14:paraId="4F7AA6D9" w14:textId="77777777" w:rsidR="00F01DDC" w:rsidRPr="00E4698B" w:rsidRDefault="00F01DDC" w:rsidP="00965A8D">
      <w:pPr>
        <w:rPr>
          <w:rFonts w:cs="Arial"/>
          <w:b w:val="0"/>
        </w:rPr>
      </w:pPr>
    </w:p>
    <w:p w14:paraId="2F5FB178" w14:textId="77777777" w:rsidR="006F2D73" w:rsidRPr="00E4698B" w:rsidRDefault="006F2D73" w:rsidP="00965A8D">
      <w:pPr>
        <w:rPr>
          <w:rFonts w:cs="Arial"/>
          <w:b w:val="0"/>
          <w:sz w:val="24"/>
        </w:rPr>
      </w:pPr>
      <w:r w:rsidRPr="00E4698B">
        <w:rPr>
          <w:rFonts w:cs="Arial"/>
          <w:b w:val="0"/>
        </w:rPr>
        <w:t>To help us respond to your application as promptly as possible, please can we ask you to follow the process outlined below:</w:t>
      </w:r>
    </w:p>
    <w:p w14:paraId="05280BE2" w14:textId="77777777" w:rsidR="006F2D73" w:rsidRPr="00E4698B" w:rsidRDefault="006F2D73" w:rsidP="00965A8D">
      <w:pPr>
        <w:rPr>
          <w:rFonts w:cs="Arial"/>
          <w:b w:val="0"/>
          <w:szCs w:val="22"/>
        </w:rPr>
      </w:pPr>
    </w:p>
    <w:p w14:paraId="6C5C94EC" w14:textId="1F499526" w:rsidR="00965A8D" w:rsidRPr="00E4698B" w:rsidRDefault="00965A8D" w:rsidP="00E4698B">
      <w:pPr>
        <w:pStyle w:val="ListParagraph"/>
        <w:numPr>
          <w:ilvl w:val="0"/>
          <w:numId w:val="4"/>
        </w:numPr>
        <w:spacing w:line="276" w:lineRule="auto"/>
        <w:rPr>
          <w:rFonts w:ascii="Arial" w:hAnsi="Arial" w:cs="Arial"/>
          <w:b/>
          <w:szCs w:val="24"/>
          <w:lang w:eastAsia="en-GB"/>
        </w:rPr>
      </w:pPr>
      <w:r w:rsidRPr="00E4698B">
        <w:rPr>
          <w:rFonts w:ascii="Arial" w:hAnsi="Arial" w:cs="Arial"/>
        </w:rPr>
        <w:t>Complete and return the A</w:t>
      </w:r>
      <w:r w:rsidR="006F2D73" w:rsidRPr="00E4698B">
        <w:rPr>
          <w:rFonts w:ascii="Arial" w:hAnsi="Arial" w:cs="Arial"/>
        </w:rPr>
        <w:t>pplicati</w:t>
      </w:r>
      <w:r w:rsidRPr="00E4698B">
        <w:rPr>
          <w:rFonts w:ascii="Arial" w:hAnsi="Arial" w:cs="Arial"/>
        </w:rPr>
        <w:t xml:space="preserve">on Form to </w:t>
      </w:r>
      <w:r w:rsidR="00A478C9">
        <w:rPr>
          <w:rFonts w:ascii="Arial" w:hAnsi="Arial" w:cs="Arial"/>
        </w:rPr>
        <w:t>Mrs Sarah Jeffrey</w:t>
      </w:r>
      <w:r w:rsidR="00494CBC">
        <w:rPr>
          <w:rFonts w:ascii="Arial" w:hAnsi="Arial" w:cs="Arial"/>
        </w:rPr>
        <w:t>,</w:t>
      </w:r>
      <w:r w:rsidRPr="00E4698B">
        <w:rPr>
          <w:rFonts w:ascii="Arial" w:hAnsi="Arial" w:cs="Arial"/>
          <w:bCs/>
          <w:lang w:eastAsia="en-GB"/>
        </w:rPr>
        <w:t xml:space="preserve"> </w:t>
      </w:r>
      <w:r w:rsidRPr="00E4698B">
        <w:rPr>
          <w:rFonts w:ascii="Arial" w:hAnsi="Arial" w:cs="Arial"/>
        </w:rPr>
        <w:t>65 The Close, Norwich, NR1 4DH</w:t>
      </w:r>
      <w:r w:rsidR="00171321">
        <w:rPr>
          <w:rFonts w:ascii="Arial" w:hAnsi="Arial" w:cs="Arial"/>
          <w:bCs/>
          <w:lang w:eastAsia="en-GB"/>
        </w:rPr>
        <w:t xml:space="preserve"> or via volunteersadministrator</w:t>
      </w:r>
      <w:r w:rsidRPr="00E4698B">
        <w:rPr>
          <w:rFonts w:ascii="Arial" w:hAnsi="Arial" w:cs="Arial"/>
          <w:bCs/>
          <w:lang w:eastAsia="en-GB"/>
        </w:rPr>
        <w:t>@cathedral.org.uk</w:t>
      </w:r>
    </w:p>
    <w:p w14:paraId="36CA07F0" w14:textId="77777777" w:rsidR="00C16048" w:rsidRPr="00E4698B" w:rsidRDefault="00965A8D" w:rsidP="00E4698B">
      <w:pPr>
        <w:pStyle w:val="ListParagraph"/>
        <w:numPr>
          <w:ilvl w:val="0"/>
          <w:numId w:val="4"/>
        </w:numPr>
        <w:spacing w:line="276" w:lineRule="auto"/>
        <w:rPr>
          <w:rFonts w:ascii="Arial" w:hAnsi="Arial" w:cs="Arial"/>
        </w:rPr>
      </w:pPr>
      <w:r w:rsidRPr="00E4698B">
        <w:rPr>
          <w:rFonts w:ascii="Arial" w:hAnsi="Arial" w:cs="Arial"/>
        </w:rPr>
        <w:t>Complete and return the Confidential D</w:t>
      </w:r>
      <w:r w:rsidR="006F2D73" w:rsidRPr="00E4698B">
        <w:rPr>
          <w:rFonts w:ascii="Arial" w:hAnsi="Arial" w:cs="Arial"/>
        </w:rPr>
        <w:t xml:space="preserve">eclaration form (signed, not scanned or emailed) addressed to the Chapter Steward, 65 The Close, Norwich, NR1 4DH marked private and confidential. </w:t>
      </w:r>
    </w:p>
    <w:p w14:paraId="7F9F52BB" w14:textId="1F314182" w:rsidR="006F2D73" w:rsidRPr="00E4698B" w:rsidRDefault="00965A8D" w:rsidP="00E4698B">
      <w:pPr>
        <w:pStyle w:val="ListParagraph"/>
        <w:numPr>
          <w:ilvl w:val="0"/>
          <w:numId w:val="4"/>
        </w:numPr>
        <w:spacing w:line="276" w:lineRule="auto"/>
        <w:rPr>
          <w:rFonts w:ascii="Arial" w:hAnsi="Arial" w:cs="Arial"/>
        </w:rPr>
      </w:pPr>
      <w:r w:rsidRPr="00E4698B">
        <w:rPr>
          <w:rFonts w:ascii="Arial" w:hAnsi="Arial" w:cs="Arial"/>
        </w:rPr>
        <w:t>Please</w:t>
      </w:r>
      <w:r w:rsidR="00606629">
        <w:rPr>
          <w:rFonts w:ascii="Arial" w:hAnsi="Arial" w:cs="Arial"/>
        </w:rPr>
        <w:t xml:space="preserve"> ensure that you supply two references etc.  </w:t>
      </w:r>
    </w:p>
    <w:p w14:paraId="1E35DA41" w14:textId="77777777" w:rsidR="006F2D73" w:rsidRDefault="00965A8D" w:rsidP="00E4698B">
      <w:pPr>
        <w:pStyle w:val="ListParagraph"/>
        <w:numPr>
          <w:ilvl w:val="0"/>
          <w:numId w:val="4"/>
        </w:numPr>
        <w:spacing w:line="276" w:lineRule="auto"/>
        <w:rPr>
          <w:rFonts w:ascii="Arial" w:hAnsi="Arial" w:cs="Arial"/>
        </w:rPr>
      </w:pPr>
      <w:r w:rsidRPr="00E4698B">
        <w:rPr>
          <w:rFonts w:ascii="Arial" w:hAnsi="Arial" w:cs="Arial"/>
        </w:rPr>
        <w:t>When your Application Form, Confidential D</w:t>
      </w:r>
      <w:r w:rsidR="006F2D73" w:rsidRPr="00E4698B">
        <w:rPr>
          <w:rFonts w:ascii="Arial" w:hAnsi="Arial" w:cs="Arial"/>
        </w:rPr>
        <w:t>eclaration form and two references are received, we will then be in touch with you to arrange an interview;</w:t>
      </w:r>
    </w:p>
    <w:p w14:paraId="1302AF15" w14:textId="77777777" w:rsidR="00C5175D" w:rsidRPr="00E4698B" w:rsidRDefault="00C5175D" w:rsidP="00E4698B">
      <w:pPr>
        <w:pStyle w:val="ListParagraph"/>
        <w:numPr>
          <w:ilvl w:val="0"/>
          <w:numId w:val="4"/>
        </w:numPr>
        <w:spacing w:line="276" w:lineRule="auto"/>
        <w:rPr>
          <w:rFonts w:ascii="Arial" w:hAnsi="Arial" w:cs="Arial"/>
        </w:rPr>
      </w:pPr>
      <w:r>
        <w:rPr>
          <w:rFonts w:ascii="Arial" w:hAnsi="Arial" w:cs="Arial"/>
        </w:rPr>
        <w:t>At your interview you will need to bring proof of ID (e.g. Passport or Driving Licence)</w:t>
      </w:r>
    </w:p>
    <w:p w14:paraId="69036655" w14:textId="6BD0EB67" w:rsidR="006F2D73" w:rsidRDefault="006F2D73" w:rsidP="00E4698B">
      <w:pPr>
        <w:pStyle w:val="ListParagraph"/>
        <w:numPr>
          <w:ilvl w:val="0"/>
          <w:numId w:val="4"/>
        </w:numPr>
        <w:spacing w:line="276" w:lineRule="auto"/>
        <w:rPr>
          <w:rFonts w:ascii="Arial" w:hAnsi="Arial" w:cs="Arial"/>
        </w:rPr>
      </w:pPr>
      <w:r w:rsidRPr="00E4698B">
        <w:rPr>
          <w:rFonts w:ascii="Arial" w:hAnsi="Arial" w:cs="Arial"/>
        </w:rPr>
        <w:t>If the interview goes well we will then arrange orienteering and training ready for you to begin volunteering.</w:t>
      </w:r>
    </w:p>
    <w:p w14:paraId="48E3B4C5" w14:textId="3408874F" w:rsidR="00606629" w:rsidRPr="00E4698B" w:rsidRDefault="00606629" w:rsidP="00E4698B">
      <w:pPr>
        <w:pStyle w:val="ListParagraph"/>
        <w:numPr>
          <w:ilvl w:val="0"/>
          <w:numId w:val="4"/>
        </w:numPr>
        <w:spacing w:line="276" w:lineRule="auto"/>
        <w:rPr>
          <w:rFonts w:ascii="Arial" w:hAnsi="Arial" w:cs="Arial"/>
        </w:rPr>
      </w:pPr>
      <w:r>
        <w:rPr>
          <w:rFonts w:ascii="Arial" w:hAnsi="Arial" w:cs="Arial"/>
        </w:rPr>
        <w:t>DBS required</w:t>
      </w:r>
    </w:p>
    <w:p w14:paraId="4279C370" w14:textId="77777777" w:rsidR="006F2D73" w:rsidRPr="00E4698B" w:rsidRDefault="006F2D73" w:rsidP="00965A8D">
      <w:pPr>
        <w:rPr>
          <w:rFonts w:cs="Arial"/>
          <w:b w:val="0"/>
          <w:sz w:val="24"/>
        </w:rPr>
      </w:pPr>
    </w:p>
    <w:p w14:paraId="544B837E" w14:textId="77777777" w:rsidR="00C16048" w:rsidRPr="00E4698B" w:rsidRDefault="006F2D73" w:rsidP="00965A8D">
      <w:pPr>
        <w:rPr>
          <w:rFonts w:cs="Arial"/>
          <w:b w:val="0"/>
        </w:rPr>
      </w:pPr>
      <w:r w:rsidRPr="00E4698B">
        <w:rPr>
          <w:rFonts w:cs="Arial"/>
          <w:b w:val="0"/>
        </w:rPr>
        <w:t>Please note all successful volunteers are offered an initial three month trial period so you can discover whether you enjoy volunteering at Norwich Cathedral and we can confirm whether you are right for the role you have been offered.</w:t>
      </w:r>
    </w:p>
    <w:p w14:paraId="70005083" w14:textId="77777777" w:rsidR="00F01DDC" w:rsidRPr="00E4698B" w:rsidRDefault="00F01DDC" w:rsidP="00965A8D">
      <w:pPr>
        <w:rPr>
          <w:rFonts w:cs="Arial"/>
          <w:b w:val="0"/>
        </w:rPr>
      </w:pPr>
    </w:p>
    <w:p w14:paraId="571DA654" w14:textId="7C63864B" w:rsidR="006F2D73" w:rsidRPr="00E4698B" w:rsidRDefault="006F2D73" w:rsidP="00965A8D">
      <w:pPr>
        <w:rPr>
          <w:rFonts w:cs="Arial"/>
          <w:b w:val="0"/>
        </w:rPr>
      </w:pPr>
      <w:r w:rsidRPr="00E4698B">
        <w:rPr>
          <w:rFonts w:cs="Arial"/>
          <w:b w:val="0"/>
        </w:rPr>
        <w:t>If you have any other questions or querie</w:t>
      </w:r>
      <w:r w:rsidR="00A478C9">
        <w:rPr>
          <w:rFonts w:cs="Arial"/>
          <w:b w:val="0"/>
        </w:rPr>
        <w:t>s at this stage, please contact Sarah Jeffrey on 01603 218449.</w:t>
      </w:r>
    </w:p>
    <w:p w14:paraId="2782BE5B" w14:textId="77777777" w:rsidR="006F2D73" w:rsidRPr="00E4698B" w:rsidRDefault="006F2D73" w:rsidP="00965A8D">
      <w:pPr>
        <w:rPr>
          <w:rFonts w:cs="Arial"/>
          <w:b w:val="0"/>
        </w:rPr>
      </w:pPr>
      <w:r w:rsidRPr="00E4698B">
        <w:rPr>
          <w:rFonts w:cs="Arial"/>
          <w:b w:val="0"/>
          <w:lang w:val="en-US"/>
        </w:rPr>
        <w:t> </w:t>
      </w:r>
    </w:p>
    <w:p w14:paraId="5DCD7ABB" w14:textId="77777777" w:rsidR="006F2D73" w:rsidRPr="00E4698B" w:rsidRDefault="006F2D73" w:rsidP="00965A8D">
      <w:pPr>
        <w:rPr>
          <w:rFonts w:cs="Arial"/>
          <w:b w:val="0"/>
          <w:lang w:val="en-US"/>
        </w:rPr>
      </w:pPr>
      <w:r w:rsidRPr="00E4698B">
        <w:rPr>
          <w:rFonts w:cs="Arial"/>
          <w:b w:val="0"/>
          <w:lang w:val="en-US"/>
        </w:rPr>
        <w:t>I look forward to hearing from you.</w:t>
      </w:r>
    </w:p>
    <w:p w14:paraId="2EEA3153" w14:textId="77777777" w:rsidR="006F2D73" w:rsidRPr="00E4698B" w:rsidRDefault="006F2D73" w:rsidP="00965A8D">
      <w:pPr>
        <w:rPr>
          <w:rFonts w:cs="Arial"/>
          <w:b w:val="0"/>
        </w:rPr>
      </w:pPr>
    </w:p>
    <w:p w14:paraId="69730B60" w14:textId="77777777" w:rsidR="006F2D73" w:rsidRPr="00E4698B" w:rsidRDefault="006F2D73" w:rsidP="00965A8D">
      <w:pPr>
        <w:spacing w:before="40"/>
        <w:rPr>
          <w:rFonts w:cs="Arial"/>
          <w:b w:val="0"/>
          <w:lang w:eastAsia="en-GB"/>
        </w:rPr>
      </w:pPr>
      <w:r w:rsidRPr="00E4698B">
        <w:rPr>
          <w:rFonts w:cs="Arial"/>
          <w:b w:val="0"/>
          <w:lang w:eastAsia="en-GB"/>
        </w:rPr>
        <w:t>Yours sincerely,</w:t>
      </w:r>
    </w:p>
    <w:p w14:paraId="7D8853FD" w14:textId="77777777" w:rsidR="006F2D73" w:rsidRPr="00E4698B" w:rsidRDefault="006F2D73" w:rsidP="00965A8D">
      <w:pPr>
        <w:spacing w:before="40"/>
        <w:rPr>
          <w:rFonts w:cs="Arial"/>
          <w:b w:val="0"/>
          <w:lang w:eastAsia="en-GB"/>
        </w:rPr>
      </w:pPr>
    </w:p>
    <w:p w14:paraId="720B033F" w14:textId="77777777" w:rsidR="00E4698B" w:rsidRDefault="00E4698B" w:rsidP="00965A8D">
      <w:pPr>
        <w:spacing w:before="40"/>
        <w:rPr>
          <w:rFonts w:cs="Arial"/>
          <w:b w:val="0"/>
          <w:lang w:eastAsia="en-GB"/>
        </w:rPr>
      </w:pPr>
    </w:p>
    <w:p w14:paraId="2B888F49" w14:textId="77777777" w:rsidR="00C5175D" w:rsidRDefault="00965A8D" w:rsidP="00965A8D">
      <w:pPr>
        <w:spacing w:before="40"/>
        <w:rPr>
          <w:rFonts w:cs="Arial"/>
          <w:b w:val="0"/>
          <w:lang w:eastAsia="en-GB"/>
        </w:rPr>
      </w:pPr>
      <w:r w:rsidRPr="00E4698B">
        <w:rPr>
          <w:rFonts w:cs="Arial"/>
          <w:b w:val="0"/>
          <w:lang w:eastAsia="en-GB"/>
        </w:rPr>
        <w:t>Canon Andy Bryant</w:t>
      </w:r>
    </w:p>
    <w:p w14:paraId="30ED9FB0" w14:textId="77777777" w:rsidR="006F2D73" w:rsidRPr="00E4698B" w:rsidRDefault="00965A8D" w:rsidP="00965A8D">
      <w:pPr>
        <w:spacing w:before="40"/>
        <w:rPr>
          <w:rFonts w:cs="Arial"/>
          <w:b w:val="0"/>
          <w:lang w:eastAsia="en-GB"/>
        </w:rPr>
      </w:pPr>
      <w:r w:rsidRPr="00E4698B">
        <w:rPr>
          <w:rFonts w:cs="Arial"/>
          <w:b w:val="0"/>
          <w:lang w:eastAsia="en-GB"/>
        </w:rPr>
        <w:t>Canon for Mission and Pastoral Care</w:t>
      </w:r>
    </w:p>
    <w:sectPr w:rsidR="006F2D73" w:rsidRPr="00E4698B" w:rsidSect="00C5175D">
      <w:headerReference w:type="first" r:id="rId7"/>
      <w:footerReference w:type="first" r:id="rId8"/>
      <w:pgSz w:w="11900" w:h="16840"/>
      <w:pgMar w:top="2835" w:right="1701" w:bottom="1985" w:left="1701" w:header="2268"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5B0E" w14:textId="77777777" w:rsidR="00123BF7" w:rsidRDefault="00123BF7" w:rsidP="006335E0">
      <w:r>
        <w:separator/>
      </w:r>
    </w:p>
  </w:endnote>
  <w:endnote w:type="continuationSeparator" w:id="0">
    <w:p w14:paraId="07A881EC" w14:textId="77777777" w:rsidR="00123BF7" w:rsidRDefault="00123BF7" w:rsidP="0063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E6" w14:textId="77777777" w:rsidR="00965A8D" w:rsidRPr="00340BEE" w:rsidRDefault="00965A8D" w:rsidP="006335E0">
    <w:pPr>
      <w:ind w:left="-1797" w:right="-1759"/>
    </w:pPr>
    <w:r>
      <w:rPr>
        <w:noProof/>
        <w:szCs w:val="20"/>
        <w:lang w:eastAsia="en-GB"/>
      </w:rPr>
      <w:drawing>
        <wp:anchor distT="0" distB="0" distL="114300" distR="114300" simplePos="0" relativeHeight="251657216" behindDoc="0" locked="0" layoutInCell="1" allowOverlap="0" wp14:anchorId="10A869D9" wp14:editId="27F15212">
          <wp:simplePos x="0" y="0"/>
          <wp:positionH relativeFrom="page">
            <wp:posOffset>846667</wp:posOffset>
          </wp:positionH>
          <wp:positionV relativeFrom="page">
            <wp:posOffset>9490638</wp:posOffset>
          </wp:positionV>
          <wp:extent cx="5880735" cy="8305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80735" cy="830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628C" w14:textId="77777777" w:rsidR="00123BF7" w:rsidRDefault="00123BF7" w:rsidP="006335E0">
      <w:r>
        <w:separator/>
      </w:r>
    </w:p>
  </w:footnote>
  <w:footnote w:type="continuationSeparator" w:id="0">
    <w:p w14:paraId="102EC636" w14:textId="77777777" w:rsidR="00123BF7" w:rsidRDefault="00123BF7" w:rsidP="0063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BEBD" w14:textId="77777777" w:rsidR="00965A8D" w:rsidRDefault="00965A8D" w:rsidP="006335E0">
    <w:pPr>
      <w:pStyle w:val="Header"/>
      <w:ind w:left="-1797" w:right="-1759"/>
    </w:pPr>
    <w:r>
      <w:rPr>
        <w:noProof/>
        <w:szCs w:val="20"/>
        <w:lang w:eastAsia="en-GB"/>
      </w:rPr>
      <w:drawing>
        <wp:anchor distT="0" distB="0" distL="114300" distR="114300" simplePos="0" relativeHeight="251658240" behindDoc="1" locked="0" layoutInCell="1" allowOverlap="0" wp14:anchorId="50F9D487" wp14:editId="1B5B17B0">
          <wp:simplePos x="0" y="0"/>
          <wp:positionH relativeFrom="page">
            <wp:align>center</wp:align>
          </wp:positionH>
          <wp:positionV relativeFrom="page">
            <wp:align>top</wp:align>
          </wp:positionV>
          <wp:extent cx="7637145" cy="1439545"/>
          <wp:effectExtent l="19050" t="0" r="1905" b="0"/>
          <wp:wrapNone/>
          <wp:docPr id="10" name="Picture 10" descr="logo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 header"/>
                  <pic:cNvPicPr>
                    <a:picLocks noChangeArrowheads="1"/>
                  </pic:cNvPicPr>
                </pic:nvPicPr>
                <pic:blipFill>
                  <a:blip r:embed="rId1"/>
                  <a:srcRect/>
                  <a:stretch>
                    <a:fillRect/>
                  </a:stretch>
                </pic:blipFill>
                <pic:spPr bwMode="auto">
                  <a:xfrm>
                    <a:off x="0" y="0"/>
                    <a:ext cx="7637145" cy="1439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6706"/>
    <w:multiLevelType w:val="hybridMultilevel"/>
    <w:tmpl w:val="588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25E25"/>
    <w:multiLevelType w:val="hybridMultilevel"/>
    <w:tmpl w:val="F4B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D3D40"/>
    <w:multiLevelType w:val="hybridMultilevel"/>
    <w:tmpl w:val="F3E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711B6"/>
    <w:multiLevelType w:val="hybridMultilevel"/>
    <w:tmpl w:val="312EF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D7"/>
    <w:rsid w:val="001156ED"/>
    <w:rsid w:val="00123BF7"/>
    <w:rsid w:val="00136950"/>
    <w:rsid w:val="00171321"/>
    <w:rsid w:val="001A4C0D"/>
    <w:rsid w:val="001F0E2C"/>
    <w:rsid w:val="0031278E"/>
    <w:rsid w:val="00494CBC"/>
    <w:rsid w:val="005C12D7"/>
    <w:rsid w:val="00606629"/>
    <w:rsid w:val="006335E0"/>
    <w:rsid w:val="00685A23"/>
    <w:rsid w:val="006A40AF"/>
    <w:rsid w:val="006F2D73"/>
    <w:rsid w:val="00883741"/>
    <w:rsid w:val="00901F1B"/>
    <w:rsid w:val="00934F89"/>
    <w:rsid w:val="009433AB"/>
    <w:rsid w:val="00965A8D"/>
    <w:rsid w:val="00A478C9"/>
    <w:rsid w:val="00B345B5"/>
    <w:rsid w:val="00B7356D"/>
    <w:rsid w:val="00C16048"/>
    <w:rsid w:val="00C5175D"/>
    <w:rsid w:val="00CF37CC"/>
    <w:rsid w:val="00DF2344"/>
    <w:rsid w:val="00E26596"/>
    <w:rsid w:val="00E4698B"/>
    <w:rsid w:val="00EC1B0B"/>
    <w:rsid w:val="00EC488B"/>
    <w:rsid w:val="00F01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FE9174D"/>
  <w15:docId w15:val="{62278864-1016-A443-BBC6-C95CFFF8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color w:val="333333"/>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BEE"/>
    <w:pPr>
      <w:tabs>
        <w:tab w:val="center" w:pos="4320"/>
        <w:tab w:val="right" w:pos="8640"/>
      </w:tabs>
    </w:pPr>
  </w:style>
  <w:style w:type="paragraph" w:styleId="Footer">
    <w:name w:val="footer"/>
    <w:basedOn w:val="Normal"/>
    <w:semiHidden/>
    <w:rsid w:val="00340BEE"/>
    <w:pPr>
      <w:tabs>
        <w:tab w:val="center" w:pos="4320"/>
        <w:tab w:val="right" w:pos="8640"/>
      </w:tabs>
    </w:pPr>
  </w:style>
  <w:style w:type="paragraph" w:styleId="ListParagraph">
    <w:name w:val="List Paragraph"/>
    <w:basedOn w:val="Normal"/>
    <w:uiPriority w:val="34"/>
    <w:qFormat/>
    <w:rsid w:val="006F2D73"/>
    <w:pPr>
      <w:ind w:left="720"/>
    </w:pPr>
    <w:rPr>
      <w:rFonts w:ascii="Calibri" w:eastAsiaTheme="minorHAnsi" w:hAnsi="Calibri"/>
      <w:b w:val="0"/>
      <w:color w:val="auto"/>
      <w:szCs w:val="22"/>
    </w:rPr>
  </w:style>
  <w:style w:type="character" w:styleId="Hyperlink">
    <w:name w:val="Hyperlink"/>
    <w:basedOn w:val="DefaultParagraphFont"/>
    <w:uiPriority w:val="99"/>
    <w:unhideWhenUsed/>
    <w:rsid w:val="006F2D73"/>
    <w:rPr>
      <w:color w:val="0000FF" w:themeColor="hyperlink"/>
      <w:u w:val="single"/>
    </w:rPr>
  </w:style>
  <w:style w:type="paragraph" w:styleId="BalloonText">
    <w:name w:val="Balloon Text"/>
    <w:basedOn w:val="Normal"/>
    <w:link w:val="BalloonTextChar"/>
    <w:uiPriority w:val="99"/>
    <w:semiHidden/>
    <w:unhideWhenUsed/>
    <w:rsid w:val="00B345B5"/>
    <w:rPr>
      <w:rFonts w:ascii="Tahoma" w:hAnsi="Tahoma" w:cs="Tahoma"/>
      <w:sz w:val="16"/>
      <w:szCs w:val="16"/>
    </w:rPr>
  </w:style>
  <w:style w:type="character" w:customStyle="1" w:styleId="BalloonTextChar">
    <w:name w:val="Balloon Text Char"/>
    <w:basedOn w:val="DefaultParagraphFont"/>
    <w:link w:val="BalloonText"/>
    <w:uiPriority w:val="99"/>
    <w:semiHidden/>
    <w:rsid w:val="00B345B5"/>
    <w:rPr>
      <w:rFonts w:ascii="Tahoma" w:hAnsi="Tahoma" w:cs="Tahoma"/>
      <w:b/>
      <w:color w:val="333333"/>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tationery%20templates\Letter%20Head%20Template%20-%20The%20Chapter%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 The Chapter Office</Template>
  <TotalTime>3</TotalTime>
  <Pages>1</Pages>
  <Words>295</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The Click Design Consultants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Julia Jones</dc:creator>
  <cp:lastModifiedBy>Volunteers Administrator</cp:lastModifiedBy>
  <cp:revision>7</cp:revision>
  <cp:lastPrinted>2022-02-08T10:05:00Z</cp:lastPrinted>
  <dcterms:created xsi:type="dcterms:W3CDTF">2022-05-18T10:49:00Z</dcterms:created>
  <dcterms:modified xsi:type="dcterms:W3CDTF">2022-07-01T09:06:00Z</dcterms:modified>
</cp:coreProperties>
</file>