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EB529" w14:textId="77777777" w:rsidR="00912627" w:rsidRDefault="00912627" w:rsidP="00912627">
      <w:pPr>
        <w:jc w:val="both"/>
        <w:rPr>
          <w:b w:val="0"/>
          <w:color w:val="404040" w:themeColor="text1" w:themeTint="BF"/>
          <w:sz w:val="24"/>
        </w:rPr>
      </w:pPr>
    </w:p>
    <w:p w14:paraId="40FB45E1" w14:textId="39B9D37D" w:rsidR="00912627" w:rsidRPr="00912627" w:rsidRDefault="00D71A8C" w:rsidP="00912627">
      <w:pPr>
        <w:jc w:val="both"/>
        <w:rPr>
          <w:b w:val="0"/>
          <w:color w:val="404040" w:themeColor="text1" w:themeTint="BF"/>
          <w:sz w:val="24"/>
        </w:rPr>
      </w:pPr>
      <w:r>
        <w:rPr>
          <w:b w:val="0"/>
          <w:color w:val="404040" w:themeColor="text1" w:themeTint="BF"/>
          <w:sz w:val="24"/>
        </w:rPr>
        <w:t>Dear Sir/Madam</w:t>
      </w:r>
    </w:p>
    <w:p w14:paraId="02B4A3B5" w14:textId="77777777" w:rsidR="00912627" w:rsidRPr="00912627" w:rsidRDefault="00912627" w:rsidP="00912627">
      <w:pPr>
        <w:jc w:val="both"/>
        <w:rPr>
          <w:b w:val="0"/>
          <w:color w:val="404040" w:themeColor="text1" w:themeTint="BF"/>
          <w:sz w:val="24"/>
        </w:rPr>
      </w:pPr>
    </w:p>
    <w:p w14:paraId="66F8F77F" w14:textId="77777777" w:rsidR="00912627" w:rsidRPr="00912627" w:rsidRDefault="00912627" w:rsidP="00912627">
      <w:pPr>
        <w:jc w:val="both"/>
        <w:rPr>
          <w:b w:val="0"/>
          <w:color w:val="404040" w:themeColor="text1" w:themeTint="BF"/>
          <w:sz w:val="24"/>
        </w:rPr>
      </w:pPr>
    </w:p>
    <w:p w14:paraId="783BAB70" w14:textId="77777777" w:rsidR="00912627" w:rsidRPr="00912627" w:rsidRDefault="00912627" w:rsidP="00912627">
      <w:pPr>
        <w:jc w:val="both"/>
        <w:rPr>
          <w:b w:val="0"/>
          <w:color w:val="404040" w:themeColor="text1" w:themeTint="BF"/>
          <w:sz w:val="24"/>
          <w:u w:val="single"/>
        </w:rPr>
      </w:pPr>
      <w:r w:rsidRPr="00912627">
        <w:rPr>
          <w:b w:val="0"/>
          <w:color w:val="404040" w:themeColor="text1" w:themeTint="BF"/>
          <w:sz w:val="24"/>
          <w:u w:val="single"/>
        </w:rPr>
        <w:t>Re: Application to Volunteer at Norwich Cathedral</w:t>
      </w:r>
    </w:p>
    <w:p w14:paraId="6695AC81" w14:textId="77777777" w:rsidR="00912627" w:rsidRPr="00912627" w:rsidRDefault="00912627" w:rsidP="00912627">
      <w:pPr>
        <w:jc w:val="both"/>
        <w:rPr>
          <w:b w:val="0"/>
          <w:color w:val="404040" w:themeColor="text1" w:themeTint="BF"/>
          <w:sz w:val="24"/>
        </w:rPr>
      </w:pPr>
    </w:p>
    <w:p w14:paraId="1707CFCB" w14:textId="42A61647" w:rsidR="00912627" w:rsidRPr="00912627" w:rsidRDefault="00912627" w:rsidP="00912627">
      <w:pPr>
        <w:jc w:val="both"/>
        <w:rPr>
          <w:b w:val="0"/>
          <w:color w:val="404040" w:themeColor="text1" w:themeTint="BF"/>
          <w:sz w:val="24"/>
        </w:rPr>
      </w:pPr>
      <w:r w:rsidRPr="00912627">
        <w:rPr>
          <w:b w:val="0"/>
          <w:color w:val="404040" w:themeColor="text1" w:themeTint="BF"/>
          <w:sz w:val="24"/>
        </w:rPr>
        <w:t>Thank you for agreeing to b</w:t>
      </w:r>
      <w:r w:rsidR="00D63962">
        <w:rPr>
          <w:b w:val="0"/>
          <w:color w:val="404040" w:themeColor="text1" w:themeTint="BF"/>
          <w:sz w:val="24"/>
        </w:rPr>
        <w:t xml:space="preserve">e </w:t>
      </w:r>
      <w:r w:rsidR="00D71A8C">
        <w:rPr>
          <w:b w:val="0"/>
          <w:color w:val="404040" w:themeColor="text1" w:themeTint="BF"/>
          <w:sz w:val="24"/>
        </w:rPr>
        <w:t xml:space="preserve">a referee for this applicant </w:t>
      </w:r>
      <w:r w:rsidR="009E4BFF">
        <w:rPr>
          <w:b w:val="0"/>
          <w:color w:val="404040" w:themeColor="text1" w:themeTint="BF"/>
          <w:sz w:val="24"/>
        </w:rPr>
        <w:t>who has applied</w:t>
      </w:r>
      <w:r w:rsidR="00AA0A0C">
        <w:rPr>
          <w:b w:val="0"/>
          <w:color w:val="404040" w:themeColor="text1" w:themeTint="BF"/>
          <w:sz w:val="24"/>
        </w:rPr>
        <w:t xml:space="preserve"> </w:t>
      </w:r>
      <w:r w:rsidR="00D63962">
        <w:rPr>
          <w:b w:val="0"/>
          <w:color w:val="404040" w:themeColor="text1" w:themeTint="BF"/>
          <w:sz w:val="24"/>
        </w:rPr>
        <w:t>to be</w:t>
      </w:r>
      <w:r w:rsidRPr="00912627">
        <w:rPr>
          <w:b w:val="0"/>
          <w:color w:val="404040" w:themeColor="text1" w:themeTint="BF"/>
          <w:sz w:val="24"/>
        </w:rPr>
        <w:t xml:space="preserve"> </w:t>
      </w:r>
      <w:r w:rsidR="002D6638">
        <w:rPr>
          <w:b w:val="0"/>
          <w:color w:val="404040" w:themeColor="text1" w:themeTint="BF"/>
          <w:sz w:val="24"/>
        </w:rPr>
        <w:t xml:space="preserve">a </w:t>
      </w:r>
      <w:r w:rsidRPr="00912627">
        <w:rPr>
          <w:b w:val="0"/>
          <w:color w:val="404040" w:themeColor="text1" w:themeTint="BF"/>
          <w:sz w:val="24"/>
        </w:rPr>
        <w:t>volunteer at Norwich Cathedral; your help is much appreciated.</w:t>
      </w:r>
    </w:p>
    <w:p w14:paraId="21BB6D0C" w14:textId="77777777" w:rsidR="00912627" w:rsidRPr="00912627" w:rsidRDefault="00912627" w:rsidP="00912627">
      <w:pPr>
        <w:jc w:val="both"/>
        <w:rPr>
          <w:b w:val="0"/>
          <w:color w:val="404040" w:themeColor="text1" w:themeTint="BF"/>
          <w:sz w:val="24"/>
        </w:rPr>
      </w:pPr>
    </w:p>
    <w:p w14:paraId="2E533815" w14:textId="6A3F2297" w:rsidR="00912627" w:rsidRPr="00912627" w:rsidRDefault="00912627" w:rsidP="00912627">
      <w:pPr>
        <w:jc w:val="both"/>
        <w:rPr>
          <w:b w:val="0"/>
          <w:color w:val="404040" w:themeColor="text1" w:themeTint="BF"/>
          <w:sz w:val="24"/>
        </w:rPr>
      </w:pPr>
      <w:r w:rsidRPr="00912627">
        <w:rPr>
          <w:b w:val="0"/>
          <w:color w:val="404040" w:themeColor="text1" w:themeTint="BF"/>
          <w:sz w:val="24"/>
        </w:rPr>
        <w:t>I would be very grateful if you could complete the attached reference form, appending any further comments you wish to add regarding the applicant’s suitability for the volunteer post in question.  We also ask you to comment on the applicant</w:t>
      </w:r>
      <w:r w:rsidR="000F7B4D">
        <w:rPr>
          <w:b w:val="0"/>
          <w:color w:val="404040" w:themeColor="text1" w:themeTint="BF"/>
          <w:sz w:val="24"/>
        </w:rPr>
        <w:t>’</w:t>
      </w:r>
      <w:r w:rsidRPr="00912627">
        <w:rPr>
          <w:b w:val="0"/>
          <w:color w:val="404040" w:themeColor="text1" w:themeTint="BF"/>
          <w:sz w:val="24"/>
        </w:rPr>
        <w:t>s suitability to be working with children, vulnerable adults or others at risk.</w:t>
      </w:r>
    </w:p>
    <w:p w14:paraId="499B457C" w14:textId="77777777" w:rsidR="00912627" w:rsidRPr="00912627" w:rsidRDefault="00912627" w:rsidP="00912627">
      <w:pPr>
        <w:jc w:val="both"/>
        <w:rPr>
          <w:b w:val="0"/>
          <w:color w:val="404040" w:themeColor="text1" w:themeTint="BF"/>
          <w:sz w:val="24"/>
        </w:rPr>
      </w:pPr>
    </w:p>
    <w:p w14:paraId="64C5874D" w14:textId="77777777" w:rsidR="00912627" w:rsidRPr="00912627" w:rsidRDefault="00912627" w:rsidP="00912627">
      <w:pPr>
        <w:jc w:val="both"/>
        <w:rPr>
          <w:b w:val="0"/>
          <w:color w:val="404040" w:themeColor="text1" w:themeTint="BF"/>
          <w:sz w:val="24"/>
        </w:rPr>
      </w:pPr>
      <w:r w:rsidRPr="00912627">
        <w:rPr>
          <w:b w:val="0"/>
          <w:color w:val="404040" w:themeColor="text1" w:themeTint="BF"/>
          <w:sz w:val="24"/>
        </w:rPr>
        <w:t xml:space="preserve">Your frank evaluation of their ability to undertake the volunteer role and their character and personality would be greatly appreciated.  A description of each of the volunteer roles is given below.  </w:t>
      </w:r>
    </w:p>
    <w:p w14:paraId="08E48C56" w14:textId="77777777" w:rsidR="00912627" w:rsidRPr="00912627" w:rsidRDefault="00912627" w:rsidP="00912627">
      <w:pPr>
        <w:jc w:val="both"/>
        <w:rPr>
          <w:color w:val="auto"/>
          <w:sz w:val="24"/>
        </w:rPr>
      </w:pPr>
    </w:p>
    <w:p w14:paraId="42E88048" w14:textId="77777777" w:rsidR="00912627" w:rsidRPr="00912627" w:rsidRDefault="00912627" w:rsidP="00912627">
      <w:pPr>
        <w:jc w:val="both"/>
        <w:rPr>
          <w:b w:val="0"/>
          <w:color w:val="404040" w:themeColor="text1" w:themeTint="BF"/>
          <w:sz w:val="24"/>
        </w:rPr>
      </w:pPr>
      <w:r w:rsidRPr="00912627">
        <w:rPr>
          <w:b w:val="0"/>
          <w:color w:val="404040" w:themeColor="text1" w:themeTint="BF"/>
          <w:sz w:val="24"/>
        </w:rPr>
        <w:t>I would like to thank you in advance for providing a reference and to assure you that your comments will be treated in confidence, subject to the requirements of the Data Protection Act.  Our understanding of the Act is that you, as the author of the reference, are not obliged to disclose its contents to the subject of the reference.  As the recipient of the reference, the Cathedral would normally be expected to disclose its contents if requested to do so by the subject, although not necessarily the identity of the author.</w:t>
      </w:r>
    </w:p>
    <w:p w14:paraId="6C8E171B" w14:textId="77777777" w:rsidR="00912627" w:rsidRPr="00912627" w:rsidRDefault="00912627" w:rsidP="00912627">
      <w:pPr>
        <w:jc w:val="both"/>
        <w:rPr>
          <w:b w:val="0"/>
          <w:color w:val="404040" w:themeColor="text1" w:themeTint="BF"/>
          <w:sz w:val="24"/>
        </w:rPr>
      </w:pPr>
    </w:p>
    <w:p w14:paraId="2219558E" w14:textId="77777777" w:rsidR="00912627" w:rsidRPr="00912627" w:rsidRDefault="00912627" w:rsidP="00912627">
      <w:pPr>
        <w:jc w:val="both"/>
        <w:rPr>
          <w:b w:val="0"/>
          <w:color w:val="404040" w:themeColor="text1" w:themeTint="BF"/>
          <w:sz w:val="24"/>
        </w:rPr>
      </w:pPr>
      <w:r w:rsidRPr="00912627">
        <w:rPr>
          <w:b w:val="0"/>
          <w:color w:val="404040" w:themeColor="text1" w:themeTint="BF"/>
          <w:sz w:val="24"/>
        </w:rPr>
        <w:t>Please indicate on your reference if you consider there to be a compelling reason why the contents of the reference should not be disclosed to the subject, and if you wish your identity, as the author of the reference, to be protected in the event of a request for disclosure.</w:t>
      </w:r>
    </w:p>
    <w:p w14:paraId="40F3EE0B" w14:textId="77777777" w:rsidR="00912627" w:rsidRPr="00912627" w:rsidRDefault="00912627" w:rsidP="00912627">
      <w:pPr>
        <w:jc w:val="both"/>
        <w:rPr>
          <w:b w:val="0"/>
          <w:color w:val="404040" w:themeColor="text1" w:themeTint="BF"/>
          <w:sz w:val="24"/>
        </w:rPr>
      </w:pPr>
    </w:p>
    <w:p w14:paraId="69000472" w14:textId="77777777" w:rsidR="00912627" w:rsidRPr="00912627" w:rsidRDefault="00912627" w:rsidP="00912627">
      <w:pPr>
        <w:jc w:val="both"/>
        <w:rPr>
          <w:b w:val="0"/>
          <w:color w:val="404040" w:themeColor="text1" w:themeTint="BF"/>
          <w:sz w:val="24"/>
        </w:rPr>
      </w:pPr>
      <w:r w:rsidRPr="00912627">
        <w:rPr>
          <w:b w:val="0"/>
          <w:color w:val="404040" w:themeColor="text1" w:themeTint="BF"/>
          <w:sz w:val="24"/>
        </w:rPr>
        <w:t>Please note that we cannot progress this application until we have received your reference.</w:t>
      </w:r>
    </w:p>
    <w:p w14:paraId="40B76B32" w14:textId="77777777" w:rsidR="00912627" w:rsidRPr="00912627" w:rsidRDefault="00912627" w:rsidP="00912627">
      <w:pPr>
        <w:jc w:val="both"/>
        <w:rPr>
          <w:b w:val="0"/>
          <w:color w:val="404040" w:themeColor="text1" w:themeTint="BF"/>
          <w:sz w:val="24"/>
        </w:rPr>
      </w:pPr>
    </w:p>
    <w:p w14:paraId="571953F2" w14:textId="322A8364" w:rsidR="000F3916" w:rsidRDefault="00912627" w:rsidP="00912627">
      <w:pPr>
        <w:ind w:right="-150"/>
        <w:rPr>
          <w:b w:val="0"/>
          <w:sz w:val="24"/>
        </w:rPr>
      </w:pPr>
      <w:r w:rsidRPr="00912627">
        <w:rPr>
          <w:b w:val="0"/>
          <w:color w:val="404040" w:themeColor="text1" w:themeTint="BF"/>
          <w:sz w:val="24"/>
        </w:rPr>
        <w:t>If it is more convenient, please email your response to</w:t>
      </w:r>
      <w:r>
        <w:rPr>
          <w:b w:val="0"/>
          <w:color w:val="404040" w:themeColor="text1" w:themeTint="BF"/>
          <w:sz w:val="24"/>
        </w:rPr>
        <w:t xml:space="preserve"> </w:t>
      </w:r>
      <w:hyperlink r:id="rId7" w:history="1">
        <w:r w:rsidR="000F3916" w:rsidRPr="00B631C4">
          <w:rPr>
            <w:rStyle w:val="Hyperlink"/>
            <w:b w:val="0"/>
            <w:sz w:val="24"/>
          </w:rPr>
          <w:t>volunteersadministrator@cathedral.org</w:t>
        </w:r>
      </w:hyperlink>
      <w:r w:rsidR="00221AC3">
        <w:rPr>
          <w:rStyle w:val="Hyperlink"/>
          <w:b w:val="0"/>
          <w:sz w:val="24"/>
        </w:rPr>
        <w:t>.uk</w:t>
      </w:r>
    </w:p>
    <w:p w14:paraId="05BF5053" w14:textId="1B79689F" w:rsidR="00912627" w:rsidRPr="00912627" w:rsidRDefault="00912627" w:rsidP="00912627">
      <w:pPr>
        <w:jc w:val="both"/>
        <w:rPr>
          <w:b w:val="0"/>
          <w:color w:val="404040" w:themeColor="text1" w:themeTint="BF"/>
          <w:sz w:val="24"/>
        </w:rPr>
      </w:pPr>
    </w:p>
    <w:p w14:paraId="1779295E" w14:textId="77777777" w:rsidR="00912627" w:rsidRPr="00912627" w:rsidRDefault="00912627" w:rsidP="00912627">
      <w:pPr>
        <w:jc w:val="both"/>
        <w:rPr>
          <w:b w:val="0"/>
          <w:color w:val="404040" w:themeColor="text1" w:themeTint="BF"/>
          <w:sz w:val="24"/>
        </w:rPr>
      </w:pPr>
      <w:r w:rsidRPr="00912627">
        <w:rPr>
          <w:b w:val="0"/>
          <w:color w:val="404040" w:themeColor="text1" w:themeTint="BF"/>
          <w:sz w:val="24"/>
        </w:rPr>
        <w:t>I look forward to hearing from you.</w:t>
      </w:r>
    </w:p>
    <w:p w14:paraId="1E34AAE1" w14:textId="77777777" w:rsidR="00912627" w:rsidRPr="00912627" w:rsidRDefault="00912627" w:rsidP="00912627">
      <w:pPr>
        <w:jc w:val="both"/>
        <w:rPr>
          <w:b w:val="0"/>
          <w:color w:val="404040" w:themeColor="text1" w:themeTint="BF"/>
          <w:sz w:val="24"/>
        </w:rPr>
      </w:pPr>
    </w:p>
    <w:p w14:paraId="658C4843" w14:textId="77777777" w:rsidR="00912627" w:rsidRPr="00912627" w:rsidRDefault="00912627" w:rsidP="00912627">
      <w:pPr>
        <w:rPr>
          <w:b w:val="0"/>
          <w:color w:val="404040" w:themeColor="text1" w:themeTint="BF"/>
          <w:sz w:val="24"/>
        </w:rPr>
      </w:pPr>
      <w:r w:rsidRPr="00912627">
        <w:rPr>
          <w:b w:val="0"/>
          <w:color w:val="404040" w:themeColor="text1" w:themeTint="BF"/>
          <w:sz w:val="24"/>
        </w:rPr>
        <w:t>Yours sincerely</w:t>
      </w:r>
    </w:p>
    <w:p w14:paraId="51BD19F7" w14:textId="77777777" w:rsidR="00912627" w:rsidRPr="00912627" w:rsidRDefault="00912627" w:rsidP="00912627">
      <w:pPr>
        <w:rPr>
          <w:b w:val="0"/>
          <w:color w:val="404040" w:themeColor="text1" w:themeTint="BF"/>
          <w:sz w:val="24"/>
        </w:rPr>
      </w:pPr>
    </w:p>
    <w:p w14:paraId="542F2EDF" w14:textId="77777777" w:rsidR="00912627" w:rsidRPr="00912627" w:rsidRDefault="00912627" w:rsidP="00912627">
      <w:pPr>
        <w:rPr>
          <w:b w:val="0"/>
          <w:color w:val="404040" w:themeColor="text1" w:themeTint="BF"/>
          <w:sz w:val="24"/>
        </w:rPr>
      </w:pPr>
    </w:p>
    <w:p w14:paraId="31260DCF" w14:textId="77777777" w:rsidR="00912627" w:rsidRPr="00912627" w:rsidRDefault="00912627" w:rsidP="00912627">
      <w:pPr>
        <w:rPr>
          <w:b w:val="0"/>
          <w:color w:val="404040" w:themeColor="text1" w:themeTint="BF"/>
          <w:sz w:val="24"/>
        </w:rPr>
      </w:pPr>
      <w:r w:rsidRPr="00912627">
        <w:rPr>
          <w:b w:val="0"/>
          <w:color w:val="404040" w:themeColor="text1" w:themeTint="BF"/>
          <w:sz w:val="24"/>
        </w:rPr>
        <w:t>Canon Andrew Bryant</w:t>
      </w:r>
    </w:p>
    <w:p w14:paraId="1BEC8E26" w14:textId="77777777" w:rsidR="00912627" w:rsidRPr="00912627" w:rsidRDefault="00912627" w:rsidP="00912627">
      <w:pPr>
        <w:rPr>
          <w:b w:val="0"/>
          <w:color w:val="404040" w:themeColor="text1" w:themeTint="BF"/>
          <w:sz w:val="24"/>
        </w:rPr>
      </w:pPr>
      <w:r w:rsidRPr="00912627">
        <w:rPr>
          <w:b w:val="0"/>
          <w:color w:val="404040" w:themeColor="text1" w:themeTint="BF"/>
          <w:sz w:val="24"/>
        </w:rPr>
        <w:t>Canon for Mission and Pastoral Care</w:t>
      </w:r>
    </w:p>
    <w:p w14:paraId="5D161A60" w14:textId="7EDD0A4E" w:rsidR="00912627" w:rsidRDefault="00912627" w:rsidP="00912627">
      <w:pPr>
        <w:rPr>
          <w:b w:val="0"/>
          <w:color w:val="404040" w:themeColor="text1" w:themeTint="BF"/>
          <w:sz w:val="24"/>
        </w:rPr>
      </w:pPr>
      <w:r w:rsidRPr="00912627">
        <w:rPr>
          <w:b w:val="0"/>
          <w:color w:val="404040" w:themeColor="text1" w:themeTint="BF"/>
          <w:sz w:val="24"/>
        </w:rPr>
        <w:t>Norwich Cathedral</w:t>
      </w:r>
    </w:p>
    <w:p w14:paraId="00E15CF5" w14:textId="77777777" w:rsidR="00912627" w:rsidRDefault="00912627">
      <w:pPr>
        <w:rPr>
          <w:b w:val="0"/>
          <w:color w:val="404040" w:themeColor="text1" w:themeTint="BF"/>
          <w:sz w:val="24"/>
        </w:rPr>
      </w:pPr>
      <w:r>
        <w:rPr>
          <w:b w:val="0"/>
          <w:color w:val="404040" w:themeColor="text1" w:themeTint="BF"/>
          <w:sz w:val="24"/>
        </w:rPr>
        <w:br w:type="page"/>
      </w:r>
    </w:p>
    <w:p w14:paraId="7014D530" w14:textId="77777777" w:rsidR="0024000B" w:rsidRDefault="0024000B" w:rsidP="0024000B">
      <w:pPr>
        <w:tabs>
          <w:tab w:val="left" w:pos="2490"/>
        </w:tabs>
        <w:jc w:val="center"/>
        <w:rPr>
          <w:rFonts w:eastAsia="Arial" w:cs="Arial"/>
          <w:iCs/>
          <w:lang w:val="en-US"/>
        </w:rPr>
      </w:pPr>
      <w:r>
        <w:rPr>
          <w:rFonts w:cs="Arial"/>
          <w:noProof/>
          <w:sz w:val="24"/>
          <w:lang w:eastAsia="en-GB"/>
        </w:rPr>
        <w:lastRenderedPageBreak/>
        <w:drawing>
          <wp:anchor distT="0" distB="0" distL="114300" distR="114300" simplePos="0" relativeHeight="251663360" behindDoc="1" locked="0" layoutInCell="1" allowOverlap="1" wp14:anchorId="6F514DAC" wp14:editId="1C4B7732">
            <wp:simplePos x="0" y="0"/>
            <wp:positionH relativeFrom="column">
              <wp:posOffset>1269365</wp:posOffset>
            </wp:positionH>
            <wp:positionV relativeFrom="paragraph">
              <wp:posOffset>-1133282</wp:posOffset>
            </wp:positionV>
            <wp:extent cx="3120390" cy="105410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2035" t="11942" r="-2035" b="26109"/>
                    <a:stretch/>
                  </pic:blipFill>
                  <pic:spPr bwMode="auto">
                    <a:xfrm>
                      <a:off x="0" y="0"/>
                      <a:ext cx="3120390" cy="10541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348B">
        <w:rPr>
          <w:rFonts w:ascii="Adobe Caslon Pro" w:hAnsi="Adobe Caslon Pro"/>
          <w:sz w:val="28"/>
          <w:szCs w:val="28"/>
        </w:rPr>
        <w:t>REFERENCE FORM</w:t>
      </w:r>
    </w:p>
    <w:p w14:paraId="398816E7" w14:textId="27367AE1" w:rsidR="0024000B" w:rsidRPr="0024000B" w:rsidRDefault="0024000B" w:rsidP="0024000B">
      <w:pPr>
        <w:tabs>
          <w:tab w:val="left" w:pos="2490"/>
        </w:tabs>
        <w:jc w:val="center"/>
        <w:rPr>
          <w:rFonts w:eastAsia="Arial" w:cs="Arial"/>
          <w:iCs/>
          <w:lang w:val="en-US"/>
        </w:rPr>
      </w:pPr>
      <w:proofErr w:type="gramStart"/>
      <w:r w:rsidRPr="0076348B">
        <w:rPr>
          <w:rFonts w:ascii="Adobe Caslon Pro" w:hAnsi="Adobe Caslon Pro"/>
          <w:sz w:val="28"/>
          <w:szCs w:val="28"/>
        </w:rPr>
        <w:t>for</w:t>
      </w:r>
      <w:proofErr w:type="gramEnd"/>
      <w:r w:rsidRPr="0076348B">
        <w:rPr>
          <w:rFonts w:ascii="Adobe Caslon Pro" w:hAnsi="Adobe Caslon Pro"/>
          <w:sz w:val="28"/>
          <w:szCs w:val="28"/>
        </w:rPr>
        <w:t xml:space="preserve"> a volunteer at Norwich Cathedra</w:t>
      </w:r>
      <w:r>
        <w:rPr>
          <w:rFonts w:ascii="Adobe Caslon Pro" w:hAnsi="Adobe Caslon Pro"/>
          <w:sz w:val="28"/>
          <w:szCs w:val="28"/>
        </w:rPr>
        <w:t>l</w:t>
      </w:r>
    </w:p>
    <w:p w14:paraId="34E376BB" w14:textId="77777777" w:rsidR="0024000B" w:rsidRPr="0024000B" w:rsidRDefault="0024000B" w:rsidP="0024000B">
      <w:pPr>
        <w:tabs>
          <w:tab w:val="left" w:pos="0"/>
        </w:tabs>
        <w:ind w:left="284" w:hanging="714"/>
        <w:contextualSpacing/>
        <w:jc w:val="center"/>
        <w:rPr>
          <w:rFonts w:cs="Arial"/>
          <w:sz w:val="21"/>
          <w:szCs w:val="21"/>
        </w:rPr>
      </w:pPr>
      <w:r w:rsidRPr="0024000B">
        <w:rPr>
          <w:rFonts w:cs="Arial"/>
          <w:sz w:val="21"/>
          <w:szCs w:val="21"/>
        </w:rPr>
        <w:t>Thank you for agreeing to provide a reference for this applicant.</w:t>
      </w:r>
    </w:p>
    <w:p w14:paraId="154EC378" w14:textId="77777777" w:rsidR="0024000B" w:rsidRPr="0024000B" w:rsidRDefault="0024000B" w:rsidP="0024000B">
      <w:pPr>
        <w:tabs>
          <w:tab w:val="left" w:pos="0"/>
        </w:tabs>
        <w:contextualSpacing/>
        <w:jc w:val="center"/>
        <w:rPr>
          <w:rFonts w:cs="Arial"/>
          <w:sz w:val="21"/>
          <w:szCs w:val="21"/>
        </w:rPr>
      </w:pPr>
      <w:r w:rsidRPr="0024000B">
        <w:rPr>
          <w:rFonts w:cs="Arial"/>
          <w:sz w:val="21"/>
          <w:szCs w:val="21"/>
        </w:rPr>
        <w:t>To help us process your application, please answer the following questions; thank you.</w:t>
      </w:r>
    </w:p>
    <w:p w14:paraId="09AD9CC7" w14:textId="77777777" w:rsidR="0024000B" w:rsidRPr="00C57505" w:rsidRDefault="0024000B" w:rsidP="008B6E64">
      <w:pPr>
        <w:rPr>
          <w:rFonts w:cs="Arial"/>
          <w:sz w:val="23"/>
          <w:szCs w:val="23"/>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2083"/>
        <w:gridCol w:w="1137"/>
        <w:gridCol w:w="76"/>
        <w:gridCol w:w="870"/>
        <w:gridCol w:w="1734"/>
        <w:gridCol w:w="2276"/>
        <w:gridCol w:w="23"/>
      </w:tblGrid>
      <w:tr w:rsidR="0024000B" w:rsidRPr="00C57505" w14:paraId="5777D764" w14:textId="77777777" w:rsidTr="008B6E64">
        <w:trPr>
          <w:cantSplit/>
          <w:trHeight w:val="278"/>
          <w:jc w:val="center"/>
        </w:trPr>
        <w:tc>
          <w:tcPr>
            <w:tcW w:w="10270" w:type="dxa"/>
            <w:gridSpan w:val="8"/>
          </w:tcPr>
          <w:p w14:paraId="64642B06" w14:textId="77777777" w:rsidR="0024000B" w:rsidRPr="00C57505" w:rsidRDefault="0024000B" w:rsidP="0024000B">
            <w:pPr>
              <w:rPr>
                <w:rFonts w:cs="Arial"/>
                <w:sz w:val="23"/>
                <w:szCs w:val="23"/>
              </w:rPr>
            </w:pPr>
            <w:r w:rsidRPr="00C57505">
              <w:rPr>
                <w:rFonts w:cs="Arial"/>
                <w:sz w:val="23"/>
                <w:szCs w:val="23"/>
              </w:rPr>
              <w:t>Name of Applicant:</w:t>
            </w:r>
          </w:p>
          <w:p w14:paraId="71D36FE0" w14:textId="77777777" w:rsidR="0024000B" w:rsidRPr="00C57505" w:rsidRDefault="0024000B" w:rsidP="0024000B">
            <w:pPr>
              <w:rPr>
                <w:rFonts w:cs="Arial"/>
                <w:sz w:val="23"/>
                <w:szCs w:val="23"/>
              </w:rPr>
            </w:pPr>
          </w:p>
        </w:tc>
      </w:tr>
      <w:tr w:rsidR="0024000B" w:rsidRPr="00C57505" w14:paraId="35E398B2" w14:textId="77777777" w:rsidTr="008B6E64">
        <w:trPr>
          <w:cantSplit/>
          <w:trHeight w:val="278"/>
          <w:jc w:val="center"/>
        </w:trPr>
        <w:tc>
          <w:tcPr>
            <w:tcW w:w="10270" w:type="dxa"/>
            <w:gridSpan w:val="8"/>
          </w:tcPr>
          <w:p w14:paraId="2B8EEA46" w14:textId="1092642B" w:rsidR="0024000B" w:rsidRDefault="0024000B" w:rsidP="0024000B">
            <w:pPr>
              <w:rPr>
                <w:rFonts w:cs="Arial"/>
                <w:sz w:val="23"/>
                <w:szCs w:val="23"/>
              </w:rPr>
            </w:pPr>
            <w:r>
              <w:rPr>
                <w:rFonts w:cs="Arial"/>
                <w:sz w:val="23"/>
                <w:szCs w:val="23"/>
              </w:rPr>
              <w:t>Volunteer role for which they have applied:</w:t>
            </w:r>
            <w:r w:rsidR="00636AD1">
              <w:rPr>
                <w:rFonts w:cs="Arial"/>
                <w:sz w:val="23"/>
                <w:szCs w:val="23"/>
              </w:rPr>
              <w:t xml:space="preserve">    </w:t>
            </w:r>
          </w:p>
          <w:p w14:paraId="24BE5C31" w14:textId="77777777" w:rsidR="0024000B" w:rsidRPr="00C57505" w:rsidRDefault="0024000B" w:rsidP="0024000B">
            <w:pPr>
              <w:rPr>
                <w:rFonts w:cs="Arial"/>
                <w:sz w:val="23"/>
                <w:szCs w:val="23"/>
              </w:rPr>
            </w:pPr>
          </w:p>
        </w:tc>
      </w:tr>
      <w:tr w:rsidR="0024000B" w:rsidRPr="00C57505" w14:paraId="3D4F3303" w14:textId="77777777" w:rsidTr="008B6E64">
        <w:trPr>
          <w:cantSplit/>
          <w:trHeight w:val="278"/>
          <w:jc w:val="center"/>
        </w:trPr>
        <w:tc>
          <w:tcPr>
            <w:tcW w:w="2209" w:type="dxa"/>
          </w:tcPr>
          <w:p w14:paraId="7765B6C8" w14:textId="77777777" w:rsidR="0024000B" w:rsidRPr="00C57505" w:rsidRDefault="0024000B" w:rsidP="0024000B">
            <w:pPr>
              <w:rPr>
                <w:rFonts w:cs="Arial"/>
                <w:sz w:val="23"/>
                <w:szCs w:val="23"/>
              </w:rPr>
            </w:pPr>
            <w:r w:rsidRPr="00C57505">
              <w:rPr>
                <w:rFonts w:cs="Arial"/>
                <w:sz w:val="23"/>
                <w:szCs w:val="23"/>
              </w:rPr>
              <w:t xml:space="preserve">Reference Type </w:t>
            </w:r>
            <w:r w:rsidRPr="00C57505">
              <w:rPr>
                <w:rFonts w:cs="Arial"/>
                <w:sz w:val="16"/>
                <w:szCs w:val="16"/>
              </w:rPr>
              <w:t>(please circle)</w:t>
            </w:r>
          </w:p>
        </w:tc>
        <w:tc>
          <w:tcPr>
            <w:tcW w:w="1942" w:type="dxa"/>
          </w:tcPr>
          <w:p w14:paraId="142219DC" w14:textId="77777777" w:rsidR="0024000B" w:rsidRPr="00C57505" w:rsidRDefault="0024000B" w:rsidP="0024000B">
            <w:pPr>
              <w:rPr>
                <w:rFonts w:cs="Arial"/>
                <w:sz w:val="23"/>
                <w:szCs w:val="23"/>
              </w:rPr>
            </w:pPr>
            <w:r w:rsidRPr="00C57505">
              <w:rPr>
                <w:rFonts w:cs="Arial"/>
                <w:sz w:val="23"/>
                <w:szCs w:val="23"/>
              </w:rPr>
              <w:t>Current/Previous Employer</w:t>
            </w:r>
          </w:p>
        </w:tc>
        <w:tc>
          <w:tcPr>
            <w:tcW w:w="2041" w:type="dxa"/>
            <w:gridSpan w:val="3"/>
          </w:tcPr>
          <w:p w14:paraId="7B46C27E" w14:textId="77777777" w:rsidR="0024000B" w:rsidRPr="00C57505" w:rsidRDefault="0024000B" w:rsidP="0024000B">
            <w:pPr>
              <w:rPr>
                <w:rFonts w:cs="Arial"/>
                <w:sz w:val="23"/>
                <w:szCs w:val="23"/>
              </w:rPr>
            </w:pPr>
            <w:r w:rsidRPr="00C57505">
              <w:rPr>
                <w:rFonts w:cs="Arial"/>
                <w:sz w:val="23"/>
                <w:szCs w:val="23"/>
              </w:rPr>
              <w:t>Current/Previous Voluntary Work</w:t>
            </w:r>
          </w:p>
        </w:tc>
        <w:tc>
          <w:tcPr>
            <w:tcW w:w="1944" w:type="dxa"/>
          </w:tcPr>
          <w:p w14:paraId="64A0571A" w14:textId="77777777" w:rsidR="0024000B" w:rsidRPr="00C57505" w:rsidRDefault="0024000B" w:rsidP="0024000B">
            <w:pPr>
              <w:rPr>
                <w:rFonts w:cs="Arial"/>
                <w:sz w:val="23"/>
                <w:szCs w:val="23"/>
              </w:rPr>
            </w:pPr>
            <w:r w:rsidRPr="00C57505">
              <w:rPr>
                <w:rFonts w:cs="Arial"/>
                <w:sz w:val="23"/>
                <w:szCs w:val="23"/>
              </w:rPr>
              <w:t>Personal</w:t>
            </w:r>
          </w:p>
        </w:tc>
        <w:tc>
          <w:tcPr>
            <w:tcW w:w="2134" w:type="dxa"/>
            <w:gridSpan w:val="2"/>
          </w:tcPr>
          <w:p w14:paraId="763A800C" w14:textId="77777777" w:rsidR="0024000B" w:rsidRPr="00C57505" w:rsidRDefault="0024000B" w:rsidP="0024000B">
            <w:pPr>
              <w:rPr>
                <w:rFonts w:cs="Arial"/>
                <w:sz w:val="23"/>
                <w:szCs w:val="23"/>
              </w:rPr>
            </w:pPr>
            <w:r w:rsidRPr="00C57505">
              <w:rPr>
                <w:rFonts w:cs="Arial"/>
                <w:sz w:val="23"/>
                <w:szCs w:val="23"/>
              </w:rPr>
              <w:t>Education/Training</w:t>
            </w:r>
          </w:p>
        </w:tc>
      </w:tr>
      <w:tr w:rsidR="0024000B" w:rsidRPr="00C57505" w14:paraId="4F20390D" w14:textId="77777777" w:rsidTr="008B6E64">
        <w:trPr>
          <w:gridAfter w:val="1"/>
          <w:wAfter w:w="16" w:type="dxa"/>
          <w:cantSplit/>
          <w:trHeight w:val="426"/>
          <w:jc w:val="center"/>
        </w:trPr>
        <w:tc>
          <w:tcPr>
            <w:tcW w:w="2209" w:type="dxa"/>
          </w:tcPr>
          <w:p w14:paraId="2264CE3D" w14:textId="77777777" w:rsidR="0024000B" w:rsidRPr="00C57505" w:rsidRDefault="0024000B" w:rsidP="0024000B">
            <w:pPr>
              <w:rPr>
                <w:rFonts w:cs="Arial"/>
                <w:sz w:val="23"/>
                <w:szCs w:val="23"/>
              </w:rPr>
            </w:pPr>
            <w:r w:rsidRPr="00C57505">
              <w:rPr>
                <w:rFonts w:cs="Arial"/>
                <w:sz w:val="23"/>
                <w:szCs w:val="23"/>
              </w:rPr>
              <w:t>Your Name:</w:t>
            </w:r>
          </w:p>
        </w:tc>
        <w:tc>
          <w:tcPr>
            <w:tcW w:w="8045" w:type="dxa"/>
            <w:gridSpan w:val="6"/>
          </w:tcPr>
          <w:p w14:paraId="1048ACF7" w14:textId="77777777" w:rsidR="0024000B" w:rsidRPr="00C57505" w:rsidRDefault="0024000B" w:rsidP="0024000B">
            <w:pPr>
              <w:rPr>
                <w:rFonts w:cs="Arial"/>
                <w:sz w:val="23"/>
                <w:szCs w:val="23"/>
              </w:rPr>
            </w:pPr>
          </w:p>
        </w:tc>
      </w:tr>
      <w:tr w:rsidR="0024000B" w:rsidRPr="00C57505" w14:paraId="2C5A0EC0" w14:textId="77777777" w:rsidTr="008B6E64">
        <w:trPr>
          <w:gridAfter w:val="1"/>
          <w:wAfter w:w="16" w:type="dxa"/>
          <w:cantSplit/>
          <w:trHeight w:val="426"/>
          <w:jc w:val="center"/>
        </w:trPr>
        <w:tc>
          <w:tcPr>
            <w:tcW w:w="2209" w:type="dxa"/>
          </w:tcPr>
          <w:p w14:paraId="22397FD7" w14:textId="77777777" w:rsidR="0024000B" w:rsidRPr="00C57505" w:rsidRDefault="0024000B" w:rsidP="0024000B">
            <w:pPr>
              <w:rPr>
                <w:rFonts w:cs="Arial"/>
                <w:sz w:val="23"/>
                <w:szCs w:val="23"/>
              </w:rPr>
            </w:pPr>
            <w:r w:rsidRPr="00C57505">
              <w:rPr>
                <w:rFonts w:cs="Arial"/>
                <w:sz w:val="23"/>
                <w:szCs w:val="23"/>
              </w:rPr>
              <w:t>Your Organisation:</w:t>
            </w:r>
          </w:p>
          <w:p w14:paraId="12EA25F6" w14:textId="77777777" w:rsidR="0024000B" w:rsidRPr="00C57505" w:rsidRDefault="0024000B" w:rsidP="0024000B">
            <w:pPr>
              <w:rPr>
                <w:rFonts w:cs="Arial"/>
                <w:sz w:val="23"/>
                <w:szCs w:val="23"/>
              </w:rPr>
            </w:pPr>
            <w:r w:rsidRPr="00C57505">
              <w:rPr>
                <w:rFonts w:cs="Arial"/>
                <w:sz w:val="16"/>
                <w:szCs w:val="16"/>
              </w:rPr>
              <w:t>(if applicable)</w:t>
            </w:r>
          </w:p>
        </w:tc>
        <w:tc>
          <w:tcPr>
            <w:tcW w:w="8045" w:type="dxa"/>
            <w:gridSpan w:val="6"/>
          </w:tcPr>
          <w:p w14:paraId="3BBF1374" w14:textId="77777777" w:rsidR="0024000B" w:rsidRPr="00C57505" w:rsidRDefault="0024000B" w:rsidP="0024000B">
            <w:pPr>
              <w:rPr>
                <w:rFonts w:cs="Arial"/>
                <w:sz w:val="23"/>
                <w:szCs w:val="23"/>
              </w:rPr>
            </w:pPr>
          </w:p>
        </w:tc>
      </w:tr>
      <w:tr w:rsidR="0024000B" w:rsidRPr="00C57505" w14:paraId="013AB4FE" w14:textId="77777777" w:rsidTr="008B6E64">
        <w:trPr>
          <w:gridAfter w:val="1"/>
          <w:wAfter w:w="16" w:type="dxa"/>
          <w:cantSplit/>
          <w:trHeight w:val="426"/>
          <w:jc w:val="center"/>
        </w:trPr>
        <w:tc>
          <w:tcPr>
            <w:tcW w:w="2209" w:type="dxa"/>
          </w:tcPr>
          <w:p w14:paraId="15F4ABC7" w14:textId="77777777" w:rsidR="0024000B" w:rsidRPr="00C57505" w:rsidRDefault="0024000B" w:rsidP="0024000B">
            <w:pPr>
              <w:rPr>
                <w:rFonts w:cs="Arial"/>
                <w:sz w:val="23"/>
                <w:szCs w:val="23"/>
              </w:rPr>
            </w:pPr>
            <w:r w:rsidRPr="00C57505">
              <w:rPr>
                <w:rFonts w:cs="Arial"/>
                <w:sz w:val="23"/>
                <w:szCs w:val="23"/>
              </w:rPr>
              <w:t>Your Position:</w:t>
            </w:r>
          </w:p>
          <w:p w14:paraId="666EA478" w14:textId="77777777" w:rsidR="0024000B" w:rsidRPr="00C57505" w:rsidRDefault="0024000B" w:rsidP="0024000B">
            <w:pPr>
              <w:rPr>
                <w:rFonts w:cs="Arial"/>
                <w:sz w:val="23"/>
                <w:szCs w:val="23"/>
              </w:rPr>
            </w:pPr>
            <w:r w:rsidRPr="00C57505">
              <w:rPr>
                <w:rFonts w:cs="Arial"/>
                <w:sz w:val="16"/>
                <w:szCs w:val="16"/>
              </w:rPr>
              <w:t>(if applicable)</w:t>
            </w:r>
          </w:p>
        </w:tc>
        <w:tc>
          <w:tcPr>
            <w:tcW w:w="8045" w:type="dxa"/>
            <w:gridSpan w:val="6"/>
          </w:tcPr>
          <w:p w14:paraId="3DA86BC2" w14:textId="77777777" w:rsidR="0024000B" w:rsidRPr="00C57505" w:rsidRDefault="0024000B" w:rsidP="0024000B">
            <w:pPr>
              <w:rPr>
                <w:rFonts w:cs="Arial"/>
                <w:sz w:val="23"/>
                <w:szCs w:val="23"/>
              </w:rPr>
            </w:pPr>
          </w:p>
        </w:tc>
      </w:tr>
      <w:tr w:rsidR="0024000B" w:rsidRPr="00C57505" w14:paraId="54182B39" w14:textId="77777777" w:rsidTr="008B6E64">
        <w:trPr>
          <w:gridAfter w:val="1"/>
          <w:wAfter w:w="16" w:type="dxa"/>
          <w:cantSplit/>
          <w:jc w:val="center"/>
        </w:trPr>
        <w:tc>
          <w:tcPr>
            <w:tcW w:w="10254" w:type="dxa"/>
            <w:gridSpan w:val="7"/>
          </w:tcPr>
          <w:p w14:paraId="443E1AA3" w14:textId="77777777" w:rsidR="0024000B" w:rsidRPr="00C57505" w:rsidRDefault="0024000B" w:rsidP="0024000B">
            <w:pPr>
              <w:rPr>
                <w:rFonts w:cs="Arial"/>
                <w:sz w:val="23"/>
                <w:szCs w:val="23"/>
              </w:rPr>
            </w:pPr>
            <w:r w:rsidRPr="00C57505">
              <w:rPr>
                <w:rFonts w:cs="Arial"/>
                <w:bCs/>
                <w:sz w:val="23"/>
                <w:szCs w:val="23"/>
              </w:rPr>
              <w:t>How long have you</w:t>
            </w:r>
            <w:r w:rsidRPr="00C57505">
              <w:rPr>
                <w:rFonts w:cs="Arial"/>
                <w:sz w:val="23"/>
                <w:szCs w:val="23"/>
              </w:rPr>
              <w:t xml:space="preserve"> known the applicant?</w:t>
            </w:r>
          </w:p>
          <w:p w14:paraId="1D90B90F" w14:textId="77777777" w:rsidR="0024000B" w:rsidRPr="00C57505" w:rsidRDefault="0024000B" w:rsidP="0024000B">
            <w:pPr>
              <w:rPr>
                <w:rFonts w:cs="Arial"/>
                <w:sz w:val="23"/>
                <w:szCs w:val="23"/>
              </w:rPr>
            </w:pPr>
          </w:p>
        </w:tc>
      </w:tr>
      <w:tr w:rsidR="0024000B" w:rsidRPr="00C57505" w14:paraId="6F4BF426" w14:textId="77777777" w:rsidTr="008B6E64">
        <w:trPr>
          <w:gridAfter w:val="1"/>
          <w:wAfter w:w="16" w:type="dxa"/>
          <w:cantSplit/>
          <w:jc w:val="center"/>
        </w:trPr>
        <w:tc>
          <w:tcPr>
            <w:tcW w:w="10254" w:type="dxa"/>
            <w:gridSpan w:val="7"/>
          </w:tcPr>
          <w:p w14:paraId="3E3EFB14" w14:textId="77777777" w:rsidR="0024000B" w:rsidRDefault="0024000B" w:rsidP="0024000B">
            <w:pPr>
              <w:rPr>
                <w:rFonts w:cs="Arial"/>
                <w:sz w:val="23"/>
                <w:szCs w:val="23"/>
              </w:rPr>
            </w:pPr>
            <w:r w:rsidRPr="00C57505">
              <w:rPr>
                <w:rFonts w:cs="Arial"/>
                <w:sz w:val="23"/>
                <w:szCs w:val="23"/>
              </w:rPr>
              <w:t>In what capacity do you know the applicant?</w:t>
            </w:r>
          </w:p>
          <w:p w14:paraId="11331226" w14:textId="77777777" w:rsidR="0024000B" w:rsidRPr="00C57505" w:rsidRDefault="0024000B" w:rsidP="0024000B">
            <w:pPr>
              <w:rPr>
                <w:rFonts w:cs="Arial"/>
                <w:sz w:val="23"/>
                <w:szCs w:val="23"/>
              </w:rPr>
            </w:pPr>
          </w:p>
        </w:tc>
      </w:tr>
      <w:tr w:rsidR="0024000B" w:rsidRPr="00C57505" w14:paraId="249D9E02" w14:textId="77777777" w:rsidTr="008B6E64">
        <w:trPr>
          <w:gridAfter w:val="1"/>
          <w:wAfter w:w="16" w:type="dxa"/>
          <w:cantSplit/>
          <w:jc w:val="center"/>
        </w:trPr>
        <w:tc>
          <w:tcPr>
            <w:tcW w:w="10254" w:type="dxa"/>
            <w:gridSpan w:val="7"/>
          </w:tcPr>
          <w:p w14:paraId="4FE2466C" w14:textId="77777777" w:rsidR="0024000B" w:rsidRPr="00C57505" w:rsidRDefault="0024000B" w:rsidP="0024000B">
            <w:pPr>
              <w:rPr>
                <w:rFonts w:cs="Arial"/>
                <w:sz w:val="23"/>
                <w:szCs w:val="23"/>
              </w:rPr>
            </w:pPr>
            <w:r w:rsidRPr="00C57505">
              <w:rPr>
                <w:rFonts w:cs="Arial"/>
                <w:sz w:val="23"/>
                <w:szCs w:val="23"/>
              </w:rPr>
              <w:t>Applicant</w:t>
            </w:r>
            <w:r>
              <w:rPr>
                <w:rFonts w:cs="Arial"/>
                <w:sz w:val="23"/>
                <w:szCs w:val="23"/>
              </w:rPr>
              <w:t>’</w:t>
            </w:r>
            <w:r w:rsidRPr="00C57505">
              <w:rPr>
                <w:rFonts w:cs="Arial"/>
                <w:sz w:val="23"/>
                <w:szCs w:val="23"/>
              </w:rPr>
              <w:t xml:space="preserve">s role title/study undertaken and length of appointment/time with your organisation:  </w:t>
            </w:r>
          </w:p>
          <w:p w14:paraId="36B47760" w14:textId="77777777" w:rsidR="0024000B" w:rsidRPr="00C57505" w:rsidRDefault="0024000B" w:rsidP="0024000B">
            <w:pPr>
              <w:rPr>
                <w:rFonts w:cs="Arial"/>
                <w:sz w:val="16"/>
                <w:szCs w:val="16"/>
              </w:rPr>
            </w:pPr>
            <w:r w:rsidRPr="00C57505">
              <w:rPr>
                <w:rFonts w:cs="Arial"/>
                <w:sz w:val="16"/>
                <w:szCs w:val="16"/>
              </w:rPr>
              <w:t>(if applicable)</w:t>
            </w:r>
          </w:p>
          <w:p w14:paraId="4454650F" w14:textId="77777777" w:rsidR="0024000B" w:rsidRPr="00C57505" w:rsidRDefault="0024000B" w:rsidP="0024000B">
            <w:pPr>
              <w:rPr>
                <w:rFonts w:cs="Arial"/>
                <w:sz w:val="16"/>
                <w:szCs w:val="16"/>
              </w:rPr>
            </w:pPr>
            <w:r w:rsidRPr="00C57505">
              <w:rPr>
                <w:rFonts w:cs="Arial"/>
                <w:sz w:val="16"/>
                <w:szCs w:val="16"/>
              </w:rPr>
              <w:t xml:space="preserve">   </w:t>
            </w:r>
          </w:p>
          <w:p w14:paraId="74B5B95A" w14:textId="77777777" w:rsidR="0024000B" w:rsidRPr="00C57505" w:rsidRDefault="0024000B" w:rsidP="0024000B">
            <w:pPr>
              <w:rPr>
                <w:rFonts w:cs="Arial"/>
                <w:sz w:val="23"/>
                <w:szCs w:val="23"/>
              </w:rPr>
            </w:pPr>
            <w:r w:rsidRPr="00C57505">
              <w:rPr>
                <w:rFonts w:cs="Arial"/>
                <w:sz w:val="23"/>
                <w:szCs w:val="23"/>
              </w:rPr>
              <w:t>Role Title/Study Undertaken:</w:t>
            </w:r>
          </w:p>
          <w:p w14:paraId="7A94A7C7" w14:textId="77777777" w:rsidR="0024000B" w:rsidRPr="00C57505" w:rsidRDefault="0024000B" w:rsidP="0024000B">
            <w:pPr>
              <w:rPr>
                <w:rFonts w:cs="Arial"/>
                <w:sz w:val="23"/>
                <w:szCs w:val="23"/>
              </w:rPr>
            </w:pPr>
            <w:r w:rsidRPr="00C57505">
              <w:rPr>
                <w:rFonts w:cs="Arial"/>
                <w:sz w:val="23"/>
                <w:szCs w:val="23"/>
              </w:rPr>
              <w:t xml:space="preserve">                                  </w:t>
            </w:r>
          </w:p>
          <w:p w14:paraId="33F587B0" w14:textId="77777777" w:rsidR="0024000B" w:rsidRPr="00C57505" w:rsidRDefault="0024000B" w:rsidP="0024000B">
            <w:pPr>
              <w:rPr>
                <w:rFonts w:cs="Arial"/>
                <w:sz w:val="23"/>
                <w:szCs w:val="23"/>
              </w:rPr>
            </w:pPr>
            <w:r w:rsidRPr="00C57505">
              <w:rPr>
                <w:rFonts w:cs="Arial"/>
                <w:sz w:val="23"/>
                <w:szCs w:val="23"/>
              </w:rPr>
              <w:t>Start Date:                                        End Date:</w:t>
            </w:r>
          </w:p>
          <w:p w14:paraId="6D63314B" w14:textId="77777777" w:rsidR="0024000B" w:rsidRPr="00C57505" w:rsidRDefault="0024000B" w:rsidP="0024000B">
            <w:pPr>
              <w:rPr>
                <w:rFonts w:cs="Arial"/>
                <w:sz w:val="16"/>
                <w:szCs w:val="16"/>
              </w:rPr>
            </w:pPr>
            <w:r w:rsidRPr="00C57505">
              <w:rPr>
                <w:rFonts w:cs="Arial"/>
                <w:sz w:val="16"/>
                <w:szCs w:val="16"/>
              </w:rPr>
              <w:t>MM/YYYY                                                                  MM/YYYY</w:t>
            </w:r>
          </w:p>
          <w:p w14:paraId="1166F998" w14:textId="77777777" w:rsidR="0024000B" w:rsidRPr="00C57505" w:rsidRDefault="0024000B" w:rsidP="0024000B">
            <w:pPr>
              <w:rPr>
                <w:rFonts w:cs="Arial"/>
                <w:sz w:val="16"/>
                <w:szCs w:val="16"/>
              </w:rPr>
            </w:pPr>
          </w:p>
          <w:p w14:paraId="3681ECB3" w14:textId="77777777" w:rsidR="0024000B" w:rsidRPr="00C57505" w:rsidRDefault="0024000B" w:rsidP="0024000B">
            <w:pPr>
              <w:rPr>
                <w:rFonts w:cs="Arial"/>
                <w:sz w:val="23"/>
                <w:szCs w:val="23"/>
              </w:rPr>
            </w:pPr>
            <w:r w:rsidRPr="00C57505">
              <w:rPr>
                <w:rFonts w:cs="Arial"/>
                <w:sz w:val="23"/>
                <w:szCs w:val="23"/>
              </w:rPr>
              <w:t>The reason for leaving employment/voluntary work</w:t>
            </w:r>
            <w:r w:rsidRPr="00C57505">
              <w:rPr>
                <w:rFonts w:cs="Arial"/>
                <w:sz w:val="16"/>
                <w:szCs w:val="16"/>
              </w:rPr>
              <w:t xml:space="preserve"> (if known)</w:t>
            </w:r>
            <w:r w:rsidRPr="00C57505">
              <w:rPr>
                <w:rFonts w:cs="Arial"/>
                <w:sz w:val="24"/>
              </w:rPr>
              <w:t>:</w:t>
            </w:r>
          </w:p>
          <w:p w14:paraId="31625683" w14:textId="77777777" w:rsidR="0024000B" w:rsidRPr="00C57505" w:rsidRDefault="0024000B" w:rsidP="0024000B">
            <w:pPr>
              <w:rPr>
                <w:rFonts w:cs="Arial"/>
                <w:sz w:val="23"/>
                <w:szCs w:val="23"/>
              </w:rPr>
            </w:pPr>
          </w:p>
        </w:tc>
      </w:tr>
      <w:tr w:rsidR="0024000B" w:rsidRPr="00C57505" w14:paraId="35800A73" w14:textId="77777777" w:rsidTr="008B6E64">
        <w:trPr>
          <w:gridAfter w:val="1"/>
          <w:wAfter w:w="16" w:type="dxa"/>
          <w:cantSplit/>
          <w:trHeight w:val="600"/>
          <w:jc w:val="center"/>
        </w:trPr>
        <w:tc>
          <w:tcPr>
            <w:tcW w:w="5338" w:type="dxa"/>
            <w:gridSpan w:val="4"/>
          </w:tcPr>
          <w:p w14:paraId="4DC371F7" w14:textId="77777777" w:rsidR="0024000B" w:rsidRPr="007D1655" w:rsidRDefault="0024000B" w:rsidP="0024000B">
            <w:pPr>
              <w:rPr>
                <w:rFonts w:cs="Arial"/>
                <w:sz w:val="16"/>
                <w:szCs w:val="16"/>
              </w:rPr>
            </w:pPr>
            <w:r w:rsidRPr="007D1655">
              <w:rPr>
                <w:rFonts w:cs="Arial"/>
                <w:sz w:val="16"/>
                <w:szCs w:val="16"/>
              </w:rPr>
              <w:t>Employment/Voluntary work</w:t>
            </w:r>
            <w:r>
              <w:rPr>
                <w:rFonts w:cs="Arial"/>
                <w:sz w:val="16"/>
                <w:szCs w:val="16"/>
              </w:rPr>
              <w:t xml:space="preserve">/training </w:t>
            </w:r>
            <w:r w:rsidRPr="007D1655">
              <w:rPr>
                <w:rFonts w:cs="Arial"/>
                <w:sz w:val="16"/>
                <w:szCs w:val="16"/>
              </w:rPr>
              <w:t>only:</w:t>
            </w:r>
          </w:p>
          <w:p w14:paraId="5DF7F642" w14:textId="77777777" w:rsidR="0024000B" w:rsidRPr="00C57505" w:rsidRDefault="0024000B" w:rsidP="0024000B">
            <w:pPr>
              <w:rPr>
                <w:rFonts w:cs="Arial"/>
                <w:sz w:val="23"/>
                <w:szCs w:val="23"/>
              </w:rPr>
            </w:pPr>
            <w:r w:rsidRPr="00C57505">
              <w:rPr>
                <w:rFonts w:cs="Arial"/>
                <w:sz w:val="23"/>
                <w:szCs w:val="23"/>
              </w:rPr>
              <w:t xml:space="preserve">Would you re-appoint the applicant for the same post? </w:t>
            </w:r>
          </w:p>
        </w:tc>
        <w:tc>
          <w:tcPr>
            <w:tcW w:w="4916" w:type="dxa"/>
            <w:gridSpan w:val="3"/>
          </w:tcPr>
          <w:p w14:paraId="0CAF208A" w14:textId="77777777" w:rsidR="0024000B" w:rsidRPr="00C57505" w:rsidRDefault="0024000B" w:rsidP="0024000B">
            <w:pPr>
              <w:rPr>
                <w:rFonts w:cs="Arial"/>
                <w:sz w:val="23"/>
                <w:szCs w:val="23"/>
              </w:rPr>
            </w:pPr>
            <w:r w:rsidRPr="00C57505">
              <w:rPr>
                <w:rFonts w:cs="Arial"/>
                <w:sz w:val="23"/>
                <w:szCs w:val="23"/>
              </w:rPr>
              <w:t>Yes / No</w:t>
            </w:r>
          </w:p>
        </w:tc>
      </w:tr>
      <w:tr w:rsidR="0024000B" w:rsidRPr="00C57505" w14:paraId="0BB01B94" w14:textId="77777777" w:rsidTr="008B6E64">
        <w:trPr>
          <w:gridAfter w:val="1"/>
          <w:wAfter w:w="16" w:type="dxa"/>
          <w:cantSplit/>
          <w:jc w:val="center"/>
        </w:trPr>
        <w:tc>
          <w:tcPr>
            <w:tcW w:w="5338" w:type="dxa"/>
            <w:gridSpan w:val="4"/>
          </w:tcPr>
          <w:p w14:paraId="0C1DC016" w14:textId="77777777" w:rsidR="0024000B" w:rsidRPr="00C57505" w:rsidRDefault="0024000B" w:rsidP="0024000B">
            <w:pPr>
              <w:rPr>
                <w:rFonts w:cs="Arial"/>
                <w:sz w:val="23"/>
                <w:szCs w:val="23"/>
              </w:rPr>
            </w:pPr>
            <w:r w:rsidRPr="00C57505">
              <w:rPr>
                <w:rFonts w:cs="Arial"/>
                <w:sz w:val="23"/>
                <w:szCs w:val="23"/>
              </w:rPr>
              <w:t xml:space="preserve">Would you recommend the applicant for the role they have applied for?                  </w:t>
            </w:r>
          </w:p>
        </w:tc>
        <w:tc>
          <w:tcPr>
            <w:tcW w:w="4916" w:type="dxa"/>
            <w:gridSpan w:val="3"/>
          </w:tcPr>
          <w:p w14:paraId="6C5ECB74" w14:textId="77777777" w:rsidR="0024000B" w:rsidRPr="00C57505" w:rsidRDefault="0024000B" w:rsidP="0024000B">
            <w:pPr>
              <w:rPr>
                <w:rFonts w:cs="Arial"/>
                <w:sz w:val="23"/>
                <w:szCs w:val="23"/>
              </w:rPr>
            </w:pPr>
            <w:r w:rsidRPr="00C57505">
              <w:rPr>
                <w:rFonts w:cs="Arial"/>
                <w:sz w:val="23"/>
                <w:szCs w:val="23"/>
              </w:rPr>
              <w:t>Yes / No</w:t>
            </w:r>
          </w:p>
        </w:tc>
      </w:tr>
      <w:tr w:rsidR="0024000B" w:rsidRPr="00C57505" w14:paraId="5D820A81" w14:textId="77777777" w:rsidTr="008B6E64">
        <w:trPr>
          <w:gridAfter w:val="1"/>
          <w:wAfter w:w="16" w:type="dxa"/>
          <w:cantSplit/>
          <w:jc w:val="center"/>
        </w:trPr>
        <w:tc>
          <w:tcPr>
            <w:tcW w:w="5338" w:type="dxa"/>
            <w:gridSpan w:val="4"/>
          </w:tcPr>
          <w:p w14:paraId="7E1EA8BF" w14:textId="77777777" w:rsidR="0024000B" w:rsidRDefault="0024000B" w:rsidP="0024000B">
            <w:pPr>
              <w:rPr>
                <w:rFonts w:cs="Arial"/>
                <w:sz w:val="23"/>
                <w:szCs w:val="23"/>
              </w:rPr>
            </w:pPr>
            <w:r>
              <w:rPr>
                <w:rFonts w:cs="Arial"/>
                <w:sz w:val="23"/>
                <w:szCs w:val="23"/>
              </w:rPr>
              <w:t>How would you rate the applicant for the following:</w:t>
            </w:r>
          </w:p>
          <w:p w14:paraId="793C9920" w14:textId="77777777" w:rsidR="0024000B" w:rsidRDefault="0024000B" w:rsidP="0024000B">
            <w:pPr>
              <w:spacing w:line="276" w:lineRule="auto"/>
              <w:rPr>
                <w:rFonts w:cs="Arial"/>
                <w:sz w:val="23"/>
                <w:szCs w:val="23"/>
              </w:rPr>
            </w:pPr>
          </w:p>
          <w:p w14:paraId="24CB56A4" w14:textId="77777777" w:rsidR="0024000B" w:rsidRDefault="0024000B" w:rsidP="0024000B">
            <w:pPr>
              <w:spacing w:line="276" w:lineRule="auto"/>
              <w:rPr>
                <w:rFonts w:cs="Arial"/>
                <w:sz w:val="23"/>
                <w:szCs w:val="23"/>
              </w:rPr>
            </w:pPr>
            <w:r>
              <w:rPr>
                <w:rFonts w:cs="Arial"/>
                <w:sz w:val="23"/>
                <w:szCs w:val="23"/>
              </w:rPr>
              <w:t>Punctuality</w:t>
            </w:r>
          </w:p>
          <w:p w14:paraId="27C7885A" w14:textId="77777777" w:rsidR="0024000B" w:rsidRDefault="0024000B" w:rsidP="0024000B">
            <w:pPr>
              <w:spacing w:line="276" w:lineRule="auto"/>
              <w:rPr>
                <w:rFonts w:cs="Arial"/>
                <w:sz w:val="23"/>
                <w:szCs w:val="23"/>
              </w:rPr>
            </w:pPr>
            <w:r>
              <w:rPr>
                <w:rFonts w:cs="Arial"/>
                <w:sz w:val="23"/>
                <w:szCs w:val="23"/>
              </w:rPr>
              <w:t>Reliability</w:t>
            </w:r>
          </w:p>
          <w:p w14:paraId="2CC6B612" w14:textId="77777777" w:rsidR="0024000B" w:rsidRDefault="0024000B" w:rsidP="0024000B">
            <w:pPr>
              <w:spacing w:line="276" w:lineRule="auto"/>
              <w:rPr>
                <w:rFonts w:cs="Arial"/>
                <w:sz w:val="23"/>
                <w:szCs w:val="23"/>
              </w:rPr>
            </w:pPr>
            <w:r>
              <w:rPr>
                <w:rFonts w:cs="Arial"/>
                <w:sz w:val="23"/>
                <w:szCs w:val="23"/>
              </w:rPr>
              <w:t>Flexibility</w:t>
            </w:r>
          </w:p>
          <w:p w14:paraId="5E438E0E" w14:textId="77777777" w:rsidR="0024000B" w:rsidRDefault="0024000B" w:rsidP="0024000B">
            <w:pPr>
              <w:spacing w:line="276" w:lineRule="auto"/>
              <w:rPr>
                <w:rFonts w:cs="Arial"/>
                <w:sz w:val="23"/>
                <w:szCs w:val="23"/>
              </w:rPr>
            </w:pPr>
            <w:r>
              <w:rPr>
                <w:rFonts w:cs="Arial"/>
                <w:sz w:val="23"/>
                <w:szCs w:val="23"/>
              </w:rPr>
              <w:t>Team work</w:t>
            </w:r>
          </w:p>
          <w:p w14:paraId="60AD8DCB" w14:textId="77777777" w:rsidR="0024000B" w:rsidRDefault="0024000B" w:rsidP="0024000B">
            <w:pPr>
              <w:spacing w:line="276" w:lineRule="auto"/>
              <w:rPr>
                <w:rFonts w:cs="Arial"/>
                <w:sz w:val="23"/>
                <w:szCs w:val="23"/>
              </w:rPr>
            </w:pPr>
            <w:r>
              <w:rPr>
                <w:rFonts w:cs="Arial"/>
                <w:sz w:val="23"/>
                <w:szCs w:val="23"/>
              </w:rPr>
              <w:t>Welcoming</w:t>
            </w:r>
          </w:p>
          <w:p w14:paraId="7D25955C" w14:textId="77777777" w:rsidR="0024000B" w:rsidRPr="00C57505" w:rsidRDefault="0024000B" w:rsidP="0024000B">
            <w:pPr>
              <w:spacing w:line="276" w:lineRule="auto"/>
              <w:rPr>
                <w:rFonts w:cs="Arial"/>
                <w:sz w:val="23"/>
                <w:szCs w:val="23"/>
              </w:rPr>
            </w:pPr>
            <w:r>
              <w:rPr>
                <w:rFonts w:cs="Arial"/>
                <w:sz w:val="23"/>
                <w:szCs w:val="23"/>
              </w:rPr>
              <w:t>Personal presentation</w:t>
            </w:r>
          </w:p>
        </w:tc>
        <w:tc>
          <w:tcPr>
            <w:tcW w:w="4916" w:type="dxa"/>
            <w:gridSpan w:val="3"/>
          </w:tcPr>
          <w:p w14:paraId="25DFEADA" w14:textId="77777777" w:rsidR="0024000B" w:rsidRDefault="0024000B" w:rsidP="0024000B">
            <w:pPr>
              <w:rPr>
                <w:rFonts w:cs="Arial"/>
                <w:sz w:val="23"/>
                <w:szCs w:val="23"/>
              </w:rPr>
            </w:pPr>
          </w:p>
          <w:p w14:paraId="1A416D90" w14:textId="77777777" w:rsidR="0024000B" w:rsidRDefault="0024000B" w:rsidP="0024000B">
            <w:pPr>
              <w:rPr>
                <w:rFonts w:cs="Arial"/>
                <w:sz w:val="23"/>
                <w:szCs w:val="23"/>
              </w:rPr>
            </w:pPr>
            <w:r w:rsidRPr="00C57505">
              <w:rPr>
                <w:rFonts w:cs="Arial"/>
                <w:sz w:val="16"/>
                <w:szCs w:val="16"/>
              </w:rPr>
              <w:t>(please circle)</w:t>
            </w:r>
          </w:p>
          <w:p w14:paraId="5B14E1E9" w14:textId="77777777" w:rsidR="0024000B" w:rsidRDefault="0024000B" w:rsidP="0024000B">
            <w:pPr>
              <w:spacing w:line="276" w:lineRule="auto"/>
              <w:rPr>
                <w:rFonts w:cs="Arial"/>
                <w:sz w:val="23"/>
                <w:szCs w:val="23"/>
              </w:rPr>
            </w:pPr>
          </w:p>
          <w:p w14:paraId="4B2B951D" w14:textId="77777777" w:rsidR="0024000B" w:rsidRDefault="0024000B" w:rsidP="0024000B">
            <w:pPr>
              <w:spacing w:line="276" w:lineRule="auto"/>
              <w:rPr>
                <w:rFonts w:cs="Arial"/>
                <w:sz w:val="23"/>
                <w:szCs w:val="23"/>
              </w:rPr>
            </w:pPr>
            <w:r>
              <w:rPr>
                <w:rFonts w:cs="Arial"/>
                <w:sz w:val="23"/>
                <w:szCs w:val="23"/>
              </w:rPr>
              <w:t>Very Good / Good / Variable / Poor</w:t>
            </w:r>
          </w:p>
          <w:p w14:paraId="620461D5" w14:textId="77777777" w:rsidR="0024000B" w:rsidRDefault="0024000B" w:rsidP="0024000B">
            <w:pPr>
              <w:spacing w:line="276" w:lineRule="auto"/>
              <w:rPr>
                <w:rFonts w:cs="Arial"/>
                <w:sz w:val="23"/>
                <w:szCs w:val="23"/>
              </w:rPr>
            </w:pPr>
            <w:r>
              <w:rPr>
                <w:rFonts w:cs="Arial"/>
                <w:sz w:val="23"/>
                <w:szCs w:val="23"/>
              </w:rPr>
              <w:t>Very Good / Good / Variable / Poor</w:t>
            </w:r>
          </w:p>
          <w:p w14:paraId="5D2A2296" w14:textId="77777777" w:rsidR="0024000B" w:rsidRDefault="0024000B" w:rsidP="0024000B">
            <w:pPr>
              <w:spacing w:line="276" w:lineRule="auto"/>
              <w:rPr>
                <w:rFonts w:cs="Arial"/>
                <w:sz w:val="23"/>
                <w:szCs w:val="23"/>
              </w:rPr>
            </w:pPr>
            <w:r>
              <w:rPr>
                <w:rFonts w:cs="Arial"/>
                <w:sz w:val="23"/>
                <w:szCs w:val="23"/>
              </w:rPr>
              <w:t>Very Good / Good / Variable / Poor</w:t>
            </w:r>
          </w:p>
          <w:p w14:paraId="347DB826" w14:textId="77777777" w:rsidR="0024000B" w:rsidRDefault="0024000B" w:rsidP="0024000B">
            <w:pPr>
              <w:spacing w:line="276" w:lineRule="auto"/>
              <w:rPr>
                <w:rFonts w:cs="Arial"/>
                <w:sz w:val="23"/>
                <w:szCs w:val="23"/>
              </w:rPr>
            </w:pPr>
            <w:r>
              <w:rPr>
                <w:rFonts w:cs="Arial"/>
                <w:sz w:val="23"/>
                <w:szCs w:val="23"/>
              </w:rPr>
              <w:t>Very Good / Good / Variable / Poor</w:t>
            </w:r>
          </w:p>
          <w:p w14:paraId="560E539C" w14:textId="77777777" w:rsidR="0024000B" w:rsidRDefault="0024000B" w:rsidP="0024000B">
            <w:pPr>
              <w:spacing w:line="276" w:lineRule="auto"/>
              <w:rPr>
                <w:rFonts w:cs="Arial"/>
                <w:sz w:val="23"/>
                <w:szCs w:val="23"/>
              </w:rPr>
            </w:pPr>
            <w:r>
              <w:rPr>
                <w:rFonts w:cs="Arial"/>
                <w:sz w:val="23"/>
                <w:szCs w:val="23"/>
              </w:rPr>
              <w:t>Very Good / Good / Variable / Poor</w:t>
            </w:r>
          </w:p>
          <w:p w14:paraId="7EAA5E49" w14:textId="77777777" w:rsidR="0024000B" w:rsidRDefault="0024000B" w:rsidP="0024000B">
            <w:pPr>
              <w:spacing w:line="276" w:lineRule="auto"/>
              <w:rPr>
                <w:rFonts w:cs="Arial"/>
                <w:sz w:val="23"/>
                <w:szCs w:val="23"/>
              </w:rPr>
            </w:pPr>
            <w:r>
              <w:rPr>
                <w:rFonts w:cs="Arial"/>
                <w:sz w:val="23"/>
                <w:szCs w:val="23"/>
              </w:rPr>
              <w:t>Very Good / Good / Variable / Poor</w:t>
            </w:r>
          </w:p>
          <w:p w14:paraId="68F015D2" w14:textId="77777777" w:rsidR="0024000B" w:rsidRPr="00C57505" w:rsidRDefault="0024000B" w:rsidP="0024000B">
            <w:pPr>
              <w:rPr>
                <w:rFonts w:cs="Arial"/>
                <w:sz w:val="23"/>
                <w:szCs w:val="23"/>
              </w:rPr>
            </w:pPr>
          </w:p>
        </w:tc>
      </w:tr>
      <w:tr w:rsidR="0024000B" w:rsidRPr="00C57505" w14:paraId="3B45D15E" w14:textId="77777777" w:rsidTr="008B6E64">
        <w:trPr>
          <w:cantSplit/>
          <w:trHeight w:val="475"/>
          <w:jc w:val="center"/>
        </w:trPr>
        <w:tc>
          <w:tcPr>
            <w:tcW w:w="10270" w:type="dxa"/>
            <w:gridSpan w:val="8"/>
          </w:tcPr>
          <w:p w14:paraId="60D9E24F" w14:textId="77777777" w:rsidR="0024000B" w:rsidRDefault="0024000B" w:rsidP="0024000B">
            <w:pPr>
              <w:rPr>
                <w:rFonts w:cs="Arial"/>
                <w:sz w:val="23"/>
                <w:szCs w:val="23"/>
              </w:rPr>
            </w:pPr>
            <w:r w:rsidRPr="0087081D">
              <w:rPr>
                <w:rFonts w:cs="Arial"/>
                <w:sz w:val="23"/>
                <w:szCs w:val="23"/>
              </w:rPr>
              <w:lastRenderedPageBreak/>
              <w:t>Please comment on the applicant’s ability to approach all people equally and fairly without prejudice or discrimination.</w:t>
            </w:r>
          </w:p>
          <w:p w14:paraId="21CBDCAC" w14:textId="77777777" w:rsidR="0024000B" w:rsidRDefault="0024000B" w:rsidP="0024000B">
            <w:pPr>
              <w:rPr>
                <w:rFonts w:cs="Arial"/>
                <w:sz w:val="23"/>
                <w:szCs w:val="23"/>
              </w:rPr>
            </w:pPr>
          </w:p>
          <w:p w14:paraId="24DD8283" w14:textId="77777777" w:rsidR="0024000B" w:rsidRDefault="0024000B" w:rsidP="0024000B">
            <w:pPr>
              <w:rPr>
                <w:rFonts w:cs="Arial"/>
                <w:sz w:val="23"/>
                <w:szCs w:val="23"/>
              </w:rPr>
            </w:pPr>
          </w:p>
          <w:p w14:paraId="60E48EC4" w14:textId="77777777" w:rsidR="0024000B" w:rsidRPr="0087081D" w:rsidRDefault="0024000B" w:rsidP="0024000B">
            <w:pPr>
              <w:rPr>
                <w:rFonts w:cs="Arial"/>
                <w:sz w:val="23"/>
                <w:szCs w:val="23"/>
              </w:rPr>
            </w:pPr>
          </w:p>
        </w:tc>
      </w:tr>
      <w:tr w:rsidR="0024000B" w:rsidRPr="00C57505" w14:paraId="4BA25C3E" w14:textId="77777777" w:rsidTr="008B6E64">
        <w:trPr>
          <w:cantSplit/>
          <w:trHeight w:val="475"/>
          <w:jc w:val="center"/>
        </w:trPr>
        <w:tc>
          <w:tcPr>
            <w:tcW w:w="10270" w:type="dxa"/>
            <w:gridSpan w:val="8"/>
          </w:tcPr>
          <w:p w14:paraId="007DC6AA" w14:textId="77777777" w:rsidR="0024000B" w:rsidRPr="00C57505" w:rsidRDefault="0024000B" w:rsidP="0024000B">
            <w:pPr>
              <w:rPr>
                <w:rFonts w:cs="Arial"/>
                <w:sz w:val="23"/>
                <w:szCs w:val="23"/>
              </w:rPr>
            </w:pPr>
            <w:r w:rsidRPr="00C57505">
              <w:rPr>
                <w:rFonts w:cs="Arial"/>
                <w:sz w:val="23"/>
                <w:szCs w:val="23"/>
              </w:rPr>
              <w:t>Please provide any relevant information in relation to the applicant’s suitability to work with children, young people or vulnerable adults.</w:t>
            </w:r>
          </w:p>
          <w:p w14:paraId="743B0E1E" w14:textId="77777777" w:rsidR="0024000B" w:rsidRPr="00C57505" w:rsidRDefault="0024000B" w:rsidP="0024000B">
            <w:pPr>
              <w:rPr>
                <w:rFonts w:cs="Arial"/>
                <w:sz w:val="23"/>
                <w:szCs w:val="23"/>
              </w:rPr>
            </w:pPr>
          </w:p>
          <w:p w14:paraId="1899951B" w14:textId="77777777" w:rsidR="0024000B" w:rsidRPr="00C57505" w:rsidRDefault="0024000B" w:rsidP="0024000B">
            <w:pPr>
              <w:ind w:left="720"/>
              <w:rPr>
                <w:rFonts w:cs="Arial"/>
                <w:sz w:val="23"/>
                <w:szCs w:val="23"/>
              </w:rPr>
            </w:pPr>
          </w:p>
          <w:p w14:paraId="56F9E3BB" w14:textId="77777777" w:rsidR="0024000B" w:rsidRPr="00C57505" w:rsidRDefault="0024000B" w:rsidP="0024000B">
            <w:pPr>
              <w:ind w:left="720"/>
              <w:rPr>
                <w:rFonts w:cs="Arial"/>
                <w:sz w:val="23"/>
                <w:szCs w:val="23"/>
              </w:rPr>
            </w:pPr>
          </w:p>
        </w:tc>
      </w:tr>
      <w:tr w:rsidR="0024000B" w:rsidRPr="00C57505" w14:paraId="001CC67C" w14:textId="77777777" w:rsidTr="008B6E64">
        <w:trPr>
          <w:cantSplit/>
          <w:trHeight w:val="475"/>
          <w:jc w:val="center"/>
        </w:trPr>
        <w:tc>
          <w:tcPr>
            <w:tcW w:w="10270" w:type="dxa"/>
            <w:gridSpan w:val="8"/>
          </w:tcPr>
          <w:p w14:paraId="2EB9922A" w14:textId="77777777" w:rsidR="0024000B" w:rsidRPr="00C57505" w:rsidRDefault="0024000B" w:rsidP="0024000B">
            <w:pPr>
              <w:rPr>
                <w:rFonts w:cs="Arial"/>
                <w:sz w:val="23"/>
                <w:szCs w:val="23"/>
              </w:rPr>
            </w:pPr>
            <w:r w:rsidRPr="00C57505">
              <w:rPr>
                <w:rFonts w:cs="Arial"/>
                <w:sz w:val="23"/>
                <w:szCs w:val="23"/>
              </w:rPr>
              <w:t>Please provide any relevant information in relation to any concerns about the applicant working with children, young people or vulnerable adults.</w:t>
            </w:r>
          </w:p>
          <w:p w14:paraId="20290E5B" w14:textId="77777777" w:rsidR="0024000B" w:rsidRPr="00C57505" w:rsidRDefault="0024000B" w:rsidP="0024000B">
            <w:pPr>
              <w:rPr>
                <w:rFonts w:cs="Arial"/>
                <w:sz w:val="23"/>
                <w:szCs w:val="23"/>
              </w:rPr>
            </w:pPr>
          </w:p>
          <w:p w14:paraId="62187C44" w14:textId="77777777" w:rsidR="0024000B" w:rsidRPr="00C57505" w:rsidRDefault="0024000B" w:rsidP="0024000B">
            <w:pPr>
              <w:rPr>
                <w:rFonts w:cs="Arial"/>
                <w:sz w:val="23"/>
                <w:szCs w:val="23"/>
              </w:rPr>
            </w:pPr>
          </w:p>
          <w:p w14:paraId="60643A48" w14:textId="77777777" w:rsidR="0024000B" w:rsidRPr="00C57505" w:rsidRDefault="0024000B" w:rsidP="0024000B">
            <w:pPr>
              <w:rPr>
                <w:rFonts w:cs="Arial"/>
                <w:sz w:val="23"/>
                <w:szCs w:val="23"/>
              </w:rPr>
            </w:pPr>
          </w:p>
        </w:tc>
      </w:tr>
      <w:tr w:rsidR="0024000B" w:rsidRPr="00C57505" w14:paraId="0FAFC5A0" w14:textId="77777777" w:rsidTr="008B6E64">
        <w:trPr>
          <w:cantSplit/>
          <w:trHeight w:val="475"/>
          <w:jc w:val="center"/>
        </w:trPr>
        <w:tc>
          <w:tcPr>
            <w:tcW w:w="10270" w:type="dxa"/>
            <w:gridSpan w:val="8"/>
          </w:tcPr>
          <w:p w14:paraId="6AF72CDB" w14:textId="77777777" w:rsidR="0024000B" w:rsidRPr="007D1655" w:rsidRDefault="0024000B" w:rsidP="0024000B">
            <w:pPr>
              <w:rPr>
                <w:rFonts w:cs="Arial"/>
                <w:sz w:val="16"/>
                <w:szCs w:val="16"/>
              </w:rPr>
            </w:pPr>
            <w:r w:rsidRPr="007D1655">
              <w:rPr>
                <w:rFonts w:cs="Arial"/>
                <w:sz w:val="16"/>
                <w:szCs w:val="16"/>
              </w:rPr>
              <w:t>Employment</w:t>
            </w:r>
            <w:r>
              <w:rPr>
                <w:rFonts w:cs="Arial"/>
                <w:sz w:val="16"/>
                <w:szCs w:val="16"/>
              </w:rPr>
              <w:t>/Voluntary work/Training onl</w:t>
            </w:r>
            <w:r w:rsidRPr="007D1655">
              <w:rPr>
                <w:rFonts w:cs="Arial"/>
                <w:sz w:val="16"/>
                <w:szCs w:val="16"/>
              </w:rPr>
              <w:t>y:</w:t>
            </w:r>
          </w:p>
          <w:p w14:paraId="2780B50A" w14:textId="77777777" w:rsidR="0024000B" w:rsidRPr="00C57505" w:rsidRDefault="0024000B" w:rsidP="0024000B">
            <w:pPr>
              <w:rPr>
                <w:rFonts w:cs="Arial"/>
                <w:sz w:val="23"/>
                <w:szCs w:val="23"/>
              </w:rPr>
            </w:pPr>
            <w:r w:rsidRPr="00C57505">
              <w:rPr>
                <w:rFonts w:cs="Arial"/>
                <w:sz w:val="23"/>
                <w:szCs w:val="23"/>
              </w:rPr>
              <w:t>Does the applicant have any current disciplinary warnings or investigations in relation to working</w:t>
            </w:r>
            <w:r>
              <w:rPr>
                <w:rFonts w:cs="Arial"/>
                <w:sz w:val="23"/>
                <w:szCs w:val="23"/>
              </w:rPr>
              <w:t xml:space="preserve">/volunteering </w:t>
            </w:r>
            <w:r w:rsidRPr="00C57505">
              <w:rPr>
                <w:rFonts w:cs="Arial"/>
                <w:sz w:val="23"/>
                <w:szCs w:val="23"/>
              </w:rPr>
              <w:t>with children, young people and vulnerable adults?</w:t>
            </w:r>
            <w:r w:rsidRPr="00C57505">
              <w:rPr>
                <w:rFonts w:ascii="Calibri" w:eastAsia="Calibri" w:hAnsi="Calibri" w:cs="Calibri"/>
                <w:color w:val="000000"/>
                <w:lang w:eastAsia="en-GB"/>
              </w:rPr>
              <w:t xml:space="preserve">   </w:t>
            </w:r>
            <w:r w:rsidRPr="00C57505">
              <w:rPr>
                <w:rFonts w:cs="Arial"/>
                <w:sz w:val="23"/>
                <w:szCs w:val="23"/>
              </w:rPr>
              <w:t>Yes / No</w:t>
            </w:r>
          </w:p>
          <w:p w14:paraId="0FADFCA7" w14:textId="77777777" w:rsidR="0024000B" w:rsidRPr="00C57505" w:rsidRDefault="0024000B" w:rsidP="0024000B">
            <w:pPr>
              <w:rPr>
                <w:rFonts w:cs="Arial"/>
                <w:sz w:val="23"/>
                <w:szCs w:val="23"/>
              </w:rPr>
            </w:pPr>
          </w:p>
          <w:p w14:paraId="20C2591A" w14:textId="77777777" w:rsidR="0024000B" w:rsidRPr="00C57505" w:rsidRDefault="0024000B" w:rsidP="0024000B">
            <w:pPr>
              <w:rPr>
                <w:rFonts w:cs="Arial"/>
                <w:sz w:val="23"/>
                <w:szCs w:val="23"/>
              </w:rPr>
            </w:pPr>
            <w:r w:rsidRPr="00C57505">
              <w:rPr>
                <w:rFonts w:cs="Arial"/>
                <w:sz w:val="23"/>
                <w:szCs w:val="23"/>
              </w:rPr>
              <w:t>If yes, please provide details:</w:t>
            </w:r>
          </w:p>
          <w:p w14:paraId="5AE10A64" w14:textId="77777777" w:rsidR="0024000B" w:rsidRPr="00C57505" w:rsidRDefault="0024000B" w:rsidP="0024000B">
            <w:pPr>
              <w:rPr>
                <w:rFonts w:cs="Arial"/>
                <w:sz w:val="23"/>
                <w:szCs w:val="23"/>
              </w:rPr>
            </w:pPr>
          </w:p>
          <w:p w14:paraId="06589744" w14:textId="77777777" w:rsidR="0024000B" w:rsidRPr="00C57505" w:rsidRDefault="0024000B" w:rsidP="0024000B">
            <w:pPr>
              <w:rPr>
                <w:rFonts w:cs="Arial"/>
                <w:sz w:val="23"/>
                <w:szCs w:val="23"/>
              </w:rPr>
            </w:pPr>
          </w:p>
        </w:tc>
      </w:tr>
      <w:tr w:rsidR="0024000B" w:rsidRPr="00C57505" w14:paraId="2FBD74CE" w14:textId="77777777" w:rsidTr="008B6E64">
        <w:trPr>
          <w:cantSplit/>
          <w:trHeight w:val="475"/>
          <w:jc w:val="center"/>
        </w:trPr>
        <w:tc>
          <w:tcPr>
            <w:tcW w:w="10270" w:type="dxa"/>
            <w:gridSpan w:val="8"/>
          </w:tcPr>
          <w:p w14:paraId="653D4E42" w14:textId="77777777" w:rsidR="0024000B" w:rsidRPr="007D1655" w:rsidRDefault="0024000B" w:rsidP="0024000B">
            <w:pPr>
              <w:rPr>
                <w:rFonts w:cs="Arial"/>
                <w:sz w:val="16"/>
                <w:szCs w:val="16"/>
              </w:rPr>
            </w:pPr>
            <w:r w:rsidRPr="007D1655">
              <w:rPr>
                <w:rFonts w:cs="Arial"/>
                <w:sz w:val="16"/>
                <w:szCs w:val="16"/>
              </w:rPr>
              <w:t>Personal only:</w:t>
            </w:r>
          </w:p>
          <w:p w14:paraId="7BF03096" w14:textId="77777777" w:rsidR="0024000B" w:rsidRPr="00C57505" w:rsidRDefault="0024000B" w:rsidP="0024000B">
            <w:pPr>
              <w:rPr>
                <w:rFonts w:cs="Arial"/>
                <w:sz w:val="23"/>
                <w:szCs w:val="23"/>
              </w:rPr>
            </w:pPr>
            <w:r w:rsidRPr="00C57505">
              <w:rPr>
                <w:rFonts w:cs="Arial"/>
                <w:sz w:val="23"/>
                <w:szCs w:val="23"/>
              </w:rPr>
              <w:t>Do you have any knowledge of the individual being investigated over safeguarding issues? Yes/No</w:t>
            </w:r>
          </w:p>
          <w:p w14:paraId="4884D8F0" w14:textId="77777777" w:rsidR="0024000B" w:rsidRPr="00C57505" w:rsidRDefault="0024000B" w:rsidP="0024000B">
            <w:pPr>
              <w:rPr>
                <w:rFonts w:cs="Arial"/>
                <w:sz w:val="23"/>
                <w:szCs w:val="23"/>
              </w:rPr>
            </w:pPr>
          </w:p>
          <w:p w14:paraId="2B833F23" w14:textId="77777777" w:rsidR="0024000B" w:rsidRPr="00C57505" w:rsidRDefault="0024000B" w:rsidP="0024000B">
            <w:pPr>
              <w:rPr>
                <w:rFonts w:cs="Arial"/>
                <w:sz w:val="23"/>
                <w:szCs w:val="23"/>
              </w:rPr>
            </w:pPr>
            <w:r w:rsidRPr="00C57505">
              <w:rPr>
                <w:rFonts w:cs="Arial"/>
                <w:sz w:val="23"/>
                <w:szCs w:val="23"/>
              </w:rPr>
              <w:t>If yes, please provide details:</w:t>
            </w:r>
          </w:p>
          <w:p w14:paraId="6519F449" w14:textId="77777777" w:rsidR="0024000B" w:rsidRPr="00C57505" w:rsidRDefault="0024000B" w:rsidP="0024000B">
            <w:pPr>
              <w:rPr>
                <w:rFonts w:cs="Arial"/>
                <w:sz w:val="23"/>
                <w:szCs w:val="23"/>
              </w:rPr>
            </w:pPr>
          </w:p>
        </w:tc>
      </w:tr>
      <w:tr w:rsidR="0024000B" w:rsidRPr="00C57505" w14:paraId="3DC21C84" w14:textId="77777777" w:rsidTr="008B6E64">
        <w:trPr>
          <w:cantSplit/>
          <w:trHeight w:val="475"/>
          <w:jc w:val="center"/>
        </w:trPr>
        <w:tc>
          <w:tcPr>
            <w:tcW w:w="10270" w:type="dxa"/>
            <w:gridSpan w:val="8"/>
          </w:tcPr>
          <w:p w14:paraId="1236C5FA" w14:textId="77777777" w:rsidR="0024000B" w:rsidRPr="00C57505" w:rsidRDefault="0024000B" w:rsidP="0024000B">
            <w:pPr>
              <w:rPr>
                <w:rFonts w:cs="Arial"/>
                <w:sz w:val="23"/>
                <w:szCs w:val="23"/>
              </w:rPr>
            </w:pPr>
            <w:r w:rsidRPr="00C57505">
              <w:rPr>
                <w:rFonts w:cs="Arial"/>
                <w:sz w:val="23"/>
                <w:szCs w:val="23"/>
              </w:rPr>
              <w:t>Please add any further comments that you feel may be relevant to the applicant and their application.</w:t>
            </w:r>
          </w:p>
          <w:p w14:paraId="5A55B1B4" w14:textId="77777777" w:rsidR="0024000B" w:rsidRPr="00C57505" w:rsidRDefault="0024000B" w:rsidP="0024000B">
            <w:pPr>
              <w:rPr>
                <w:rFonts w:cs="Arial"/>
                <w:sz w:val="23"/>
                <w:szCs w:val="23"/>
              </w:rPr>
            </w:pPr>
          </w:p>
          <w:p w14:paraId="248F34D6" w14:textId="77777777" w:rsidR="0024000B" w:rsidRPr="00C57505" w:rsidRDefault="0024000B" w:rsidP="0024000B">
            <w:pPr>
              <w:rPr>
                <w:rFonts w:cs="Arial"/>
                <w:sz w:val="23"/>
                <w:szCs w:val="23"/>
              </w:rPr>
            </w:pPr>
          </w:p>
          <w:p w14:paraId="24EAC58B" w14:textId="77777777" w:rsidR="0024000B" w:rsidRDefault="0024000B" w:rsidP="0024000B">
            <w:pPr>
              <w:rPr>
                <w:rFonts w:cs="Arial"/>
                <w:sz w:val="23"/>
                <w:szCs w:val="23"/>
              </w:rPr>
            </w:pPr>
          </w:p>
          <w:p w14:paraId="5DA92A21" w14:textId="77777777" w:rsidR="0024000B" w:rsidRPr="00C57505" w:rsidRDefault="0024000B" w:rsidP="0024000B">
            <w:pPr>
              <w:rPr>
                <w:rFonts w:cs="Arial"/>
                <w:sz w:val="23"/>
                <w:szCs w:val="23"/>
              </w:rPr>
            </w:pPr>
          </w:p>
        </w:tc>
      </w:tr>
      <w:tr w:rsidR="0024000B" w:rsidRPr="00C57505" w14:paraId="01EE887D" w14:textId="77777777" w:rsidTr="008B6E64">
        <w:trPr>
          <w:trHeight w:val="487"/>
          <w:jc w:val="center"/>
        </w:trPr>
        <w:tc>
          <w:tcPr>
            <w:tcW w:w="5268" w:type="dxa"/>
            <w:gridSpan w:val="3"/>
          </w:tcPr>
          <w:p w14:paraId="5ACCB657" w14:textId="77777777" w:rsidR="0024000B" w:rsidRPr="00C57505" w:rsidRDefault="0024000B" w:rsidP="0024000B">
            <w:pPr>
              <w:rPr>
                <w:rFonts w:cs="Arial"/>
                <w:sz w:val="23"/>
                <w:szCs w:val="23"/>
              </w:rPr>
            </w:pPr>
            <w:r w:rsidRPr="00C57505">
              <w:rPr>
                <w:rFonts w:eastAsia="Calibri" w:cs="Arial"/>
                <w:bCs/>
                <w:color w:val="000000"/>
                <w:lang w:eastAsia="en-GB"/>
              </w:rPr>
              <w:t>Signed:</w:t>
            </w:r>
          </w:p>
        </w:tc>
        <w:tc>
          <w:tcPr>
            <w:tcW w:w="5002" w:type="dxa"/>
            <w:gridSpan w:val="5"/>
          </w:tcPr>
          <w:p w14:paraId="7A7BFEE5" w14:textId="77777777" w:rsidR="0024000B" w:rsidRPr="00C57505" w:rsidRDefault="0024000B" w:rsidP="0024000B">
            <w:pPr>
              <w:rPr>
                <w:rFonts w:cs="Arial"/>
                <w:sz w:val="23"/>
                <w:szCs w:val="23"/>
              </w:rPr>
            </w:pPr>
            <w:r w:rsidRPr="00C57505">
              <w:rPr>
                <w:rFonts w:eastAsia="Calibri" w:cs="Arial"/>
                <w:bCs/>
                <w:color w:val="000000"/>
                <w:lang w:eastAsia="en-GB"/>
              </w:rPr>
              <w:t>Print Name:</w:t>
            </w:r>
          </w:p>
        </w:tc>
      </w:tr>
      <w:tr w:rsidR="0024000B" w:rsidRPr="00C57505" w14:paraId="3A09D73A" w14:textId="77777777" w:rsidTr="008B6E64">
        <w:trPr>
          <w:trHeight w:val="487"/>
          <w:jc w:val="center"/>
        </w:trPr>
        <w:tc>
          <w:tcPr>
            <w:tcW w:w="5268" w:type="dxa"/>
            <w:gridSpan w:val="3"/>
          </w:tcPr>
          <w:p w14:paraId="36F6C91A" w14:textId="77777777" w:rsidR="0024000B" w:rsidRPr="00C57505" w:rsidRDefault="0024000B" w:rsidP="0024000B">
            <w:pPr>
              <w:rPr>
                <w:rFonts w:eastAsia="Calibri" w:cs="Arial"/>
                <w:bCs/>
                <w:color w:val="000000"/>
                <w:lang w:eastAsia="en-GB"/>
              </w:rPr>
            </w:pPr>
            <w:r w:rsidRPr="00C57505">
              <w:rPr>
                <w:rFonts w:eastAsia="Calibri" w:cs="Arial"/>
                <w:bCs/>
                <w:color w:val="000000"/>
                <w:lang w:eastAsia="en-GB"/>
              </w:rPr>
              <w:t>Telephone contact point for clarification:</w:t>
            </w:r>
          </w:p>
        </w:tc>
        <w:tc>
          <w:tcPr>
            <w:tcW w:w="5002" w:type="dxa"/>
            <w:gridSpan w:val="5"/>
          </w:tcPr>
          <w:p w14:paraId="348DABF0" w14:textId="77777777" w:rsidR="0024000B" w:rsidRPr="00C57505" w:rsidRDefault="0024000B" w:rsidP="0024000B">
            <w:pPr>
              <w:rPr>
                <w:rFonts w:eastAsia="Calibri" w:cs="Arial"/>
                <w:bCs/>
                <w:color w:val="000000"/>
                <w:lang w:eastAsia="en-GB"/>
              </w:rPr>
            </w:pPr>
            <w:r w:rsidRPr="00C57505">
              <w:rPr>
                <w:rFonts w:eastAsia="Calibri" w:cs="Arial"/>
                <w:bCs/>
                <w:color w:val="000000"/>
                <w:lang w:eastAsia="en-GB"/>
              </w:rPr>
              <w:t>Date:</w:t>
            </w:r>
          </w:p>
        </w:tc>
      </w:tr>
    </w:tbl>
    <w:p w14:paraId="26929906" w14:textId="77777777" w:rsidR="0024000B" w:rsidRPr="00C57505" w:rsidRDefault="0024000B" w:rsidP="008B6E64">
      <w:pPr>
        <w:rPr>
          <w:rFonts w:cs="Arial"/>
          <w:sz w:val="23"/>
          <w:szCs w:val="23"/>
        </w:rPr>
      </w:pPr>
    </w:p>
    <w:p w14:paraId="6105438F" w14:textId="46B36940" w:rsidR="0024000B" w:rsidRDefault="0024000B" w:rsidP="008B6E64">
      <w:pPr>
        <w:ind w:right="-150"/>
        <w:rPr>
          <w:rFonts w:ascii="Helvetica" w:hAnsi="Helvetica"/>
        </w:rPr>
      </w:pPr>
      <w:r w:rsidRPr="0087081D">
        <w:rPr>
          <w:rFonts w:ascii="Helvetica" w:hAnsi="Helvetica"/>
        </w:rPr>
        <w:t xml:space="preserve">Please either email this form to </w:t>
      </w:r>
      <w:r w:rsidR="00675C74">
        <w:fldChar w:fldCharType="begin"/>
      </w:r>
      <w:r w:rsidR="00675C74">
        <w:instrText xml:space="preserve"> HYPERLINK "mailto:volunteersadministrator@cathedral.org" </w:instrText>
      </w:r>
      <w:r w:rsidR="00675C74">
        <w:fldChar w:fldCharType="separate"/>
      </w:r>
      <w:r w:rsidR="000F3916" w:rsidRPr="00B631C4">
        <w:rPr>
          <w:rStyle w:val="Hyperlink"/>
          <w:rFonts w:ascii="Helvetica" w:hAnsi="Helvetica"/>
        </w:rPr>
        <w:t>volunteersadministrator@cathedral.org</w:t>
      </w:r>
      <w:r w:rsidR="00675C74">
        <w:rPr>
          <w:rStyle w:val="Hyperlink"/>
          <w:rFonts w:ascii="Helvetica" w:hAnsi="Helvetica"/>
        </w:rPr>
        <w:fldChar w:fldCharType="end"/>
      </w:r>
      <w:r w:rsidR="00675C74">
        <w:rPr>
          <w:rStyle w:val="Hyperlink"/>
          <w:rFonts w:ascii="Helvetica" w:hAnsi="Helvetica"/>
        </w:rPr>
        <w:t>.uk</w:t>
      </w:r>
      <w:bookmarkStart w:id="0" w:name="_GoBack"/>
      <w:bookmarkEnd w:id="0"/>
    </w:p>
    <w:p w14:paraId="7CF49E15" w14:textId="77777777" w:rsidR="000F3916" w:rsidRPr="0087081D" w:rsidRDefault="000F3916" w:rsidP="008B6E64">
      <w:pPr>
        <w:ind w:right="-150"/>
        <w:rPr>
          <w:rFonts w:ascii="Helvetica" w:hAnsi="Helvetica"/>
          <w:b w:val="0"/>
          <w:color w:val="404040" w:themeColor="text1" w:themeTint="BF"/>
        </w:rPr>
      </w:pPr>
    </w:p>
    <w:p w14:paraId="21FDB0A0" w14:textId="77777777" w:rsidR="0024000B" w:rsidRDefault="0024000B" w:rsidP="008B6E64">
      <w:pPr>
        <w:ind w:right="-150"/>
        <w:rPr>
          <w:rFonts w:ascii="Helvetica" w:hAnsi="Helvetica"/>
        </w:rPr>
      </w:pPr>
      <w:r w:rsidRPr="0087081D">
        <w:rPr>
          <w:rFonts w:ascii="Helvetica" w:hAnsi="Helvetica"/>
        </w:rPr>
        <w:t>Or post the form to</w:t>
      </w:r>
      <w:r>
        <w:rPr>
          <w:rFonts w:ascii="Helvetica" w:hAnsi="Helvetica"/>
        </w:rPr>
        <w:t>:</w:t>
      </w:r>
    </w:p>
    <w:p w14:paraId="1C6D9E47" w14:textId="2AF31E4C" w:rsidR="0024000B" w:rsidRDefault="000F3916" w:rsidP="008B6E64">
      <w:pPr>
        <w:ind w:right="-150"/>
        <w:rPr>
          <w:rFonts w:ascii="Helvetica" w:hAnsi="Helvetica"/>
        </w:rPr>
      </w:pPr>
      <w:r>
        <w:rPr>
          <w:rFonts w:ascii="Helvetica" w:hAnsi="Helvetica"/>
        </w:rPr>
        <w:t>Sarah Jeffrey, Volunteers Administrator,</w:t>
      </w:r>
      <w:r w:rsidR="0024000B" w:rsidRPr="0087081D">
        <w:rPr>
          <w:rFonts w:ascii="Helvetica" w:hAnsi="Helvetica"/>
        </w:rPr>
        <w:t xml:space="preserve"> The Chapter Office, 65 The Close, Norwich, NR1 4DH</w:t>
      </w:r>
      <w:r w:rsidR="0024000B">
        <w:rPr>
          <w:rFonts w:ascii="Helvetica" w:hAnsi="Helvetica"/>
        </w:rPr>
        <w:t>.</w:t>
      </w:r>
    </w:p>
    <w:p w14:paraId="345DCD74" w14:textId="77777777" w:rsidR="0024000B" w:rsidRDefault="0024000B" w:rsidP="008B6E64">
      <w:pPr>
        <w:ind w:right="-150"/>
        <w:rPr>
          <w:rFonts w:ascii="Helvetica" w:hAnsi="Helvetica"/>
        </w:rPr>
      </w:pPr>
    </w:p>
    <w:p w14:paraId="0D9FB5CF" w14:textId="77777777" w:rsidR="0024000B" w:rsidRDefault="0024000B" w:rsidP="008B6E64">
      <w:pPr>
        <w:ind w:right="-150"/>
        <w:rPr>
          <w:rFonts w:ascii="Helvetica" w:hAnsi="Helvetica"/>
        </w:rPr>
      </w:pPr>
      <w:r>
        <w:rPr>
          <w:rFonts w:ascii="Helvetica" w:hAnsi="Helvetica"/>
        </w:rPr>
        <w:t>Thank you.</w:t>
      </w:r>
    </w:p>
    <w:p w14:paraId="430E716F" w14:textId="77777777" w:rsidR="0024000B" w:rsidRDefault="0024000B" w:rsidP="008B6E64">
      <w:pPr>
        <w:ind w:right="-150"/>
        <w:rPr>
          <w:rFonts w:ascii="Helvetica" w:hAnsi="Helvetica"/>
        </w:rPr>
      </w:pPr>
    </w:p>
    <w:p w14:paraId="1C2281BF" w14:textId="77777777" w:rsidR="0024000B" w:rsidRDefault="0024000B" w:rsidP="0024000B">
      <w:pPr>
        <w:rPr>
          <w:rFonts w:ascii="Helvetica" w:hAnsi="Helvetica"/>
        </w:rPr>
      </w:pPr>
      <w:r>
        <w:rPr>
          <w:rFonts w:ascii="Helvetica" w:hAnsi="Helvetica"/>
        </w:rPr>
        <w:br w:type="page"/>
      </w:r>
    </w:p>
    <w:tbl>
      <w:tblPr>
        <w:tblStyle w:val="TableGrid"/>
        <w:tblpPr w:leftFromText="180" w:rightFromText="180" w:vertAnchor="page" w:horzAnchor="page" w:tblpX="1438" w:tblpY="3169"/>
        <w:tblW w:w="0" w:type="auto"/>
        <w:tblLook w:val="04A0" w:firstRow="1" w:lastRow="0" w:firstColumn="1" w:lastColumn="0" w:noHBand="0" w:noVBand="1"/>
      </w:tblPr>
      <w:tblGrid>
        <w:gridCol w:w="2207"/>
        <w:gridCol w:w="6847"/>
      </w:tblGrid>
      <w:tr w:rsidR="000F7B4D" w14:paraId="67BBF0E4" w14:textId="77777777" w:rsidTr="00E874A3">
        <w:tc>
          <w:tcPr>
            <w:tcW w:w="2207" w:type="dxa"/>
          </w:tcPr>
          <w:p w14:paraId="1287A2E0" w14:textId="35E6DCE5" w:rsidR="000F7B4D" w:rsidRPr="00A724E7" w:rsidRDefault="000F7B4D" w:rsidP="000F7B4D">
            <w:pPr>
              <w:rPr>
                <w:rFonts w:ascii="Adobe Caslon Pro" w:hAnsi="Adobe Caslon Pro"/>
                <w:b w:val="0"/>
                <w:color w:val="000090"/>
                <w:sz w:val="28"/>
                <w:szCs w:val="28"/>
              </w:rPr>
            </w:pPr>
            <w:proofErr w:type="spellStart"/>
            <w:r w:rsidRPr="00A724E7">
              <w:rPr>
                <w:rFonts w:ascii="Adobe Caslon Pro" w:hAnsi="Adobe Caslon Pro"/>
                <w:b w:val="0"/>
                <w:color w:val="000090"/>
                <w:sz w:val="28"/>
                <w:szCs w:val="28"/>
              </w:rPr>
              <w:lastRenderedPageBreak/>
              <w:t>Welcomer</w:t>
            </w:r>
            <w:proofErr w:type="spellEnd"/>
          </w:p>
        </w:tc>
        <w:tc>
          <w:tcPr>
            <w:tcW w:w="6847" w:type="dxa"/>
          </w:tcPr>
          <w:p w14:paraId="3889A142" w14:textId="77777777"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 xml:space="preserve">Offer all visitors a warm welcome; </w:t>
            </w:r>
          </w:p>
          <w:p w14:paraId="12FC21B8" w14:textId="77777777"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Offer a free welcome booklet and give out Explorer Backpacks to children;</w:t>
            </w:r>
          </w:p>
          <w:p w14:paraId="6DA640EB" w14:textId="253665E4"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Offer directions around the Cathedral site and further afield in the city</w:t>
            </w:r>
            <w:r w:rsidR="008B3040">
              <w:rPr>
                <w:rFonts w:ascii="Helvetica" w:eastAsia="Arial Unicode MS" w:hAnsi="Helvetica" w:cs="Arial"/>
                <w:b w:val="0"/>
                <w:bCs/>
                <w:sz w:val="24"/>
              </w:rPr>
              <w:t>;</w:t>
            </w:r>
          </w:p>
          <w:p w14:paraId="78802943" w14:textId="1E15769A" w:rsidR="000F7B4D" w:rsidRPr="000F7B4D" w:rsidRDefault="000F7B4D" w:rsidP="000F7B4D">
            <w:pPr>
              <w:rPr>
                <w:rFonts w:ascii="Helvetica" w:hAnsi="Helvetica"/>
                <w:b w:val="0"/>
                <w:sz w:val="24"/>
              </w:rPr>
            </w:pPr>
            <w:r w:rsidRPr="000F7B4D">
              <w:rPr>
                <w:rFonts w:ascii="Helvetica" w:eastAsia="Arial Unicode MS" w:hAnsi="Helvetica" w:cs="Arial"/>
                <w:b w:val="0"/>
                <w:bCs/>
                <w:sz w:val="24"/>
              </w:rPr>
              <w:t>Be a source of information about events in the Cathedral and to respond to a wide range of general questions about the Cathedral and the city.</w:t>
            </w:r>
          </w:p>
        </w:tc>
      </w:tr>
      <w:tr w:rsidR="000F7B4D" w14:paraId="4D328EDB" w14:textId="77777777" w:rsidTr="00E874A3">
        <w:tc>
          <w:tcPr>
            <w:tcW w:w="2207" w:type="dxa"/>
          </w:tcPr>
          <w:p w14:paraId="301536EB" w14:textId="3873B5E8" w:rsidR="000F7B4D" w:rsidRPr="00A724E7" w:rsidRDefault="000F7B4D" w:rsidP="000F7B4D">
            <w:pPr>
              <w:rPr>
                <w:rFonts w:ascii="Adobe Caslon Pro" w:hAnsi="Adobe Caslon Pro"/>
                <w:b w:val="0"/>
                <w:color w:val="000090"/>
                <w:sz w:val="28"/>
                <w:szCs w:val="28"/>
              </w:rPr>
            </w:pPr>
            <w:r w:rsidRPr="00A724E7">
              <w:rPr>
                <w:rFonts w:ascii="Adobe Caslon Pro" w:hAnsi="Adobe Caslon Pro"/>
                <w:b w:val="0"/>
                <w:color w:val="000090"/>
                <w:sz w:val="28"/>
                <w:szCs w:val="28"/>
              </w:rPr>
              <w:t>Guides</w:t>
            </w:r>
          </w:p>
        </w:tc>
        <w:tc>
          <w:tcPr>
            <w:tcW w:w="6847" w:type="dxa"/>
          </w:tcPr>
          <w:p w14:paraId="7405E50C" w14:textId="2E3953E7"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Offer guides tours of the Cathedral both free tours offered o</w:t>
            </w:r>
            <w:r w:rsidR="008B3040">
              <w:rPr>
                <w:rFonts w:ascii="Helvetica" w:eastAsia="Arial Unicode MS" w:hAnsi="Helvetica" w:cs="Arial"/>
                <w:b w:val="0"/>
                <w:bCs/>
                <w:sz w:val="24"/>
              </w:rPr>
              <w:t>n the hour and pre-booked tours;</w:t>
            </w:r>
          </w:p>
          <w:p w14:paraId="38E891EA" w14:textId="68548B20" w:rsidR="000F7B4D" w:rsidRPr="000F7B4D" w:rsidRDefault="000F7B4D" w:rsidP="000F7B4D">
            <w:pPr>
              <w:rPr>
                <w:rFonts w:ascii="Helvetica" w:hAnsi="Helvetica"/>
                <w:b w:val="0"/>
                <w:sz w:val="24"/>
              </w:rPr>
            </w:pPr>
            <w:r w:rsidRPr="000F7B4D">
              <w:rPr>
                <w:rFonts w:ascii="Helvetica" w:eastAsia="Arial Unicode MS" w:hAnsi="Helvetica" w:cs="Arial"/>
                <w:b w:val="0"/>
                <w:bCs/>
                <w:sz w:val="24"/>
              </w:rPr>
              <w:t>Available in the Cathedral to answer questions from visitors about the history and life of the Cathedral</w:t>
            </w:r>
            <w:r w:rsidR="008B3040">
              <w:rPr>
                <w:rFonts w:ascii="Helvetica" w:eastAsia="Arial Unicode MS" w:hAnsi="Helvetica" w:cs="Arial"/>
                <w:b w:val="0"/>
                <w:bCs/>
                <w:sz w:val="24"/>
              </w:rPr>
              <w:t>.</w:t>
            </w:r>
          </w:p>
        </w:tc>
      </w:tr>
      <w:tr w:rsidR="000F7B4D" w14:paraId="26E12282" w14:textId="77777777" w:rsidTr="00E874A3">
        <w:tc>
          <w:tcPr>
            <w:tcW w:w="2207" w:type="dxa"/>
          </w:tcPr>
          <w:p w14:paraId="279F4106" w14:textId="6C7711EC" w:rsidR="000F7B4D" w:rsidRPr="00A724E7" w:rsidRDefault="000F7B4D" w:rsidP="000F7B4D">
            <w:pPr>
              <w:rPr>
                <w:rFonts w:ascii="Adobe Caslon Pro" w:hAnsi="Adobe Caslon Pro"/>
                <w:b w:val="0"/>
                <w:color w:val="000090"/>
                <w:sz w:val="28"/>
                <w:szCs w:val="28"/>
              </w:rPr>
            </w:pPr>
            <w:r w:rsidRPr="00A724E7">
              <w:rPr>
                <w:rFonts w:ascii="Adobe Caslon Pro" w:hAnsi="Adobe Caslon Pro"/>
                <w:b w:val="0"/>
                <w:color w:val="000090"/>
                <w:sz w:val="28"/>
                <w:szCs w:val="28"/>
              </w:rPr>
              <w:t>Cathedral Gift Shop</w:t>
            </w:r>
          </w:p>
        </w:tc>
        <w:tc>
          <w:tcPr>
            <w:tcW w:w="6847" w:type="dxa"/>
          </w:tcPr>
          <w:p w14:paraId="2D29C4D3" w14:textId="0E6A2C09"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Serve customers in the shop</w:t>
            </w:r>
            <w:r w:rsidR="008B3040">
              <w:rPr>
                <w:rFonts w:ascii="Helvetica" w:eastAsia="Arial Unicode MS" w:hAnsi="Helvetica" w:cs="Arial"/>
                <w:b w:val="0"/>
                <w:bCs/>
                <w:sz w:val="24"/>
              </w:rPr>
              <w:t>;</w:t>
            </w:r>
          </w:p>
          <w:p w14:paraId="36708DEC" w14:textId="1A280DD8"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Comfortable with a computer linked till and credit card machine and handling money</w:t>
            </w:r>
            <w:r w:rsidR="008B3040">
              <w:rPr>
                <w:rFonts w:ascii="Helvetica" w:eastAsia="Arial Unicode MS" w:hAnsi="Helvetica" w:cs="Arial"/>
                <w:b w:val="0"/>
                <w:bCs/>
                <w:sz w:val="24"/>
              </w:rPr>
              <w:t>;</w:t>
            </w:r>
          </w:p>
          <w:p w14:paraId="17016437" w14:textId="0DA7D045"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Assist with other shop related activities including light cleaning, stock counting, shelf-filling and pricing goods</w:t>
            </w:r>
            <w:r w:rsidR="008B3040">
              <w:rPr>
                <w:rFonts w:ascii="Helvetica" w:eastAsia="Arial Unicode MS" w:hAnsi="Helvetica" w:cs="Arial"/>
                <w:b w:val="0"/>
                <w:bCs/>
                <w:sz w:val="24"/>
              </w:rPr>
              <w:t>;</w:t>
            </w:r>
          </w:p>
          <w:p w14:paraId="238E5860" w14:textId="2B6E3E6A" w:rsidR="000F7B4D" w:rsidRPr="000F7B4D" w:rsidRDefault="000F7B4D" w:rsidP="000F7B4D">
            <w:pPr>
              <w:rPr>
                <w:rFonts w:ascii="Helvetica" w:hAnsi="Helvetica"/>
                <w:b w:val="0"/>
                <w:sz w:val="24"/>
              </w:rPr>
            </w:pPr>
            <w:r w:rsidRPr="000F7B4D">
              <w:rPr>
                <w:rFonts w:ascii="Helvetica" w:eastAsia="Arial Unicode MS" w:hAnsi="Helvetica" w:cs="Arial"/>
                <w:b w:val="0"/>
                <w:bCs/>
                <w:sz w:val="24"/>
              </w:rPr>
              <w:t>Be a source of information about events in the Cathedral and to respond to a wide range of general questions about the Cathedral and the city.</w:t>
            </w:r>
          </w:p>
        </w:tc>
      </w:tr>
      <w:tr w:rsidR="000F7B4D" w14:paraId="55067895" w14:textId="77777777" w:rsidTr="00E874A3">
        <w:tc>
          <w:tcPr>
            <w:tcW w:w="2207" w:type="dxa"/>
          </w:tcPr>
          <w:p w14:paraId="4A198A6F" w14:textId="351DCF2C" w:rsidR="000F7B4D" w:rsidRPr="00A724E7" w:rsidRDefault="000F7B4D" w:rsidP="000F7B4D">
            <w:pPr>
              <w:rPr>
                <w:rFonts w:ascii="Adobe Caslon Pro" w:hAnsi="Adobe Caslon Pro"/>
                <w:b w:val="0"/>
                <w:color w:val="000090"/>
                <w:sz w:val="28"/>
                <w:szCs w:val="28"/>
              </w:rPr>
            </w:pPr>
            <w:r w:rsidRPr="00A724E7">
              <w:rPr>
                <w:rFonts w:ascii="Adobe Caslon Pro" w:hAnsi="Adobe Caslon Pro"/>
                <w:b w:val="0"/>
                <w:color w:val="000090"/>
                <w:sz w:val="28"/>
                <w:szCs w:val="28"/>
              </w:rPr>
              <w:t>Schools and Family Learning</w:t>
            </w:r>
          </w:p>
        </w:tc>
        <w:tc>
          <w:tcPr>
            <w:tcW w:w="6847" w:type="dxa"/>
          </w:tcPr>
          <w:p w14:paraId="39FDD2D8" w14:textId="26D41778"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 xml:space="preserve">Supporting learning programmes for over 14,000 primary and secondary aged children with subjects ranging from RE and History to Ethics and </w:t>
            </w:r>
            <w:r>
              <w:rPr>
                <w:rFonts w:ascii="Helvetica" w:eastAsia="Arial Unicode MS" w:hAnsi="Helvetica" w:cs="Arial"/>
                <w:b w:val="0"/>
                <w:bCs/>
                <w:sz w:val="24"/>
              </w:rPr>
              <w:t>Science</w:t>
            </w:r>
            <w:r w:rsidR="008B3040">
              <w:rPr>
                <w:rFonts w:ascii="Helvetica" w:eastAsia="Arial Unicode MS" w:hAnsi="Helvetica" w:cs="Arial"/>
                <w:b w:val="0"/>
                <w:bCs/>
                <w:sz w:val="24"/>
              </w:rPr>
              <w:t>;</w:t>
            </w:r>
          </w:p>
          <w:p w14:paraId="598E8229" w14:textId="25B0A199"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Supporting family fun days during school holidays</w:t>
            </w:r>
            <w:r w:rsidR="008B3040">
              <w:rPr>
                <w:rFonts w:ascii="Helvetica" w:eastAsia="Arial Unicode MS" w:hAnsi="Helvetica" w:cs="Arial"/>
                <w:b w:val="0"/>
                <w:bCs/>
                <w:sz w:val="24"/>
              </w:rPr>
              <w:t>;</w:t>
            </w:r>
          </w:p>
          <w:p w14:paraId="4B2439A2" w14:textId="04342A5A"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 xml:space="preserve">Previous experience of </w:t>
            </w:r>
            <w:r>
              <w:rPr>
                <w:rFonts w:ascii="Helvetica" w:eastAsia="Arial Unicode MS" w:hAnsi="Helvetica" w:cs="Arial"/>
                <w:b w:val="0"/>
                <w:bCs/>
                <w:sz w:val="24"/>
              </w:rPr>
              <w:t>teaching</w:t>
            </w:r>
            <w:r w:rsidRPr="000F7B4D">
              <w:rPr>
                <w:rFonts w:ascii="Helvetica" w:eastAsia="Arial Unicode MS" w:hAnsi="Helvetica" w:cs="Arial"/>
                <w:b w:val="0"/>
                <w:bCs/>
                <w:sz w:val="24"/>
              </w:rPr>
              <w:t xml:space="preserve"> or children’s work is preferable</w:t>
            </w:r>
            <w:r w:rsidR="008B3040">
              <w:rPr>
                <w:rFonts w:ascii="Helvetica" w:eastAsia="Arial Unicode MS" w:hAnsi="Helvetica" w:cs="Arial"/>
                <w:b w:val="0"/>
                <w:bCs/>
                <w:sz w:val="24"/>
              </w:rPr>
              <w:t>;</w:t>
            </w:r>
          </w:p>
          <w:p w14:paraId="47C3D46B" w14:textId="604961E9" w:rsidR="000F7B4D" w:rsidRPr="000F7B4D" w:rsidRDefault="000F7B4D" w:rsidP="000F7B4D">
            <w:pPr>
              <w:widowControl w:val="0"/>
              <w:rPr>
                <w:rFonts w:ascii="Helvetica" w:eastAsia="Arial Unicode MS" w:hAnsi="Helvetica" w:cs="Arial"/>
                <w:b w:val="0"/>
                <w:bCs/>
                <w:sz w:val="24"/>
              </w:rPr>
            </w:pPr>
            <w:r w:rsidRPr="000F7B4D">
              <w:rPr>
                <w:rFonts w:ascii="Helvetica" w:eastAsia="Arial Unicode MS" w:hAnsi="Helvetica" w:cs="Arial"/>
                <w:b w:val="0"/>
                <w:bCs/>
                <w:sz w:val="24"/>
              </w:rPr>
              <w:t>Drama, story-telling and art and craft skills are advantageous</w:t>
            </w:r>
            <w:r w:rsidR="008B3040">
              <w:rPr>
                <w:rFonts w:ascii="Helvetica" w:eastAsia="Arial Unicode MS" w:hAnsi="Helvetica" w:cs="Arial"/>
                <w:b w:val="0"/>
                <w:bCs/>
                <w:sz w:val="24"/>
              </w:rPr>
              <w:t>;</w:t>
            </w:r>
          </w:p>
          <w:p w14:paraId="50E0A428" w14:textId="7A3E0FB7" w:rsidR="000F7B4D" w:rsidRPr="000F7B4D" w:rsidRDefault="000F7B4D" w:rsidP="000F7B4D">
            <w:pPr>
              <w:rPr>
                <w:rFonts w:ascii="Helvetica" w:hAnsi="Helvetica"/>
                <w:b w:val="0"/>
                <w:sz w:val="24"/>
              </w:rPr>
            </w:pPr>
            <w:r w:rsidRPr="000F7B4D">
              <w:rPr>
                <w:rFonts w:ascii="Helvetica" w:eastAsia="Arial Unicode MS" w:hAnsi="Helvetica" w:cs="Arial"/>
                <w:b w:val="0"/>
                <w:bCs/>
                <w:sz w:val="24"/>
              </w:rPr>
              <w:t>Opportunities for those able to lead foreign language tours</w:t>
            </w:r>
            <w:r w:rsidR="008B3040">
              <w:rPr>
                <w:rFonts w:ascii="Helvetica" w:eastAsia="Arial Unicode MS" w:hAnsi="Helvetica" w:cs="Arial"/>
                <w:b w:val="0"/>
                <w:bCs/>
                <w:sz w:val="24"/>
              </w:rPr>
              <w:t>.</w:t>
            </w:r>
          </w:p>
        </w:tc>
      </w:tr>
      <w:tr w:rsidR="000F7B4D" w14:paraId="63DBA281" w14:textId="77777777" w:rsidTr="00E874A3">
        <w:tc>
          <w:tcPr>
            <w:tcW w:w="2207" w:type="dxa"/>
          </w:tcPr>
          <w:p w14:paraId="744CD51A" w14:textId="615D2C58" w:rsidR="000F7B4D" w:rsidRPr="00A724E7" w:rsidRDefault="000F7B4D" w:rsidP="000F7B4D">
            <w:pPr>
              <w:rPr>
                <w:rFonts w:ascii="Adobe Caslon Pro" w:hAnsi="Adobe Caslon Pro"/>
                <w:b w:val="0"/>
                <w:color w:val="000090"/>
                <w:sz w:val="28"/>
                <w:szCs w:val="28"/>
              </w:rPr>
            </w:pPr>
            <w:r w:rsidRPr="00A724E7">
              <w:rPr>
                <w:rFonts w:ascii="Adobe Caslon Pro" w:hAnsi="Adobe Caslon Pro"/>
                <w:b w:val="0"/>
                <w:color w:val="000090"/>
                <w:sz w:val="28"/>
                <w:szCs w:val="28"/>
              </w:rPr>
              <w:t>Herb Garden</w:t>
            </w:r>
          </w:p>
        </w:tc>
        <w:tc>
          <w:tcPr>
            <w:tcW w:w="6847" w:type="dxa"/>
          </w:tcPr>
          <w:p w14:paraId="253AF538" w14:textId="7762DA75" w:rsidR="000F7B4D" w:rsidRPr="00C905D9" w:rsidRDefault="000F7B4D" w:rsidP="000F7B4D">
            <w:pPr>
              <w:widowControl w:val="0"/>
              <w:rPr>
                <w:rFonts w:ascii="Helvetica" w:eastAsia="Arial Unicode MS" w:hAnsi="Helvetica" w:cs="Arial"/>
                <w:b w:val="0"/>
                <w:bCs/>
                <w:sz w:val="24"/>
              </w:rPr>
            </w:pPr>
            <w:r w:rsidRPr="00C905D9">
              <w:rPr>
                <w:rFonts w:ascii="Helvetica" w:eastAsia="Arial Unicode MS" w:hAnsi="Helvetica" w:cs="Arial"/>
                <w:b w:val="0"/>
                <w:bCs/>
                <w:sz w:val="24"/>
              </w:rPr>
              <w:t>Caring for the monastic herb garden begun in 1997</w:t>
            </w:r>
            <w:r w:rsidR="008B3040">
              <w:rPr>
                <w:rFonts w:ascii="Helvetica" w:eastAsia="Arial Unicode MS" w:hAnsi="Helvetica" w:cs="Arial"/>
                <w:b w:val="0"/>
                <w:bCs/>
                <w:sz w:val="24"/>
              </w:rPr>
              <w:t>;</w:t>
            </w:r>
            <w:r w:rsidRPr="00C905D9">
              <w:rPr>
                <w:rFonts w:ascii="Helvetica" w:eastAsia="Arial Unicode MS" w:hAnsi="Helvetica" w:cs="Arial"/>
                <w:b w:val="0"/>
                <w:bCs/>
                <w:sz w:val="24"/>
              </w:rPr>
              <w:t xml:space="preserve"> </w:t>
            </w:r>
          </w:p>
          <w:p w14:paraId="61DE21A9" w14:textId="2663A98D" w:rsidR="000F7B4D" w:rsidRPr="00C905D9" w:rsidRDefault="000F7B4D" w:rsidP="000F7B4D">
            <w:pPr>
              <w:widowControl w:val="0"/>
              <w:rPr>
                <w:rFonts w:ascii="Helvetica" w:eastAsia="Arial Unicode MS" w:hAnsi="Helvetica" w:cs="Arial"/>
                <w:b w:val="0"/>
                <w:bCs/>
                <w:sz w:val="24"/>
              </w:rPr>
            </w:pPr>
            <w:r w:rsidRPr="00C905D9">
              <w:rPr>
                <w:rFonts w:ascii="Helvetica" w:eastAsia="Arial Unicode MS" w:hAnsi="Helvetica" w:cs="Arial"/>
                <w:b w:val="0"/>
                <w:bCs/>
                <w:sz w:val="24"/>
              </w:rPr>
              <w:t>Mainly general weeding and pruning</w:t>
            </w:r>
            <w:r w:rsidR="008B3040">
              <w:rPr>
                <w:rFonts w:ascii="Helvetica" w:eastAsia="Arial Unicode MS" w:hAnsi="Helvetica" w:cs="Arial"/>
                <w:b w:val="0"/>
                <w:bCs/>
                <w:sz w:val="24"/>
              </w:rPr>
              <w:t>;</w:t>
            </w:r>
          </w:p>
          <w:p w14:paraId="429832A4" w14:textId="586C4131" w:rsidR="000F7B4D" w:rsidRPr="000F7B4D" w:rsidRDefault="000F7B4D" w:rsidP="000F7B4D">
            <w:pPr>
              <w:rPr>
                <w:rFonts w:ascii="Helvetica" w:hAnsi="Helvetica"/>
                <w:b w:val="0"/>
                <w:sz w:val="24"/>
              </w:rPr>
            </w:pPr>
            <w:r w:rsidRPr="00C905D9">
              <w:rPr>
                <w:rFonts w:ascii="Helvetica" w:eastAsia="Arial Unicode MS" w:hAnsi="Helvetica" w:cs="Arial"/>
                <w:b w:val="0"/>
                <w:bCs/>
                <w:sz w:val="24"/>
              </w:rPr>
              <w:t>Some knowledge of gardening helpful especially knowledge of herbs and their uses</w:t>
            </w:r>
            <w:r w:rsidR="008B3040">
              <w:rPr>
                <w:rFonts w:ascii="Helvetica" w:eastAsia="Arial Unicode MS" w:hAnsi="Helvetica" w:cs="Arial"/>
                <w:b w:val="0"/>
                <w:bCs/>
                <w:sz w:val="24"/>
              </w:rPr>
              <w:t>.</w:t>
            </w:r>
          </w:p>
        </w:tc>
      </w:tr>
    </w:tbl>
    <w:p w14:paraId="11E4D006" w14:textId="77777777" w:rsidR="000F7B4D" w:rsidRPr="000F7B4D" w:rsidRDefault="000F7B4D" w:rsidP="000F7B4D">
      <w:pPr>
        <w:rPr>
          <w:rFonts w:ascii="Adobe Caslon Pro" w:hAnsi="Adobe Caslon Pro"/>
          <w:b w:val="0"/>
          <w:color w:val="000090"/>
          <w:sz w:val="48"/>
          <w:szCs w:val="48"/>
        </w:rPr>
      </w:pPr>
      <w:r w:rsidRPr="000F7B4D">
        <w:rPr>
          <w:rFonts w:ascii="Adobe Caslon Pro" w:hAnsi="Adobe Caslon Pro"/>
          <w:b w:val="0"/>
          <w:color w:val="000090"/>
          <w:sz w:val="48"/>
          <w:szCs w:val="48"/>
        </w:rPr>
        <w:t>Volunteering Roles at Norwich Cathedral</w:t>
      </w:r>
    </w:p>
    <w:p w14:paraId="152ABFA2" w14:textId="77777777" w:rsidR="000F7B4D" w:rsidRDefault="000F7B4D">
      <w:r>
        <w:br w:type="page"/>
      </w:r>
    </w:p>
    <w:tbl>
      <w:tblPr>
        <w:tblStyle w:val="TableGrid"/>
        <w:tblpPr w:leftFromText="180" w:rightFromText="180" w:vertAnchor="page" w:horzAnchor="margin" w:tblpY="2221"/>
        <w:tblW w:w="0" w:type="auto"/>
        <w:tblLook w:val="04A0" w:firstRow="1" w:lastRow="0" w:firstColumn="1" w:lastColumn="0" w:noHBand="0" w:noVBand="1"/>
      </w:tblPr>
      <w:tblGrid>
        <w:gridCol w:w="2203"/>
        <w:gridCol w:w="6851"/>
      </w:tblGrid>
      <w:tr w:rsidR="00A31D36" w14:paraId="7792A3CF" w14:textId="77777777" w:rsidTr="00230927">
        <w:tc>
          <w:tcPr>
            <w:tcW w:w="2203" w:type="dxa"/>
          </w:tcPr>
          <w:p w14:paraId="58DDCC2E" w14:textId="77777777" w:rsidR="00A31D36" w:rsidRPr="00A724E7" w:rsidRDefault="00A31D36" w:rsidP="00230927">
            <w:pPr>
              <w:rPr>
                <w:rFonts w:ascii="Adobe Caslon Pro" w:hAnsi="Adobe Caslon Pro"/>
                <w:b w:val="0"/>
                <w:color w:val="000090"/>
                <w:sz w:val="28"/>
                <w:szCs w:val="28"/>
              </w:rPr>
            </w:pPr>
            <w:proofErr w:type="spellStart"/>
            <w:r w:rsidRPr="00A724E7">
              <w:rPr>
                <w:rFonts w:ascii="Adobe Caslon Pro" w:hAnsi="Adobe Caslon Pro"/>
                <w:b w:val="0"/>
                <w:color w:val="000090"/>
                <w:sz w:val="28"/>
                <w:szCs w:val="28"/>
              </w:rPr>
              <w:lastRenderedPageBreak/>
              <w:t>Broderers</w:t>
            </w:r>
            <w:proofErr w:type="spellEnd"/>
          </w:p>
        </w:tc>
        <w:tc>
          <w:tcPr>
            <w:tcW w:w="6851" w:type="dxa"/>
          </w:tcPr>
          <w:p w14:paraId="4FEED4A1" w14:textId="77777777" w:rsidR="00A31D36" w:rsidRPr="000F7B4D" w:rsidRDefault="00A31D36" w:rsidP="00230927">
            <w:pPr>
              <w:widowControl w:val="0"/>
              <w:rPr>
                <w:rFonts w:ascii="Helvetica" w:eastAsia="Arial Unicode MS" w:hAnsi="Helvetica" w:cs="Arial"/>
                <w:b w:val="0"/>
                <w:bCs/>
                <w:sz w:val="24"/>
              </w:rPr>
            </w:pPr>
            <w:r w:rsidRPr="000F7B4D">
              <w:rPr>
                <w:rFonts w:ascii="Helvetica" w:eastAsia="Arial Unicode MS" w:hAnsi="Helvetica" w:cs="Arial"/>
                <w:b w:val="0"/>
                <w:bCs/>
                <w:sz w:val="24"/>
              </w:rPr>
              <w:t>Helping repair Cathedral robes and textiles</w:t>
            </w:r>
            <w:r>
              <w:rPr>
                <w:rFonts w:ascii="Helvetica" w:eastAsia="Arial Unicode MS" w:hAnsi="Helvetica" w:cs="Arial"/>
                <w:b w:val="0"/>
                <w:bCs/>
                <w:sz w:val="24"/>
              </w:rPr>
              <w:t>;</w:t>
            </w:r>
          </w:p>
          <w:p w14:paraId="18600F1D" w14:textId="77777777" w:rsidR="00A31D36" w:rsidRPr="000F7B4D" w:rsidRDefault="00A31D36" w:rsidP="00230927">
            <w:pPr>
              <w:widowControl w:val="0"/>
              <w:rPr>
                <w:rFonts w:ascii="Helvetica" w:eastAsia="Arial Unicode MS" w:hAnsi="Helvetica" w:cs="Arial"/>
                <w:b w:val="0"/>
                <w:bCs/>
                <w:sz w:val="24"/>
              </w:rPr>
            </w:pPr>
            <w:r w:rsidRPr="000F7B4D">
              <w:rPr>
                <w:rFonts w:ascii="Helvetica" w:eastAsia="Arial Unicode MS" w:hAnsi="Helvetica" w:cs="Arial"/>
                <w:b w:val="0"/>
                <w:bCs/>
                <w:sz w:val="24"/>
              </w:rPr>
              <w:t>Help create new vestments and frontals for the Cathedral and other churches</w:t>
            </w:r>
            <w:r>
              <w:rPr>
                <w:rFonts w:ascii="Helvetica" w:eastAsia="Arial Unicode MS" w:hAnsi="Helvetica" w:cs="Arial"/>
                <w:b w:val="0"/>
                <w:bCs/>
                <w:sz w:val="24"/>
              </w:rPr>
              <w:t>;</w:t>
            </w:r>
          </w:p>
          <w:p w14:paraId="38309138" w14:textId="77777777" w:rsidR="00A31D36" w:rsidRPr="000F7B4D" w:rsidRDefault="00A31D36" w:rsidP="00230927">
            <w:pPr>
              <w:widowControl w:val="0"/>
              <w:rPr>
                <w:rFonts w:ascii="Helvetica" w:eastAsia="Arial Unicode MS" w:hAnsi="Helvetica" w:cs="Arial"/>
                <w:b w:val="0"/>
                <w:bCs/>
                <w:sz w:val="24"/>
              </w:rPr>
            </w:pPr>
            <w:r w:rsidRPr="000F7B4D">
              <w:rPr>
                <w:rFonts w:ascii="Helvetica" w:eastAsia="Arial Unicode MS" w:hAnsi="Helvetica" w:cs="Arial"/>
                <w:b w:val="0"/>
                <w:bCs/>
                <w:sz w:val="24"/>
              </w:rPr>
              <w:t>Help conserve existing textiles from the Cathedral and other churches</w:t>
            </w:r>
            <w:r>
              <w:rPr>
                <w:rFonts w:ascii="Helvetica" w:eastAsia="Arial Unicode MS" w:hAnsi="Helvetica" w:cs="Arial"/>
                <w:b w:val="0"/>
                <w:bCs/>
                <w:sz w:val="24"/>
              </w:rPr>
              <w:t>;</w:t>
            </w:r>
          </w:p>
          <w:p w14:paraId="3A3FE856" w14:textId="77777777" w:rsidR="00A31D36" w:rsidRPr="000F7B4D" w:rsidRDefault="00A31D36" w:rsidP="00230927">
            <w:pPr>
              <w:widowControl w:val="0"/>
              <w:rPr>
                <w:rFonts w:ascii="Helvetica" w:eastAsia="Arial Unicode MS" w:hAnsi="Helvetica" w:cs="Arial"/>
                <w:b w:val="0"/>
                <w:bCs/>
                <w:sz w:val="24"/>
              </w:rPr>
            </w:pPr>
            <w:r w:rsidRPr="000F7B4D">
              <w:rPr>
                <w:rFonts w:ascii="Helvetica" w:eastAsia="Arial Unicode MS" w:hAnsi="Helvetica" w:cs="Arial"/>
                <w:b w:val="0"/>
                <w:bCs/>
                <w:sz w:val="24"/>
              </w:rPr>
              <w:t>A proven level of skill and/or experience is required, including showing three samples of work completed within the last three years</w:t>
            </w:r>
            <w:r>
              <w:rPr>
                <w:rFonts w:ascii="Helvetica" w:eastAsia="Arial Unicode MS" w:hAnsi="Helvetica" w:cs="Arial"/>
                <w:b w:val="0"/>
                <w:bCs/>
                <w:sz w:val="24"/>
              </w:rPr>
              <w:t>;</w:t>
            </w:r>
          </w:p>
          <w:p w14:paraId="40C100A9" w14:textId="77777777" w:rsidR="00A31D36" w:rsidRPr="000F7B4D" w:rsidRDefault="00A31D36" w:rsidP="00230927">
            <w:pPr>
              <w:widowControl w:val="0"/>
              <w:rPr>
                <w:rFonts w:ascii="Helvetica" w:eastAsia="Arial Unicode MS" w:hAnsi="Helvetica" w:cs="Arial"/>
                <w:b w:val="0"/>
                <w:bCs/>
                <w:sz w:val="24"/>
              </w:rPr>
            </w:pPr>
            <w:r w:rsidRPr="000F7B4D">
              <w:rPr>
                <w:rFonts w:ascii="Helvetica" w:eastAsia="Arial Unicode MS" w:hAnsi="Helvetica" w:cs="Arial"/>
                <w:b w:val="0"/>
                <w:bCs/>
                <w:sz w:val="24"/>
              </w:rPr>
              <w:t>Good eyesight, with or without glasses, is required along with good manual dexterity</w:t>
            </w:r>
            <w:r>
              <w:rPr>
                <w:rFonts w:ascii="Helvetica" w:eastAsia="Arial Unicode MS" w:hAnsi="Helvetica" w:cs="Arial"/>
                <w:b w:val="0"/>
                <w:bCs/>
                <w:sz w:val="24"/>
              </w:rPr>
              <w:t>;</w:t>
            </w:r>
          </w:p>
          <w:p w14:paraId="47432FEE" w14:textId="77777777" w:rsidR="00A31D36" w:rsidRPr="000F7B4D" w:rsidRDefault="00A31D36" w:rsidP="00230927">
            <w:pPr>
              <w:rPr>
                <w:rFonts w:ascii="Helvetica" w:hAnsi="Helvetica"/>
                <w:b w:val="0"/>
                <w:sz w:val="24"/>
              </w:rPr>
            </w:pPr>
            <w:r w:rsidRPr="000F7B4D">
              <w:rPr>
                <w:rFonts w:ascii="Helvetica" w:eastAsia="Arial Unicode MS" w:hAnsi="Helvetica" w:cs="Arial"/>
                <w:b w:val="0"/>
                <w:bCs/>
                <w:sz w:val="24"/>
              </w:rPr>
              <w:t xml:space="preserve">Work allocated is closely supervised by the </w:t>
            </w:r>
            <w:proofErr w:type="spellStart"/>
            <w:r w:rsidRPr="000F7B4D">
              <w:rPr>
                <w:rFonts w:ascii="Helvetica" w:eastAsia="Arial Unicode MS" w:hAnsi="Helvetica" w:cs="Arial"/>
                <w:b w:val="0"/>
                <w:bCs/>
                <w:sz w:val="24"/>
              </w:rPr>
              <w:t>Broderer’s</w:t>
            </w:r>
            <w:proofErr w:type="spellEnd"/>
            <w:r w:rsidRPr="000F7B4D">
              <w:rPr>
                <w:rFonts w:ascii="Helvetica" w:eastAsia="Arial Unicode MS" w:hAnsi="Helvetica" w:cs="Arial"/>
                <w:b w:val="0"/>
                <w:bCs/>
                <w:sz w:val="24"/>
              </w:rPr>
              <w:t xml:space="preserve"> Supervisor</w:t>
            </w:r>
            <w:r>
              <w:rPr>
                <w:rFonts w:ascii="Helvetica" w:eastAsia="Arial Unicode MS" w:hAnsi="Helvetica" w:cs="Arial"/>
                <w:b w:val="0"/>
                <w:bCs/>
                <w:sz w:val="24"/>
              </w:rPr>
              <w:t>.</w:t>
            </w:r>
          </w:p>
        </w:tc>
      </w:tr>
      <w:tr w:rsidR="00A31D36" w14:paraId="588688DE" w14:textId="77777777" w:rsidTr="00230927">
        <w:tc>
          <w:tcPr>
            <w:tcW w:w="2203" w:type="dxa"/>
          </w:tcPr>
          <w:p w14:paraId="4FA3410C" w14:textId="77777777" w:rsidR="00A31D36" w:rsidRPr="00A724E7" w:rsidRDefault="00A31D36" w:rsidP="00230927">
            <w:pPr>
              <w:rPr>
                <w:rFonts w:ascii="Adobe Caslon Pro" w:hAnsi="Adobe Caslon Pro"/>
                <w:b w:val="0"/>
                <w:color w:val="000090"/>
                <w:sz w:val="28"/>
                <w:szCs w:val="28"/>
              </w:rPr>
            </w:pPr>
            <w:r w:rsidRPr="00A724E7">
              <w:rPr>
                <w:rFonts w:ascii="Adobe Caslon Pro" w:hAnsi="Adobe Caslon Pro"/>
                <w:b w:val="0"/>
                <w:color w:val="000090"/>
                <w:sz w:val="28"/>
                <w:szCs w:val="28"/>
              </w:rPr>
              <w:t>Sacristy</w:t>
            </w:r>
          </w:p>
        </w:tc>
        <w:tc>
          <w:tcPr>
            <w:tcW w:w="6851" w:type="dxa"/>
          </w:tcPr>
          <w:p w14:paraId="45034526"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Helping with dusting within the Cathedral</w:t>
            </w:r>
          </w:p>
          <w:p w14:paraId="298089D7"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and / or</w:t>
            </w:r>
          </w:p>
          <w:p w14:paraId="4334B813" w14:textId="77777777" w:rsidR="00A31D36" w:rsidRPr="000F7B4D" w:rsidRDefault="00A31D36" w:rsidP="00230927">
            <w:pPr>
              <w:rPr>
                <w:rFonts w:ascii="Helvetica" w:hAnsi="Helvetica"/>
                <w:b w:val="0"/>
                <w:sz w:val="24"/>
              </w:rPr>
            </w:pPr>
            <w:proofErr w:type="gramStart"/>
            <w:r w:rsidRPr="00A724E7">
              <w:rPr>
                <w:rFonts w:ascii="Helvetica" w:eastAsia="Arial Unicode MS" w:hAnsi="Helvetica" w:cs="Arial"/>
                <w:b w:val="0"/>
                <w:bCs/>
                <w:sz w:val="24"/>
              </w:rPr>
              <w:t>washing</w:t>
            </w:r>
            <w:proofErr w:type="gramEnd"/>
            <w:r w:rsidRPr="00A724E7">
              <w:rPr>
                <w:rFonts w:ascii="Helvetica" w:eastAsia="Arial Unicode MS" w:hAnsi="Helvetica" w:cs="Arial"/>
                <w:b w:val="0"/>
                <w:bCs/>
                <w:sz w:val="24"/>
              </w:rPr>
              <w:t xml:space="preserve"> small linens used in the cathedral’s worship</w:t>
            </w:r>
            <w:r>
              <w:rPr>
                <w:rFonts w:ascii="Helvetica" w:eastAsia="Arial Unicode MS" w:hAnsi="Helvetica" w:cs="Arial"/>
                <w:b w:val="0"/>
                <w:bCs/>
                <w:sz w:val="24"/>
              </w:rPr>
              <w:t>.</w:t>
            </w:r>
          </w:p>
        </w:tc>
      </w:tr>
      <w:tr w:rsidR="00A31D36" w14:paraId="196030F1" w14:textId="77777777" w:rsidTr="00230927">
        <w:tc>
          <w:tcPr>
            <w:tcW w:w="2203" w:type="dxa"/>
          </w:tcPr>
          <w:p w14:paraId="3C3D8FEE" w14:textId="77777777" w:rsidR="00A31D36" w:rsidRPr="00A724E7" w:rsidRDefault="00A31D36" w:rsidP="00230927">
            <w:pPr>
              <w:rPr>
                <w:rFonts w:ascii="Adobe Caslon Pro" w:hAnsi="Adobe Caslon Pro"/>
                <w:b w:val="0"/>
                <w:color w:val="000090"/>
                <w:sz w:val="28"/>
                <w:szCs w:val="28"/>
              </w:rPr>
            </w:pPr>
            <w:r w:rsidRPr="00A724E7">
              <w:rPr>
                <w:rFonts w:ascii="Adobe Caslon Pro" w:hAnsi="Adobe Caslon Pro"/>
                <w:b w:val="0"/>
                <w:color w:val="000090"/>
                <w:sz w:val="28"/>
                <w:szCs w:val="28"/>
              </w:rPr>
              <w:t>Library</w:t>
            </w:r>
          </w:p>
        </w:tc>
        <w:tc>
          <w:tcPr>
            <w:tcW w:w="6851" w:type="dxa"/>
          </w:tcPr>
          <w:p w14:paraId="20C76ACA"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Supporting those studying at the Library and those borrowing books</w:t>
            </w:r>
            <w:r>
              <w:rPr>
                <w:rFonts w:ascii="Helvetica" w:eastAsia="Arial Unicode MS" w:hAnsi="Helvetica" w:cs="Arial"/>
                <w:b w:val="0"/>
                <w:bCs/>
                <w:sz w:val="24"/>
              </w:rPr>
              <w:t>;</w:t>
            </w:r>
          </w:p>
          <w:p w14:paraId="1D588C3F"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Helping with classification and care of the Collection</w:t>
            </w:r>
            <w:r>
              <w:rPr>
                <w:rFonts w:ascii="Helvetica" w:eastAsia="Arial Unicode MS" w:hAnsi="Helvetica" w:cs="Arial"/>
                <w:b w:val="0"/>
                <w:bCs/>
                <w:sz w:val="24"/>
              </w:rPr>
              <w:t>;</w:t>
            </w:r>
          </w:p>
          <w:p w14:paraId="6908FD97"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Assisting with events in the Library</w:t>
            </w:r>
            <w:r>
              <w:rPr>
                <w:rFonts w:ascii="Helvetica" w:eastAsia="Arial Unicode MS" w:hAnsi="Helvetica" w:cs="Arial"/>
                <w:b w:val="0"/>
                <w:bCs/>
                <w:sz w:val="24"/>
              </w:rPr>
              <w:t>;</w:t>
            </w:r>
          </w:p>
          <w:p w14:paraId="18F5663F" w14:textId="77777777" w:rsidR="00A31D36" w:rsidRPr="000F7B4D" w:rsidRDefault="00A31D36" w:rsidP="00230927">
            <w:pPr>
              <w:rPr>
                <w:rFonts w:ascii="Helvetica" w:hAnsi="Helvetica"/>
                <w:b w:val="0"/>
                <w:sz w:val="24"/>
              </w:rPr>
            </w:pPr>
            <w:r w:rsidRPr="00A724E7">
              <w:rPr>
                <w:rFonts w:ascii="Helvetica" w:eastAsia="Arial Unicode MS" w:hAnsi="Helvetica" w:cs="Arial"/>
                <w:b w:val="0"/>
                <w:bCs/>
                <w:sz w:val="24"/>
              </w:rPr>
              <w:t>Some familiarity with computers may be helpful</w:t>
            </w:r>
            <w:r>
              <w:rPr>
                <w:rFonts w:ascii="Helvetica" w:eastAsia="Arial Unicode MS" w:hAnsi="Helvetica" w:cs="Arial"/>
                <w:b w:val="0"/>
                <w:bCs/>
                <w:sz w:val="24"/>
              </w:rPr>
              <w:t>.</w:t>
            </w:r>
          </w:p>
        </w:tc>
      </w:tr>
      <w:tr w:rsidR="00A31D36" w14:paraId="6219A3D9" w14:textId="77777777" w:rsidTr="00230927">
        <w:tc>
          <w:tcPr>
            <w:tcW w:w="2203" w:type="dxa"/>
          </w:tcPr>
          <w:p w14:paraId="1A424DEB" w14:textId="77777777" w:rsidR="00A31D36" w:rsidRPr="00A724E7" w:rsidRDefault="00A31D36" w:rsidP="00230927">
            <w:pPr>
              <w:rPr>
                <w:rFonts w:ascii="Adobe Caslon Pro" w:hAnsi="Adobe Caslon Pro"/>
                <w:b w:val="0"/>
                <w:color w:val="000090"/>
                <w:sz w:val="28"/>
                <w:szCs w:val="28"/>
              </w:rPr>
            </w:pPr>
            <w:r w:rsidRPr="00A724E7">
              <w:rPr>
                <w:rFonts w:ascii="Adobe Caslon Pro" w:hAnsi="Adobe Caslon Pro"/>
                <w:b w:val="0"/>
                <w:color w:val="000090"/>
                <w:sz w:val="28"/>
                <w:szCs w:val="28"/>
              </w:rPr>
              <w:t>Cathedral Flower Guild</w:t>
            </w:r>
          </w:p>
        </w:tc>
        <w:tc>
          <w:tcPr>
            <w:tcW w:w="6851" w:type="dxa"/>
          </w:tcPr>
          <w:p w14:paraId="7CB3E4F8"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ARRANGING</w:t>
            </w:r>
          </w:p>
          <w:p w14:paraId="1C63EB91"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Helping with staging flower displays in the Cathedral</w:t>
            </w:r>
            <w:r>
              <w:rPr>
                <w:rFonts w:ascii="Helvetica" w:eastAsia="Arial Unicode MS" w:hAnsi="Helvetica" w:cs="Arial"/>
                <w:b w:val="0"/>
                <w:bCs/>
                <w:sz w:val="24"/>
              </w:rPr>
              <w:t>;</w:t>
            </w:r>
          </w:p>
          <w:p w14:paraId="4050DBB0"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Previous experience of flower arranging essential</w:t>
            </w:r>
            <w:r>
              <w:rPr>
                <w:rFonts w:ascii="Helvetica" w:eastAsia="Arial Unicode MS" w:hAnsi="Helvetica" w:cs="Arial"/>
                <w:b w:val="0"/>
                <w:bCs/>
                <w:sz w:val="24"/>
              </w:rPr>
              <w:t>;</w:t>
            </w:r>
          </w:p>
          <w:p w14:paraId="7908C9BF"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Usual arranging day is Friday</w:t>
            </w:r>
            <w:r>
              <w:rPr>
                <w:rFonts w:ascii="Helvetica" w:eastAsia="Arial Unicode MS" w:hAnsi="Helvetica" w:cs="Arial"/>
                <w:b w:val="0"/>
                <w:bCs/>
                <w:sz w:val="24"/>
              </w:rPr>
              <w:t>.</w:t>
            </w:r>
          </w:p>
          <w:p w14:paraId="6130AA48"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WATERING</w:t>
            </w:r>
          </w:p>
          <w:p w14:paraId="23017CC7"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Assisting with watering flower arrangements during the week</w:t>
            </w:r>
            <w:r>
              <w:rPr>
                <w:rFonts w:ascii="Helvetica" w:eastAsia="Arial Unicode MS" w:hAnsi="Helvetica" w:cs="Arial"/>
                <w:b w:val="0"/>
                <w:bCs/>
                <w:sz w:val="24"/>
              </w:rPr>
              <w:t>;</w:t>
            </w:r>
          </w:p>
          <w:p w14:paraId="0B1C91FF" w14:textId="77777777" w:rsidR="00A31D36" w:rsidRPr="000F7B4D" w:rsidRDefault="00A31D36" w:rsidP="00230927">
            <w:pPr>
              <w:rPr>
                <w:rFonts w:ascii="Helvetica" w:hAnsi="Helvetica"/>
                <w:b w:val="0"/>
                <w:sz w:val="24"/>
              </w:rPr>
            </w:pPr>
            <w:r w:rsidRPr="00A724E7">
              <w:rPr>
                <w:rFonts w:ascii="Helvetica" w:eastAsia="Arial Unicode MS" w:hAnsi="Helvetica" w:cs="Arial"/>
                <w:b w:val="0"/>
                <w:bCs/>
                <w:sz w:val="24"/>
              </w:rPr>
              <w:t>An ability to lift watering cans and push a wheelbarrow is essential</w:t>
            </w:r>
            <w:r>
              <w:rPr>
                <w:rFonts w:ascii="Helvetica" w:eastAsia="Arial Unicode MS" w:hAnsi="Helvetica" w:cs="Arial"/>
                <w:b w:val="0"/>
                <w:bCs/>
                <w:sz w:val="24"/>
              </w:rPr>
              <w:t>.</w:t>
            </w:r>
          </w:p>
        </w:tc>
      </w:tr>
      <w:tr w:rsidR="00A31D36" w14:paraId="64F2F455" w14:textId="77777777" w:rsidTr="00230927">
        <w:tc>
          <w:tcPr>
            <w:tcW w:w="2203" w:type="dxa"/>
          </w:tcPr>
          <w:p w14:paraId="0CAFAF3A" w14:textId="77777777" w:rsidR="00A31D36" w:rsidRPr="00A724E7" w:rsidRDefault="00A31D36" w:rsidP="00230927">
            <w:pPr>
              <w:rPr>
                <w:rFonts w:ascii="Adobe Caslon Pro" w:hAnsi="Adobe Caslon Pro"/>
                <w:b w:val="0"/>
                <w:color w:val="000090"/>
                <w:sz w:val="28"/>
                <w:szCs w:val="28"/>
              </w:rPr>
            </w:pPr>
            <w:r w:rsidRPr="00A724E7">
              <w:rPr>
                <w:rFonts w:ascii="Adobe Caslon Pro" w:hAnsi="Adobe Caslon Pro"/>
                <w:b w:val="0"/>
                <w:color w:val="000090"/>
                <w:sz w:val="28"/>
                <w:szCs w:val="28"/>
              </w:rPr>
              <w:t>Event Stewards</w:t>
            </w:r>
          </w:p>
        </w:tc>
        <w:tc>
          <w:tcPr>
            <w:tcW w:w="6851" w:type="dxa"/>
          </w:tcPr>
          <w:p w14:paraId="4AE1ED0E"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Stewarding at events and concerts, usually evenings or weekends</w:t>
            </w:r>
            <w:r>
              <w:rPr>
                <w:rFonts w:ascii="Helvetica" w:eastAsia="Arial Unicode MS" w:hAnsi="Helvetica" w:cs="Arial"/>
                <w:b w:val="0"/>
                <w:bCs/>
                <w:sz w:val="24"/>
              </w:rPr>
              <w:t>;</w:t>
            </w:r>
          </w:p>
          <w:p w14:paraId="585019A3"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Helping welcome people, checking tickets, selling programmes and showing people to their seats</w:t>
            </w:r>
            <w:r>
              <w:rPr>
                <w:rFonts w:ascii="Helvetica" w:eastAsia="Arial Unicode MS" w:hAnsi="Helvetica" w:cs="Arial"/>
                <w:b w:val="0"/>
                <w:bCs/>
                <w:sz w:val="24"/>
              </w:rPr>
              <w:t>;</w:t>
            </w:r>
          </w:p>
          <w:p w14:paraId="13F45D1B"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Based at a Cathedral door to oversee comings and goings, including for emergency evacuations</w:t>
            </w:r>
            <w:r>
              <w:rPr>
                <w:rFonts w:ascii="Helvetica" w:eastAsia="Arial Unicode MS" w:hAnsi="Helvetica" w:cs="Arial"/>
                <w:b w:val="0"/>
                <w:bCs/>
                <w:sz w:val="24"/>
              </w:rPr>
              <w:t>;</w:t>
            </w:r>
          </w:p>
          <w:p w14:paraId="20A494F3" w14:textId="77777777" w:rsidR="00A31D36" w:rsidRPr="000F7B4D" w:rsidRDefault="00A31D36" w:rsidP="00230927">
            <w:pPr>
              <w:rPr>
                <w:rFonts w:ascii="Helvetica" w:hAnsi="Helvetica"/>
                <w:b w:val="0"/>
                <w:sz w:val="24"/>
              </w:rPr>
            </w:pPr>
            <w:r w:rsidRPr="00A724E7">
              <w:rPr>
                <w:rFonts w:ascii="Helvetica" w:eastAsia="Arial Unicode MS" w:hAnsi="Helvetica" w:cs="Arial"/>
                <w:b w:val="0"/>
                <w:bCs/>
                <w:sz w:val="24"/>
              </w:rPr>
              <w:t xml:space="preserve">N.B. Whilst you will be able to hear the performance you may not be able to see the performers as you are on duty </w:t>
            </w:r>
            <w:proofErr w:type="spellStart"/>
            <w:r w:rsidRPr="00A724E7">
              <w:rPr>
                <w:rFonts w:ascii="Helvetica" w:eastAsia="Arial Unicode MS" w:hAnsi="Helvetica" w:cs="Arial"/>
                <w:b w:val="0"/>
                <w:bCs/>
                <w:sz w:val="24"/>
              </w:rPr>
              <w:t>through out</w:t>
            </w:r>
            <w:proofErr w:type="spellEnd"/>
            <w:r w:rsidRPr="00A724E7">
              <w:rPr>
                <w:rFonts w:ascii="Helvetica" w:eastAsia="Arial Unicode MS" w:hAnsi="Helvetica" w:cs="Arial"/>
                <w:b w:val="0"/>
                <w:bCs/>
                <w:sz w:val="24"/>
              </w:rPr>
              <w:t xml:space="preserve"> the performance.</w:t>
            </w:r>
          </w:p>
        </w:tc>
      </w:tr>
      <w:tr w:rsidR="00A31D36" w14:paraId="30570A66" w14:textId="77777777" w:rsidTr="00230927">
        <w:tc>
          <w:tcPr>
            <w:tcW w:w="2203" w:type="dxa"/>
          </w:tcPr>
          <w:p w14:paraId="57945AB6" w14:textId="77777777" w:rsidR="00A31D36" w:rsidRPr="00A724E7" w:rsidRDefault="00A31D36" w:rsidP="00230927">
            <w:pPr>
              <w:rPr>
                <w:rFonts w:ascii="Adobe Caslon Pro" w:hAnsi="Adobe Caslon Pro"/>
                <w:b w:val="0"/>
                <w:color w:val="000090"/>
                <w:sz w:val="28"/>
                <w:szCs w:val="28"/>
              </w:rPr>
            </w:pPr>
            <w:r w:rsidRPr="00A724E7">
              <w:rPr>
                <w:rFonts w:ascii="Adobe Caslon Pro" w:hAnsi="Adobe Caslon Pro"/>
                <w:b w:val="0"/>
                <w:color w:val="000090"/>
                <w:sz w:val="28"/>
                <w:szCs w:val="28"/>
              </w:rPr>
              <w:t>College of Chaplains</w:t>
            </w:r>
          </w:p>
        </w:tc>
        <w:tc>
          <w:tcPr>
            <w:tcW w:w="6851" w:type="dxa"/>
          </w:tcPr>
          <w:p w14:paraId="7168DF4A"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Open to Clergy and Readers with a Bishop’s Licence or permission to officiate or a similar role in another denomination</w:t>
            </w:r>
            <w:r>
              <w:rPr>
                <w:rFonts w:ascii="Helvetica" w:eastAsia="Arial Unicode MS" w:hAnsi="Helvetica" w:cs="Arial"/>
                <w:b w:val="0"/>
                <w:bCs/>
                <w:sz w:val="24"/>
              </w:rPr>
              <w:t>;</w:t>
            </w:r>
          </w:p>
          <w:p w14:paraId="5F4B1EA7"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Being a</w:t>
            </w:r>
            <w:r>
              <w:rPr>
                <w:rFonts w:ascii="Helvetica" w:eastAsia="Arial Unicode MS" w:hAnsi="Helvetica" w:cs="Arial"/>
                <w:b w:val="0"/>
                <w:bCs/>
                <w:sz w:val="24"/>
              </w:rPr>
              <w:t xml:space="preserve"> living</w:t>
            </w:r>
            <w:r w:rsidRPr="00A724E7">
              <w:rPr>
                <w:rFonts w:ascii="Helvetica" w:eastAsia="Arial Unicode MS" w:hAnsi="Helvetica" w:cs="Arial"/>
                <w:b w:val="0"/>
                <w:bCs/>
                <w:sz w:val="24"/>
              </w:rPr>
              <w:t xml:space="preserve"> icon of the presence of God within the Cathedral</w:t>
            </w:r>
            <w:r>
              <w:rPr>
                <w:rFonts w:ascii="Helvetica" w:eastAsia="Arial Unicode MS" w:hAnsi="Helvetica" w:cs="Arial"/>
                <w:b w:val="0"/>
                <w:bCs/>
                <w:sz w:val="24"/>
              </w:rPr>
              <w:t>;</w:t>
            </w:r>
          </w:p>
          <w:p w14:paraId="5FE3E7C6" w14:textId="77777777" w:rsidR="00A31D36" w:rsidRPr="00A724E7" w:rsidRDefault="00A31D36" w:rsidP="00230927">
            <w:pPr>
              <w:widowControl w:val="0"/>
              <w:rPr>
                <w:rFonts w:ascii="Helvetica" w:eastAsia="Arial Unicode MS" w:hAnsi="Helvetica" w:cs="Arial"/>
                <w:b w:val="0"/>
                <w:bCs/>
                <w:sz w:val="24"/>
              </w:rPr>
            </w:pPr>
            <w:r w:rsidRPr="00A724E7">
              <w:rPr>
                <w:rFonts w:ascii="Helvetica" w:eastAsia="Arial Unicode MS" w:hAnsi="Helvetica" w:cs="Arial"/>
                <w:b w:val="0"/>
                <w:bCs/>
                <w:sz w:val="24"/>
              </w:rPr>
              <w:t>Available to talk with visitors especially those in need</w:t>
            </w:r>
            <w:r>
              <w:rPr>
                <w:rFonts w:ascii="Helvetica" w:eastAsia="Arial Unicode MS" w:hAnsi="Helvetica" w:cs="Arial"/>
                <w:b w:val="0"/>
                <w:bCs/>
                <w:sz w:val="24"/>
              </w:rPr>
              <w:t>;</w:t>
            </w:r>
          </w:p>
          <w:p w14:paraId="453F817A" w14:textId="77777777" w:rsidR="00A31D36" w:rsidRPr="000F7B4D" w:rsidRDefault="00A31D36" w:rsidP="00230927">
            <w:pPr>
              <w:rPr>
                <w:rFonts w:ascii="Helvetica" w:hAnsi="Helvetica"/>
                <w:b w:val="0"/>
                <w:sz w:val="24"/>
              </w:rPr>
            </w:pPr>
            <w:r w:rsidRPr="00A724E7">
              <w:rPr>
                <w:rFonts w:ascii="Helvetica" w:eastAsia="Arial Unicode MS" w:hAnsi="Helvetica" w:cs="Arial"/>
                <w:b w:val="0"/>
                <w:bCs/>
                <w:sz w:val="24"/>
              </w:rPr>
              <w:t>Offering a prayer on the hour each hour – script provided</w:t>
            </w:r>
            <w:r>
              <w:rPr>
                <w:rFonts w:ascii="Helvetica" w:eastAsia="Arial Unicode MS" w:hAnsi="Helvetica" w:cs="Arial"/>
                <w:b w:val="0"/>
                <w:bCs/>
                <w:sz w:val="24"/>
              </w:rPr>
              <w:t>.</w:t>
            </w:r>
          </w:p>
        </w:tc>
      </w:tr>
    </w:tbl>
    <w:p w14:paraId="1FFFDE4D" w14:textId="603F53C4" w:rsidR="008B3040" w:rsidRDefault="008B3040"/>
    <w:tbl>
      <w:tblPr>
        <w:tblStyle w:val="TableGrid"/>
        <w:tblpPr w:leftFromText="180" w:rightFromText="180" w:vertAnchor="page" w:horzAnchor="margin" w:tblpY="2661"/>
        <w:tblW w:w="0" w:type="auto"/>
        <w:tblLook w:val="04A0" w:firstRow="1" w:lastRow="0" w:firstColumn="1" w:lastColumn="0" w:noHBand="0" w:noVBand="1"/>
      </w:tblPr>
      <w:tblGrid>
        <w:gridCol w:w="2203"/>
        <w:gridCol w:w="6851"/>
      </w:tblGrid>
      <w:tr w:rsidR="00A31D36" w14:paraId="30E9345D" w14:textId="77777777" w:rsidTr="00A31D36">
        <w:tc>
          <w:tcPr>
            <w:tcW w:w="2235" w:type="dxa"/>
          </w:tcPr>
          <w:p w14:paraId="75827043" w14:textId="77777777" w:rsidR="00A31D36" w:rsidRPr="00A724E7"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lastRenderedPageBreak/>
              <w:t>Sunday School</w:t>
            </w:r>
          </w:p>
        </w:tc>
        <w:tc>
          <w:tcPr>
            <w:tcW w:w="7045" w:type="dxa"/>
          </w:tcPr>
          <w:p w14:paraId="2819B167" w14:textId="77777777" w:rsidR="00A31D36" w:rsidRPr="008B3040" w:rsidRDefault="00A31D36" w:rsidP="00A31D36">
            <w:pPr>
              <w:widowControl w:val="0"/>
              <w:rPr>
                <w:rFonts w:ascii="Helvetica" w:eastAsia="Arial Unicode MS" w:hAnsi="Helvetica" w:cs="Arial"/>
                <w:b w:val="0"/>
                <w:bCs/>
                <w:sz w:val="24"/>
              </w:rPr>
            </w:pPr>
            <w:r w:rsidRPr="008B3040">
              <w:rPr>
                <w:rFonts w:ascii="Helvetica" w:eastAsia="Arial Unicode MS" w:hAnsi="Helvetica" w:cs="Arial"/>
                <w:b w:val="0"/>
                <w:bCs/>
                <w:sz w:val="24"/>
              </w:rPr>
              <w:t>Open to those who have worshipped at the Cathedral for six months or more;</w:t>
            </w:r>
          </w:p>
          <w:p w14:paraId="7CB78804" w14:textId="77777777" w:rsidR="00A31D36" w:rsidRPr="008B3040" w:rsidRDefault="00A31D36" w:rsidP="00A31D36">
            <w:pPr>
              <w:widowControl w:val="0"/>
              <w:rPr>
                <w:rFonts w:ascii="Helvetica" w:eastAsia="Arial Unicode MS" w:hAnsi="Helvetica" w:cs="Arial"/>
                <w:b w:val="0"/>
                <w:bCs/>
                <w:sz w:val="24"/>
              </w:rPr>
            </w:pPr>
            <w:r w:rsidRPr="008B3040">
              <w:rPr>
                <w:rFonts w:ascii="Helvetica" w:eastAsia="Arial Unicode MS" w:hAnsi="Helvetica" w:cs="Arial"/>
                <w:b w:val="0"/>
                <w:bCs/>
                <w:sz w:val="24"/>
              </w:rPr>
              <w:t>Helping leading sessions, on a rota basis at the Sunday School which meets during the 10.30 Sunday Sung Eucharist during term times</w:t>
            </w:r>
            <w:r>
              <w:rPr>
                <w:rFonts w:ascii="Helvetica" w:eastAsia="Arial Unicode MS" w:hAnsi="Helvetica" w:cs="Arial"/>
                <w:b w:val="0"/>
                <w:bCs/>
                <w:sz w:val="24"/>
              </w:rPr>
              <w:t>;</w:t>
            </w:r>
          </w:p>
          <w:p w14:paraId="27EA0C39" w14:textId="77777777" w:rsidR="00A31D36" w:rsidRPr="008B3040" w:rsidRDefault="00A31D36" w:rsidP="00A31D36">
            <w:pPr>
              <w:widowControl w:val="0"/>
              <w:rPr>
                <w:rFonts w:ascii="Helvetica" w:eastAsia="Arial Unicode MS" w:hAnsi="Helvetica" w:cs="Arial"/>
                <w:b w:val="0"/>
                <w:bCs/>
                <w:sz w:val="24"/>
              </w:rPr>
            </w:pPr>
            <w:r w:rsidRPr="008B3040">
              <w:rPr>
                <w:rFonts w:ascii="Helvetica" w:eastAsia="Arial Unicode MS" w:hAnsi="Helvetica" w:cs="Arial"/>
                <w:b w:val="0"/>
                <w:bCs/>
                <w:sz w:val="24"/>
              </w:rPr>
              <w:t>Attending termly planning meeting – usually after the 10.30 Sunday service;</w:t>
            </w:r>
          </w:p>
          <w:p w14:paraId="58E3A978" w14:textId="29F4758C" w:rsidR="00A31D36" w:rsidRPr="00A724E7" w:rsidRDefault="00A31D36" w:rsidP="00A31D36">
            <w:pPr>
              <w:widowControl w:val="0"/>
              <w:rPr>
                <w:rFonts w:ascii="Helvetica" w:eastAsia="Arial Unicode MS" w:hAnsi="Helvetica" w:cs="Arial"/>
                <w:b w:val="0"/>
                <w:bCs/>
                <w:sz w:val="24"/>
              </w:rPr>
            </w:pPr>
            <w:r w:rsidRPr="008B3040">
              <w:rPr>
                <w:rFonts w:ascii="Helvetica" w:eastAsia="Arial Unicode MS" w:hAnsi="Helvetica" w:cs="Arial"/>
                <w:b w:val="0"/>
                <w:bCs/>
                <w:sz w:val="24"/>
              </w:rPr>
              <w:t>Previous experience of working with children helpful.</w:t>
            </w:r>
          </w:p>
        </w:tc>
      </w:tr>
      <w:tr w:rsidR="00A31D36" w14:paraId="502E2093" w14:textId="77777777" w:rsidTr="00A31D36">
        <w:tc>
          <w:tcPr>
            <w:tcW w:w="2235" w:type="dxa"/>
          </w:tcPr>
          <w:p w14:paraId="7D8AB078" w14:textId="77777777" w:rsidR="00A31D36" w:rsidRPr="00A724E7"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t>Altar Servers</w:t>
            </w:r>
          </w:p>
        </w:tc>
        <w:tc>
          <w:tcPr>
            <w:tcW w:w="7045" w:type="dxa"/>
          </w:tcPr>
          <w:p w14:paraId="4CA0DFE2" w14:textId="77777777" w:rsidR="00A31D36" w:rsidRPr="008B3040" w:rsidRDefault="00A31D36" w:rsidP="00A31D36">
            <w:pPr>
              <w:widowControl w:val="0"/>
              <w:rPr>
                <w:rFonts w:ascii="Helvetica" w:eastAsia="Arial Unicode MS" w:hAnsi="Helvetica" w:cs="Arial"/>
                <w:b w:val="0"/>
                <w:bCs/>
                <w:sz w:val="24"/>
              </w:rPr>
            </w:pPr>
            <w:r w:rsidRPr="008B3040">
              <w:rPr>
                <w:rFonts w:ascii="Helvetica" w:eastAsia="Arial Unicode MS" w:hAnsi="Helvetica" w:cs="Arial"/>
                <w:b w:val="0"/>
                <w:bCs/>
                <w:sz w:val="24"/>
              </w:rPr>
              <w:t>Open to those who have worshipped at the Cathedral for six months or more;</w:t>
            </w:r>
          </w:p>
          <w:p w14:paraId="52B9B758" w14:textId="77777777" w:rsidR="00A31D36" w:rsidRPr="008B3040" w:rsidRDefault="00A31D36" w:rsidP="00A31D36">
            <w:pPr>
              <w:widowControl w:val="0"/>
              <w:rPr>
                <w:rFonts w:ascii="Helvetica" w:eastAsia="Arial Unicode MS" w:hAnsi="Helvetica" w:cs="Arial"/>
                <w:b w:val="0"/>
                <w:bCs/>
                <w:sz w:val="24"/>
              </w:rPr>
            </w:pPr>
            <w:r w:rsidRPr="008B3040">
              <w:rPr>
                <w:rFonts w:ascii="Helvetica" w:eastAsia="Arial Unicode MS" w:hAnsi="Helvetica" w:cs="Arial"/>
                <w:b w:val="0"/>
                <w:bCs/>
                <w:sz w:val="24"/>
              </w:rPr>
              <w:t xml:space="preserve">Serving </w:t>
            </w:r>
            <w:r>
              <w:rPr>
                <w:rFonts w:ascii="Helvetica" w:eastAsia="Arial Unicode MS" w:hAnsi="Helvetica" w:cs="Arial"/>
                <w:b w:val="0"/>
                <w:bCs/>
                <w:sz w:val="24"/>
              </w:rPr>
              <w:t xml:space="preserve">at </w:t>
            </w:r>
            <w:r w:rsidRPr="008B3040">
              <w:rPr>
                <w:rFonts w:ascii="Helvetica" w:eastAsia="Arial Unicode MS" w:hAnsi="Helvetica" w:cs="Arial"/>
                <w:b w:val="0"/>
                <w:bCs/>
                <w:sz w:val="24"/>
              </w:rPr>
              <w:t>Sunday Services - 10.30 Sung Eucharist and 3.30pm Choral Evensong and at mid-week Festal Evensongs and other special services especially at major festivals.</w:t>
            </w:r>
          </w:p>
          <w:p w14:paraId="39BB876E" w14:textId="77777777" w:rsidR="00A31D36" w:rsidRPr="008B3040" w:rsidRDefault="00A31D36" w:rsidP="00A31D36">
            <w:pPr>
              <w:widowControl w:val="0"/>
              <w:rPr>
                <w:rFonts w:ascii="Helvetica" w:eastAsia="Arial Unicode MS" w:hAnsi="Helvetica" w:cs="Arial"/>
                <w:b w:val="0"/>
                <w:bCs/>
                <w:sz w:val="24"/>
              </w:rPr>
            </w:pPr>
            <w:r w:rsidRPr="008B3040">
              <w:rPr>
                <w:rFonts w:ascii="Helvetica" w:eastAsia="Arial Unicode MS" w:hAnsi="Helvetica" w:cs="Arial"/>
                <w:b w:val="0"/>
                <w:bCs/>
                <w:sz w:val="24"/>
              </w:rPr>
              <w:t>Roles include Crucifer (carrying cross) Acolyte (carry candle) and serving at the Altar;</w:t>
            </w:r>
          </w:p>
          <w:p w14:paraId="6A476658" w14:textId="77777777" w:rsidR="00A31D36" w:rsidRPr="00A724E7" w:rsidRDefault="00A31D36" w:rsidP="00A31D36">
            <w:pPr>
              <w:widowControl w:val="0"/>
              <w:rPr>
                <w:rFonts w:ascii="Helvetica" w:eastAsia="Arial Unicode MS" w:hAnsi="Helvetica" w:cs="Arial"/>
                <w:b w:val="0"/>
                <w:bCs/>
                <w:sz w:val="24"/>
              </w:rPr>
            </w:pPr>
            <w:r w:rsidRPr="008B3040">
              <w:rPr>
                <w:rFonts w:ascii="Helvetica" w:eastAsia="Arial Unicode MS" w:hAnsi="Helvetica" w:cs="Arial"/>
                <w:b w:val="0"/>
                <w:bCs/>
                <w:sz w:val="24"/>
              </w:rPr>
              <w:t>Previous experience helpful but not essential – open to young people and adults.</w:t>
            </w:r>
          </w:p>
        </w:tc>
      </w:tr>
      <w:tr w:rsidR="00A31D36" w14:paraId="03BDEA44" w14:textId="77777777" w:rsidTr="00A31D36">
        <w:tc>
          <w:tcPr>
            <w:tcW w:w="2235" w:type="dxa"/>
          </w:tcPr>
          <w:p w14:paraId="14A482BE" w14:textId="77777777" w:rsidR="00A31D36"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t>Guild of Stewards</w:t>
            </w:r>
          </w:p>
        </w:tc>
        <w:tc>
          <w:tcPr>
            <w:tcW w:w="7045" w:type="dxa"/>
          </w:tcPr>
          <w:p w14:paraId="0638769D" w14:textId="77777777" w:rsidR="00A31D36" w:rsidRPr="00720AEB" w:rsidRDefault="00A31D36" w:rsidP="00A31D36">
            <w:pPr>
              <w:widowControl w:val="0"/>
              <w:rPr>
                <w:rFonts w:ascii="Helvetica" w:eastAsia="Arial Unicode MS" w:hAnsi="Helvetica" w:cs="Arial"/>
                <w:b w:val="0"/>
                <w:bCs/>
                <w:sz w:val="24"/>
              </w:rPr>
            </w:pPr>
            <w:r w:rsidRPr="00720AEB">
              <w:rPr>
                <w:rFonts w:ascii="Helvetica" w:eastAsia="Arial Unicode MS" w:hAnsi="Helvetica" w:cs="Arial"/>
                <w:b w:val="0"/>
                <w:bCs/>
                <w:sz w:val="24"/>
              </w:rPr>
              <w:t>Open to those who have worshipped at the Cathedral for six months or more;</w:t>
            </w:r>
          </w:p>
          <w:p w14:paraId="3F2B125E" w14:textId="77777777" w:rsidR="00A31D36" w:rsidRPr="00720AEB" w:rsidRDefault="00A31D36" w:rsidP="00A31D36">
            <w:pPr>
              <w:widowControl w:val="0"/>
              <w:rPr>
                <w:rFonts w:ascii="Helvetica" w:eastAsia="Arial Unicode MS" w:hAnsi="Helvetica" w:cs="Arial"/>
                <w:b w:val="0"/>
                <w:bCs/>
                <w:sz w:val="24"/>
              </w:rPr>
            </w:pPr>
            <w:r w:rsidRPr="00720AEB">
              <w:rPr>
                <w:rFonts w:ascii="Helvetica" w:eastAsia="Arial Unicode MS" w:hAnsi="Helvetica" w:cs="Arial"/>
                <w:b w:val="0"/>
                <w:bCs/>
                <w:sz w:val="24"/>
              </w:rPr>
              <w:t>Stewarding at Sunday services and other special services and events;</w:t>
            </w:r>
          </w:p>
          <w:p w14:paraId="726C75DD" w14:textId="77777777" w:rsidR="00A31D36" w:rsidRPr="00720AEB" w:rsidRDefault="00A31D36" w:rsidP="00A31D36">
            <w:pPr>
              <w:widowControl w:val="0"/>
              <w:rPr>
                <w:rFonts w:ascii="Helvetica" w:eastAsia="Arial Unicode MS" w:hAnsi="Helvetica" w:cs="Arial"/>
                <w:b w:val="0"/>
                <w:bCs/>
                <w:sz w:val="24"/>
              </w:rPr>
            </w:pPr>
            <w:r w:rsidRPr="00720AEB">
              <w:rPr>
                <w:rFonts w:ascii="Helvetica" w:eastAsia="Arial Unicode MS" w:hAnsi="Helvetica" w:cs="Arial"/>
                <w:b w:val="0"/>
                <w:bCs/>
                <w:sz w:val="24"/>
              </w:rPr>
              <w:t>Welcoming people to services, assisting with the taking of the Offertory Collection; directing people at the time of Communion, helping visitors during the times of services and generally ensure the smooth and safe running of services;</w:t>
            </w:r>
          </w:p>
          <w:p w14:paraId="45F297B2" w14:textId="77777777" w:rsidR="00A31D36" w:rsidRPr="00720AEB" w:rsidRDefault="00A31D36" w:rsidP="00A31D36">
            <w:pPr>
              <w:widowControl w:val="0"/>
              <w:rPr>
                <w:rFonts w:ascii="Helvetica" w:eastAsia="Arial Unicode MS" w:hAnsi="Helvetica" w:cs="Arial"/>
                <w:b w:val="0"/>
                <w:bCs/>
                <w:sz w:val="24"/>
              </w:rPr>
            </w:pPr>
            <w:r w:rsidRPr="00720AEB">
              <w:rPr>
                <w:rFonts w:ascii="Helvetica" w:eastAsia="Arial Unicode MS" w:hAnsi="Helvetica" w:cs="Arial"/>
                <w:b w:val="0"/>
                <w:bCs/>
                <w:sz w:val="24"/>
              </w:rPr>
              <w:t>Responsible for comings and goings at doors of cathedral, including emergency evacuations;</w:t>
            </w:r>
          </w:p>
          <w:p w14:paraId="06B25D9C" w14:textId="77777777" w:rsidR="00A31D36" w:rsidRPr="008B3040" w:rsidRDefault="00A31D36" w:rsidP="00A31D36">
            <w:pPr>
              <w:widowControl w:val="0"/>
              <w:rPr>
                <w:rFonts w:ascii="Helvetica" w:eastAsia="Arial Unicode MS" w:hAnsi="Helvetica" w:cs="Arial"/>
                <w:b w:val="0"/>
                <w:bCs/>
                <w:sz w:val="24"/>
              </w:rPr>
            </w:pPr>
            <w:r w:rsidRPr="00720AEB">
              <w:rPr>
                <w:rFonts w:ascii="Helvetica" w:eastAsia="Arial Unicode MS" w:hAnsi="Helvetica" w:cs="Arial"/>
                <w:b w:val="0"/>
                <w:bCs/>
                <w:sz w:val="24"/>
              </w:rPr>
              <w:t>Open to young people and adults.</w:t>
            </w:r>
          </w:p>
        </w:tc>
      </w:tr>
      <w:tr w:rsidR="00A31D36" w14:paraId="0D2510D4" w14:textId="77777777" w:rsidTr="00A31D36">
        <w:tc>
          <w:tcPr>
            <w:tcW w:w="2235" w:type="dxa"/>
          </w:tcPr>
          <w:p w14:paraId="27D0D5D9" w14:textId="77777777" w:rsidR="00A31D36"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t>Events Catering</w:t>
            </w:r>
          </w:p>
        </w:tc>
        <w:tc>
          <w:tcPr>
            <w:tcW w:w="7045" w:type="dxa"/>
          </w:tcPr>
          <w:p w14:paraId="11A8A094" w14:textId="77777777" w:rsidR="00A31D36" w:rsidRPr="002A1DB6" w:rsidRDefault="00A31D36" w:rsidP="00A31D36">
            <w:pPr>
              <w:widowControl w:val="0"/>
              <w:rPr>
                <w:rFonts w:ascii="Helvetica" w:eastAsia="Arial Unicode MS" w:hAnsi="Helvetica" w:cs="Arial"/>
                <w:b w:val="0"/>
                <w:sz w:val="24"/>
              </w:rPr>
            </w:pPr>
            <w:r w:rsidRPr="002A1DB6">
              <w:rPr>
                <w:rFonts w:ascii="Helvetica" w:eastAsia="Arial Unicode MS" w:hAnsi="Helvetica" w:cs="Arial"/>
                <w:b w:val="0"/>
                <w:sz w:val="24"/>
              </w:rPr>
              <w:t>To help prepare and serve simple refreshments after services or at other events organised by the Cathedral, and to help clear away afterwards.</w:t>
            </w:r>
          </w:p>
        </w:tc>
      </w:tr>
      <w:tr w:rsidR="00A31D36" w14:paraId="38794111" w14:textId="77777777" w:rsidTr="00A31D36">
        <w:tc>
          <w:tcPr>
            <w:tcW w:w="2235" w:type="dxa"/>
          </w:tcPr>
          <w:p w14:paraId="62035E4B" w14:textId="77777777" w:rsidR="00A31D36"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t>Choir Coffee</w:t>
            </w:r>
          </w:p>
        </w:tc>
        <w:tc>
          <w:tcPr>
            <w:tcW w:w="7045" w:type="dxa"/>
          </w:tcPr>
          <w:p w14:paraId="364555D0" w14:textId="77777777" w:rsidR="00A31D36" w:rsidRPr="002A1DB6" w:rsidRDefault="00A31D36" w:rsidP="00A31D36">
            <w:pPr>
              <w:widowControl w:val="0"/>
              <w:rPr>
                <w:rFonts w:ascii="Helvetica" w:eastAsia="Arial Unicode MS" w:hAnsi="Helvetica" w:cs="Arial"/>
                <w:b w:val="0"/>
                <w:sz w:val="24"/>
              </w:rPr>
            </w:pPr>
            <w:r w:rsidRPr="002A1DB6">
              <w:rPr>
                <w:rFonts w:ascii="Helvetica" w:eastAsia="Arial Unicode MS" w:hAnsi="Helvetica" w:cs="Arial"/>
                <w:b w:val="0"/>
                <w:sz w:val="24"/>
              </w:rPr>
              <w:t>Open to those who have worshipped at the Cathedral for six months or more;</w:t>
            </w:r>
          </w:p>
          <w:p w14:paraId="1CF9DBFD" w14:textId="77777777" w:rsidR="00A31D36" w:rsidRPr="002A1DB6" w:rsidRDefault="00A31D36" w:rsidP="00A31D36">
            <w:pPr>
              <w:widowControl w:val="0"/>
              <w:rPr>
                <w:rFonts w:ascii="Helvetica" w:eastAsia="Arial Unicode MS" w:hAnsi="Helvetica" w:cs="Arial"/>
                <w:b w:val="0"/>
                <w:sz w:val="24"/>
              </w:rPr>
            </w:pPr>
            <w:r w:rsidRPr="002A1DB6">
              <w:rPr>
                <w:rFonts w:ascii="Helvetica" w:eastAsia="Arial Unicode MS" w:hAnsi="Helvetica" w:cs="Arial"/>
                <w:b w:val="0"/>
                <w:sz w:val="24"/>
              </w:rPr>
              <w:t>Providing coffee for the Gentlemen of the Choir on a Sunday morning prior to the 10.30 service.</w:t>
            </w:r>
          </w:p>
        </w:tc>
      </w:tr>
      <w:tr w:rsidR="00A31D36" w14:paraId="4986F88B" w14:textId="77777777" w:rsidTr="00A31D36">
        <w:tc>
          <w:tcPr>
            <w:tcW w:w="2235" w:type="dxa"/>
          </w:tcPr>
          <w:p w14:paraId="1EC1FFF2" w14:textId="77777777" w:rsidR="00A31D36"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t>Mission Group</w:t>
            </w:r>
          </w:p>
        </w:tc>
        <w:tc>
          <w:tcPr>
            <w:tcW w:w="7045" w:type="dxa"/>
          </w:tcPr>
          <w:p w14:paraId="1384A76E" w14:textId="77777777" w:rsidR="00A31D36" w:rsidRPr="002A1DB6" w:rsidRDefault="00A31D36" w:rsidP="00A31D36">
            <w:pPr>
              <w:widowControl w:val="0"/>
              <w:rPr>
                <w:rFonts w:ascii="Helvetica" w:eastAsia="Arial Unicode MS" w:hAnsi="Helvetica" w:cs="Arial"/>
                <w:b w:val="0"/>
                <w:sz w:val="24"/>
              </w:rPr>
            </w:pPr>
            <w:r w:rsidRPr="002A1DB6">
              <w:rPr>
                <w:rFonts w:ascii="Helvetica" w:eastAsia="Arial Unicode MS" w:hAnsi="Helvetica" w:cs="Arial"/>
                <w:b w:val="0"/>
                <w:sz w:val="24"/>
              </w:rPr>
              <w:t>Open to those who have worshipped at the Cathedral for six months or more;</w:t>
            </w:r>
          </w:p>
          <w:p w14:paraId="6317E97F" w14:textId="77777777" w:rsidR="00A31D36" w:rsidRPr="002A1DB6" w:rsidRDefault="00A31D36" w:rsidP="00A31D36">
            <w:pPr>
              <w:widowControl w:val="0"/>
              <w:rPr>
                <w:rFonts w:ascii="Helvetica" w:eastAsia="Arial Unicode MS" w:hAnsi="Helvetica" w:cs="Arial"/>
                <w:b w:val="0"/>
                <w:sz w:val="24"/>
              </w:rPr>
            </w:pPr>
            <w:r w:rsidRPr="002A1DB6">
              <w:rPr>
                <w:rFonts w:ascii="Helvetica" w:eastAsia="Arial Unicode MS" w:hAnsi="Helvetica" w:cs="Arial"/>
                <w:b w:val="0"/>
                <w:sz w:val="24"/>
              </w:rPr>
              <w:t>Working with the Canon for Mission and Pastoral Care in the developing and running creative and imaginative events that provide opportunities for faith conversations;</w:t>
            </w:r>
          </w:p>
          <w:p w14:paraId="2765925E" w14:textId="77777777" w:rsidR="00A31D36" w:rsidRPr="002A1DB6" w:rsidRDefault="00A31D36" w:rsidP="00A31D36">
            <w:pPr>
              <w:widowControl w:val="0"/>
              <w:rPr>
                <w:rFonts w:ascii="Helvetica" w:eastAsia="Arial Unicode MS" w:hAnsi="Helvetica" w:cs="Arial"/>
                <w:b w:val="0"/>
                <w:sz w:val="24"/>
              </w:rPr>
            </w:pPr>
            <w:r w:rsidRPr="002A1DB6">
              <w:rPr>
                <w:rFonts w:ascii="Helvetica" w:eastAsia="Arial Unicode MS" w:hAnsi="Helvetica" w:cs="Arial"/>
                <w:b w:val="0"/>
                <w:sz w:val="24"/>
              </w:rPr>
              <w:t>You may be invited to join the Cathedral’s Hand Massage team;</w:t>
            </w:r>
          </w:p>
          <w:p w14:paraId="7EACE2D5" w14:textId="77777777" w:rsidR="00A31D36" w:rsidRPr="002A1DB6" w:rsidRDefault="00A31D36" w:rsidP="00A31D36">
            <w:pPr>
              <w:widowControl w:val="0"/>
              <w:rPr>
                <w:rFonts w:ascii="Helvetica" w:eastAsia="Arial Unicode MS" w:hAnsi="Helvetica" w:cs="Arial"/>
                <w:b w:val="0"/>
                <w:sz w:val="24"/>
              </w:rPr>
            </w:pPr>
            <w:r w:rsidRPr="002A1DB6">
              <w:rPr>
                <w:rFonts w:ascii="Helvetica" w:eastAsia="Arial Unicode MS" w:hAnsi="Helvetica" w:cs="Arial"/>
                <w:b w:val="0"/>
                <w:sz w:val="24"/>
              </w:rPr>
              <w:t>Attending four group meetings a year.</w:t>
            </w:r>
          </w:p>
        </w:tc>
      </w:tr>
    </w:tbl>
    <w:p w14:paraId="6ABBF6C6" w14:textId="4341D459" w:rsidR="002A1DB6" w:rsidRDefault="002A1DB6"/>
    <w:p w14:paraId="4F7C3BAA" w14:textId="77777777" w:rsidR="00E874A3" w:rsidRDefault="00E874A3"/>
    <w:tbl>
      <w:tblPr>
        <w:tblStyle w:val="TableGrid"/>
        <w:tblpPr w:leftFromText="180" w:rightFromText="180" w:vertAnchor="page" w:horzAnchor="margin" w:tblpY="2721"/>
        <w:tblW w:w="0" w:type="auto"/>
        <w:tblLook w:val="04A0" w:firstRow="1" w:lastRow="0" w:firstColumn="1" w:lastColumn="0" w:noHBand="0" w:noVBand="1"/>
      </w:tblPr>
      <w:tblGrid>
        <w:gridCol w:w="2210"/>
        <w:gridCol w:w="6844"/>
      </w:tblGrid>
      <w:tr w:rsidR="00A31D36" w14:paraId="25E8789E" w14:textId="77777777" w:rsidTr="00A31D36">
        <w:tc>
          <w:tcPr>
            <w:tcW w:w="2235" w:type="dxa"/>
          </w:tcPr>
          <w:p w14:paraId="567F4865" w14:textId="77777777" w:rsidR="00A31D36"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lastRenderedPageBreak/>
              <w:t>Pastoral Group</w:t>
            </w:r>
          </w:p>
        </w:tc>
        <w:tc>
          <w:tcPr>
            <w:tcW w:w="7045" w:type="dxa"/>
          </w:tcPr>
          <w:p w14:paraId="6C0924E7" w14:textId="77777777" w:rsidR="00A31D36" w:rsidRPr="00A31D36" w:rsidRDefault="00A31D36" w:rsidP="00A31D36">
            <w:pPr>
              <w:widowControl w:val="0"/>
              <w:rPr>
                <w:rFonts w:ascii="Helvetica" w:eastAsia="Arial Unicode MS" w:hAnsi="Helvetica" w:cs="Arial"/>
                <w:b w:val="0"/>
                <w:sz w:val="24"/>
              </w:rPr>
            </w:pPr>
            <w:r>
              <w:rPr>
                <w:rFonts w:ascii="Helvetica" w:eastAsia="Arial Unicode MS" w:hAnsi="Helvetica" w:cs="Arial"/>
                <w:b w:val="0"/>
                <w:sz w:val="24"/>
              </w:rPr>
              <w:t xml:space="preserve">Open to those who have worshipped at the </w:t>
            </w:r>
            <w:r w:rsidRPr="00A31D36">
              <w:rPr>
                <w:rFonts w:ascii="Helvetica" w:eastAsia="Arial Unicode MS" w:hAnsi="Helvetica" w:cs="Arial"/>
                <w:b w:val="0"/>
                <w:sz w:val="24"/>
              </w:rPr>
              <w:t>Cathedral for six months or more;</w:t>
            </w:r>
          </w:p>
          <w:p w14:paraId="35D9A66F" w14:textId="77777777" w:rsidR="00A31D36" w:rsidRPr="00A31D36" w:rsidRDefault="00A31D36" w:rsidP="00A31D36">
            <w:pPr>
              <w:widowControl w:val="0"/>
              <w:rPr>
                <w:rFonts w:ascii="Helvetica" w:eastAsia="Arial Unicode MS" w:hAnsi="Helvetica" w:cs="Arial"/>
                <w:b w:val="0"/>
                <w:sz w:val="24"/>
              </w:rPr>
            </w:pPr>
            <w:r w:rsidRPr="00A31D36">
              <w:rPr>
                <w:rFonts w:ascii="Helvetica" w:eastAsia="Arial Unicode MS" w:hAnsi="Helvetica" w:cs="Arial"/>
                <w:b w:val="0"/>
                <w:sz w:val="24"/>
              </w:rPr>
              <w:t>Working with the Canon for Mission and Pastoral Care providing pastoral support within the cathedral congregation</w:t>
            </w:r>
          </w:p>
          <w:p w14:paraId="79D2B52E" w14:textId="77777777" w:rsidR="00A31D36" w:rsidRPr="00A31D36" w:rsidRDefault="00A31D36" w:rsidP="00A31D36">
            <w:pPr>
              <w:widowControl w:val="0"/>
              <w:rPr>
                <w:rFonts w:ascii="Helvetica" w:eastAsia="Arial Unicode MS" w:hAnsi="Helvetica" w:cs="Arial"/>
                <w:b w:val="0"/>
                <w:sz w:val="24"/>
              </w:rPr>
            </w:pPr>
            <w:r w:rsidRPr="00A31D36">
              <w:rPr>
                <w:rFonts w:ascii="Helvetica" w:eastAsia="Arial Unicode MS" w:hAnsi="Helvetica" w:cs="Arial"/>
                <w:b w:val="0"/>
                <w:sz w:val="24"/>
              </w:rPr>
              <w:t>You may be invited to join the Cathedral’s Hand Massage team;</w:t>
            </w:r>
          </w:p>
          <w:p w14:paraId="237DA325" w14:textId="77777777" w:rsidR="00A31D36" w:rsidRPr="002A1DB6" w:rsidRDefault="00A31D36" w:rsidP="00A31D36">
            <w:pPr>
              <w:widowControl w:val="0"/>
              <w:rPr>
                <w:rFonts w:ascii="Helvetica" w:eastAsia="Arial Unicode MS" w:hAnsi="Helvetica" w:cs="Arial"/>
                <w:b w:val="0"/>
                <w:sz w:val="24"/>
              </w:rPr>
            </w:pPr>
            <w:r w:rsidRPr="00A31D36">
              <w:rPr>
                <w:rFonts w:ascii="Helvetica" w:eastAsia="Arial Unicode MS" w:hAnsi="Helvetica" w:cs="Arial"/>
                <w:b w:val="0"/>
                <w:sz w:val="24"/>
              </w:rPr>
              <w:t>Attending four group meetings a year.</w:t>
            </w:r>
          </w:p>
        </w:tc>
      </w:tr>
      <w:tr w:rsidR="00A31D36" w14:paraId="155781C2" w14:textId="77777777" w:rsidTr="00A31D36">
        <w:tc>
          <w:tcPr>
            <w:tcW w:w="2235" w:type="dxa"/>
          </w:tcPr>
          <w:p w14:paraId="62680563" w14:textId="77777777" w:rsidR="00A31D36"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t>Hope into Action</w:t>
            </w:r>
          </w:p>
        </w:tc>
        <w:tc>
          <w:tcPr>
            <w:tcW w:w="7045" w:type="dxa"/>
          </w:tcPr>
          <w:p w14:paraId="4BA38573" w14:textId="77777777" w:rsidR="00A31D36" w:rsidRPr="00A31D36" w:rsidRDefault="00A31D36" w:rsidP="00A31D36">
            <w:pPr>
              <w:widowControl w:val="0"/>
              <w:rPr>
                <w:rFonts w:ascii="Helvetica" w:eastAsia="Arial Unicode MS" w:hAnsi="Helvetica" w:cs="Arial"/>
                <w:b w:val="0"/>
                <w:sz w:val="24"/>
              </w:rPr>
            </w:pPr>
            <w:r w:rsidRPr="00A31D36">
              <w:rPr>
                <w:rFonts w:ascii="Helvetica" w:eastAsia="Arial Unicode MS" w:hAnsi="Helvetica" w:cs="Arial"/>
                <w:b w:val="0"/>
                <w:sz w:val="24"/>
              </w:rPr>
              <w:t>Open to those who have worshipped at the Cathedral for six months or more;</w:t>
            </w:r>
          </w:p>
          <w:p w14:paraId="5B43687D" w14:textId="77777777" w:rsidR="00A31D36" w:rsidRPr="00A31D36" w:rsidRDefault="00A31D36" w:rsidP="00A31D36">
            <w:pPr>
              <w:widowControl w:val="0"/>
              <w:rPr>
                <w:rFonts w:ascii="Helvetica" w:eastAsia="Arial Unicode MS" w:hAnsi="Helvetica" w:cs="Arial"/>
                <w:b w:val="0"/>
                <w:sz w:val="24"/>
              </w:rPr>
            </w:pPr>
            <w:r w:rsidRPr="00A31D36">
              <w:rPr>
                <w:rFonts w:ascii="Helvetica" w:eastAsia="Arial Unicode MS" w:hAnsi="Helvetica" w:cs="Arial"/>
                <w:b w:val="0"/>
                <w:sz w:val="24"/>
              </w:rPr>
              <w:t>Being part of the Friendship and Support Group for the houses the Cathedral supports as part of its partnership with Hope into Action, helping move individuals move out of homelessness;</w:t>
            </w:r>
          </w:p>
          <w:p w14:paraId="440C69D6" w14:textId="77777777" w:rsidR="00A31D36" w:rsidRPr="00A31D36" w:rsidRDefault="00A31D36" w:rsidP="00A31D36">
            <w:pPr>
              <w:widowControl w:val="0"/>
              <w:rPr>
                <w:rFonts w:ascii="Helvetica" w:eastAsia="Arial Unicode MS" w:hAnsi="Helvetica" w:cs="Arial"/>
                <w:b w:val="0"/>
                <w:sz w:val="24"/>
              </w:rPr>
            </w:pPr>
            <w:r w:rsidRPr="00A31D36">
              <w:rPr>
                <w:rFonts w:ascii="Helvetica" w:eastAsia="Arial Unicode MS" w:hAnsi="Helvetica" w:cs="Arial"/>
                <w:b w:val="0"/>
                <w:sz w:val="24"/>
              </w:rPr>
              <w:t>Befriending and supporting individual residents in the houses or</w:t>
            </w:r>
          </w:p>
          <w:p w14:paraId="2B451C32" w14:textId="77777777" w:rsidR="00A31D36" w:rsidRPr="00A31D36" w:rsidRDefault="00A31D36" w:rsidP="00A31D36">
            <w:pPr>
              <w:widowControl w:val="0"/>
              <w:rPr>
                <w:rFonts w:ascii="Helvetica" w:eastAsia="Arial Unicode MS" w:hAnsi="Helvetica" w:cs="Arial"/>
                <w:b w:val="0"/>
                <w:sz w:val="24"/>
              </w:rPr>
            </w:pPr>
            <w:r w:rsidRPr="00A31D36">
              <w:rPr>
                <w:rFonts w:ascii="Helvetica" w:eastAsia="Arial Unicode MS" w:hAnsi="Helvetica" w:cs="Arial"/>
                <w:b w:val="0"/>
                <w:sz w:val="24"/>
              </w:rPr>
              <w:t>Offering practical help for the running of the houses</w:t>
            </w:r>
          </w:p>
        </w:tc>
      </w:tr>
      <w:tr w:rsidR="00A31D36" w14:paraId="15E5318A" w14:textId="77777777" w:rsidTr="00A31D36">
        <w:tc>
          <w:tcPr>
            <w:tcW w:w="2235" w:type="dxa"/>
          </w:tcPr>
          <w:p w14:paraId="5919AFEA" w14:textId="77777777" w:rsidR="00A31D36" w:rsidRDefault="00A31D36" w:rsidP="00A31D36">
            <w:pPr>
              <w:rPr>
                <w:rFonts w:ascii="Adobe Caslon Pro" w:hAnsi="Adobe Caslon Pro"/>
                <w:b w:val="0"/>
                <w:color w:val="000090"/>
                <w:sz w:val="28"/>
                <w:szCs w:val="28"/>
              </w:rPr>
            </w:pPr>
            <w:r>
              <w:rPr>
                <w:rFonts w:ascii="Adobe Caslon Pro" w:hAnsi="Adobe Caslon Pro"/>
                <w:b w:val="0"/>
                <w:color w:val="000090"/>
                <w:sz w:val="28"/>
                <w:szCs w:val="28"/>
              </w:rPr>
              <w:t>Exhibition Volunteers</w:t>
            </w:r>
          </w:p>
        </w:tc>
        <w:tc>
          <w:tcPr>
            <w:tcW w:w="7045" w:type="dxa"/>
          </w:tcPr>
          <w:p w14:paraId="497E85F0" w14:textId="62040EBC" w:rsidR="00A31D36" w:rsidRPr="00A31D36" w:rsidRDefault="00A31D36" w:rsidP="00A31D36">
            <w:pPr>
              <w:widowControl w:val="0"/>
              <w:rPr>
                <w:rFonts w:ascii="Helvetica" w:eastAsia="Arial Unicode MS" w:hAnsi="Helvetica" w:cs="Arial"/>
                <w:b w:val="0"/>
                <w:sz w:val="24"/>
              </w:rPr>
            </w:pPr>
            <w:r w:rsidRPr="00A31D36">
              <w:rPr>
                <w:rFonts w:ascii="Helvetica" w:eastAsia="Arial Unicode MS" w:hAnsi="Helvetica" w:cs="Arial"/>
                <w:b w:val="0"/>
                <w:sz w:val="24"/>
              </w:rPr>
              <w:t xml:space="preserve">Assisting with the putting up and taking down of exhibitions in the </w:t>
            </w:r>
            <w:proofErr w:type="spellStart"/>
            <w:r w:rsidRPr="00A31D36">
              <w:rPr>
                <w:rFonts w:ascii="Helvetica" w:eastAsia="Arial Unicode MS" w:hAnsi="Helvetica" w:cs="Arial"/>
                <w:b w:val="0"/>
                <w:sz w:val="24"/>
              </w:rPr>
              <w:t>Hostry</w:t>
            </w:r>
            <w:proofErr w:type="spellEnd"/>
          </w:p>
        </w:tc>
      </w:tr>
    </w:tbl>
    <w:p w14:paraId="2322A7B2" w14:textId="59F9CD61" w:rsidR="006335E0" w:rsidRPr="000F7B4D" w:rsidRDefault="006335E0" w:rsidP="006335E0">
      <w:pPr>
        <w:rPr>
          <w:rFonts w:ascii="Adobe Caslon Pro" w:hAnsi="Adobe Caslon Pro"/>
          <w:b w:val="0"/>
          <w:color w:val="000090"/>
          <w:sz w:val="48"/>
          <w:szCs w:val="48"/>
        </w:rPr>
      </w:pPr>
    </w:p>
    <w:sectPr w:rsidR="006335E0" w:rsidRPr="000F7B4D" w:rsidSect="00912627">
      <w:headerReference w:type="first" r:id="rId9"/>
      <w:footerReference w:type="first" r:id="rId10"/>
      <w:pgSz w:w="11900" w:h="16840"/>
      <w:pgMar w:top="2268" w:right="1418" w:bottom="1701" w:left="1418" w:header="2268"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2F24" w14:textId="77777777" w:rsidR="005964C4" w:rsidRDefault="005964C4" w:rsidP="006335E0">
      <w:r>
        <w:separator/>
      </w:r>
    </w:p>
  </w:endnote>
  <w:endnote w:type="continuationSeparator" w:id="0">
    <w:p w14:paraId="0B270318" w14:textId="77777777" w:rsidR="005964C4" w:rsidRDefault="005964C4" w:rsidP="0063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93BD" w14:textId="77777777" w:rsidR="00C905D9" w:rsidRPr="00340BEE" w:rsidRDefault="00C905D9" w:rsidP="006335E0">
    <w:pPr>
      <w:ind w:left="-1797" w:right="-1759"/>
    </w:pPr>
    <w:r>
      <w:rPr>
        <w:noProof/>
        <w:szCs w:val="20"/>
        <w:lang w:eastAsia="en-GB"/>
      </w:rPr>
      <w:drawing>
        <wp:anchor distT="0" distB="0" distL="114300" distR="114300" simplePos="0" relativeHeight="251657216" behindDoc="0" locked="0" layoutInCell="1" allowOverlap="0" wp14:anchorId="25B2DE7E" wp14:editId="5A0E4FB4">
          <wp:simplePos x="0" y="0"/>
          <wp:positionH relativeFrom="page">
            <wp:posOffset>-5877</wp:posOffset>
          </wp:positionH>
          <wp:positionV relativeFrom="page">
            <wp:posOffset>9494520</wp:posOffset>
          </wp:positionV>
          <wp:extent cx="7612912" cy="9082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2912" cy="9082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D5228" w14:textId="77777777" w:rsidR="005964C4" w:rsidRDefault="005964C4" w:rsidP="006335E0">
      <w:r>
        <w:separator/>
      </w:r>
    </w:p>
  </w:footnote>
  <w:footnote w:type="continuationSeparator" w:id="0">
    <w:p w14:paraId="211AC0B4" w14:textId="77777777" w:rsidR="005964C4" w:rsidRDefault="005964C4" w:rsidP="0063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9A8C" w14:textId="77777777" w:rsidR="00C905D9" w:rsidRDefault="00C905D9" w:rsidP="006335E0">
    <w:pPr>
      <w:pStyle w:val="Header"/>
      <w:ind w:left="-1797" w:right="-1759"/>
    </w:pPr>
    <w:r>
      <w:rPr>
        <w:noProof/>
        <w:szCs w:val="20"/>
        <w:lang w:eastAsia="en-GB"/>
      </w:rPr>
      <w:drawing>
        <wp:anchor distT="0" distB="0" distL="114300" distR="114300" simplePos="0" relativeHeight="251658240" behindDoc="1" locked="0" layoutInCell="1" allowOverlap="0" wp14:anchorId="4EB3D0E2" wp14:editId="63614577">
          <wp:simplePos x="0" y="0"/>
          <wp:positionH relativeFrom="page">
            <wp:align>center</wp:align>
          </wp:positionH>
          <wp:positionV relativeFrom="page">
            <wp:align>top</wp:align>
          </wp:positionV>
          <wp:extent cx="7637145" cy="1439545"/>
          <wp:effectExtent l="19050" t="0" r="1905" b="0"/>
          <wp:wrapNone/>
          <wp:docPr id="10" name="Picture 10" descr="logo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 header"/>
                  <pic:cNvPicPr>
                    <a:picLocks noChangeArrowheads="1"/>
                  </pic:cNvPicPr>
                </pic:nvPicPr>
                <pic:blipFill>
                  <a:blip r:embed="rId1"/>
                  <a:srcRect/>
                  <a:stretch>
                    <a:fillRect/>
                  </a:stretch>
                </pic:blipFill>
                <pic:spPr bwMode="auto">
                  <a:xfrm>
                    <a:off x="0" y="0"/>
                    <a:ext cx="7637145" cy="14395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66"/>
    <w:rsid w:val="0006439E"/>
    <w:rsid w:val="000B651A"/>
    <w:rsid w:val="000B6F96"/>
    <w:rsid w:val="000E1B45"/>
    <w:rsid w:val="000F3916"/>
    <w:rsid w:val="000F7B4D"/>
    <w:rsid w:val="00190186"/>
    <w:rsid w:val="001A4C0D"/>
    <w:rsid w:val="001F0E2C"/>
    <w:rsid w:val="00221AC3"/>
    <w:rsid w:val="00230927"/>
    <w:rsid w:val="0024000B"/>
    <w:rsid w:val="002A1DB6"/>
    <w:rsid w:val="002A29A1"/>
    <w:rsid w:val="002D6638"/>
    <w:rsid w:val="00340858"/>
    <w:rsid w:val="00377C66"/>
    <w:rsid w:val="005964C4"/>
    <w:rsid w:val="006335E0"/>
    <w:rsid w:val="00636AD1"/>
    <w:rsid w:val="00671558"/>
    <w:rsid w:val="00675C74"/>
    <w:rsid w:val="00685A23"/>
    <w:rsid w:val="00687D34"/>
    <w:rsid w:val="00720AEB"/>
    <w:rsid w:val="0084557F"/>
    <w:rsid w:val="00845622"/>
    <w:rsid w:val="00883741"/>
    <w:rsid w:val="00891FCB"/>
    <w:rsid w:val="00896F8A"/>
    <w:rsid w:val="008B059B"/>
    <w:rsid w:val="008B3040"/>
    <w:rsid w:val="00912627"/>
    <w:rsid w:val="009E4BFF"/>
    <w:rsid w:val="009E70EE"/>
    <w:rsid w:val="00A31D36"/>
    <w:rsid w:val="00A724E7"/>
    <w:rsid w:val="00AA0A0C"/>
    <w:rsid w:val="00B522C5"/>
    <w:rsid w:val="00B7356D"/>
    <w:rsid w:val="00BC64CF"/>
    <w:rsid w:val="00C50F19"/>
    <w:rsid w:val="00C63E5B"/>
    <w:rsid w:val="00C905D9"/>
    <w:rsid w:val="00CF37CC"/>
    <w:rsid w:val="00D63962"/>
    <w:rsid w:val="00D71A8C"/>
    <w:rsid w:val="00E874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963E47"/>
  <w15:docId w15:val="{43C50E86-8E73-5146-BAB7-74086340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color w:val="333333"/>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BEE"/>
    <w:pPr>
      <w:tabs>
        <w:tab w:val="center" w:pos="4320"/>
        <w:tab w:val="right" w:pos="8640"/>
      </w:tabs>
    </w:pPr>
  </w:style>
  <w:style w:type="paragraph" w:styleId="Footer">
    <w:name w:val="footer"/>
    <w:basedOn w:val="Normal"/>
    <w:semiHidden/>
    <w:rsid w:val="00340BEE"/>
    <w:pPr>
      <w:tabs>
        <w:tab w:val="center" w:pos="4320"/>
        <w:tab w:val="right" w:pos="8640"/>
      </w:tabs>
    </w:pPr>
  </w:style>
  <w:style w:type="character" w:styleId="Hyperlink">
    <w:name w:val="Hyperlink"/>
    <w:basedOn w:val="DefaultParagraphFont"/>
    <w:uiPriority w:val="99"/>
    <w:unhideWhenUsed/>
    <w:rsid w:val="00912627"/>
    <w:rPr>
      <w:color w:val="0000FF" w:themeColor="hyperlink"/>
      <w:u w:val="single"/>
    </w:rPr>
  </w:style>
  <w:style w:type="character" w:styleId="FollowedHyperlink">
    <w:name w:val="FollowedHyperlink"/>
    <w:basedOn w:val="DefaultParagraphFont"/>
    <w:uiPriority w:val="99"/>
    <w:semiHidden/>
    <w:unhideWhenUsed/>
    <w:rsid w:val="00912627"/>
    <w:rPr>
      <w:color w:val="800080" w:themeColor="followedHyperlink"/>
      <w:u w:val="single"/>
    </w:rPr>
  </w:style>
  <w:style w:type="table" w:styleId="TableGrid">
    <w:name w:val="Table Grid"/>
    <w:basedOn w:val="TableNormal"/>
    <w:uiPriority w:val="59"/>
    <w:rsid w:val="000F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A3"/>
    <w:rPr>
      <w:rFonts w:ascii="Segoe UI" w:hAnsi="Segoe UI" w:cs="Segoe UI"/>
      <w:b/>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olunteersadministrator@cathedr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lton\Desktop\Andy%20Brya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7C58-1E51-4C41-B57E-B348E4F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Andy Bryant Letterhead</Template>
  <TotalTime>56</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Company>The Click Design Consultants</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James Shelton</dc:creator>
  <cp:lastModifiedBy>Volunteers Administrator</cp:lastModifiedBy>
  <cp:revision>21</cp:revision>
  <cp:lastPrinted>2022-08-18T15:08:00Z</cp:lastPrinted>
  <dcterms:created xsi:type="dcterms:W3CDTF">2022-04-14T09:24:00Z</dcterms:created>
  <dcterms:modified xsi:type="dcterms:W3CDTF">2023-06-22T12:36:00Z</dcterms:modified>
</cp:coreProperties>
</file>