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3152" w14:textId="228B7FF3" w:rsidR="005F7363" w:rsidRPr="001A5ACA" w:rsidRDefault="005F7363" w:rsidP="001A5ACA">
      <w:pPr>
        <w:pStyle w:val="Heading1"/>
        <w:ind w:left="-567" w:right="-466"/>
        <w:jc w:val="center"/>
        <w:rPr>
          <w:rFonts w:ascii="Open Sans" w:hAnsi="Open Sans" w:cs="Open Sans"/>
          <w:b/>
          <w:bCs/>
          <w:color w:val="4472C4" w:themeColor="accent1"/>
          <w:sz w:val="32"/>
          <w:szCs w:val="32"/>
        </w:rPr>
      </w:pPr>
      <w:r w:rsidRPr="001A5ACA">
        <w:rPr>
          <w:rFonts w:ascii="Open Sans" w:hAnsi="Open Sans" w:cs="Open Sans"/>
          <w:b/>
          <w:color w:val="4472C4" w:themeColor="accent1"/>
          <w:sz w:val="32"/>
          <w:szCs w:val="32"/>
        </w:rPr>
        <w:t xml:space="preserve">Questionnaire for </w:t>
      </w:r>
      <w:r w:rsidR="001A5ACA" w:rsidRPr="001A5ACA">
        <w:rPr>
          <w:rFonts w:ascii="Open Sans" w:hAnsi="Open Sans" w:cs="Open Sans"/>
          <w:b/>
          <w:color w:val="4472C4" w:themeColor="accent1"/>
          <w:sz w:val="32"/>
          <w:szCs w:val="32"/>
        </w:rPr>
        <w:t>W</w:t>
      </w:r>
      <w:r w:rsidRPr="001A5ACA">
        <w:rPr>
          <w:rFonts w:ascii="Open Sans" w:hAnsi="Open Sans" w:cs="Open Sans"/>
          <w:b/>
          <w:color w:val="4472C4" w:themeColor="accent1"/>
          <w:sz w:val="32"/>
          <w:szCs w:val="32"/>
        </w:rPr>
        <w:t>astewater treatment including recycling</w:t>
      </w:r>
    </w:p>
    <w:p w14:paraId="3E4B05FC" w14:textId="3A013C53" w:rsidR="005F7363" w:rsidRDefault="005F7363" w:rsidP="005F7363">
      <w:pPr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5C741803" w14:textId="77777777" w:rsidR="00260A2B" w:rsidRPr="001A5ACA" w:rsidRDefault="00260A2B" w:rsidP="005F7363">
      <w:pPr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5F315D4D" w14:textId="77777777" w:rsidR="005F7363" w:rsidRPr="001A5ACA" w:rsidRDefault="005F7363" w:rsidP="005F7363">
      <w:pPr>
        <w:numPr>
          <w:ilvl w:val="0"/>
          <w:numId w:val="8"/>
        </w:numPr>
        <w:rPr>
          <w:rFonts w:ascii="Open Sans" w:hAnsi="Open Sans" w:cs="Open Sans"/>
          <w:b/>
          <w:bCs/>
          <w:sz w:val="22"/>
          <w:szCs w:val="22"/>
        </w:rPr>
      </w:pPr>
      <w:r w:rsidRPr="001A5ACA">
        <w:rPr>
          <w:rFonts w:ascii="Open Sans" w:hAnsi="Open Sans" w:cs="Open Sans"/>
          <w:b/>
          <w:bCs/>
          <w:sz w:val="22"/>
          <w:szCs w:val="22"/>
        </w:rPr>
        <w:t>Company Details.</w:t>
      </w:r>
    </w:p>
    <w:p w14:paraId="03D53B21" w14:textId="77777777" w:rsidR="005F7363" w:rsidRPr="001A5ACA" w:rsidRDefault="005F7363" w:rsidP="005F7363">
      <w:pPr>
        <w:rPr>
          <w:rFonts w:ascii="Open Sans" w:hAnsi="Open Sans" w:cs="Open Sans"/>
          <w:b/>
          <w:bCs/>
          <w:sz w:val="22"/>
          <w:szCs w:val="22"/>
        </w:rPr>
      </w:pPr>
    </w:p>
    <w:p w14:paraId="264A0089" w14:textId="1C6D9A2E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Company name:</w:t>
      </w:r>
      <w:r w:rsidRPr="001A5ACA">
        <w:rPr>
          <w:rFonts w:ascii="Open Sans" w:hAnsi="Open Sans" w:cs="Open Sans"/>
          <w:sz w:val="22"/>
          <w:szCs w:val="22"/>
        </w:rPr>
        <w:tab/>
        <w:t>________________________________________________________</w:t>
      </w:r>
      <w:r w:rsidR="001A5ACA">
        <w:rPr>
          <w:rFonts w:ascii="Open Sans" w:hAnsi="Open Sans" w:cs="Open Sans"/>
          <w:sz w:val="22"/>
          <w:szCs w:val="22"/>
        </w:rPr>
        <w:softHyphen/>
      </w:r>
      <w:r w:rsidR="001A5ACA">
        <w:rPr>
          <w:rFonts w:ascii="Open Sans" w:hAnsi="Open Sans" w:cs="Open Sans"/>
          <w:sz w:val="22"/>
          <w:szCs w:val="22"/>
        </w:rPr>
        <w:softHyphen/>
      </w:r>
      <w:r w:rsidR="001A5ACA">
        <w:rPr>
          <w:rFonts w:ascii="Open Sans" w:hAnsi="Open Sans" w:cs="Open Sans"/>
          <w:sz w:val="22"/>
          <w:szCs w:val="22"/>
        </w:rPr>
        <w:softHyphen/>
      </w:r>
      <w:r w:rsidR="001A5ACA">
        <w:rPr>
          <w:rFonts w:ascii="Open Sans" w:hAnsi="Open Sans" w:cs="Open Sans"/>
          <w:sz w:val="22"/>
          <w:szCs w:val="22"/>
        </w:rPr>
        <w:softHyphen/>
      </w:r>
      <w:r w:rsidR="001A5ACA">
        <w:rPr>
          <w:rFonts w:ascii="Open Sans" w:hAnsi="Open Sans" w:cs="Open Sans"/>
          <w:sz w:val="22"/>
          <w:szCs w:val="22"/>
        </w:rPr>
        <w:softHyphen/>
      </w:r>
      <w:r w:rsidR="001A5ACA">
        <w:rPr>
          <w:rFonts w:ascii="Open Sans" w:hAnsi="Open Sans" w:cs="Open Sans"/>
          <w:sz w:val="22"/>
          <w:szCs w:val="22"/>
        </w:rPr>
        <w:softHyphen/>
        <w:t>_____________</w:t>
      </w:r>
    </w:p>
    <w:p w14:paraId="00034D4F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19B97265" w14:textId="1C6BB24D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Address:</w:t>
      </w:r>
      <w:r w:rsidRPr="001A5ACA">
        <w:rPr>
          <w:rFonts w:ascii="Open Sans" w:hAnsi="Open Sans" w:cs="Open Sans"/>
          <w:sz w:val="22"/>
          <w:szCs w:val="22"/>
        </w:rPr>
        <w:tab/>
      </w:r>
      <w:r w:rsidRPr="001A5ACA">
        <w:rPr>
          <w:rFonts w:ascii="Open Sans" w:hAnsi="Open Sans" w:cs="Open Sans"/>
          <w:sz w:val="22"/>
          <w:szCs w:val="22"/>
        </w:rPr>
        <w:tab/>
        <w:t>________________________________________________________</w:t>
      </w:r>
      <w:r w:rsidR="001A5ACA">
        <w:rPr>
          <w:rFonts w:ascii="Open Sans" w:hAnsi="Open Sans" w:cs="Open Sans"/>
          <w:sz w:val="22"/>
          <w:szCs w:val="22"/>
        </w:rPr>
        <w:t>_____________</w:t>
      </w:r>
    </w:p>
    <w:p w14:paraId="7A6643FD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404B2A86" w14:textId="773F10CB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ab/>
      </w:r>
      <w:r w:rsidRPr="001A5ACA">
        <w:rPr>
          <w:rFonts w:ascii="Open Sans" w:hAnsi="Open Sans" w:cs="Open Sans"/>
          <w:sz w:val="22"/>
          <w:szCs w:val="22"/>
        </w:rPr>
        <w:tab/>
      </w:r>
      <w:r w:rsidRPr="001A5ACA">
        <w:rPr>
          <w:rFonts w:ascii="Open Sans" w:hAnsi="Open Sans" w:cs="Open Sans"/>
          <w:sz w:val="22"/>
          <w:szCs w:val="22"/>
        </w:rPr>
        <w:tab/>
        <w:t>________________________________________________________</w:t>
      </w:r>
      <w:r w:rsidR="001A5ACA">
        <w:rPr>
          <w:rFonts w:ascii="Open Sans" w:hAnsi="Open Sans" w:cs="Open Sans"/>
          <w:sz w:val="22"/>
          <w:szCs w:val="22"/>
        </w:rPr>
        <w:t>_____________</w:t>
      </w:r>
    </w:p>
    <w:p w14:paraId="1EAB1E3D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25B3CF8C" w14:textId="476E018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Telephone:</w:t>
      </w:r>
      <w:r w:rsidRPr="001A5ACA">
        <w:rPr>
          <w:rFonts w:ascii="Open Sans" w:hAnsi="Open Sans" w:cs="Open Sans"/>
          <w:sz w:val="22"/>
          <w:szCs w:val="22"/>
        </w:rPr>
        <w:tab/>
      </w:r>
      <w:r w:rsidRPr="001A5ACA">
        <w:rPr>
          <w:rFonts w:ascii="Open Sans" w:hAnsi="Open Sans" w:cs="Open Sans"/>
          <w:sz w:val="22"/>
          <w:szCs w:val="22"/>
        </w:rPr>
        <w:tab/>
        <w:t>________________________________________________________</w:t>
      </w:r>
      <w:r w:rsidR="001A5ACA">
        <w:rPr>
          <w:rFonts w:ascii="Open Sans" w:hAnsi="Open Sans" w:cs="Open Sans"/>
          <w:sz w:val="22"/>
          <w:szCs w:val="22"/>
        </w:rPr>
        <w:t>_____________</w:t>
      </w:r>
    </w:p>
    <w:p w14:paraId="7E2DE8F9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424FA4B9" w14:textId="59274F32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Fax:</w:t>
      </w:r>
      <w:r w:rsidRPr="001A5ACA">
        <w:rPr>
          <w:rFonts w:ascii="Open Sans" w:hAnsi="Open Sans" w:cs="Open Sans"/>
          <w:sz w:val="22"/>
          <w:szCs w:val="22"/>
        </w:rPr>
        <w:tab/>
      </w:r>
      <w:r w:rsidRPr="001A5ACA">
        <w:rPr>
          <w:rFonts w:ascii="Open Sans" w:hAnsi="Open Sans" w:cs="Open Sans"/>
          <w:sz w:val="22"/>
          <w:szCs w:val="22"/>
        </w:rPr>
        <w:tab/>
      </w:r>
      <w:r w:rsidRPr="001A5ACA">
        <w:rPr>
          <w:rFonts w:ascii="Open Sans" w:hAnsi="Open Sans" w:cs="Open Sans"/>
          <w:sz w:val="22"/>
          <w:szCs w:val="22"/>
        </w:rPr>
        <w:tab/>
        <w:t>________________________________________________________</w:t>
      </w:r>
      <w:r w:rsidR="001A5ACA">
        <w:rPr>
          <w:rFonts w:ascii="Open Sans" w:hAnsi="Open Sans" w:cs="Open Sans"/>
          <w:sz w:val="22"/>
          <w:szCs w:val="22"/>
        </w:rPr>
        <w:t>_____________</w:t>
      </w:r>
    </w:p>
    <w:p w14:paraId="046F2840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3767C6F6" w14:textId="14453675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Email:</w:t>
      </w:r>
      <w:r w:rsidRPr="001A5ACA">
        <w:rPr>
          <w:rFonts w:ascii="Open Sans" w:hAnsi="Open Sans" w:cs="Open Sans"/>
          <w:sz w:val="22"/>
          <w:szCs w:val="22"/>
        </w:rPr>
        <w:tab/>
      </w:r>
      <w:r w:rsidRPr="001A5ACA">
        <w:rPr>
          <w:rFonts w:ascii="Open Sans" w:hAnsi="Open Sans" w:cs="Open Sans"/>
          <w:sz w:val="22"/>
          <w:szCs w:val="22"/>
        </w:rPr>
        <w:tab/>
      </w:r>
      <w:r w:rsidRPr="001A5ACA">
        <w:rPr>
          <w:rFonts w:ascii="Open Sans" w:hAnsi="Open Sans" w:cs="Open Sans"/>
          <w:sz w:val="22"/>
          <w:szCs w:val="22"/>
        </w:rPr>
        <w:tab/>
        <w:t>________________________________________________________</w:t>
      </w:r>
      <w:r w:rsidR="001A5ACA">
        <w:rPr>
          <w:rFonts w:ascii="Open Sans" w:hAnsi="Open Sans" w:cs="Open Sans"/>
          <w:sz w:val="22"/>
          <w:szCs w:val="22"/>
        </w:rPr>
        <w:t>_____________</w:t>
      </w:r>
    </w:p>
    <w:p w14:paraId="2348AF8C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36836214" w14:textId="69F7E6F3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Contact name:</w:t>
      </w:r>
      <w:r w:rsidRPr="001A5ACA">
        <w:rPr>
          <w:rFonts w:ascii="Open Sans" w:hAnsi="Open Sans" w:cs="Open Sans"/>
          <w:sz w:val="22"/>
          <w:szCs w:val="22"/>
        </w:rPr>
        <w:tab/>
        <w:t>________________________________________________________</w:t>
      </w:r>
      <w:r w:rsidR="001A5ACA">
        <w:rPr>
          <w:rFonts w:ascii="Open Sans" w:hAnsi="Open Sans" w:cs="Open Sans"/>
          <w:sz w:val="22"/>
          <w:szCs w:val="22"/>
        </w:rPr>
        <w:t>_____________</w:t>
      </w:r>
    </w:p>
    <w:p w14:paraId="69567965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357C199E" w14:textId="47D7EE22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Position:</w:t>
      </w:r>
      <w:r w:rsidRPr="001A5ACA">
        <w:rPr>
          <w:rFonts w:ascii="Open Sans" w:hAnsi="Open Sans" w:cs="Open Sans"/>
          <w:sz w:val="22"/>
          <w:szCs w:val="22"/>
        </w:rPr>
        <w:tab/>
      </w:r>
      <w:r w:rsidRPr="001A5ACA">
        <w:rPr>
          <w:rFonts w:ascii="Open Sans" w:hAnsi="Open Sans" w:cs="Open Sans"/>
          <w:sz w:val="22"/>
          <w:szCs w:val="22"/>
        </w:rPr>
        <w:tab/>
        <w:t>________________________________________________________</w:t>
      </w:r>
      <w:r w:rsidR="001A5ACA">
        <w:rPr>
          <w:rFonts w:ascii="Open Sans" w:hAnsi="Open Sans" w:cs="Open Sans"/>
          <w:sz w:val="22"/>
          <w:szCs w:val="22"/>
        </w:rPr>
        <w:t>_____________</w:t>
      </w:r>
    </w:p>
    <w:p w14:paraId="74EF9AE3" w14:textId="6CCA1F73" w:rsidR="005F7363" w:rsidRDefault="005F7363" w:rsidP="005F7363">
      <w:pPr>
        <w:ind w:left="720"/>
        <w:rPr>
          <w:rFonts w:ascii="Open Sans" w:hAnsi="Open Sans" w:cs="Open Sans"/>
          <w:b/>
          <w:bCs/>
          <w:sz w:val="22"/>
          <w:szCs w:val="22"/>
        </w:rPr>
      </w:pPr>
    </w:p>
    <w:p w14:paraId="2125825B" w14:textId="77777777" w:rsidR="00260A2B" w:rsidRPr="001A5ACA" w:rsidRDefault="00260A2B" w:rsidP="005F7363">
      <w:pPr>
        <w:ind w:left="720"/>
        <w:rPr>
          <w:rFonts w:ascii="Open Sans" w:hAnsi="Open Sans" w:cs="Open Sans"/>
          <w:b/>
          <w:bCs/>
          <w:sz w:val="22"/>
          <w:szCs w:val="22"/>
        </w:rPr>
      </w:pPr>
    </w:p>
    <w:p w14:paraId="2715E429" w14:textId="77777777" w:rsidR="005F7363" w:rsidRPr="001A5ACA" w:rsidRDefault="005F7363" w:rsidP="005F7363">
      <w:pPr>
        <w:numPr>
          <w:ilvl w:val="0"/>
          <w:numId w:val="8"/>
        </w:numPr>
        <w:rPr>
          <w:rFonts w:ascii="Open Sans" w:hAnsi="Open Sans" w:cs="Open Sans"/>
          <w:b/>
          <w:bCs/>
          <w:sz w:val="22"/>
          <w:szCs w:val="22"/>
        </w:rPr>
      </w:pPr>
      <w:r w:rsidRPr="001A5ACA">
        <w:rPr>
          <w:rFonts w:ascii="Open Sans" w:hAnsi="Open Sans" w:cs="Open Sans"/>
          <w:b/>
          <w:bCs/>
          <w:sz w:val="22"/>
          <w:szCs w:val="22"/>
        </w:rPr>
        <w:t>Application</w:t>
      </w:r>
    </w:p>
    <w:p w14:paraId="0DDECFBD" w14:textId="77777777" w:rsidR="005F7363" w:rsidRPr="001A5ACA" w:rsidRDefault="005F7363" w:rsidP="005F7363">
      <w:pPr>
        <w:rPr>
          <w:rFonts w:ascii="Open Sans" w:hAnsi="Open Sans" w:cs="Open Sans"/>
          <w:b/>
          <w:bCs/>
          <w:sz w:val="22"/>
          <w:szCs w:val="22"/>
        </w:rPr>
      </w:pPr>
    </w:p>
    <w:p w14:paraId="37D44D24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sym w:font="Symbol" w:char="F084"/>
      </w:r>
      <w:r w:rsidRPr="001A5ACA">
        <w:rPr>
          <w:rFonts w:ascii="Open Sans" w:hAnsi="Open Sans" w:cs="Open Sans"/>
          <w:sz w:val="22"/>
          <w:szCs w:val="22"/>
        </w:rPr>
        <w:t xml:space="preserve"> Wastewater treatment</w:t>
      </w:r>
    </w:p>
    <w:p w14:paraId="66A042DB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2D31B12A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sym w:font="Symbol" w:char="F084"/>
      </w:r>
      <w:r w:rsidRPr="001A5ACA">
        <w:rPr>
          <w:rFonts w:ascii="Open Sans" w:hAnsi="Open Sans" w:cs="Open Sans"/>
          <w:sz w:val="22"/>
          <w:szCs w:val="22"/>
        </w:rPr>
        <w:t xml:space="preserve"> Water recycling</w:t>
      </w:r>
    </w:p>
    <w:p w14:paraId="6666576C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7F34A8CA" w14:textId="368940CA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Industry:</w:t>
      </w:r>
      <w:r w:rsidRPr="001A5ACA">
        <w:rPr>
          <w:rFonts w:ascii="Open Sans" w:hAnsi="Open Sans" w:cs="Open Sans"/>
          <w:sz w:val="22"/>
          <w:szCs w:val="22"/>
        </w:rPr>
        <w:tab/>
      </w:r>
      <w:r w:rsidRPr="001A5ACA">
        <w:rPr>
          <w:rFonts w:ascii="Open Sans" w:hAnsi="Open Sans" w:cs="Open Sans"/>
          <w:sz w:val="22"/>
          <w:szCs w:val="22"/>
        </w:rPr>
        <w:tab/>
        <w:t>________________________________________________________</w:t>
      </w:r>
      <w:r w:rsidR="001A5ACA">
        <w:rPr>
          <w:rFonts w:ascii="Open Sans" w:hAnsi="Open Sans" w:cs="Open Sans"/>
          <w:sz w:val="22"/>
          <w:szCs w:val="22"/>
        </w:rPr>
        <w:t>_____________</w:t>
      </w:r>
    </w:p>
    <w:p w14:paraId="223C566E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61D6E49D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Description of requirement/objective:</w:t>
      </w:r>
    </w:p>
    <w:p w14:paraId="0C0D515A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0FE19F34" w14:textId="443AB7F3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__________________________________________________________________________</w:t>
      </w:r>
      <w:r w:rsidR="001A5ACA">
        <w:rPr>
          <w:rFonts w:ascii="Open Sans" w:hAnsi="Open Sans" w:cs="Open Sans"/>
          <w:sz w:val="22"/>
          <w:szCs w:val="22"/>
        </w:rPr>
        <w:t>_________________</w:t>
      </w:r>
    </w:p>
    <w:p w14:paraId="5DA5511A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6EBC22B7" w14:textId="04E5C506" w:rsidR="005F7363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__________________________________________________________________________</w:t>
      </w:r>
      <w:r w:rsidR="001A5ACA">
        <w:rPr>
          <w:rFonts w:ascii="Open Sans" w:hAnsi="Open Sans" w:cs="Open Sans"/>
          <w:sz w:val="22"/>
          <w:szCs w:val="22"/>
        </w:rPr>
        <w:t>_________________</w:t>
      </w:r>
    </w:p>
    <w:p w14:paraId="37AFC9EB" w14:textId="6DE20054" w:rsidR="001A5ACA" w:rsidRDefault="001A5ACA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12338D0E" w14:textId="37068F09" w:rsidR="001A5ACA" w:rsidRDefault="001A5ACA" w:rsidP="005F7363">
      <w:pPr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</w:r>
      <w:r>
        <w:rPr>
          <w:rFonts w:ascii="Open Sans" w:hAnsi="Open Sans" w:cs="Open Sans"/>
          <w:sz w:val="22"/>
          <w:szCs w:val="22"/>
        </w:rPr>
        <w:softHyphen/>
        <w:t>___________________________________________________________________________________________</w:t>
      </w:r>
    </w:p>
    <w:p w14:paraId="14AF4EA1" w14:textId="2468337B" w:rsidR="00260A2B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4C8BC9FA" w14:textId="181DF965" w:rsidR="00260A2B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</w:p>
    <w:p w14:paraId="50F5640B" w14:textId="77777777" w:rsidR="00260A2B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383963CB" w14:textId="7F65DBCD" w:rsidR="00260A2B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</w:p>
    <w:p w14:paraId="42B880C6" w14:textId="77777777" w:rsidR="00260A2B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3A6FCF2D" w14:textId="77777777" w:rsidR="00260A2B" w:rsidRPr="001A5ACA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2C3C2A15" w14:textId="77777777" w:rsidR="005F7363" w:rsidRPr="001A5ACA" w:rsidRDefault="005F7363" w:rsidP="005F7363">
      <w:pPr>
        <w:numPr>
          <w:ilvl w:val="0"/>
          <w:numId w:val="8"/>
        </w:numPr>
        <w:rPr>
          <w:rFonts w:ascii="Open Sans" w:hAnsi="Open Sans" w:cs="Open Sans"/>
          <w:b/>
          <w:bCs/>
          <w:sz w:val="22"/>
          <w:szCs w:val="22"/>
        </w:rPr>
      </w:pPr>
      <w:r w:rsidRPr="001A5ACA">
        <w:rPr>
          <w:rFonts w:ascii="Open Sans" w:hAnsi="Open Sans" w:cs="Open Sans"/>
          <w:b/>
          <w:bCs/>
          <w:sz w:val="22"/>
          <w:szCs w:val="22"/>
        </w:rPr>
        <w:t>Wastewater contaminants</w:t>
      </w:r>
    </w:p>
    <w:p w14:paraId="1B272320" w14:textId="77777777" w:rsidR="005F7363" w:rsidRPr="001A5ACA" w:rsidRDefault="005F7363" w:rsidP="005F7363">
      <w:pPr>
        <w:rPr>
          <w:rFonts w:ascii="Open Sans" w:hAnsi="Open Sans" w:cs="Open Sans"/>
          <w:b/>
          <w:bCs/>
          <w:sz w:val="22"/>
          <w:szCs w:val="22"/>
        </w:rPr>
      </w:pPr>
    </w:p>
    <w:p w14:paraId="477B3EA4" w14:textId="77777777" w:rsidR="005F7363" w:rsidRPr="001A5ACA" w:rsidRDefault="005F7363" w:rsidP="005F7363">
      <w:pPr>
        <w:pStyle w:val="Heading1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Details of wastewater before, after existing treatment (if applicable) and consent to discharge.</w:t>
      </w:r>
    </w:p>
    <w:p w14:paraId="5E1F065F" w14:textId="77777777" w:rsidR="005F7363" w:rsidRPr="001A5ACA" w:rsidRDefault="005F7363" w:rsidP="005F7363">
      <w:pPr>
        <w:rPr>
          <w:rFonts w:ascii="Open Sans" w:hAnsi="Open Sans" w:cs="Open Sans"/>
          <w:sz w:val="22"/>
          <w:szCs w:val="22"/>
        </w:rPr>
      </w:pPr>
    </w:p>
    <w:p w14:paraId="674460D2" w14:textId="77777777" w:rsidR="005F7363" w:rsidRPr="001A5ACA" w:rsidRDefault="005F7363" w:rsidP="005F7363">
      <w:pPr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ab/>
      </w:r>
      <w:r w:rsidRPr="001A5ACA">
        <w:rPr>
          <w:rFonts w:ascii="Open Sans" w:hAnsi="Open Sans" w:cs="Open Sans"/>
          <w:sz w:val="22"/>
          <w:szCs w:val="22"/>
        </w:rPr>
        <w:sym w:font="Symbol" w:char="F084"/>
      </w:r>
      <w:r w:rsidRPr="001A5ACA">
        <w:rPr>
          <w:rFonts w:ascii="Open Sans" w:hAnsi="Open Sans" w:cs="Open Sans"/>
          <w:sz w:val="22"/>
          <w:szCs w:val="22"/>
        </w:rPr>
        <w:t xml:space="preserve"> Wastewater discharge to water company sewer.</w:t>
      </w:r>
    </w:p>
    <w:p w14:paraId="45435139" w14:textId="77777777" w:rsidR="005F7363" w:rsidRPr="001A5ACA" w:rsidRDefault="005F7363" w:rsidP="005F7363">
      <w:pPr>
        <w:rPr>
          <w:rFonts w:ascii="Open Sans" w:hAnsi="Open Sans" w:cs="Open Sans"/>
          <w:sz w:val="22"/>
          <w:szCs w:val="22"/>
        </w:rPr>
      </w:pPr>
    </w:p>
    <w:p w14:paraId="428FD7FD" w14:textId="77777777" w:rsidR="005F7363" w:rsidRPr="001A5ACA" w:rsidRDefault="005F7363" w:rsidP="005F7363">
      <w:pPr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ab/>
      </w:r>
      <w:r w:rsidRPr="001A5ACA">
        <w:rPr>
          <w:rFonts w:ascii="Open Sans" w:hAnsi="Open Sans" w:cs="Open Sans"/>
          <w:sz w:val="22"/>
          <w:szCs w:val="22"/>
        </w:rPr>
        <w:sym w:font="Symbol" w:char="F084"/>
      </w:r>
      <w:r w:rsidRPr="001A5ACA">
        <w:rPr>
          <w:rFonts w:ascii="Open Sans" w:hAnsi="Open Sans" w:cs="Open Sans"/>
          <w:sz w:val="22"/>
          <w:szCs w:val="22"/>
        </w:rPr>
        <w:t xml:space="preserve"> Wastewater discharge to river/sea/lake/ground.</w:t>
      </w:r>
    </w:p>
    <w:p w14:paraId="235DEE69" w14:textId="77777777" w:rsidR="005F7363" w:rsidRPr="001A5ACA" w:rsidRDefault="005F7363" w:rsidP="005F7363">
      <w:pPr>
        <w:rPr>
          <w:rFonts w:ascii="Open Sans" w:hAnsi="Open Sans" w:cs="Open Sans"/>
          <w:sz w:val="22"/>
          <w:szCs w:val="22"/>
        </w:rPr>
      </w:pPr>
    </w:p>
    <w:p w14:paraId="65900264" w14:textId="3E02639F" w:rsidR="005F7363" w:rsidRPr="001A5ACA" w:rsidRDefault="005F7363" w:rsidP="005F7363">
      <w:pPr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ab/>
      </w:r>
      <w:r w:rsidRPr="001A5ACA">
        <w:rPr>
          <w:rFonts w:ascii="Open Sans" w:hAnsi="Open Sans" w:cs="Open Sans"/>
          <w:sz w:val="22"/>
          <w:szCs w:val="22"/>
        </w:rPr>
        <w:sym w:font="Symbol" w:char="F084"/>
      </w:r>
      <w:r w:rsidRPr="001A5ACA">
        <w:rPr>
          <w:rFonts w:ascii="Open Sans" w:hAnsi="Open Sans" w:cs="Open Sans"/>
          <w:sz w:val="22"/>
          <w:szCs w:val="22"/>
        </w:rPr>
        <w:t xml:space="preserve"> IPPC Site</w:t>
      </w:r>
    </w:p>
    <w:p w14:paraId="7CB4A665" w14:textId="39607684" w:rsidR="001A5ACA" w:rsidRPr="001A5ACA" w:rsidRDefault="001A5ACA" w:rsidP="005F7363">
      <w:pPr>
        <w:rPr>
          <w:rFonts w:ascii="Open Sans" w:hAnsi="Open Sans" w:cs="Open Sans"/>
          <w:sz w:val="22"/>
          <w:szCs w:val="22"/>
        </w:rPr>
      </w:pPr>
    </w:p>
    <w:p w14:paraId="44AF6950" w14:textId="77777777" w:rsidR="001A5ACA" w:rsidRPr="001A5ACA" w:rsidRDefault="001A5ACA" w:rsidP="005F7363">
      <w:pPr>
        <w:rPr>
          <w:rFonts w:ascii="Open Sans" w:hAnsi="Open Sans" w:cs="Open Sans"/>
          <w:sz w:val="22"/>
          <w:szCs w:val="22"/>
        </w:rPr>
      </w:pPr>
    </w:p>
    <w:p w14:paraId="4CD4CC33" w14:textId="71352B43" w:rsidR="005F7363" w:rsidRPr="001A5ACA" w:rsidRDefault="005F7363" w:rsidP="005F7363">
      <w:pPr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Working pattern:</w:t>
      </w:r>
      <w:r w:rsidRPr="001A5ACA">
        <w:rPr>
          <w:rFonts w:ascii="Open Sans" w:hAnsi="Open Sans" w:cs="Open Sans"/>
          <w:sz w:val="22"/>
          <w:szCs w:val="22"/>
        </w:rPr>
        <w:tab/>
        <w:t>Hours/day:</w:t>
      </w:r>
      <w:r w:rsidR="00924990" w:rsidRPr="001A5ACA">
        <w:rPr>
          <w:rFonts w:ascii="Open Sans" w:hAnsi="Open Sans" w:cs="Open Sans"/>
          <w:sz w:val="22"/>
          <w:szCs w:val="22"/>
        </w:rPr>
        <w:tab/>
      </w:r>
      <w:r w:rsidR="00924990" w:rsidRPr="001A5ACA">
        <w:rPr>
          <w:rFonts w:ascii="Open Sans" w:hAnsi="Open Sans" w:cs="Open Sans"/>
          <w:sz w:val="22"/>
          <w:szCs w:val="22"/>
        </w:rPr>
        <w:softHyphen/>
      </w:r>
      <w:r w:rsidR="00924990" w:rsidRPr="001A5ACA">
        <w:rPr>
          <w:rFonts w:ascii="Open Sans" w:hAnsi="Open Sans" w:cs="Open Sans"/>
          <w:sz w:val="22"/>
          <w:szCs w:val="22"/>
        </w:rPr>
        <w:softHyphen/>
      </w:r>
      <w:r w:rsidR="00924990" w:rsidRPr="001A5ACA">
        <w:rPr>
          <w:rFonts w:ascii="Open Sans" w:hAnsi="Open Sans" w:cs="Open Sans"/>
          <w:sz w:val="22"/>
          <w:szCs w:val="22"/>
        </w:rPr>
        <w:softHyphen/>
      </w:r>
      <w:r w:rsidR="00924990" w:rsidRPr="001A5ACA">
        <w:rPr>
          <w:rFonts w:ascii="Open Sans" w:hAnsi="Open Sans" w:cs="Open Sans"/>
          <w:sz w:val="22"/>
          <w:szCs w:val="22"/>
        </w:rPr>
        <w:softHyphen/>
      </w:r>
      <w:r w:rsidR="00924990" w:rsidRPr="001A5ACA">
        <w:rPr>
          <w:rFonts w:ascii="Open Sans" w:hAnsi="Open Sans" w:cs="Open Sans"/>
          <w:sz w:val="22"/>
          <w:szCs w:val="22"/>
        </w:rPr>
        <w:softHyphen/>
      </w:r>
      <w:r w:rsidR="00924990" w:rsidRPr="001A5ACA">
        <w:rPr>
          <w:rFonts w:ascii="Open Sans" w:hAnsi="Open Sans" w:cs="Open Sans"/>
          <w:sz w:val="22"/>
          <w:szCs w:val="22"/>
        </w:rPr>
        <w:softHyphen/>
      </w:r>
      <w:r w:rsidR="00924990" w:rsidRPr="001A5ACA">
        <w:rPr>
          <w:rFonts w:ascii="Open Sans" w:hAnsi="Open Sans" w:cs="Open Sans"/>
          <w:sz w:val="22"/>
          <w:szCs w:val="22"/>
        </w:rPr>
        <w:softHyphen/>
      </w:r>
      <w:r w:rsidR="00924990" w:rsidRPr="001A5ACA">
        <w:rPr>
          <w:rFonts w:ascii="Open Sans" w:hAnsi="Open Sans" w:cs="Open Sans"/>
          <w:sz w:val="22"/>
          <w:szCs w:val="22"/>
        </w:rPr>
        <w:softHyphen/>
      </w:r>
      <w:r w:rsidR="00924990" w:rsidRPr="001A5ACA">
        <w:rPr>
          <w:rFonts w:ascii="Open Sans" w:hAnsi="Open Sans" w:cs="Open Sans"/>
          <w:sz w:val="22"/>
          <w:szCs w:val="22"/>
        </w:rPr>
        <w:softHyphen/>
      </w:r>
      <w:r w:rsidR="00924990" w:rsidRPr="001A5ACA">
        <w:rPr>
          <w:rFonts w:ascii="Open Sans" w:hAnsi="Open Sans" w:cs="Open Sans"/>
          <w:sz w:val="22"/>
          <w:szCs w:val="22"/>
        </w:rPr>
        <w:softHyphen/>
      </w:r>
      <w:r w:rsidR="00924990" w:rsidRPr="001A5ACA">
        <w:rPr>
          <w:rFonts w:ascii="Open Sans" w:hAnsi="Open Sans" w:cs="Open Sans"/>
          <w:sz w:val="22"/>
          <w:szCs w:val="22"/>
        </w:rPr>
        <w:softHyphen/>
      </w:r>
      <w:r w:rsidR="00924990" w:rsidRPr="001A5ACA">
        <w:rPr>
          <w:rFonts w:ascii="Open Sans" w:hAnsi="Open Sans" w:cs="Open Sans"/>
          <w:sz w:val="22"/>
          <w:szCs w:val="22"/>
        </w:rPr>
        <w:softHyphen/>
        <w:t>_____________________________</w:t>
      </w:r>
      <w:r w:rsidR="00260A2B">
        <w:rPr>
          <w:rFonts w:ascii="Open Sans" w:hAnsi="Open Sans" w:cs="Open Sans"/>
          <w:sz w:val="22"/>
          <w:szCs w:val="22"/>
        </w:rPr>
        <w:t>_________________________________</w:t>
      </w:r>
    </w:p>
    <w:p w14:paraId="1AAAA948" w14:textId="77777777" w:rsidR="005F7363" w:rsidRPr="001A5ACA" w:rsidRDefault="005F7363" w:rsidP="005F7363">
      <w:pPr>
        <w:rPr>
          <w:rFonts w:ascii="Open Sans" w:hAnsi="Open Sans" w:cs="Open Sans"/>
          <w:sz w:val="22"/>
          <w:szCs w:val="22"/>
        </w:rPr>
      </w:pPr>
    </w:p>
    <w:p w14:paraId="202CE016" w14:textId="0E626E7B" w:rsidR="005F7363" w:rsidRPr="001A5ACA" w:rsidRDefault="005F7363" w:rsidP="005F7363">
      <w:pPr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ab/>
      </w:r>
      <w:r w:rsidRPr="001A5ACA">
        <w:rPr>
          <w:rFonts w:ascii="Open Sans" w:hAnsi="Open Sans" w:cs="Open Sans"/>
          <w:sz w:val="22"/>
          <w:szCs w:val="22"/>
        </w:rPr>
        <w:tab/>
      </w:r>
      <w:r w:rsidRPr="001A5ACA">
        <w:rPr>
          <w:rFonts w:ascii="Open Sans" w:hAnsi="Open Sans" w:cs="Open Sans"/>
          <w:sz w:val="22"/>
          <w:szCs w:val="22"/>
        </w:rPr>
        <w:tab/>
        <w:t>Days/week:</w:t>
      </w:r>
      <w:r w:rsidR="00924990" w:rsidRPr="001A5ACA">
        <w:rPr>
          <w:rFonts w:ascii="Open Sans" w:hAnsi="Open Sans" w:cs="Open Sans"/>
          <w:sz w:val="22"/>
          <w:szCs w:val="22"/>
        </w:rPr>
        <w:t xml:space="preserve"> </w:t>
      </w:r>
      <w:r w:rsidR="00924990" w:rsidRPr="001A5ACA">
        <w:rPr>
          <w:rFonts w:ascii="Open Sans" w:hAnsi="Open Sans" w:cs="Open Sans"/>
          <w:sz w:val="22"/>
          <w:szCs w:val="22"/>
        </w:rPr>
        <w:tab/>
        <w:t>_____________________________</w:t>
      </w:r>
      <w:r w:rsidR="00260A2B">
        <w:rPr>
          <w:rFonts w:ascii="Open Sans" w:hAnsi="Open Sans" w:cs="Open Sans"/>
          <w:sz w:val="22"/>
          <w:szCs w:val="22"/>
        </w:rPr>
        <w:t>_________________________________</w:t>
      </w:r>
    </w:p>
    <w:p w14:paraId="57E807C9" w14:textId="77777777" w:rsidR="005F7363" w:rsidRPr="001A5ACA" w:rsidRDefault="005F7363" w:rsidP="005F7363">
      <w:pPr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016"/>
        <w:gridCol w:w="2016"/>
        <w:gridCol w:w="2017"/>
      </w:tblGrid>
      <w:tr w:rsidR="00924990" w:rsidRPr="001A5ACA" w14:paraId="70AB6051" w14:textId="77777777" w:rsidTr="00924990">
        <w:trPr>
          <w:trHeight w:val="454"/>
        </w:trPr>
        <w:tc>
          <w:tcPr>
            <w:tcW w:w="3681" w:type="dxa"/>
            <w:vAlign w:val="center"/>
          </w:tcPr>
          <w:p w14:paraId="50A93AE9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0745E3E6" w14:textId="357BBCBD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>Before</w:t>
            </w:r>
          </w:p>
        </w:tc>
        <w:tc>
          <w:tcPr>
            <w:tcW w:w="2016" w:type="dxa"/>
            <w:vAlign w:val="center"/>
          </w:tcPr>
          <w:p w14:paraId="1F44AD92" w14:textId="0D3A8BF0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>After</w:t>
            </w:r>
          </w:p>
        </w:tc>
        <w:tc>
          <w:tcPr>
            <w:tcW w:w="2017" w:type="dxa"/>
            <w:vAlign w:val="center"/>
          </w:tcPr>
          <w:p w14:paraId="28C38AAA" w14:textId="1D6BBA29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>Consent</w:t>
            </w:r>
          </w:p>
        </w:tc>
      </w:tr>
      <w:tr w:rsidR="00924990" w:rsidRPr="001A5ACA" w14:paraId="00DF00AC" w14:textId="77777777" w:rsidTr="00924990">
        <w:trPr>
          <w:trHeight w:val="454"/>
        </w:trPr>
        <w:tc>
          <w:tcPr>
            <w:tcW w:w="3681" w:type="dxa"/>
            <w:vAlign w:val="center"/>
          </w:tcPr>
          <w:p w14:paraId="799AE4FB" w14:textId="25CE7008" w:rsidR="00924990" w:rsidRPr="001A5ACA" w:rsidRDefault="00924990" w:rsidP="00924990">
            <w:pPr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>Temperature (</w:t>
            </w:r>
            <w:r w:rsidRPr="001A5ACA">
              <w:rPr>
                <w:rFonts w:ascii="Open Sans" w:hAnsi="Open Sans" w:cs="Open Sans"/>
                <w:sz w:val="22"/>
                <w:szCs w:val="22"/>
                <w:vertAlign w:val="superscript"/>
              </w:rPr>
              <w:t>0</w:t>
            </w:r>
            <w:r w:rsidRPr="001A5ACA">
              <w:rPr>
                <w:rFonts w:ascii="Open Sans" w:hAnsi="Open Sans" w:cs="Open Sans"/>
                <w:sz w:val="22"/>
                <w:szCs w:val="22"/>
              </w:rPr>
              <w:t>C)</w:t>
            </w:r>
          </w:p>
        </w:tc>
        <w:tc>
          <w:tcPr>
            <w:tcW w:w="2016" w:type="dxa"/>
            <w:vAlign w:val="center"/>
          </w:tcPr>
          <w:p w14:paraId="464F5E34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6DDDD5D1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7260A676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4990" w:rsidRPr="001A5ACA" w14:paraId="3406B6FA" w14:textId="77777777" w:rsidTr="00924990">
        <w:trPr>
          <w:trHeight w:val="454"/>
        </w:trPr>
        <w:tc>
          <w:tcPr>
            <w:tcW w:w="3681" w:type="dxa"/>
            <w:vAlign w:val="center"/>
          </w:tcPr>
          <w:p w14:paraId="06296715" w14:textId="28F209AD" w:rsidR="00924990" w:rsidRPr="001A5ACA" w:rsidRDefault="00924990" w:rsidP="00924990">
            <w:pPr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>pH</w:t>
            </w:r>
          </w:p>
        </w:tc>
        <w:tc>
          <w:tcPr>
            <w:tcW w:w="2016" w:type="dxa"/>
            <w:vAlign w:val="center"/>
          </w:tcPr>
          <w:p w14:paraId="7D6444A0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0AA9BC13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2CA0E890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4990" w:rsidRPr="001A5ACA" w14:paraId="48F7573B" w14:textId="77777777" w:rsidTr="00924990">
        <w:trPr>
          <w:trHeight w:val="454"/>
        </w:trPr>
        <w:tc>
          <w:tcPr>
            <w:tcW w:w="3681" w:type="dxa"/>
            <w:vAlign w:val="center"/>
          </w:tcPr>
          <w:p w14:paraId="00A6666C" w14:textId="71311B4F" w:rsidR="00924990" w:rsidRPr="001A5ACA" w:rsidRDefault="00924990" w:rsidP="00924990">
            <w:pPr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>Flow rate (m</w:t>
            </w:r>
            <w:r w:rsidRPr="001A5ACA">
              <w:rPr>
                <w:rFonts w:ascii="Open Sans" w:hAnsi="Open Sans" w:cs="Open Sans"/>
                <w:sz w:val="22"/>
                <w:szCs w:val="22"/>
                <w:vertAlign w:val="superscript"/>
              </w:rPr>
              <w:t>3</w:t>
            </w:r>
            <w:r w:rsidRPr="001A5ACA">
              <w:rPr>
                <w:rFonts w:ascii="Open Sans" w:hAnsi="Open Sans" w:cs="Open Sans"/>
                <w:sz w:val="22"/>
                <w:szCs w:val="22"/>
              </w:rPr>
              <w:t>/hr)</w:t>
            </w:r>
          </w:p>
        </w:tc>
        <w:tc>
          <w:tcPr>
            <w:tcW w:w="2016" w:type="dxa"/>
            <w:vAlign w:val="center"/>
          </w:tcPr>
          <w:p w14:paraId="0AB3E94C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3309B498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1662021A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4990" w:rsidRPr="001A5ACA" w14:paraId="54F5C861" w14:textId="77777777" w:rsidTr="00924990">
        <w:trPr>
          <w:trHeight w:val="454"/>
        </w:trPr>
        <w:tc>
          <w:tcPr>
            <w:tcW w:w="3681" w:type="dxa"/>
            <w:vAlign w:val="center"/>
          </w:tcPr>
          <w:p w14:paraId="53DA41F8" w14:textId="3AB24027" w:rsidR="00924990" w:rsidRPr="001A5ACA" w:rsidRDefault="00924990" w:rsidP="00924990">
            <w:pPr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>Daily Volume (m</w:t>
            </w:r>
            <w:r w:rsidRPr="001A5ACA">
              <w:rPr>
                <w:rFonts w:ascii="Open Sans" w:hAnsi="Open Sans" w:cs="Open Sans"/>
                <w:sz w:val="22"/>
                <w:szCs w:val="22"/>
                <w:vertAlign w:val="superscript"/>
              </w:rPr>
              <w:t>3</w:t>
            </w:r>
            <w:r w:rsidRPr="001A5ACA">
              <w:rPr>
                <w:rFonts w:ascii="Open Sans" w:hAnsi="Open Sans" w:cs="Open Sans"/>
                <w:sz w:val="22"/>
                <w:szCs w:val="22"/>
              </w:rPr>
              <w:t>/day)</w:t>
            </w:r>
          </w:p>
        </w:tc>
        <w:tc>
          <w:tcPr>
            <w:tcW w:w="2016" w:type="dxa"/>
            <w:vAlign w:val="center"/>
          </w:tcPr>
          <w:p w14:paraId="7721ACD8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61F0CDEE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6E192037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4990" w:rsidRPr="001A5ACA" w14:paraId="1765F087" w14:textId="77777777" w:rsidTr="00924990">
        <w:trPr>
          <w:trHeight w:val="454"/>
        </w:trPr>
        <w:tc>
          <w:tcPr>
            <w:tcW w:w="3681" w:type="dxa"/>
            <w:vAlign w:val="center"/>
          </w:tcPr>
          <w:p w14:paraId="74150861" w14:textId="64269253" w:rsidR="00924990" w:rsidRPr="001A5ACA" w:rsidRDefault="00924990" w:rsidP="00924990">
            <w:pPr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>Chemical Oxygen Demand (mg/l)</w:t>
            </w:r>
          </w:p>
        </w:tc>
        <w:tc>
          <w:tcPr>
            <w:tcW w:w="2016" w:type="dxa"/>
            <w:vAlign w:val="center"/>
          </w:tcPr>
          <w:p w14:paraId="65EF5497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298D1FAA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26048B6F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4990" w:rsidRPr="001A5ACA" w14:paraId="230B362D" w14:textId="77777777" w:rsidTr="00924990">
        <w:trPr>
          <w:trHeight w:val="454"/>
        </w:trPr>
        <w:tc>
          <w:tcPr>
            <w:tcW w:w="3681" w:type="dxa"/>
            <w:vAlign w:val="center"/>
          </w:tcPr>
          <w:p w14:paraId="3CC91E4B" w14:textId="40B50D24" w:rsidR="00924990" w:rsidRPr="001A5ACA" w:rsidRDefault="00924990" w:rsidP="00924990">
            <w:pPr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>Biological Oxygen Demand (mg/l)</w:t>
            </w:r>
          </w:p>
        </w:tc>
        <w:tc>
          <w:tcPr>
            <w:tcW w:w="2016" w:type="dxa"/>
            <w:vAlign w:val="center"/>
          </w:tcPr>
          <w:p w14:paraId="0A9C0661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1EAD76A1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7FACCB96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4990" w:rsidRPr="001A5ACA" w14:paraId="2D7CB55D" w14:textId="77777777" w:rsidTr="00924990">
        <w:trPr>
          <w:trHeight w:val="454"/>
        </w:trPr>
        <w:tc>
          <w:tcPr>
            <w:tcW w:w="3681" w:type="dxa"/>
            <w:vAlign w:val="center"/>
          </w:tcPr>
          <w:p w14:paraId="002A196B" w14:textId="47D6C3BB" w:rsidR="00924990" w:rsidRPr="001A5ACA" w:rsidRDefault="00924990" w:rsidP="00924990">
            <w:pPr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>Total Suspended Solids (mg/l)</w:t>
            </w:r>
          </w:p>
        </w:tc>
        <w:tc>
          <w:tcPr>
            <w:tcW w:w="2016" w:type="dxa"/>
            <w:vAlign w:val="center"/>
          </w:tcPr>
          <w:p w14:paraId="6A1DD2C5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152BB28D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486D8B10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4990" w:rsidRPr="001A5ACA" w14:paraId="00D4B137" w14:textId="77777777" w:rsidTr="00924990">
        <w:trPr>
          <w:trHeight w:val="454"/>
        </w:trPr>
        <w:tc>
          <w:tcPr>
            <w:tcW w:w="3681" w:type="dxa"/>
            <w:vAlign w:val="center"/>
          </w:tcPr>
          <w:p w14:paraId="24466E61" w14:textId="6C0C7404" w:rsidR="00924990" w:rsidRPr="001A5ACA" w:rsidRDefault="00924990" w:rsidP="00924990">
            <w:pPr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 xml:space="preserve">Fats, Oils and Grease </w:t>
            </w:r>
            <w:r w:rsidR="00726D9A" w:rsidRPr="001A5ACA">
              <w:rPr>
                <w:rFonts w:ascii="Open Sans" w:hAnsi="Open Sans" w:cs="Open Sans"/>
                <w:sz w:val="22"/>
                <w:szCs w:val="22"/>
              </w:rPr>
              <w:t>(</w:t>
            </w:r>
            <w:r w:rsidRPr="001A5ACA">
              <w:rPr>
                <w:rFonts w:ascii="Open Sans" w:hAnsi="Open Sans" w:cs="Open Sans"/>
                <w:sz w:val="22"/>
                <w:szCs w:val="22"/>
              </w:rPr>
              <w:t>FOG</w:t>
            </w:r>
            <w:r w:rsidR="00726D9A" w:rsidRPr="001A5ACA">
              <w:rPr>
                <w:rFonts w:ascii="Open Sans" w:hAnsi="Open Sans" w:cs="Open Sans"/>
                <w:sz w:val="22"/>
                <w:szCs w:val="22"/>
              </w:rPr>
              <w:t>)</w:t>
            </w:r>
            <w:r w:rsidRPr="001A5ACA">
              <w:rPr>
                <w:rFonts w:ascii="Open Sans" w:hAnsi="Open Sans" w:cs="Open Sans"/>
                <w:sz w:val="22"/>
                <w:szCs w:val="22"/>
              </w:rPr>
              <w:t xml:space="preserve"> (mg/l)</w:t>
            </w:r>
          </w:p>
        </w:tc>
        <w:tc>
          <w:tcPr>
            <w:tcW w:w="2016" w:type="dxa"/>
            <w:vAlign w:val="center"/>
          </w:tcPr>
          <w:p w14:paraId="3D053E8E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0D3D93B9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0E58D449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4990" w:rsidRPr="001A5ACA" w14:paraId="5B6A98BB" w14:textId="77777777" w:rsidTr="00924990">
        <w:trPr>
          <w:trHeight w:val="454"/>
        </w:trPr>
        <w:tc>
          <w:tcPr>
            <w:tcW w:w="3681" w:type="dxa"/>
            <w:vAlign w:val="center"/>
          </w:tcPr>
          <w:p w14:paraId="7A9F4366" w14:textId="6E3724D1" w:rsidR="00924990" w:rsidRPr="001A5ACA" w:rsidRDefault="00924990" w:rsidP="00924990">
            <w:pPr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>Zinc (mg/l)</w:t>
            </w:r>
          </w:p>
        </w:tc>
        <w:tc>
          <w:tcPr>
            <w:tcW w:w="2016" w:type="dxa"/>
            <w:vAlign w:val="center"/>
          </w:tcPr>
          <w:p w14:paraId="4AE997A4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7E6B500E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75EB3559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4990" w:rsidRPr="001A5ACA" w14:paraId="1B78C095" w14:textId="77777777" w:rsidTr="00924990">
        <w:trPr>
          <w:trHeight w:val="454"/>
        </w:trPr>
        <w:tc>
          <w:tcPr>
            <w:tcW w:w="3681" w:type="dxa"/>
            <w:vAlign w:val="center"/>
          </w:tcPr>
          <w:p w14:paraId="23723273" w14:textId="272BA946" w:rsidR="00924990" w:rsidRPr="001A5ACA" w:rsidRDefault="00924990" w:rsidP="00924990">
            <w:pPr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>Nickel (mg/l)</w:t>
            </w:r>
          </w:p>
        </w:tc>
        <w:tc>
          <w:tcPr>
            <w:tcW w:w="2016" w:type="dxa"/>
            <w:vAlign w:val="center"/>
          </w:tcPr>
          <w:p w14:paraId="6F062A8F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5A9BA669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204BEABB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4990" w:rsidRPr="001A5ACA" w14:paraId="07231222" w14:textId="77777777" w:rsidTr="00924990">
        <w:trPr>
          <w:trHeight w:val="454"/>
        </w:trPr>
        <w:tc>
          <w:tcPr>
            <w:tcW w:w="3681" w:type="dxa"/>
            <w:vAlign w:val="center"/>
          </w:tcPr>
          <w:p w14:paraId="0280D3E6" w14:textId="17B2041B" w:rsidR="00924990" w:rsidRPr="001A5ACA" w:rsidRDefault="00924990" w:rsidP="00924990">
            <w:pPr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>Chromium (III) (mg/l)</w:t>
            </w:r>
          </w:p>
        </w:tc>
        <w:tc>
          <w:tcPr>
            <w:tcW w:w="2016" w:type="dxa"/>
            <w:vAlign w:val="center"/>
          </w:tcPr>
          <w:p w14:paraId="234DC1C6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790F8AA4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6446B1E2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4990" w:rsidRPr="001A5ACA" w14:paraId="0384921E" w14:textId="77777777" w:rsidTr="00924990">
        <w:trPr>
          <w:trHeight w:val="454"/>
        </w:trPr>
        <w:tc>
          <w:tcPr>
            <w:tcW w:w="3681" w:type="dxa"/>
            <w:vAlign w:val="center"/>
          </w:tcPr>
          <w:p w14:paraId="677B4C76" w14:textId="70F5610B" w:rsidR="00924990" w:rsidRPr="001A5ACA" w:rsidRDefault="00924990" w:rsidP="00924990">
            <w:pPr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>Chromium (IV) (mg/l)</w:t>
            </w:r>
          </w:p>
        </w:tc>
        <w:tc>
          <w:tcPr>
            <w:tcW w:w="2016" w:type="dxa"/>
            <w:vAlign w:val="center"/>
          </w:tcPr>
          <w:p w14:paraId="003127DB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78D2BFFE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481C5F65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4990" w:rsidRPr="001A5ACA" w14:paraId="462EB6B5" w14:textId="77777777" w:rsidTr="00924990">
        <w:trPr>
          <w:trHeight w:val="454"/>
        </w:trPr>
        <w:tc>
          <w:tcPr>
            <w:tcW w:w="3681" w:type="dxa"/>
            <w:vAlign w:val="center"/>
          </w:tcPr>
          <w:p w14:paraId="0FE63602" w14:textId="4FD600CD" w:rsidR="00924990" w:rsidRPr="001A5ACA" w:rsidRDefault="00924990" w:rsidP="00924990">
            <w:pPr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>Total Chromium (mg/l)</w:t>
            </w:r>
          </w:p>
        </w:tc>
        <w:tc>
          <w:tcPr>
            <w:tcW w:w="2016" w:type="dxa"/>
            <w:vAlign w:val="center"/>
          </w:tcPr>
          <w:p w14:paraId="0DB2AB8B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1A6BAB8C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2FA0C83E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4990" w:rsidRPr="001A5ACA" w14:paraId="7D87EB23" w14:textId="77777777" w:rsidTr="00924990">
        <w:trPr>
          <w:trHeight w:val="454"/>
        </w:trPr>
        <w:tc>
          <w:tcPr>
            <w:tcW w:w="3681" w:type="dxa"/>
            <w:vAlign w:val="center"/>
          </w:tcPr>
          <w:p w14:paraId="092422D6" w14:textId="0A07778E" w:rsidR="00924990" w:rsidRPr="001A5ACA" w:rsidRDefault="00924990" w:rsidP="00924990">
            <w:pPr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>Copper (mg/l)</w:t>
            </w:r>
          </w:p>
        </w:tc>
        <w:tc>
          <w:tcPr>
            <w:tcW w:w="2016" w:type="dxa"/>
            <w:vAlign w:val="center"/>
          </w:tcPr>
          <w:p w14:paraId="4A59207E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584056D1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374F6FFC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4990" w:rsidRPr="001A5ACA" w14:paraId="2311E935" w14:textId="77777777" w:rsidTr="00924990">
        <w:trPr>
          <w:trHeight w:val="454"/>
        </w:trPr>
        <w:tc>
          <w:tcPr>
            <w:tcW w:w="3681" w:type="dxa"/>
            <w:vAlign w:val="center"/>
          </w:tcPr>
          <w:p w14:paraId="6254A0B0" w14:textId="3088DAE4" w:rsidR="00924990" w:rsidRPr="001A5ACA" w:rsidRDefault="00924990" w:rsidP="00924990">
            <w:pPr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>Lead (mg/l)</w:t>
            </w:r>
          </w:p>
        </w:tc>
        <w:tc>
          <w:tcPr>
            <w:tcW w:w="2016" w:type="dxa"/>
            <w:vAlign w:val="center"/>
          </w:tcPr>
          <w:p w14:paraId="63A56D42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5C5D5757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03EC80B2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4990" w:rsidRPr="001A5ACA" w14:paraId="2C09C233" w14:textId="77777777" w:rsidTr="00924990">
        <w:trPr>
          <w:trHeight w:val="454"/>
        </w:trPr>
        <w:tc>
          <w:tcPr>
            <w:tcW w:w="3681" w:type="dxa"/>
            <w:vAlign w:val="center"/>
          </w:tcPr>
          <w:p w14:paraId="012C671B" w14:textId="3E5DC522" w:rsidR="00924990" w:rsidRPr="001A5ACA" w:rsidRDefault="00924990" w:rsidP="00924990">
            <w:pPr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lastRenderedPageBreak/>
              <w:t>Cadmium (mg/l)</w:t>
            </w:r>
          </w:p>
        </w:tc>
        <w:tc>
          <w:tcPr>
            <w:tcW w:w="2016" w:type="dxa"/>
            <w:vAlign w:val="center"/>
          </w:tcPr>
          <w:p w14:paraId="1F7C29E9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7960A4D6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0BA09F3E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4990" w:rsidRPr="001A5ACA" w14:paraId="0083DEE1" w14:textId="77777777" w:rsidTr="00924990">
        <w:trPr>
          <w:trHeight w:val="454"/>
        </w:trPr>
        <w:tc>
          <w:tcPr>
            <w:tcW w:w="3681" w:type="dxa"/>
            <w:vAlign w:val="center"/>
          </w:tcPr>
          <w:p w14:paraId="0D6BEC9B" w14:textId="45EF337C" w:rsidR="00924990" w:rsidRPr="001A5ACA" w:rsidRDefault="00924990" w:rsidP="00924990">
            <w:pPr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>Mercury (mg/l)</w:t>
            </w:r>
          </w:p>
        </w:tc>
        <w:tc>
          <w:tcPr>
            <w:tcW w:w="2016" w:type="dxa"/>
            <w:vAlign w:val="center"/>
          </w:tcPr>
          <w:p w14:paraId="0060B421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18EB03D9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0AFF559B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4990" w:rsidRPr="001A5ACA" w14:paraId="384B84FD" w14:textId="77777777" w:rsidTr="00924990">
        <w:trPr>
          <w:trHeight w:val="454"/>
        </w:trPr>
        <w:tc>
          <w:tcPr>
            <w:tcW w:w="3681" w:type="dxa"/>
            <w:vAlign w:val="center"/>
          </w:tcPr>
          <w:p w14:paraId="5E0A12EB" w14:textId="4DCE267E" w:rsidR="00924990" w:rsidRPr="001A5ACA" w:rsidRDefault="00924990" w:rsidP="00924990">
            <w:pPr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>Ammoniacal Nitrogen (mg/l)</w:t>
            </w:r>
          </w:p>
        </w:tc>
        <w:tc>
          <w:tcPr>
            <w:tcW w:w="2016" w:type="dxa"/>
            <w:vAlign w:val="center"/>
          </w:tcPr>
          <w:p w14:paraId="4384A1B6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523CA08D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7AE82E77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4990" w:rsidRPr="001A5ACA" w14:paraId="1E6CCC0E" w14:textId="77777777" w:rsidTr="00924990">
        <w:trPr>
          <w:trHeight w:val="454"/>
        </w:trPr>
        <w:tc>
          <w:tcPr>
            <w:tcW w:w="3681" w:type="dxa"/>
            <w:vAlign w:val="center"/>
          </w:tcPr>
          <w:p w14:paraId="4439BE31" w14:textId="4C8B3266" w:rsidR="00924990" w:rsidRPr="001A5ACA" w:rsidRDefault="00924990" w:rsidP="00924990">
            <w:pPr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>Total Phosphorous (mg/l)</w:t>
            </w:r>
          </w:p>
        </w:tc>
        <w:tc>
          <w:tcPr>
            <w:tcW w:w="2016" w:type="dxa"/>
            <w:vAlign w:val="center"/>
          </w:tcPr>
          <w:p w14:paraId="7642474C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67B62538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51BEC3DD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4990" w:rsidRPr="001A5ACA" w14:paraId="2D5E5BFD" w14:textId="77777777" w:rsidTr="00924990">
        <w:trPr>
          <w:trHeight w:val="454"/>
        </w:trPr>
        <w:tc>
          <w:tcPr>
            <w:tcW w:w="3681" w:type="dxa"/>
            <w:vAlign w:val="center"/>
          </w:tcPr>
          <w:p w14:paraId="2E8D81A5" w14:textId="63827827" w:rsidR="00924990" w:rsidRPr="001A5ACA" w:rsidRDefault="00924990" w:rsidP="00924990">
            <w:pPr>
              <w:rPr>
                <w:rFonts w:ascii="Open Sans" w:hAnsi="Open Sans" w:cs="Open Sans"/>
                <w:sz w:val="22"/>
                <w:szCs w:val="22"/>
              </w:rPr>
            </w:pPr>
            <w:r w:rsidRPr="001A5ACA">
              <w:rPr>
                <w:rFonts w:ascii="Open Sans" w:hAnsi="Open Sans" w:cs="Open Sans"/>
                <w:sz w:val="22"/>
                <w:szCs w:val="22"/>
              </w:rPr>
              <w:t>Others (with names)</w:t>
            </w:r>
            <w:r w:rsidRPr="001A5ACA">
              <w:rPr>
                <w:rFonts w:ascii="Open Sans" w:hAnsi="Open Sans" w:cs="Open Sans"/>
                <w:sz w:val="22"/>
                <w:szCs w:val="22"/>
              </w:rPr>
              <w:br/>
            </w:r>
            <w:r w:rsidRPr="001A5ACA">
              <w:rPr>
                <w:rFonts w:ascii="Open Sans" w:hAnsi="Open Sans" w:cs="Open Sans"/>
                <w:sz w:val="22"/>
                <w:szCs w:val="22"/>
              </w:rPr>
              <w:br/>
            </w:r>
          </w:p>
        </w:tc>
        <w:tc>
          <w:tcPr>
            <w:tcW w:w="2016" w:type="dxa"/>
            <w:vAlign w:val="center"/>
          </w:tcPr>
          <w:p w14:paraId="05B357D5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4C3D4565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659C0450" w14:textId="77777777" w:rsidR="00924990" w:rsidRPr="001A5ACA" w:rsidRDefault="00924990" w:rsidP="009249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C0DEC86" w14:textId="1F48644F" w:rsidR="005F7363" w:rsidRDefault="005F7363" w:rsidP="005F7363">
      <w:pPr>
        <w:rPr>
          <w:rFonts w:ascii="Open Sans" w:hAnsi="Open Sans" w:cs="Open Sans"/>
          <w:sz w:val="22"/>
          <w:szCs w:val="22"/>
        </w:rPr>
      </w:pPr>
    </w:p>
    <w:p w14:paraId="373CF302" w14:textId="77777777" w:rsidR="00260A2B" w:rsidRPr="001A5ACA" w:rsidRDefault="00260A2B" w:rsidP="005F7363">
      <w:pPr>
        <w:rPr>
          <w:rFonts w:ascii="Open Sans" w:hAnsi="Open Sans" w:cs="Open Sans"/>
          <w:sz w:val="22"/>
          <w:szCs w:val="22"/>
        </w:rPr>
      </w:pPr>
    </w:p>
    <w:p w14:paraId="4972B9D7" w14:textId="77777777" w:rsidR="005F7363" w:rsidRPr="001A5ACA" w:rsidRDefault="005F7363" w:rsidP="005F7363">
      <w:pPr>
        <w:numPr>
          <w:ilvl w:val="0"/>
          <w:numId w:val="8"/>
        </w:numPr>
        <w:rPr>
          <w:rFonts w:ascii="Open Sans" w:hAnsi="Open Sans" w:cs="Open Sans"/>
          <w:b/>
          <w:bCs/>
          <w:sz w:val="22"/>
          <w:szCs w:val="22"/>
        </w:rPr>
      </w:pPr>
      <w:r w:rsidRPr="001A5ACA">
        <w:rPr>
          <w:rFonts w:ascii="Open Sans" w:hAnsi="Open Sans" w:cs="Open Sans"/>
          <w:b/>
          <w:bCs/>
          <w:sz w:val="22"/>
          <w:szCs w:val="22"/>
        </w:rPr>
        <w:t>Existing plant</w:t>
      </w:r>
    </w:p>
    <w:p w14:paraId="515050FC" w14:textId="77777777" w:rsidR="005F7363" w:rsidRPr="001A5ACA" w:rsidRDefault="005F7363" w:rsidP="005F7363">
      <w:pPr>
        <w:rPr>
          <w:rFonts w:ascii="Open Sans" w:hAnsi="Open Sans" w:cs="Open Sans"/>
          <w:b/>
          <w:bCs/>
          <w:sz w:val="22"/>
          <w:szCs w:val="22"/>
        </w:rPr>
      </w:pPr>
    </w:p>
    <w:p w14:paraId="113FB242" w14:textId="5AC9E196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Details of existing treatment plant</w:t>
      </w:r>
      <w:r w:rsidR="00260A2B">
        <w:rPr>
          <w:rFonts w:ascii="Open Sans" w:hAnsi="Open Sans" w:cs="Open Sans"/>
          <w:sz w:val="22"/>
          <w:szCs w:val="22"/>
        </w:rPr>
        <w:t>, if applicable</w:t>
      </w:r>
      <w:r w:rsidRPr="001A5ACA">
        <w:rPr>
          <w:rFonts w:ascii="Open Sans" w:hAnsi="Open Sans" w:cs="Open Sans"/>
          <w:sz w:val="22"/>
          <w:szCs w:val="22"/>
        </w:rPr>
        <w:t xml:space="preserve"> (include O&amp;M Manual, as-built drawings, P&amp;IDs, if not available sketch if possible):</w:t>
      </w:r>
    </w:p>
    <w:p w14:paraId="53A6583B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2F93A980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4EDA53B7" w14:textId="3ECFEDCD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__________________________________________________________________________</w:t>
      </w:r>
      <w:r w:rsidR="00260A2B">
        <w:rPr>
          <w:rFonts w:ascii="Open Sans" w:hAnsi="Open Sans" w:cs="Open Sans"/>
          <w:sz w:val="22"/>
          <w:szCs w:val="22"/>
        </w:rPr>
        <w:t>_________________</w:t>
      </w:r>
    </w:p>
    <w:p w14:paraId="76E52A93" w14:textId="77777777" w:rsidR="005F7363" w:rsidRPr="001A5ACA" w:rsidRDefault="005F7363" w:rsidP="00260A2B">
      <w:pPr>
        <w:rPr>
          <w:rFonts w:ascii="Open Sans" w:hAnsi="Open Sans" w:cs="Open Sans"/>
          <w:sz w:val="22"/>
          <w:szCs w:val="22"/>
        </w:rPr>
      </w:pPr>
    </w:p>
    <w:p w14:paraId="509F30F4" w14:textId="6C4C206B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__________________________________________________________________________</w:t>
      </w:r>
      <w:r w:rsidR="00260A2B">
        <w:rPr>
          <w:rFonts w:ascii="Open Sans" w:hAnsi="Open Sans" w:cs="Open Sans"/>
          <w:sz w:val="22"/>
          <w:szCs w:val="22"/>
        </w:rPr>
        <w:t>_________________</w:t>
      </w:r>
    </w:p>
    <w:p w14:paraId="75697049" w14:textId="77777777" w:rsidR="005F7363" w:rsidRPr="001A5ACA" w:rsidRDefault="005F7363" w:rsidP="00260A2B">
      <w:pPr>
        <w:rPr>
          <w:rFonts w:ascii="Open Sans" w:hAnsi="Open Sans" w:cs="Open Sans"/>
          <w:sz w:val="22"/>
          <w:szCs w:val="22"/>
        </w:rPr>
      </w:pPr>
    </w:p>
    <w:p w14:paraId="690584B2" w14:textId="0F04EE1D" w:rsidR="005F7363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__________________________________________________________________________</w:t>
      </w:r>
      <w:r w:rsidR="00260A2B">
        <w:rPr>
          <w:rFonts w:ascii="Open Sans" w:hAnsi="Open Sans" w:cs="Open Sans"/>
          <w:sz w:val="22"/>
          <w:szCs w:val="22"/>
        </w:rPr>
        <w:t>_________________</w:t>
      </w:r>
    </w:p>
    <w:p w14:paraId="4B2F8575" w14:textId="77777777" w:rsidR="00260A2B" w:rsidRPr="001A5ACA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13C09B53" w14:textId="7BF8C64D" w:rsidR="005F7363" w:rsidRPr="001A5ACA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</w:p>
    <w:p w14:paraId="5F137FE4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5179CDFD" w14:textId="77777777" w:rsidR="00260A2B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0A1E2546" w14:textId="11DC74CE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Details of existing treatment method, including control parameters and chemicals used (with dosage rates):</w:t>
      </w:r>
    </w:p>
    <w:p w14:paraId="3192B4A3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4D7C89E9" w14:textId="35D7859E" w:rsidR="00260A2B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64289373" w14:textId="7F432290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______________________________________________________________________</w:t>
      </w:r>
      <w:r w:rsidR="00260A2B">
        <w:rPr>
          <w:rFonts w:ascii="Open Sans" w:hAnsi="Open Sans" w:cs="Open Sans"/>
          <w:sz w:val="22"/>
          <w:szCs w:val="22"/>
        </w:rPr>
        <w:t>__________________</w:t>
      </w:r>
      <w:r w:rsidR="00285493">
        <w:rPr>
          <w:rFonts w:ascii="Open Sans" w:hAnsi="Open Sans" w:cs="Open Sans"/>
          <w:sz w:val="22"/>
          <w:szCs w:val="22"/>
        </w:rPr>
        <w:t>___</w:t>
      </w:r>
    </w:p>
    <w:p w14:paraId="34D9E54F" w14:textId="77777777" w:rsidR="005F7363" w:rsidRPr="001A5ACA" w:rsidRDefault="005F7363" w:rsidP="00260A2B">
      <w:pPr>
        <w:rPr>
          <w:rFonts w:ascii="Open Sans" w:hAnsi="Open Sans" w:cs="Open Sans"/>
          <w:sz w:val="22"/>
          <w:szCs w:val="22"/>
        </w:rPr>
      </w:pPr>
    </w:p>
    <w:p w14:paraId="263ED301" w14:textId="2FEE3249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_________________________________________________________________________</w:t>
      </w:r>
      <w:r w:rsidR="00260A2B">
        <w:rPr>
          <w:rFonts w:ascii="Open Sans" w:hAnsi="Open Sans" w:cs="Open Sans"/>
          <w:sz w:val="22"/>
          <w:szCs w:val="22"/>
        </w:rPr>
        <w:t>__________________</w:t>
      </w:r>
    </w:p>
    <w:p w14:paraId="30504570" w14:textId="77777777" w:rsidR="005F7363" w:rsidRPr="001A5ACA" w:rsidRDefault="005F7363" w:rsidP="00260A2B">
      <w:pPr>
        <w:rPr>
          <w:rFonts w:ascii="Open Sans" w:hAnsi="Open Sans" w:cs="Open Sans"/>
          <w:sz w:val="22"/>
          <w:szCs w:val="22"/>
        </w:rPr>
      </w:pPr>
    </w:p>
    <w:p w14:paraId="1284ABF6" w14:textId="7311FCFF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_________________________________________________________________________</w:t>
      </w:r>
      <w:r w:rsidR="00260A2B">
        <w:rPr>
          <w:rFonts w:ascii="Open Sans" w:hAnsi="Open Sans" w:cs="Open Sans"/>
          <w:sz w:val="22"/>
          <w:szCs w:val="22"/>
        </w:rPr>
        <w:t>__________________</w:t>
      </w:r>
    </w:p>
    <w:p w14:paraId="06C5C0C8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6B8165E9" w14:textId="071EBA15" w:rsidR="005F7363" w:rsidRPr="001A5ACA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</w:p>
    <w:p w14:paraId="5E2F90C2" w14:textId="40D56AA8" w:rsidR="005F7363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56697D41" w14:textId="77777777" w:rsidR="00260A2B" w:rsidRPr="001A5ACA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02AAC3E1" w14:textId="77777777" w:rsidR="00260A2B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043D3C69" w14:textId="77777777" w:rsidR="00260A2B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7B448991" w14:textId="77777777" w:rsidR="00260A2B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61D138B8" w14:textId="3C4341EA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lastRenderedPageBreak/>
        <w:t>What are the problems (if any) with existing treatment?</w:t>
      </w:r>
    </w:p>
    <w:p w14:paraId="3279C74E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04DFDAB9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1AD6A774" w14:textId="24C95BCC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________________________________________________________________________</w:t>
      </w:r>
      <w:r w:rsidR="00260A2B">
        <w:rPr>
          <w:rFonts w:ascii="Open Sans" w:hAnsi="Open Sans" w:cs="Open Sans"/>
          <w:sz w:val="22"/>
          <w:szCs w:val="22"/>
        </w:rPr>
        <w:t>___________________</w:t>
      </w:r>
    </w:p>
    <w:p w14:paraId="37E2C21E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0874B4BF" w14:textId="3211B922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________________________________________________________________________</w:t>
      </w:r>
      <w:r w:rsidR="00260A2B">
        <w:rPr>
          <w:rFonts w:ascii="Open Sans" w:hAnsi="Open Sans" w:cs="Open Sans"/>
          <w:sz w:val="22"/>
          <w:szCs w:val="22"/>
        </w:rPr>
        <w:t>___________________</w:t>
      </w:r>
    </w:p>
    <w:p w14:paraId="0046B2BF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511D8968" w14:textId="3D5F4A41" w:rsidR="005F7363" w:rsidRPr="001A5ACA" w:rsidRDefault="00260A2B" w:rsidP="00260A2B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</w:t>
      </w:r>
      <w:r w:rsidR="005F7363" w:rsidRPr="001A5ACA">
        <w:rPr>
          <w:rFonts w:ascii="Open Sans" w:hAnsi="Open Sans" w:cs="Open Sans"/>
          <w:sz w:val="22"/>
          <w:szCs w:val="22"/>
        </w:rPr>
        <w:t>____________________________________________________________________</w:t>
      </w:r>
      <w:r>
        <w:rPr>
          <w:rFonts w:ascii="Open Sans" w:hAnsi="Open Sans" w:cs="Open Sans"/>
          <w:sz w:val="22"/>
          <w:szCs w:val="22"/>
        </w:rPr>
        <w:t>_______________________</w:t>
      </w:r>
    </w:p>
    <w:p w14:paraId="752D4926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655C25FF" w14:textId="0993EFAF" w:rsidR="005F7363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</w:p>
    <w:p w14:paraId="0B5EBA82" w14:textId="07B8F4DA" w:rsidR="00260A2B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5D961301" w14:textId="77777777" w:rsidR="00260A2B" w:rsidRPr="001A5ACA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1B2A96C2" w14:textId="77777777" w:rsidR="005F7363" w:rsidRPr="001A5ACA" w:rsidRDefault="005F7363" w:rsidP="005F7363">
      <w:pPr>
        <w:numPr>
          <w:ilvl w:val="0"/>
          <w:numId w:val="8"/>
        </w:numPr>
        <w:rPr>
          <w:rFonts w:ascii="Open Sans" w:hAnsi="Open Sans" w:cs="Open Sans"/>
          <w:b/>
          <w:bCs/>
          <w:sz w:val="22"/>
          <w:szCs w:val="22"/>
        </w:rPr>
      </w:pPr>
      <w:r w:rsidRPr="001A5ACA">
        <w:rPr>
          <w:rFonts w:ascii="Open Sans" w:hAnsi="Open Sans" w:cs="Open Sans"/>
          <w:b/>
          <w:bCs/>
          <w:sz w:val="22"/>
          <w:szCs w:val="22"/>
        </w:rPr>
        <w:t>Water recycling</w:t>
      </w:r>
    </w:p>
    <w:p w14:paraId="4BE65243" w14:textId="77777777" w:rsidR="005F7363" w:rsidRPr="001A5ACA" w:rsidRDefault="005F7363" w:rsidP="005F7363">
      <w:pPr>
        <w:rPr>
          <w:rFonts w:ascii="Open Sans" w:hAnsi="Open Sans" w:cs="Open Sans"/>
          <w:b/>
          <w:bCs/>
          <w:sz w:val="22"/>
          <w:szCs w:val="22"/>
        </w:rPr>
      </w:pPr>
    </w:p>
    <w:p w14:paraId="5DEEC09C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sym w:font="Symbol" w:char="F084"/>
      </w:r>
      <w:r w:rsidRPr="001A5ACA">
        <w:rPr>
          <w:rFonts w:ascii="Open Sans" w:hAnsi="Open Sans" w:cs="Open Sans"/>
          <w:sz w:val="22"/>
          <w:szCs w:val="22"/>
        </w:rPr>
        <w:t xml:space="preserve"> Yes</w:t>
      </w:r>
    </w:p>
    <w:p w14:paraId="2B600C92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1ECF0619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sym w:font="Symbol" w:char="F084"/>
      </w:r>
      <w:r w:rsidRPr="001A5ACA">
        <w:rPr>
          <w:rFonts w:ascii="Open Sans" w:hAnsi="Open Sans" w:cs="Open Sans"/>
          <w:sz w:val="22"/>
          <w:szCs w:val="22"/>
        </w:rPr>
        <w:t xml:space="preserve"> No</w:t>
      </w:r>
    </w:p>
    <w:p w14:paraId="14C52E17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Details of what recycled water to be used for:</w:t>
      </w:r>
    </w:p>
    <w:p w14:paraId="6B85ED36" w14:textId="44C7F53B" w:rsidR="005F7363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4617A430" w14:textId="77777777" w:rsidR="00260A2B" w:rsidRPr="001A5ACA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0BEA2E0D" w14:textId="3925F372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__________________________________________________________________________</w:t>
      </w:r>
      <w:r w:rsidR="00260A2B">
        <w:rPr>
          <w:rFonts w:ascii="Open Sans" w:hAnsi="Open Sans" w:cs="Open Sans"/>
          <w:sz w:val="22"/>
          <w:szCs w:val="22"/>
        </w:rPr>
        <w:t>_________________</w:t>
      </w:r>
    </w:p>
    <w:p w14:paraId="2D465D8B" w14:textId="77777777" w:rsidR="005F7363" w:rsidRPr="001A5ACA" w:rsidRDefault="005F7363" w:rsidP="00260A2B">
      <w:pPr>
        <w:rPr>
          <w:rFonts w:ascii="Open Sans" w:hAnsi="Open Sans" w:cs="Open Sans"/>
          <w:sz w:val="22"/>
          <w:szCs w:val="22"/>
        </w:rPr>
      </w:pPr>
    </w:p>
    <w:p w14:paraId="7F7F7BFA" w14:textId="755939D6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__________________________________________________________________________</w:t>
      </w:r>
      <w:r w:rsidR="00260A2B">
        <w:rPr>
          <w:rFonts w:ascii="Open Sans" w:hAnsi="Open Sans" w:cs="Open Sans"/>
          <w:sz w:val="22"/>
          <w:szCs w:val="22"/>
        </w:rPr>
        <w:t>_________________</w:t>
      </w:r>
    </w:p>
    <w:p w14:paraId="58C427E5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30EBE9AF" w14:textId="6B5B0DF3" w:rsidR="00260A2B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</w:p>
    <w:p w14:paraId="1F3307FC" w14:textId="77777777" w:rsidR="00260A2B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2EF55C7A" w14:textId="0EB11157" w:rsidR="00260A2B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</w:p>
    <w:p w14:paraId="60A602B1" w14:textId="77777777" w:rsidR="00260A2B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36A09E16" w14:textId="1402916B" w:rsidR="00260A2B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41917064" w14:textId="77777777" w:rsidR="00260A2B" w:rsidRDefault="00260A2B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783B629E" w14:textId="39F2E74F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Details of quality of water required:</w:t>
      </w:r>
    </w:p>
    <w:p w14:paraId="19432CDB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411C7EF0" w14:textId="6B0DDA93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__________________________________________________________________________</w:t>
      </w:r>
      <w:r w:rsidR="00260A2B">
        <w:rPr>
          <w:rFonts w:ascii="Open Sans" w:hAnsi="Open Sans" w:cs="Open Sans"/>
          <w:sz w:val="22"/>
          <w:szCs w:val="22"/>
        </w:rPr>
        <w:t>_________________</w:t>
      </w:r>
    </w:p>
    <w:p w14:paraId="637CED00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4A9D032C" w14:textId="2CC3F943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__________________________________________________________________________</w:t>
      </w:r>
      <w:r w:rsidR="00260A2B">
        <w:rPr>
          <w:rFonts w:ascii="Open Sans" w:hAnsi="Open Sans" w:cs="Open Sans"/>
          <w:sz w:val="22"/>
          <w:szCs w:val="22"/>
        </w:rPr>
        <w:t>_________________</w:t>
      </w:r>
    </w:p>
    <w:p w14:paraId="13B71EDA" w14:textId="77777777" w:rsidR="005F7363" w:rsidRPr="001A5ACA" w:rsidRDefault="005F7363" w:rsidP="00260A2B">
      <w:pPr>
        <w:rPr>
          <w:rFonts w:ascii="Open Sans" w:hAnsi="Open Sans" w:cs="Open Sans"/>
          <w:sz w:val="22"/>
          <w:szCs w:val="22"/>
        </w:rPr>
      </w:pPr>
    </w:p>
    <w:p w14:paraId="73273E00" w14:textId="5E3EC03A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__________________________________________________________________________</w:t>
      </w:r>
      <w:r w:rsidR="00260A2B">
        <w:rPr>
          <w:rFonts w:ascii="Open Sans" w:hAnsi="Open Sans" w:cs="Open Sans"/>
          <w:sz w:val="22"/>
          <w:szCs w:val="22"/>
        </w:rPr>
        <w:t>_________________</w:t>
      </w:r>
    </w:p>
    <w:p w14:paraId="7F35A3B9" w14:textId="77777777" w:rsidR="005F7363" w:rsidRPr="001A5ACA" w:rsidRDefault="005F7363" w:rsidP="00260A2B">
      <w:pPr>
        <w:rPr>
          <w:rFonts w:ascii="Open Sans" w:hAnsi="Open Sans" w:cs="Open Sans"/>
          <w:sz w:val="22"/>
          <w:szCs w:val="22"/>
        </w:rPr>
      </w:pPr>
    </w:p>
    <w:p w14:paraId="47D6F0C9" w14:textId="1BA930F5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__________________________________________________________________________</w:t>
      </w:r>
      <w:r w:rsidR="00260A2B">
        <w:rPr>
          <w:rFonts w:ascii="Open Sans" w:hAnsi="Open Sans" w:cs="Open Sans"/>
          <w:sz w:val="22"/>
          <w:szCs w:val="22"/>
        </w:rPr>
        <w:t>_________________</w:t>
      </w:r>
    </w:p>
    <w:p w14:paraId="1BE01D2C" w14:textId="2C2ABA67" w:rsidR="005F7363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7E3DC11B" w14:textId="77777777" w:rsidR="00F843B1" w:rsidRPr="001A5ACA" w:rsidRDefault="00F843B1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7FCBE5C4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4C3A86AA" w14:textId="77777777" w:rsidR="005F7363" w:rsidRPr="001A5ACA" w:rsidRDefault="005F7363" w:rsidP="005F7363">
      <w:pPr>
        <w:numPr>
          <w:ilvl w:val="0"/>
          <w:numId w:val="8"/>
        </w:numPr>
        <w:rPr>
          <w:rFonts w:ascii="Open Sans" w:hAnsi="Open Sans" w:cs="Open Sans"/>
          <w:b/>
          <w:bCs/>
          <w:sz w:val="22"/>
          <w:szCs w:val="22"/>
        </w:rPr>
      </w:pPr>
      <w:r w:rsidRPr="001A5ACA">
        <w:rPr>
          <w:rFonts w:ascii="Open Sans" w:hAnsi="Open Sans" w:cs="Open Sans"/>
          <w:b/>
          <w:bCs/>
          <w:sz w:val="22"/>
          <w:szCs w:val="22"/>
        </w:rPr>
        <w:lastRenderedPageBreak/>
        <w:t>Available space</w:t>
      </w:r>
    </w:p>
    <w:p w14:paraId="7C4D0856" w14:textId="77777777" w:rsidR="005F7363" w:rsidRPr="001A5ACA" w:rsidRDefault="005F7363" w:rsidP="005F7363">
      <w:pPr>
        <w:rPr>
          <w:rFonts w:ascii="Open Sans" w:hAnsi="Open Sans" w:cs="Open Sans"/>
          <w:b/>
          <w:bCs/>
          <w:sz w:val="22"/>
          <w:szCs w:val="22"/>
        </w:rPr>
      </w:pPr>
    </w:p>
    <w:p w14:paraId="3245D09E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Sketch space available include location of inlet, outlet and discharge point.</w:t>
      </w:r>
    </w:p>
    <w:p w14:paraId="3B60FD2A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12DCFDD7" w14:textId="1C25AEBB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Available space (l x w x h) (m):</w:t>
      </w:r>
      <w:r w:rsidRPr="001A5ACA">
        <w:rPr>
          <w:rFonts w:ascii="Open Sans" w:hAnsi="Open Sans" w:cs="Open Sans"/>
          <w:sz w:val="22"/>
          <w:szCs w:val="22"/>
        </w:rPr>
        <w:tab/>
        <w:t>____________________________________________</w:t>
      </w:r>
      <w:r w:rsidR="00F843B1">
        <w:rPr>
          <w:rFonts w:ascii="Open Sans" w:hAnsi="Open Sans" w:cs="Open Sans"/>
          <w:sz w:val="22"/>
          <w:szCs w:val="22"/>
        </w:rPr>
        <w:t>__________</w:t>
      </w:r>
    </w:p>
    <w:p w14:paraId="4302E2D1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60C4513A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sym w:font="Symbol" w:char="F084"/>
      </w:r>
      <w:r w:rsidRPr="001A5ACA">
        <w:rPr>
          <w:rFonts w:ascii="Open Sans" w:hAnsi="Open Sans" w:cs="Open Sans"/>
          <w:sz w:val="22"/>
          <w:szCs w:val="22"/>
        </w:rPr>
        <w:t xml:space="preserve"> Inside</w:t>
      </w:r>
    </w:p>
    <w:p w14:paraId="666D0E16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00C2510A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sym w:font="Symbol" w:char="F084"/>
      </w:r>
      <w:r w:rsidRPr="001A5ACA">
        <w:rPr>
          <w:rFonts w:ascii="Open Sans" w:hAnsi="Open Sans" w:cs="Open Sans"/>
          <w:sz w:val="22"/>
          <w:szCs w:val="22"/>
        </w:rPr>
        <w:t xml:space="preserve"> Outside</w:t>
      </w:r>
    </w:p>
    <w:p w14:paraId="39ABA774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0943D72D" w14:textId="089F4EBC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Door/gate dimensions (w x h) (m):</w:t>
      </w:r>
      <w:r w:rsidRPr="001A5ACA">
        <w:rPr>
          <w:rFonts w:ascii="Open Sans" w:hAnsi="Open Sans" w:cs="Open Sans"/>
          <w:sz w:val="22"/>
          <w:szCs w:val="22"/>
        </w:rPr>
        <w:tab/>
        <w:t>____________________________________________</w:t>
      </w:r>
      <w:r w:rsidR="00F843B1">
        <w:rPr>
          <w:rFonts w:ascii="Open Sans" w:hAnsi="Open Sans" w:cs="Open Sans"/>
          <w:sz w:val="22"/>
          <w:szCs w:val="22"/>
        </w:rPr>
        <w:t>__________</w:t>
      </w:r>
    </w:p>
    <w:p w14:paraId="0AA2839C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179FBC3C" w14:textId="4A2DDDD4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Other considerations:</w:t>
      </w:r>
      <w:r w:rsidRPr="001A5ACA">
        <w:rPr>
          <w:rFonts w:ascii="Open Sans" w:hAnsi="Open Sans" w:cs="Open Sans"/>
          <w:sz w:val="22"/>
          <w:szCs w:val="22"/>
        </w:rPr>
        <w:tab/>
      </w:r>
      <w:r w:rsidRPr="001A5ACA">
        <w:rPr>
          <w:rFonts w:ascii="Open Sans" w:hAnsi="Open Sans" w:cs="Open Sans"/>
          <w:sz w:val="22"/>
          <w:szCs w:val="22"/>
        </w:rPr>
        <w:tab/>
        <w:t>____________________________________________</w:t>
      </w:r>
      <w:r w:rsidR="00F843B1">
        <w:rPr>
          <w:rFonts w:ascii="Open Sans" w:hAnsi="Open Sans" w:cs="Open Sans"/>
          <w:sz w:val="22"/>
          <w:szCs w:val="22"/>
        </w:rPr>
        <w:t>__________</w:t>
      </w:r>
    </w:p>
    <w:p w14:paraId="660504FD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699D4AC7" w14:textId="6611F4FB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ab/>
      </w:r>
      <w:r w:rsidRPr="001A5ACA">
        <w:rPr>
          <w:rFonts w:ascii="Open Sans" w:hAnsi="Open Sans" w:cs="Open Sans"/>
          <w:sz w:val="22"/>
          <w:szCs w:val="22"/>
        </w:rPr>
        <w:tab/>
      </w:r>
      <w:r w:rsidRPr="001A5ACA">
        <w:rPr>
          <w:rFonts w:ascii="Open Sans" w:hAnsi="Open Sans" w:cs="Open Sans"/>
          <w:sz w:val="22"/>
          <w:szCs w:val="22"/>
        </w:rPr>
        <w:tab/>
      </w:r>
      <w:r w:rsidRPr="001A5ACA">
        <w:rPr>
          <w:rFonts w:ascii="Open Sans" w:hAnsi="Open Sans" w:cs="Open Sans"/>
          <w:sz w:val="22"/>
          <w:szCs w:val="22"/>
        </w:rPr>
        <w:tab/>
      </w:r>
      <w:r w:rsidRPr="001A5ACA">
        <w:rPr>
          <w:rFonts w:ascii="Open Sans" w:hAnsi="Open Sans" w:cs="Open Sans"/>
          <w:sz w:val="22"/>
          <w:szCs w:val="22"/>
        </w:rPr>
        <w:tab/>
        <w:t>____________________________________________</w:t>
      </w:r>
      <w:r w:rsidR="00F843B1">
        <w:rPr>
          <w:rFonts w:ascii="Open Sans" w:hAnsi="Open Sans" w:cs="Open Sans"/>
          <w:sz w:val="22"/>
          <w:szCs w:val="22"/>
        </w:rPr>
        <w:t>__________</w:t>
      </w:r>
    </w:p>
    <w:p w14:paraId="524AB193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168B22DB" w14:textId="77777777" w:rsidR="005F7363" w:rsidRPr="001A5ACA" w:rsidRDefault="005F7363" w:rsidP="005F7363">
      <w:pPr>
        <w:numPr>
          <w:ilvl w:val="0"/>
          <w:numId w:val="8"/>
        </w:numPr>
        <w:rPr>
          <w:rFonts w:ascii="Open Sans" w:hAnsi="Open Sans" w:cs="Open Sans"/>
          <w:b/>
          <w:bCs/>
          <w:sz w:val="22"/>
          <w:szCs w:val="22"/>
        </w:rPr>
      </w:pPr>
      <w:r w:rsidRPr="001A5ACA">
        <w:rPr>
          <w:rFonts w:ascii="Open Sans" w:hAnsi="Open Sans" w:cs="Open Sans"/>
          <w:b/>
          <w:bCs/>
          <w:sz w:val="22"/>
          <w:szCs w:val="22"/>
        </w:rPr>
        <w:t>Budget available</w:t>
      </w:r>
    </w:p>
    <w:p w14:paraId="72C4E5DA" w14:textId="77777777" w:rsidR="005F7363" w:rsidRPr="001A5ACA" w:rsidRDefault="005F7363" w:rsidP="005F7363">
      <w:pPr>
        <w:rPr>
          <w:rFonts w:ascii="Open Sans" w:hAnsi="Open Sans" w:cs="Open Sans"/>
          <w:b/>
          <w:bCs/>
          <w:sz w:val="22"/>
          <w:szCs w:val="22"/>
        </w:rPr>
      </w:pPr>
    </w:p>
    <w:p w14:paraId="06B2C22D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Details of money available and when it is available:</w:t>
      </w:r>
    </w:p>
    <w:p w14:paraId="12CFF412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4ED30119" w14:textId="1C592E52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__________________________________________________________________________</w:t>
      </w:r>
      <w:r w:rsidR="00F843B1">
        <w:rPr>
          <w:rFonts w:ascii="Open Sans" w:hAnsi="Open Sans" w:cs="Open Sans"/>
          <w:sz w:val="22"/>
          <w:szCs w:val="22"/>
        </w:rPr>
        <w:t>_________________</w:t>
      </w:r>
    </w:p>
    <w:p w14:paraId="522D2506" w14:textId="77777777" w:rsidR="005F7363" w:rsidRPr="001A5ACA" w:rsidRDefault="005F7363" w:rsidP="00F843B1">
      <w:pPr>
        <w:rPr>
          <w:rFonts w:ascii="Open Sans" w:hAnsi="Open Sans" w:cs="Open Sans"/>
          <w:sz w:val="22"/>
          <w:szCs w:val="22"/>
        </w:rPr>
      </w:pPr>
    </w:p>
    <w:p w14:paraId="28F2458D" w14:textId="32F60636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__________________________________________________________________________</w:t>
      </w:r>
      <w:r w:rsidR="00285493">
        <w:rPr>
          <w:rFonts w:ascii="Open Sans" w:hAnsi="Open Sans" w:cs="Open Sans"/>
          <w:sz w:val="22"/>
          <w:szCs w:val="22"/>
        </w:rPr>
        <w:t>_________________</w:t>
      </w:r>
    </w:p>
    <w:p w14:paraId="7162FB0D" w14:textId="23591545" w:rsidR="005F7363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2B91AEC4" w14:textId="77777777" w:rsidR="00285493" w:rsidRPr="001A5ACA" w:rsidRDefault="0028549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2322FA52" w14:textId="77777777" w:rsidR="005F7363" w:rsidRPr="001A5ACA" w:rsidRDefault="005F7363" w:rsidP="005F7363">
      <w:pPr>
        <w:numPr>
          <w:ilvl w:val="0"/>
          <w:numId w:val="8"/>
        </w:numPr>
        <w:rPr>
          <w:rFonts w:ascii="Open Sans" w:hAnsi="Open Sans" w:cs="Open Sans"/>
          <w:b/>
          <w:bCs/>
          <w:sz w:val="22"/>
          <w:szCs w:val="22"/>
        </w:rPr>
      </w:pPr>
      <w:r w:rsidRPr="001A5ACA">
        <w:rPr>
          <w:rFonts w:ascii="Open Sans" w:hAnsi="Open Sans" w:cs="Open Sans"/>
          <w:b/>
          <w:bCs/>
          <w:sz w:val="22"/>
          <w:szCs w:val="22"/>
        </w:rPr>
        <w:t>Other information</w:t>
      </w:r>
    </w:p>
    <w:p w14:paraId="0FE9DF74" w14:textId="77777777" w:rsidR="005F7363" w:rsidRPr="001A5ACA" w:rsidRDefault="005F7363" w:rsidP="005F7363">
      <w:pPr>
        <w:rPr>
          <w:rFonts w:ascii="Open Sans" w:hAnsi="Open Sans" w:cs="Open Sans"/>
          <w:sz w:val="22"/>
          <w:szCs w:val="22"/>
        </w:rPr>
      </w:pPr>
    </w:p>
    <w:p w14:paraId="1A2E1971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  <w:r w:rsidRPr="001A5ACA">
        <w:rPr>
          <w:rFonts w:ascii="Open Sans" w:hAnsi="Open Sans" w:cs="Open Sans"/>
          <w:sz w:val="22"/>
          <w:szCs w:val="22"/>
        </w:rPr>
        <w:t>This is anything else which is relevant e.g. under pressure from water authority/EA, going for ISO14001.</w:t>
      </w:r>
    </w:p>
    <w:p w14:paraId="7592D5A5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1D1B13BA" w14:textId="1729FBAA" w:rsidR="005F7363" w:rsidRPr="001A5ACA" w:rsidRDefault="00285493" w:rsidP="005F7363">
      <w:pPr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</w:p>
    <w:p w14:paraId="32D098EB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07873AC1" w14:textId="24634196" w:rsidR="005F7363" w:rsidRPr="001A5ACA" w:rsidRDefault="00285493" w:rsidP="005F7363">
      <w:pPr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___________________________________________________________________________________________</w:t>
      </w:r>
    </w:p>
    <w:p w14:paraId="69E5A73F" w14:textId="77777777" w:rsidR="005F7363" w:rsidRPr="001A5ACA" w:rsidRDefault="005F7363" w:rsidP="005F7363">
      <w:pPr>
        <w:ind w:left="720"/>
        <w:rPr>
          <w:rFonts w:ascii="Open Sans" w:hAnsi="Open Sans" w:cs="Open Sans"/>
          <w:sz w:val="22"/>
          <w:szCs w:val="22"/>
        </w:rPr>
      </w:pPr>
    </w:p>
    <w:p w14:paraId="2A4E1160" w14:textId="78124E51" w:rsidR="005F7363" w:rsidRPr="001A5ACA" w:rsidRDefault="00285493" w:rsidP="005F7363">
      <w:pPr>
        <w:ind w:left="720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___________________________________________________________________________________________________</w:t>
      </w:r>
    </w:p>
    <w:p w14:paraId="0FFD6286" w14:textId="77777777" w:rsidR="005F7363" w:rsidRPr="001A5ACA" w:rsidRDefault="005F7363" w:rsidP="005F7363">
      <w:pPr>
        <w:ind w:left="720"/>
        <w:rPr>
          <w:rFonts w:ascii="Open Sans" w:hAnsi="Open Sans" w:cs="Open Sans"/>
          <w:b/>
          <w:bCs/>
          <w:sz w:val="22"/>
          <w:szCs w:val="22"/>
        </w:rPr>
      </w:pPr>
    </w:p>
    <w:p w14:paraId="365437FC" w14:textId="77777777" w:rsidR="0008392E" w:rsidRPr="001A5ACA" w:rsidRDefault="00AE73BC" w:rsidP="005F7363">
      <w:pPr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sectPr w:rsidR="0008392E" w:rsidRPr="001A5ACA" w:rsidSect="005F7363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EB83C" w14:textId="77777777" w:rsidR="00BD3428" w:rsidRDefault="00BD3428" w:rsidP="00052C13">
      <w:r>
        <w:separator/>
      </w:r>
    </w:p>
  </w:endnote>
  <w:endnote w:type="continuationSeparator" w:id="0">
    <w:p w14:paraId="1D43FE7E" w14:textId="77777777" w:rsidR="00BD3428" w:rsidRDefault="00BD3428" w:rsidP="0005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101201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C9AA1C" w14:textId="77777777" w:rsidR="00A404C4" w:rsidRDefault="00A404C4" w:rsidP="001751F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8FD295" w14:textId="77777777" w:rsidR="00052C13" w:rsidRDefault="00052C13" w:rsidP="00A404C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BF90" w14:textId="77777777" w:rsidR="00A404C4" w:rsidRDefault="00A404C4" w:rsidP="001751F6">
    <w:pPr>
      <w:pStyle w:val="Footer"/>
      <w:framePr w:wrap="none" w:vAnchor="text" w:hAnchor="margin" w:y="1"/>
      <w:rPr>
        <w:rStyle w:val="PageNumber"/>
      </w:rPr>
    </w:pPr>
  </w:p>
  <w:tbl>
    <w:tblPr>
      <w:tblStyle w:val="TableGrid"/>
      <w:tblW w:w="9956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56"/>
    </w:tblGrid>
    <w:tr w:rsidR="00325481" w14:paraId="70C15FF5" w14:textId="77777777" w:rsidTr="00FA1E21">
      <w:trPr>
        <w:trHeight w:val="846"/>
      </w:trPr>
      <w:tc>
        <w:tcPr>
          <w:tcW w:w="9956" w:type="dxa"/>
          <w:vAlign w:val="bottom"/>
        </w:tcPr>
        <w:p w14:paraId="0B96B608" w14:textId="7C95D228" w:rsidR="00325481" w:rsidRDefault="00717421" w:rsidP="00325481">
          <w:pPr>
            <w:pStyle w:val="Footer"/>
            <w:ind w:right="-478"/>
            <w:rPr>
              <w:color w:val="AEAAAA" w:themeColor="background2" w:themeShade="BF"/>
              <w:sz w:val="15"/>
              <w:szCs w:val="15"/>
            </w:rPr>
          </w:pPr>
          <w:r>
            <w:rPr>
              <w:noProof/>
              <w:color w:val="AEAAAA" w:themeColor="background2" w:themeShade="BF"/>
              <w:sz w:val="15"/>
              <w:szCs w:val="15"/>
            </w:rPr>
            <w:drawing>
              <wp:anchor distT="0" distB="0" distL="114300" distR="114300" simplePos="0" relativeHeight="251661312" behindDoc="1" locked="0" layoutInCell="1" allowOverlap="1" wp14:anchorId="6863BD0E" wp14:editId="54192237">
                <wp:simplePos x="0" y="0"/>
                <wp:positionH relativeFrom="column">
                  <wp:posOffset>-82550</wp:posOffset>
                </wp:positionH>
                <wp:positionV relativeFrom="paragraph">
                  <wp:posOffset>39370</wp:posOffset>
                </wp:positionV>
                <wp:extent cx="4797425" cy="444500"/>
                <wp:effectExtent l="0" t="0" r="3175" b="0"/>
                <wp:wrapNone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traplin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7425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F04CF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B897752" wp14:editId="0E63F3A1">
                <wp:simplePos x="0" y="0"/>
                <wp:positionH relativeFrom="column">
                  <wp:posOffset>5203190</wp:posOffset>
                </wp:positionH>
                <wp:positionV relativeFrom="page">
                  <wp:posOffset>-23495</wp:posOffset>
                </wp:positionV>
                <wp:extent cx="1039495" cy="767715"/>
                <wp:effectExtent l="38100" t="38100" r="46355" b="32385"/>
                <wp:wrapNone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SO logos.jpg"/>
                        <pic:cNvPicPr/>
                      </pic:nvPicPr>
                      <pic:blipFill>
                        <a:blip r:embed="rId2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495" cy="76771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FD205A8" w14:textId="31349B97" w:rsidR="00325481" w:rsidRDefault="00325481" w:rsidP="00325481">
          <w:pPr>
            <w:pStyle w:val="Footer"/>
            <w:ind w:right="-478"/>
            <w:rPr>
              <w:color w:val="AEAAAA" w:themeColor="background2" w:themeShade="BF"/>
              <w:sz w:val="15"/>
              <w:szCs w:val="15"/>
            </w:rPr>
          </w:pPr>
        </w:p>
        <w:p w14:paraId="272FD314" w14:textId="77777777" w:rsidR="00325481" w:rsidRDefault="00325481" w:rsidP="00325481">
          <w:pPr>
            <w:pStyle w:val="Footer"/>
            <w:ind w:right="-478"/>
            <w:rPr>
              <w:color w:val="AEAAAA" w:themeColor="background2" w:themeShade="BF"/>
              <w:sz w:val="15"/>
              <w:szCs w:val="15"/>
            </w:rPr>
          </w:pPr>
        </w:p>
      </w:tc>
    </w:tr>
    <w:tr w:rsidR="00325481" w14:paraId="096B4D04" w14:textId="77777777" w:rsidTr="00644413">
      <w:trPr>
        <w:trHeight w:val="357"/>
      </w:trPr>
      <w:tc>
        <w:tcPr>
          <w:tcW w:w="9956" w:type="dxa"/>
        </w:tcPr>
        <w:p w14:paraId="444502D2" w14:textId="10773D28" w:rsidR="000F04CF" w:rsidRDefault="00717421" w:rsidP="00FA1E21">
          <w:pPr>
            <w:pStyle w:val="Footer"/>
            <w:tabs>
              <w:tab w:val="clear" w:pos="9360"/>
              <w:tab w:val="right" w:pos="9760"/>
            </w:tabs>
            <w:ind w:left="-104" w:right="-219"/>
            <w:jc w:val="both"/>
            <w:rPr>
              <w:rFonts w:ascii="Open Sans" w:hAnsi="Open Sans" w:cs="Open Sans"/>
              <w:color w:val="AEAAAA" w:themeColor="background2" w:themeShade="BF"/>
              <w:sz w:val="13"/>
              <w:szCs w:val="13"/>
            </w:rPr>
          </w:pPr>
          <w:r>
            <w:rPr>
              <w:rFonts w:ascii="Open Sans" w:hAnsi="Open Sans" w:cs="Open Sans"/>
              <w:color w:val="AEAAAA" w:themeColor="background2" w:themeShade="BF"/>
              <w:sz w:val="13"/>
              <w:szCs w:val="13"/>
            </w:rPr>
            <w:t xml:space="preserve">Copyright </w:t>
          </w:r>
          <w:r>
            <w:rPr>
              <w:rFonts w:ascii="Segoe UI" w:hAnsi="Segoe UI" w:cs="Segoe UI"/>
              <w:color w:val="AEAAAA" w:themeColor="background2" w:themeShade="BF"/>
              <w:sz w:val="13"/>
              <w:szCs w:val="13"/>
            </w:rPr>
            <w:t>©</w:t>
          </w:r>
          <w:r>
            <w:rPr>
              <w:rFonts w:ascii="Open Sans" w:hAnsi="Open Sans" w:cs="Open Sans"/>
              <w:color w:val="AEAAAA" w:themeColor="background2" w:themeShade="BF"/>
              <w:sz w:val="13"/>
              <w:szCs w:val="13"/>
            </w:rPr>
            <w:t xml:space="preserve"> 2018 Eco~tech Systems Environmental Ltd. All rights reserved.</w:t>
          </w:r>
        </w:p>
        <w:p w14:paraId="458B34F6" w14:textId="418FC9FF" w:rsidR="00325481" w:rsidRPr="00FA1E21" w:rsidRDefault="00325481" w:rsidP="00FA1E21">
          <w:pPr>
            <w:pStyle w:val="Footer"/>
            <w:tabs>
              <w:tab w:val="clear" w:pos="9360"/>
              <w:tab w:val="right" w:pos="9760"/>
            </w:tabs>
            <w:ind w:left="-104" w:right="-219"/>
            <w:jc w:val="both"/>
            <w:rPr>
              <w:rFonts w:ascii="Open Sans" w:hAnsi="Open Sans" w:cs="Open Sans"/>
              <w:color w:val="AEAAAA" w:themeColor="background2" w:themeShade="BF"/>
              <w:sz w:val="13"/>
              <w:szCs w:val="13"/>
            </w:rPr>
          </w:pPr>
          <w:r w:rsidRPr="00FA1E21">
            <w:rPr>
              <w:rFonts w:ascii="Open Sans" w:hAnsi="Open Sans" w:cs="Open Sans"/>
              <w:color w:val="AEAAAA" w:themeColor="background2" w:themeShade="BF"/>
              <w:sz w:val="13"/>
              <w:szCs w:val="13"/>
            </w:rPr>
            <w:t>Company Registered in England and Wales. No: 09300133. VAT Registration No: 201 3922 56. ISO 9001:14001 Certificate No: 12964</w:t>
          </w:r>
        </w:p>
        <w:p w14:paraId="087B9E0F" w14:textId="03E4716D" w:rsidR="00325481" w:rsidRPr="00FA1E21" w:rsidRDefault="00325481" w:rsidP="00FA1E21">
          <w:pPr>
            <w:pStyle w:val="Footer"/>
            <w:tabs>
              <w:tab w:val="clear" w:pos="9360"/>
              <w:tab w:val="right" w:pos="9760"/>
            </w:tabs>
            <w:ind w:left="-104" w:right="-219"/>
            <w:jc w:val="both"/>
            <w:rPr>
              <w:rFonts w:ascii="Open Sans" w:hAnsi="Open Sans" w:cs="Open Sans"/>
              <w:color w:val="AEAAAA" w:themeColor="background2" w:themeShade="BF"/>
              <w:sz w:val="14"/>
              <w:szCs w:val="14"/>
            </w:rPr>
          </w:pPr>
        </w:p>
      </w:tc>
    </w:tr>
  </w:tbl>
  <w:p w14:paraId="74764254" w14:textId="1AFD258A" w:rsidR="00052C13" w:rsidRPr="00336B5C" w:rsidRDefault="00052C13" w:rsidP="00336B5C">
    <w:pPr>
      <w:pStyle w:val="Footer"/>
      <w:ind w:right="-478"/>
      <w:rPr>
        <w:color w:val="AEAAAA" w:themeColor="background2" w:themeShade="B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737D9" w14:textId="77777777" w:rsidR="00BD3428" w:rsidRDefault="00BD3428" w:rsidP="00052C13">
      <w:r>
        <w:separator/>
      </w:r>
    </w:p>
  </w:footnote>
  <w:footnote w:type="continuationSeparator" w:id="0">
    <w:p w14:paraId="629AD859" w14:textId="77777777" w:rsidR="00BD3428" w:rsidRDefault="00BD3428" w:rsidP="00052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04F0" w14:textId="77777777" w:rsidR="00052C13" w:rsidRDefault="00052C13" w:rsidP="00052C13">
    <w:pPr>
      <w:pStyle w:val="Header"/>
      <w:ind w:left="-567"/>
    </w:pPr>
  </w:p>
  <w:p w14:paraId="3A2C2F39" w14:textId="77777777" w:rsidR="00A93C8A" w:rsidRDefault="00A93C8A" w:rsidP="00A93C8A">
    <w:pPr>
      <w:pStyle w:val="Header"/>
      <w:ind w:left="-567"/>
    </w:pPr>
  </w:p>
  <w:p w14:paraId="4C1C74D9" w14:textId="77777777" w:rsidR="00A93C8A" w:rsidRDefault="00325481" w:rsidP="001A5ACA">
    <w:pPr>
      <w:pStyle w:val="Header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82CAD" wp14:editId="3496A5EA">
              <wp:simplePos x="0" y="0"/>
              <wp:positionH relativeFrom="column">
                <wp:posOffset>4508500</wp:posOffset>
              </wp:positionH>
              <wp:positionV relativeFrom="paragraph">
                <wp:posOffset>25400</wp:posOffset>
              </wp:positionV>
              <wp:extent cx="1924050" cy="11176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111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8A0969" w14:textId="77777777" w:rsidR="00A93C8A" w:rsidRPr="0043360E" w:rsidRDefault="00A93C8A" w:rsidP="00A93C8A">
                          <w:pPr>
                            <w:spacing w:line="160" w:lineRule="atLeast"/>
                            <w:jc w:val="right"/>
                            <w:rPr>
                              <w:rFonts w:ascii="Open Sans" w:hAnsi="Open Sans" w:cs="Open Sans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43360E">
                            <w:rPr>
                              <w:rFonts w:ascii="Open Sans" w:hAnsi="Open Sans" w:cs="Open Sans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Pacific House, Fletcher Way, </w:t>
                          </w:r>
                        </w:p>
                        <w:p w14:paraId="7297CEC4" w14:textId="77777777" w:rsidR="00A93C8A" w:rsidRPr="0043360E" w:rsidRDefault="00A93C8A" w:rsidP="00A93C8A">
                          <w:pPr>
                            <w:spacing w:line="160" w:lineRule="atLeast"/>
                            <w:jc w:val="right"/>
                            <w:rPr>
                              <w:rFonts w:ascii="Open Sans" w:hAnsi="Open Sans" w:cs="Open Sans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43360E">
                            <w:rPr>
                              <w:rFonts w:ascii="Open Sans" w:hAnsi="Open Sans" w:cs="Open Sans"/>
                              <w:color w:val="767171" w:themeColor="background2" w:themeShade="80"/>
                              <w:sz w:val="16"/>
                              <w:szCs w:val="16"/>
                            </w:rPr>
                            <w:t>Parkhouse, Carlisle, CA3 0LJ</w:t>
                          </w:r>
                        </w:p>
                        <w:p w14:paraId="44E43C4D" w14:textId="77777777" w:rsidR="00A93C8A" w:rsidRPr="0043360E" w:rsidRDefault="00A93C8A" w:rsidP="00A93C8A">
                          <w:pPr>
                            <w:spacing w:line="160" w:lineRule="atLeast"/>
                            <w:jc w:val="right"/>
                            <w:rPr>
                              <w:rFonts w:ascii="Open Sans" w:hAnsi="Open Sans" w:cs="Open Sans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43360E">
                            <w:rPr>
                              <w:rFonts w:ascii="Open Sans" w:hAnsi="Open Sans" w:cs="Open Sans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info@ecotechsystems.co.uk </w:t>
                          </w:r>
                        </w:p>
                        <w:p w14:paraId="02EA1CA2" w14:textId="77777777" w:rsidR="00A93C8A" w:rsidRPr="0043360E" w:rsidRDefault="00A93C8A" w:rsidP="00A93C8A">
                          <w:pPr>
                            <w:spacing w:line="160" w:lineRule="atLeast"/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43360E">
                            <w:rPr>
                              <w:rFonts w:ascii="Open Sans" w:hAnsi="Open Sans" w:cs="Open Sans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01228 406 352 </w:t>
                          </w:r>
                        </w:p>
                        <w:p w14:paraId="6A593157" w14:textId="77777777" w:rsidR="00A93C8A" w:rsidRPr="0043360E" w:rsidRDefault="00A93C8A" w:rsidP="00A93C8A">
                          <w:pPr>
                            <w:spacing w:line="160" w:lineRule="atLeast"/>
                            <w:jc w:val="right"/>
                            <w:rPr>
                              <w:rFonts w:ascii="Open Sans" w:hAnsi="Open Sans" w:cs="Open Sans"/>
                              <w:b/>
                              <w:color w:val="00A0E4"/>
                            </w:rPr>
                          </w:pPr>
                          <w:r w:rsidRPr="0043360E">
                            <w:rPr>
                              <w:rFonts w:ascii="Open Sans" w:hAnsi="Open Sans" w:cs="Open Sans"/>
                              <w:b/>
                              <w:color w:val="00A0E4"/>
                              <w:sz w:val="16"/>
                              <w:szCs w:val="16"/>
                            </w:rPr>
                            <w:t>www.ecotechsystems.co.uk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B82C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5pt;margin-top:2pt;width:151.5pt;height:8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" filled="f" stroked="f" strokeweight=".5pt">
              <v:textbox>
                <w:txbxContent>
                  <w:p w14:paraId="488A0969" w14:textId="77777777" w:rsidR="00A93C8A" w:rsidRPr="0043360E" w:rsidRDefault="00A93C8A" w:rsidP="00A93C8A">
                    <w:pPr>
                      <w:spacing w:line="160" w:lineRule="atLeast"/>
                      <w:jc w:val="right"/>
                      <w:rPr>
                        <w:rFonts w:ascii="Open Sans" w:hAnsi="Open Sans" w:cs="Open Sans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43360E">
                      <w:rPr>
                        <w:rFonts w:ascii="Open Sans" w:hAnsi="Open Sans" w:cs="Open Sans"/>
                        <w:color w:val="767171" w:themeColor="background2" w:themeShade="80"/>
                        <w:sz w:val="16"/>
                        <w:szCs w:val="16"/>
                      </w:rPr>
                      <w:t xml:space="preserve">Pacific House, Fletcher Way, </w:t>
                    </w:r>
                  </w:p>
                  <w:p w14:paraId="7297CEC4" w14:textId="77777777" w:rsidR="00A93C8A" w:rsidRPr="0043360E" w:rsidRDefault="00A93C8A" w:rsidP="00A93C8A">
                    <w:pPr>
                      <w:spacing w:line="160" w:lineRule="atLeast"/>
                      <w:jc w:val="right"/>
                      <w:rPr>
                        <w:rFonts w:ascii="Open Sans" w:hAnsi="Open Sans" w:cs="Open Sans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43360E">
                      <w:rPr>
                        <w:rFonts w:ascii="Open Sans" w:hAnsi="Open Sans" w:cs="Open Sans"/>
                        <w:color w:val="767171" w:themeColor="background2" w:themeShade="80"/>
                        <w:sz w:val="16"/>
                        <w:szCs w:val="16"/>
                      </w:rPr>
                      <w:t>Parkhouse, Carlisle, CA3 0LJ</w:t>
                    </w:r>
                  </w:p>
                  <w:p w14:paraId="44E43C4D" w14:textId="77777777" w:rsidR="00A93C8A" w:rsidRPr="0043360E" w:rsidRDefault="00A93C8A" w:rsidP="00A93C8A">
                    <w:pPr>
                      <w:spacing w:line="160" w:lineRule="atLeast"/>
                      <w:jc w:val="right"/>
                      <w:rPr>
                        <w:rFonts w:ascii="Open Sans" w:hAnsi="Open Sans" w:cs="Open Sans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43360E">
                      <w:rPr>
                        <w:rFonts w:ascii="Open Sans" w:hAnsi="Open Sans" w:cs="Open Sans"/>
                        <w:color w:val="767171" w:themeColor="background2" w:themeShade="80"/>
                        <w:sz w:val="16"/>
                        <w:szCs w:val="16"/>
                      </w:rPr>
                      <w:t xml:space="preserve"> info@ecotechsystems.co.uk </w:t>
                    </w:r>
                  </w:p>
                  <w:p w14:paraId="02EA1CA2" w14:textId="77777777" w:rsidR="00A93C8A" w:rsidRPr="0043360E" w:rsidRDefault="00A93C8A" w:rsidP="00A93C8A">
                    <w:pPr>
                      <w:spacing w:line="160" w:lineRule="atLeast"/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43360E">
                      <w:rPr>
                        <w:rFonts w:ascii="Open Sans" w:hAnsi="Open Sans" w:cs="Open Sans"/>
                        <w:color w:val="767171" w:themeColor="background2" w:themeShade="80"/>
                        <w:sz w:val="16"/>
                        <w:szCs w:val="16"/>
                      </w:rPr>
                      <w:t xml:space="preserve">01228 406 352 </w:t>
                    </w:r>
                  </w:p>
                  <w:p w14:paraId="6A593157" w14:textId="77777777" w:rsidR="00A93C8A" w:rsidRPr="0043360E" w:rsidRDefault="00A93C8A" w:rsidP="00A93C8A">
                    <w:pPr>
                      <w:spacing w:line="160" w:lineRule="atLeast"/>
                      <w:jc w:val="right"/>
                      <w:rPr>
                        <w:rFonts w:ascii="Open Sans" w:hAnsi="Open Sans" w:cs="Open Sans"/>
                        <w:b/>
                        <w:color w:val="00A0E4"/>
                      </w:rPr>
                    </w:pPr>
                    <w:r w:rsidRPr="0043360E">
                      <w:rPr>
                        <w:rFonts w:ascii="Open Sans" w:hAnsi="Open Sans" w:cs="Open Sans"/>
                        <w:b/>
                        <w:color w:val="00A0E4"/>
                        <w:sz w:val="16"/>
                        <w:szCs w:val="16"/>
                      </w:rPr>
                      <w:t>www.ecotechsystems.co.uk</w:t>
                    </w:r>
                  </w:p>
                </w:txbxContent>
              </v:textbox>
            </v:shape>
          </w:pict>
        </mc:Fallback>
      </mc:AlternateContent>
    </w:r>
    <w:r w:rsidR="00A93C8A">
      <w:rPr>
        <w:noProof/>
      </w:rPr>
      <w:drawing>
        <wp:inline distT="0" distB="0" distL="0" distR="0" wp14:anchorId="1267DD46" wp14:editId="35A08E8D">
          <wp:extent cx="1877695" cy="1079500"/>
          <wp:effectExtent l="0" t="0" r="1905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95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BB8C2F" w14:textId="77777777" w:rsidR="00052C13" w:rsidRDefault="00052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30304"/>
    <w:multiLevelType w:val="hybridMultilevel"/>
    <w:tmpl w:val="6F78E216"/>
    <w:lvl w:ilvl="0" w:tplc="6264F108">
      <w:numFmt w:val="bullet"/>
      <w:lvlText w:val="•"/>
      <w:lvlJc w:val="left"/>
      <w:pPr>
        <w:ind w:left="-7" w:hanging="5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B846A1C"/>
    <w:multiLevelType w:val="hybridMultilevel"/>
    <w:tmpl w:val="1DC09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10E4D"/>
    <w:multiLevelType w:val="hybridMultilevel"/>
    <w:tmpl w:val="40184568"/>
    <w:lvl w:ilvl="0" w:tplc="13B8DDF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 w:val="0"/>
        <w:i w:val="0"/>
        <w:color w:val="00A0E4"/>
        <w:sz w:val="21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6573"/>
    <w:multiLevelType w:val="hybridMultilevel"/>
    <w:tmpl w:val="D4EABC3C"/>
    <w:lvl w:ilvl="0" w:tplc="164017E4">
      <w:numFmt w:val="bullet"/>
      <w:lvlText w:val="•"/>
      <w:lvlJc w:val="left"/>
      <w:pPr>
        <w:ind w:left="-7" w:hanging="5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4D0B65EB"/>
    <w:multiLevelType w:val="hybridMultilevel"/>
    <w:tmpl w:val="9B72D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E496A"/>
    <w:multiLevelType w:val="hybridMultilevel"/>
    <w:tmpl w:val="4B68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35D4E"/>
    <w:multiLevelType w:val="hybridMultilevel"/>
    <w:tmpl w:val="04988212"/>
    <w:lvl w:ilvl="0" w:tplc="13B8DDF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 w:val="0"/>
        <w:i w:val="0"/>
        <w:color w:val="00A0E4"/>
        <w:sz w:val="21"/>
        <w:u w:val="none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7DE20D28"/>
    <w:multiLevelType w:val="hybridMultilevel"/>
    <w:tmpl w:val="D02C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30"/>
    <w:rsid w:val="00034908"/>
    <w:rsid w:val="00052C13"/>
    <w:rsid w:val="0006531A"/>
    <w:rsid w:val="000C300B"/>
    <w:rsid w:val="000F04CF"/>
    <w:rsid w:val="00171613"/>
    <w:rsid w:val="0017734E"/>
    <w:rsid w:val="001A5ACA"/>
    <w:rsid w:val="00260A2B"/>
    <w:rsid w:val="00285493"/>
    <w:rsid w:val="00325481"/>
    <w:rsid w:val="00336B5C"/>
    <w:rsid w:val="00385DEA"/>
    <w:rsid w:val="00402D30"/>
    <w:rsid w:val="004C6EC9"/>
    <w:rsid w:val="005F7363"/>
    <w:rsid w:val="00634577"/>
    <w:rsid w:val="0063552A"/>
    <w:rsid w:val="00677528"/>
    <w:rsid w:val="006D4130"/>
    <w:rsid w:val="006E7389"/>
    <w:rsid w:val="00717421"/>
    <w:rsid w:val="007174E7"/>
    <w:rsid w:val="00726D9A"/>
    <w:rsid w:val="007A2179"/>
    <w:rsid w:val="007F26CB"/>
    <w:rsid w:val="00885277"/>
    <w:rsid w:val="008F10FA"/>
    <w:rsid w:val="00924990"/>
    <w:rsid w:val="009336AD"/>
    <w:rsid w:val="009F034F"/>
    <w:rsid w:val="00A2028A"/>
    <w:rsid w:val="00A404C4"/>
    <w:rsid w:val="00A435C0"/>
    <w:rsid w:val="00A93C8A"/>
    <w:rsid w:val="00B51038"/>
    <w:rsid w:val="00BD3428"/>
    <w:rsid w:val="00C3748B"/>
    <w:rsid w:val="00C6230F"/>
    <w:rsid w:val="00C73559"/>
    <w:rsid w:val="00CA443F"/>
    <w:rsid w:val="00F155F7"/>
    <w:rsid w:val="00F843B1"/>
    <w:rsid w:val="00F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D7ECD3"/>
  <w14:defaultImageDpi w14:val="32767"/>
  <w15:chartTrackingRefBased/>
  <w15:docId w15:val="{3796AFAF-CA71-49CA-B2B2-AE463056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04C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04CF"/>
    <w:pPr>
      <w:keepNext/>
      <w:ind w:left="7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13"/>
  </w:style>
  <w:style w:type="paragraph" w:styleId="Footer">
    <w:name w:val="footer"/>
    <w:basedOn w:val="Normal"/>
    <w:link w:val="FooterChar"/>
    <w:uiPriority w:val="99"/>
    <w:unhideWhenUsed/>
    <w:rsid w:val="00052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13"/>
  </w:style>
  <w:style w:type="table" w:styleId="TableGrid">
    <w:name w:val="Table Grid"/>
    <w:basedOn w:val="TableNormal"/>
    <w:uiPriority w:val="39"/>
    <w:rsid w:val="00052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2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2C1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04C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404C4"/>
  </w:style>
  <w:style w:type="table" w:customStyle="1" w:styleId="TipTable">
    <w:name w:val="Tip Table"/>
    <w:basedOn w:val="TableNormal"/>
    <w:uiPriority w:val="99"/>
    <w:rsid w:val="00A404C4"/>
    <w:rPr>
      <w:color w:val="404040"/>
      <w:sz w:val="18"/>
      <w:szCs w:val="20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styleId="ListParagraph">
    <w:name w:val="List Paragraph"/>
    <w:basedOn w:val="Normal"/>
    <w:uiPriority w:val="34"/>
    <w:qFormat/>
    <w:rsid w:val="00A404C4"/>
    <w:pPr>
      <w:ind w:left="720"/>
      <w:contextualSpacing/>
    </w:pPr>
  </w:style>
  <w:style w:type="paragraph" w:styleId="NoSpacing">
    <w:name w:val="No Spacing"/>
    <w:uiPriority w:val="1"/>
    <w:qFormat/>
    <w:rsid w:val="00A404C4"/>
    <w:rPr>
      <w:sz w:val="22"/>
      <w:szCs w:val="22"/>
    </w:rPr>
  </w:style>
  <w:style w:type="paragraph" w:customStyle="1" w:styleId="Subheads">
    <w:name w:val="Subheads"/>
    <w:qFormat/>
    <w:rsid w:val="00C73559"/>
    <w:pPr>
      <w:keepNext/>
      <w:keepLines/>
      <w:tabs>
        <w:tab w:val="num" w:pos="360"/>
      </w:tabs>
      <w:spacing w:before="360" w:after="120"/>
      <w:ind w:left="-567"/>
      <w:outlineLvl w:val="1"/>
    </w:pPr>
    <w:rPr>
      <w:rFonts w:ascii="Open Sans" w:eastAsia="Arial" w:hAnsi="Open Sans" w:cs="Open Sans"/>
      <w:bCs/>
      <w:color w:val="00A0E4"/>
      <w:lang w:val="en-US" w:eastAsia="ja-JP"/>
    </w:rPr>
  </w:style>
  <w:style w:type="paragraph" w:customStyle="1" w:styleId="Body">
    <w:name w:val="Body"/>
    <w:basedOn w:val="Normal"/>
    <w:qFormat/>
    <w:rsid w:val="00C73559"/>
    <w:pPr>
      <w:ind w:left="-567"/>
    </w:pPr>
    <w:rPr>
      <w:rFonts w:ascii="Open Sans" w:hAnsi="Open Sans" w:cs="Open Sans"/>
      <w:color w:val="3B3838" w:themeColor="background2" w:themeShade="40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0F04C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8F3BTYTZ\Quo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499EA2-7368-46EE-B78B-C8DAD217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Quotation.dotx</Template>
  <TotalTime>1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Tristan Josh</cp:lastModifiedBy>
  <cp:revision>2</cp:revision>
  <cp:lastPrinted>2018-04-09T11:45:00Z</cp:lastPrinted>
  <dcterms:created xsi:type="dcterms:W3CDTF">2018-09-18T15:47:00Z</dcterms:created>
  <dcterms:modified xsi:type="dcterms:W3CDTF">2018-09-18T15:47:00Z</dcterms:modified>
</cp:coreProperties>
</file>