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8CC4" w14:textId="77777777" w:rsidR="00244F71" w:rsidRPr="00083F97" w:rsidRDefault="00244F71" w:rsidP="00244F71">
      <w:pPr>
        <w:rPr>
          <w:lang w:val="en-US"/>
        </w:rPr>
      </w:pPr>
    </w:p>
    <w:tbl>
      <w:tblPr>
        <w:tblW w:w="144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0"/>
        <w:gridCol w:w="4775"/>
        <w:gridCol w:w="6759"/>
      </w:tblGrid>
      <w:tr w:rsidR="00D74B08" w:rsidRPr="00083F97" w14:paraId="672A5153" w14:textId="77777777" w:rsidTr="00D74B0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381C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</w:rPr>
            </w:pPr>
          </w:p>
          <w:p w14:paraId="74DC5C24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18"/>
                <w:szCs w:val="22"/>
                <w:lang w:val="en-US"/>
              </w:rPr>
              <w:t>Attach here a recent photograph</w:t>
            </w:r>
          </w:p>
          <w:p w14:paraId="44C7C657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3F10DBC9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04CC823E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34AD3E4B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753B9ECE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0B4843B1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6E59A4B4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00109191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16AD2B0A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0C58DD6D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483367F9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772886C7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  <w:p w14:paraId="68C76751" w14:textId="77777777" w:rsidR="00D74B08" w:rsidRPr="00124691" w:rsidRDefault="00D74B08" w:rsidP="00244F71">
            <w:pPr>
              <w:pStyle w:val="Normal10"/>
              <w:rPr>
                <w:rFonts w:ascii="Segoe UI" w:hAnsi="Segoe UI" w:cs="Segoe UI"/>
                <w:sz w:val="18"/>
                <w:szCs w:val="22"/>
                <w:lang w:val="en-US"/>
              </w:rPr>
            </w:pPr>
          </w:p>
        </w:tc>
        <w:tc>
          <w:tcPr>
            <w:tcW w:w="4775" w:type="dxa"/>
            <w:tcBorders>
              <w:left w:val="nil"/>
            </w:tcBorders>
          </w:tcPr>
          <w:p w14:paraId="44D38556" w14:textId="77777777" w:rsidR="00D74B08" w:rsidRDefault="00D74B08" w:rsidP="00D74B08">
            <w:pPr>
              <w:pStyle w:val="Titre"/>
              <w:jc w:val="center"/>
              <w:rPr>
                <w:lang w:val="en-US"/>
              </w:rPr>
            </w:pPr>
          </w:p>
          <w:p w14:paraId="01AF1833" w14:textId="77777777" w:rsidR="00D74B08" w:rsidRPr="00124691" w:rsidRDefault="00D74B08" w:rsidP="00D74B08">
            <w:pPr>
              <w:pStyle w:val="Titre"/>
              <w:jc w:val="center"/>
              <w:rPr>
                <w:rFonts w:ascii="Montserrat" w:hAnsi="Montserrat"/>
                <w:lang w:val="en-US"/>
              </w:rPr>
            </w:pPr>
            <w:r w:rsidRPr="00124691">
              <w:rPr>
                <w:rFonts w:ascii="Montserrat" w:hAnsi="Montserrat"/>
                <w:lang w:val="en-US"/>
              </w:rPr>
              <w:t>de Duve Institute</w:t>
            </w:r>
          </w:p>
          <w:p w14:paraId="35401BD8" w14:textId="77777777" w:rsidR="00D74B08" w:rsidRDefault="00D74B08" w:rsidP="00D74B08">
            <w:pPr>
              <w:pStyle w:val="Titre"/>
              <w:jc w:val="center"/>
              <w:rPr>
                <w:lang w:val="en-US"/>
              </w:rPr>
            </w:pPr>
            <w:r w:rsidRPr="00124691">
              <w:rPr>
                <w:rFonts w:ascii="Montserrat" w:hAnsi="Montserrat"/>
                <w:lang w:val="en-US"/>
              </w:rPr>
              <w:t>Post-Doctoral Fellowship</w:t>
            </w:r>
          </w:p>
          <w:p w14:paraId="7778F39A" w14:textId="77777777" w:rsidR="00D74B08" w:rsidRDefault="00D74B08" w:rsidP="00D74B08">
            <w:pPr>
              <w:pStyle w:val="Titre"/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  <w:p w14:paraId="76264C62" w14:textId="77777777" w:rsidR="00D74B08" w:rsidRPr="00124691" w:rsidRDefault="00D74B08" w:rsidP="00D74B08">
            <w:pPr>
              <w:pStyle w:val="Titre"/>
              <w:jc w:val="center"/>
              <w:rPr>
                <w:rFonts w:ascii="Montserrat" w:hAnsi="Montserrat"/>
                <w:lang w:val="en-US"/>
              </w:rPr>
            </w:pPr>
            <w:r w:rsidRPr="00124691">
              <w:rPr>
                <w:rFonts w:ascii="Montserrat" w:hAnsi="Montserrat"/>
                <w:lang w:val="en-US"/>
              </w:rPr>
              <w:t>Application Form</w:t>
            </w:r>
          </w:p>
          <w:p w14:paraId="364D4C1B" w14:textId="77777777" w:rsidR="00D74B08" w:rsidRPr="00083F97" w:rsidRDefault="00D74B08" w:rsidP="001D4C7F">
            <w:pPr>
              <w:pStyle w:val="Titre"/>
              <w:jc w:val="right"/>
              <w:rPr>
                <w:i/>
                <w:szCs w:val="28"/>
                <w:lang w:val="en-US"/>
              </w:rPr>
            </w:pPr>
          </w:p>
        </w:tc>
        <w:tc>
          <w:tcPr>
            <w:tcW w:w="6759" w:type="dxa"/>
            <w:tcBorders>
              <w:left w:val="nil"/>
            </w:tcBorders>
          </w:tcPr>
          <w:p w14:paraId="4E6D6F11" w14:textId="77777777" w:rsidR="00D74B08" w:rsidRDefault="00485C34" w:rsidP="001D4C7F">
            <w:pPr>
              <w:pStyle w:val="Titre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9809D97" wp14:editId="562AA736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368935</wp:posOffset>
                  </wp:positionV>
                  <wp:extent cx="1282065" cy="1318895"/>
                  <wp:effectExtent l="0" t="0" r="0" b="0"/>
                  <wp:wrapThrough wrapText="bothSides">
                    <wp:wrapPolygon edited="0">
                      <wp:start x="11340" y="208"/>
                      <wp:lineTo x="9201" y="3952"/>
                      <wp:lineTo x="8131" y="5200"/>
                      <wp:lineTo x="7275" y="6656"/>
                      <wp:lineTo x="5777" y="7904"/>
                      <wp:lineTo x="5135" y="9360"/>
                      <wp:lineTo x="5563" y="10608"/>
                      <wp:lineTo x="856" y="13935"/>
                      <wp:lineTo x="214" y="14975"/>
                      <wp:lineTo x="856" y="21423"/>
                      <wp:lineTo x="20541" y="21423"/>
                      <wp:lineTo x="21183" y="20591"/>
                      <wp:lineTo x="21397" y="18303"/>
                      <wp:lineTo x="17973" y="17263"/>
                      <wp:lineTo x="20969" y="16847"/>
                      <wp:lineTo x="21397" y="14975"/>
                      <wp:lineTo x="20755" y="13935"/>
                      <wp:lineTo x="12410" y="10608"/>
                      <wp:lineTo x="15406" y="7280"/>
                      <wp:lineTo x="16262" y="3120"/>
                      <wp:lineTo x="14122" y="1040"/>
                      <wp:lineTo x="12838" y="208"/>
                      <wp:lineTo x="11340" y="208"/>
                    </wp:wrapPolygon>
                  </wp:wrapThrough>
                  <wp:docPr id="3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4AAF0C" w14:textId="77777777" w:rsidR="00D74B08" w:rsidRPr="001A43E7" w:rsidRDefault="00D74B08" w:rsidP="001D4C7F">
            <w:pPr>
              <w:pStyle w:val="Titre"/>
              <w:rPr>
                <w:lang w:val="en-US"/>
              </w:rPr>
            </w:pPr>
          </w:p>
        </w:tc>
      </w:tr>
    </w:tbl>
    <w:p w14:paraId="5D7EC18E" w14:textId="77777777" w:rsidR="00244F71" w:rsidRDefault="00244F71" w:rsidP="00244F71">
      <w:pPr>
        <w:rPr>
          <w:lang w:val="en-US"/>
        </w:rPr>
      </w:pPr>
    </w:p>
    <w:p w14:paraId="62D44DB5" w14:textId="77777777" w:rsidR="00244F71" w:rsidRPr="00124691" w:rsidRDefault="00244F71" w:rsidP="00244F71">
      <w:pPr>
        <w:pStyle w:val="Head3"/>
        <w:rPr>
          <w:rFonts w:ascii="Segoe UI" w:hAnsi="Segoe UI" w:cs="Segoe UI"/>
          <w:sz w:val="22"/>
          <w:szCs w:val="24"/>
          <w:lang w:val="en-US"/>
        </w:rPr>
      </w:pPr>
      <w:r w:rsidRPr="00124691">
        <w:rPr>
          <w:rFonts w:ascii="Segoe UI" w:hAnsi="Segoe UI" w:cs="Segoe UI"/>
          <w:sz w:val="22"/>
          <w:szCs w:val="24"/>
          <w:lang w:val="en-US"/>
        </w:rPr>
        <w:t>PERSONAL HISTORY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44F71" w:rsidRPr="00124691" w14:paraId="3904BFF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5B612E4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124691">
              <w:rPr>
                <w:rFonts w:ascii="Segoe UI" w:hAnsi="Segoe UI" w:cs="Segoe UI"/>
                <w:sz w:val="22"/>
                <w:szCs w:val="22"/>
              </w:rPr>
              <w:instrText xml:space="preserve"> </w:instrText>
            </w:r>
            <w:r w:rsidR="00705597" w:rsidRPr="00124691">
              <w:rPr>
                <w:rFonts w:ascii="Segoe UI" w:hAnsi="Segoe UI" w:cs="Segoe UI"/>
                <w:sz w:val="22"/>
                <w:szCs w:val="22"/>
              </w:rPr>
              <w:instrText>SEQ</w:instrText>
            </w:r>
            <w:r w:rsidRPr="00124691">
              <w:rPr>
                <w:rFonts w:ascii="Segoe UI" w:hAnsi="Segoe UI" w:cs="Segoe UI"/>
                <w:sz w:val="22"/>
                <w:szCs w:val="22"/>
              </w:rPr>
              <w:instrText xml:space="preserve"> nr </w:instrText>
            </w:r>
            <w:r w:rsidRPr="0012469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24691">
              <w:rPr>
                <w:rFonts w:ascii="Segoe UI" w:hAnsi="Segoe UI" w:cs="Segoe UI"/>
                <w:noProof/>
                <w:sz w:val="22"/>
                <w:szCs w:val="22"/>
              </w:rPr>
              <w:t>1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24691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14:paraId="34FF6B27" w14:textId="77777777" w:rsidR="00244F71" w:rsidRPr="00124691" w:rsidRDefault="00244F71" w:rsidP="00244F71">
            <w:pPr>
              <w:pStyle w:val="FillIn2"/>
              <w:tabs>
                <w:tab w:val="right" w:leader="dot" w:pos="7314"/>
                <w:tab w:val="left" w:pos="7371"/>
              </w:tabs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Name: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5BE8518" w14:textId="77777777" w:rsidR="00244F71" w:rsidRPr="00124691" w:rsidRDefault="00244F71" w:rsidP="00124691">
            <w:pPr>
              <w:pStyle w:val="Normal10"/>
              <w:tabs>
                <w:tab w:val="clear" w:pos="2835"/>
                <w:tab w:val="clear" w:pos="6804"/>
                <w:tab w:val="clear" w:pos="9639"/>
                <w:tab w:val="left" w:pos="4536"/>
                <w:tab w:val="left" w:pos="7371"/>
              </w:tabs>
              <w:spacing w:after="12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           (Last)</w:t>
            </w: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ab/>
              <w:t>(First)</w:t>
            </w: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ab/>
              <w:t>(Middle)</w:t>
            </w:r>
          </w:p>
        </w:tc>
      </w:tr>
      <w:tr w:rsidR="00244F71" w:rsidRPr="00124691" w14:paraId="4D6778F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6451CD5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14:paraId="246FD067" w14:textId="77777777" w:rsidR="00244F71" w:rsidRPr="00124691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Permanent address: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br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09ABBA8" w14:textId="77777777" w:rsidR="00244F71" w:rsidRPr="00124691" w:rsidRDefault="00244F71" w:rsidP="00244F71">
            <w:pPr>
              <w:pStyle w:val="FillIn"/>
              <w:rPr>
                <w:rFonts w:ascii="Segoe UI" w:hAnsi="Segoe UI" w:cs="Segoe UI"/>
                <w:b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B1E1DBB" w14:textId="77777777" w:rsidR="00244F71" w:rsidRPr="00124691" w:rsidRDefault="00244F71" w:rsidP="00124691">
            <w:pPr>
              <w:pStyle w:val="FillIn2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Tel.: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="00504072" w:rsidRPr="00124691">
              <w:rPr>
                <w:rFonts w:ascii="Segoe UI" w:hAnsi="Segoe UI" w:cs="Segoe UI"/>
                <w:sz w:val="22"/>
                <w:szCs w:val="22"/>
              </w:rPr>
              <w:t>Cell phone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244F71" w:rsidRPr="00124691" w14:paraId="060F873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59829BF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9072" w:type="dxa"/>
          </w:tcPr>
          <w:p w14:paraId="09863698" w14:textId="77777777" w:rsidR="00244F71" w:rsidRPr="00124691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Mailing address: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CE90D27" w14:textId="77777777" w:rsidR="00244F71" w:rsidRPr="00124691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3AA8A41" w14:textId="77777777" w:rsidR="00244F71" w:rsidRPr="00124691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086A779" w14:textId="77777777" w:rsidR="00244F71" w:rsidRPr="00124691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8D387DA" w14:textId="77777777" w:rsidR="00244F71" w:rsidRPr="00124691" w:rsidRDefault="00244F71" w:rsidP="00124691">
            <w:pPr>
              <w:pStyle w:val="FillIn2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  <w:t>e-mail: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br/>
              <w:t xml:space="preserve">Tel.: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="00504072" w:rsidRPr="00124691">
              <w:rPr>
                <w:rFonts w:ascii="Segoe UI" w:hAnsi="Segoe UI" w:cs="Segoe UI"/>
                <w:sz w:val="22"/>
                <w:szCs w:val="22"/>
              </w:rPr>
              <w:t>Cell phone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244F71" w:rsidRPr="00124691" w14:paraId="25793F8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CC24A34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9072" w:type="dxa"/>
            <w:tcMar>
              <w:right w:w="0" w:type="dxa"/>
            </w:tcMar>
          </w:tcPr>
          <w:p w14:paraId="64A579D7" w14:textId="77777777" w:rsidR="00244F71" w:rsidRPr="00124691" w:rsidRDefault="00244F71" w:rsidP="00244F71">
            <w:pPr>
              <w:pStyle w:val="FillIn2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Place of Birth: ...............................................................................................................................................</w:t>
            </w:r>
          </w:p>
          <w:p w14:paraId="3B401BDA" w14:textId="77777777" w:rsidR="00244F71" w:rsidRPr="00124691" w:rsidRDefault="00244F71" w:rsidP="00124691">
            <w:pPr>
              <w:pStyle w:val="FillIn2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Date of Birth </w:t>
            </w:r>
            <w:r w:rsidRPr="00124691">
              <w:rPr>
                <w:rStyle w:val="Normal10Char"/>
                <w:rFonts w:ascii="Segoe UI" w:hAnsi="Segoe UI" w:cs="Segoe UI"/>
                <w:sz w:val="22"/>
                <w:szCs w:val="22"/>
                <w:lang w:val="en-US"/>
              </w:rPr>
              <w:t>(Day/Month/Year)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>: ....../....../..........</w:t>
            </w:r>
          </w:p>
        </w:tc>
      </w:tr>
      <w:tr w:rsidR="00244F71" w:rsidRPr="00124691" w14:paraId="02F0103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7861261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5.</w:t>
            </w:r>
          </w:p>
        </w:tc>
        <w:tc>
          <w:tcPr>
            <w:tcW w:w="9072" w:type="dxa"/>
          </w:tcPr>
          <w:p w14:paraId="2D7BD6E6" w14:textId="77777777" w:rsidR="00244F71" w:rsidRPr="00124691" w:rsidRDefault="00244F71" w:rsidP="00A53DE1">
            <w:pPr>
              <w:pStyle w:val="FillIn2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Citizenship: 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</w:tbl>
    <w:p w14:paraId="4EAB05F1" w14:textId="77777777" w:rsidR="00D74B08" w:rsidRDefault="00D74B08" w:rsidP="00244F71">
      <w:pPr>
        <w:pStyle w:val="Head3"/>
        <w:rPr>
          <w:lang w:val="en-US"/>
        </w:rPr>
      </w:pPr>
    </w:p>
    <w:p w14:paraId="120FC0FA" w14:textId="77777777" w:rsidR="00244F71" w:rsidRPr="00124691" w:rsidRDefault="00D74B08" w:rsidP="00244F71">
      <w:pPr>
        <w:pStyle w:val="Head3"/>
        <w:rPr>
          <w:rFonts w:ascii="Segoe UI" w:hAnsi="Segoe UI" w:cs="Segoe UI"/>
          <w:sz w:val="22"/>
          <w:szCs w:val="24"/>
          <w:lang w:val="en-US"/>
        </w:rPr>
      </w:pPr>
      <w:r>
        <w:rPr>
          <w:lang w:val="en-US"/>
        </w:rPr>
        <w:br w:type="page"/>
      </w:r>
      <w:r w:rsidR="00244F71" w:rsidRPr="00124691">
        <w:rPr>
          <w:rFonts w:ascii="Segoe UI" w:hAnsi="Segoe UI" w:cs="Segoe UI"/>
          <w:sz w:val="22"/>
          <w:szCs w:val="24"/>
          <w:lang w:val="en-US"/>
        </w:rPr>
        <w:lastRenderedPageBreak/>
        <w:t>EDUCATION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268"/>
        <w:gridCol w:w="2268"/>
        <w:gridCol w:w="2268"/>
      </w:tblGrid>
      <w:tr w:rsidR="00244F71" w:rsidRPr="00124691" w14:paraId="57643DEA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16AF9CF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6.</w:t>
            </w:r>
          </w:p>
        </w:tc>
        <w:tc>
          <w:tcPr>
            <w:tcW w:w="9099" w:type="dxa"/>
            <w:gridSpan w:val="4"/>
          </w:tcPr>
          <w:p w14:paraId="7FFE3C82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College or university degrees and diplomas: </w:t>
            </w:r>
          </w:p>
        </w:tc>
      </w:tr>
      <w:tr w:rsidR="00244F71" w:rsidRPr="00124691" w14:paraId="71064E0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BA81499" w14:textId="77777777" w:rsidR="00244F71" w:rsidRPr="00124691" w:rsidRDefault="00244F71" w:rsidP="00244F71">
            <w:pPr>
              <w:keepNext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</w:tcPr>
          <w:p w14:paraId="3A2AFC36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Institution</w:t>
            </w:r>
          </w:p>
        </w:tc>
        <w:tc>
          <w:tcPr>
            <w:tcW w:w="2268" w:type="dxa"/>
            <w:tcBorders>
              <w:left w:val="nil"/>
            </w:tcBorders>
          </w:tcPr>
          <w:p w14:paraId="1E1A7A29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Degree</w:t>
            </w:r>
          </w:p>
        </w:tc>
        <w:tc>
          <w:tcPr>
            <w:tcW w:w="2268" w:type="dxa"/>
            <w:tcBorders>
              <w:left w:val="nil"/>
            </w:tcBorders>
          </w:tcPr>
          <w:p w14:paraId="78CD48DD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Year of Award</w:t>
            </w:r>
          </w:p>
        </w:tc>
        <w:tc>
          <w:tcPr>
            <w:tcW w:w="2268" w:type="dxa"/>
            <w:tcBorders>
              <w:left w:val="nil"/>
            </w:tcBorders>
          </w:tcPr>
          <w:p w14:paraId="76713B8C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Distinction</w:t>
            </w:r>
          </w:p>
        </w:tc>
      </w:tr>
      <w:tr w:rsidR="00447FEB" w:rsidRPr="00124691" w14:paraId="44D16557" w14:textId="77777777" w:rsidTr="00E0511E">
        <w:tblPrEx>
          <w:tblCellMar>
            <w:top w:w="0" w:type="dxa"/>
            <w:bottom w:w="0" w:type="dxa"/>
          </w:tblCellMar>
        </w:tblPrEx>
        <w:trPr>
          <w:trHeight w:val="5602"/>
        </w:trPr>
        <w:tc>
          <w:tcPr>
            <w:tcW w:w="540" w:type="dxa"/>
          </w:tcPr>
          <w:p w14:paraId="19ECA9EE" w14:textId="77777777" w:rsidR="00447FEB" w:rsidRPr="00124691" w:rsidRDefault="00447FEB" w:rsidP="00447FEB">
            <w:pPr>
              <w:keepNext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5" w:type="dxa"/>
          </w:tcPr>
          <w:p w14:paraId="273FD047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625EBD7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7D56BDA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1974E62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4A6C451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CC6328A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A8DAD2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8397768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FA6A560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723307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C07F25F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7E9DA84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170AFA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B1062C0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EA956F5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179F4E7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EB54484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CE776A9" w14:textId="12524291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6C00E74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70F768E8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E807448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0F9CC7F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A26CB8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D5BA888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05D3340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283E52B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8FB8CAE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550E080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AC180EA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C7B78DC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7D86052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2F3FFCE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5A96FC1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0312AD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9461B8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4891AFF" w14:textId="274C542E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ADD72AB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C84CF47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6E10C9BB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517FD34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4596784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4E51291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305EF75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5C050D7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DEA332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CBA34EA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E8CE0AF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D944DBA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D769C3B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A545E19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1AAB6AF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D2F03A3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FAB3033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564F6E6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1C26108" w14:textId="506A7A08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91118D1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FF1EA82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0EBE5C3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7E54FE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33800A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67ED4EC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ABB471E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DA3F428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5DA8D75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C717CB2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8C9A589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AE04FB0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A5DE162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E9C739E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30C80E3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1B9747C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2B681BA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E9B9DC1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854B39A" w14:textId="6D2A7B81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47AE786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A10E297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447FEB" w:rsidRPr="00124691" w14:paraId="6A5ACC02" w14:textId="77777777" w:rsidTr="00E0511E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540" w:type="dxa"/>
          </w:tcPr>
          <w:p w14:paraId="30299412" w14:textId="77777777" w:rsidR="00447FEB" w:rsidRPr="00124691" w:rsidRDefault="00447FEB" w:rsidP="00447FEB">
            <w:pPr>
              <w:keepNext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4"/>
          </w:tcPr>
          <w:p w14:paraId="46224BBC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Give title, date of completion and name of supervisor of PhD thesis:</w:t>
            </w:r>
          </w:p>
          <w:p w14:paraId="2CC032EE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46EA0D0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31C28ED" w14:textId="77777777" w:rsidR="00447FEB" w:rsidRPr="00124691" w:rsidRDefault="00447FEB" w:rsidP="00447FEB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</w:tbl>
    <w:p w14:paraId="3851669C" w14:textId="77777777" w:rsidR="00244F71" w:rsidRPr="00124691" w:rsidRDefault="00244F71" w:rsidP="00244F71">
      <w:pPr>
        <w:pStyle w:val="Head3"/>
        <w:rPr>
          <w:rFonts w:ascii="Segoe UI" w:hAnsi="Segoe UI" w:cs="Segoe UI"/>
          <w:sz w:val="22"/>
          <w:szCs w:val="24"/>
          <w:lang w:val="en-US"/>
        </w:rPr>
      </w:pPr>
      <w:r w:rsidRPr="00124691">
        <w:rPr>
          <w:rFonts w:ascii="Segoe UI" w:hAnsi="Segoe UI" w:cs="Segoe UI"/>
          <w:sz w:val="22"/>
          <w:szCs w:val="24"/>
          <w:lang w:val="en-US"/>
        </w:rPr>
        <w:t>EXPERIENCE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3254"/>
        <w:gridCol w:w="3306"/>
        <w:gridCol w:w="2539"/>
      </w:tblGrid>
      <w:tr w:rsidR="00244F71" w:rsidRPr="00124691" w14:paraId="061B7E66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right w:w="28" w:type="dxa"/>
            </w:tcMar>
          </w:tcPr>
          <w:p w14:paraId="25DA3F26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</w:tcPr>
          <w:p w14:paraId="40B54B6D" w14:textId="77777777" w:rsidR="00A96E1E" w:rsidRPr="00124691" w:rsidRDefault="00244F7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>Positions held (professional, teaching, scientific, administrative, etc</w:t>
            </w:r>
            <w:r w:rsidR="00D800DE"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>.</w:t>
            </w: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>)</w:t>
            </w:r>
            <w:r w:rsidR="00D800DE"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>:</w:t>
            </w:r>
          </w:p>
        </w:tc>
      </w:tr>
      <w:tr w:rsidR="00244F71" w:rsidRPr="00124691" w14:paraId="67111DC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right w:w="28" w:type="dxa"/>
            </w:tcMar>
          </w:tcPr>
          <w:p w14:paraId="67CCD4D0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380D0D86" w14:textId="77777777" w:rsidR="00244F71" w:rsidRPr="00124691" w:rsidRDefault="00244F71" w:rsidP="00244F71">
            <w:pPr>
              <w:keepNext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>Name of institution or organization</w:t>
            </w:r>
          </w:p>
        </w:tc>
        <w:tc>
          <w:tcPr>
            <w:tcW w:w="3306" w:type="dxa"/>
          </w:tcPr>
          <w:p w14:paraId="67CC9EFA" w14:textId="77777777" w:rsidR="00244F71" w:rsidRPr="00124691" w:rsidRDefault="00244F71" w:rsidP="00244F71">
            <w:pPr>
              <w:keepNext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br/>
              <w:t>Title or Position</w:t>
            </w:r>
          </w:p>
        </w:tc>
        <w:tc>
          <w:tcPr>
            <w:tcW w:w="2539" w:type="dxa"/>
          </w:tcPr>
          <w:p w14:paraId="2FFBB9BC" w14:textId="77777777" w:rsidR="00244F71" w:rsidRPr="00124691" w:rsidRDefault="00244F71" w:rsidP="00244F71">
            <w:pPr>
              <w:keepNext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t>Years of tenure</w:t>
            </w:r>
            <w:r w:rsidRPr="00124691">
              <w:rPr>
                <w:rFonts w:ascii="Segoe UI" w:hAnsi="Segoe UI" w:cs="Segoe UI"/>
                <w:sz w:val="22"/>
                <w:szCs w:val="22"/>
                <w:lang w:val="en-US"/>
              </w:rPr>
              <w:br/>
              <w:t>Give dates</w:t>
            </w:r>
          </w:p>
        </w:tc>
      </w:tr>
      <w:tr w:rsidR="00701931" w:rsidRPr="00124691" w14:paraId="737B628A" w14:textId="77777777" w:rsidTr="00BA518E">
        <w:tblPrEx>
          <w:tblCellMar>
            <w:top w:w="0" w:type="dxa"/>
            <w:bottom w:w="0" w:type="dxa"/>
          </w:tblCellMar>
        </w:tblPrEx>
        <w:trPr>
          <w:trHeight w:val="3721"/>
        </w:trPr>
        <w:tc>
          <w:tcPr>
            <w:tcW w:w="540" w:type="dxa"/>
            <w:tcMar>
              <w:right w:w="28" w:type="dxa"/>
            </w:tcMar>
          </w:tcPr>
          <w:p w14:paraId="16AFB216" w14:textId="77777777" w:rsidR="00701931" w:rsidRPr="00124691" w:rsidRDefault="0070193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3254" w:type="dxa"/>
          </w:tcPr>
          <w:p w14:paraId="6D4FAD36" w14:textId="77777777" w:rsidR="00701931" w:rsidRPr="00124691" w:rsidRDefault="00701931" w:rsidP="009F6696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4B4EBCD" w14:textId="77777777" w:rsidR="00701931" w:rsidRPr="00124691" w:rsidRDefault="00701931" w:rsidP="009F6696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BC6E2A0" w14:textId="77777777" w:rsidR="00701931" w:rsidRPr="00124691" w:rsidRDefault="00701931" w:rsidP="009F6696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7F0F516" w14:textId="77777777" w:rsidR="00A96E1E" w:rsidRPr="00124691" w:rsidRDefault="00A96E1E" w:rsidP="00A96E1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1F7021D" w14:textId="77777777" w:rsidR="00A96E1E" w:rsidRPr="00124691" w:rsidRDefault="00A96E1E" w:rsidP="00A96E1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C190A6B" w14:textId="77777777" w:rsidR="00A96E1E" w:rsidRPr="00124691" w:rsidRDefault="00A96E1E" w:rsidP="00A96E1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F74175C" w14:textId="1700F44C" w:rsidR="00BA518E" w:rsidRPr="00124691" w:rsidRDefault="00A96E1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="00BA518E"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="00BA518E"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="00BA518E"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="00BA518E"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3B11BA3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C7DEF51" w14:textId="77777777" w:rsidR="00701931" w:rsidRPr="00124691" w:rsidRDefault="00701931" w:rsidP="009F6696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3306" w:type="dxa"/>
          </w:tcPr>
          <w:p w14:paraId="4652CB9F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15A5A64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24AA10B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411006E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B4A6935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0B2E9CE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A2D305A" w14:textId="1AA8C0C8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2A4DCA4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9B1414A" w14:textId="77777777" w:rsidR="00701931" w:rsidRPr="00124691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2539" w:type="dxa"/>
          </w:tcPr>
          <w:p w14:paraId="00229931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A5B9017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5B3B167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9A9859F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778105D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4186CF8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901C4AA" w14:textId="05D9DAF3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59FE9E4" w14:textId="56F882D6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2DCACD0" w14:textId="77777777" w:rsidR="00BA518E" w:rsidRPr="00124691" w:rsidRDefault="00BA518E" w:rsidP="00BA518E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6DE915D" w14:textId="77777777" w:rsidR="00701931" w:rsidRPr="00124691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701931" w:rsidRPr="00124691" w14:paraId="17EC233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right w:w="28" w:type="dxa"/>
            </w:tcMar>
          </w:tcPr>
          <w:p w14:paraId="5F804C74" w14:textId="77777777" w:rsidR="00701931" w:rsidRPr="00124691" w:rsidRDefault="0070193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</w:tcPr>
          <w:p w14:paraId="5801F5F3" w14:textId="77777777" w:rsidR="00701931" w:rsidRPr="00124691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List any scientific or professional distinctions awarded to you: </w:t>
            </w:r>
          </w:p>
          <w:p w14:paraId="5E455620" w14:textId="77777777" w:rsidR="00701931" w:rsidRPr="00124691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505E437" w14:textId="77777777" w:rsidR="00701931" w:rsidRPr="00124691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E10DC9B" w14:textId="77777777" w:rsidR="00701931" w:rsidRPr="00124691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</w:tbl>
    <w:p w14:paraId="590FC707" w14:textId="77777777" w:rsidR="00244F71" w:rsidRPr="00124691" w:rsidRDefault="00244F71" w:rsidP="00244F71">
      <w:pPr>
        <w:pStyle w:val="Head3"/>
        <w:rPr>
          <w:rFonts w:ascii="Segoe UI" w:hAnsi="Segoe UI" w:cs="Segoe UI"/>
          <w:sz w:val="22"/>
          <w:szCs w:val="22"/>
          <w:lang w:val="en-US"/>
        </w:rPr>
      </w:pPr>
      <w:r>
        <w:rPr>
          <w:lang w:val="en-US"/>
        </w:rPr>
        <w:br w:type="page"/>
      </w:r>
      <w:r w:rsidRPr="00124691">
        <w:rPr>
          <w:rFonts w:ascii="Segoe UI" w:hAnsi="Segoe UI" w:cs="Segoe UI"/>
          <w:sz w:val="22"/>
          <w:szCs w:val="22"/>
          <w:lang w:val="en-US"/>
        </w:rPr>
        <w:lastRenderedPageBreak/>
        <w:t>LIST OF PUBLICATIONS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44F71" w:rsidRPr="00124691" w14:paraId="6525C09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D532D69" w14:textId="77777777" w:rsidR="00244F71" w:rsidRPr="00124691" w:rsidRDefault="00244F7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10.</w:t>
            </w:r>
          </w:p>
        </w:tc>
        <w:tc>
          <w:tcPr>
            <w:tcW w:w="9072" w:type="dxa"/>
          </w:tcPr>
          <w:p w14:paraId="0B01F522" w14:textId="77777777" w:rsidR="00244F71" w:rsidRPr="00124691" w:rsidRDefault="00244F71" w:rsidP="00224556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124691">
              <w:rPr>
                <w:rFonts w:ascii="Segoe UI" w:hAnsi="Segoe UI" w:cs="Segoe UI"/>
                <w:sz w:val="22"/>
                <w:szCs w:val="22"/>
              </w:rPr>
              <w:t>List your publications (articles in journals, book chapters, meeting abstracts)</w:t>
            </w:r>
            <w:r w:rsidR="00205679" w:rsidRPr="00124691">
              <w:rPr>
                <w:rFonts w:ascii="Segoe UI" w:hAnsi="Segoe UI" w:cs="Segoe UI"/>
                <w:sz w:val="22"/>
                <w:szCs w:val="22"/>
              </w:rPr>
              <w:t>, including those in press,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 xml:space="preserve"> with exact titles and full author list. </w:t>
            </w:r>
            <w:r w:rsidR="00224556" w:rsidRPr="00124691">
              <w:rPr>
                <w:rFonts w:ascii="Segoe UI" w:hAnsi="Segoe UI" w:cs="Segoe UI"/>
                <w:sz w:val="22"/>
                <w:szCs w:val="22"/>
              </w:rPr>
              <w:t>Mention the Impact Factor when applicable and p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>rovide pdf files separately</w:t>
            </w:r>
            <w:r w:rsidR="000851C9" w:rsidRPr="00124691">
              <w:rPr>
                <w:rFonts w:ascii="Segoe UI" w:hAnsi="Segoe UI" w:cs="Segoe UI"/>
                <w:sz w:val="22"/>
                <w:szCs w:val="22"/>
              </w:rPr>
              <w:t xml:space="preserve"> (one pdf per paper</w:t>
            </w:r>
            <w:r w:rsidR="001D4C7F" w:rsidRPr="00124691">
              <w:rPr>
                <w:rFonts w:ascii="Segoe UI" w:hAnsi="Segoe UI" w:cs="Segoe UI"/>
                <w:sz w:val="22"/>
                <w:szCs w:val="22"/>
              </w:rPr>
              <w:t>)</w:t>
            </w:r>
            <w:r w:rsidRPr="00124691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14:paraId="745B27C4" w14:textId="77777777" w:rsidR="00244F71" w:rsidRDefault="00244F71" w:rsidP="00244F71">
      <w:pPr>
        <w:pStyle w:val="FillIn"/>
      </w:pPr>
    </w:p>
    <w:p w14:paraId="68117726" w14:textId="77777777" w:rsidR="00244F71" w:rsidRDefault="00244F71" w:rsidP="00244F71">
      <w:pPr>
        <w:pStyle w:val="FillIn"/>
      </w:pPr>
    </w:p>
    <w:p w14:paraId="0114CAD8" w14:textId="77777777" w:rsidR="00244F71" w:rsidRPr="00124691" w:rsidRDefault="00244F71" w:rsidP="00244F71">
      <w:pPr>
        <w:pStyle w:val="Head3"/>
        <w:rPr>
          <w:rFonts w:ascii="Segoe UI" w:hAnsi="Segoe UI" w:cs="Segoe UI"/>
          <w:sz w:val="18"/>
          <w:szCs w:val="18"/>
          <w:lang w:val="en-US"/>
        </w:rPr>
      </w:pPr>
      <w:r>
        <w:rPr>
          <w:lang w:val="en-US"/>
        </w:rPr>
        <w:br w:type="page"/>
      </w:r>
      <w:r w:rsidRPr="00124691">
        <w:rPr>
          <w:rFonts w:ascii="Segoe UI" w:hAnsi="Segoe UI" w:cs="Segoe UI"/>
          <w:sz w:val="22"/>
          <w:szCs w:val="24"/>
          <w:lang w:val="en-US"/>
        </w:rPr>
        <w:lastRenderedPageBreak/>
        <w:t>CANDIDATE'S LABORATORY OF CHOICE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44F71" w:rsidRPr="00D8289D" w14:paraId="723F373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right w:w="28" w:type="dxa"/>
            </w:tcMar>
          </w:tcPr>
          <w:p w14:paraId="15B67260" w14:textId="77777777" w:rsidR="00244F71" w:rsidRPr="00D8289D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11.</w:t>
            </w:r>
          </w:p>
        </w:tc>
        <w:tc>
          <w:tcPr>
            <w:tcW w:w="9099" w:type="dxa"/>
          </w:tcPr>
          <w:p w14:paraId="134E7F4E" w14:textId="77777777" w:rsidR="00244F71" w:rsidRPr="00D8289D" w:rsidRDefault="00244F71" w:rsidP="00244F71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289D">
              <w:rPr>
                <w:rFonts w:ascii="Segoe UI" w:hAnsi="Segoe UI" w:cs="Segoe UI"/>
                <w:sz w:val="22"/>
                <w:szCs w:val="22"/>
                <w:lang w:val="en-US"/>
              </w:rPr>
              <w:t>Name of host lab head:</w:t>
            </w:r>
          </w:p>
          <w:p w14:paraId="45769BAE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</w:tbl>
    <w:p w14:paraId="7E3628C5" w14:textId="77777777" w:rsidR="00244F71" w:rsidRPr="00124691" w:rsidRDefault="00244F71" w:rsidP="00244F71">
      <w:pPr>
        <w:pStyle w:val="Head3"/>
        <w:rPr>
          <w:rFonts w:ascii="Segoe UI" w:hAnsi="Segoe UI" w:cs="Segoe UI"/>
          <w:sz w:val="22"/>
          <w:szCs w:val="24"/>
        </w:rPr>
      </w:pPr>
      <w:r w:rsidRPr="00124691">
        <w:rPr>
          <w:rFonts w:ascii="Segoe UI" w:hAnsi="Segoe UI" w:cs="Segoe UI"/>
          <w:sz w:val="22"/>
          <w:szCs w:val="24"/>
        </w:rPr>
        <w:t>INTERESTS AND ACCOMPLISHMENTS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44F71" w:rsidRPr="00D8289D" w14:paraId="2D60550F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EC70E11" w14:textId="77777777" w:rsidR="00244F71" w:rsidRPr="00D8289D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12.</w:t>
            </w:r>
          </w:p>
        </w:tc>
        <w:tc>
          <w:tcPr>
            <w:tcW w:w="9099" w:type="dxa"/>
          </w:tcPr>
          <w:p w14:paraId="35738FCC" w14:textId="77777777" w:rsidR="00244F71" w:rsidRPr="00D8289D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Provide below a ½-</w:t>
            </w:r>
            <w:r w:rsidR="00244F71" w:rsidRPr="00D8289D">
              <w:rPr>
                <w:rFonts w:ascii="Segoe UI" w:hAnsi="Segoe UI" w:cs="Segoe UI"/>
                <w:sz w:val="22"/>
                <w:szCs w:val="22"/>
              </w:rPr>
              <w:t xml:space="preserve">page account of the advanced work or research you have already accomplished, and 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>describe your research interest.</w:t>
            </w:r>
          </w:p>
        </w:tc>
      </w:tr>
    </w:tbl>
    <w:p w14:paraId="63ABF305" w14:textId="77777777" w:rsidR="00244F71" w:rsidRDefault="00244F71" w:rsidP="00244F71">
      <w:pPr>
        <w:pStyle w:val="FillIn"/>
      </w:pPr>
    </w:p>
    <w:p w14:paraId="5696E719" w14:textId="77777777" w:rsidR="00244F71" w:rsidRDefault="00244F71" w:rsidP="00244F71">
      <w:pPr>
        <w:pStyle w:val="FillIn"/>
      </w:pPr>
    </w:p>
    <w:p w14:paraId="762C9394" w14:textId="77777777" w:rsidR="00244F71" w:rsidRDefault="00244F71" w:rsidP="00244F71">
      <w:pPr>
        <w:pStyle w:val="FillIn"/>
      </w:pPr>
    </w:p>
    <w:p w14:paraId="27268B61" w14:textId="77777777" w:rsidR="00244F71" w:rsidRPr="00124691" w:rsidRDefault="00244F71" w:rsidP="00244F71">
      <w:pPr>
        <w:pStyle w:val="Head3"/>
        <w:rPr>
          <w:rFonts w:ascii="Segoe UI" w:hAnsi="Segoe UI" w:cs="Segoe UI"/>
          <w:sz w:val="22"/>
          <w:szCs w:val="24"/>
        </w:rPr>
      </w:pPr>
      <w:r w:rsidRPr="00E4084D">
        <w:rPr>
          <w:lang w:val="en-US"/>
        </w:rPr>
        <w:br w:type="page"/>
      </w:r>
      <w:r w:rsidRPr="00124691">
        <w:rPr>
          <w:rFonts w:ascii="Segoe UI" w:hAnsi="Segoe UI" w:cs="Segoe UI"/>
          <w:sz w:val="22"/>
          <w:szCs w:val="24"/>
        </w:rPr>
        <w:lastRenderedPageBreak/>
        <w:t>SUMMARY OF RESEARCH PROJECT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44F71" w:rsidRPr="00D8289D" w14:paraId="2AA4562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CBDD066" w14:textId="77777777" w:rsidR="00244F71" w:rsidRPr="00D8289D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13.</w:t>
            </w:r>
          </w:p>
        </w:tc>
        <w:tc>
          <w:tcPr>
            <w:tcW w:w="9099" w:type="dxa"/>
          </w:tcPr>
          <w:p w14:paraId="68F08975" w14:textId="77777777" w:rsidR="00E4084D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Provide below a one-page summary of your research project at the de Duve Institute</w:t>
            </w:r>
            <w:r w:rsidR="00701931"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="00E4084D" w:rsidRPr="00D8289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6ED63461" w14:textId="77777777" w:rsidR="00244F71" w:rsidRPr="00D8289D" w:rsidRDefault="00E4084D" w:rsidP="00244F71">
            <w:pPr>
              <w:pStyle w:val="FillIn"/>
              <w:rPr>
                <w:rFonts w:ascii="Segoe UI" w:hAnsi="Segoe UI" w:cs="Segoe UI"/>
                <w:i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i/>
                <w:sz w:val="20"/>
                <w:szCs w:val="20"/>
              </w:rPr>
              <w:t>Please note that this information may be shared with the Maurange Fund Management Committee.</w:t>
            </w:r>
          </w:p>
        </w:tc>
      </w:tr>
    </w:tbl>
    <w:p w14:paraId="7D8961F1" w14:textId="77777777" w:rsidR="00244F71" w:rsidRDefault="00244F71" w:rsidP="00244F71">
      <w:pPr>
        <w:rPr>
          <w:lang w:val="en-US"/>
        </w:rPr>
      </w:pPr>
    </w:p>
    <w:p w14:paraId="1A7F439A" w14:textId="77777777" w:rsidR="00244F71" w:rsidRDefault="00244F71" w:rsidP="00244F71">
      <w:pPr>
        <w:rPr>
          <w:lang w:val="en-US"/>
        </w:rPr>
      </w:pPr>
    </w:p>
    <w:p w14:paraId="1F5137E6" w14:textId="77777777" w:rsidR="00244F71" w:rsidRPr="00124691" w:rsidRDefault="00244F71" w:rsidP="00244F71">
      <w:pPr>
        <w:pStyle w:val="Head3"/>
        <w:rPr>
          <w:rFonts w:ascii="Segoe UI" w:hAnsi="Segoe UI" w:cs="Segoe UI"/>
          <w:sz w:val="22"/>
          <w:szCs w:val="24"/>
          <w:lang w:val="en-US"/>
        </w:rPr>
      </w:pPr>
      <w:r>
        <w:rPr>
          <w:lang w:val="en-US"/>
        </w:rPr>
        <w:br w:type="page"/>
      </w:r>
      <w:r w:rsidRPr="00124691">
        <w:rPr>
          <w:rFonts w:ascii="Segoe UI" w:hAnsi="Segoe UI" w:cs="Segoe UI"/>
          <w:sz w:val="22"/>
          <w:szCs w:val="24"/>
          <w:lang w:val="en-US"/>
        </w:rPr>
        <w:lastRenderedPageBreak/>
        <w:t>REFEREES</w:t>
      </w: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244F71" w:rsidRPr="00D8289D" w14:paraId="284B13F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9DA3AF0" w14:textId="77777777" w:rsidR="00244F71" w:rsidRPr="00D8289D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14.</w:t>
            </w:r>
          </w:p>
        </w:tc>
        <w:tc>
          <w:tcPr>
            <w:tcW w:w="8816" w:type="dxa"/>
          </w:tcPr>
          <w:p w14:paraId="1413CE80" w14:textId="77777777" w:rsidR="00244F71" w:rsidRPr="00D8289D" w:rsidRDefault="00585549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Mention name</w:t>
            </w:r>
            <w:r w:rsidR="00244F71" w:rsidRPr="00D8289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205679" w:rsidRPr="00D8289D">
              <w:rPr>
                <w:rFonts w:ascii="Segoe UI" w:hAnsi="Segoe UI" w:cs="Segoe UI"/>
                <w:sz w:val="22"/>
                <w:szCs w:val="22"/>
              </w:rPr>
              <w:t xml:space="preserve">affilition, </w:t>
            </w:r>
            <w:r w:rsidR="00244F71" w:rsidRPr="00D8289D">
              <w:rPr>
                <w:rFonts w:ascii="Segoe UI" w:hAnsi="Segoe UI" w:cs="Segoe UI"/>
                <w:sz w:val="22"/>
                <w:szCs w:val="22"/>
              </w:rPr>
              <w:t>e</w:t>
            </w:r>
            <w:r w:rsidR="00205679" w:rsidRPr="00D8289D">
              <w:rPr>
                <w:rFonts w:ascii="Segoe UI" w:hAnsi="Segoe UI" w:cs="Segoe UI"/>
                <w:sz w:val="22"/>
                <w:szCs w:val="22"/>
              </w:rPr>
              <w:t>mail and phone numbers of three</w:t>
            </w:r>
            <w:r w:rsidR="00244F71" w:rsidRPr="00D8289D">
              <w:rPr>
                <w:rFonts w:ascii="Segoe UI" w:hAnsi="Segoe UI" w:cs="Segoe UI"/>
                <w:sz w:val="22"/>
                <w:szCs w:val="22"/>
              </w:rPr>
              <w:t xml:space="preserve"> referees willing to provide information</w:t>
            </w:r>
            <w:r w:rsidR="00701931" w:rsidRPr="00D8289D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56E5B8A6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5E9A254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F054B2E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921F54E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26CCAA1F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4A7399C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E59E10C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91B7F3A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EEC7CE7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180A9E5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0029952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0EC0C48C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440D59A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64F24E7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5476EFB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07994CF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634EAC54" w14:textId="77777777" w:rsidR="00244F71" w:rsidRPr="00D8289D" w:rsidRDefault="00244F71" w:rsidP="00205679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5C35F844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D823C2C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348C19E" w14:textId="77777777" w:rsidR="00244F71" w:rsidRDefault="00244F71" w:rsidP="00244F71">
      <w:pPr>
        <w:rPr>
          <w:lang w:val="en-US"/>
        </w:rPr>
      </w:pPr>
    </w:p>
    <w:p w14:paraId="7938A5A8" w14:textId="77777777" w:rsidR="00244F71" w:rsidRDefault="00244F71" w:rsidP="00244F71">
      <w:pPr>
        <w:rPr>
          <w:lang w:val="en-US"/>
        </w:rPr>
      </w:pPr>
    </w:p>
    <w:p w14:paraId="0D382761" w14:textId="77777777" w:rsidR="00244F71" w:rsidRPr="00124691" w:rsidRDefault="00244F71" w:rsidP="00244F71">
      <w:pPr>
        <w:pStyle w:val="Head3"/>
        <w:rPr>
          <w:rFonts w:ascii="Segoe UI" w:hAnsi="Segoe UI" w:cs="Segoe UI"/>
          <w:sz w:val="22"/>
          <w:szCs w:val="24"/>
        </w:rPr>
      </w:pPr>
      <w:r w:rsidRPr="0060607B">
        <w:rPr>
          <w:lang w:val="en-US"/>
        </w:rPr>
        <w:br w:type="page"/>
      </w:r>
      <w:r w:rsidRPr="00124691">
        <w:rPr>
          <w:rFonts w:ascii="Segoe UI" w:hAnsi="Segoe UI" w:cs="Segoe UI"/>
          <w:sz w:val="22"/>
          <w:szCs w:val="24"/>
        </w:rPr>
        <w:lastRenderedPageBreak/>
        <w:t>ADDITIONAL INFORMATION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44F71" w:rsidRPr="00D8289D" w14:paraId="4BACC27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E4B65C4" w14:textId="77777777" w:rsidR="00244F71" w:rsidRPr="00D8289D" w:rsidRDefault="00244F71" w:rsidP="00244F71">
            <w:pPr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15.</w:t>
            </w:r>
          </w:p>
        </w:tc>
        <w:tc>
          <w:tcPr>
            <w:tcW w:w="9099" w:type="dxa"/>
          </w:tcPr>
          <w:p w14:paraId="6D8BEC83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 xml:space="preserve">Have you applied </w:t>
            </w:r>
            <w:r w:rsidR="00585549" w:rsidRPr="00D8289D">
              <w:rPr>
                <w:rFonts w:ascii="Segoe UI" w:hAnsi="Segoe UI" w:cs="Segoe UI"/>
                <w:sz w:val="22"/>
                <w:szCs w:val="22"/>
              </w:rPr>
              <w:t xml:space="preserve">(or </w:t>
            </w:r>
            <w:r w:rsidR="001A43E7" w:rsidRPr="00D8289D">
              <w:rPr>
                <w:rFonts w:ascii="Segoe UI" w:hAnsi="Segoe UI" w:cs="Segoe UI"/>
                <w:sz w:val="22"/>
                <w:szCs w:val="22"/>
              </w:rPr>
              <w:t>are you planning to</w:t>
            </w:r>
            <w:r w:rsidR="00585549" w:rsidRPr="00D8289D">
              <w:rPr>
                <w:rFonts w:ascii="Segoe UI" w:hAnsi="Segoe UI" w:cs="Segoe UI"/>
                <w:sz w:val="22"/>
                <w:szCs w:val="22"/>
              </w:rPr>
              <w:t xml:space="preserve"> apply) 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 xml:space="preserve">for any other </w:t>
            </w:r>
            <w:r w:rsidR="00701931" w:rsidRPr="00D8289D">
              <w:rPr>
                <w:rFonts w:ascii="Segoe UI" w:hAnsi="Segoe UI" w:cs="Segoe UI"/>
                <w:sz w:val="22"/>
                <w:szCs w:val="22"/>
              </w:rPr>
              <w:t>fellowship for the same project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>?</w:t>
            </w:r>
          </w:p>
          <w:p w14:paraId="2BFD5567" w14:textId="77777777" w:rsidR="00244F71" w:rsidRPr="00D8289D" w:rsidRDefault="0070193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 xml:space="preserve">Yes  </w:t>
            </w:r>
            <w:r w:rsidR="00485C34" w:rsidRPr="00D8289D">
              <w:rPr>
                <w:rFonts w:ascii="Segoe UI" w:hAnsi="Segoe UI" w:cs="Segoe UI"/>
                <w:noProof/>
                <w:sz w:val="22"/>
                <w:szCs w:val="22"/>
              </w:rPr>
              <w:drawing>
                <wp:inline distT="0" distB="0" distL="0" distR="0" wp14:anchorId="3D5D981C" wp14:editId="4AA14DAD">
                  <wp:extent cx="107315" cy="107315"/>
                  <wp:effectExtent l="12700" t="1270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30" r="8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8289D">
              <w:rPr>
                <w:rFonts w:ascii="Segoe UI" w:hAnsi="Segoe UI" w:cs="Segoe UI"/>
                <w:sz w:val="22"/>
                <w:szCs w:val="22"/>
              </w:rPr>
              <w:t xml:space="preserve">  -  No  </w:t>
            </w:r>
            <w:r w:rsidR="00485C34" w:rsidRPr="00D8289D">
              <w:rPr>
                <w:rFonts w:ascii="Segoe UI" w:hAnsi="Segoe UI" w:cs="Segoe UI"/>
                <w:noProof/>
                <w:sz w:val="22"/>
                <w:szCs w:val="22"/>
              </w:rPr>
              <w:drawing>
                <wp:inline distT="0" distB="0" distL="0" distR="0" wp14:anchorId="292DC815" wp14:editId="5C618620">
                  <wp:extent cx="107315" cy="107315"/>
                  <wp:effectExtent l="12700" t="1270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30" r="8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0C214FB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>If yes, state which other fellowships</w:t>
            </w:r>
            <w:r w:rsidR="00701931" w:rsidRPr="00D8289D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20AB9C61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29AFBBE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EB8A54E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CAA6FC9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418F52AD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2639CD4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2842CA9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13B2195A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32834FE3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  <w:t>.</w:t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  <w:r w:rsidRPr="00D8289D">
              <w:rPr>
                <w:rFonts w:ascii="Segoe UI" w:hAnsi="Segoe UI" w:cs="Segoe UI"/>
                <w:sz w:val="22"/>
                <w:szCs w:val="22"/>
              </w:rPr>
              <w:br/>
            </w: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29C8829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  <w:p w14:paraId="7A207EC8" w14:textId="77777777" w:rsidR="00244F71" w:rsidRPr="00D8289D" w:rsidRDefault="00244F71" w:rsidP="00244F71">
            <w:pPr>
              <w:pStyle w:val="FillIn"/>
              <w:rPr>
                <w:rFonts w:ascii="Segoe UI" w:hAnsi="Segoe UI" w:cs="Segoe UI"/>
                <w:sz w:val="22"/>
                <w:szCs w:val="22"/>
              </w:rPr>
            </w:pPr>
            <w:r w:rsidRPr="00D8289D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</w:tbl>
    <w:p w14:paraId="3DACC976" w14:textId="77777777" w:rsidR="00244F71" w:rsidRPr="00D8289D" w:rsidRDefault="00244F71" w:rsidP="00244F71">
      <w:pPr>
        <w:pStyle w:val="FillIn"/>
        <w:rPr>
          <w:rFonts w:ascii="Segoe UI" w:hAnsi="Segoe UI" w:cs="Segoe UI"/>
          <w:sz w:val="22"/>
          <w:szCs w:val="22"/>
        </w:rPr>
      </w:pPr>
    </w:p>
    <w:p w14:paraId="28B98E3C" w14:textId="77777777" w:rsidR="00244F71" w:rsidRPr="00D8289D" w:rsidRDefault="00244F71" w:rsidP="00244F71">
      <w:pPr>
        <w:pStyle w:val="FillIn"/>
        <w:rPr>
          <w:rFonts w:ascii="Segoe UI" w:hAnsi="Segoe UI" w:cs="Segoe UI"/>
          <w:sz w:val="22"/>
          <w:szCs w:val="22"/>
        </w:rPr>
      </w:pPr>
    </w:p>
    <w:p w14:paraId="71924985" w14:textId="77777777" w:rsidR="00244F71" w:rsidRPr="00D8289D" w:rsidRDefault="00244F71" w:rsidP="00244F71">
      <w:pPr>
        <w:rPr>
          <w:rFonts w:ascii="Segoe UI" w:hAnsi="Segoe UI" w:cs="Segoe UI"/>
          <w:sz w:val="22"/>
          <w:szCs w:val="22"/>
          <w:lang w:val="en-US"/>
        </w:rPr>
      </w:pPr>
      <w:r w:rsidRPr="00D8289D">
        <w:rPr>
          <w:rFonts w:ascii="Segoe UI" w:hAnsi="Segoe UI" w:cs="Segoe UI"/>
          <w:sz w:val="22"/>
          <w:szCs w:val="22"/>
          <w:lang w:val="en-US"/>
        </w:rPr>
        <w:t>I certify that the information given in this application is complete and accurate to the best of my knowledge.</w:t>
      </w:r>
    </w:p>
    <w:p w14:paraId="141B563A" w14:textId="77777777" w:rsidR="00244F71" w:rsidRPr="00D8289D" w:rsidRDefault="00244F71" w:rsidP="00244F71">
      <w:pPr>
        <w:rPr>
          <w:rFonts w:ascii="Segoe UI" w:hAnsi="Segoe UI" w:cs="Segoe UI"/>
          <w:sz w:val="22"/>
          <w:szCs w:val="22"/>
          <w:lang w:val="en-US"/>
        </w:rPr>
      </w:pPr>
    </w:p>
    <w:p w14:paraId="77C7998D" w14:textId="77777777" w:rsidR="00244F71" w:rsidRPr="00D8289D" w:rsidRDefault="00244F71" w:rsidP="00244F71">
      <w:pPr>
        <w:rPr>
          <w:rFonts w:ascii="Segoe UI" w:hAnsi="Segoe UI" w:cs="Segoe UI"/>
          <w:sz w:val="22"/>
          <w:szCs w:val="22"/>
          <w:lang w:val="en-US"/>
        </w:rPr>
      </w:pPr>
      <w:r w:rsidRPr="00D8289D">
        <w:rPr>
          <w:rFonts w:ascii="Segoe UI" w:hAnsi="Segoe UI" w:cs="Segoe UI"/>
          <w:sz w:val="22"/>
          <w:szCs w:val="22"/>
          <w:lang w:val="en-US"/>
        </w:rPr>
        <w:t xml:space="preserve">Date </w:t>
      </w:r>
      <w:r w:rsidRPr="00D8289D">
        <w:rPr>
          <w:rStyle w:val="Normal10Char"/>
          <w:rFonts w:ascii="Segoe UI" w:hAnsi="Segoe UI" w:cs="Segoe UI"/>
          <w:sz w:val="18"/>
          <w:szCs w:val="18"/>
          <w:lang w:val="en-US"/>
        </w:rPr>
        <w:t>(Day/Month/Year)</w:t>
      </w:r>
      <w:r w:rsidRPr="00D8289D">
        <w:rPr>
          <w:rFonts w:ascii="Segoe UI" w:hAnsi="Segoe UI" w:cs="Segoe UI"/>
          <w:sz w:val="22"/>
          <w:szCs w:val="22"/>
          <w:lang w:val="en-US"/>
        </w:rPr>
        <w:t xml:space="preserve">: </w:t>
      </w:r>
      <w:r w:rsidRPr="00D8289D">
        <w:rPr>
          <w:rFonts w:ascii="Segoe UI" w:hAnsi="Segoe UI" w:cs="Segoe UI"/>
          <w:sz w:val="22"/>
          <w:szCs w:val="22"/>
          <w:lang w:val="en-US"/>
        </w:rPr>
        <w:tab/>
        <w:t>....../....../..........</w:t>
      </w:r>
    </w:p>
    <w:p w14:paraId="3F5AB60D" w14:textId="77777777" w:rsidR="00244F71" w:rsidRPr="00D8289D" w:rsidRDefault="00244F71" w:rsidP="00244F71">
      <w:pPr>
        <w:rPr>
          <w:rFonts w:ascii="Segoe UI" w:hAnsi="Segoe UI" w:cs="Segoe UI"/>
          <w:sz w:val="22"/>
          <w:szCs w:val="22"/>
          <w:lang w:val="en-US"/>
        </w:rPr>
      </w:pPr>
    </w:p>
    <w:p w14:paraId="1606E612" w14:textId="77777777" w:rsidR="00585549" w:rsidRPr="00D8289D" w:rsidRDefault="00585549" w:rsidP="00244F71">
      <w:pPr>
        <w:rPr>
          <w:rFonts w:ascii="Segoe UI" w:hAnsi="Segoe UI" w:cs="Segoe UI"/>
          <w:sz w:val="22"/>
          <w:szCs w:val="22"/>
          <w:lang w:val="en-US"/>
        </w:rPr>
      </w:pPr>
    </w:p>
    <w:p w14:paraId="21B4EFBF" w14:textId="77777777" w:rsidR="00585549" w:rsidRPr="00D8289D" w:rsidRDefault="00585549" w:rsidP="00244F71">
      <w:pPr>
        <w:rPr>
          <w:rFonts w:ascii="Segoe UI" w:hAnsi="Segoe UI" w:cs="Segoe UI"/>
          <w:sz w:val="22"/>
          <w:szCs w:val="22"/>
          <w:lang w:val="en-US"/>
        </w:rPr>
      </w:pPr>
    </w:p>
    <w:p w14:paraId="355E367F" w14:textId="77777777" w:rsidR="00585549" w:rsidRPr="00D8289D" w:rsidRDefault="00585549" w:rsidP="00244F71">
      <w:pPr>
        <w:rPr>
          <w:rFonts w:ascii="Segoe UI" w:hAnsi="Segoe UI" w:cs="Segoe UI"/>
          <w:sz w:val="22"/>
          <w:szCs w:val="22"/>
          <w:lang w:val="en-US"/>
        </w:rPr>
      </w:pPr>
    </w:p>
    <w:p w14:paraId="7A5D843E" w14:textId="77777777" w:rsidR="00585549" w:rsidRPr="00D8289D" w:rsidRDefault="00585549" w:rsidP="00244F71">
      <w:pPr>
        <w:rPr>
          <w:rFonts w:ascii="Segoe UI" w:hAnsi="Segoe UI" w:cs="Segoe UI"/>
          <w:sz w:val="22"/>
          <w:szCs w:val="22"/>
          <w:lang w:val="en-US"/>
        </w:rPr>
      </w:pPr>
    </w:p>
    <w:p w14:paraId="70A7441E" w14:textId="77777777" w:rsidR="00585549" w:rsidRPr="00D8289D" w:rsidRDefault="00585549" w:rsidP="00244F71">
      <w:pPr>
        <w:rPr>
          <w:rFonts w:ascii="Segoe UI" w:hAnsi="Segoe UI" w:cs="Segoe UI"/>
          <w:sz w:val="22"/>
          <w:szCs w:val="22"/>
          <w:lang w:val="en-US"/>
        </w:rPr>
      </w:pPr>
    </w:p>
    <w:p w14:paraId="5BED2E01" w14:textId="77777777" w:rsidR="00244F71" w:rsidRPr="00D8289D" w:rsidRDefault="00244F71" w:rsidP="00244F71">
      <w:pPr>
        <w:rPr>
          <w:rFonts w:ascii="Segoe UI" w:hAnsi="Segoe UI" w:cs="Segoe UI"/>
          <w:sz w:val="22"/>
          <w:szCs w:val="22"/>
          <w:lang w:val="en-US"/>
        </w:rPr>
      </w:pPr>
      <w:r w:rsidRPr="00D8289D">
        <w:rPr>
          <w:rFonts w:ascii="Segoe UI" w:hAnsi="Segoe UI" w:cs="Segoe UI"/>
          <w:sz w:val="22"/>
          <w:szCs w:val="22"/>
          <w:lang w:val="en-US"/>
        </w:rPr>
        <w:t xml:space="preserve">Signature: </w:t>
      </w:r>
      <w:r w:rsidRPr="00D8289D">
        <w:rPr>
          <w:rFonts w:ascii="Segoe UI" w:hAnsi="Segoe UI" w:cs="Segoe UI"/>
          <w:sz w:val="22"/>
          <w:szCs w:val="22"/>
          <w:lang w:val="en-US"/>
        </w:rPr>
        <w:tab/>
        <w:t>..................................................................</w:t>
      </w:r>
    </w:p>
    <w:p w14:paraId="350AC6FD" w14:textId="77777777" w:rsidR="00244F71" w:rsidRPr="00823A04" w:rsidRDefault="00244F71" w:rsidP="00244F71">
      <w:pPr>
        <w:pStyle w:val="FillIn"/>
      </w:pPr>
    </w:p>
    <w:sectPr w:rsidR="00244F71" w:rsidRPr="00823A04" w:rsidSect="00E77EE8">
      <w:footerReference w:type="even" r:id="rId9"/>
      <w:footerReference w:type="default" r:id="rId10"/>
      <w:footerReference w:type="first" r:id="rId11"/>
      <w:type w:val="continuous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D1BC" w14:textId="77777777" w:rsidR="0083705A" w:rsidRDefault="0083705A">
      <w:r>
        <w:separator/>
      </w:r>
    </w:p>
  </w:endnote>
  <w:endnote w:type="continuationSeparator" w:id="0">
    <w:p w14:paraId="0A615B79" w14:textId="77777777" w:rsidR="0083705A" w:rsidRDefault="008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AB6" w14:textId="77777777" w:rsidR="005E20A6" w:rsidRDefault="005E20A6" w:rsidP="00B8140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124691">
      <w:rPr>
        <w:rStyle w:val="Numrodepage"/>
      </w:rPr>
      <w:fldChar w:fldCharType="separate"/>
    </w:r>
    <w:r w:rsidR="0012469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A62B53" w14:textId="77777777" w:rsidR="005E20A6" w:rsidRDefault="005E20A6" w:rsidP="005E20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B91" w14:textId="77777777" w:rsidR="005E20A6" w:rsidRPr="00124691" w:rsidRDefault="005E20A6" w:rsidP="00B8140B">
    <w:pPr>
      <w:pStyle w:val="Pieddepage"/>
      <w:framePr w:wrap="none" w:vAnchor="text" w:hAnchor="margin" w:xAlign="right" w:y="1"/>
      <w:rPr>
        <w:rStyle w:val="Numrodepage"/>
        <w:rFonts w:ascii="Montserrat" w:hAnsi="Montserrat"/>
      </w:rPr>
    </w:pPr>
    <w:r w:rsidRPr="00124691">
      <w:rPr>
        <w:rStyle w:val="Numrodepage"/>
        <w:rFonts w:ascii="Montserrat" w:hAnsi="Montserrat"/>
      </w:rPr>
      <w:fldChar w:fldCharType="begin"/>
    </w:r>
    <w:r w:rsidRPr="00124691">
      <w:rPr>
        <w:rStyle w:val="Numrodepage"/>
        <w:rFonts w:ascii="Montserrat" w:hAnsi="Montserrat"/>
      </w:rPr>
      <w:instrText xml:space="preserve"> PAGE </w:instrText>
    </w:r>
    <w:r w:rsidRPr="00124691">
      <w:rPr>
        <w:rStyle w:val="Numrodepage"/>
        <w:rFonts w:ascii="Montserrat" w:hAnsi="Montserrat"/>
      </w:rPr>
      <w:fldChar w:fldCharType="separate"/>
    </w:r>
    <w:r w:rsidRPr="00124691">
      <w:rPr>
        <w:rStyle w:val="Numrodepage"/>
        <w:rFonts w:ascii="Montserrat" w:hAnsi="Montserrat"/>
        <w:noProof/>
      </w:rPr>
      <w:t>3</w:t>
    </w:r>
    <w:r w:rsidRPr="00124691">
      <w:rPr>
        <w:rStyle w:val="Numrodepage"/>
        <w:rFonts w:ascii="Montserrat" w:hAnsi="Montserrat"/>
      </w:rPr>
      <w:fldChar w:fldCharType="end"/>
    </w:r>
  </w:p>
  <w:p w14:paraId="522576BB" w14:textId="77777777" w:rsidR="00A53DE1" w:rsidRPr="00124691" w:rsidRDefault="00A53DE1" w:rsidP="00E77EE8">
    <w:pPr>
      <w:pStyle w:val="Pieddepage"/>
      <w:pBdr>
        <w:top w:val="single" w:sz="4" w:space="1" w:color="auto"/>
      </w:pBdr>
      <w:ind w:right="360"/>
      <w:rPr>
        <w:rFonts w:ascii="Montserrat" w:hAnsi="Montserrat"/>
        <w:lang w:val="fr-BE"/>
      </w:rPr>
    </w:pPr>
    <w:r w:rsidRPr="00124691">
      <w:rPr>
        <w:rFonts w:ascii="Montserrat" w:hAnsi="Montserrat"/>
        <w:lang w:val="fr-BE"/>
      </w:rPr>
      <w:t>de Duve Institute</w:t>
    </w:r>
    <w:r w:rsidR="005E20A6" w:rsidRPr="00124691">
      <w:rPr>
        <w:rFonts w:ascii="Montserrat" w:hAnsi="Montserrat"/>
        <w:lang w:val="fr-BE"/>
      </w:rPr>
      <w:tab/>
    </w:r>
    <w:r w:rsidR="005E20A6" w:rsidRPr="00124691">
      <w:rPr>
        <w:rFonts w:ascii="Montserrat" w:hAnsi="Montserrat"/>
        <w:lang w:val="fr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FC20" w14:textId="77777777" w:rsidR="00E77EE8" w:rsidRDefault="00E77EE8" w:rsidP="00B8140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E0E3C7B" w14:textId="77777777" w:rsidR="00E77EE8" w:rsidRPr="00E4084D" w:rsidRDefault="00E77EE8" w:rsidP="00E77EE8">
    <w:pPr>
      <w:pStyle w:val="Pieddepage"/>
      <w:pBdr>
        <w:top w:val="single" w:sz="4" w:space="1" w:color="auto"/>
      </w:pBdr>
      <w:ind w:right="360"/>
      <w:rPr>
        <w:lang w:val="fr-BE"/>
      </w:rPr>
    </w:pPr>
    <w:r w:rsidRPr="00E4084D">
      <w:rPr>
        <w:lang w:val="fr-BE"/>
      </w:rPr>
      <w:t>de Duve Institute</w:t>
    </w:r>
    <w:r>
      <w:rPr>
        <w:lang w:val="fr-BE"/>
      </w:rPr>
      <w:tab/>
    </w:r>
    <w:r>
      <w:rPr>
        <w:lang w:val="fr-BE"/>
      </w:rPr>
      <w:tab/>
    </w:r>
  </w:p>
  <w:p w14:paraId="733317E4" w14:textId="77777777" w:rsidR="00E77EE8" w:rsidRPr="00E4084D" w:rsidRDefault="00E77EE8" w:rsidP="00E77EE8">
    <w:pPr>
      <w:pStyle w:val="Pieddepage"/>
      <w:rPr>
        <w:lang w:val="fr-BE"/>
      </w:rPr>
    </w:pPr>
    <w:r w:rsidRPr="00E4084D">
      <w:rPr>
        <w:lang w:val="fr-BE"/>
      </w:rPr>
      <w:t>Avenue Hippocrate 75, box B1.75.10</w:t>
    </w:r>
  </w:p>
  <w:p w14:paraId="0A288489" w14:textId="77777777" w:rsidR="00E77EE8" w:rsidRDefault="00E77EE8" w:rsidP="00E77EE8">
    <w:pPr>
      <w:pStyle w:val="Pieddepage"/>
    </w:pPr>
    <w:r>
      <w:rPr>
        <w:lang w:val="en-US"/>
      </w:rPr>
      <w:t>B-1200 Brussels - Belgium</w:t>
    </w:r>
    <w:r w:rsidRPr="001C25A1">
      <w:rPr>
        <w:lang w:val="en-US"/>
      </w:rPr>
      <w:tab/>
    </w:r>
    <w:hyperlink r:id="rId1" w:history="1">
      <w:r>
        <w:rPr>
          <w:rStyle w:val="Lienhypertexte"/>
          <w:lang w:val="en-US"/>
        </w:rPr>
        <w:t>www.deduveinstitute.be</w:t>
      </w:r>
    </w:hyperlink>
    <w:r w:rsidRPr="001C25A1">
      <w:rPr>
        <w:lang w:val="en-US"/>
      </w:rPr>
      <w:tab/>
      <w:t>e-mail</w:t>
    </w:r>
    <w:r>
      <w:rPr>
        <w:lang w:val="en-US"/>
      </w:rPr>
      <w:t xml:space="preserve">: </w:t>
    </w:r>
    <w:hyperlink r:id="rId2" w:history="1">
      <w:r>
        <w:rPr>
          <w:rStyle w:val="Lienhypertexte"/>
          <w:lang w:val="en-US"/>
        </w:rPr>
        <w:t>nathalie.krack@uclouvain.be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51D1" w14:textId="77777777" w:rsidR="0083705A" w:rsidRDefault="0083705A">
      <w:r>
        <w:separator/>
      </w:r>
    </w:p>
  </w:footnote>
  <w:footnote w:type="continuationSeparator" w:id="0">
    <w:p w14:paraId="5B2BD6B6" w14:textId="77777777" w:rsidR="0083705A" w:rsidRDefault="0083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in;height:1in" o:bullet="t">
        <v:imagedata r:id="rId1" o:title="" croptop="57298f" cropright="57298f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1">
    <w:nsid w:val="065D3E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1">
    <w:nsid w:val="0B1D0C11"/>
    <w:multiLevelType w:val="hybridMultilevel"/>
    <w:tmpl w:val="F496BD4C"/>
    <w:lvl w:ilvl="0" w:tplc="5BFE8266">
      <w:start w:val="1"/>
      <w:numFmt w:val="bullet"/>
      <w:pStyle w:val="Bulletedtext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F81774"/>
    <w:multiLevelType w:val="multilevel"/>
    <w:tmpl w:val="392CCE3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 w15:restartNumberingAfterBreak="1">
    <w:nsid w:val="237F7A4B"/>
    <w:multiLevelType w:val="multilevel"/>
    <w:tmpl w:val="9912E644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1">
    <w:nsid w:val="28B73B03"/>
    <w:multiLevelType w:val="hybridMultilevel"/>
    <w:tmpl w:val="24E250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2A8B5C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1">
    <w:nsid w:val="2C2C5BB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1">
    <w:nsid w:val="31571248"/>
    <w:multiLevelType w:val="hybridMultilevel"/>
    <w:tmpl w:val="1C681304"/>
    <w:lvl w:ilvl="0" w:tplc="3210DC5A">
      <w:start w:val="1"/>
      <w:numFmt w:val="bullet"/>
      <w:pStyle w:val="Bulletedtext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2273298"/>
    <w:multiLevelType w:val="multilevel"/>
    <w:tmpl w:val="0E58B078"/>
    <w:lvl w:ilvl="0">
      <w:start w:val="4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1">
    <w:nsid w:val="341E1BD0"/>
    <w:multiLevelType w:val="multilevel"/>
    <w:tmpl w:val="8412167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>
      <w:start w:val="1"/>
      <w:numFmt w:val="bullet"/>
      <w:pStyle w:val="BulletedText20"/>
      <w:lvlText w:val="о"/>
      <w:lvlJc w:val="left"/>
      <w:pPr>
        <w:tabs>
          <w:tab w:val="num" w:pos="1928"/>
        </w:tabs>
        <w:ind w:left="1928" w:hanging="360"/>
      </w:pPr>
      <w:rPr>
        <w:rFonts w:ascii="Times New Roman" w:cs="Times New Roman" w:hint="default"/>
      </w:rPr>
    </w:lvl>
    <w:lvl w:ilvl="2">
      <w:start w:val="1"/>
      <w:numFmt w:val="bullet"/>
      <w:pStyle w:val="BulletedText30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5">
      <w:start w:val="1"/>
      <w:numFmt w:val="bullet"/>
      <w:lvlText w:val="о"/>
      <w:lvlJc w:val="left"/>
      <w:pPr>
        <w:tabs>
          <w:tab w:val="num" w:pos="3368"/>
        </w:tabs>
        <w:ind w:left="3368" w:hanging="360"/>
      </w:pPr>
      <w:rPr>
        <w:rFonts w:asci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3728"/>
        </w:tabs>
        <w:ind w:left="3728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4448"/>
        </w:tabs>
        <w:ind w:left="4448" w:hanging="360"/>
      </w:pPr>
      <w:rPr>
        <w:rFonts w:ascii="Symbol" w:hAnsi="Symbol" w:hint="default"/>
      </w:rPr>
    </w:lvl>
  </w:abstractNum>
  <w:abstractNum w:abstractNumId="10" w15:restartNumberingAfterBreak="1">
    <w:nsid w:val="3CBA76C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1">
    <w:nsid w:val="4AE332EB"/>
    <w:multiLevelType w:val="multilevel"/>
    <w:tmpl w:val="21704B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1">
    <w:nsid w:val="4B0B178C"/>
    <w:multiLevelType w:val="hybridMultilevel"/>
    <w:tmpl w:val="5B16D048"/>
    <w:lvl w:ilvl="0" w:tplc="B91282D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1">
    <w:nsid w:val="6193062B"/>
    <w:multiLevelType w:val="hybridMultilevel"/>
    <w:tmpl w:val="77C2C97E"/>
    <w:lvl w:ilvl="0" w:tplc="943A1456">
      <w:start w:val="1"/>
      <w:numFmt w:val="decimal"/>
      <w:pStyle w:val="Bulletedtext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6CC65A9"/>
    <w:multiLevelType w:val="multilevel"/>
    <w:tmpl w:val="21704B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1">
    <w:nsid w:val="712F57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1">
    <w:nsid w:val="723948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1">
    <w:nsid w:val="770123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1">
    <w:nsid w:val="7BD3230B"/>
    <w:multiLevelType w:val="multilevel"/>
    <w:tmpl w:val="92A43E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9" w15:restartNumberingAfterBreak="1">
    <w:nsid w:val="7EBD6ECE"/>
    <w:multiLevelType w:val="multilevel"/>
    <w:tmpl w:val="1C681304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5045518">
    <w:abstractNumId w:val="9"/>
  </w:num>
  <w:num w:numId="2" w16cid:durableId="896554763">
    <w:abstractNumId w:val="9"/>
  </w:num>
  <w:num w:numId="3" w16cid:durableId="28722407">
    <w:abstractNumId w:val="9"/>
  </w:num>
  <w:num w:numId="4" w16cid:durableId="332609697">
    <w:abstractNumId w:val="9"/>
  </w:num>
  <w:num w:numId="5" w16cid:durableId="746684363">
    <w:abstractNumId w:val="9"/>
  </w:num>
  <w:num w:numId="6" w16cid:durableId="1510369055">
    <w:abstractNumId w:val="12"/>
  </w:num>
  <w:num w:numId="7" w16cid:durableId="1541090750">
    <w:abstractNumId w:val="3"/>
  </w:num>
  <w:num w:numId="8" w16cid:durableId="350768978">
    <w:abstractNumId w:val="3"/>
  </w:num>
  <w:num w:numId="9" w16cid:durableId="1065684652">
    <w:abstractNumId w:val="8"/>
  </w:num>
  <w:num w:numId="10" w16cid:durableId="201670776">
    <w:abstractNumId w:val="8"/>
  </w:num>
  <w:num w:numId="11" w16cid:durableId="2056197262">
    <w:abstractNumId w:val="8"/>
  </w:num>
  <w:num w:numId="12" w16cid:durableId="1193571526">
    <w:abstractNumId w:val="8"/>
  </w:num>
  <w:num w:numId="13" w16cid:durableId="279385708">
    <w:abstractNumId w:val="4"/>
  </w:num>
  <w:num w:numId="14" w16cid:durableId="1510675483">
    <w:abstractNumId w:val="14"/>
  </w:num>
  <w:num w:numId="15" w16cid:durableId="208954085">
    <w:abstractNumId w:val="11"/>
  </w:num>
  <w:num w:numId="16" w16cid:durableId="1064597953">
    <w:abstractNumId w:val="18"/>
  </w:num>
  <w:num w:numId="17" w16cid:durableId="682392238">
    <w:abstractNumId w:val="2"/>
  </w:num>
  <w:num w:numId="18" w16cid:durableId="793251679">
    <w:abstractNumId w:val="5"/>
  </w:num>
  <w:num w:numId="19" w16cid:durableId="1824076720">
    <w:abstractNumId w:val="15"/>
  </w:num>
  <w:num w:numId="20" w16cid:durableId="557672821">
    <w:abstractNumId w:val="6"/>
  </w:num>
  <w:num w:numId="21" w16cid:durableId="1773629765">
    <w:abstractNumId w:val="10"/>
  </w:num>
  <w:num w:numId="22" w16cid:durableId="980041409">
    <w:abstractNumId w:val="1"/>
  </w:num>
  <w:num w:numId="23" w16cid:durableId="626853707">
    <w:abstractNumId w:val="0"/>
  </w:num>
  <w:num w:numId="24" w16cid:durableId="1943491743">
    <w:abstractNumId w:val="16"/>
  </w:num>
  <w:num w:numId="25" w16cid:durableId="433402832">
    <w:abstractNumId w:val="7"/>
  </w:num>
  <w:num w:numId="26" w16cid:durableId="1816025363">
    <w:abstractNumId w:val="17"/>
  </w:num>
  <w:num w:numId="27" w16cid:durableId="97453745">
    <w:abstractNumId w:val="13"/>
  </w:num>
  <w:num w:numId="28" w16cid:durableId="1889295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56"/>
    <w:rsid w:val="000851C9"/>
    <w:rsid w:val="000C5E21"/>
    <w:rsid w:val="00124691"/>
    <w:rsid w:val="001A43E7"/>
    <w:rsid w:val="001D4C7F"/>
    <w:rsid w:val="00205679"/>
    <w:rsid w:val="00224556"/>
    <w:rsid w:val="00244F71"/>
    <w:rsid w:val="003609F9"/>
    <w:rsid w:val="00421B81"/>
    <w:rsid w:val="00447FEB"/>
    <w:rsid w:val="004848D2"/>
    <w:rsid w:val="00485C34"/>
    <w:rsid w:val="004E79E4"/>
    <w:rsid w:val="00504072"/>
    <w:rsid w:val="00585549"/>
    <w:rsid w:val="005A0C2E"/>
    <w:rsid w:val="005D5B52"/>
    <w:rsid w:val="005E20A6"/>
    <w:rsid w:val="006861A0"/>
    <w:rsid w:val="00694D49"/>
    <w:rsid w:val="00701931"/>
    <w:rsid w:val="00705597"/>
    <w:rsid w:val="007203B5"/>
    <w:rsid w:val="007A7732"/>
    <w:rsid w:val="007C4976"/>
    <w:rsid w:val="0083705A"/>
    <w:rsid w:val="00846ED6"/>
    <w:rsid w:val="008B3E03"/>
    <w:rsid w:val="008E5210"/>
    <w:rsid w:val="009F6696"/>
    <w:rsid w:val="00A33B54"/>
    <w:rsid w:val="00A53DE1"/>
    <w:rsid w:val="00A96E1E"/>
    <w:rsid w:val="00AB788D"/>
    <w:rsid w:val="00B8140B"/>
    <w:rsid w:val="00BA518E"/>
    <w:rsid w:val="00D74B08"/>
    <w:rsid w:val="00D800DE"/>
    <w:rsid w:val="00D8289D"/>
    <w:rsid w:val="00D87279"/>
    <w:rsid w:val="00E0511E"/>
    <w:rsid w:val="00E4084D"/>
    <w:rsid w:val="00E77EE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D12700D"/>
  <w14:defaultImageDpi w14:val="300"/>
  <w15:chartTrackingRefBased/>
  <w15:docId w15:val="{211152A6-3ABE-FB41-8CBB-DA73AF57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A04"/>
    <w:pPr>
      <w:tabs>
        <w:tab w:val="left" w:pos="2835"/>
        <w:tab w:val="left" w:pos="6804"/>
        <w:tab w:val="right" w:pos="9639"/>
      </w:tabs>
    </w:pPr>
    <w:rPr>
      <w:rFonts w:ascii="Garamond" w:eastAsia="Arial Unicode MS" w:hAnsi="Garamond"/>
      <w:sz w:val="24"/>
      <w:szCs w:val="24"/>
      <w:lang w:val="nl-BE" w:eastAsia="en-US"/>
    </w:rPr>
  </w:style>
  <w:style w:type="paragraph" w:styleId="Titre1">
    <w:name w:val="heading 1"/>
    <w:basedOn w:val="Normal"/>
    <w:next w:val="Normal"/>
    <w:link w:val="Titre1Car"/>
    <w:qFormat/>
    <w:rsid w:val="00B03E19"/>
    <w:pPr>
      <w:keepNext/>
      <w:numPr>
        <w:numId w:val="7"/>
      </w:numPr>
      <w:spacing w:before="240" w:after="60"/>
      <w:outlineLvl w:val="0"/>
    </w:pPr>
    <w:rPr>
      <w:rFonts w:cs="Arial"/>
      <w:b/>
      <w:bCs/>
      <w:i/>
      <w:kern w:val="32"/>
      <w:sz w:val="28"/>
      <w:szCs w:val="32"/>
    </w:rPr>
  </w:style>
  <w:style w:type="paragraph" w:styleId="Titre2">
    <w:name w:val="heading 2"/>
    <w:basedOn w:val="Titre1"/>
    <w:next w:val="Normal"/>
    <w:qFormat/>
    <w:rsid w:val="00B03E19"/>
    <w:pPr>
      <w:numPr>
        <w:ilvl w:val="1"/>
      </w:numPr>
      <w:tabs>
        <w:tab w:val="left" w:pos="851"/>
      </w:tabs>
      <w:outlineLvl w:val="1"/>
    </w:pPr>
    <w:rPr>
      <w:bCs w:val="0"/>
      <w:iCs/>
      <w:sz w:val="26"/>
      <w:szCs w:val="28"/>
    </w:rPr>
  </w:style>
  <w:style w:type="paragraph" w:styleId="Titre3">
    <w:name w:val="heading 3"/>
    <w:basedOn w:val="Titre2"/>
    <w:next w:val="Normal"/>
    <w:qFormat/>
    <w:rsid w:val="00B03E19"/>
    <w:pPr>
      <w:numPr>
        <w:ilvl w:val="2"/>
      </w:numPr>
      <w:tabs>
        <w:tab w:val="clear" w:pos="851"/>
        <w:tab w:val="left" w:pos="1134"/>
      </w:tabs>
      <w:outlineLvl w:val="2"/>
    </w:pPr>
    <w:rPr>
      <w:bCs/>
      <w:sz w:val="24"/>
      <w:szCs w:val="26"/>
    </w:rPr>
  </w:style>
  <w:style w:type="paragraph" w:styleId="Titre4">
    <w:name w:val="heading 4"/>
    <w:basedOn w:val="Titre3"/>
    <w:next w:val="Normal"/>
    <w:qFormat/>
    <w:rsid w:val="00B03E19"/>
    <w:pPr>
      <w:numPr>
        <w:ilvl w:val="0"/>
        <w:numId w:val="0"/>
      </w:numPr>
      <w:outlineLvl w:val="3"/>
    </w:pPr>
    <w:rPr>
      <w:bCs w:val="0"/>
      <w:szCs w:val="28"/>
    </w:rPr>
  </w:style>
  <w:style w:type="paragraph" w:styleId="Titre5">
    <w:name w:val="heading 5"/>
    <w:basedOn w:val="Titre4"/>
    <w:next w:val="Normal"/>
    <w:qFormat/>
    <w:rsid w:val="00B03E19"/>
    <w:pPr>
      <w:outlineLvl w:val="4"/>
    </w:pPr>
    <w:rPr>
      <w:bCs/>
      <w:iCs w:val="0"/>
      <w:szCs w:val="26"/>
    </w:rPr>
  </w:style>
  <w:style w:type="paragraph" w:styleId="Titre6">
    <w:name w:val="heading 6"/>
    <w:basedOn w:val="Titre5"/>
    <w:next w:val="Normal"/>
    <w:qFormat/>
    <w:rsid w:val="00B03E19"/>
    <w:pPr>
      <w:outlineLvl w:val="5"/>
    </w:pPr>
    <w:rPr>
      <w:bCs w:val="0"/>
      <w:szCs w:val="22"/>
    </w:rPr>
  </w:style>
  <w:style w:type="paragraph" w:styleId="Titre7">
    <w:name w:val="heading 7"/>
    <w:basedOn w:val="Titre6"/>
    <w:next w:val="Normal"/>
    <w:qFormat/>
    <w:rsid w:val="00B03E19"/>
    <w:pPr>
      <w:outlineLvl w:val="6"/>
    </w:pPr>
    <w:rPr>
      <w:szCs w:val="24"/>
    </w:rPr>
  </w:style>
  <w:style w:type="paragraph" w:styleId="Titre8">
    <w:name w:val="heading 8"/>
    <w:basedOn w:val="Titre7"/>
    <w:next w:val="Normal"/>
    <w:qFormat/>
    <w:rsid w:val="00B03E19"/>
    <w:pPr>
      <w:outlineLvl w:val="7"/>
    </w:pPr>
    <w:rPr>
      <w:iCs/>
    </w:rPr>
  </w:style>
  <w:style w:type="paragraph" w:styleId="Titre9">
    <w:name w:val="heading 9"/>
    <w:basedOn w:val="Titre8"/>
    <w:next w:val="Normal"/>
    <w:qFormat/>
    <w:rsid w:val="00B03E19"/>
    <w:pPr>
      <w:outlineLvl w:val="8"/>
    </w:pPr>
    <w:rPr>
      <w:szCs w:val="22"/>
    </w:rPr>
  </w:style>
  <w:style w:type="character" w:default="1" w:styleId="Policepardfaut">
    <w:name w:val="Default Paragraph Font"/>
    <w:semiHidden/>
    <w:rsid w:val="00B03E19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B03E19"/>
  </w:style>
  <w:style w:type="paragraph" w:customStyle="1" w:styleId="BulletedText30">
    <w:name w:val="Bulleted Text 3"/>
    <w:basedOn w:val="BulletedText20"/>
    <w:rsid w:val="00DA1DFD"/>
    <w:pPr>
      <w:numPr>
        <w:ilvl w:val="2"/>
      </w:numPr>
      <w:tabs>
        <w:tab w:val="left" w:pos="1985"/>
      </w:tabs>
    </w:pPr>
  </w:style>
  <w:style w:type="paragraph" w:customStyle="1" w:styleId="BulletedText20">
    <w:name w:val="Bulleted Text 2"/>
    <w:basedOn w:val="Normal"/>
    <w:rsid w:val="00DA1DFD"/>
    <w:pPr>
      <w:numPr>
        <w:ilvl w:val="1"/>
        <w:numId w:val="5"/>
      </w:numPr>
      <w:tabs>
        <w:tab w:val="left" w:pos="851"/>
        <w:tab w:val="left" w:pos="1418"/>
        <w:tab w:val="left" w:pos="1701"/>
      </w:tabs>
      <w:spacing w:after="60"/>
    </w:pPr>
    <w:rPr>
      <w:szCs w:val="20"/>
      <w:lang w:val="en-GB"/>
    </w:rPr>
  </w:style>
  <w:style w:type="paragraph" w:styleId="Pieddepage">
    <w:name w:val="footer"/>
    <w:basedOn w:val="Normal"/>
    <w:rsid w:val="00B03E19"/>
    <w:pPr>
      <w:tabs>
        <w:tab w:val="clear" w:pos="2835"/>
        <w:tab w:val="clear" w:pos="6804"/>
        <w:tab w:val="center" w:pos="4536"/>
      </w:tabs>
    </w:pPr>
    <w:rPr>
      <w:rFonts w:eastAsia="Times New Roman"/>
      <w:sz w:val="20"/>
    </w:rPr>
  </w:style>
  <w:style w:type="paragraph" w:customStyle="1" w:styleId="HeadingB">
    <w:name w:val="Heading B"/>
    <w:basedOn w:val="Normal"/>
    <w:rsid w:val="006D3E65"/>
    <w:pPr>
      <w:keepNext/>
      <w:tabs>
        <w:tab w:val="left" w:pos="567"/>
        <w:tab w:val="left" w:pos="1701"/>
      </w:tabs>
      <w:spacing w:before="240" w:after="60"/>
      <w:outlineLvl w:val="0"/>
    </w:pPr>
    <w:rPr>
      <w:rFonts w:ascii="Arial" w:hAnsi="Arial" w:cs="Arial"/>
      <w:b/>
      <w:bCs/>
      <w:color w:val="000080"/>
      <w:kern w:val="32"/>
      <w:sz w:val="32"/>
      <w:szCs w:val="32"/>
      <w:lang w:val="en-GB"/>
    </w:rPr>
  </w:style>
  <w:style w:type="paragraph" w:customStyle="1" w:styleId="HeadingC">
    <w:name w:val="Heading C"/>
    <w:basedOn w:val="HeadingB"/>
    <w:rsid w:val="006D3E65"/>
  </w:style>
  <w:style w:type="paragraph" w:customStyle="1" w:styleId="Picture">
    <w:name w:val="Picture"/>
    <w:basedOn w:val="Normal"/>
    <w:rsid w:val="006D3E65"/>
    <w:pPr>
      <w:tabs>
        <w:tab w:val="left" w:pos="1701"/>
      </w:tabs>
      <w:spacing w:before="120" w:after="120"/>
      <w:jc w:val="center"/>
    </w:pPr>
    <w:rPr>
      <w:lang w:val="fr-BE"/>
    </w:rPr>
  </w:style>
  <w:style w:type="paragraph" w:customStyle="1" w:styleId="HeadingA">
    <w:name w:val="Heading A"/>
    <w:basedOn w:val="Titre1"/>
    <w:rsid w:val="00BD3E4B"/>
    <w:pPr>
      <w:tabs>
        <w:tab w:val="left" w:pos="567"/>
        <w:tab w:val="left" w:pos="1701"/>
      </w:tabs>
    </w:pPr>
    <w:rPr>
      <w:color w:val="000080"/>
      <w:lang w:val="en-GB"/>
    </w:rPr>
  </w:style>
  <w:style w:type="paragraph" w:customStyle="1" w:styleId="Bulletedtext2">
    <w:name w:val="Bulleted text2"/>
    <w:basedOn w:val="Bulletedtext"/>
    <w:rsid w:val="00B03E19"/>
    <w:pPr>
      <w:numPr>
        <w:numId w:val="25"/>
      </w:numPr>
      <w:tabs>
        <w:tab w:val="clear" w:pos="644"/>
        <w:tab w:val="clear" w:pos="851"/>
        <w:tab w:val="left" w:pos="1134"/>
      </w:tabs>
      <w:ind w:left="1135" w:hanging="284"/>
    </w:pPr>
    <w:rPr>
      <w:sz w:val="20"/>
    </w:rPr>
  </w:style>
  <w:style w:type="paragraph" w:customStyle="1" w:styleId="Normal10">
    <w:name w:val="Normal10"/>
    <w:basedOn w:val="Normal"/>
    <w:link w:val="Normal10Char"/>
    <w:rsid w:val="00B03E19"/>
    <w:rPr>
      <w:sz w:val="20"/>
    </w:rPr>
  </w:style>
  <w:style w:type="paragraph" w:customStyle="1" w:styleId="Address">
    <w:name w:val="Address"/>
    <w:basedOn w:val="Normal"/>
    <w:link w:val="AddressChar"/>
    <w:rsid w:val="00B03E19"/>
    <w:pPr>
      <w:ind w:left="4536"/>
    </w:pPr>
  </w:style>
  <w:style w:type="paragraph" w:customStyle="1" w:styleId="Bulletedtext">
    <w:name w:val="Bulleted text"/>
    <w:basedOn w:val="Normal"/>
    <w:rsid w:val="00B03E19"/>
    <w:pPr>
      <w:numPr>
        <w:numId w:val="27"/>
      </w:numPr>
      <w:tabs>
        <w:tab w:val="clear" w:pos="720"/>
        <w:tab w:val="left" w:pos="851"/>
      </w:tabs>
      <w:ind w:left="851" w:hanging="284"/>
    </w:pPr>
  </w:style>
  <w:style w:type="paragraph" w:customStyle="1" w:styleId="Bulletedtext3">
    <w:name w:val="Bulleted text3"/>
    <w:basedOn w:val="Bulletedtext2"/>
    <w:rsid w:val="00B03E19"/>
    <w:pPr>
      <w:numPr>
        <w:numId w:val="22"/>
      </w:numPr>
      <w:tabs>
        <w:tab w:val="clear" w:pos="720"/>
        <w:tab w:val="clear" w:pos="1134"/>
        <w:tab w:val="left" w:pos="1418"/>
      </w:tabs>
      <w:ind w:left="1418" w:hanging="284"/>
    </w:pPr>
  </w:style>
  <w:style w:type="table" w:styleId="Grilledutableau">
    <w:name w:val="Table Grid"/>
    <w:basedOn w:val="TableauNormal"/>
    <w:rsid w:val="00C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B03E19"/>
    <w:rPr>
      <w:rFonts w:ascii="Garamond" w:eastAsia="Arial Unicode MS" w:hAnsi="Garamond" w:cs="Arial"/>
      <w:b/>
      <w:bCs/>
      <w:i/>
      <w:kern w:val="32"/>
      <w:sz w:val="28"/>
      <w:szCs w:val="32"/>
      <w:lang w:val="nl-BE" w:eastAsia="en-US" w:bidi="ar-SA"/>
    </w:rPr>
  </w:style>
  <w:style w:type="paragraph" w:styleId="En-tte">
    <w:name w:val="header"/>
    <w:basedOn w:val="Normal"/>
    <w:link w:val="En-tteCar"/>
    <w:rsid w:val="00B03E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3E19"/>
    <w:rPr>
      <w:rFonts w:ascii="Garamond" w:eastAsia="Arial Unicode MS" w:hAnsi="Garamond"/>
      <w:sz w:val="24"/>
      <w:szCs w:val="24"/>
      <w:lang w:val="nl-BE" w:eastAsia="en-US" w:bidi="ar-SA"/>
    </w:rPr>
  </w:style>
  <w:style w:type="paragraph" w:customStyle="1" w:styleId="Boxedtext">
    <w:name w:val="Boxed text"/>
    <w:basedOn w:val="Normal"/>
    <w:rsid w:val="00B03E19"/>
    <w:p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</w:pPr>
    <w:rPr>
      <w:sz w:val="20"/>
    </w:rPr>
  </w:style>
  <w:style w:type="paragraph" w:customStyle="1" w:styleId="Hidden">
    <w:name w:val="Hidden"/>
    <w:basedOn w:val="Normal"/>
    <w:rsid w:val="00B03E19"/>
    <w:pPr>
      <w:shd w:val="clear" w:color="auto" w:fill="F3F3F3"/>
    </w:pPr>
    <w:rPr>
      <w:vanish/>
    </w:rPr>
  </w:style>
  <w:style w:type="paragraph" w:customStyle="1" w:styleId="Tableheading">
    <w:name w:val="Table heading"/>
    <w:basedOn w:val="Normal"/>
    <w:rsid w:val="00B03E19"/>
    <w:rPr>
      <w:rFonts w:cs="Arial"/>
      <w:b/>
      <w:bCs/>
    </w:rPr>
  </w:style>
  <w:style w:type="paragraph" w:customStyle="1" w:styleId="Tabletext">
    <w:name w:val="Table text"/>
    <w:basedOn w:val="Normal"/>
    <w:rsid w:val="00B03E19"/>
    <w:rPr>
      <w:rFonts w:cs="Arial"/>
    </w:rPr>
  </w:style>
  <w:style w:type="paragraph" w:styleId="Titre">
    <w:name w:val="Title"/>
    <w:basedOn w:val="Normal"/>
    <w:qFormat/>
    <w:rsid w:val="00B03E19"/>
    <w:pPr>
      <w:spacing w:before="240" w:after="120"/>
    </w:pPr>
    <w:rPr>
      <w:rFonts w:cs="Arial"/>
      <w:b/>
      <w:bCs/>
      <w:kern w:val="28"/>
      <w:sz w:val="28"/>
      <w:szCs w:val="32"/>
    </w:rPr>
  </w:style>
  <w:style w:type="paragraph" w:customStyle="1" w:styleId="Head1">
    <w:name w:val="Head 1"/>
    <w:basedOn w:val="Titre1"/>
    <w:rsid w:val="00B03E19"/>
    <w:pPr>
      <w:numPr>
        <w:numId w:val="0"/>
      </w:numPr>
    </w:pPr>
  </w:style>
  <w:style w:type="paragraph" w:customStyle="1" w:styleId="Head3">
    <w:name w:val="Head 3"/>
    <w:basedOn w:val="Titre3"/>
    <w:rsid w:val="00B03E19"/>
    <w:pPr>
      <w:numPr>
        <w:ilvl w:val="0"/>
        <w:numId w:val="0"/>
      </w:numPr>
    </w:pPr>
  </w:style>
  <w:style w:type="paragraph" w:customStyle="1" w:styleId="Head2">
    <w:name w:val="Head 2"/>
    <w:basedOn w:val="Titre2"/>
    <w:rsid w:val="00B03E19"/>
    <w:pPr>
      <w:numPr>
        <w:ilvl w:val="0"/>
        <w:numId w:val="0"/>
      </w:numPr>
    </w:pPr>
  </w:style>
  <w:style w:type="paragraph" w:customStyle="1" w:styleId="FillIn">
    <w:name w:val="FillIn"/>
    <w:basedOn w:val="Normal"/>
    <w:rsid w:val="00823A04"/>
    <w:pPr>
      <w:tabs>
        <w:tab w:val="clear" w:pos="2835"/>
        <w:tab w:val="clear" w:pos="6804"/>
        <w:tab w:val="clear" w:pos="9639"/>
        <w:tab w:val="right" w:leader="dot" w:pos="8959"/>
      </w:tabs>
    </w:pPr>
    <w:rPr>
      <w:lang w:val="en-US"/>
    </w:rPr>
  </w:style>
  <w:style w:type="paragraph" w:customStyle="1" w:styleId="FillIn2">
    <w:name w:val="FillIn2"/>
    <w:basedOn w:val="FillIn"/>
    <w:rsid w:val="00823A04"/>
    <w:pPr>
      <w:tabs>
        <w:tab w:val="right" w:leader="dot" w:pos="4479"/>
        <w:tab w:val="left" w:pos="4536"/>
      </w:tabs>
    </w:pPr>
  </w:style>
  <w:style w:type="character" w:customStyle="1" w:styleId="AddressChar">
    <w:name w:val="Address Char"/>
    <w:link w:val="Address"/>
    <w:rsid w:val="00B03E19"/>
    <w:rPr>
      <w:rFonts w:ascii="Garamond" w:eastAsia="Arial Unicode MS" w:hAnsi="Garamond"/>
      <w:sz w:val="24"/>
      <w:szCs w:val="24"/>
      <w:lang w:val="nl-BE" w:eastAsia="en-US" w:bidi="ar-SA"/>
    </w:rPr>
  </w:style>
  <w:style w:type="paragraph" w:styleId="Textedebulles">
    <w:name w:val="Balloon Text"/>
    <w:basedOn w:val="Normal"/>
    <w:semiHidden/>
    <w:rsid w:val="00B03E19"/>
    <w:rPr>
      <w:rFonts w:ascii="Tahoma" w:hAnsi="Tahoma" w:cs="Tahoma"/>
      <w:sz w:val="16"/>
      <w:szCs w:val="16"/>
    </w:rPr>
  </w:style>
  <w:style w:type="character" w:styleId="Lienhypertexte">
    <w:name w:val="Hyperlink"/>
    <w:rsid w:val="00A34A53"/>
    <w:rPr>
      <w:color w:val="0000FF"/>
      <w:u w:val="single"/>
    </w:rPr>
  </w:style>
  <w:style w:type="paragraph" w:customStyle="1" w:styleId="Header1">
    <w:name w:val="Header1"/>
    <w:basedOn w:val="Normal"/>
    <w:rsid w:val="00B03E19"/>
    <w:pPr>
      <w:tabs>
        <w:tab w:val="clear" w:pos="2835"/>
        <w:tab w:val="clear" w:pos="6804"/>
        <w:tab w:val="clear" w:pos="9639"/>
      </w:tabs>
      <w:jc w:val="center"/>
    </w:pPr>
    <w:rPr>
      <w:rFonts w:ascii="Helvetica" w:eastAsia="Times New Roman" w:hAnsi="Helvetica"/>
      <w:b/>
      <w:szCs w:val="20"/>
      <w:lang w:val="en-US"/>
    </w:rPr>
  </w:style>
  <w:style w:type="paragraph" w:customStyle="1" w:styleId="Header2">
    <w:name w:val="Header 2"/>
    <w:basedOn w:val="Normal"/>
    <w:rsid w:val="00B03E19"/>
    <w:pPr>
      <w:tabs>
        <w:tab w:val="clear" w:pos="2835"/>
        <w:tab w:val="clear" w:pos="6804"/>
        <w:tab w:val="clear" w:pos="9639"/>
      </w:tabs>
      <w:jc w:val="center"/>
    </w:pPr>
    <w:rPr>
      <w:rFonts w:ascii="Helvetica" w:eastAsia="Times New Roman" w:hAnsi="Helvetica"/>
      <w:szCs w:val="20"/>
      <w:lang w:val="fr-FR"/>
    </w:rPr>
  </w:style>
  <w:style w:type="character" w:customStyle="1" w:styleId="Normal10Char">
    <w:name w:val="Normal10 Char"/>
    <w:link w:val="Normal10"/>
    <w:rsid w:val="00823A04"/>
    <w:rPr>
      <w:rFonts w:ascii="Garamond" w:eastAsia="Arial Unicode MS" w:hAnsi="Garamond"/>
      <w:szCs w:val="24"/>
      <w:lang w:val="nl-BE" w:eastAsia="en-US" w:bidi="ar-SA"/>
    </w:rPr>
  </w:style>
  <w:style w:type="character" w:styleId="Lienhypertextesuivivisit">
    <w:name w:val="FollowedHyperlink"/>
    <w:rsid w:val="00481404"/>
    <w:rPr>
      <w:color w:val="800080"/>
      <w:u w:val="single"/>
    </w:rPr>
  </w:style>
  <w:style w:type="character" w:styleId="Numrodepage">
    <w:name w:val="page number"/>
    <w:rsid w:val="005E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athalie.krack@uclouvain.be" TargetMode="External"/><Relationship Id="rId1" Type="http://schemas.openxmlformats.org/officeDocument/2006/relationships/hyperlink" Target="http://www.deduveinstitute.b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EF\Template\BA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C:\BAEF\Template\BAEF.dot</Template>
  <TotalTime>3</TotalTime>
  <Pages>7</Pages>
  <Words>291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VB-Consult</Company>
  <LinksUpToDate>false</LinksUpToDate>
  <CharactersWithSpaces>2575</CharactersWithSpaces>
  <SharedDoc>false</SharedDoc>
  <HLinks>
    <vt:vector size="12" baseType="variant"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mailto:nathalie.krack@uclouvain.be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http://www.deduveinstitute.be/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 Vander Bracht</dc:creator>
  <cp:keywords/>
  <dc:description/>
  <cp:lastModifiedBy>Nathalie Krack</cp:lastModifiedBy>
  <cp:revision>3</cp:revision>
  <cp:lastPrinted>2012-10-12T08:20:00Z</cp:lastPrinted>
  <dcterms:created xsi:type="dcterms:W3CDTF">2023-02-07T16:09:00Z</dcterms:created>
  <dcterms:modified xsi:type="dcterms:W3CDTF">2023-02-07T16:12:00Z</dcterms:modified>
</cp:coreProperties>
</file>