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AAF6" w14:textId="77777777" w:rsidR="005B47A9" w:rsidRDefault="005B47A9" w:rsidP="005B47A9">
      <w:pPr>
        <w:tabs>
          <w:tab w:val="left" w:pos="7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12C14CA" wp14:editId="232678A7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767840" cy="908685"/>
            <wp:effectExtent l="0" t="0" r="3810" b="571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E81E6" w14:textId="77777777" w:rsidR="005B47A9" w:rsidRDefault="005B47A9" w:rsidP="005B47A9">
      <w:pPr>
        <w:tabs>
          <w:tab w:val="left" w:pos="7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EA28ED" w14:textId="77777777" w:rsidR="005B47A9" w:rsidRPr="005B47A9" w:rsidRDefault="005B47A9" w:rsidP="005B47A9">
      <w:pPr>
        <w:tabs>
          <w:tab w:val="left" w:pos="7080"/>
        </w:tabs>
        <w:spacing w:after="0" w:line="240" w:lineRule="auto"/>
        <w:rPr>
          <w:rFonts w:cstheme="minorHAnsi"/>
          <w:b/>
          <w:sz w:val="32"/>
          <w:szCs w:val="32"/>
        </w:rPr>
      </w:pPr>
    </w:p>
    <w:p w14:paraId="3A30D3CE" w14:textId="64CF4826" w:rsidR="00E4063E" w:rsidRPr="00D036F2" w:rsidRDefault="00D036F2" w:rsidP="005B47A9">
      <w:pPr>
        <w:tabs>
          <w:tab w:val="left" w:pos="7080"/>
        </w:tabs>
        <w:spacing w:after="0" w:line="240" w:lineRule="auto"/>
        <w:rPr>
          <w:rFonts w:cstheme="minorHAnsi"/>
          <w:b/>
          <w:lang w:val="en-US"/>
        </w:rPr>
      </w:pPr>
      <w:r w:rsidRPr="00D036F2">
        <w:rPr>
          <w:rFonts w:cstheme="minorHAnsi"/>
          <w:b/>
          <w:sz w:val="32"/>
          <w:szCs w:val="32"/>
          <w:lang w:val="en-US"/>
        </w:rPr>
        <w:t xml:space="preserve">MANDATE FORM </w:t>
      </w:r>
      <w:r w:rsidR="00486FA6" w:rsidRPr="00D036F2">
        <w:rPr>
          <w:rFonts w:cstheme="minorHAnsi"/>
          <w:b/>
          <w:lang w:val="en-US"/>
        </w:rPr>
        <w:t xml:space="preserve"> </w:t>
      </w:r>
      <w:r w:rsidR="005B47A9" w:rsidRPr="00D036F2">
        <w:rPr>
          <w:rFonts w:cstheme="minorHAnsi"/>
          <w:b/>
          <w:lang w:val="en-US"/>
        </w:rPr>
        <w:tab/>
      </w:r>
      <w:r w:rsidR="006D57BB" w:rsidRPr="00D036F2">
        <w:rPr>
          <w:rFonts w:cstheme="minorHAnsi"/>
          <w:b/>
          <w:lang w:val="en-US"/>
        </w:rPr>
        <w:br/>
      </w:r>
      <w:r w:rsidRPr="00D036F2">
        <w:rPr>
          <w:rFonts w:cstheme="minorHAnsi"/>
          <w:lang w:val="en-US"/>
        </w:rPr>
        <w:t xml:space="preserve">(Mandate to act on a party’s behalf in a case at the Rent Disputes Tribunal) </w:t>
      </w:r>
      <w:r w:rsidR="007E5A35" w:rsidRPr="00D036F2">
        <w:rPr>
          <w:rFonts w:cstheme="minorHAnsi"/>
          <w:b/>
          <w:lang w:val="en-US"/>
        </w:rPr>
        <w:t xml:space="preserve"> </w:t>
      </w:r>
    </w:p>
    <w:p w14:paraId="7E3A5927" w14:textId="77777777" w:rsidR="00131A2C" w:rsidRPr="00D036F2" w:rsidRDefault="00131A2C" w:rsidP="007E5A35">
      <w:pPr>
        <w:spacing w:after="0" w:line="240" w:lineRule="auto"/>
        <w:rPr>
          <w:rFonts w:cstheme="minorHAnsi"/>
          <w:b/>
          <w:lang w:val="en-US"/>
        </w:rPr>
      </w:pPr>
    </w:p>
    <w:p w14:paraId="1F7B2CC6" w14:textId="4560BB71" w:rsidR="00131A2C" w:rsidRPr="005B47A9" w:rsidRDefault="00D036F2" w:rsidP="00E4063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The Tenancy</w:t>
      </w:r>
    </w:p>
    <w:tbl>
      <w:tblPr>
        <w:tblStyle w:val="Tabellrutenett"/>
        <w:tblW w:w="9063" w:type="dxa"/>
        <w:tblLook w:val="04A0" w:firstRow="1" w:lastRow="0" w:firstColumn="1" w:lastColumn="0" w:noHBand="0" w:noVBand="1"/>
      </w:tblPr>
      <w:tblGrid>
        <w:gridCol w:w="2363"/>
        <w:gridCol w:w="1116"/>
        <w:gridCol w:w="1550"/>
        <w:gridCol w:w="4034"/>
      </w:tblGrid>
      <w:tr w:rsidR="005B47A9" w:rsidRPr="005B47A9" w14:paraId="5C383EB9" w14:textId="77777777" w:rsidTr="005B47A9">
        <w:trPr>
          <w:trHeight w:val="6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371684B" w14:textId="35A718B0" w:rsidR="00812B2E" w:rsidRPr="005B47A9" w:rsidRDefault="00D036F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Address of the tenancy</w:t>
            </w:r>
          </w:p>
        </w:tc>
        <w:tc>
          <w:tcPr>
            <w:tcW w:w="6700" w:type="dxa"/>
            <w:gridSpan w:val="3"/>
            <w:shd w:val="clear" w:color="auto" w:fill="auto"/>
          </w:tcPr>
          <w:p w14:paraId="40BAE036" w14:textId="77777777" w:rsidR="005B47A9" w:rsidRPr="005B47A9" w:rsidRDefault="005B47A9">
            <w:pPr>
              <w:rPr>
                <w:rFonts w:cstheme="minorHAnsi"/>
              </w:rPr>
            </w:pPr>
          </w:p>
        </w:tc>
      </w:tr>
      <w:tr w:rsidR="00812B2E" w:rsidRPr="005B47A9" w14:paraId="09D2E846" w14:textId="77777777" w:rsidTr="005B47A9"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4CB2781" w14:textId="3DBB86E6" w:rsidR="00812B2E" w:rsidRPr="005B47A9" w:rsidRDefault="00D036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Street address </w:t>
            </w:r>
          </w:p>
        </w:tc>
        <w:tc>
          <w:tcPr>
            <w:tcW w:w="6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7A13" w14:textId="77777777" w:rsidR="00812B2E" w:rsidRPr="005B47A9" w:rsidRDefault="00812B2E">
            <w:pPr>
              <w:rPr>
                <w:rFonts w:cstheme="minorHAnsi"/>
              </w:rPr>
            </w:pPr>
          </w:p>
        </w:tc>
      </w:tr>
      <w:tr w:rsidR="00812B2E" w:rsidRPr="005B47A9" w14:paraId="5AD1FA58" w14:textId="77777777" w:rsidTr="005B47A9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B256FD6" w14:textId="7D95E071" w:rsidR="00812B2E" w:rsidRPr="005B47A9" w:rsidRDefault="00D036F2">
            <w:pPr>
              <w:rPr>
                <w:rFonts w:cstheme="minorHAnsi"/>
              </w:rPr>
            </w:pPr>
            <w:r>
              <w:rPr>
                <w:rFonts w:cstheme="minorHAnsi"/>
              </w:rPr>
              <w:t>Postal code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5D99" w14:textId="77777777" w:rsidR="00812B2E" w:rsidRPr="005B47A9" w:rsidRDefault="00812B2E">
            <w:pPr>
              <w:rPr>
                <w:rFonts w:cstheme="minorHAnsi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53B656" w14:textId="089C1B0D" w:rsidR="00812B2E" w:rsidRPr="005B47A9" w:rsidRDefault="00D036F2">
            <w:pPr>
              <w:rPr>
                <w:rFonts w:cstheme="minorHAnsi"/>
              </w:rPr>
            </w:pPr>
            <w:r>
              <w:rPr>
                <w:rFonts w:cstheme="minorHAnsi"/>
              </w:rPr>
              <w:t>Area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CF77" w14:textId="77777777" w:rsidR="00812B2E" w:rsidRPr="005B47A9" w:rsidRDefault="00812B2E">
            <w:pPr>
              <w:rPr>
                <w:rFonts w:cstheme="minorHAnsi"/>
              </w:rPr>
            </w:pPr>
          </w:p>
        </w:tc>
      </w:tr>
    </w:tbl>
    <w:p w14:paraId="447DF462" w14:textId="77777777" w:rsidR="00DA036E" w:rsidRPr="005B47A9" w:rsidRDefault="00DA036E" w:rsidP="00E4063E">
      <w:pPr>
        <w:spacing w:after="0" w:line="240" w:lineRule="auto"/>
        <w:rPr>
          <w:rFonts w:cstheme="minorHAnsi"/>
          <w:b/>
        </w:rPr>
      </w:pPr>
    </w:p>
    <w:p w14:paraId="2F153B74" w14:textId="1389354E" w:rsidR="006A2E5A" w:rsidRPr="00D036F2" w:rsidRDefault="00D036F2" w:rsidP="00E4063E">
      <w:pPr>
        <w:spacing w:after="0" w:line="240" w:lineRule="auto"/>
        <w:rPr>
          <w:rFonts w:cstheme="minorHAnsi"/>
          <w:b/>
          <w:lang w:val="en-US"/>
        </w:rPr>
      </w:pPr>
      <w:r w:rsidRPr="00D036F2">
        <w:rPr>
          <w:rFonts w:cstheme="minorHAnsi"/>
          <w:b/>
          <w:lang w:val="en-US"/>
        </w:rPr>
        <w:t>Write the case number in the Rent Disputes Tribunal if it is know</w:t>
      </w:r>
      <w:r>
        <w:rPr>
          <w:rFonts w:cstheme="minorHAnsi"/>
          <w:b/>
          <w:lang w:val="en-US"/>
        </w:rPr>
        <w:t>n:</w:t>
      </w:r>
      <w:r w:rsidR="006A2E5A" w:rsidRPr="00D036F2">
        <w:rPr>
          <w:rFonts w:cstheme="minorHAnsi"/>
          <w:b/>
          <w:lang w:val="en-US"/>
        </w:rPr>
        <w:t>_____________</w:t>
      </w:r>
      <w:r w:rsidR="006D57BB" w:rsidRPr="00D036F2">
        <w:rPr>
          <w:rFonts w:cstheme="minorHAnsi"/>
          <w:b/>
          <w:lang w:val="en-US"/>
        </w:rPr>
        <w:t>_____</w:t>
      </w:r>
    </w:p>
    <w:p w14:paraId="5C96A18A" w14:textId="77777777" w:rsidR="006A2E5A" w:rsidRPr="00D036F2" w:rsidRDefault="006A2E5A" w:rsidP="00E4063E">
      <w:pPr>
        <w:spacing w:after="0" w:line="240" w:lineRule="auto"/>
        <w:rPr>
          <w:rFonts w:cstheme="minorHAnsi"/>
          <w:b/>
          <w:lang w:val="en-US"/>
        </w:rPr>
      </w:pPr>
    </w:p>
    <w:p w14:paraId="19C00127" w14:textId="441C3C65" w:rsidR="00E4063E" w:rsidRPr="00D036F2" w:rsidRDefault="00D036F2" w:rsidP="00E4063E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D036F2">
        <w:rPr>
          <w:rFonts w:cstheme="minorHAnsi"/>
          <w:sz w:val="24"/>
          <w:szCs w:val="24"/>
          <w:lang w:val="en-US"/>
        </w:rPr>
        <w:t>INFORMATION ABOUT THE ONE WHO GIVES THE MANDATE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33"/>
        <w:gridCol w:w="5729"/>
      </w:tblGrid>
      <w:tr w:rsidR="00E4063E" w:rsidRPr="004F6356" w14:paraId="77D6E245" w14:textId="77777777" w:rsidTr="00B70D62">
        <w:tc>
          <w:tcPr>
            <w:tcW w:w="3369" w:type="dxa"/>
            <w:shd w:val="clear" w:color="auto" w:fill="BFBFBF" w:themeFill="background1" w:themeFillShade="BF"/>
          </w:tcPr>
          <w:p w14:paraId="75F8FCB9" w14:textId="6CB8A8D6" w:rsidR="00E4063E" w:rsidRPr="00D036F2" w:rsidRDefault="00D036F2" w:rsidP="006A2E5A">
            <w:pPr>
              <w:rPr>
                <w:rFonts w:cstheme="minorHAnsi"/>
                <w:lang w:val="en-US"/>
              </w:rPr>
            </w:pPr>
            <w:r w:rsidRPr="00D036F2">
              <w:rPr>
                <w:rFonts w:cstheme="minorHAnsi"/>
                <w:lang w:val="en-US"/>
              </w:rPr>
              <w:t>Name (co</w:t>
            </w:r>
            <w:r>
              <w:rPr>
                <w:rFonts w:cstheme="minorHAnsi"/>
                <w:lang w:val="en-US"/>
              </w:rPr>
              <w:t>mpany name/personal name)</w:t>
            </w:r>
          </w:p>
        </w:tc>
        <w:tc>
          <w:tcPr>
            <w:tcW w:w="5843" w:type="dxa"/>
          </w:tcPr>
          <w:p w14:paraId="6C0430F4" w14:textId="77777777" w:rsidR="00E4063E" w:rsidRPr="00D036F2" w:rsidRDefault="00E4063E" w:rsidP="00E4063E">
            <w:pPr>
              <w:rPr>
                <w:rFonts w:cstheme="minorHAnsi"/>
                <w:lang w:val="en-US"/>
              </w:rPr>
            </w:pPr>
          </w:p>
        </w:tc>
      </w:tr>
      <w:tr w:rsidR="00E4063E" w:rsidRPr="004F6356" w14:paraId="24BA76DB" w14:textId="77777777" w:rsidTr="00690427">
        <w:trPr>
          <w:trHeight w:val="405"/>
        </w:trPr>
        <w:tc>
          <w:tcPr>
            <w:tcW w:w="3369" w:type="dxa"/>
            <w:shd w:val="clear" w:color="auto" w:fill="BFBFBF" w:themeFill="background1" w:themeFillShade="BF"/>
          </w:tcPr>
          <w:p w14:paraId="09B364FC" w14:textId="1F6871C9" w:rsidR="00E4063E" w:rsidRPr="00D036F2" w:rsidRDefault="00D036F2" w:rsidP="0025373E">
            <w:pPr>
              <w:rPr>
                <w:rFonts w:cstheme="minorHAnsi"/>
                <w:lang w:val="en-US"/>
              </w:rPr>
            </w:pPr>
            <w:r w:rsidRPr="00D036F2">
              <w:rPr>
                <w:rFonts w:cstheme="minorHAnsi"/>
                <w:lang w:val="en-US"/>
              </w:rPr>
              <w:t xml:space="preserve">Date of birth or </w:t>
            </w:r>
            <w:r>
              <w:rPr>
                <w:rFonts w:cstheme="minorHAnsi"/>
                <w:lang w:val="en-US"/>
              </w:rPr>
              <w:t>organization</w:t>
            </w:r>
            <w:r w:rsidRPr="00D036F2">
              <w:rPr>
                <w:rFonts w:cstheme="minorHAnsi"/>
                <w:lang w:val="en-US"/>
              </w:rPr>
              <w:t xml:space="preserve"> number</w:t>
            </w:r>
            <w:r w:rsidR="0025373E" w:rsidRPr="00D036F2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5843" w:type="dxa"/>
          </w:tcPr>
          <w:p w14:paraId="4235CB06" w14:textId="77777777" w:rsidR="00E4063E" w:rsidRPr="00D036F2" w:rsidRDefault="00E4063E" w:rsidP="00E4063E">
            <w:pPr>
              <w:rPr>
                <w:rFonts w:cstheme="minorHAnsi"/>
                <w:lang w:val="en-US"/>
              </w:rPr>
            </w:pPr>
          </w:p>
        </w:tc>
      </w:tr>
      <w:tr w:rsidR="00E4063E" w:rsidRPr="005B47A9" w14:paraId="46AE7899" w14:textId="77777777" w:rsidTr="00B70D62">
        <w:tc>
          <w:tcPr>
            <w:tcW w:w="3369" w:type="dxa"/>
            <w:shd w:val="clear" w:color="auto" w:fill="BFBFBF" w:themeFill="background1" w:themeFillShade="BF"/>
          </w:tcPr>
          <w:p w14:paraId="206E6296" w14:textId="1A23E93D" w:rsidR="00E4063E" w:rsidRPr="005B47A9" w:rsidRDefault="00D036F2" w:rsidP="00E406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Street address </w:t>
            </w:r>
          </w:p>
        </w:tc>
        <w:tc>
          <w:tcPr>
            <w:tcW w:w="5843" w:type="dxa"/>
          </w:tcPr>
          <w:p w14:paraId="45C8E2B8" w14:textId="77777777" w:rsidR="00E4063E" w:rsidRPr="005B47A9" w:rsidRDefault="00E4063E" w:rsidP="00E4063E">
            <w:pPr>
              <w:rPr>
                <w:rFonts w:cstheme="minorHAnsi"/>
              </w:rPr>
            </w:pPr>
          </w:p>
        </w:tc>
      </w:tr>
      <w:tr w:rsidR="00E4063E" w:rsidRPr="005B47A9" w14:paraId="5B00AEE6" w14:textId="77777777" w:rsidTr="00B70D62">
        <w:tc>
          <w:tcPr>
            <w:tcW w:w="3369" w:type="dxa"/>
            <w:shd w:val="clear" w:color="auto" w:fill="BFBFBF" w:themeFill="background1" w:themeFillShade="BF"/>
          </w:tcPr>
          <w:p w14:paraId="2E555190" w14:textId="751C8773" w:rsidR="00E4063E" w:rsidRPr="005B47A9" w:rsidRDefault="00D036F2" w:rsidP="00E4063E">
            <w:pPr>
              <w:rPr>
                <w:rFonts w:cstheme="minorHAnsi"/>
              </w:rPr>
            </w:pPr>
            <w:r>
              <w:rPr>
                <w:rFonts w:cstheme="minorHAnsi"/>
              </w:rPr>
              <w:t>Postal code</w:t>
            </w:r>
          </w:p>
        </w:tc>
        <w:tc>
          <w:tcPr>
            <w:tcW w:w="5843" w:type="dxa"/>
          </w:tcPr>
          <w:p w14:paraId="1A26BBD6" w14:textId="77777777" w:rsidR="00E4063E" w:rsidRPr="005B47A9" w:rsidRDefault="00E4063E" w:rsidP="00E4063E">
            <w:pPr>
              <w:rPr>
                <w:rFonts w:cstheme="minorHAnsi"/>
              </w:rPr>
            </w:pPr>
          </w:p>
        </w:tc>
      </w:tr>
      <w:tr w:rsidR="00E4063E" w:rsidRPr="005B47A9" w14:paraId="69FA424C" w14:textId="77777777" w:rsidTr="00B70D62">
        <w:tc>
          <w:tcPr>
            <w:tcW w:w="3369" w:type="dxa"/>
            <w:shd w:val="clear" w:color="auto" w:fill="BFBFBF" w:themeFill="background1" w:themeFillShade="BF"/>
          </w:tcPr>
          <w:p w14:paraId="44428333" w14:textId="43FFEF39" w:rsidR="00E4063E" w:rsidRPr="005B47A9" w:rsidRDefault="00D036F2" w:rsidP="00E4063E">
            <w:pPr>
              <w:rPr>
                <w:rFonts w:cstheme="minorHAnsi"/>
              </w:rPr>
            </w:pPr>
            <w:r>
              <w:rPr>
                <w:rFonts w:cstheme="minorHAnsi"/>
              </w:rPr>
              <w:t>Area</w:t>
            </w:r>
          </w:p>
        </w:tc>
        <w:tc>
          <w:tcPr>
            <w:tcW w:w="5843" w:type="dxa"/>
          </w:tcPr>
          <w:p w14:paraId="46B0069B" w14:textId="77777777" w:rsidR="00E4063E" w:rsidRPr="005B47A9" w:rsidRDefault="00E4063E" w:rsidP="00E4063E">
            <w:pPr>
              <w:rPr>
                <w:rFonts w:cstheme="minorHAnsi"/>
              </w:rPr>
            </w:pPr>
          </w:p>
        </w:tc>
      </w:tr>
      <w:tr w:rsidR="00E4063E" w:rsidRPr="004F6356" w14:paraId="3FA8D6C0" w14:textId="77777777" w:rsidTr="00B70D62">
        <w:tc>
          <w:tcPr>
            <w:tcW w:w="3369" w:type="dxa"/>
            <w:shd w:val="clear" w:color="auto" w:fill="BFBFBF" w:themeFill="background1" w:themeFillShade="BF"/>
          </w:tcPr>
          <w:p w14:paraId="40CE3D38" w14:textId="7F4685AC" w:rsidR="00E4063E" w:rsidRPr="00D036F2" w:rsidRDefault="00D036F2" w:rsidP="00E4063E">
            <w:pPr>
              <w:rPr>
                <w:rFonts w:cstheme="minorHAnsi"/>
                <w:lang w:val="en-US"/>
              </w:rPr>
            </w:pPr>
            <w:r w:rsidRPr="00D036F2">
              <w:rPr>
                <w:rFonts w:cstheme="minorHAnsi"/>
                <w:lang w:val="en-US"/>
              </w:rPr>
              <w:t>Phone number, most frequently used</w:t>
            </w:r>
          </w:p>
        </w:tc>
        <w:tc>
          <w:tcPr>
            <w:tcW w:w="5843" w:type="dxa"/>
          </w:tcPr>
          <w:p w14:paraId="430F5E7E" w14:textId="77777777" w:rsidR="00E4063E" w:rsidRPr="00D036F2" w:rsidRDefault="00E4063E" w:rsidP="00E4063E">
            <w:pPr>
              <w:rPr>
                <w:rFonts w:cstheme="minorHAnsi"/>
                <w:lang w:val="en-US"/>
              </w:rPr>
            </w:pPr>
          </w:p>
        </w:tc>
      </w:tr>
      <w:tr w:rsidR="00E4063E" w:rsidRPr="005B47A9" w14:paraId="76E9DE43" w14:textId="77777777" w:rsidTr="00B70D62">
        <w:tc>
          <w:tcPr>
            <w:tcW w:w="3369" w:type="dxa"/>
            <w:shd w:val="clear" w:color="auto" w:fill="BFBFBF" w:themeFill="background1" w:themeFillShade="BF"/>
          </w:tcPr>
          <w:p w14:paraId="4B434875" w14:textId="47A67B28" w:rsidR="00E4063E" w:rsidRPr="005B47A9" w:rsidRDefault="00E4063E" w:rsidP="00E4063E">
            <w:pPr>
              <w:rPr>
                <w:rFonts w:cstheme="minorHAnsi"/>
              </w:rPr>
            </w:pPr>
            <w:r w:rsidRPr="005B47A9">
              <w:rPr>
                <w:rFonts w:cstheme="minorHAnsi"/>
              </w:rPr>
              <w:t>E-</w:t>
            </w:r>
            <w:r w:rsidR="00D036F2">
              <w:rPr>
                <w:rFonts w:cstheme="minorHAnsi"/>
              </w:rPr>
              <w:t xml:space="preserve">mail address </w:t>
            </w:r>
          </w:p>
        </w:tc>
        <w:tc>
          <w:tcPr>
            <w:tcW w:w="5843" w:type="dxa"/>
          </w:tcPr>
          <w:p w14:paraId="6F3F9FFF" w14:textId="77777777" w:rsidR="00E4063E" w:rsidRPr="005B47A9" w:rsidRDefault="00E4063E" w:rsidP="00E4063E">
            <w:pPr>
              <w:rPr>
                <w:rFonts w:cstheme="minorHAnsi"/>
              </w:rPr>
            </w:pPr>
          </w:p>
        </w:tc>
      </w:tr>
    </w:tbl>
    <w:p w14:paraId="0500AE73" w14:textId="77777777" w:rsidR="007E5A35" w:rsidRPr="005B47A9" w:rsidRDefault="007E5A35" w:rsidP="007E5A35">
      <w:pPr>
        <w:spacing w:after="0" w:line="240" w:lineRule="auto"/>
        <w:rPr>
          <w:rFonts w:cstheme="minorHAnsi"/>
        </w:rPr>
      </w:pPr>
    </w:p>
    <w:p w14:paraId="063119DE" w14:textId="04063A84" w:rsidR="007E5A35" w:rsidRPr="00690427" w:rsidRDefault="00D036F2" w:rsidP="007E5A35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690427">
        <w:rPr>
          <w:rFonts w:cstheme="minorHAnsi"/>
          <w:sz w:val="24"/>
          <w:szCs w:val="24"/>
          <w:lang w:val="en-US"/>
        </w:rPr>
        <w:t xml:space="preserve">INFORMATION ABOUT THE ONE WHO RECIEVES THE MANDATE </w:t>
      </w:r>
      <w:r w:rsidR="00690427" w:rsidRPr="00690427">
        <w:rPr>
          <w:rFonts w:cstheme="minorHAnsi"/>
          <w:sz w:val="24"/>
          <w:szCs w:val="24"/>
          <w:lang w:val="en-US"/>
        </w:rPr>
        <w:t>(</w:t>
      </w:r>
      <w:r w:rsidR="00690427">
        <w:rPr>
          <w:rFonts w:cstheme="minorHAnsi"/>
          <w:sz w:val="24"/>
          <w:szCs w:val="24"/>
          <w:lang w:val="en-US"/>
        </w:rPr>
        <w:t>THE PROXY)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29"/>
        <w:gridCol w:w="5733"/>
      </w:tblGrid>
      <w:tr w:rsidR="007E5A35" w:rsidRPr="005B47A9" w14:paraId="25811F0D" w14:textId="77777777" w:rsidTr="00B70D62">
        <w:tc>
          <w:tcPr>
            <w:tcW w:w="3369" w:type="dxa"/>
            <w:shd w:val="clear" w:color="auto" w:fill="BFBFBF" w:themeFill="background1" w:themeFillShade="BF"/>
          </w:tcPr>
          <w:p w14:paraId="24BA13F2" w14:textId="7767406C" w:rsidR="007E5A35" w:rsidRPr="005B47A9" w:rsidRDefault="006A2E5A" w:rsidP="006A2E5A">
            <w:pPr>
              <w:rPr>
                <w:rFonts w:cstheme="minorHAnsi"/>
              </w:rPr>
            </w:pPr>
            <w:r w:rsidRPr="005B47A9">
              <w:rPr>
                <w:rFonts w:cstheme="minorHAnsi"/>
              </w:rPr>
              <w:t>N</w:t>
            </w:r>
            <w:r w:rsidR="00D036F2">
              <w:rPr>
                <w:rFonts w:cstheme="minorHAnsi"/>
              </w:rPr>
              <w:t>ame</w:t>
            </w:r>
            <w:r w:rsidR="007E5A35" w:rsidRPr="005B47A9">
              <w:rPr>
                <w:rFonts w:cstheme="minorHAnsi"/>
              </w:rPr>
              <w:t xml:space="preserve"> </w:t>
            </w:r>
          </w:p>
        </w:tc>
        <w:tc>
          <w:tcPr>
            <w:tcW w:w="5843" w:type="dxa"/>
          </w:tcPr>
          <w:p w14:paraId="119BEA88" w14:textId="77777777" w:rsidR="007E5A35" w:rsidRPr="005B47A9" w:rsidRDefault="007E5A35" w:rsidP="005E4717">
            <w:pPr>
              <w:rPr>
                <w:rFonts w:cstheme="minorHAnsi"/>
              </w:rPr>
            </w:pPr>
          </w:p>
        </w:tc>
      </w:tr>
      <w:tr w:rsidR="007E5A35" w:rsidRPr="004F6356" w14:paraId="4757641E" w14:textId="77777777" w:rsidTr="00B70D62">
        <w:tc>
          <w:tcPr>
            <w:tcW w:w="3369" w:type="dxa"/>
            <w:shd w:val="clear" w:color="auto" w:fill="BFBFBF" w:themeFill="background1" w:themeFillShade="BF"/>
          </w:tcPr>
          <w:p w14:paraId="6590FFAD" w14:textId="58E9085C" w:rsidR="007E5A35" w:rsidRPr="00D036F2" w:rsidRDefault="00D036F2" w:rsidP="0025373E">
            <w:pPr>
              <w:rPr>
                <w:rFonts w:cstheme="minorHAnsi"/>
                <w:lang w:val="en-US"/>
              </w:rPr>
            </w:pPr>
            <w:r w:rsidRPr="00D036F2">
              <w:rPr>
                <w:rFonts w:cstheme="minorHAnsi"/>
                <w:lang w:val="en-US"/>
              </w:rPr>
              <w:t>Date of birth or o</w:t>
            </w:r>
            <w:r>
              <w:rPr>
                <w:rFonts w:cstheme="minorHAnsi"/>
                <w:lang w:val="en-US"/>
              </w:rPr>
              <w:t>rganization number</w:t>
            </w:r>
          </w:p>
        </w:tc>
        <w:tc>
          <w:tcPr>
            <w:tcW w:w="5843" w:type="dxa"/>
          </w:tcPr>
          <w:p w14:paraId="06AD7468" w14:textId="77777777" w:rsidR="007E5A35" w:rsidRPr="00D036F2" w:rsidRDefault="007E5A35" w:rsidP="005E4717">
            <w:pPr>
              <w:rPr>
                <w:rFonts w:cstheme="minorHAnsi"/>
                <w:lang w:val="en-US"/>
              </w:rPr>
            </w:pPr>
          </w:p>
        </w:tc>
      </w:tr>
      <w:tr w:rsidR="007E5A35" w:rsidRPr="005B47A9" w14:paraId="1B45B53B" w14:textId="77777777" w:rsidTr="00B70D62">
        <w:tc>
          <w:tcPr>
            <w:tcW w:w="3369" w:type="dxa"/>
            <w:shd w:val="clear" w:color="auto" w:fill="BFBFBF" w:themeFill="background1" w:themeFillShade="BF"/>
          </w:tcPr>
          <w:p w14:paraId="7EA89E6C" w14:textId="3F1440EF" w:rsidR="007E5A35" w:rsidRPr="005B47A9" w:rsidRDefault="00D036F2" w:rsidP="005E4717">
            <w:pPr>
              <w:rPr>
                <w:rFonts w:cstheme="minorHAnsi"/>
              </w:rPr>
            </w:pPr>
            <w:r>
              <w:rPr>
                <w:rFonts w:cstheme="minorHAnsi"/>
              </w:rPr>
              <w:t>Street address</w:t>
            </w:r>
          </w:p>
        </w:tc>
        <w:tc>
          <w:tcPr>
            <w:tcW w:w="5843" w:type="dxa"/>
          </w:tcPr>
          <w:p w14:paraId="25D29909" w14:textId="77777777" w:rsidR="007E5A35" w:rsidRPr="005B47A9" w:rsidRDefault="007E5A35" w:rsidP="005E4717">
            <w:pPr>
              <w:rPr>
                <w:rFonts w:cstheme="minorHAnsi"/>
              </w:rPr>
            </w:pPr>
          </w:p>
        </w:tc>
      </w:tr>
      <w:tr w:rsidR="007E5A35" w:rsidRPr="005B47A9" w14:paraId="62D5110C" w14:textId="77777777" w:rsidTr="00B70D62">
        <w:tc>
          <w:tcPr>
            <w:tcW w:w="3369" w:type="dxa"/>
            <w:shd w:val="clear" w:color="auto" w:fill="BFBFBF" w:themeFill="background1" w:themeFillShade="BF"/>
          </w:tcPr>
          <w:p w14:paraId="5C464C6F" w14:textId="1732D4A3" w:rsidR="007E5A35" w:rsidRPr="005B47A9" w:rsidRDefault="00D036F2" w:rsidP="005E4717">
            <w:pPr>
              <w:rPr>
                <w:rFonts w:cstheme="minorHAnsi"/>
              </w:rPr>
            </w:pPr>
            <w:r>
              <w:rPr>
                <w:rFonts w:cstheme="minorHAnsi"/>
              </w:rPr>
              <w:t>Postal code</w:t>
            </w:r>
          </w:p>
        </w:tc>
        <w:tc>
          <w:tcPr>
            <w:tcW w:w="5843" w:type="dxa"/>
          </w:tcPr>
          <w:p w14:paraId="0FEF1A6A" w14:textId="77777777" w:rsidR="007E5A35" w:rsidRPr="005B47A9" w:rsidRDefault="007E5A35" w:rsidP="005E4717">
            <w:pPr>
              <w:rPr>
                <w:rFonts w:cstheme="minorHAnsi"/>
              </w:rPr>
            </w:pPr>
          </w:p>
        </w:tc>
      </w:tr>
      <w:tr w:rsidR="007E5A35" w:rsidRPr="005B47A9" w14:paraId="26592C0F" w14:textId="77777777" w:rsidTr="00B70D62">
        <w:tc>
          <w:tcPr>
            <w:tcW w:w="3369" w:type="dxa"/>
            <w:shd w:val="clear" w:color="auto" w:fill="BFBFBF" w:themeFill="background1" w:themeFillShade="BF"/>
          </w:tcPr>
          <w:p w14:paraId="22FBF093" w14:textId="4FA12973" w:rsidR="007E5A35" w:rsidRPr="005B47A9" w:rsidRDefault="00D036F2" w:rsidP="005E4717">
            <w:pPr>
              <w:rPr>
                <w:rFonts w:cstheme="minorHAnsi"/>
              </w:rPr>
            </w:pPr>
            <w:r>
              <w:rPr>
                <w:rFonts w:cstheme="minorHAnsi"/>
              </w:rPr>
              <w:t>Area</w:t>
            </w:r>
          </w:p>
        </w:tc>
        <w:tc>
          <w:tcPr>
            <w:tcW w:w="5843" w:type="dxa"/>
          </w:tcPr>
          <w:p w14:paraId="3648EA81" w14:textId="77777777" w:rsidR="007E5A35" w:rsidRPr="005B47A9" w:rsidRDefault="007E5A35" w:rsidP="005E4717">
            <w:pPr>
              <w:rPr>
                <w:rFonts w:cstheme="minorHAnsi"/>
              </w:rPr>
            </w:pPr>
          </w:p>
        </w:tc>
      </w:tr>
      <w:tr w:rsidR="007E5A35" w:rsidRPr="004F6356" w14:paraId="0BD8628C" w14:textId="77777777" w:rsidTr="00B70D62">
        <w:tc>
          <w:tcPr>
            <w:tcW w:w="3369" w:type="dxa"/>
            <w:shd w:val="clear" w:color="auto" w:fill="BFBFBF" w:themeFill="background1" w:themeFillShade="BF"/>
          </w:tcPr>
          <w:p w14:paraId="45FC0315" w14:textId="6DFCF5A9" w:rsidR="007E5A35" w:rsidRPr="00D036F2" w:rsidRDefault="00D036F2" w:rsidP="005E4717">
            <w:pPr>
              <w:rPr>
                <w:rFonts w:cstheme="minorHAnsi"/>
                <w:lang w:val="en-US"/>
              </w:rPr>
            </w:pPr>
            <w:r w:rsidRPr="00D036F2">
              <w:rPr>
                <w:rFonts w:cstheme="minorHAnsi"/>
                <w:lang w:val="en-US"/>
              </w:rPr>
              <w:t>Phone number, most frequently</w:t>
            </w:r>
            <w:r>
              <w:rPr>
                <w:rFonts w:cstheme="minorHAnsi"/>
                <w:lang w:val="en-US"/>
              </w:rPr>
              <w:t xml:space="preserve"> </w:t>
            </w:r>
            <w:r w:rsidRPr="00D036F2">
              <w:rPr>
                <w:rFonts w:cstheme="minorHAnsi"/>
                <w:lang w:val="en-US"/>
              </w:rPr>
              <w:t>used</w:t>
            </w:r>
          </w:p>
        </w:tc>
        <w:tc>
          <w:tcPr>
            <w:tcW w:w="5843" w:type="dxa"/>
          </w:tcPr>
          <w:p w14:paraId="700F08FA" w14:textId="77777777" w:rsidR="007E5A35" w:rsidRPr="00D036F2" w:rsidRDefault="007E5A35" w:rsidP="005E4717">
            <w:pPr>
              <w:rPr>
                <w:rFonts w:cstheme="minorHAnsi"/>
                <w:lang w:val="en-US"/>
              </w:rPr>
            </w:pPr>
          </w:p>
        </w:tc>
      </w:tr>
      <w:tr w:rsidR="007E5A35" w:rsidRPr="005B47A9" w14:paraId="2D255408" w14:textId="77777777" w:rsidTr="00B70D62">
        <w:tc>
          <w:tcPr>
            <w:tcW w:w="3369" w:type="dxa"/>
            <w:shd w:val="clear" w:color="auto" w:fill="BFBFBF" w:themeFill="background1" w:themeFillShade="BF"/>
          </w:tcPr>
          <w:p w14:paraId="074954ED" w14:textId="718DF500" w:rsidR="007E5A35" w:rsidRPr="005B47A9" w:rsidRDefault="007E5A35" w:rsidP="005E4717">
            <w:pPr>
              <w:rPr>
                <w:rFonts w:cstheme="minorHAnsi"/>
              </w:rPr>
            </w:pPr>
            <w:r w:rsidRPr="005B47A9">
              <w:rPr>
                <w:rFonts w:cstheme="minorHAnsi"/>
              </w:rPr>
              <w:t>E-</w:t>
            </w:r>
            <w:r w:rsidR="00D036F2">
              <w:rPr>
                <w:rFonts w:cstheme="minorHAnsi"/>
              </w:rPr>
              <w:t xml:space="preserve">mail address </w:t>
            </w:r>
          </w:p>
        </w:tc>
        <w:tc>
          <w:tcPr>
            <w:tcW w:w="5843" w:type="dxa"/>
          </w:tcPr>
          <w:p w14:paraId="234BC730" w14:textId="77777777" w:rsidR="007E5A35" w:rsidRPr="005B47A9" w:rsidRDefault="007E5A35" w:rsidP="005E4717">
            <w:pPr>
              <w:rPr>
                <w:rFonts w:cstheme="minorHAnsi"/>
              </w:rPr>
            </w:pPr>
          </w:p>
        </w:tc>
      </w:tr>
    </w:tbl>
    <w:p w14:paraId="0C157759" w14:textId="77777777" w:rsidR="007E5A35" w:rsidRPr="005B47A9" w:rsidRDefault="007E5A35" w:rsidP="00E4063E">
      <w:pPr>
        <w:spacing w:after="0" w:line="240" w:lineRule="auto"/>
        <w:rPr>
          <w:rFonts w:cstheme="minorHAnsi"/>
        </w:rPr>
      </w:pPr>
    </w:p>
    <w:p w14:paraId="2E904CE7" w14:textId="59BA48A2" w:rsidR="00E4063E" w:rsidRPr="004F6356" w:rsidRDefault="004F6356" w:rsidP="00E4063E">
      <w:p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CONTENT OF THE MANDATE</w:t>
      </w:r>
    </w:p>
    <w:p w14:paraId="70E2FCE7" w14:textId="6F9C7E01" w:rsidR="00486FA6" w:rsidRPr="00D036F2" w:rsidRDefault="00D036F2" w:rsidP="00AA150A">
      <w:pPr>
        <w:spacing w:after="0" w:line="240" w:lineRule="auto"/>
        <w:rPr>
          <w:rFonts w:cstheme="minorHAnsi"/>
          <w:lang w:val="en-US"/>
        </w:rPr>
      </w:pPr>
      <w:r w:rsidRPr="00D036F2">
        <w:rPr>
          <w:rFonts w:cstheme="minorHAnsi"/>
          <w:lang w:val="en-US"/>
        </w:rPr>
        <w:t>I give the proxy the right to on my behalf: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(cross out whatever does not apply) </w:t>
      </w:r>
    </w:p>
    <w:p w14:paraId="4F0D1298" w14:textId="66231BA8" w:rsidR="00486FA6" w:rsidRPr="00D036F2" w:rsidRDefault="00D036F2" w:rsidP="00486FA6">
      <w:pPr>
        <w:pStyle w:val="Listeavsnitt"/>
        <w:numPr>
          <w:ilvl w:val="0"/>
          <w:numId w:val="3"/>
        </w:num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accept</w:t>
      </w:r>
      <w:r w:rsidRPr="00D036F2">
        <w:rPr>
          <w:rFonts w:cstheme="minorHAnsi"/>
          <w:lang w:val="en-US"/>
        </w:rPr>
        <w:t xml:space="preserve"> service and other </w:t>
      </w:r>
      <w:r w:rsidR="007356C3">
        <w:rPr>
          <w:rFonts w:cstheme="minorHAnsi"/>
          <w:lang w:val="en-US"/>
        </w:rPr>
        <w:t>information</w:t>
      </w:r>
      <w:r w:rsidRPr="00D036F2">
        <w:rPr>
          <w:rFonts w:cstheme="minorHAnsi"/>
          <w:lang w:val="en-US"/>
        </w:rPr>
        <w:t xml:space="preserve"> </w:t>
      </w:r>
    </w:p>
    <w:p w14:paraId="438F219E" w14:textId="36CB1029" w:rsidR="00486FA6" w:rsidRPr="00D036F2" w:rsidRDefault="00D036F2" w:rsidP="00486FA6">
      <w:pPr>
        <w:pStyle w:val="Listeavsnitt"/>
        <w:numPr>
          <w:ilvl w:val="0"/>
          <w:numId w:val="3"/>
        </w:numPr>
        <w:spacing w:after="0" w:line="240" w:lineRule="auto"/>
        <w:rPr>
          <w:rFonts w:cstheme="minorHAnsi"/>
          <w:lang w:val="en-US"/>
        </w:rPr>
      </w:pPr>
      <w:r w:rsidRPr="00D036F2">
        <w:rPr>
          <w:rFonts w:cstheme="minorHAnsi"/>
          <w:lang w:val="en-US"/>
        </w:rPr>
        <w:t xml:space="preserve">represent me, </w:t>
      </w:r>
      <w:r w:rsidR="00690427" w:rsidRPr="00D036F2">
        <w:rPr>
          <w:rFonts w:cstheme="minorHAnsi"/>
          <w:lang w:val="en-US"/>
        </w:rPr>
        <w:t>appear,</w:t>
      </w:r>
      <w:r w:rsidRPr="00D036F2">
        <w:rPr>
          <w:rFonts w:cstheme="minorHAnsi"/>
          <w:lang w:val="en-US"/>
        </w:rPr>
        <w:t xml:space="preserve"> and make alle decisions </w:t>
      </w:r>
    </w:p>
    <w:p w14:paraId="3890506E" w14:textId="35BFD74A" w:rsidR="007E5A35" w:rsidRPr="00690427" w:rsidRDefault="00690427" w:rsidP="00AA150A">
      <w:pPr>
        <w:pStyle w:val="Listeavsnitt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enter</w:t>
      </w:r>
      <w:r w:rsidR="00D036F2">
        <w:rPr>
          <w:rFonts w:cstheme="minorHAnsi"/>
        </w:rPr>
        <w:t xml:space="preserve"> into settlements </w:t>
      </w:r>
      <w:r>
        <w:rPr>
          <w:rFonts w:cstheme="minorHAnsi"/>
        </w:rPr>
        <w:br/>
      </w:r>
    </w:p>
    <w:p w14:paraId="136A5159" w14:textId="0C7D7D8F" w:rsidR="00DA036E" w:rsidRPr="005B47A9" w:rsidRDefault="00690427" w:rsidP="00DA036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AND SIGNATURE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30"/>
        <w:gridCol w:w="7832"/>
      </w:tblGrid>
      <w:tr w:rsidR="00DA036E" w:rsidRPr="004F6356" w14:paraId="565ED93F" w14:textId="77777777" w:rsidTr="00B70D62">
        <w:tc>
          <w:tcPr>
            <w:tcW w:w="1242" w:type="dxa"/>
            <w:shd w:val="clear" w:color="auto" w:fill="BFBFBF" w:themeFill="background1" w:themeFillShade="BF"/>
          </w:tcPr>
          <w:p w14:paraId="70BF7E73" w14:textId="605A6645" w:rsidR="00DA036E" w:rsidRPr="005B47A9" w:rsidRDefault="00DA036E" w:rsidP="00E4063E">
            <w:pPr>
              <w:rPr>
                <w:rFonts w:cstheme="minorHAnsi"/>
              </w:rPr>
            </w:pPr>
            <w:r w:rsidRPr="005B47A9">
              <w:rPr>
                <w:rFonts w:cstheme="minorHAnsi"/>
              </w:rPr>
              <w:t>Dat</w:t>
            </w:r>
            <w:r w:rsidR="00690427">
              <w:rPr>
                <w:rFonts w:cstheme="minorHAnsi"/>
              </w:rPr>
              <w:t>e</w:t>
            </w:r>
          </w:p>
        </w:tc>
        <w:tc>
          <w:tcPr>
            <w:tcW w:w="7970" w:type="dxa"/>
            <w:shd w:val="clear" w:color="auto" w:fill="BFBFBF" w:themeFill="background1" w:themeFillShade="BF"/>
          </w:tcPr>
          <w:p w14:paraId="7D62E7AD" w14:textId="52237B60" w:rsidR="00DA036E" w:rsidRPr="00690427" w:rsidRDefault="006D57BB" w:rsidP="00E4063E">
            <w:pPr>
              <w:rPr>
                <w:rFonts w:cstheme="minorHAnsi"/>
                <w:lang w:val="en-US"/>
              </w:rPr>
            </w:pPr>
            <w:r w:rsidRPr="00690427">
              <w:rPr>
                <w:rFonts w:cstheme="minorHAnsi"/>
                <w:lang w:val="en-US"/>
              </w:rPr>
              <w:t>Signatur</w:t>
            </w:r>
            <w:r w:rsidR="00690427" w:rsidRPr="00690427">
              <w:rPr>
                <w:rFonts w:cstheme="minorHAnsi"/>
                <w:lang w:val="en-US"/>
              </w:rPr>
              <w:t>e</w:t>
            </w:r>
            <w:r w:rsidR="0084498E" w:rsidRPr="00690427">
              <w:rPr>
                <w:rFonts w:cstheme="minorHAnsi"/>
                <w:lang w:val="en-US"/>
              </w:rPr>
              <w:t xml:space="preserve"> (</w:t>
            </w:r>
            <w:r w:rsidR="00690427" w:rsidRPr="00690427">
              <w:rPr>
                <w:rFonts w:cstheme="minorHAnsi"/>
                <w:lang w:val="en-US"/>
              </w:rPr>
              <w:t>Please remember block letters as well</w:t>
            </w:r>
            <w:r w:rsidR="0084498E" w:rsidRPr="00690427">
              <w:rPr>
                <w:rFonts w:cstheme="minorHAnsi"/>
                <w:lang w:val="en-US"/>
              </w:rPr>
              <w:t>)</w:t>
            </w:r>
          </w:p>
        </w:tc>
      </w:tr>
      <w:tr w:rsidR="00DA036E" w:rsidRPr="004F6356" w14:paraId="2CAEA1FE" w14:textId="77777777" w:rsidTr="00DA036E">
        <w:tc>
          <w:tcPr>
            <w:tcW w:w="1242" w:type="dxa"/>
          </w:tcPr>
          <w:p w14:paraId="0FC13A67" w14:textId="77777777" w:rsidR="00AA150A" w:rsidRPr="00690427" w:rsidRDefault="00AA150A" w:rsidP="00486FA6">
            <w:pPr>
              <w:rPr>
                <w:rFonts w:cstheme="minorHAnsi"/>
                <w:lang w:val="en-US"/>
              </w:rPr>
            </w:pPr>
          </w:p>
          <w:p w14:paraId="02EA4635" w14:textId="77777777" w:rsidR="00486FA6" w:rsidRPr="00690427" w:rsidRDefault="00486FA6" w:rsidP="00486FA6">
            <w:pPr>
              <w:rPr>
                <w:rFonts w:cstheme="minorHAnsi"/>
                <w:lang w:val="en-US"/>
              </w:rPr>
            </w:pPr>
          </w:p>
          <w:p w14:paraId="709408FD" w14:textId="77777777" w:rsidR="00486FA6" w:rsidRPr="00690427" w:rsidRDefault="00486FA6" w:rsidP="00486FA6">
            <w:pPr>
              <w:rPr>
                <w:rFonts w:cstheme="minorHAnsi"/>
                <w:lang w:val="en-US"/>
              </w:rPr>
            </w:pPr>
          </w:p>
        </w:tc>
        <w:tc>
          <w:tcPr>
            <w:tcW w:w="7970" w:type="dxa"/>
          </w:tcPr>
          <w:p w14:paraId="7A29B26B" w14:textId="77777777" w:rsidR="00DA036E" w:rsidRPr="00690427" w:rsidRDefault="00DA036E" w:rsidP="00486FA6">
            <w:pPr>
              <w:rPr>
                <w:rFonts w:cstheme="minorHAnsi"/>
                <w:lang w:val="en-US"/>
              </w:rPr>
            </w:pPr>
          </w:p>
        </w:tc>
      </w:tr>
    </w:tbl>
    <w:p w14:paraId="73F47F92" w14:textId="2399CBBA" w:rsidR="00690427" w:rsidRDefault="00690427" w:rsidP="005B47A9">
      <w:pPr>
        <w:spacing w:after="0"/>
        <w:rPr>
          <w:rFonts w:cstheme="minorHAnsi"/>
          <w:b/>
          <w:bCs/>
          <w:lang w:val="en-US"/>
        </w:rPr>
      </w:pPr>
      <w:r w:rsidRPr="00690427">
        <w:rPr>
          <w:rFonts w:cstheme="minorHAnsi"/>
          <w:b/>
          <w:bCs/>
          <w:lang w:val="en-US"/>
        </w:rPr>
        <w:t>The mandate must be filled out and sent to</w:t>
      </w:r>
      <w:r w:rsidR="005B47A9" w:rsidRPr="00690427">
        <w:rPr>
          <w:rFonts w:cstheme="minorHAnsi"/>
          <w:b/>
          <w:bCs/>
          <w:lang w:val="en-US"/>
        </w:rPr>
        <w:t>:</w:t>
      </w:r>
      <w:r>
        <w:rPr>
          <w:rFonts w:cstheme="minorHAnsi"/>
          <w:b/>
          <w:bCs/>
          <w:lang w:val="en-US"/>
        </w:rPr>
        <w:t xml:space="preserve"> </w:t>
      </w:r>
      <w:hyperlink r:id="rId10" w:history="1">
        <w:r w:rsidRPr="005A35AA">
          <w:rPr>
            <w:rStyle w:val="Hyperkobling"/>
            <w:rFonts w:cstheme="minorHAnsi"/>
            <w:b/>
            <w:bCs/>
            <w:lang w:val="en-US"/>
          </w:rPr>
          <w:t>postmottak@htu.no</w:t>
        </w:r>
      </w:hyperlink>
      <w:r w:rsidR="00C03638" w:rsidRPr="00690427">
        <w:rPr>
          <w:rFonts w:cstheme="minorHAnsi"/>
          <w:b/>
          <w:bCs/>
          <w:lang w:val="en-US"/>
        </w:rPr>
        <w:t xml:space="preserve">, </w:t>
      </w:r>
      <w:r>
        <w:rPr>
          <w:rFonts w:cstheme="minorHAnsi"/>
          <w:lang w:val="en-US"/>
        </w:rPr>
        <w:t>or</w:t>
      </w:r>
      <w:r>
        <w:rPr>
          <w:rFonts w:cstheme="minorHAnsi"/>
          <w:b/>
          <w:bCs/>
          <w:lang w:val="en-US"/>
        </w:rPr>
        <w:t xml:space="preserve"> </w:t>
      </w:r>
    </w:p>
    <w:p w14:paraId="1C10F24C" w14:textId="423A44FD" w:rsidR="00B437B1" w:rsidRPr="00690427" w:rsidRDefault="00101C5F" w:rsidP="00690427">
      <w:pPr>
        <w:spacing w:after="0"/>
        <w:rPr>
          <w:rFonts w:cstheme="minorHAnsi"/>
          <w:b/>
          <w:bCs/>
          <w:lang w:val="en-US"/>
        </w:rPr>
      </w:pPr>
      <w:r w:rsidRPr="00690427">
        <w:rPr>
          <w:rFonts w:eastAsia="Times New Roman" w:cstheme="minorHAnsi"/>
          <w:lang w:val="en-US" w:eastAsia="nb-NO"/>
        </w:rPr>
        <w:t>H</w:t>
      </w:r>
      <w:r w:rsidR="005B47A9" w:rsidRPr="00690427">
        <w:rPr>
          <w:rFonts w:eastAsia="Times New Roman" w:cstheme="minorHAnsi"/>
          <w:lang w:val="en-US" w:eastAsia="nb-NO"/>
        </w:rPr>
        <w:t>usleietvistutvalget</w:t>
      </w:r>
      <w:r w:rsidRPr="00690427">
        <w:rPr>
          <w:rFonts w:eastAsia="Times New Roman" w:cstheme="minorHAnsi"/>
          <w:lang w:val="en-US" w:eastAsia="nb-NO"/>
        </w:rPr>
        <w:t>, Pb 5118 Majorstu</w:t>
      </w:r>
      <w:r w:rsidR="00131F0D" w:rsidRPr="00690427">
        <w:rPr>
          <w:rFonts w:eastAsia="Times New Roman" w:cstheme="minorHAnsi"/>
          <w:lang w:val="en-US" w:eastAsia="nb-NO"/>
        </w:rPr>
        <w:t>en</w:t>
      </w:r>
      <w:r w:rsidRPr="00690427">
        <w:rPr>
          <w:rFonts w:eastAsia="Times New Roman" w:cstheme="minorHAnsi"/>
          <w:lang w:val="en-US" w:eastAsia="nb-NO"/>
        </w:rPr>
        <w:t xml:space="preserve">, 0302 Oslo </w:t>
      </w:r>
    </w:p>
    <w:sectPr w:rsidR="00B437B1" w:rsidRPr="0069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23211"/>
    <w:multiLevelType w:val="hybridMultilevel"/>
    <w:tmpl w:val="FBCC8836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77CA6158"/>
    <w:multiLevelType w:val="hybridMultilevel"/>
    <w:tmpl w:val="ABE88D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F2"/>
    <w:rsid w:val="00000A19"/>
    <w:rsid w:val="00101C5F"/>
    <w:rsid w:val="00131A2C"/>
    <w:rsid w:val="00131F0D"/>
    <w:rsid w:val="001E380B"/>
    <w:rsid w:val="0025373E"/>
    <w:rsid w:val="003C779F"/>
    <w:rsid w:val="00427750"/>
    <w:rsid w:val="00486FA6"/>
    <w:rsid w:val="004D2BCA"/>
    <w:rsid w:val="004F6356"/>
    <w:rsid w:val="00502D6B"/>
    <w:rsid w:val="005B47A9"/>
    <w:rsid w:val="00690427"/>
    <w:rsid w:val="006A2E5A"/>
    <w:rsid w:val="006D57BB"/>
    <w:rsid w:val="0070640D"/>
    <w:rsid w:val="007356C3"/>
    <w:rsid w:val="00741EC0"/>
    <w:rsid w:val="00767A9B"/>
    <w:rsid w:val="007B50B3"/>
    <w:rsid w:val="007E5A35"/>
    <w:rsid w:val="00802AD7"/>
    <w:rsid w:val="00812B2E"/>
    <w:rsid w:val="00827EDE"/>
    <w:rsid w:val="0084498E"/>
    <w:rsid w:val="0085061B"/>
    <w:rsid w:val="00861880"/>
    <w:rsid w:val="008678D3"/>
    <w:rsid w:val="00912AF3"/>
    <w:rsid w:val="00982FE7"/>
    <w:rsid w:val="00AA150A"/>
    <w:rsid w:val="00B437B1"/>
    <w:rsid w:val="00B70D62"/>
    <w:rsid w:val="00B94347"/>
    <w:rsid w:val="00C03638"/>
    <w:rsid w:val="00D036F2"/>
    <w:rsid w:val="00DA036E"/>
    <w:rsid w:val="00E4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D65C"/>
  <w15:docId w15:val="{16C0BB9B-B64E-40D1-9889-92B6EDB3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63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40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437B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437B1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0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ostmottak@htu.no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Lie\Downloads\Fullmaktsskjema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A1E0662BFB194E94D727E1F29E159E" ma:contentTypeVersion="15" ma:contentTypeDescription="Opprett et nytt dokument." ma:contentTypeScope="" ma:versionID="52094f75e400637251123dc152915c02">
  <xsd:schema xmlns:xsd="http://www.w3.org/2001/XMLSchema" xmlns:xs="http://www.w3.org/2001/XMLSchema" xmlns:p="http://schemas.microsoft.com/office/2006/metadata/properties" xmlns:ns1="http://schemas.microsoft.com/sharepoint/v3" xmlns:ns2="7bbc68bf-4b10-427b-a73a-1e96cb94a725" xmlns:ns3="56c310b0-88e8-485f-8c1f-a5ad83a1e008" targetNamespace="http://schemas.microsoft.com/office/2006/metadata/properties" ma:root="true" ma:fieldsID="41a67b437d959a1d2fd7c404704750b7" ns1:_="" ns2:_="" ns3:_="">
    <xsd:import namespace="http://schemas.microsoft.com/sharepoint/v3"/>
    <xsd:import namespace="7bbc68bf-4b10-427b-a73a-1e96cb94a725"/>
    <xsd:import namespace="56c310b0-88e8-485f-8c1f-a5ad83a1e0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c68bf-4b10-427b-a73a-1e96cb94a7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310b0-88e8-485f-8c1f-a5ad83a1e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089AD-EB5C-492A-9B52-B36418B791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883CAFA-E543-4C6B-8350-72DA47104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bc68bf-4b10-427b-a73a-1e96cb94a725"/>
    <ds:schemaRef ds:uri="56c310b0-88e8-485f-8c1f-a5ad83a1e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930F15-355A-4188-9239-46CCF10F69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6FF0D1-733C-4AFF-9D48-6CD3E7F9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Fullmaktsskjema (1)</Template>
  <TotalTime>366</TotalTime>
  <Pages>1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Lie</dc:creator>
  <cp:lastModifiedBy>Victoria Lie</cp:lastModifiedBy>
  <cp:revision>4</cp:revision>
  <cp:lastPrinted>2013-04-03T10:21:00Z</cp:lastPrinted>
  <dcterms:created xsi:type="dcterms:W3CDTF">2022-01-18T08:00:00Z</dcterms:created>
  <dcterms:modified xsi:type="dcterms:W3CDTF">2022-01-24T15:35:00Z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0x010100B4A1E0662BFB194E94D727E1F29E159E</vt:lpwstr>
  </property>
</Properties>
</file>