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3A425" w14:textId="77777777" w:rsidR="00E52ABC" w:rsidRDefault="00CE4A5B" w:rsidP="001C7D51">
      <w:pPr>
        <w:pBdr>
          <w:bottom w:val="single" w:sz="6" w:space="1" w:color="auto"/>
        </w:pBdr>
        <w:ind w:left="90"/>
        <w:rPr>
          <w:rFonts w:ascii="Times New Roman" w:hAnsi="Times New Roman" w:cs="Times New Roman"/>
          <w:b/>
          <w:color w:val="0070C0"/>
        </w:rPr>
      </w:pPr>
      <w:r w:rsidRPr="001002D5">
        <w:rPr>
          <w:rFonts w:ascii="Times New Roman" w:hAnsi="Times New Roman" w:cs="Times New Roman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894A0" wp14:editId="2C6A737A">
                <wp:simplePos x="0" y="0"/>
                <wp:positionH relativeFrom="column">
                  <wp:posOffset>2395220</wp:posOffset>
                </wp:positionH>
                <wp:positionV relativeFrom="paragraph">
                  <wp:posOffset>-591185</wp:posOffset>
                </wp:positionV>
                <wp:extent cx="1103630" cy="3860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63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625B0F" w14:textId="77777777" w:rsidR="00A136FB" w:rsidRDefault="00201B85" w:rsidP="00201B8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F40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8.6pt;margin-top:-46.55pt;width:86.9pt;height: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" filled="f" stroked="f" strokeweight=".5pt">
                <v:textbox>
                  <w:txbxContent>
                    <w:p w:rsidR="00A136FB" w:rsidRDefault="00201B85" w:rsidP="00201B85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</w:p>
    <w:p w14:paraId="110CF23E" w14:textId="77777777" w:rsidR="00D02FAD" w:rsidRDefault="00AE254B" w:rsidP="001C7D51">
      <w:pPr>
        <w:pBdr>
          <w:bottom w:val="single" w:sz="6" w:space="1" w:color="auto"/>
        </w:pBdr>
        <w:ind w:left="90"/>
        <w:rPr>
          <w:rFonts w:ascii="Times New Roman" w:hAnsi="Times New Roman" w:cs="Times New Roman"/>
          <w:b/>
          <w:color w:val="0070C0"/>
        </w:rPr>
      </w:pPr>
      <w:r w:rsidRPr="001002D5">
        <w:rPr>
          <w:rFonts w:ascii="Times New Roman" w:hAnsi="Times New Roman" w:cs="Times New Roman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CCF63" wp14:editId="540CC80E">
                <wp:simplePos x="0" y="0"/>
                <wp:positionH relativeFrom="column">
                  <wp:posOffset>1780540</wp:posOffset>
                </wp:positionH>
                <wp:positionV relativeFrom="paragraph">
                  <wp:posOffset>-219075</wp:posOffset>
                </wp:positionV>
                <wp:extent cx="2458085" cy="274320"/>
                <wp:effectExtent l="0" t="0" r="5715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08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E990A1" w14:textId="77777777" w:rsidR="00926BDC" w:rsidRPr="00926BDC" w:rsidRDefault="00201B85" w:rsidP="00926BDC">
                            <w:pPr>
                              <w:tabs>
                                <w:tab w:val="right" w:pos="981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1"/>
                                <w:szCs w:val="21"/>
                              </w:rPr>
                              <w:t>ADDRESS</w:t>
                            </w:r>
                            <w:r w:rsidR="00926BDC" w:rsidRPr="00926BD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|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PHONE NUMBER</w:t>
                            </w:r>
                            <w:r w:rsidR="00926BDC" w:rsidRPr="00926BD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|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EMAIL</w:t>
                            </w:r>
                          </w:p>
                          <w:p w14:paraId="7E5E3C16" w14:textId="77777777" w:rsidR="00926BDC" w:rsidRPr="00926BDC" w:rsidRDefault="00926BD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1C2CA" id="Text Box 6" o:spid="_x0000_s1027" type="#_x0000_t202" style="position:absolute;left:0;text-align:left;margin-left:140.2pt;margin-top:-17.25pt;width:193.5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" fillcolor="white [3201]" stroked="f" strokeweight=".5pt">
                <v:textbox>
                  <w:txbxContent>
                    <w:p w:rsidR="00926BDC" w:rsidRPr="00926BDC" w:rsidRDefault="00201B85" w:rsidP="00926BDC">
                      <w:pPr>
                        <w:tabs>
                          <w:tab w:val="right" w:pos="9810"/>
                        </w:tabs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1"/>
                          <w:szCs w:val="21"/>
                        </w:rPr>
                        <w:t>ADDRESS</w:t>
                      </w:r>
                      <w:r w:rsidR="00926BDC" w:rsidRPr="00926BD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|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PHONE NUMBER</w:t>
                      </w:r>
                      <w:r w:rsidR="00926BDC" w:rsidRPr="00926BD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|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EMAIL</w:t>
                      </w:r>
                    </w:p>
                    <w:p w:rsidR="00926BDC" w:rsidRPr="00926BDC" w:rsidRDefault="00926BDC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371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6398AE" wp14:editId="4CE50BA6">
                <wp:simplePos x="0" y="0"/>
                <wp:positionH relativeFrom="column">
                  <wp:posOffset>-178435</wp:posOffset>
                </wp:positionH>
                <wp:positionV relativeFrom="paragraph">
                  <wp:posOffset>228502</wp:posOffset>
                </wp:positionV>
                <wp:extent cx="91440" cy="93980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939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C7736" id="Rectangle 4" o:spid="_x0000_s1026" style="position:absolute;margin-left:-14.05pt;margin-top:18pt;width:7.2pt;height:7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" fillcolor="#0070c0" stroked="f">
                <v:path arrowok="t"/>
              </v:rect>
            </w:pict>
          </mc:Fallback>
        </mc:AlternateContent>
      </w:r>
      <w:r w:rsidR="00D02FAD" w:rsidRPr="001002D5">
        <w:rPr>
          <w:rFonts w:ascii="Times New Roman" w:hAnsi="Times New Roman" w:cs="Times New Roman"/>
          <w:noProof/>
          <w:color w:val="0070C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FCC13D" wp14:editId="408E0425">
                <wp:simplePos x="0" y="0"/>
                <wp:positionH relativeFrom="column">
                  <wp:posOffset>2718435</wp:posOffset>
                </wp:positionH>
                <wp:positionV relativeFrom="paragraph">
                  <wp:posOffset>-348982</wp:posOffset>
                </wp:positionV>
                <wp:extent cx="436245" cy="94268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94268"/>
                          <a:chOff x="5489" y="1350"/>
                          <a:chExt cx="687" cy="143"/>
                        </a:xfrm>
                      </wpg:grpSpPr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5489" y="1350"/>
                            <a:ext cx="144" cy="143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5760" y="1350"/>
                            <a:ext cx="144" cy="143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/>
                        </wps:cNvSpPr>
                        <wps:spPr bwMode="auto">
                          <a:xfrm>
                            <a:off x="6032" y="1350"/>
                            <a:ext cx="144" cy="143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6D158" id="Group 3" o:spid="_x0000_s1026" style="position:absolute;margin-left:214.05pt;margin-top:-27.5pt;width:34.35pt;height:7.4pt;z-index:251659264" coordorigin="5489,1350" coordsize="687,1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">
                <v:rect id="Rectangle 4" o:spid="_x0000_s1027" style="position:absolute;left:5489;top:1350;width:144;height:1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" fillcolor="#0070c0" stroked="f">
                  <v:path arrowok="t"/>
                </v:rect>
                <v:rect id="Rectangle 5" o:spid="_x0000_s1028" style="position:absolute;left:5760;top:1350;width:144;height:1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" fillcolor="#0070c0" stroked="f">
                  <v:path arrowok="t"/>
                </v:rect>
                <v:rect id="Rectangle 6" o:spid="_x0000_s1029" style="position:absolute;left:6032;top:1350;width:144;height:1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" fillcolor="#0070c0" stroked="f">
                  <v:path arrowok="t"/>
                </v:rect>
              </v:group>
            </w:pict>
          </mc:Fallback>
        </mc:AlternateContent>
      </w:r>
    </w:p>
    <w:p w14:paraId="38B5DCFC" w14:textId="77777777" w:rsidR="00172376" w:rsidRPr="001002D5" w:rsidRDefault="00172376" w:rsidP="001C7D51">
      <w:pPr>
        <w:pBdr>
          <w:bottom w:val="single" w:sz="6" w:space="1" w:color="auto"/>
        </w:pBdr>
        <w:ind w:left="90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PROFILE</w:t>
      </w:r>
    </w:p>
    <w:p w14:paraId="33EB8CAF" w14:textId="77777777" w:rsidR="00EF41E3" w:rsidRPr="00EF41E3" w:rsidRDefault="00172376" w:rsidP="00EF41E3">
      <w:pPr>
        <w:spacing w:line="276" w:lineRule="auto"/>
        <w:ind w:left="9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Description about yourself </w:t>
      </w:r>
      <w:r w:rsidR="0053069F">
        <w:rPr>
          <w:rFonts w:ascii="Times New Roman" w:hAnsi="Times New Roman" w:cs="Times New Roman"/>
          <w:bCs/>
          <w:sz w:val="20"/>
          <w:szCs w:val="20"/>
        </w:rPr>
        <w:t xml:space="preserve">(i.e. </w:t>
      </w:r>
      <w:r w:rsidR="00CE17A0">
        <w:rPr>
          <w:rFonts w:ascii="Times New Roman" w:hAnsi="Times New Roman" w:cs="Times New Roman"/>
          <w:bCs/>
          <w:sz w:val="20"/>
          <w:szCs w:val="20"/>
        </w:rPr>
        <w:t xml:space="preserve">Nursing RN recent graduate </w:t>
      </w:r>
      <w:r w:rsidR="00A820B5">
        <w:rPr>
          <w:rFonts w:ascii="Times New Roman" w:hAnsi="Times New Roman" w:cs="Times New Roman"/>
          <w:bCs/>
          <w:sz w:val="20"/>
          <w:szCs w:val="20"/>
        </w:rPr>
        <w:t>with a</w:t>
      </w:r>
      <w:r w:rsidR="0053069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F5FDB">
        <w:rPr>
          <w:rFonts w:ascii="Times New Roman" w:hAnsi="Times New Roman" w:cs="Times New Roman"/>
          <w:bCs/>
          <w:sz w:val="20"/>
          <w:szCs w:val="20"/>
        </w:rPr>
        <w:t>comprehensive understanding of</w:t>
      </w:r>
      <w:r w:rsidR="0053069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820B5">
        <w:rPr>
          <w:rFonts w:ascii="Times New Roman" w:hAnsi="Times New Roman" w:cs="Times New Roman"/>
          <w:bCs/>
          <w:sz w:val="20"/>
          <w:szCs w:val="20"/>
        </w:rPr>
        <w:t>[</w:t>
      </w:r>
      <w:r w:rsidR="0053069F">
        <w:rPr>
          <w:rFonts w:ascii="Times New Roman" w:hAnsi="Times New Roman" w:cs="Times New Roman"/>
          <w:bCs/>
          <w:sz w:val="20"/>
          <w:szCs w:val="20"/>
        </w:rPr>
        <w:t>X</w:t>
      </w:r>
      <w:r w:rsidR="00A820B5">
        <w:rPr>
          <w:rFonts w:ascii="Times New Roman" w:hAnsi="Times New Roman" w:cs="Times New Roman"/>
          <w:bCs/>
          <w:sz w:val="20"/>
          <w:szCs w:val="20"/>
        </w:rPr>
        <w:t>]</w:t>
      </w:r>
      <w:r w:rsidR="007F5FDB">
        <w:rPr>
          <w:rFonts w:ascii="Times New Roman" w:hAnsi="Times New Roman" w:cs="Times New Roman"/>
          <w:bCs/>
          <w:sz w:val="20"/>
          <w:szCs w:val="20"/>
        </w:rPr>
        <w:t xml:space="preserve"> and </w:t>
      </w:r>
      <w:r w:rsidR="00A75CD2">
        <w:rPr>
          <w:rFonts w:ascii="Times New Roman" w:hAnsi="Times New Roman" w:cs="Times New Roman"/>
          <w:bCs/>
          <w:sz w:val="20"/>
          <w:szCs w:val="20"/>
        </w:rPr>
        <w:t xml:space="preserve">excellent </w:t>
      </w:r>
      <w:r w:rsidR="00A820B5">
        <w:rPr>
          <w:rFonts w:ascii="Times New Roman" w:hAnsi="Times New Roman" w:cs="Times New Roman"/>
          <w:bCs/>
          <w:sz w:val="20"/>
          <w:szCs w:val="20"/>
        </w:rPr>
        <w:t>[</w:t>
      </w:r>
      <w:r w:rsidR="00A75CD2">
        <w:rPr>
          <w:rFonts w:ascii="Times New Roman" w:hAnsi="Times New Roman" w:cs="Times New Roman"/>
          <w:bCs/>
          <w:sz w:val="20"/>
          <w:szCs w:val="20"/>
        </w:rPr>
        <w:t>insert skills</w:t>
      </w:r>
      <w:r w:rsidR="00A820B5">
        <w:rPr>
          <w:rFonts w:ascii="Times New Roman" w:hAnsi="Times New Roman" w:cs="Times New Roman"/>
          <w:bCs/>
          <w:sz w:val="20"/>
          <w:szCs w:val="20"/>
        </w:rPr>
        <w:t xml:space="preserve">]. </w:t>
      </w:r>
      <w:r w:rsidR="003A3CFD">
        <w:rPr>
          <w:rFonts w:ascii="Times New Roman" w:hAnsi="Times New Roman" w:cs="Times New Roman"/>
          <w:bCs/>
          <w:sz w:val="20"/>
          <w:szCs w:val="20"/>
        </w:rPr>
        <w:t>P</w:t>
      </w:r>
      <w:r w:rsidR="00A820B5">
        <w:rPr>
          <w:rFonts w:ascii="Times New Roman" w:hAnsi="Times New Roman" w:cs="Times New Roman"/>
          <w:bCs/>
          <w:sz w:val="20"/>
          <w:szCs w:val="20"/>
        </w:rPr>
        <w:t xml:space="preserve">ossess </w:t>
      </w:r>
      <w:r w:rsidR="00C80FB7">
        <w:rPr>
          <w:rFonts w:ascii="Times New Roman" w:hAnsi="Times New Roman" w:cs="Times New Roman"/>
          <w:bCs/>
          <w:sz w:val="20"/>
          <w:szCs w:val="20"/>
        </w:rPr>
        <w:t xml:space="preserve">a </w:t>
      </w:r>
      <w:r w:rsidR="00A820B5">
        <w:rPr>
          <w:rFonts w:ascii="Times New Roman" w:hAnsi="Times New Roman" w:cs="Times New Roman"/>
          <w:bCs/>
          <w:sz w:val="20"/>
          <w:szCs w:val="20"/>
        </w:rPr>
        <w:t>[</w:t>
      </w:r>
      <w:r w:rsidR="00C80FB7">
        <w:rPr>
          <w:rFonts w:ascii="Times New Roman" w:hAnsi="Times New Roman" w:cs="Times New Roman"/>
          <w:bCs/>
          <w:sz w:val="20"/>
          <w:szCs w:val="20"/>
        </w:rPr>
        <w:t xml:space="preserve">insert </w:t>
      </w:r>
      <w:r w:rsidR="00C80283">
        <w:rPr>
          <w:rFonts w:ascii="Times New Roman" w:hAnsi="Times New Roman" w:cs="Times New Roman"/>
          <w:bCs/>
          <w:sz w:val="20"/>
          <w:szCs w:val="20"/>
        </w:rPr>
        <w:t xml:space="preserve">name of </w:t>
      </w:r>
      <w:r w:rsidR="00C80FB7">
        <w:rPr>
          <w:rFonts w:ascii="Times New Roman" w:hAnsi="Times New Roman" w:cs="Times New Roman"/>
          <w:bCs/>
          <w:sz w:val="20"/>
          <w:szCs w:val="20"/>
        </w:rPr>
        <w:t>degree</w:t>
      </w:r>
      <w:r w:rsidR="00A820B5">
        <w:rPr>
          <w:rFonts w:ascii="Times New Roman" w:hAnsi="Times New Roman" w:cs="Times New Roman"/>
          <w:bCs/>
          <w:sz w:val="20"/>
          <w:szCs w:val="20"/>
        </w:rPr>
        <w:t>]</w:t>
      </w:r>
      <w:r w:rsidR="00C80283">
        <w:rPr>
          <w:rFonts w:ascii="Times New Roman" w:hAnsi="Times New Roman" w:cs="Times New Roman"/>
          <w:bCs/>
          <w:sz w:val="20"/>
          <w:szCs w:val="20"/>
        </w:rPr>
        <w:t>. Aiming to leverage my skills and knowledge to fill the nursing position at your hospital.</w:t>
      </w:r>
      <w:r w:rsidR="00C80FB7">
        <w:rPr>
          <w:rFonts w:ascii="Times New Roman" w:hAnsi="Times New Roman" w:cs="Times New Roman"/>
          <w:bCs/>
          <w:sz w:val="20"/>
          <w:szCs w:val="20"/>
        </w:rPr>
        <w:t>)</w:t>
      </w:r>
    </w:p>
    <w:p w14:paraId="6E80E6F2" w14:textId="77777777" w:rsidR="00172376" w:rsidRDefault="00CB371A" w:rsidP="001C7D51">
      <w:pPr>
        <w:pBdr>
          <w:bottom w:val="single" w:sz="6" w:space="1" w:color="auto"/>
        </w:pBdr>
        <w:ind w:left="90"/>
        <w:rPr>
          <w:rFonts w:ascii="Times New Roman" w:hAnsi="Times New Roman" w:cs="Times New Roman"/>
          <w:b/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41E81E" wp14:editId="32729739">
                <wp:simplePos x="0" y="0"/>
                <wp:positionH relativeFrom="column">
                  <wp:posOffset>-177899</wp:posOffset>
                </wp:positionH>
                <wp:positionV relativeFrom="paragraph">
                  <wp:posOffset>219710</wp:posOffset>
                </wp:positionV>
                <wp:extent cx="91440" cy="93980"/>
                <wp:effectExtent l="0" t="0" r="0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939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37571" id="Rectangle 4" o:spid="_x0000_s1026" style="position:absolute;margin-left:-14pt;margin-top:17.3pt;width:7.2pt;height:7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" fillcolor="#0070c0" stroked="f">
                <v:path arrowok="t"/>
              </v:rect>
            </w:pict>
          </mc:Fallback>
        </mc:AlternateContent>
      </w:r>
    </w:p>
    <w:p w14:paraId="6228B5CB" w14:textId="77777777" w:rsidR="009874DC" w:rsidRPr="001002D5" w:rsidRDefault="00D02FAD" w:rsidP="001C7D51">
      <w:pPr>
        <w:pBdr>
          <w:bottom w:val="single" w:sz="6" w:space="1" w:color="auto"/>
        </w:pBdr>
        <w:ind w:left="90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E</w:t>
      </w:r>
      <w:r w:rsidR="00300370" w:rsidRPr="001002D5">
        <w:rPr>
          <w:rFonts w:ascii="Times New Roman" w:hAnsi="Times New Roman" w:cs="Times New Roman"/>
          <w:b/>
          <w:color w:val="0070C0"/>
        </w:rPr>
        <w:t>DUCATION</w:t>
      </w:r>
    </w:p>
    <w:p w14:paraId="4ED30B88" w14:textId="77777777" w:rsidR="00D8599A" w:rsidRPr="00AB762F" w:rsidRDefault="00201B85" w:rsidP="001C7D51">
      <w:pPr>
        <w:spacing w:line="276" w:lineRule="auto"/>
        <w:ind w:left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C</w:t>
      </w:r>
      <w:r w:rsidR="00FD22C8">
        <w:rPr>
          <w:rFonts w:ascii="Times New Roman" w:hAnsi="Times New Roman" w:cs="Times New Roman"/>
          <w:b/>
          <w:sz w:val="22"/>
          <w:szCs w:val="22"/>
          <w:u w:val="single"/>
        </w:rPr>
        <w:t>ollege Name</w:t>
      </w:r>
      <w:r w:rsidR="003553BE">
        <w:rPr>
          <w:rFonts w:ascii="Times New Roman" w:hAnsi="Times New Roman" w:cs="Times New Roman"/>
          <w:b/>
          <w:sz w:val="22"/>
          <w:szCs w:val="22"/>
          <w:u w:val="single"/>
        </w:rPr>
        <w:t xml:space="preserve"> (OR G</w:t>
      </w:r>
      <w:r w:rsidR="00FD22C8">
        <w:rPr>
          <w:rFonts w:ascii="Times New Roman" w:hAnsi="Times New Roman" w:cs="Times New Roman"/>
          <w:b/>
          <w:sz w:val="22"/>
          <w:szCs w:val="22"/>
          <w:u w:val="single"/>
        </w:rPr>
        <w:t>rad</w:t>
      </w:r>
      <w:r w:rsidR="003553BE">
        <w:rPr>
          <w:rFonts w:ascii="Times New Roman" w:hAnsi="Times New Roman" w:cs="Times New Roman"/>
          <w:b/>
          <w:sz w:val="22"/>
          <w:szCs w:val="22"/>
          <w:u w:val="single"/>
        </w:rPr>
        <w:t xml:space="preserve"> S</w:t>
      </w:r>
      <w:r w:rsidR="00FD22C8">
        <w:rPr>
          <w:rFonts w:ascii="Times New Roman" w:hAnsi="Times New Roman" w:cs="Times New Roman"/>
          <w:b/>
          <w:sz w:val="22"/>
          <w:szCs w:val="22"/>
          <w:u w:val="single"/>
        </w:rPr>
        <w:t>chool Name</w:t>
      </w:r>
      <w:r w:rsidR="003553BE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  <w:r w:rsidR="00300370" w:rsidRPr="00AB762F">
        <w:rPr>
          <w:rFonts w:ascii="Times New Roman" w:hAnsi="Times New Roman" w:cs="Times New Roman"/>
          <w:b/>
          <w:sz w:val="20"/>
          <w:szCs w:val="20"/>
        </w:rPr>
        <w:tab/>
      </w:r>
      <w:r w:rsidR="00300370" w:rsidRPr="00AB762F">
        <w:rPr>
          <w:rFonts w:ascii="Times New Roman" w:hAnsi="Times New Roman" w:cs="Times New Roman"/>
          <w:b/>
          <w:sz w:val="20"/>
          <w:szCs w:val="20"/>
        </w:rPr>
        <w:tab/>
      </w:r>
      <w:r w:rsidR="00174FCA">
        <w:rPr>
          <w:rFonts w:ascii="Times New Roman" w:hAnsi="Times New Roman" w:cs="Times New Roman"/>
          <w:b/>
          <w:sz w:val="20"/>
          <w:szCs w:val="20"/>
        </w:rPr>
        <w:tab/>
      </w:r>
      <w:r w:rsidR="00E60925" w:rsidRPr="00AB762F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961D7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LOCATION</w:t>
      </w:r>
    </w:p>
    <w:p w14:paraId="116E31A2" w14:textId="77777777" w:rsidR="00D8599A" w:rsidRPr="00AB762F" w:rsidRDefault="00DB0C75" w:rsidP="001C7D51">
      <w:pPr>
        <w:ind w:left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Name of </w:t>
      </w:r>
      <w:r w:rsidR="00201B85">
        <w:rPr>
          <w:rFonts w:ascii="Times New Roman" w:hAnsi="Times New Roman" w:cs="Times New Roman"/>
          <w:i/>
          <w:sz w:val="20"/>
          <w:szCs w:val="20"/>
        </w:rPr>
        <w:t>D</w:t>
      </w:r>
      <w:r>
        <w:rPr>
          <w:rFonts w:ascii="Times New Roman" w:hAnsi="Times New Roman" w:cs="Times New Roman"/>
          <w:i/>
          <w:sz w:val="20"/>
          <w:szCs w:val="20"/>
        </w:rPr>
        <w:t>egree</w:t>
      </w:r>
      <w:r w:rsidR="00201B85">
        <w:rPr>
          <w:rFonts w:ascii="Times New Roman" w:hAnsi="Times New Roman" w:cs="Times New Roman"/>
          <w:i/>
          <w:sz w:val="20"/>
          <w:szCs w:val="20"/>
        </w:rPr>
        <w:tab/>
      </w:r>
      <w:proofErr w:type="gramStart"/>
      <w:r w:rsidR="00CE17A0">
        <w:rPr>
          <w:rFonts w:ascii="Times New Roman" w:hAnsi="Times New Roman" w:cs="Times New Roman"/>
          <w:i/>
          <w:sz w:val="20"/>
          <w:szCs w:val="20"/>
        </w:rPr>
        <w:softHyphen/>
        <w:t>(</w:t>
      </w:r>
      <w:proofErr w:type="gramEnd"/>
      <w:r w:rsidR="00802F53">
        <w:rPr>
          <w:rFonts w:ascii="Times New Roman" w:hAnsi="Times New Roman" w:cs="Times New Roman"/>
          <w:i/>
          <w:sz w:val="20"/>
          <w:szCs w:val="20"/>
        </w:rPr>
        <w:t>i.e.</w:t>
      </w:r>
      <w:r w:rsidR="008E116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8E116B">
        <w:rPr>
          <w:rFonts w:ascii="Times New Roman" w:hAnsi="Times New Roman" w:cs="Times New Roman"/>
          <w:i/>
          <w:sz w:val="20"/>
          <w:szCs w:val="20"/>
        </w:rPr>
        <w:t>Bachelor’s</w:t>
      </w:r>
      <w:proofErr w:type="spellEnd"/>
      <w:r w:rsidR="008E116B">
        <w:rPr>
          <w:rFonts w:ascii="Times New Roman" w:hAnsi="Times New Roman" w:cs="Times New Roman"/>
          <w:i/>
          <w:sz w:val="20"/>
          <w:szCs w:val="20"/>
        </w:rPr>
        <w:t xml:space="preserve"> of Science in Nursing</w:t>
      </w:r>
      <w:r w:rsidR="00802F53">
        <w:rPr>
          <w:rFonts w:ascii="Times New Roman" w:hAnsi="Times New Roman" w:cs="Times New Roman"/>
          <w:i/>
          <w:sz w:val="20"/>
          <w:szCs w:val="20"/>
        </w:rPr>
        <w:t>)</w:t>
      </w:r>
      <w:r w:rsidR="00201B85">
        <w:rPr>
          <w:rFonts w:ascii="Times New Roman" w:hAnsi="Times New Roman" w:cs="Times New Roman"/>
          <w:i/>
          <w:sz w:val="20"/>
          <w:szCs w:val="20"/>
        </w:rPr>
        <w:tab/>
      </w:r>
      <w:r w:rsidR="00300370" w:rsidRPr="00AB762F">
        <w:rPr>
          <w:rFonts w:ascii="Times New Roman" w:hAnsi="Times New Roman" w:cs="Times New Roman"/>
          <w:i/>
          <w:sz w:val="20"/>
          <w:szCs w:val="20"/>
        </w:rPr>
        <w:tab/>
      </w:r>
      <w:r w:rsidR="00C10C36">
        <w:rPr>
          <w:rFonts w:ascii="Times New Roman" w:hAnsi="Times New Roman" w:cs="Times New Roman"/>
          <w:i/>
          <w:sz w:val="20"/>
          <w:szCs w:val="20"/>
        </w:rPr>
        <w:tab/>
      </w:r>
      <w:r w:rsidR="008E116B">
        <w:rPr>
          <w:rFonts w:ascii="Times New Roman" w:hAnsi="Times New Roman" w:cs="Times New Roman"/>
          <w:i/>
          <w:sz w:val="20"/>
          <w:szCs w:val="20"/>
        </w:rPr>
        <w:tab/>
      </w:r>
      <w:r w:rsidR="00C10C36">
        <w:rPr>
          <w:rFonts w:ascii="Times New Roman" w:hAnsi="Times New Roman" w:cs="Times New Roman"/>
          <w:i/>
          <w:sz w:val="20"/>
          <w:szCs w:val="20"/>
        </w:rPr>
        <w:tab/>
      </w:r>
      <w:r w:rsidR="00201B85">
        <w:rPr>
          <w:rFonts w:ascii="Times New Roman" w:hAnsi="Times New Roman" w:cs="Times New Roman"/>
          <w:sz w:val="20"/>
          <w:szCs w:val="20"/>
        </w:rPr>
        <w:t>DATE</w:t>
      </w:r>
      <w:r w:rsidR="00F961D7">
        <w:rPr>
          <w:rFonts w:ascii="Times New Roman" w:hAnsi="Times New Roman" w:cs="Times New Roman"/>
          <w:sz w:val="20"/>
          <w:szCs w:val="20"/>
        </w:rPr>
        <w:t>S</w:t>
      </w:r>
    </w:p>
    <w:p w14:paraId="4B72C36E" w14:textId="77777777" w:rsidR="00D32095" w:rsidRPr="006549EE" w:rsidRDefault="00D32095" w:rsidP="001C7D51">
      <w:pPr>
        <w:tabs>
          <w:tab w:val="left" w:pos="9003"/>
        </w:tabs>
        <w:ind w:left="90"/>
        <w:rPr>
          <w:rFonts w:ascii="Times New Roman" w:hAnsi="Times New Roman" w:cs="Times New Roman"/>
          <w:sz w:val="20"/>
          <w:szCs w:val="20"/>
        </w:rPr>
      </w:pPr>
      <w:r w:rsidRPr="006549EE">
        <w:rPr>
          <w:rFonts w:ascii="Times New Roman" w:hAnsi="Times New Roman" w:cs="Times New Roman"/>
          <w:b/>
          <w:sz w:val="20"/>
          <w:szCs w:val="20"/>
        </w:rPr>
        <w:t>GPA:</w:t>
      </w:r>
    </w:p>
    <w:p w14:paraId="0CC039EA" w14:textId="77777777" w:rsidR="00247E81" w:rsidRPr="00174FCA" w:rsidRDefault="00E67B32" w:rsidP="001C7D51">
      <w:pPr>
        <w:ind w:left="9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>Relevant</w:t>
      </w:r>
      <w:r w:rsidR="00D036BD">
        <w:rPr>
          <w:rFonts w:ascii="Times New Roman" w:hAnsi="Times New Roman" w:cs="Times New Roman"/>
          <w:b/>
          <w:sz w:val="20"/>
          <w:szCs w:val="20"/>
        </w:rPr>
        <w:t xml:space="preserve"> Coursework: </w:t>
      </w:r>
    </w:p>
    <w:p w14:paraId="457A8F83" w14:textId="77777777" w:rsidR="00D02FAD" w:rsidRPr="0053069F" w:rsidRDefault="00636A15" w:rsidP="001C7D51">
      <w:pPr>
        <w:ind w:left="9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E7623">
        <w:rPr>
          <w:rFonts w:ascii="Times New Roman" w:hAnsi="Times New Roman" w:cs="Times New Roman"/>
          <w:b/>
          <w:sz w:val="20"/>
          <w:szCs w:val="20"/>
        </w:rPr>
        <w:t>Activities</w:t>
      </w:r>
      <w:r w:rsidR="00E67B32">
        <w:rPr>
          <w:rFonts w:ascii="Times New Roman" w:hAnsi="Times New Roman" w:cs="Times New Roman"/>
          <w:b/>
          <w:sz w:val="20"/>
          <w:szCs w:val="20"/>
        </w:rPr>
        <w:t>/ academic affiliations</w:t>
      </w:r>
      <w:r w:rsidRPr="001E7623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09E075B3" w14:textId="77777777" w:rsidR="0053069F" w:rsidRPr="0053069F" w:rsidRDefault="0053069F" w:rsidP="001C7D51">
      <w:pPr>
        <w:ind w:left="90"/>
        <w:rPr>
          <w:rFonts w:ascii="Times New Roman" w:hAnsi="Times New Roman" w:cs="Times New Roman"/>
          <w:b/>
          <w:sz w:val="13"/>
          <w:szCs w:val="13"/>
          <w:u w:val="single"/>
        </w:rPr>
      </w:pPr>
    </w:p>
    <w:p w14:paraId="03101718" w14:textId="77777777" w:rsidR="002B77CD" w:rsidRPr="00201B85" w:rsidRDefault="00D8599A" w:rsidP="001C7D51">
      <w:pPr>
        <w:ind w:left="9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74FCA">
        <w:rPr>
          <w:rFonts w:ascii="Times New Roman" w:hAnsi="Times New Roman" w:cs="Times New Roman"/>
          <w:b/>
          <w:sz w:val="22"/>
          <w:szCs w:val="22"/>
          <w:u w:val="single"/>
        </w:rPr>
        <w:t>H</w:t>
      </w:r>
      <w:r w:rsidR="00FD22C8">
        <w:rPr>
          <w:rFonts w:ascii="Times New Roman" w:hAnsi="Times New Roman" w:cs="Times New Roman"/>
          <w:b/>
          <w:sz w:val="22"/>
          <w:szCs w:val="22"/>
          <w:u w:val="single"/>
        </w:rPr>
        <w:t>igh School Name</w:t>
      </w:r>
      <w:r w:rsidR="003553BE">
        <w:rPr>
          <w:rFonts w:ascii="Times New Roman" w:hAnsi="Times New Roman" w:cs="Times New Roman"/>
          <w:b/>
          <w:sz w:val="22"/>
          <w:szCs w:val="22"/>
          <w:u w:val="single"/>
        </w:rPr>
        <w:t xml:space="preserve"> (OR C</w:t>
      </w:r>
      <w:r w:rsidR="00FD22C8">
        <w:rPr>
          <w:rFonts w:ascii="Times New Roman" w:hAnsi="Times New Roman" w:cs="Times New Roman"/>
          <w:b/>
          <w:sz w:val="22"/>
          <w:szCs w:val="22"/>
          <w:u w:val="single"/>
        </w:rPr>
        <w:t>ollege Name</w:t>
      </w:r>
      <w:r w:rsidR="003553BE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  <w:r w:rsidR="00300370" w:rsidRPr="0014164F">
        <w:rPr>
          <w:rFonts w:ascii="Times New Roman" w:hAnsi="Times New Roman" w:cs="Times New Roman"/>
          <w:b/>
          <w:sz w:val="22"/>
          <w:szCs w:val="22"/>
        </w:rPr>
        <w:tab/>
      </w:r>
      <w:r w:rsidR="002B77CD">
        <w:rPr>
          <w:rFonts w:ascii="Times New Roman" w:hAnsi="Times New Roman" w:cs="Times New Roman"/>
          <w:b/>
          <w:sz w:val="20"/>
          <w:szCs w:val="20"/>
        </w:rPr>
        <w:tab/>
      </w:r>
      <w:r w:rsidR="002B77CD">
        <w:rPr>
          <w:rFonts w:ascii="Times New Roman" w:hAnsi="Times New Roman" w:cs="Times New Roman"/>
          <w:b/>
          <w:sz w:val="20"/>
          <w:szCs w:val="20"/>
        </w:rPr>
        <w:tab/>
      </w:r>
      <w:r w:rsidR="002B77CD">
        <w:rPr>
          <w:rFonts w:ascii="Times New Roman" w:hAnsi="Times New Roman" w:cs="Times New Roman"/>
          <w:b/>
          <w:sz w:val="20"/>
          <w:szCs w:val="20"/>
        </w:rPr>
        <w:tab/>
      </w:r>
      <w:r w:rsidR="002B77CD">
        <w:rPr>
          <w:rFonts w:ascii="Times New Roman" w:hAnsi="Times New Roman" w:cs="Times New Roman"/>
          <w:b/>
          <w:sz w:val="20"/>
          <w:szCs w:val="20"/>
        </w:rPr>
        <w:tab/>
      </w:r>
      <w:r w:rsidR="00F961D7">
        <w:rPr>
          <w:rFonts w:ascii="Times New Roman" w:hAnsi="Times New Roman" w:cs="Times New Roman"/>
          <w:b/>
          <w:sz w:val="20"/>
          <w:szCs w:val="20"/>
        </w:rPr>
        <w:tab/>
      </w:r>
      <w:r w:rsidR="00300370" w:rsidRPr="00AB762F">
        <w:rPr>
          <w:rFonts w:ascii="Times New Roman" w:hAnsi="Times New Roman" w:cs="Times New Roman"/>
          <w:sz w:val="20"/>
          <w:szCs w:val="20"/>
        </w:rPr>
        <w:t>L</w:t>
      </w:r>
      <w:r w:rsidR="00201B85">
        <w:rPr>
          <w:rFonts w:ascii="Times New Roman" w:hAnsi="Times New Roman" w:cs="Times New Roman"/>
          <w:sz w:val="20"/>
          <w:szCs w:val="20"/>
        </w:rPr>
        <w:t>OCATION</w:t>
      </w:r>
    </w:p>
    <w:p w14:paraId="1B5296A3" w14:textId="77777777" w:rsidR="00D8599A" w:rsidRPr="00AB762F" w:rsidRDefault="00D8599A" w:rsidP="001C7D51">
      <w:pPr>
        <w:ind w:left="90"/>
        <w:rPr>
          <w:rFonts w:ascii="Times New Roman" w:hAnsi="Times New Roman" w:cs="Times New Roman"/>
          <w:sz w:val="20"/>
          <w:szCs w:val="20"/>
        </w:rPr>
      </w:pPr>
      <w:r w:rsidRPr="00AB762F">
        <w:rPr>
          <w:rFonts w:ascii="Times New Roman" w:hAnsi="Times New Roman" w:cs="Times New Roman"/>
          <w:i/>
          <w:sz w:val="20"/>
          <w:szCs w:val="20"/>
        </w:rPr>
        <w:t>High School Diploma</w:t>
      </w:r>
      <w:r w:rsidR="00903563">
        <w:rPr>
          <w:rFonts w:ascii="Times New Roman" w:hAnsi="Times New Roman" w:cs="Times New Roman"/>
          <w:i/>
          <w:sz w:val="20"/>
          <w:szCs w:val="20"/>
        </w:rPr>
        <w:t xml:space="preserve"> (or Name of Degree)</w:t>
      </w:r>
      <w:r w:rsidR="00802F53">
        <w:rPr>
          <w:rFonts w:ascii="Times New Roman" w:hAnsi="Times New Roman" w:cs="Times New Roman"/>
          <w:i/>
          <w:sz w:val="20"/>
          <w:szCs w:val="20"/>
        </w:rPr>
        <w:tab/>
      </w:r>
      <w:r w:rsidR="00802F53">
        <w:rPr>
          <w:rFonts w:ascii="Times New Roman" w:hAnsi="Times New Roman" w:cs="Times New Roman"/>
          <w:i/>
          <w:sz w:val="20"/>
          <w:szCs w:val="20"/>
        </w:rPr>
        <w:tab/>
      </w:r>
      <w:r w:rsidR="00802F53">
        <w:rPr>
          <w:rFonts w:ascii="Times New Roman" w:hAnsi="Times New Roman" w:cs="Times New Roman"/>
          <w:i/>
          <w:sz w:val="20"/>
          <w:szCs w:val="20"/>
        </w:rPr>
        <w:tab/>
      </w:r>
      <w:r w:rsidR="00802F53">
        <w:rPr>
          <w:rFonts w:ascii="Times New Roman" w:hAnsi="Times New Roman" w:cs="Times New Roman"/>
          <w:i/>
          <w:sz w:val="20"/>
          <w:szCs w:val="20"/>
        </w:rPr>
        <w:tab/>
      </w:r>
      <w:r w:rsidR="00300370" w:rsidRPr="00AB762F">
        <w:rPr>
          <w:rFonts w:ascii="Times New Roman" w:hAnsi="Times New Roman" w:cs="Times New Roman"/>
          <w:i/>
          <w:sz w:val="20"/>
          <w:szCs w:val="20"/>
        </w:rPr>
        <w:tab/>
      </w:r>
      <w:r w:rsidR="00DB0C75">
        <w:rPr>
          <w:rFonts w:ascii="Times New Roman" w:hAnsi="Times New Roman" w:cs="Times New Roman"/>
          <w:i/>
          <w:sz w:val="20"/>
          <w:szCs w:val="20"/>
        </w:rPr>
        <w:tab/>
      </w:r>
      <w:r w:rsidR="00F961D7">
        <w:rPr>
          <w:rFonts w:ascii="Times New Roman" w:hAnsi="Times New Roman" w:cs="Times New Roman"/>
          <w:i/>
          <w:sz w:val="20"/>
          <w:szCs w:val="20"/>
        </w:rPr>
        <w:tab/>
      </w:r>
      <w:r w:rsidR="00201B85">
        <w:rPr>
          <w:rFonts w:ascii="Times New Roman" w:hAnsi="Times New Roman" w:cs="Times New Roman"/>
          <w:sz w:val="20"/>
          <w:szCs w:val="20"/>
        </w:rPr>
        <w:t>DATE</w:t>
      </w:r>
      <w:r w:rsidR="00F961D7">
        <w:rPr>
          <w:rFonts w:ascii="Times New Roman" w:hAnsi="Times New Roman" w:cs="Times New Roman"/>
          <w:sz w:val="20"/>
          <w:szCs w:val="20"/>
        </w:rPr>
        <w:t>S</w:t>
      </w:r>
    </w:p>
    <w:p w14:paraId="4A69B76B" w14:textId="77777777" w:rsidR="0053069F" w:rsidRDefault="00D8599A" w:rsidP="001C7D51">
      <w:pPr>
        <w:ind w:left="90"/>
        <w:rPr>
          <w:rFonts w:ascii="Times New Roman" w:hAnsi="Times New Roman" w:cs="Times New Roman"/>
          <w:b/>
          <w:sz w:val="20"/>
          <w:szCs w:val="20"/>
        </w:rPr>
      </w:pPr>
      <w:r w:rsidRPr="002B77CD">
        <w:rPr>
          <w:rFonts w:ascii="Times New Roman" w:hAnsi="Times New Roman" w:cs="Times New Roman"/>
          <w:b/>
          <w:sz w:val="20"/>
          <w:szCs w:val="20"/>
        </w:rPr>
        <w:t>GPA:</w:t>
      </w:r>
      <w:r w:rsidR="005306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069F">
        <w:rPr>
          <w:rFonts w:ascii="Times New Roman" w:hAnsi="Times New Roman" w:cs="Times New Roman"/>
          <w:b/>
          <w:sz w:val="20"/>
          <w:szCs w:val="20"/>
        </w:rPr>
        <w:tab/>
      </w:r>
      <w:r w:rsidR="0053069F">
        <w:rPr>
          <w:rFonts w:ascii="Times New Roman" w:hAnsi="Times New Roman" w:cs="Times New Roman"/>
          <w:b/>
          <w:sz w:val="20"/>
          <w:szCs w:val="20"/>
        </w:rPr>
        <w:tab/>
      </w:r>
    </w:p>
    <w:p w14:paraId="54AE6A4C" w14:textId="77777777" w:rsidR="00B720A7" w:rsidRPr="00174FCA" w:rsidRDefault="00B4498E" w:rsidP="00B720A7">
      <w:pPr>
        <w:ind w:left="9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>Relevant</w:t>
      </w:r>
      <w:r w:rsidR="00B720A7">
        <w:rPr>
          <w:rFonts w:ascii="Times New Roman" w:hAnsi="Times New Roman" w:cs="Times New Roman"/>
          <w:b/>
          <w:sz w:val="20"/>
          <w:szCs w:val="20"/>
        </w:rPr>
        <w:t xml:space="preserve"> Coursework: </w:t>
      </w:r>
    </w:p>
    <w:p w14:paraId="4230CB10" w14:textId="77777777" w:rsidR="00EF41E3" w:rsidRDefault="00B720A7" w:rsidP="00EF41E3">
      <w:pPr>
        <w:ind w:left="90"/>
        <w:rPr>
          <w:rFonts w:ascii="Times New Roman" w:hAnsi="Times New Roman" w:cs="Times New Roman"/>
          <w:b/>
        </w:rPr>
      </w:pPr>
      <w:r w:rsidRPr="001E7623">
        <w:rPr>
          <w:rFonts w:ascii="Times New Roman" w:hAnsi="Times New Roman" w:cs="Times New Roman"/>
          <w:b/>
          <w:sz w:val="20"/>
          <w:szCs w:val="20"/>
        </w:rPr>
        <w:t xml:space="preserve">Activities: </w:t>
      </w:r>
      <w:r w:rsidR="003B3AFF" w:rsidRPr="002B77C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4EAFC67" w14:textId="77777777" w:rsidR="00D02FAD" w:rsidRPr="00EF41E3" w:rsidRDefault="00CB371A" w:rsidP="00EF41E3">
      <w:pPr>
        <w:ind w:left="90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2034C1" wp14:editId="7B94C227">
                <wp:simplePos x="0" y="0"/>
                <wp:positionH relativeFrom="column">
                  <wp:posOffset>-154207</wp:posOffset>
                </wp:positionH>
                <wp:positionV relativeFrom="paragraph">
                  <wp:posOffset>250825</wp:posOffset>
                </wp:positionV>
                <wp:extent cx="91440" cy="93980"/>
                <wp:effectExtent l="0" t="0" r="0" b="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939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5362D" id="Rectangle 4" o:spid="_x0000_s1026" style="position:absolute;margin-left:-12.15pt;margin-top:19.75pt;width:7.2pt;height:7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" fillcolor="#0070c0" stroked="f">
                <v:path arrowok="t"/>
              </v:rect>
            </w:pict>
          </mc:Fallback>
        </mc:AlternateContent>
      </w:r>
    </w:p>
    <w:p w14:paraId="25E1E239" w14:textId="77777777" w:rsidR="00E60925" w:rsidRPr="001002D5" w:rsidRDefault="008A477C" w:rsidP="001C7D51">
      <w:pPr>
        <w:pBdr>
          <w:bottom w:val="single" w:sz="6" w:space="1" w:color="auto"/>
        </w:pBdr>
        <w:spacing w:line="276" w:lineRule="auto"/>
        <w:ind w:left="90"/>
        <w:rPr>
          <w:rFonts w:ascii="Times New Roman" w:hAnsi="Times New Roman" w:cs="Times New Roman"/>
          <w:b/>
          <w:color w:val="0070C0"/>
        </w:rPr>
      </w:pPr>
      <w:r w:rsidRPr="001002D5">
        <w:rPr>
          <w:rFonts w:ascii="Times New Roman" w:hAnsi="Times New Roman" w:cs="Times New Roman"/>
          <w:b/>
          <w:color w:val="0070C0"/>
        </w:rPr>
        <w:t>PROFESSIONAL</w:t>
      </w:r>
      <w:r w:rsidR="00E60925" w:rsidRPr="001002D5">
        <w:rPr>
          <w:rFonts w:ascii="Times New Roman" w:hAnsi="Times New Roman" w:cs="Times New Roman"/>
          <w:b/>
          <w:color w:val="0070C0"/>
        </w:rPr>
        <w:t xml:space="preserve"> EXPERIENCE </w:t>
      </w:r>
    </w:p>
    <w:p w14:paraId="65B06046" w14:textId="77777777" w:rsidR="00247E81" w:rsidRDefault="00CE17A0" w:rsidP="001C7D51">
      <w:pPr>
        <w:spacing w:line="276" w:lineRule="auto"/>
        <w:ind w:left="9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Hospital</w:t>
      </w:r>
      <w:r w:rsidR="007D45BA">
        <w:rPr>
          <w:rFonts w:ascii="Times New Roman" w:hAnsi="Times New Roman" w:cs="Times New Roman"/>
          <w:b/>
          <w:sz w:val="20"/>
          <w:szCs w:val="20"/>
        </w:rPr>
        <w:t xml:space="preserve"> Name</w:t>
      </w:r>
      <w:r w:rsidR="00247E81">
        <w:rPr>
          <w:rFonts w:ascii="Times New Roman" w:hAnsi="Times New Roman" w:cs="Times New Roman"/>
          <w:b/>
          <w:sz w:val="20"/>
          <w:szCs w:val="20"/>
        </w:rPr>
        <w:tab/>
      </w:r>
      <w:r w:rsidR="00247E81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247E81">
        <w:rPr>
          <w:rFonts w:ascii="Times New Roman" w:hAnsi="Times New Roman" w:cs="Times New Roman"/>
          <w:b/>
          <w:sz w:val="20"/>
          <w:szCs w:val="20"/>
        </w:rPr>
        <w:tab/>
      </w:r>
      <w:r w:rsidR="00201B85">
        <w:rPr>
          <w:rFonts w:ascii="Times New Roman" w:hAnsi="Times New Roman" w:cs="Times New Roman"/>
          <w:b/>
          <w:sz w:val="20"/>
          <w:szCs w:val="20"/>
        </w:rPr>
        <w:tab/>
      </w:r>
      <w:r w:rsidR="00201B85">
        <w:rPr>
          <w:rFonts w:ascii="Times New Roman" w:hAnsi="Times New Roman" w:cs="Times New Roman"/>
          <w:b/>
          <w:sz w:val="20"/>
          <w:szCs w:val="20"/>
        </w:rPr>
        <w:tab/>
      </w:r>
      <w:r w:rsidR="00201B85">
        <w:rPr>
          <w:rFonts w:ascii="Times New Roman" w:hAnsi="Times New Roman" w:cs="Times New Roman"/>
          <w:b/>
          <w:sz w:val="20"/>
          <w:szCs w:val="20"/>
        </w:rPr>
        <w:tab/>
      </w:r>
      <w:r w:rsidR="00201B85">
        <w:rPr>
          <w:rFonts w:ascii="Times New Roman" w:hAnsi="Times New Roman" w:cs="Times New Roman"/>
          <w:b/>
          <w:sz w:val="20"/>
          <w:szCs w:val="20"/>
        </w:rPr>
        <w:tab/>
      </w:r>
      <w:r w:rsidR="007D45BA">
        <w:rPr>
          <w:rFonts w:ascii="Times New Roman" w:hAnsi="Times New Roman" w:cs="Times New Roman"/>
          <w:b/>
          <w:sz w:val="20"/>
          <w:szCs w:val="20"/>
        </w:rPr>
        <w:tab/>
      </w:r>
      <w:r w:rsidR="00201B85">
        <w:rPr>
          <w:rFonts w:ascii="Times New Roman" w:hAnsi="Times New Roman" w:cs="Times New Roman"/>
          <w:b/>
          <w:sz w:val="20"/>
          <w:szCs w:val="20"/>
        </w:rPr>
        <w:tab/>
      </w:r>
      <w:r w:rsidR="00201B85">
        <w:rPr>
          <w:rFonts w:ascii="Times New Roman" w:hAnsi="Times New Roman" w:cs="Times New Roman"/>
          <w:bCs/>
          <w:sz w:val="20"/>
          <w:szCs w:val="20"/>
        </w:rPr>
        <w:t>LOCATION</w:t>
      </w:r>
    </w:p>
    <w:p w14:paraId="3A6A46C8" w14:textId="77777777" w:rsidR="00E51CEC" w:rsidRDefault="00BF4F0D" w:rsidP="001C7D51">
      <w:pPr>
        <w:spacing w:line="276" w:lineRule="auto"/>
        <w:ind w:left="9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</w:t>
      </w:r>
      <w:r w:rsidR="00201B85">
        <w:rPr>
          <w:rFonts w:ascii="Times New Roman" w:hAnsi="Times New Roman" w:cs="Times New Roman"/>
          <w:bCs/>
          <w:i/>
          <w:iCs/>
          <w:sz w:val="20"/>
          <w:szCs w:val="20"/>
        </w:rPr>
        <w:t>J</w:t>
      </w:r>
      <w:r w:rsidR="007D45BA">
        <w:rPr>
          <w:rFonts w:ascii="Times New Roman" w:hAnsi="Times New Roman" w:cs="Times New Roman"/>
          <w:bCs/>
          <w:i/>
          <w:iCs/>
          <w:sz w:val="20"/>
          <w:szCs w:val="20"/>
        </w:rPr>
        <w:t>ob Title</w:t>
      </w:r>
      <w:r w:rsidR="00247E81">
        <w:rPr>
          <w:rFonts w:ascii="Times New Roman" w:hAnsi="Times New Roman" w:cs="Times New Roman"/>
          <w:b/>
          <w:sz w:val="20"/>
          <w:szCs w:val="20"/>
        </w:rPr>
        <w:tab/>
      </w:r>
      <w:r w:rsidR="00247E81">
        <w:rPr>
          <w:rFonts w:ascii="Times New Roman" w:hAnsi="Times New Roman" w:cs="Times New Roman"/>
          <w:b/>
          <w:sz w:val="20"/>
          <w:szCs w:val="20"/>
        </w:rPr>
        <w:tab/>
      </w:r>
      <w:r w:rsidR="00247E81">
        <w:rPr>
          <w:rFonts w:ascii="Times New Roman" w:hAnsi="Times New Roman" w:cs="Times New Roman"/>
          <w:b/>
          <w:sz w:val="20"/>
          <w:szCs w:val="20"/>
        </w:rPr>
        <w:tab/>
      </w:r>
      <w:r w:rsidR="00247E81">
        <w:rPr>
          <w:rFonts w:ascii="Times New Roman" w:hAnsi="Times New Roman" w:cs="Times New Roman"/>
          <w:b/>
          <w:sz w:val="20"/>
          <w:szCs w:val="20"/>
        </w:rPr>
        <w:tab/>
      </w:r>
      <w:r w:rsidR="00247E81">
        <w:rPr>
          <w:rFonts w:ascii="Times New Roman" w:hAnsi="Times New Roman" w:cs="Times New Roman"/>
          <w:b/>
          <w:sz w:val="20"/>
          <w:szCs w:val="20"/>
        </w:rPr>
        <w:tab/>
      </w:r>
      <w:r w:rsidR="00247E81">
        <w:rPr>
          <w:rFonts w:ascii="Times New Roman" w:hAnsi="Times New Roman" w:cs="Times New Roman"/>
          <w:b/>
          <w:sz w:val="20"/>
          <w:szCs w:val="20"/>
        </w:rPr>
        <w:tab/>
      </w:r>
      <w:r w:rsidR="00247E81">
        <w:rPr>
          <w:rFonts w:ascii="Times New Roman" w:hAnsi="Times New Roman" w:cs="Times New Roman"/>
          <w:b/>
          <w:sz w:val="20"/>
          <w:szCs w:val="20"/>
        </w:rPr>
        <w:tab/>
      </w:r>
      <w:r w:rsidR="00247E81">
        <w:rPr>
          <w:rFonts w:ascii="Times New Roman" w:hAnsi="Times New Roman" w:cs="Times New Roman"/>
          <w:b/>
          <w:sz w:val="20"/>
          <w:szCs w:val="20"/>
        </w:rPr>
        <w:tab/>
      </w:r>
      <w:r w:rsidR="00201B85">
        <w:rPr>
          <w:rFonts w:ascii="Times New Roman" w:hAnsi="Times New Roman" w:cs="Times New Roman"/>
          <w:b/>
          <w:sz w:val="20"/>
          <w:szCs w:val="20"/>
        </w:rPr>
        <w:tab/>
      </w:r>
      <w:r w:rsidR="00034C5E">
        <w:rPr>
          <w:rFonts w:ascii="Times New Roman" w:hAnsi="Times New Roman" w:cs="Times New Roman"/>
          <w:b/>
          <w:sz w:val="20"/>
          <w:szCs w:val="20"/>
        </w:rPr>
        <w:tab/>
      </w:r>
      <w:r w:rsidR="00201B85">
        <w:rPr>
          <w:rFonts w:ascii="Times New Roman" w:hAnsi="Times New Roman" w:cs="Times New Roman"/>
          <w:bCs/>
          <w:sz w:val="20"/>
          <w:szCs w:val="20"/>
        </w:rPr>
        <w:t>DATES</w:t>
      </w:r>
    </w:p>
    <w:p w14:paraId="1A2A28F8" w14:textId="77777777" w:rsidR="009A7285" w:rsidRDefault="009F76EB" w:rsidP="00B97662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</w:t>
      </w:r>
      <w:r w:rsidR="007D45BA">
        <w:rPr>
          <w:rFonts w:ascii="Times New Roman" w:hAnsi="Times New Roman" w:cs="Times New Roman"/>
          <w:bCs/>
          <w:sz w:val="20"/>
          <w:szCs w:val="20"/>
        </w:rPr>
        <w:t xml:space="preserve">escription of </w:t>
      </w:r>
      <w:r w:rsidR="00E67B32">
        <w:rPr>
          <w:rFonts w:ascii="Times New Roman" w:hAnsi="Times New Roman" w:cs="Times New Roman"/>
          <w:bCs/>
          <w:sz w:val="20"/>
          <w:szCs w:val="20"/>
        </w:rPr>
        <w:t>clinical experience/ role</w:t>
      </w:r>
      <w:r w:rsidR="00712FE2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E72826A" w14:textId="77777777" w:rsidR="00E67B32" w:rsidRPr="009A7285" w:rsidRDefault="00712FE2" w:rsidP="00B97662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Achievements and responsibilities (i.e. number of patients, beds, procedures…)</w:t>
      </w:r>
    </w:p>
    <w:p w14:paraId="6A0211EB" w14:textId="77777777" w:rsidR="00F522EA" w:rsidRPr="00F522EA" w:rsidRDefault="00F522EA" w:rsidP="001C7D51">
      <w:pPr>
        <w:spacing w:line="276" w:lineRule="auto"/>
        <w:ind w:left="90"/>
        <w:rPr>
          <w:rFonts w:ascii="Times New Roman" w:hAnsi="Times New Roman" w:cs="Times New Roman"/>
          <w:b/>
          <w:sz w:val="13"/>
          <w:szCs w:val="13"/>
        </w:rPr>
      </w:pPr>
    </w:p>
    <w:p w14:paraId="6C765669" w14:textId="77777777" w:rsidR="009A7285" w:rsidRDefault="00E67B32" w:rsidP="001C7D51">
      <w:pPr>
        <w:spacing w:line="276" w:lineRule="auto"/>
        <w:ind w:left="9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Hospital</w:t>
      </w:r>
      <w:r w:rsidR="009A7285">
        <w:rPr>
          <w:rFonts w:ascii="Times New Roman" w:hAnsi="Times New Roman" w:cs="Times New Roman"/>
          <w:b/>
          <w:sz w:val="20"/>
          <w:szCs w:val="20"/>
        </w:rPr>
        <w:t xml:space="preserve"> Name</w:t>
      </w:r>
      <w:r w:rsidR="009A7285">
        <w:rPr>
          <w:rFonts w:ascii="Times New Roman" w:hAnsi="Times New Roman" w:cs="Times New Roman"/>
          <w:b/>
          <w:sz w:val="20"/>
          <w:szCs w:val="20"/>
        </w:rPr>
        <w:tab/>
      </w:r>
      <w:r w:rsidR="009A7285">
        <w:rPr>
          <w:rFonts w:ascii="Times New Roman" w:hAnsi="Times New Roman" w:cs="Times New Roman"/>
          <w:b/>
          <w:sz w:val="20"/>
          <w:szCs w:val="20"/>
        </w:rPr>
        <w:tab/>
      </w:r>
      <w:r w:rsidR="009A7285">
        <w:rPr>
          <w:rFonts w:ascii="Times New Roman" w:hAnsi="Times New Roman" w:cs="Times New Roman"/>
          <w:b/>
          <w:sz w:val="20"/>
          <w:szCs w:val="20"/>
        </w:rPr>
        <w:tab/>
      </w:r>
      <w:r w:rsidR="009A7285">
        <w:rPr>
          <w:rFonts w:ascii="Times New Roman" w:hAnsi="Times New Roman" w:cs="Times New Roman"/>
          <w:b/>
          <w:sz w:val="20"/>
          <w:szCs w:val="20"/>
        </w:rPr>
        <w:tab/>
      </w:r>
      <w:r w:rsidR="009A7285">
        <w:rPr>
          <w:rFonts w:ascii="Times New Roman" w:hAnsi="Times New Roman" w:cs="Times New Roman"/>
          <w:b/>
          <w:sz w:val="20"/>
          <w:szCs w:val="20"/>
        </w:rPr>
        <w:tab/>
      </w:r>
      <w:r w:rsidR="009A7285">
        <w:rPr>
          <w:rFonts w:ascii="Times New Roman" w:hAnsi="Times New Roman" w:cs="Times New Roman"/>
          <w:b/>
          <w:sz w:val="20"/>
          <w:szCs w:val="20"/>
        </w:rPr>
        <w:tab/>
      </w:r>
      <w:r w:rsidR="009A7285">
        <w:rPr>
          <w:rFonts w:ascii="Times New Roman" w:hAnsi="Times New Roman" w:cs="Times New Roman"/>
          <w:b/>
          <w:sz w:val="20"/>
          <w:szCs w:val="20"/>
        </w:rPr>
        <w:tab/>
      </w:r>
      <w:r w:rsidR="009A7285">
        <w:rPr>
          <w:rFonts w:ascii="Times New Roman" w:hAnsi="Times New Roman" w:cs="Times New Roman"/>
          <w:b/>
          <w:sz w:val="20"/>
          <w:szCs w:val="20"/>
        </w:rPr>
        <w:tab/>
      </w:r>
      <w:r w:rsidR="009A7285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9A7285">
        <w:rPr>
          <w:rFonts w:ascii="Times New Roman" w:hAnsi="Times New Roman" w:cs="Times New Roman"/>
          <w:bCs/>
          <w:sz w:val="20"/>
          <w:szCs w:val="20"/>
        </w:rPr>
        <w:t>LOCATION</w:t>
      </w:r>
    </w:p>
    <w:p w14:paraId="12DDE585" w14:textId="77777777" w:rsidR="009A7285" w:rsidRDefault="009A7285" w:rsidP="001C7D51">
      <w:pPr>
        <w:spacing w:line="276" w:lineRule="auto"/>
        <w:ind w:left="9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Job Title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034C5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DATES</w:t>
      </w:r>
    </w:p>
    <w:p w14:paraId="65BADE08" w14:textId="77777777" w:rsidR="009A7285" w:rsidRDefault="009A7285" w:rsidP="00B97662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Description of </w:t>
      </w:r>
      <w:r w:rsidR="00E67B32">
        <w:rPr>
          <w:rFonts w:ascii="Times New Roman" w:hAnsi="Times New Roman" w:cs="Times New Roman"/>
          <w:bCs/>
          <w:sz w:val="20"/>
          <w:szCs w:val="20"/>
        </w:rPr>
        <w:t xml:space="preserve">clinical experience/ </w:t>
      </w:r>
      <w:r>
        <w:rPr>
          <w:rFonts w:ascii="Times New Roman" w:hAnsi="Times New Roman" w:cs="Times New Roman"/>
          <w:bCs/>
          <w:sz w:val="20"/>
          <w:szCs w:val="20"/>
        </w:rPr>
        <w:t>role</w:t>
      </w:r>
    </w:p>
    <w:p w14:paraId="4CE4B405" w14:textId="77777777" w:rsidR="00E67B32" w:rsidRPr="00712FE2" w:rsidRDefault="00712FE2" w:rsidP="00712FE2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Achievements and responsibilities (i.e. number of patients, beds, procedures…)</w:t>
      </w:r>
    </w:p>
    <w:p w14:paraId="7CDAF8DB" w14:textId="77777777" w:rsidR="00F522EA" w:rsidRPr="00F522EA" w:rsidRDefault="00F522EA" w:rsidP="001C7D51">
      <w:pPr>
        <w:spacing w:line="276" w:lineRule="auto"/>
        <w:ind w:left="90"/>
        <w:rPr>
          <w:rFonts w:ascii="Times New Roman" w:hAnsi="Times New Roman" w:cs="Times New Roman"/>
          <w:b/>
          <w:sz w:val="13"/>
          <w:szCs w:val="13"/>
        </w:rPr>
      </w:pPr>
    </w:p>
    <w:p w14:paraId="7789EFFA" w14:textId="77777777" w:rsidR="009A7285" w:rsidRDefault="00712FE2" w:rsidP="001C7D51">
      <w:pPr>
        <w:spacing w:line="276" w:lineRule="auto"/>
        <w:ind w:left="9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Other Work Experience</w:t>
      </w:r>
      <w:r w:rsidR="009A7285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(if applicable)</w:t>
      </w:r>
      <w:r w:rsidR="009A7285">
        <w:rPr>
          <w:rFonts w:ascii="Times New Roman" w:hAnsi="Times New Roman" w:cs="Times New Roman"/>
          <w:b/>
          <w:sz w:val="20"/>
          <w:szCs w:val="20"/>
        </w:rPr>
        <w:tab/>
      </w:r>
      <w:r w:rsidR="009A7285">
        <w:rPr>
          <w:rFonts w:ascii="Times New Roman" w:hAnsi="Times New Roman" w:cs="Times New Roman"/>
          <w:b/>
          <w:sz w:val="20"/>
          <w:szCs w:val="20"/>
        </w:rPr>
        <w:tab/>
      </w:r>
      <w:r w:rsidR="009A7285">
        <w:rPr>
          <w:rFonts w:ascii="Times New Roman" w:hAnsi="Times New Roman" w:cs="Times New Roman"/>
          <w:b/>
          <w:sz w:val="20"/>
          <w:szCs w:val="20"/>
        </w:rPr>
        <w:tab/>
      </w:r>
      <w:r w:rsidR="009A7285">
        <w:rPr>
          <w:rFonts w:ascii="Times New Roman" w:hAnsi="Times New Roman" w:cs="Times New Roman"/>
          <w:b/>
          <w:sz w:val="20"/>
          <w:szCs w:val="20"/>
        </w:rPr>
        <w:tab/>
      </w:r>
      <w:r w:rsidR="009A7285">
        <w:rPr>
          <w:rFonts w:ascii="Times New Roman" w:hAnsi="Times New Roman" w:cs="Times New Roman"/>
          <w:b/>
          <w:sz w:val="20"/>
          <w:szCs w:val="20"/>
        </w:rPr>
        <w:tab/>
      </w:r>
      <w:r w:rsidR="009A7285">
        <w:rPr>
          <w:rFonts w:ascii="Times New Roman" w:hAnsi="Times New Roman" w:cs="Times New Roman"/>
          <w:b/>
          <w:sz w:val="20"/>
          <w:szCs w:val="20"/>
        </w:rPr>
        <w:tab/>
      </w:r>
      <w:r w:rsidR="009A7285">
        <w:rPr>
          <w:rFonts w:ascii="Times New Roman" w:hAnsi="Times New Roman" w:cs="Times New Roman"/>
          <w:b/>
          <w:sz w:val="20"/>
          <w:szCs w:val="20"/>
        </w:rPr>
        <w:tab/>
      </w:r>
      <w:r w:rsidR="009A7285">
        <w:rPr>
          <w:rFonts w:ascii="Times New Roman" w:hAnsi="Times New Roman" w:cs="Times New Roman"/>
          <w:bCs/>
          <w:sz w:val="20"/>
          <w:szCs w:val="20"/>
        </w:rPr>
        <w:t>LOCATION</w:t>
      </w:r>
    </w:p>
    <w:p w14:paraId="01C844EE" w14:textId="77777777" w:rsidR="009A7285" w:rsidRDefault="009A7285" w:rsidP="001C7D51">
      <w:pPr>
        <w:spacing w:line="276" w:lineRule="auto"/>
        <w:ind w:left="9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Job Title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034C5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DATES</w:t>
      </w:r>
    </w:p>
    <w:p w14:paraId="7B0922B8" w14:textId="77777777" w:rsidR="00E67B32" w:rsidRPr="00712FE2" w:rsidRDefault="009A7285" w:rsidP="00712FE2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EF41E3">
        <w:rPr>
          <w:rFonts w:ascii="Times New Roman" w:hAnsi="Times New Roman" w:cs="Times New Roman"/>
          <w:bCs/>
          <w:sz w:val="20"/>
          <w:szCs w:val="20"/>
        </w:rPr>
        <w:t>Description of role</w:t>
      </w:r>
    </w:p>
    <w:p w14:paraId="2885D8E5" w14:textId="77777777" w:rsidR="00D02FAD" w:rsidRPr="00EF41E3" w:rsidRDefault="00CB371A" w:rsidP="00EF41E3">
      <w:pPr>
        <w:pStyle w:val="ListParagraph"/>
        <w:spacing w:line="276" w:lineRule="auto"/>
        <w:ind w:left="90"/>
        <w:rPr>
          <w:rFonts w:ascii="Times New Roman" w:hAnsi="Times New Roman" w:cs="Times New Roman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E93DB1" wp14:editId="52F07BF4">
                <wp:simplePos x="0" y="0"/>
                <wp:positionH relativeFrom="column">
                  <wp:posOffset>-143510</wp:posOffset>
                </wp:positionH>
                <wp:positionV relativeFrom="paragraph">
                  <wp:posOffset>219612</wp:posOffset>
                </wp:positionV>
                <wp:extent cx="91440" cy="93980"/>
                <wp:effectExtent l="0" t="0" r="0" b="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939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B9231" id="Rectangle 4" o:spid="_x0000_s1026" style="position:absolute;margin-left:-11.3pt;margin-top:17.3pt;width:7.2pt;height:7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" fillcolor="#0070c0" stroked="f">
                <v:path arrowok="t"/>
              </v:rect>
            </w:pict>
          </mc:Fallback>
        </mc:AlternateContent>
      </w:r>
    </w:p>
    <w:p w14:paraId="31DE90E6" w14:textId="77777777" w:rsidR="007305E3" w:rsidRPr="001002D5" w:rsidRDefault="007305E3" w:rsidP="001C7D51">
      <w:pPr>
        <w:pBdr>
          <w:bottom w:val="single" w:sz="6" w:space="0" w:color="auto"/>
        </w:pBdr>
        <w:ind w:left="90"/>
        <w:rPr>
          <w:rFonts w:ascii="Times New Roman" w:hAnsi="Times New Roman" w:cs="Times New Roman"/>
          <w:b/>
          <w:color w:val="0070C0"/>
        </w:rPr>
      </w:pPr>
      <w:r w:rsidRPr="001002D5">
        <w:rPr>
          <w:rFonts w:ascii="Times New Roman" w:hAnsi="Times New Roman" w:cs="Times New Roman"/>
          <w:b/>
          <w:color w:val="0070C0"/>
        </w:rPr>
        <w:t xml:space="preserve">SKILLS </w:t>
      </w:r>
    </w:p>
    <w:p w14:paraId="42699AE0" w14:textId="77777777" w:rsidR="009F76EB" w:rsidRDefault="00F74FED" w:rsidP="001C7D51">
      <w:pPr>
        <w:ind w:left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D01282" wp14:editId="3F630162">
                <wp:simplePos x="0" y="0"/>
                <wp:positionH relativeFrom="column">
                  <wp:posOffset>3173730</wp:posOffset>
                </wp:positionH>
                <wp:positionV relativeFrom="paragraph">
                  <wp:posOffset>46990</wp:posOffset>
                </wp:positionV>
                <wp:extent cx="3232785" cy="822960"/>
                <wp:effectExtent l="0" t="0" r="5715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265599" w14:textId="77777777" w:rsidR="009F76EB" w:rsidRPr="009F76EB" w:rsidRDefault="00CE17A0" w:rsidP="009F76EB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Soft</w:t>
                            </w:r>
                            <w:r w:rsidR="009F76EB" w:rsidRPr="009F76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Skills</w:t>
                            </w:r>
                          </w:p>
                          <w:p w14:paraId="38AEC8B8" w14:textId="77777777" w:rsidR="009F76EB" w:rsidRPr="00C328F3" w:rsidRDefault="00016A63" w:rsidP="009F76E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328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i.e. </w:t>
                            </w:r>
                            <w:r w:rsidRPr="00C328F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Communication</w:t>
                            </w:r>
                            <w:r w:rsidR="00C14B3D" w:rsidRPr="00C328F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skills</w:t>
                            </w:r>
                          </w:p>
                          <w:p w14:paraId="2456FF8E" w14:textId="77777777" w:rsidR="009F76EB" w:rsidRPr="00CE17A0" w:rsidRDefault="00016A63" w:rsidP="009F76E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328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i.e. </w:t>
                            </w:r>
                            <w:r w:rsidR="00272264" w:rsidRPr="00C328F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Time </w:t>
                            </w:r>
                            <w:r w:rsidR="00C14B3D" w:rsidRPr="00C328F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="00272264" w:rsidRPr="00C328F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anagement</w:t>
                            </w:r>
                          </w:p>
                          <w:p w14:paraId="3896B3B7" w14:textId="77777777" w:rsidR="00CE17A0" w:rsidRPr="00C328F3" w:rsidRDefault="00731041" w:rsidP="009F76E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i.e. </w:t>
                            </w:r>
                            <w:r w:rsidRPr="007310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Organization and Prioritization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57757" id="Text Box 9" o:spid="_x0000_s1028" type="#_x0000_t202" style="position:absolute;left:0;text-align:left;margin-left:249.9pt;margin-top:3.7pt;width:254.55pt;height:64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" fillcolor="white [3201]" stroked="f" strokeweight=".5pt">
                <v:textbox>
                  <w:txbxContent>
                    <w:p w:rsidR="009F76EB" w:rsidRPr="009F76EB" w:rsidRDefault="00CE17A0" w:rsidP="009F76EB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Soft</w:t>
                      </w:r>
                      <w:r w:rsidR="009F76EB" w:rsidRPr="009F76EB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 xml:space="preserve"> Skills</w:t>
                      </w:r>
                    </w:p>
                    <w:p w:rsidR="009F76EB" w:rsidRPr="00C328F3" w:rsidRDefault="00016A63" w:rsidP="009F76E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328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i.e. </w:t>
                      </w:r>
                      <w:r w:rsidRPr="00C328F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Communication</w:t>
                      </w:r>
                      <w:r w:rsidR="00C14B3D" w:rsidRPr="00C328F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skills</w:t>
                      </w:r>
                    </w:p>
                    <w:p w:rsidR="009F76EB" w:rsidRPr="00CE17A0" w:rsidRDefault="00016A63" w:rsidP="009F76E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328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i.e. </w:t>
                      </w:r>
                      <w:r w:rsidR="00272264" w:rsidRPr="00C328F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Time </w:t>
                      </w:r>
                      <w:r w:rsidR="00C14B3D" w:rsidRPr="00C328F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 w:rsidR="00272264" w:rsidRPr="00C328F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anagement</w:t>
                      </w:r>
                    </w:p>
                    <w:p w:rsidR="00CE17A0" w:rsidRPr="00C328F3" w:rsidRDefault="00731041" w:rsidP="009F76E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i.e. </w:t>
                      </w:r>
                      <w:r w:rsidRPr="0073104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Organization and Prioritization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38E5B1" wp14:editId="25D09005">
                <wp:simplePos x="0" y="0"/>
                <wp:positionH relativeFrom="column">
                  <wp:posOffset>3810</wp:posOffset>
                </wp:positionH>
                <wp:positionV relativeFrom="paragraph">
                  <wp:posOffset>46990</wp:posOffset>
                </wp:positionV>
                <wp:extent cx="3232785" cy="929640"/>
                <wp:effectExtent l="0" t="0" r="571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3601D7" w14:textId="77777777" w:rsidR="009F76EB" w:rsidRPr="009F76EB" w:rsidRDefault="00CE17A0" w:rsidP="009F76EB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Hard</w:t>
                            </w:r>
                            <w:r w:rsidR="009F76EB" w:rsidRPr="009F76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Skills</w:t>
                            </w:r>
                          </w:p>
                          <w:p w14:paraId="5CF15C83" w14:textId="77777777" w:rsidR="00016A63" w:rsidRPr="00B4498E" w:rsidRDefault="00016A63" w:rsidP="00B4498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328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i.e. </w:t>
                            </w:r>
                            <w:r w:rsidR="00CE17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Proficient with starting IVs</w:t>
                            </w:r>
                          </w:p>
                          <w:p w14:paraId="3276EB67" w14:textId="77777777" w:rsidR="009F76EB" w:rsidRPr="00B4498E" w:rsidRDefault="00016A63" w:rsidP="009F76E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328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i.e. </w:t>
                            </w:r>
                            <w:r w:rsidR="00CE17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12-Lead Placement</w:t>
                            </w:r>
                            <w:r w:rsidRPr="00C328F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73191C8" w14:textId="77777777" w:rsidR="00B4498E" w:rsidRPr="00C328F3" w:rsidRDefault="00B4498E" w:rsidP="009F76E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i.e. </w:t>
                            </w:r>
                            <w:r w:rsidR="00BB75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Cathe</w:t>
                            </w:r>
                            <w:r w:rsidR="003A3C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teri</w:t>
                            </w:r>
                            <w:r w:rsidR="00BB75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zation</w:t>
                            </w:r>
                          </w:p>
                          <w:p w14:paraId="63B26472" w14:textId="77777777" w:rsidR="009F76EB" w:rsidRPr="00B4498E" w:rsidRDefault="009F76EB" w:rsidP="00B4498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4C31C" id="Text Box 7" o:spid="_x0000_s1029" type="#_x0000_t202" style="position:absolute;left:0;text-align:left;margin-left:.3pt;margin-top:3.7pt;width:254.55pt;height:73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" fillcolor="white [3201]" stroked="f" strokeweight=".5pt">
                <v:textbox>
                  <w:txbxContent>
                    <w:p w:rsidR="009F76EB" w:rsidRPr="009F76EB" w:rsidRDefault="00CE17A0" w:rsidP="009F76EB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Hard</w:t>
                      </w:r>
                      <w:r w:rsidR="009F76EB" w:rsidRPr="009F76EB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 xml:space="preserve"> Skills</w:t>
                      </w:r>
                    </w:p>
                    <w:p w:rsidR="00016A63" w:rsidRPr="00B4498E" w:rsidRDefault="00016A63" w:rsidP="00B4498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328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i.e. </w:t>
                      </w:r>
                      <w:r w:rsidR="00CE17A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Proficient with starting IVs</w:t>
                      </w:r>
                    </w:p>
                    <w:p w:rsidR="009F76EB" w:rsidRPr="00B4498E" w:rsidRDefault="00016A63" w:rsidP="009F76E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328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i.e. </w:t>
                      </w:r>
                      <w:r w:rsidR="00CE17A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12-Lead Placement</w:t>
                      </w:r>
                      <w:r w:rsidRPr="00C328F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B4498E" w:rsidRPr="00C328F3" w:rsidRDefault="00B4498E" w:rsidP="009F76E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i.e. </w:t>
                      </w:r>
                      <w:r w:rsidR="00BB75B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Cathe</w:t>
                      </w:r>
                      <w:r w:rsidR="003A3CF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teri</w:t>
                      </w:r>
                      <w:r w:rsidR="00BB75B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zation</w:t>
                      </w:r>
                    </w:p>
                    <w:p w:rsidR="009F76EB" w:rsidRPr="00B4498E" w:rsidRDefault="009F76EB" w:rsidP="00B4498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675C9D" w14:textId="77777777" w:rsidR="009F76EB" w:rsidRDefault="009F76EB" w:rsidP="001C7D51">
      <w:pPr>
        <w:ind w:left="90"/>
        <w:rPr>
          <w:rFonts w:ascii="Times New Roman" w:hAnsi="Times New Roman" w:cs="Times New Roman"/>
          <w:sz w:val="20"/>
          <w:szCs w:val="20"/>
        </w:rPr>
      </w:pPr>
    </w:p>
    <w:p w14:paraId="6058D9AF" w14:textId="77777777" w:rsidR="009F76EB" w:rsidRDefault="009F76EB" w:rsidP="001C7D51">
      <w:pPr>
        <w:ind w:left="90"/>
        <w:rPr>
          <w:rFonts w:ascii="Times New Roman" w:hAnsi="Times New Roman" w:cs="Times New Roman"/>
          <w:sz w:val="20"/>
          <w:szCs w:val="20"/>
        </w:rPr>
      </w:pPr>
    </w:p>
    <w:p w14:paraId="4BA408EF" w14:textId="77777777" w:rsidR="009F76EB" w:rsidRPr="009F76EB" w:rsidRDefault="009F76EB" w:rsidP="001C7D51">
      <w:pPr>
        <w:ind w:left="90"/>
        <w:rPr>
          <w:rFonts w:ascii="Times New Roman" w:hAnsi="Times New Roman" w:cs="Times New Roman"/>
          <w:sz w:val="20"/>
          <w:szCs w:val="20"/>
        </w:rPr>
      </w:pPr>
    </w:p>
    <w:p w14:paraId="6EF7840D" w14:textId="77777777" w:rsidR="009F76EB" w:rsidRDefault="009F76EB" w:rsidP="001C7D51">
      <w:pPr>
        <w:pBdr>
          <w:bottom w:val="single" w:sz="6" w:space="1" w:color="auto"/>
        </w:pBdr>
        <w:ind w:left="90"/>
        <w:rPr>
          <w:rFonts w:ascii="Times New Roman" w:hAnsi="Times New Roman" w:cs="Times New Roman"/>
          <w:b/>
          <w:color w:val="0070C0"/>
          <w:sz w:val="13"/>
          <w:szCs w:val="13"/>
        </w:rPr>
      </w:pPr>
    </w:p>
    <w:p w14:paraId="2891CEA6" w14:textId="77777777" w:rsidR="0053069F" w:rsidRDefault="0053069F" w:rsidP="001C7D51">
      <w:pPr>
        <w:pBdr>
          <w:bottom w:val="single" w:sz="6" w:space="1" w:color="auto"/>
        </w:pBdr>
        <w:ind w:left="90"/>
        <w:rPr>
          <w:rFonts w:ascii="Times New Roman" w:hAnsi="Times New Roman" w:cs="Times New Roman"/>
          <w:b/>
          <w:color w:val="0070C0"/>
        </w:rPr>
      </w:pPr>
    </w:p>
    <w:p w14:paraId="7CB18DBE" w14:textId="77777777" w:rsidR="003A7ABC" w:rsidRPr="007F5FDB" w:rsidRDefault="00125BB8" w:rsidP="001C7D51">
      <w:pPr>
        <w:pBdr>
          <w:bottom w:val="single" w:sz="6" w:space="1" w:color="auto"/>
        </w:pBdr>
        <w:ind w:left="9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31C5B0" wp14:editId="0979E1C8">
                <wp:simplePos x="0" y="0"/>
                <wp:positionH relativeFrom="column">
                  <wp:posOffset>-170180</wp:posOffset>
                </wp:positionH>
                <wp:positionV relativeFrom="paragraph">
                  <wp:posOffset>200025</wp:posOffset>
                </wp:positionV>
                <wp:extent cx="91440" cy="93980"/>
                <wp:effectExtent l="0" t="0" r="0" b="0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939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21348" id="Rectangle 4" o:spid="_x0000_s1026" style="position:absolute;margin-left:-13.4pt;margin-top:15.75pt;width:7.2pt;height:7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" fillcolor="#0070c0" stroked="f">
                <v:path arrowok="t"/>
              </v:rect>
            </w:pict>
          </mc:Fallback>
        </mc:AlternateContent>
      </w:r>
    </w:p>
    <w:p w14:paraId="4297B140" w14:textId="77777777" w:rsidR="003553BE" w:rsidRPr="00B97662" w:rsidRDefault="0050531B" w:rsidP="00B97662">
      <w:pPr>
        <w:pBdr>
          <w:bottom w:val="single" w:sz="6" w:space="1" w:color="auto"/>
        </w:pBdr>
        <w:ind w:left="90"/>
        <w:rPr>
          <w:rFonts w:ascii="Times New Roman" w:hAnsi="Times New Roman" w:cs="Times New Roman"/>
          <w:b/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D77E44" wp14:editId="1D13AA8E">
                <wp:simplePos x="0" y="0"/>
                <wp:positionH relativeFrom="column">
                  <wp:posOffset>-224791</wp:posOffset>
                </wp:positionH>
                <wp:positionV relativeFrom="paragraph">
                  <wp:posOffset>219075</wp:posOffset>
                </wp:positionV>
                <wp:extent cx="3204845" cy="533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84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91180E" w14:textId="77777777" w:rsidR="00621184" w:rsidRDefault="00621184" w:rsidP="0062118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328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53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i.e.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10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Registered Nurse</w:t>
                            </w:r>
                            <w:r w:rsidR="00C80FB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, CA</w:t>
                            </w:r>
                          </w:p>
                          <w:p w14:paraId="1F54D7E2" w14:textId="77777777" w:rsidR="0050531B" w:rsidRDefault="0050531B" w:rsidP="0050531B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License #</w:t>
                            </w:r>
                            <w:r w:rsidR="00C80F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and expiration date </w:t>
                            </w:r>
                          </w:p>
                          <w:p w14:paraId="14EACA40" w14:textId="77777777" w:rsidR="0050531B" w:rsidRPr="00C328F3" w:rsidRDefault="0050531B" w:rsidP="0050531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E5DC83A" w14:textId="77777777" w:rsidR="00621184" w:rsidRPr="00C328F3" w:rsidRDefault="00621184" w:rsidP="0050531B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1BCC5" id="Text Box 8" o:spid="_x0000_s1030" type="#_x0000_t202" style="position:absolute;left:0;text-align:left;margin-left:-17.7pt;margin-top:17.25pt;width:252.35pt;height:4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" fillcolor="white [3201]" stroked="f" strokeweight=".5pt">
                <v:textbox>
                  <w:txbxContent>
                    <w:p w:rsidR="00621184" w:rsidRDefault="00621184" w:rsidP="0062118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328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5053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i.e.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3104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Registered Nurse</w:t>
                      </w:r>
                      <w:r w:rsidR="00C80FB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, CA</w:t>
                      </w:r>
                    </w:p>
                    <w:p w:rsidR="0050531B" w:rsidRDefault="0050531B" w:rsidP="0050531B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License #</w:t>
                      </w:r>
                      <w:r w:rsidR="00C80F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and expiration date </w:t>
                      </w:r>
                    </w:p>
                    <w:p w:rsidR="0050531B" w:rsidRPr="00C328F3" w:rsidRDefault="0050531B" w:rsidP="0050531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21184" w:rsidRPr="00C328F3" w:rsidRDefault="00621184" w:rsidP="0050531B">
                      <w:pPr>
                        <w:pStyle w:val="ListParagrap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17A0">
        <w:rPr>
          <w:rFonts w:ascii="Times New Roman" w:hAnsi="Times New Roman" w:cs="Times New Roman"/>
          <w:b/>
          <w:color w:val="0070C0"/>
        </w:rPr>
        <w:t>LICENSES</w:t>
      </w:r>
      <w:r w:rsidR="00C80FB7">
        <w:rPr>
          <w:rFonts w:ascii="Times New Roman" w:hAnsi="Times New Roman" w:cs="Times New Roman"/>
          <w:b/>
          <w:color w:val="0070C0"/>
        </w:rPr>
        <w:t xml:space="preserve">, </w:t>
      </w:r>
      <w:r w:rsidR="003553BE">
        <w:rPr>
          <w:rFonts w:ascii="Times New Roman" w:hAnsi="Times New Roman" w:cs="Times New Roman"/>
          <w:b/>
          <w:color w:val="0070C0"/>
        </w:rPr>
        <w:t>CERTIFICATES</w:t>
      </w:r>
      <w:r w:rsidR="00C80FB7">
        <w:rPr>
          <w:rFonts w:ascii="Times New Roman" w:hAnsi="Times New Roman" w:cs="Times New Roman"/>
          <w:b/>
          <w:color w:val="0070C0"/>
        </w:rPr>
        <w:t xml:space="preserve"> &amp; AWARDS</w:t>
      </w:r>
    </w:p>
    <w:p w14:paraId="5077CE93" w14:textId="77777777" w:rsidR="00B97662" w:rsidRDefault="0050531B" w:rsidP="00621184">
      <w:pPr>
        <w:pStyle w:val="ListParagraph"/>
        <w:ind w:left="9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82D7BD" wp14:editId="349B3272">
                <wp:simplePos x="0" y="0"/>
                <wp:positionH relativeFrom="column">
                  <wp:posOffset>3158490</wp:posOffset>
                </wp:positionH>
                <wp:positionV relativeFrom="paragraph">
                  <wp:posOffset>97790</wp:posOffset>
                </wp:positionV>
                <wp:extent cx="3002280" cy="685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9E4AC9" w14:textId="77777777" w:rsidR="0050531B" w:rsidRDefault="0050531B" w:rsidP="0050531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328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1041" w:rsidRPr="007310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Certifi</w:t>
                            </w:r>
                            <w:r w:rsidR="001F0C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cation Name </w:t>
                            </w:r>
                          </w:p>
                          <w:p w14:paraId="1CA7E5A7" w14:textId="77777777" w:rsidR="0050531B" w:rsidRDefault="001F0CCD" w:rsidP="0050531B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Certifying body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i,e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AHA) and date</w:t>
                            </w:r>
                          </w:p>
                          <w:p w14:paraId="7021E8F8" w14:textId="77777777" w:rsidR="0050531B" w:rsidRPr="0050531B" w:rsidRDefault="0050531B" w:rsidP="0050531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3201C" id="Text Box 10" o:spid="_x0000_s1031" type="#_x0000_t202" style="position:absolute;left:0;text-align:left;margin-left:248.7pt;margin-top:7.7pt;width:236.4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" fillcolor="white [3201]" stroked="f" strokeweight=".5pt">
                <v:textbox>
                  <w:txbxContent>
                    <w:p w:rsidR="0050531B" w:rsidRDefault="0050531B" w:rsidP="0050531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328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31041" w:rsidRPr="0073104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Certifi</w:t>
                      </w:r>
                      <w:r w:rsidR="001F0CC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cation Name </w:t>
                      </w:r>
                    </w:p>
                    <w:p w:rsidR="0050531B" w:rsidRDefault="001F0CCD" w:rsidP="0050531B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Certifying body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i,e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AHA) and date</w:t>
                      </w:r>
                    </w:p>
                    <w:p w:rsidR="0050531B" w:rsidRPr="0050531B" w:rsidRDefault="0050531B" w:rsidP="0050531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F3CAD94" w14:textId="77777777" w:rsidR="00D02FAD" w:rsidRPr="00621184" w:rsidRDefault="00D02FAD" w:rsidP="0062118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5DBC7E0" w14:textId="77777777" w:rsidR="0050531B" w:rsidRDefault="0050531B" w:rsidP="00B720A7">
      <w:pPr>
        <w:rPr>
          <w:rFonts w:ascii="Times New Roman" w:hAnsi="Times New Roman" w:cs="Times New Roman"/>
          <w:sz w:val="20"/>
          <w:szCs w:val="20"/>
        </w:rPr>
      </w:pPr>
    </w:p>
    <w:p w14:paraId="0B8FD6A9" w14:textId="77777777" w:rsidR="0050531B" w:rsidRDefault="0050531B" w:rsidP="00B720A7">
      <w:pPr>
        <w:rPr>
          <w:rFonts w:ascii="Times New Roman" w:hAnsi="Times New Roman" w:cs="Times New Roman"/>
          <w:sz w:val="20"/>
          <w:szCs w:val="20"/>
        </w:rPr>
      </w:pPr>
    </w:p>
    <w:p w14:paraId="282AD5A8" w14:textId="77777777" w:rsidR="008E381D" w:rsidRPr="00B720A7" w:rsidRDefault="008E381D" w:rsidP="00B720A7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EB0F83" wp14:editId="14BEF51A">
                <wp:simplePos x="0" y="0"/>
                <wp:positionH relativeFrom="column">
                  <wp:posOffset>-175260</wp:posOffset>
                </wp:positionH>
                <wp:positionV relativeFrom="paragraph">
                  <wp:posOffset>201930</wp:posOffset>
                </wp:positionV>
                <wp:extent cx="91440" cy="93980"/>
                <wp:effectExtent l="0" t="0" r="0" b="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939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15EB7" id="Rectangle 4" o:spid="_x0000_s1026" style="position:absolute;margin-left:-13.8pt;margin-top:15.9pt;width:7.2pt;height:7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" fillcolor="#0070c0" stroked="f">
                <v:path arrowok="t"/>
              </v:rect>
            </w:pict>
          </mc:Fallback>
        </mc:AlternateContent>
      </w:r>
    </w:p>
    <w:p w14:paraId="0E5353B8" w14:textId="77777777" w:rsidR="007F5FDB" w:rsidRPr="007F5FDB" w:rsidRDefault="00B97662" w:rsidP="001C7D51">
      <w:pPr>
        <w:pBdr>
          <w:bottom w:val="single" w:sz="6" w:space="1" w:color="auto"/>
        </w:pBdr>
        <w:ind w:left="90"/>
        <w:rPr>
          <w:rFonts w:ascii="Times New Roman" w:hAnsi="Times New Roman" w:cs="Times New Roman"/>
          <w:b/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CD981F" wp14:editId="7651C782">
                <wp:simplePos x="0" y="0"/>
                <wp:positionH relativeFrom="column">
                  <wp:posOffset>-254000</wp:posOffset>
                </wp:positionH>
                <wp:positionV relativeFrom="paragraph">
                  <wp:posOffset>241935</wp:posOffset>
                </wp:positionV>
                <wp:extent cx="3232785" cy="394970"/>
                <wp:effectExtent l="0" t="0" r="571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39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B17F2C" w14:textId="77777777" w:rsidR="007F5FDB" w:rsidRPr="00C328F3" w:rsidRDefault="007F5FDB" w:rsidP="007F5F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328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2688550" w14:textId="77777777" w:rsidR="007F5FDB" w:rsidRPr="00C328F3" w:rsidRDefault="007F5FDB" w:rsidP="007F5F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328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B28E2" id="Text Box 25" o:spid="_x0000_s1032" type="#_x0000_t202" style="position:absolute;left:0;text-align:left;margin-left:-20pt;margin-top:19.05pt;width:254.55pt;height:31.1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" fillcolor="white [3201]" stroked="f" strokeweight=".5pt">
                <v:textbox>
                  <w:txbxContent>
                    <w:p w:rsidR="007F5FDB" w:rsidRPr="00C328F3" w:rsidRDefault="007F5FDB" w:rsidP="007F5FD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328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F5FDB" w:rsidRPr="00C328F3" w:rsidRDefault="007F5FDB" w:rsidP="007F5FD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328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F5FDB" w:rsidRPr="007F5FDB">
        <w:rPr>
          <w:rFonts w:ascii="Times New Roman" w:hAnsi="Times New Roman" w:cs="Times New Roman"/>
          <w:b/>
          <w:color w:val="0070C0"/>
        </w:rPr>
        <w:t xml:space="preserve">INTERESTS </w:t>
      </w:r>
    </w:p>
    <w:p w14:paraId="2DBF6A79" w14:textId="77777777" w:rsidR="007F5FDB" w:rsidRPr="007F5FDB" w:rsidRDefault="007F5FDB" w:rsidP="001C7D51">
      <w:pPr>
        <w:pStyle w:val="ListParagraph"/>
        <w:ind w:left="9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5FB5F2" wp14:editId="04D3D82A">
                <wp:simplePos x="0" y="0"/>
                <wp:positionH relativeFrom="column">
                  <wp:posOffset>3174365</wp:posOffset>
                </wp:positionH>
                <wp:positionV relativeFrom="paragraph">
                  <wp:posOffset>44450</wp:posOffset>
                </wp:positionV>
                <wp:extent cx="3232785" cy="394970"/>
                <wp:effectExtent l="0" t="0" r="571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39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4E8E2D" w14:textId="77777777" w:rsidR="007F5FDB" w:rsidRPr="00C328F3" w:rsidRDefault="007F5FDB" w:rsidP="007F5F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328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B121E5" w14:textId="77777777" w:rsidR="007F5FDB" w:rsidRPr="00C328F3" w:rsidRDefault="007F5FDB" w:rsidP="007F5F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328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A7161" id="Text Box 24" o:spid="_x0000_s1033" type="#_x0000_t202" style="position:absolute;left:0;text-align:left;margin-left:249.95pt;margin-top:3.5pt;width:254.55pt;height:31.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" fillcolor="white [3201]" stroked="f" strokeweight=".5pt">
                <v:textbox>
                  <w:txbxContent>
                    <w:p w:rsidR="007F5FDB" w:rsidRPr="00C328F3" w:rsidRDefault="007F5FDB" w:rsidP="007F5FD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328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F5FDB" w:rsidRPr="00C328F3" w:rsidRDefault="007F5FDB" w:rsidP="007F5FD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328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3647961" w14:textId="77777777" w:rsidR="007F5FDB" w:rsidRPr="007F5FDB" w:rsidRDefault="007F5FDB" w:rsidP="001C7D51">
      <w:pPr>
        <w:pStyle w:val="ListParagraph"/>
        <w:ind w:left="90"/>
        <w:rPr>
          <w:rFonts w:ascii="Times New Roman" w:hAnsi="Times New Roman" w:cs="Times New Roman"/>
          <w:sz w:val="20"/>
          <w:szCs w:val="20"/>
        </w:rPr>
      </w:pPr>
    </w:p>
    <w:p w14:paraId="60913469" w14:textId="77777777" w:rsidR="00552FED" w:rsidRPr="001E7623" w:rsidRDefault="00552FED" w:rsidP="00773FA7">
      <w:pPr>
        <w:rPr>
          <w:rFonts w:ascii="Times New Roman" w:hAnsi="Times New Roman" w:cs="Times New Roman"/>
          <w:sz w:val="20"/>
          <w:szCs w:val="20"/>
        </w:rPr>
      </w:pPr>
    </w:p>
    <w:p w14:paraId="3D94867F" w14:textId="77777777" w:rsidR="00EF41E3" w:rsidRPr="00773FA7" w:rsidRDefault="00EF41E3" w:rsidP="00773FA7">
      <w:pPr>
        <w:rPr>
          <w:rFonts w:ascii="Times New Roman" w:hAnsi="Times New Roman" w:cs="Times New Roman"/>
          <w:sz w:val="20"/>
          <w:szCs w:val="20"/>
        </w:rPr>
      </w:pPr>
    </w:p>
    <w:sectPr w:rsidR="00EF41E3" w:rsidRPr="00773FA7" w:rsidSect="001C7D51">
      <w:headerReference w:type="default" r:id="rId7"/>
      <w:pgSz w:w="12240" w:h="15840"/>
      <w:pgMar w:top="1296" w:right="1152" w:bottom="806" w:left="124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8B90E" w14:textId="77777777" w:rsidR="00B16C67" w:rsidRDefault="00B16C67" w:rsidP="00A136FB">
      <w:r>
        <w:separator/>
      </w:r>
    </w:p>
  </w:endnote>
  <w:endnote w:type="continuationSeparator" w:id="0">
    <w:p w14:paraId="6BC92468" w14:textId="77777777" w:rsidR="00B16C67" w:rsidRDefault="00B16C67" w:rsidP="00A1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B04E2" w14:textId="77777777" w:rsidR="00B16C67" w:rsidRDefault="00B16C67" w:rsidP="00A136FB">
      <w:r>
        <w:separator/>
      </w:r>
    </w:p>
  </w:footnote>
  <w:footnote w:type="continuationSeparator" w:id="0">
    <w:p w14:paraId="67A3EFC6" w14:textId="77777777" w:rsidR="00B16C67" w:rsidRDefault="00B16C67" w:rsidP="00A13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F1DBC" w14:textId="77777777" w:rsidR="00D02FAD" w:rsidRDefault="00D02FAD">
    <w:pPr>
      <w:pStyle w:val="Header"/>
    </w:pPr>
  </w:p>
  <w:p w14:paraId="04A461EC" w14:textId="77777777" w:rsidR="00D02FAD" w:rsidRDefault="00D02F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8244D"/>
    <w:multiLevelType w:val="hybridMultilevel"/>
    <w:tmpl w:val="967E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539EA"/>
    <w:multiLevelType w:val="hybridMultilevel"/>
    <w:tmpl w:val="FDA0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D032C"/>
    <w:multiLevelType w:val="hybridMultilevel"/>
    <w:tmpl w:val="A9B4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547C7"/>
    <w:multiLevelType w:val="hybridMultilevel"/>
    <w:tmpl w:val="E04C472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48C45E35"/>
    <w:multiLevelType w:val="hybridMultilevel"/>
    <w:tmpl w:val="FA2AC36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EDE5872"/>
    <w:multiLevelType w:val="hybridMultilevel"/>
    <w:tmpl w:val="A456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547B1"/>
    <w:multiLevelType w:val="hybridMultilevel"/>
    <w:tmpl w:val="1B56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6778E"/>
    <w:multiLevelType w:val="hybridMultilevel"/>
    <w:tmpl w:val="CC9E5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4315C"/>
    <w:multiLevelType w:val="hybridMultilevel"/>
    <w:tmpl w:val="CD38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C6C78"/>
    <w:multiLevelType w:val="hybridMultilevel"/>
    <w:tmpl w:val="E83C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A0"/>
    <w:rsid w:val="00007367"/>
    <w:rsid w:val="00013F4B"/>
    <w:rsid w:val="0001584F"/>
    <w:rsid w:val="00016A63"/>
    <w:rsid w:val="00025A8F"/>
    <w:rsid w:val="0002706D"/>
    <w:rsid w:val="00027539"/>
    <w:rsid w:val="00032213"/>
    <w:rsid w:val="00034C5E"/>
    <w:rsid w:val="00050010"/>
    <w:rsid w:val="0005749A"/>
    <w:rsid w:val="00081636"/>
    <w:rsid w:val="00082FED"/>
    <w:rsid w:val="000C3C19"/>
    <w:rsid w:val="000C3FDD"/>
    <w:rsid w:val="000D430F"/>
    <w:rsid w:val="000E5836"/>
    <w:rsid w:val="001002D5"/>
    <w:rsid w:val="00102C29"/>
    <w:rsid w:val="00107393"/>
    <w:rsid w:val="00107F42"/>
    <w:rsid w:val="00110ECE"/>
    <w:rsid w:val="0011608E"/>
    <w:rsid w:val="001244C7"/>
    <w:rsid w:val="00125BB8"/>
    <w:rsid w:val="00127FF3"/>
    <w:rsid w:val="0014164F"/>
    <w:rsid w:val="00142B52"/>
    <w:rsid w:val="001452E4"/>
    <w:rsid w:val="00154F3D"/>
    <w:rsid w:val="00155301"/>
    <w:rsid w:val="00172376"/>
    <w:rsid w:val="00174FCA"/>
    <w:rsid w:val="0019116C"/>
    <w:rsid w:val="001A16ED"/>
    <w:rsid w:val="001A30CF"/>
    <w:rsid w:val="001A4282"/>
    <w:rsid w:val="001A4D6C"/>
    <w:rsid w:val="001B4DF9"/>
    <w:rsid w:val="001C7D51"/>
    <w:rsid w:val="001E55D3"/>
    <w:rsid w:val="001E7623"/>
    <w:rsid w:val="001F0CCD"/>
    <w:rsid w:val="001F3EFC"/>
    <w:rsid w:val="00201B85"/>
    <w:rsid w:val="002121EB"/>
    <w:rsid w:val="00216993"/>
    <w:rsid w:val="00222D72"/>
    <w:rsid w:val="00232C2C"/>
    <w:rsid w:val="00240EE0"/>
    <w:rsid w:val="00247E81"/>
    <w:rsid w:val="002512BD"/>
    <w:rsid w:val="002627FA"/>
    <w:rsid w:val="00272264"/>
    <w:rsid w:val="00281EEF"/>
    <w:rsid w:val="00283C66"/>
    <w:rsid w:val="00295B67"/>
    <w:rsid w:val="00297068"/>
    <w:rsid w:val="00297318"/>
    <w:rsid w:val="002A09D2"/>
    <w:rsid w:val="002B65D6"/>
    <w:rsid w:val="002B77CD"/>
    <w:rsid w:val="002C2B14"/>
    <w:rsid w:val="002D2FDE"/>
    <w:rsid w:val="002D3461"/>
    <w:rsid w:val="002D41CA"/>
    <w:rsid w:val="002D67AE"/>
    <w:rsid w:val="002E2440"/>
    <w:rsid w:val="002F3206"/>
    <w:rsid w:val="002F6713"/>
    <w:rsid w:val="00300370"/>
    <w:rsid w:val="003024A7"/>
    <w:rsid w:val="00312BC4"/>
    <w:rsid w:val="00326510"/>
    <w:rsid w:val="003553BE"/>
    <w:rsid w:val="00360189"/>
    <w:rsid w:val="0038010D"/>
    <w:rsid w:val="0038226C"/>
    <w:rsid w:val="00386A4C"/>
    <w:rsid w:val="00390CDA"/>
    <w:rsid w:val="003920D7"/>
    <w:rsid w:val="003A3CFD"/>
    <w:rsid w:val="003A7ABC"/>
    <w:rsid w:val="003B3AFF"/>
    <w:rsid w:val="003B3CA2"/>
    <w:rsid w:val="003D24A9"/>
    <w:rsid w:val="003E3E4F"/>
    <w:rsid w:val="003E666C"/>
    <w:rsid w:val="003F2A95"/>
    <w:rsid w:val="004018CE"/>
    <w:rsid w:val="00405B0E"/>
    <w:rsid w:val="004302A5"/>
    <w:rsid w:val="004441DE"/>
    <w:rsid w:val="00445350"/>
    <w:rsid w:val="00446646"/>
    <w:rsid w:val="00453D25"/>
    <w:rsid w:val="0045752D"/>
    <w:rsid w:val="00471382"/>
    <w:rsid w:val="00471FEE"/>
    <w:rsid w:val="00474DC3"/>
    <w:rsid w:val="00481498"/>
    <w:rsid w:val="004B189A"/>
    <w:rsid w:val="004B5B22"/>
    <w:rsid w:val="004C6C4F"/>
    <w:rsid w:val="004D4473"/>
    <w:rsid w:val="004D6C2F"/>
    <w:rsid w:val="004F2FA4"/>
    <w:rsid w:val="0050531B"/>
    <w:rsid w:val="005100B6"/>
    <w:rsid w:val="00510DBC"/>
    <w:rsid w:val="005274D1"/>
    <w:rsid w:val="0053069F"/>
    <w:rsid w:val="00537042"/>
    <w:rsid w:val="0054439C"/>
    <w:rsid w:val="00552FED"/>
    <w:rsid w:val="00554FB0"/>
    <w:rsid w:val="00557AF2"/>
    <w:rsid w:val="0056059E"/>
    <w:rsid w:val="00564F80"/>
    <w:rsid w:val="00566182"/>
    <w:rsid w:val="00590A2D"/>
    <w:rsid w:val="005B485C"/>
    <w:rsid w:val="005D34B6"/>
    <w:rsid w:val="005D55CA"/>
    <w:rsid w:val="005F1460"/>
    <w:rsid w:val="005F331A"/>
    <w:rsid w:val="00607A67"/>
    <w:rsid w:val="006200E9"/>
    <w:rsid w:val="00621184"/>
    <w:rsid w:val="0062269A"/>
    <w:rsid w:val="00636A15"/>
    <w:rsid w:val="00641589"/>
    <w:rsid w:val="00642FD4"/>
    <w:rsid w:val="006449B6"/>
    <w:rsid w:val="00645F3D"/>
    <w:rsid w:val="00647CE7"/>
    <w:rsid w:val="006534BD"/>
    <w:rsid w:val="006549EE"/>
    <w:rsid w:val="0066705D"/>
    <w:rsid w:val="00667C59"/>
    <w:rsid w:val="00671E72"/>
    <w:rsid w:val="00676A3B"/>
    <w:rsid w:val="00681730"/>
    <w:rsid w:val="00695C22"/>
    <w:rsid w:val="006973B7"/>
    <w:rsid w:val="006A7204"/>
    <w:rsid w:val="006B64B4"/>
    <w:rsid w:val="006B6CFC"/>
    <w:rsid w:val="006C11B9"/>
    <w:rsid w:val="006F10BF"/>
    <w:rsid w:val="006F3F20"/>
    <w:rsid w:val="006F5622"/>
    <w:rsid w:val="006F6609"/>
    <w:rsid w:val="00711137"/>
    <w:rsid w:val="00712FE2"/>
    <w:rsid w:val="00713546"/>
    <w:rsid w:val="00715E74"/>
    <w:rsid w:val="007305E3"/>
    <w:rsid w:val="00731041"/>
    <w:rsid w:val="00737F06"/>
    <w:rsid w:val="007420EA"/>
    <w:rsid w:val="0075407D"/>
    <w:rsid w:val="00773FA7"/>
    <w:rsid w:val="00775702"/>
    <w:rsid w:val="00781697"/>
    <w:rsid w:val="00793379"/>
    <w:rsid w:val="007A4003"/>
    <w:rsid w:val="007A433A"/>
    <w:rsid w:val="007B40C5"/>
    <w:rsid w:val="007C1463"/>
    <w:rsid w:val="007C1471"/>
    <w:rsid w:val="007C4950"/>
    <w:rsid w:val="007D45BA"/>
    <w:rsid w:val="007D4ED1"/>
    <w:rsid w:val="007F495C"/>
    <w:rsid w:val="007F5FDB"/>
    <w:rsid w:val="007F6654"/>
    <w:rsid w:val="00802F53"/>
    <w:rsid w:val="008054A7"/>
    <w:rsid w:val="0080725B"/>
    <w:rsid w:val="00815109"/>
    <w:rsid w:val="00820E81"/>
    <w:rsid w:val="008360FB"/>
    <w:rsid w:val="00836C44"/>
    <w:rsid w:val="008406B1"/>
    <w:rsid w:val="0085172E"/>
    <w:rsid w:val="00861D3A"/>
    <w:rsid w:val="00863171"/>
    <w:rsid w:val="00863241"/>
    <w:rsid w:val="00863807"/>
    <w:rsid w:val="00867147"/>
    <w:rsid w:val="00880275"/>
    <w:rsid w:val="00892464"/>
    <w:rsid w:val="0089766C"/>
    <w:rsid w:val="008A477C"/>
    <w:rsid w:val="008B69EA"/>
    <w:rsid w:val="008C0231"/>
    <w:rsid w:val="008E116B"/>
    <w:rsid w:val="008E1182"/>
    <w:rsid w:val="008E381D"/>
    <w:rsid w:val="00902098"/>
    <w:rsid w:val="00903563"/>
    <w:rsid w:val="0090359C"/>
    <w:rsid w:val="009127B2"/>
    <w:rsid w:val="00915C3E"/>
    <w:rsid w:val="00925BC4"/>
    <w:rsid w:val="00926BDC"/>
    <w:rsid w:val="0095001C"/>
    <w:rsid w:val="009502A0"/>
    <w:rsid w:val="00953D86"/>
    <w:rsid w:val="009624F7"/>
    <w:rsid w:val="00974095"/>
    <w:rsid w:val="0097614C"/>
    <w:rsid w:val="00977C51"/>
    <w:rsid w:val="00984DC8"/>
    <w:rsid w:val="009874DC"/>
    <w:rsid w:val="00990C45"/>
    <w:rsid w:val="00991C65"/>
    <w:rsid w:val="009A4F1B"/>
    <w:rsid w:val="009A6A28"/>
    <w:rsid w:val="009A7285"/>
    <w:rsid w:val="009B5B57"/>
    <w:rsid w:val="009C5E3C"/>
    <w:rsid w:val="009D76A3"/>
    <w:rsid w:val="009E00C0"/>
    <w:rsid w:val="009E5EAA"/>
    <w:rsid w:val="009F50D4"/>
    <w:rsid w:val="009F76EB"/>
    <w:rsid w:val="00A0688D"/>
    <w:rsid w:val="00A069C2"/>
    <w:rsid w:val="00A10615"/>
    <w:rsid w:val="00A1244E"/>
    <w:rsid w:val="00A136FB"/>
    <w:rsid w:val="00A22A74"/>
    <w:rsid w:val="00A2444D"/>
    <w:rsid w:val="00A25EB6"/>
    <w:rsid w:val="00A40D0A"/>
    <w:rsid w:val="00A545A9"/>
    <w:rsid w:val="00A655F9"/>
    <w:rsid w:val="00A74DB3"/>
    <w:rsid w:val="00A75CD2"/>
    <w:rsid w:val="00A820B5"/>
    <w:rsid w:val="00A84D65"/>
    <w:rsid w:val="00A9073B"/>
    <w:rsid w:val="00A938F3"/>
    <w:rsid w:val="00A972C4"/>
    <w:rsid w:val="00AB20D5"/>
    <w:rsid w:val="00AB51C5"/>
    <w:rsid w:val="00AB57D9"/>
    <w:rsid w:val="00AB69BE"/>
    <w:rsid w:val="00AB7219"/>
    <w:rsid w:val="00AB762F"/>
    <w:rsid w:val="00AD1898"/>
    <w:rsid w:val="00AE254B"/>
    <w:rsid w:val="00AE3EE1"/>
    <w:rsid w:val="00AF6976"/>
    <w:rsid w:val="00B00AAB"/>
    <w:rsid w:val="00B12CCC"/>
    <w:rsid w:val="00B16C67"/>
    <w:rsid w:val="00B31024"/>
    <w:rsid w:val="00B32C09"/>
    <w:rsid w:val="00B33CEA"/>
    <w:rsid w:val="00B37A36"/>
    <w:rsid w:val="00B43815"/>
    <w:rsid w:val="00B4498E"/>
    <w:rsid w:val="00B53E56"/>
    <w:rsid w:val="00B720A7"/>
    <w:rsid w:val="00B72A28"/>
    <w:rsid w:val="00B7385D"/>
    <w:rsid w:val="00B81E6B"/>
    <w:rsid w:val="00B97662"/>
    <w:rsid w:val="00BA73D8"/>
    <w:rsid w:val="00BB2090"/>
    <w:rsid w:val="00BB53AD"/>
    <w:rsid w:val="00BB75BF"/>
    <w:rsid w:val="00BC0861"/>
    <w:rsid w:val="00BC2779"/>
    <w:rsid w:val="00BC3FBB"/>
    <w:rsid w:val="00BF1CAB"/>
    <w:rsid w:val="00BF4F0D"/>
    <w:rsid w:val="00C039E2"/>
    <w:rsid w:val="00C10C36"/>
    <w:rsid w:val="00C14B3D"/>
    <w:rsid w:val="00C16F58"/>
    <w:rsid w:val="00C328F3"/>
    <w:rsid w:val="00C33D08"/>
    <w:rsid w:val="00C35B5D"/>
    <w:rsid w:val="00C40B6D"/>
    <w:rsid w:val="00C43BD1"/>
    <w:rsid w:val="00C44862"/>
    <w:rsid w:val="00C47AB4"/>
    <w:rsid w:val="00C5298B"/>
    <w:rsid w:val="00C6728F"/>
    <w:rsid w:val="00C6749A"/>
    <w:rsid w:val="00C723F0"/>
    <w:rsid w:val="00C73E14"/>
    <w:rsid w:val="00C80283"/>
    <w:rsid w:val="00C80FB7"/>
    <w:rsid w:val="00C8769D"/>
    <w:rsid w:val="00CA3EF6"/>
    <w:rsid w:val="00CB079A"/>
    <w:rsid w:val="00CB371A"/>
    <w:rsid w:val="00CB5F7B"/>
    <w:rsid w:val="00CE17A0"/>
    <w:rsid w:val="00CE3691"/>
    <w:rsid w:val="00CE4A5B"/>
    <w:rsid w:val="00D02FAD"/>
    <w:rsid w:val="00D036BD"/>
    <w:rsid w:val="00D05058"/>
    <w:rsid w:val="00D12E15"/>
    <w:rsid w:val="00D21BB5"/>
    <w:rsid w:val="00D27096"/>
    <w:rsid w:val="00D276A4"/>
    <w:rsid w:val="00D32095"/>
    <w:rsid w:val="00D42855"/>
    <w:rsid w:val="00D45E91"/>
    <w:rsid w:val="00D7313D"/>
    <w:rsid w:val="00D74A91"/>
    <w:rsid w:val="00D8599A"/>
    <w:rsid w:val="00D9253C"/>
    <w:rsid w:val="00D94C82"/>
    <w:rsid w:val="00DA003A"/>
    <w:rsid w:val="00DA0874"/>
    <w:rsid w:val="00DA1039"/>
    <w:rsid w:val="00DA3798"/>
    <w:rsid w:val="00DA5F27"/>
    <w:rsid w:val="00DA7A19"/>
    <w:rsid w:val="00DA7F26"/>
    <w:rsid w:val="00DB0C75"/>
    <w:rsid w:val="00DB2DB7"/>
    <w:rsid w:val="00DB4D1A"/>
    <w:rsid w:val="00DB5B88"/>
    <w:rsid w:val="00DC0A42"/>
    <w:rsid w:val="00DD0C66"/>
    <w:rsid w:val="00DD33AB"/>
    <w:rsid w:val="00DF4B63"/>
    <w:rsid w:val="00DF4EDB"/>
    <w:rsid w:val="00E001A6"/>
    <w:rsid w:val="00E06C0A"/>
    <w:rsid w:val="00E3442B"/>
    <w:rsid w:val="00E36A80"/>
    <w:rsid w:val="00E42503"/>
    <w:rsid w:val="00E51CEC"/>
    <w:rsid w:val="00E52230"/>
    <w:rsid w:val="00E52ABC"/>
    <w:rsid w:val="00E60925"/>
    <w:rsid w:val="00E63EE7"/>
    <w:rsid w:val="00E67B32"/>
    <w:rsid w:val="00E819F0"/>
    <w:rsid w:val="00E93E9E"/>
    <w:rsid w:val="00ED2734"/>
    <w:rsid w:val="00ED6FDD"/>
    <w:rsid w:val="00EF41E3"/>
    <w:rsid w:val="00F04A57"/>
    <w:rsid w:val="00F17D39"/>
    <w:rsid w:val="00F230FE"/>
    <w:rsid w:val="00F35FBF"/>
    <w:rsid w:val="00F45C58"/>
    <w:rsid w:val="00F5223C"/>
    <w:rsid w:val="00F522EA"/>
    <w:rsid w:val="00F571C1"/>
    <w:rsid w:val="00F62908"/>
    <w:rsid w:val="00F63541"/>
    <w:rsid w:val="00F63891"/>
    <w:rsid w:val="00F65311"/>
    <w:rsid w:val="00F7386F"/>
    <w:rsid w:val="00F73B58"/>
    <w:rsid w:val="00F74422"/>
    <w:rsid w:val="00F74FED"/>
    <w:rsid w:val="00F808DF"/>
    <w:rsid w:val="00F811B9"/>
    <w:rsid w:val="00F83659"/>
    <w:rsid w:val="00F941C4"/>
    <w:rsid w:val="00F961D7"/>
    <w:rsid w:val="00F96892"/>
    <w:rsid w:val="00F968BA"/>
    <w:rsid w:val="00FD0F33"/>
    <w:rsid w:val="00FD22C8"/>
    <w:rsid w:val="00FD7F0F"/>
    <w:rsid w:val="00FE02E9"/>
    <w:rsid w:val="00FE2925"/>
    <w:rsid w:val="00FE2CAB"/>
    <w:rsid w:val="00FE5856"/>
    <w:rsid w:val="00FE5B3F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65B5F"/>
  <w15:chartTrackingRefBased/>
  <w15:docId w15:val="{A4BB086F-8D2E-1847-8695-086F4866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9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9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9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13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6FB"/>
  </w:style>
  <w:style w:type="paragraph" w:styleId="Footer">
    <w:name w:val="footer"/>
    <w:basedOn w:val="Normal"/>
    <w:link w:val="FooterChar"/>
    <w:uiPriority w:val="99"/>
    <w:unhideWhenUsed/>
    <w:rsid w:val="00A13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6FB"/>
  </w:style>
  <w:style w:type="character" w:styleId="FollowedHyperlink">
    <w:name w:val="FollowedHyperlink"/>
    <w:basedOn w:val="DefaultParagraphFont"/>
    <w:uiPriority w:val="99"/>
    <w:semiHidden/>
    <w:unhideWhenUsed/>
    <w:rsid w:val="00B53E5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5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F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F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F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F2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8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therinefisher/Desktop/Engineering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EngineeringTemplate.dotx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Bezerra-Fisher, Catherine E</cp:lastModifiedBy>
  <cp:revision>2</cp:revision>
  <cp:lastPrinted>2020-02-12T05:29:00Z</cp:lastPrinted>
  <dcterms:created xsi:type="dcterms:W3CDTF">2020-06-17T13:32:00Z</dcterms:created>
  <dcterms:modified xsi:type="dcterms:W3CDTF">2020-06-17T13:32:00Z</dcterms:modified>
</cp:coreProperties>
</file>