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52ABC" w:rsidRDefault="00E52ABC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</w:p>
    <w:p w:rsidR="00D02FAD" w:rsidRDefault="00AE254B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51C2CA" wp14:editId="16E8013D">
                <wp:simplePos x="0" y="0"/>
                <wp:positionH relativeFrom="column">
                  <wp:posOffset>1780540</wp:posOffset>
                </wp:positionH>
                <wp:positionV relativeFrom="paragraph">
                  <wp:posOffset>-219075</wp:posOffset>
                </wp:positionV>
                <wp:extent cx="2458085" cy="274320"/>
                <wp:effectExtent l="0" t="0" r="5715" b="50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8085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26BDC" w:rsidRPr="00926BDC" w:rsidRDefault="00201B85" w:rsidP="00926BDC">
                            <w:pPr>
                              <w:tabs>
                                <w:tab w:val="right" w:pos="9810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1"/>
                                <w:szCs w:val="21"/>
                              </w:rPr>
                              <w:t>ADDRESS</w:t>
                            </w:r>
                            <w:r w:rsidR="00926BDC" w:rsidRPr="00926B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PHONE NUMBER</w:t>
                            </w:r>
                            <w:r w:rsidR="00926BDC" w:rsidRPr="00926BDC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|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EMAIL</w:t>
                            </w:r>
                          </w:p>
                          <w:p w:rsidR="00926BDC" w:rsidRPr="00926BDC" w:rsidRDefault="00926BDC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1C2C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40.2pt;margin-top:-17.25pt;width:193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" fillcolor="white [3201]" stroked="f" strokeweight=".5pt">
                <v:textbox>
                  <w:txbxContent>
                    <w:p w:rsidR="00926BDC" w:rsidRPr="00926BDC" w:rsidRDefault="00201B85" w:rsidP="00926BDC">
                      <w:pPr>
                        <w:tabs>
                          <w:tab w:val="right" w:pos="9810"/>
                        </w:tabs>
                        <w:jc w:val="center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1"/>
                          <w:szCs w:val="21"/>
                        </w:rPr>
                        <w:t>ADDRESS</w:t>
                      </w:r>
                      <w:r w:rsidR="00926BDC" w:rsidRPr="00926B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PHONE NUMBER</w:t>
                      </w:r>
                      <w:r w:rsidR="00926BDC" w:rsidRPr="00926BDC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|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EMAIL</w:t>
                      </w:r>
                    </w:p>
                    <w:p w:rsidR="00926BDC" w:rsidRPr="00926BDC" w:rsidRDefault="00926BDC">
                      <w:pPr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D67AE" w:rsidRPr="001002D5">
        <w:rPr>
          <w:rFonts w:ascii="Times New Roman" w:hAnsi="Times New Roman" w:cs="Times New Roman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F40C9" wp14:editId="13EDD764">
                <wp:simplePos x="0" y="0"/>
                <wp:positionH relativeFrom="column">
                  <wp:posOffset>2395757</wp:posOffset>
                </wp:positionH>
                <wp:positionV relativeFrom="paragraph">
                  <wp:posOffset>-735965</wp:posOffset>
                </wp:positionV>
                <wp:extent cx="1103630" cy="38608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3630" cy="38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136FB" w:rsidRDefault="00201B85" w:rsidP="00201B85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F40C9" id="Text Box 1" o:spid="_x0000_s1027" type="#_x0000_t202" style="position:absolute;left:0;text-align:left;margin-left:188.65pt;margin-top:-57.95pt;width:86.9pt;height:3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" filled="f" stroked="f" strokeweight=".5pt">
                <v:textbox>
                  <w:txbxContent>
                    <w:p w:rsidR="00A136FB" w:rsidRDefault="00201B85" w:rsidP="00201B85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CB371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7BC082" wp14:editId="0095F819">
                <wp:simplePos x="0" y="0"/>
                <wp:positionH relativeFrom="column">
                  <wp:posOffset>-178435</wp:posOffset>
                </wp:positionH>
                <wp:positionV relativeFrom="paragraph">
                  <wp:posOffset>228502</wp:posOffset>
                </wp:positionV>
                <wp:extent cx="91440" cy="93980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9BB2F7" id="Rectangle 4" o:spid="_x0000_s1026" style="position:absolute;margin-left:-14.05pt;margin-top:18pt;width:7.2pt;height:7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" fillcolor="#0070c0" stroked="f">
                <v:path arrowok="t"/>
              </v:rect>
            </w:pict>
          </mc:Fallback>
        </mc:AlternateContent>
      </w:r>
      <w:r w:rsidR="00D02FAD" w:rsidRPr="001002D5">
        <w:rPr>
          <w:rFonts w:ascii="Times New Roman" w:hAnsi="Times New Roman" w:cs="Times New Roman"/>
          <w:noProof/>
          <w:color w:val="0070C0"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2C2F255" wp14:editId="179AEA27">
                <wp:simplePos x="0" y="0"/>
                <wp:positionH relativeFrom="column">
                  <wp:posOffset>2718435</wp:posOffset>
                </wp:positionH>
                <wp:positionV relativeFrom="paragraph">
                  <wp:posOffset>-348982</wp:posOffset>
                </wp:positionV>
                <wp:extent cx="436245" cy="94268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6245" cy="94268"/>
                          <a:chOff x="5489" y="1350"/>
                          <a:chExt cx="687" cy="143"/>
                        </a:xfrm>
                      </wpg:grpSpPr>
                      <wps:wsp>
                        <wps:cNvPr id="3" name="Rectangle 4"/>
                        <wps:cNvSpPr>
                          <a:spLocks/>
                        </wps:cNvSpPr>
                        <wps:spPr bwMode="auto">
                          <a:xfrm>
                            <a:off x="5489" y="1350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/>
                        </wps:cNvSpPr>
                        <wps:spPr bwMode="auto">
                          <a:xfrm>
                            <a:off x="5760" y="1350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"/>
                        <wps:cNvSpPr>
                          <a:spLocks/>
                        </wps:cNvSpPr>
                        <wps:spPr bwMode="auto">
                          <a:xfrm>
                            <a:off x="6032" y="1350"/>
                            <a:ext cx="144" cy="14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978D32" id="Group 3" o:spid="_x0000_s1026" style="position:absolute;margin-left:214.05pt;margin-top:-27.5pt;width:34.35pt;height:7.4pt;z-index:251659264" coordorigin="5489,1350" coordsize="687,1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">
                <v:rect id="Rectangle 4" o:spid="_x0000_s1027" style="position:absolute;left:5489;top:1350;width:144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" fillcolor="#0070c0" stroked="f">
                  <v:path arrowok="t"/>
                </v:rect>
                <v:rect id="Rectangle 5" o:spid="_x0000_s1028" style="position:absolute;left:5760;top:1350;width:144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" fillcolor="#0070c0" stroked="f">
                  <v:path arrowok="t"/>
                </v:rect>
                <v:rect id="Rectangle 6" o:spid="_x0000_s1029" style="position:absolute;left:6032;top:1350;width:144;height:1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" fillcolor="#0070c0" stroked="f">
                  <v:path arrowok="t"/>
                </v:rect>
              </v:group>
            </w:pict>
          </mc:Fallback>
        </mc:AlternateContent>
      </w:r>
    </w:p>
    <w:p w:rsidR="00172376" w:rsidRPr="001002D5" w:rsidRDefault="00172376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PROFILE</w:t>
      </w:r>
    </w:p>
    <w:p w:rsidR="00EF41E3" w:rsidRPr="00EF41E3" w:rsidRDefault="00172376" w:rsidP="00EF41E3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Description about yourself 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(i.e. </w:t>
      </w:r>
      <w:r w:rsidR="007F5FDB">
        <w:rPr>
          <w:rFonts w:ascii="Times New Roman" w:hAnsi="Times New Roman" w:cs="Times New Roman"/>
          <w:bCs/>
          <w:sz w:val="20"/>
          <w:szCs w:val="20"/>
        </w:rPr>
        <w:t>Detail-oriented</w:t>
      </w:r>
      <w:r w:rsidR="00A820B5">
        <w:rPr>
          <w:rFonts w:ascii="Times New Roman" w:hAnsi="Times New Roman" w:cs="Times New Roman"/>
          <w:bCs/>
          <w:sz w:val="20"/>
          <w:szCs w:val="20"/>
        </w:rPr>
        <w:t xml:space="preserve"> [X type of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7F5FDB">
        <w:rPr>
          <w:rFonts w:ascii="Times New Roman" w:hAnsi="Times New Roman" w:cs="Times New Roman"/>
          <w:bCs/>
          <w:sz w:val="20"/>
          <w:szCs w:val="20"/>
        </w:rPr>
        <w:t>engineering student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you are</w:t>
      </w:r>
      <w:r w:rsidR="00A820B5">
        <w:rPr>
          <w:rFonts w:ascii="Times New Roman" w:hAnsi="Times New Roman" w:cs="Times New Roman"/>
          <w:bCs/>
          <w:sz w:val="20"/>
          <w:szCs w:val="20"/>
        </w:rPr>
        <w:t>]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20B5">
        <w:rPr>
          <w:rFonts w:ascii="Times New Roman" w:hAnsi="Times New Roman" w:cs="Times New Roman"/>
          <w:bCs/>
          <w:sz w:val="20"/>
          <w:szCs w:val="20"/>
        </w:rPr>
        <w:t>with a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background</w:t>
      </w:r>
      <w:r w:rsidR="007F5FD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53069F">
        <w:rPr>
          <w:rFonts w:ascii="Times New Roman" w:hAnsi="Times New Roman" w:cs="Times New Roman"/>
          <w:bCs/>
          <w:sz w:val="20"/>
          <w:szCs w:val="20"/>
        </w:rPr>
        <w:t>in</w:t>
      </w:r>
      <w:r w:rsidR="007F5FDB">
        <w:rPr>
          <w:rFonts w:ascii="Times New Roman" w:hAnsi="Times New Roman" w:cs="Times New Roman"/>
          <w:bCs/>
          <w:sz w:val="20"/>
          <w:szCs w:val="20"/>
        </w:rPr>
        <w:t>/ comprehensive understanding of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53069F">
        <w:rPr>
          <w:rFonts w:ascii="Times New Roman" w:hAnsi="Times New Roman" w:cs="Times New Roman"/>
          <w:bCs/>
          <w:sz w:val="20"/>
          <w:szCs w:val="20"/>
        </w:rPr>
        <w:t>X</w:t>
      </w:r>
      <w:r w:rsidR="00A820B5">
        <w:rPr>
          <w:rFonts w:ascii="Times New Roman" w:hAnsi="Times New Roman" w:cs="Times New Roman"/>
          <w:bCs/>
          <w:sz w:val="20"/>
          <w:szCs w:val="20"/>
        </w:rPr>
        <w:t>]</w:t>
      </w:r>
      <w:r w:rsidR="007F5FDB">
        <w:rPr>
          <w:rFonts w:ascii="Times New Roman" w:hAnsi="Times New Roman" w:cs="Times New Roman"/>
          <w:bCs/>
          <w:sz w:val="20"/>
          <w:szCs w:val="20"/>
        </w:rPr>
        <w:t xml:space="preserve"> and 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training in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53069F">
        <w:rPr>
          <w:rFonts w:ascii="Times New Roman" w:hAnsi="Times New Roman" w:cs="Times New Roman"/>
          <w:bCs/>
          <w:sz w:val="20"/>
          <w:szCs w:val="20"/>
        </w:rPr>
        <w:t>X</w:t>
      </w:r>
      <w:r w:rsidR="00A820B5">
        <w:rPr>
          <w:rFonts w:ascii="Times New Roman" w:hAnsi="Times New Roman" w:cs="Times New Roman"/>
          <w:bCs/>
          <w:sz w:val="20"/>
          <w:szCs w:val="20"/>
        </w:rPr>
        <w:t>]. I possess s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kills in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53069F">
        <w:rPr>
          <w:rFonts w:ascii="Times New Roman" w:hAnsi="Times New Roman" w:cs="Times New Roman"/>
          <w:bCs/>
          <w:sz w:val="20"/>
          <w:szCs w:val="20"/>
        </w:rPr>
        <w:t>X</w:t>
      </w:r>
      <w:r w:rsidR="00A820B5">
        <w:rPr>
          <w:rFonts w:ascii="Times New Roman" w:hAnsi="Times New Roman" w:cs="Times New Roman"/>
          <w:bCs/>
          <w:sz w:val="20"/>
          <w:szCs w:val="20"/>
        </w:rPr>
        <w:t>]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due to experience</w:t>
      </w:r>
      <w:r w:rsidR="00A820B5">
        <w:rPr>
          <w:rFonts w:ascii="Times New Roman" w:hAnsi="Times New Roman" w:cs="Times New Roman"/>
          <w:bCs/>
          <w:sz w:val="20"/>
          <w:szCs w:val="20"/>
        </w:rPr>
        <w:t>s</w:t>
      </w:r>
      <w:r w:rsidR="0053069F">
        <w:rPr>
          <w:rFonts w:ascii="Times New Roman" w:hAnsi="Times New Roman" w:cs="Times New Roman"/>
          <w:bCs/>
          <w:sz w:val="20"/>
          <w:szCs w:val="20"/>
        </w:rPr>
        <w:t xml:space="preserve"> in </w:t>
      </w:r>
      <w:r w:rsidR="00A820B5">
        <w:rPr>
          <w:rFonts w:ascii="Times New Roman" w:hAnsi="Times New Roman" w:cs="Times New Roman"/>
          <w:bCs/>
          <w:sz w:val="20"/>
          <w:szCs w:val="20"/>
        </w:rPr>
        <w:t>[</w:t>
      </w:r>
      <w:r w:rsidR="0053069F">
        <w:rPr>
          <w:rFonts w:ascii="Times New Roman" w:hAnsi="Times New Roman" w:cs="Times New Roman"/>
          <w:bCs/>
          <w:sz w:val="20"/>
          <w:szCs w:val="20"/>
        </w:rPr>
        <w:t>X</w:t>
      </w:r>
      <w:r w:rsidR="00A820B5">
        <w:rPr>
          <w:rFonts w:ascii="Times New Roman" w:hAnsi="Times New Roman" w:cs="Times New Roman"/>
          <w:bCs/>
          <w:sz w:val="20"/>
          <w:szCs w:val="20"/>
        </w:rPr>
        <w:t>]</w:t>
      </w:r>
      <w:r w:rsidR="0053069F">
        <w:rPr>
          <w:rFonts w:ascii="Times New Roman" w:hAnsi="Times New Roman" w:cs="Times New Roman"/>
          <w:bCs/>
          <w:sz w:val="20"/>
          <w:szCs w:val="20"/>
        </w:rPr>
        <w:t>)</w:t>
      </w:r>
    </w:p>
    <w:p w:rsidR="00172376" w:rsidRDefault="00CB371A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469693" wp14:editId="417FBB4B">
                <wp:simplePos x="0" y="0"/>
                <wp:positionH relativeFrom="column">
                  <wp:posOffset>-177899</wp:posOffset>
                </wp:positionH>
                <wp:positionV relativeFrom="paragraph">
                  <wp:posOffset>219710</wp:posOffset>
                </wp:positionV>
                <wp:extent cx="91440" cy="93980"/>
                <wp:effectExtent l="0" t="0" r="0" b="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E57A5A" id="Rectangle 4" o:spid="_x0000_s1026" style="position:absolute;margin-left:-14pt;margin-top:17.3pt;width:7.2pt;height:7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" fillcolor="#0070c0" stroked="f">
                <v:path arrowok="t"/>
              </v:rect>
            </w:pict>
          </mc:Fallback>
        </mc:AlternateContent>
      </w:r>
    </w:p>
    <w:p w:rsidR="009874DC" w:rsidRPr="001002D5" w:rsidRDefault="00D02FAD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E</w:t>
      </w:r>
      <w:r w:rsidR="00300370" w:rsidRPr="001002D5">
        <w:rPr>
          <w:rFonts w:ascii="Times New Roman" w:hAnsi="Times New Roman" w:cs="Times New Roman"/>
          <w:b/>
          <w:color w:val="0070C0"/>
        </w:rPr>
        <w:t>DUCATION</w:t>
      </w:r>
    </w:p>
    <w:p w:rsidR="00D8599A" w:rsidRPr="00AB762F" w:rsidRDefault="00201B85" w:rsidP="001C7D51">
      <w:pPr>
        <w:spacing w:line="276" w:lineRule="auto"/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C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ollege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 xml:space="preserve"> (OR G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rad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 xml:space="preserve"> S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chool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300370" w:rsidRPr="00AB762F">
        <w:rPr>
          <w:rFonts w:ascii="Times New Roman" w:hAnsi="Times New Roman" w:cs="Times New Roman"/>
          <w:b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b/>
          <w:sz w:val="20"/>
          <w:szCs w:val="20"/>
        </w:rPr>
        <w:tab/>
      </w:r>
      <w:r w:rsidR="00174FCA">
        <w:rPr>
          <w:rFonts w:ascii="Times New Roman" w:hAnsi="Times New Roman" w:cs="Times New Roman"/>
          <w:b/>
          <w:sz w:val="20"/>
          <w:szCs w:val="20"/>
        </w:rPr>
        <w:tab/>
      </w:r>
      <w:r w:rsidR="00E60925" w:rsidRPr="00AB762F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LOCATION</w:t>
      </w:r>
    </w:p>
    <w:p w:rsidR="00D8599A" w:rsidRPr="00AB762F" w:rsidRDefault="00DB0C75" w:rsidP="001C7D51">
      <w:pPr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Name of </w:t>
      </w:r>
      <w:r w:rsidR="00201B85">
        <w:rPr>
          <w:rFonts w:ascii="Times New Roman" w:hAnsi="Times New Roman" w:cs="Times New Roman"/>
          <w:i/>
          <w:sz w:val="20"/>
          <w:szCs w:val="20"/>
        </w:rPr>
        <w:t>D</w:t>
      </w:r>
      <w:r>
        <w:rPr>
          <w:rFonts w:ascii="Times New Roman" w:hAnsi="Times New Roman" w:cs="Times New Roman"/>
          <w:i/>
          <w:sz w:val="20"/>
          <w:szCs w:val="20"/>
        </w:rPr>
        <w:t>egree</w:t>
      </w:r>
      <w:r w:rsidR="00201B85">
        <w:rPr>
          <w:rFonts w:ascii="Times New Roman" w:hAnsi="Times New Roman" w:cs="Times New Roman"/>
          <w:i/>
          <w:sz w:val="20"/>
          <w:szCs w:val="20"/>
        </w:rPr>
        <w:tab/>
      </w:r>
      <w:r w:rsidR="00201B85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sz w:val="20"/>
          <w:szCs w:val="20"/>
        </w:rPr>
        <w:tab/>
      </w:r>
      <w:r w:rsidR="00201B85">
        <w:rPr>
          <w:rFonts w:ascii="Times New Roman" w:hAnsi="Times New Roman" w:cs="Times New Roman"/>
          <w:sz w:val="20"/>
          <w:szCs w:val="20"/>
        </w:rPr>
        <w:tab/>
        <w:t>GRADUATION DATE</w:t>
      </w:r>
    </w:p>
    <w:p w:rsidR="00D02FAD" w:rsidRDefault="00201B85" w:rsidP="001C7D51">
      <w:pPr>
        <w:tabs>
          <w:tab w:val="left" w:pos="9003"/>
        </w:tabs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M</w:t>
      </w:r>
      <w:r w:rsidR="00CB079A">
        <w:rPr>
          <w:rFonts w:ascii="Times New Roman" w:hAnsi="Times New Roman" w:cs="Times New Roman"/>
          <w:b/>
          <w:sz w:val="20"/>
          <w:szCs w:val="20"/>
        </w:rPr>
        <w:t>ajor</w:t>
      </w:r>
      <w:r w:rsidR="00D8599A" w:rsidRPr="006549EE">
        <w:rPr>
          <w:rFonts w:ascii="Times New Roman" w:hAnsi="Times New Roman" w:cs="Times New Roman"/>
          <w:b/>
          <w:sz w:val="20"/>
          <w:szCs w:val="20"/>
        </w:rPr>
        <w:t>:</w:t>
      </w:r>
    </w:p>
    <w:p w:rsidR="00D32095" w:rsidRPr="006549EE" w:rsidRDefault="00D32095" w:rsidP="001C7D51">
      <w:pPr>
        <w:tabs>
          <w:tab w:val="left" w:pos="9003"/>
        </w:tabs>
        <w:ind w:left="90"/>
        <w:rPr>
          <w:rFonts w:ascii="Times New Roman" w:hAnsi="Times New Roman" w:cs="Times New Roman"/>
          <w:sz w:val="20"/>
          <w:szCs w:val="20"/>
        </w:rPr>
      </w:pPr>
      <w:r w:rsidRPr="006549EE">
        <w:rPr>
          <w:rFonts w:ascii="Times New Roman" w:hAnsi="Times New Roman" w:cs="Times New Roman"/>
          <w:b/>
          <w:sz w:val="20"/>
          <w:szCs w:val="20"/>
        </w:rPr>
        <w:t>GPA:</w:t>
      </w:r>
    </w:p>
    <w:p w:rsidR="00247E81" w:rsidRPr="00174FCA" w:rsidRDefault="00D036BD" w:rsidP="001C7D51">
      <w:pPr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Selected Coursework: </w:t>
      </w:r>
    </w:p>
    <w:p w:rsidR="00D02FAD" w:rsidRPr="0053069F" w:rsidRDefault="00636A15" w:rsidP="001C7D51">
      <w:pPr>
        <w:ind w:left="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E7623">
        <w:rPr>
          <w:rFonts w:ascii="Times New Roman" w:hAnsi="Times New Roman" w:cs="Times New Roman"/>
          <w:b/>
          <w:sz w:val="20"/>
          <w:szCs w:val="20"/>
        </w:rPr>
        <w:t xml:space="preserve">Activities: </w:t>
      </w:r>
    </w:p>
    <w:p w:rsidR="0053069F" w:rsidRPr="0053069F" w:rsidRDefault="0053069F" w:rsidP="001C7D51">
      <w:pPr>
        <w:ind w:left="90"/>
        <w:rPr>
          <w:rFonts w:ascii="Times New Roman" w:hAnsi="Times New Roman" w:cs="Times New Roman"/>
          <w:b/>
          <w:sz w:val="13"/>
          <w:szCs w:val="13"/>
          <w:u w:val="single"/>
        </w:rPr>
      </w:pPr>
    </w:p>
    <w:p w:rsidR="002B77CD" w:rsidRPr="00201B85" w:rsidRDefault="00D8599A" w:rsidP="001C7D51">
      <w:pPr>
        <w:ind w:left="90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174FCA">
        <w:rPr>
          <w:rFonts w:ascii="Times New Roman" w:hAnsi="Times New Roman" w:cs="Times New Roman"/>
          <w:b/>
          <w:sz w:val="22"/>
          <w:szCs w:val="22"/>
          <w:u w:val="single"/>
        </w:rPr>
        <w:t>H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igh School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 xml:space="preserve"> (OR C</w:t>
      </w:r>
      <w:r w:rsidR="00FD22C8">
        <w:rPr>
          <w:rFonts w:ascii="Times New Roman" w:hAnsi="Times New Roman" w:cs="Times New Roman"/>
          <w:b/>
          <w:sz w:val="22"/>
          <w:szCs w:val="22"/>
          <w:u w:val="single"/>
        </w:rPr>
        <w:t>ollege Name</w:t>
      </w:r>
      <w:r w:rsidR="003553BE">
        <w:rPr>
          <w:rFonts w:ascii="Times New Roman" w:hAnsi="Times New Roman" w:cs="Times New Roman"/>
          <w:b/>
          <w:sz w:val="22"/>
          <w:szCs w:val="22"/>
          <w:u w:val="single"/>
        </w:rPr>
        <w:t>)</w:t>
      </w:r>
      <w:r w:rsidR="00300370" w:rsidRPr="0014164F">
        <w:rPr>
          <w:rFonts w:ascii="Times New Roman" w:hAnsi="Times New Roman" w:cs="Times New Roman"/>
          <w:b/>
          <w:sz w:val="22"/>
          <w:szCs w:val="22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2B77CD">
        <w:rPr>
          <w:rFonts w:ascii="Times New Roman" w:hAnsi="Times New Roman" w:cs="Times New Roman"/>
          <w:b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sz w:val="20"/>
          <w:szCs w:val="20"/>
        </w:rPr>
        <w:t>L</w:t>
      </w:r>
      <w:r w:rsidR="00201B85">
        <w:rPr>
          <w:rFonts w:ascii="Times New Roman" w:hAnsi="Times New Roman" w:cs="Times New Roman"/>
          <w:sz w:val="20"/>
          <w:szCs w:val="20"/>
        </w:rPr>
        <w:t>OCATION</w:t>
      </w:r>
    </w:p>
    <w:p w:rsidR="00D8599A" w:rsidRPr="00AB762F" w:rsidRDefault="00D8599A" w:rsidP="001C7D51">
      <w:pPr>
        <w:ind w:left="90"/>
        <w:rPr>
          <w:rFonts w:ascii="Times New Roman" w:hAnsi="Times New Roman" w:cs="Times New Roman"/>
          <w:sz w:val="20"/>
          <w:szCs w:val="20"/>
        </w:rPr>
      </w:pPr>
      <w:r w:rsidRPr="00AB762F">
        <w:rPr>
          <w:rFonts w:ascii="Times New Roman" w:hAnsi="Times New Roman" w:cs="Times New Roman"/>
          <w:i/>
          <w:sz w:val="20"/>
          <w:szCs w:val="20"/>
        </w:rPr>
        <w:t xml:space="preserve">High School Diploma </w:t>
      </w:r>
      <w:r w:rsidR="00552FED">
        <w:rPr>
          <w:rFonts w:ascii="Times New Roman" w:hAnsi="Times New Roman" w:cs="Times New Roman"/>
          <w:i/>
          <w:sz w:val="20"/>
          <w:szCs w:val="20"/>
        </w:rPr>
        <w:t xml:space="preserve">(or </w:t>
      </w:r>
      <w:r w:rsidR="00DB0C75">
        <w:rPr>
          <w:rFonts w:ascii="Times New Roman" w:hAnsi="Times New Roman" w:cs="Times New Roman"/>
          <w:i/>
          <w:sz w:val="20"/>
          <w:szCs w:val="20"/>
        </w:rPr>
        <w:t xml:space="preserve">Name of </w:t>
      </w:r>
      <w:r w:rsidR="00552FED">
        <w:rPr>
          <w:rFonts w:ascii="Times New Roman" w:hAnsi="Times New Roman" w:cs="Times New Roman"/>
          <w:i/>
          <w:sz w:val="20"/>
          <w:szCs w:val="20"/>
        </w:rPr>
        <w:t>D</w:t>
      </w:r>
      <w:r w:rsidR="00DB0C75">
        <w:rPr>
          <w:rFonts w:ascii="Times New Roman" w:hAnsi="Times New Roman" w:cs="Times New Roman"/>
          <w:i/>
          <w:sz w:val="20"/>
          <w:szCs w:val="20"/>
        </w:rPr>
        <w:t>egree</w:t>
      </w:r>
      <w:r w:rsidR="00552FED">
        <w:rPr>
          <w:rFonts w:ascii="Times New Roman" w:hAnsi="Times New Roman" w:cs="Times New Roman"/>
          <w:i/>
          <w:sz w:val="20"/>
          <w:szCs w:val="20"/>
        </w:rPr>
        <w:t>)</w:t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300370" w:rsidRPr="00AB762F">
        <w:rPr>
          <w:rFonts w:ascii="Times New Roman" w:hAnsi="Times New Roman" w:cs="Times New Roman"/>
          <w:i/>
          <w:sz w:val="20"/>
          <w:szCs w:val="20"/>
        </w:rPr>
        <w:tab/>
      </w:r>
      <w:r w:rsidR="00DB0C75">
        <w:rPr>
          <w:rFonts w:ascii="Times New Roman" w:hAnsi="Times New Roman" w:cs="Times New Roman"/>
          <w:i/>
          <w:sz w:val="20"/>
          <w:szCs w:val="20"/>
        </w:rPr>
        <w:tab/>
      </w:r>
      <w:r w:rsidR="00201B85">
        <w:rPr>
          <w:rFonts w:ascii="Times New Roman" w:hAnsi="Times New Roman" w:cs="Times New Roman"/>
          <w:sz w:val="20"/>
          <w:szCs w:val="20"/>
        </w:rPr>
        <w:t>DATE</w:t>
      </w:r>
    </w:p>
    <w:p w:rsidR="0053069F" w:rsidRDefault="00D8599A" w:rsidP="001C7D51">
      <w:pPr>
        <w:ind w:left="90"/>
        <w:rPr>
          <w:rFonts w:ascii="Times New Roman" w:hAnsi="Times New Roman" w:cs="Times New Roman"/>
          <w:b/>
          <w:sz w:val="20"/>
          <w:szCs w:val="20"/>
        </w:rPr>
      </w:pPr>
      <w:r w:rsidRPr="002B77CD">
        <w:rPr>
          <w:rFonts w:ascii="Times New Roman" w:hAnsi="Times New Roman" w:cs="Times New Roman"/>
          <w:b/>
          <w:sz w:val="20"/>
          <w:szCs w:val="20"/>
        </w:rPr>
        <w:t>GPA:</w:t>
      </w:r>
      <w:r w:rsidR="005306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069F">
        <w:rPr>
          <w:rFonts w:ascii="Times New Roman" w:hAnsi="Times New Roman" w:cs="Times New Roman"/>
          <w:b/>
          <w:sz w:val="20"/>
          <w:szCs w:val="20"/>
        </w:rPr>
        <w:tab/>
      </w:r>
      <w:r w:rsidR="0053069F">
        <w:rPr>
          <w:rFonts w:ascii="Times New Roman" w:hAnsi="Times New Roman" w:cs="Times New Roman"/>
          <w:b/>
          <w:sz w:val="20"/>
          <w:szCs w:val="20"/>
        </w:rPr>
        <w:tab/>
      </w:r>
    </w:p>
    <w:p w:rsidR="00B720A7" w:rsidRDefault="003B3AFF" w:rsidP="001C7D51">
      <w:pPr>
        <w:ind w:left="90"/>
        <w:rPr>
          <w:rFonts w:ascii="Times New Roman" w:hAnsi="Times New Roman" w:cs="Times New Roman"/>
          <w:b/>
          <w:sz w:val="20"/>
          <w:szCs w:val="20"/>
        </w:rPr>
      </w:pPr>
      <w:r w:rsidRPr="002B77CD">
        <w:rPr>
          <w:rFonts w:ascii="Times New Roman" w:hAnsi="Times New Roman" w:cs="Times New Roman"/>
          <w:b/>
          <w:sz w:val="20"/>
          <w:szCs w:val="20"/>
        </w:rPr>
        <w:t>Leadership:</w:t>
      </w:r>
    </w:p>
    <w:p w:rsidR="00B720A7" w:rsidRPr="00174FCA" w:rsidRDefault="00B720A7" w:rsidP="00B720A7">
      <w:pPr>
        <w:ind w:left="9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Selected Coursework: </w:t>
      </w:r>
    </w:p>
    <w:p w:rsidR="00EF41E3" w:rsidRDefault="00B720A7" w:rsidP="00EF41E3">
      <w:pPr>
        <w:ind w:left="90"/>
        <w:rPr>
          <w:rFonts w:ascii="Times New Roman" w:hAnsi="Times New Roman" w:cs="Times New Roman"/>
          <w:b/>
        </w:rPr>
      </w:pPr>
      <w:r w:rsidRPr="001E7623">
        <w:rPr>
          <w:rFonts w:ascii="Times New Roman" w:hAnsi="Times New Roman" w:cs="Times New Roman"/>
          <w:b/>
          <w:sz w:val="20"/>
          <w:szCs w:val="20"/>
        </w:rPr>
        <w:t xml:space="preserve">Activities: </w:t>
      </w:r>
      <w:r w:rsidR="003B3AFF" w:rsidRPr="002B77C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02FAD" w:rsidRPr="00EF41E3" w:rsidRDefault="00CB371A" w:rsidP="00EF41E3">
      <w:pPr>
        <w:ind w:left="90"/>
        <w:rPr>
          <w:rFonts w:ascii="Times New Roman" w:hAnsi="Times New Roman" w:cs="Times New Roman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15AF434" wp14:editId="56C57ED9">
                <wp:simplePos x="0" y="0"/>
                <wp:positionH relativeFrom="column">
                  <wp:posOffset>-154207</wp:posOffset>
                </wp:positionH>
                <wp:positionV relativeFrom="paragraph">
                  <wp:posOffset>250825</wp:posOffset>
                </wp:positionV>
                <wp:extent cx="91440" cy="93980"/>
                <wp:effectExtent l="0" t="0" r="0" b="0"/>
                <wp:wrapNone/>
                <wp:docPr id="1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32593C" id="Rectangle 4" o:spid="_x0000_s1026" style="position:absolute;margin-left:-12.15pt;margin-top:19.75pt;width:7.2pt;height:7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" fillcolor="#0070c0" stroked="f">
                <v:path arrowok="t"/>
              </v:rect>
            </w:pict>
          </mc:Fallback>
        </mc:AlternateContent>
      </w:r>
    </w:p>
    <w:p w:rsidR="00E60925" w:rsidRPr="001002D5" w:rsidRDefault="008A477C" w:rsidP="001C7D51">
      <w:pPr>
        <w:pBdr>
          <w:bottom w:val="single" w:sz="6" w:space="1" w:color="auto"/>
        </w:pBdr>
        <w:spacing w:line="276" w:lineRule="auto"/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b/>
          <w:color w:val="0070C0"/>
        </w:rPr>
        <w:t>PROFESSIONAL</w:t>
      </w:r>
      <w:r w:rsidR="00E60925" w:rsidRPr="001002D5">
        <w:rPr>
          <w:rFonts w:ascii="Times New Roman" w:hAnsi="Times New Roman" w:cs="Times New Roman"/>
          <w:b/>
          <w:color w:val="0070C0"/>
        </w:rPr>
        <w:t xml:space="preserve"> EXPERIENCE </w:t>
      </w:r>
    </w:p>
    <w:p w:rsidR="00247E81" w:rsidRDefault="00201B85" w:rsidP="001C7D51">
      <w:pPr>
        <w:spacing w:line="276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</w:t>
      </w:r>
      <w:r w:rsidR="007D45BA">
        <w:rPr>
          <w:rFonts w:ascii="Times New Roman" w:hAnsi="Times New Roman" w:cs="Times New Roman"/>
          <w:b/>
          <w:sz w:val="20"/>
          <w:szCs w:val="20"/>
        </w:rPr>
        <w:t>ompany Name</w:t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7D45BA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LOCATION</w:t>
      </w:r>
    </w:p>
    <w:p w:rsidR="00E51CEC" w:rsidRDefault="00BF4F0D" w:rsidP="001C7D51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</w:t>
      </w:r>
      <w:r w:rsidR="00201B85">
        <w:rPr>
          <w:rFonts w:ascii="Times New Roman" w:hAnsi="Times New Roman" w:cs="Times New Roman"/>
          <w:bCs/>
          <w:i/>
          <w:iCs/>
          <w:sz w:val="20"/>
          <w:szCs w:val="20"/>
        </w:rPr>
        <w:t>J</w:t>
      </w:r>
      <w:r w:rsidR="007D45BA">
        <w:rPr>
          <w:rFonts w:ascii="Times New Roman" w:hAnsi="Times New Roman" w:cs="Times New Roman"/>
          <w:bCs/>
          <w:i/>
          <w:iCs/>
          <w:sz w:val="20"/>
          <w:szCs w:val="20"/>
        </w:rPr>
        <w:t>ob Title</w:t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47E81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/>
          <w:sz w:val="20"/>
          <w:szCs w:val="20"/>
        </w:rPr>
        <w:tab/>
      </w:r>
      <w:r w:rsidR="00034C5E">
        <w:rPr>
          <w:rFonts w:ascii="Times New Roman" w:hAnsi="Times New Roman" w:cs="Times New Roman"/>
          <w:b/>
          <w:sz w:val="20"/>
          <w:szCs w:val="20"/>
        </w:rPr>
        <w:tab/>
      </w:r>
      <w:r w:rsidR="00201B85">
        <w:rPr>
          <w:rFonts w:ascii="Times New Roman" w:hAnsi="Times New Roman" w:cs="Times New Roman"/>
          <w:bCs/>
          <w:sz w:val="20"/>
          <w:szCs w:val="20"/>
        </w:rPr>
        <w:t>DATES</w:t>
      </w:r>
    </w:p>
    <w:p w:rsidR="009A7285" w:rsidRPr="009A7285" w:rsidRDefault="009F76EB" w:rsidP="00B976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</w:t>
      </w:r>
      <w:r w:rsidR="007D45BA">
        <w:rPr>
          <w:rFonts w:ascii="Times New Roman" w:hAnsi="Times New Roman" w:cs="Times New Roman"/>
          <w:bCs/>
          <w:sz w:val="20"/>
          <w:szCs w:val="20"/>
        </w:rPr>
        <w:t>escription of role</w:t>
      </w:r>
    </w:p>
    <w:p w:rsidR="009A7285" w:rsidRDefault="009A7285" w:rsidP="001C7D51">
      <w:pPr>
        <w:spacing w:line="276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Company 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LOCATION</w:t>
      </w:r>
    </w:p>
    <w:p w:rsidR="009A7285" w:rsidRDefault="009A7285" w:rsidP="001C7D51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Job Title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34C5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DATES</w:t>
      </w:r>
    </w:p>
    <w:p w:rsidR="009A7285" w:rsidRDefault="009A7285" w:rsidP="00B976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Description of role</w:t>
      </w:r>
    </w:p>
    <w:p w:rsidR="009A7285" w:rsidRDefault="009A7285" w:rsidP="001C7D51">
      <w:pPr>
        <w:spacing w:line="276" w:lineRule="auto"/>
        <w:ind w:left="9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Company Name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LOCATION</w:t>
      </w:r>
    </w:p>
    <w:p w:rsidR="009A7285" w:rsidRDefault="009A7285" w:rsidP="001C7D51">
      <w:pPr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  Job Title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034C5E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Cs/>
          <w:sz w:val="20"/>
          <w:szCs w:val="20"/>
        </w:rPr>
        <w:t>DATES</w:t>
      </w:r>
    </w:p>
    <w:p w:rsidR="00EF41E3" w:rsidRPr="00EF41E3" w:rsidRDefault="009A7285" w:rsidP="00B97662">
      <w:pPr>
        <w:pStyle w:val="ListParagraph"/>
        <w:numPr>
          <w:ilvl w:val="0"/>
          <w:numId w:val="10"/>
        </w:numPr>
        <w:spacing w:line="276" w:lineRule="auto"/>
        <w:rPr>
          <w:rFonts w:ascii="Times New Roman" w:hAnsi="Times New Roman" w:cs="Times New Roman"/>
          <w:bCs/>
          <w:sz w:val="20"/>
          <w:szCs w:val="20"/>
        </w:rPr>
      </w:pPr>
      <w:r w:rsidRPr="00EF41E3">
        <w:rPr>
          <w:rFonts w:ascii="Times New Roman" w:hAnsi="Times New Roman" w:cs="Times New Roman"/>
          <w:bCs/>
          <w:sz w:val="20"/>
          <w:szCs w:val="20"/>
        </w:rPr>
        <w:t>Description of role</w:t>
      </w:r>
    </w:p>
    <w:p w:rsidR="00D02FAD" w:rsidRPr="00EF41E3" w:rsidRDefault="00CB371A" w:rsidP="00EF41E3">
      <w:pPr>
        <w:pStyle w:val="ListParagraph"/>
        <w:spacing w:line="276" w:lineRule="auto"/>
        <w:ind w:left="90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2CC62D" wp14:editId="34F51EDB">
                <wp:simplePos x="0" y="0"/>
                <wp:positionH relativeFrom="column">
                  <wp:posOffset>-143510</wp:posOffset>
                </wp:positionH>
                <wp:positionV relativeFrom="paragraph">
                  <wp:posOffset>219612</wp:posOffset>
                </wp:positionV>
                <wp:extent cx="91440" cy="93980"/>
                <wp:effectExtent l="0" t="0" r="0" b="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9294AE" id="Rectangle 4" o:spid="_x0000_s1026" style="position:absolute;margin-left:-11.3pt;margin-top:17.3pt;width:7.2pt;height:7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" fillcolor="#0070c0" stroked="f">
                <v:path arrowok="t"/>
              </v:rect>
            </w:pict>
          </mc:Fallback>
        </mc:AlternateContent>
      </w:r>
    </w:p>
    <w:p w:rsidR="007305E3" w:rsidRPr="001002D5" w:rsidRDefault="007305E3" w:rsidP="001C7D51">
      <w:pPr>
        <w:pBdr>
          <w:bottom w:val="single" w:sz="6" w:space="0" w:color="auto"/>
        </w:pBdr>
        <w:ind w:left="90"/>
        <w:rPr>
          <w:rFonts w:ascii="Times New Roman" w:hAnsi="Times New Roman" w:cs="Times New Roman"/>
          <w:b/>
          <w:color w:val="0070C0"/>
        </w:rPr>
      </w:pPr>
      <w:r w:rsidRPr="001002D5">
        <w:rPr>
          <w:rFonts w:ascii="Times New Roman" w:hAnsi="Times New Roman" w:cs="Times New Roman"/>
          <w:b/>
          <w:color w:val="0070C0"/>
        </w:rPr>
        <w:t xml:space="preserve">SKILLS </w:t>
      </w:r>
    </w:p>
    <w:p w:rsidR="009F76EB" w:rsidRDefault="00F74FED" w:rsidP="001C7D51">
      <w:pPr>
        <w:ind w:left="9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257757" wp14:editId="1EB63C89">
                <wp:simplePos x="0" y="0"/>
                <wp:positionH relativeFrom="column">
                  <wp:posOffset>3173730</wp:posOffset>
                </wp:positionH>
                <wp:positionV relativeFrom="paragraph">
                  <wp:posOffset>46990</wp:posOffset>
                </wp:positionV>
                <wp:extent cx="3232785" cy="822960"/>
                <wp:effectExtent l="0" t="0" r="5715" b="25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822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76EB" w:rsidRPr="009F76EB" w:rsidRDefault="00552FED" w:rsidP="009F76E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General</w:t>
                            </w:r>
                            <w:r w:rsidR="009F76EB" w:rsidRPr="009F76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Skills</w:t>
                            </w:r>
                          </w:p>
                          <w:p w:rsidR="009F76EB" w:rsidRPr="00C328F3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Communication</w:t>
                            </w:r>
                            <w:r w:rsidR="00C14B3D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skills</w:t>
                            </w:r>
                          </w:p>
                          <w:p w:rsidR="009F76EB" w:rsidRPr="00C328F3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Mathematics</w:t>
                            </w:r>
                          </w:p>
                          <w:p w:rsidR="009F76EB" w:rsidRPr="00C328F3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="00272264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Time </w:t>
                            </w:r>
                            <w:r w:rsidR="00C14B3D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m</w:t>
                            </w:r>
                            <w:r w:rsidR="00272264"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57757" id="Text Box 9" o:spid="_x0000_s1028" type="#_x0000_t202" style="position:absolute;left:0;text-align:left;margin-left:249.9pt;margin-top:3.7pt;width:254.55pt;height:64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" fillcolor="white [3201]" stroked="f" strokeweight=".5pt">
                <v:textbox>
                  <w:txbxContent>
                    <w:p w:rsidR="009F76EB" w:rsidRPr="009F76EB" w:rsidRDefault="00552FED" w:rsidP="009F76E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General</w:t>
                      </w:r>
                      <w:r w:rsidR="009F76EB" w:rsidRPr="009F76EB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 xml:space="preserve"> Skills</w:t>
                      </w:r>
                    </w:p>
                    <w:p w:rsidR="009F76EB" w:rsidRPr="00C328F3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Communication</w:t>
                      </w:r>
                      <w:r w:rsidR="00C14B3D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skills</w:t>
                      </w:r>
                    </w:p>
                    <w:p w:rsidR="009F76EB" w:rsidRPr="00C328F3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Mathematics</w:t>
                      </w:r>
                    </w:p>
                    <w:p w:rsidR="009F76EB" w:rsidRPr="00C328F3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="00272264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Time </w:t>
                      </w:r>
                      <w:r w:rsidR="00C14B3D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m</w:t>
                      </w:r>
                      <w:r w:rsidR="00272264"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D4C31C" wp14:editId="717F8A14">
                <wp:simplePos x="0" y="0"/>
                <wp:positionH relativeFrom="column">
                  <wp:posOffset>3810</wp:posOffset>
                </wp:positionH>
                <wp:positionV relativeFrom="paragraph">
                  <wp:posOffset>46990</wp:posOffset>
                </wp:positionV>
                <wp:extent cx="3232785" cy="929640"/>
                <wp:effectExtent l="0" t="0" r="571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929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F76EB" w:rsidRPr="009F76EB" w:rsidRDefault="009F76EB" w:rsidP="009F76EB">
                            <w:pPr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9F76EB">
                              <w:rPr>
                                <w:rFonts w:ascii="Times New Roman" w:hAnsi="Times New Roman" w:cs="Times New Roman"/>
                                <w:i/>
                                <w:iCs/>
                                <w:sz w:val="22"/>
                                <w:szCs w:val="22"/>
                              </w:rPr>
                              <w:t>Technical Skills</w:t>
                            </w:r>
                          </w:p>
                          <w:p w:rsidR="009F76EB" w:rsidRPr="00C328F3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Computer-aided Design</w:t>
                            </w:r>
                          </w:p>
                          <w:p w:rsidR="00016A63" w:rsidRPr="00C328F3" w:rsidRDefault="00016A63" w:rsidP="00016A6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Audodesk Revit </w:t>
                            </w:r>
                          </w:p>
                          <w:p w:rsidR="009F76EB" w:rsidRPr="00C328F3" w:rsidRDefault="00016A63" w:rsidP="009F76EB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i.e. </w:t>
                            </w:r>
                            <w:r w:rsidRPr="00C328F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Computing </w:t>
                            </w:r>
                          </w:p>
                          <w:p w:rsidR="009F76EB" w:rsidRPr="00C328F3" w:rsidRDefault="00016A63" w:rsidP="00016A63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i.e. Intermediate Python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4C31C" id="Text Box 7" o:spid="_x0000_s1029" type="#_x0000_t202" style="position:absolute;left:0;text-align:left;margin-left:.3pt;margin-top:3.7pt;width:254.55pt;height:73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" fillcolor="white [3201]" stroked="f" strokeweight=".5pt">
                <v:textbox>
                  <w:txbxContent>
                    <w:p w:rsidR="009F76EB" w:rsidRPr="009F76EB" w:rsidRDefault="009F76EB" w:rsidP="009F76EB">
                      <w:pPr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</w:pPr>
                      <w:r w:rsidRPr="009F76EB">
                        <w:rPr>
                          <w:rFonts w:ascii="Times New Roman" w:hAnsi="Times New Roman" w:cs="Times New Roman"/>
                          <w:i/>
                          <w:iCs/>
                          <w:sz w:val="22"/>
                          <w:szCs w:val="22"/>
                        </w:rPr>
                        <w:t>Technical Skills</w:t>
                      </w:r>
                    </w:p>
                    <w:p w:rsidR="009F76EB" w:rsidRPr="00C328F3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Computer-aided Design</w:t>
                      </w:r>
                    </w:p>
                    <w:p w:rsidR="00016A63" w:rsidRPr="00C328F3" w:rsidRDefault="00016A63" w:rsidP="00016A6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Audodesk Revit </w:t>
                      </w:r>
                    </w:p>
                    <w:p w:rsidR="009F76EB" w:rsidRPr="00C328F3" w:rsidRDefault="00016A63" w:rsidP="009F76EB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i.e. </w:t>
                      </w:r>
                      <w:r w:rsidRPr="00C328F3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Computing </w:t>
                      </w:r>
                    </w:p>
                    <w:p w:rsidR="009F76EB" w:rsidRPr="00C328F3" w:rsidRDefault="00016A63" w:rsidP="00016A63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i.e. Intermediate Python</w:t>
                      </w:r>
                    </w:p>
                  </w:txbxContent>
                </v:textbox>
              </v:shape>
            </w:pict>
          </mc:Fallback>
        </mc:AlternateContent>
      </w:r>
    </w:p>
    <w:p w:rsidR="009F76EB" w:rsidRDefault="009F76EB" w:rsidP="001C7D51">
      <w:pPr>
        <w:ind w:left="90"/>
        <w:rPr>
          <w:rFonts w:ascii="Times New Roman" w:hAnsi="Times New Roman" w:cs="Times New Roman"/>
          <w:sz w:val="20"/>
          <w:szCs w:val="20"/>
        </w:rPr>
      </w:pPr>
    </w:p>
    <w:p w:rsidR="009F76EB" w:rsidRDefault="009F76EB" w:rsidP="001C7D51">
      <w:pPr>
        <w:ind w:left="90"/>
        <w:rPr>
          <w:rFonts w:ascii="Times New Roman" w:hAnsi="Times New Roman" w:cs="Times New Roman"/>
          <w:sz w:val="20"/>
          <w:szCs w:val="20"/>
        </w:rPr>
      </w:pPr>
    </w:p>
    <w:p w:rsidR="009F76EB" w:rsidRPr="009F76EB" w:rsidRDefault="009F76EB" w:rsidP="001C7D51">
      <w:pPr>
        <w:ind w:left="90"/>
        <w:rPr>
          <w:rFonts w:ascii="Times New Roman" w:hAnsi="Times New Roman" w:cs="Times New Roman"/>
          <w:sz w:val="20"/>
          <w:szCs w:val="20"/>
        </w:rPr>
      </w:pPr>
    </w:p>
    <w:p w:rsidR="009F76EB" w:rsidRDefault="009F76EB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  <w:sz w:val="13"/>
          <w:szCs w:val="13"/>
        </w:rPr>
      </w:pPr>
    </w:p>
    <w:p w:rsidR="0053069F" w:rsidRDefault="0053069F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</w:p>
    <w:p w:rsidR="003A7ABC" w:rsidRPr="007F5FDB" w:rsidRDefault="00125BB8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6A4BDD" wp14:editId="73B009BC">
                <wp:simplePos x="0" y="0"/>
                <wp:positionH relativeFrom="column">
                  <wp:posOffset>-170180</wp:posOffset>
                </wp:positionH>
                <wp:positionV relativeFrom="paragraph">
                  <wp:posOffset>200025</wp:posOffset>
                </wp:positionV>
                <wp:extent cx="91440" cy="93980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4C564" id="Rectangle 4" o:spid="_x0000_s1026" style="position:absolute;margin-left:-13.4pt;margin-top:15.75pt;width:7.2pt;height:7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" fillcolor="#0070c0" stroked="f">
                <v:path arrowok="t"/>
              </v:rect>
            </w:pict>
          </mc:Fallback>
        </mc:AlternateContent>
      </w:r>
    </w:p>
    <w:p w:rsidR="003553BE" w:rsidRPr="00B97662" w:rsidRDefault="003553BE" w:rsidP="00B97662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  <w:color w:val="0070C0"/>
        </w:rPr>
        <w:t>CERTIFICATES</w:t>
      </w:r>
      <w:r w:rsidR="00B720A7">
        <w:rPr>
          <w:rFonts w:ascii="Times New Roman" w:hAnsi="Times New Roman" w:cs="Times New Roman"/>
          <w:b/>
          <w:color w:val="0070C0"/>
        </w:rPr>
        <w:t>, HONORS &amp; AWARDS</w:t>
      </w:r>
      <w:r w:rsidRPr="001002D5">
        <w:rPr>
          <w:rFonts w:ascii="Times New Roman" w:hAnsi="Times New Roman" w:cs="Times New Roman"/>
          <w:b/>
          <w:color w:val="0070C0"/>
        </w:rPr>
        <w:t xml:space="preserve"> </w:t>
      </w:r>
    </w:p>
    <w:p w:rsidR="00B97662" w:rsidRDefault="00B97662" w:rsidP="001C7D51">
      <w:pPr>
        <w:pStyle w:val="ListParagraph"/>
        <w:numPr>
          <w:ilvl w:val="0"/>
          <w:numId w:val="3"/>
        </w:numPr>
        <w:ind w:left="90" w:firstLine="0"/>
        <w:rPr>
          <w:rFonts w:ascii="Times New Roman" w:hAnsi="Times New Roman" w:cs="Times New Roman"/>
          <w:sz w:val="20"/>
          <w:szCs w:val="20"/>
        </w:rPr>
      </w:pPr>
    </w:p>
    <w:p w:rsidR="00D02FAD" w:rsidRDefault="00D02FAD" w:rsidP="001C7D51">
      <w:pPr>
        <w:pStyle w:val="ListParagraph"/>
        <w:numPr>
          <w:ilvl w:val="0"/>
          <w:numId w:val="3"/>
        </w:numPr>
        <w:ind w:left="9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E381D" w:rsidRPr="00B720A7" w:rsidRDefault="008E381D" w:rsidP="00B720A7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21118" wp14:editId="59A0C12F">
                <wp:simplePos x="0" y="0"/>
                <wp:positionH relativeFrom="column">
                  <wp:posOffset>-175260</wp:posOffset>
                </wp:positionH>
                <wp:positionV relativeFrom="paragraph">
                  <wp:posOffset>201930</wp:posOffset>
                </wp:positionV>
                <wp:extent cx="91440" cy="93980"/>
                <wp:effectExtent l="0" t="0" r="0" b="0"/>
                <wp:wrapNone/>
                <wp:docPr id="2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" cy="9398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50D90" id="Rectangle 4" o:spid="_x0000_s1026" style="position:absolute;margin-left:-13.8pt;margin-top:15.9pt;width:7.2pt;height:7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" fillcolor="#0070c0" stroked="f">
                <v:path arrowok="t"/>
              </v:rect>
            </w:pict>
          </mc:Fallback>
        </mc:AlternateContent>
      </w:r>
    </w:p>
    <w:p w:rsidR="007F5FDB" w:rsidRPr="007F5FDB" w:rsidRDefault="00B97662" w:rsidP="001C7D51">
      <w:pPr>
        <w:pBdr>
          <w:bottom w:val="single" w:sz="6" w:space="1" w:color="auto"/>
        </w:pBdr>
        <w:ind w:left="90"/>
        <w:rPr>
          <w:rFonts w:ascii="Times New Roman" w:hAnsi="Times New Roman" w:cs="Times New Roman"/>
          <w:b/>
          <w:color w:val="0070C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EDB28E2" wp14:editId="308E0486">
                <wp:simplePos x="0" y="0"/>
                <wp:positionH relativeFrom="column">
                  <wp:posOffset>-254000</wp:posOffset>
                </wp:positionH>
                <wp:positionV relativeFrom="paragraph">
                  <wp:posOffset>241935</wp:posOffset>
                </wp:positionV>
                <wp:extent cx="3232785" cy="394970"/>
                <wp:effectExtent l="0" t="0" r="5715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i.e. Artificial Intelligence</w:t>
                            </w:r>
                          </w:p>
                          <w:p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B28E2" id="Text Box 25" o:spid="_x0000_s1030" type="#_x0000_t202" style="position:absolute;left:0;text-align:left;margin-left:-20pt;margin-top:19.05pt;width:254.55pt;height:31.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" fillcolor="white [3201]" stroked="f" strokeweight=".5pt">
                <v:textbox>
                  <w:txbxContent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i.e. Artificial Intelligence</w:t>
                      </w:r>
                    </w:p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F5FDB" w:rsidRPr="007F5FDB">
        <w:rPr>
          <w:rFonts w:ascii="Times New Roman" w:hAnsi="Times New Roman" w:cs="Times New Roman"/>
          <w:b/>
          <w:color w:val="0070C0"/>
        </w:rPr>
        <w:t xml:space="preserve">INTERESTS </w:t>
      </w:r>
    </w:p>
    <w:p w:rsidR="007F5FDB" w:rsidRPr="007F5FDB" w:rsidRDefault="007F5FDB" w:rsidP="001C7D51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7FA7161" wp14:editId="708DEF76">
                <wp:simplePos x="0" y="0"/>
                <wp:positionH relativeFrom="column">
                  <wp:posOffset>3174365</wp:posOffset>
                </wp:positionH>
                <wp:positionV relativeFrom="paragraph">
                  <wp:posOffset>44450</wp:posOffset>
                </wp:positionV>
                <wp:extent cx="3232785" cy="394970"/>
                <wp:effectExtent l="0" t="0" r="5715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2785" cy="3949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7F5FDB" w:rsidRPr="00C328F3" w:rsidRDefault="007F5FDB" w:rsidP="007F5FD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C328F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A7161" id="Text Box 24" o:spid="_x0000_s1031" type="#_x0000_t202" style="position:absolute;left:0;text-align:left;margin-left:249.95pt;margin-top:3.5pt;width:254.55pt;height:31.1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" fillcolor="white [3201]" stroked="f" strokeweight=".5pt">
                <v:textbox>
                  <w:txbxContent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7F5FDB" w:rsidRPr="00C328F3" w:rsidRDefault="007F5FDB" w:rsidP="007F5FD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C328F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7F5FDB" w:rsidRPr="007F5FDB" w:rsidRDefault="007F5FDB" w:rsidP="001C7D51">
      <w:pPr>
        <w:pStyle w:val="ListParagraph"/>
        <w:ind w:left="90"/>
        <w:rPr>
          <w:rFonts w:ascii="Times New Roman" w:hAnsi="Times New Roman" w:cs="Times New Roman"/>
          <w:sz w:val="20"/>
          <w:szCs w:val="20"/>
        </w:rPr>
      </w:pPr>
    </w:p>
    <w:p w:rsidR="00552FED" w:rsidRPr="001E7623" w:rsidRDefault="00552FED" w:rsidP="00773FA7">
      <w:pPr>
        <w:rPr>
          <w:rFonts w:ascii="Times New Roman" w:hAnsi="Times New Roman" w:cs="Times New Roman"/>
          <w:sz w:val="20"/>
          <w:szCs w:val="20"/>
        </w:rPr>
      </w:pPr>
    </w:p>
    <w:p w:rsidR="00EF41E3" w:rsidRPr="00773FA7" w:rsidRDefault="00EF41E3" w:rsidP="00773FA7">
      <w:pPr>
        <w:rPr>
          <w:rFonts w:ascii="Times New Roman" w:hAnsi="Times New Roman" w:cs="Times New Roman"/>
          <w:sz w:val="20"/>
          <w:szCs w:val="20"/>
        </w:rPr>
      </w:pPr>
    </w:p>
    <w:sectPr w:rsidR="00EF41E3" w:rsidRPr="00773FA7" w:rsidSect="001C7D51">
      <w:headerReference w:type="default" r:id="rId7"/>
      <w:pgSz w:w="12240" w:h="15840"/>
      <w:pgMar w:top="1296" w:right="1152" w:bottom="806" w:left="124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C594B" w:rsidRDefault="006C594B" w:rsidP="00A136FB">
      <w:r>
        <w:separator/>
      </w:r>
    </w:p>
  </w:endnote>
  <w:endnote w:type="continuationSeparator" w:id="0">
    <w:p w:rsidR="006C594B" w:rsidRDefault="006C594B" w:rsidP="00A13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C594B" w:rsidRDefault="006C594B" w:rsidP="00A136FB">
      <w:r>
        <w:separator/>
      </w:r>
    </w:p>
  </w:footnote>
  <w:footnote w:type="continuationSeparator" w:id="0">
    <w:p w:rsidR="006C594B" w:rsidRDefault="006C594B" w:rsidP="00A13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02FAD" w:rsidRDefault="00D02FAD">
    <w:pPr>
      <w:pStyle w:val="Header"/>
    </w:pPr>
  </w:p>
  <w:p w:rsidR="00D02FAD" w:rsidRDefault="00D02F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8244D"/>
    <w:multiLevelType w:val="hybridMultilevel"/>
    <w:tmpl w:val="967EE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539EA"/>
    <w:multiLevelType w:val="hybridMultilevel"/>
    <w:tmpl w:val="FDA07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3D032C"/>
    <w:multiLevelType w:val="hybridMultilevel"/>
    <w:tmpl w:val="A9B4D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547C7"/>
    <w:multiLevelType w:val="hybridMultilevel"/>
    <w:tmpl w:val="E04C472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48C45E35"/>
    <w:multiLevelType w:val="hybridMultilevel"/>
    <w:tmpl w:val="FA2AC36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4EDE5872"/>
    <w:multiLevelType w:val="hybridMultilevel"/>
    <w:tmpl w:val="A4562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4547B1"/>
    <w:multiLevelType w:val="hybridMultilevel"/>
    <w:tmpl w:val="1B563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26778E"/>
    <w:multiLevelType w:val="hybridMultilevel"/>
    <w:tmpl w:val="CC9E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14315C"/>
    <w:multiLevelType w:val="hybridMultilevel"/>
    <w:tmpl w:val="CD38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DC6C78"/>
    <w:multiLevelType w:val="hybridMultilevel"/>
    <w:tmpl w:val="C24EB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3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6A2"/>
    <w:rsid w:val="00007367"/>
    <w:rsid w:val="000106A2"/>
    <w:rsid w:val="00013F4B"/>
    <w:rsid w:val="0001584F"/>
    <w:rsid w:val="00016A63"/>
    <w:rsid w:val="00025A8F"/>
    <w:rsid w:val="0002706D"/>
    <w:rsid w:val="00027539"/>
    <w:rsid w:val="00032213"/>
    <w:rsid w:val="00034C5E"/>
    <w:rsid w:val="00050010"/>
    <w:rsid w:val="0005749A"/>
    <w:rsid w:val="00081636"/>
    <w:rsid w:val="00082FED"/>
    <w:rsid w:val="000C3C19"/>
    <w:rsid w:val="000C3FDD"/>
    <w:rsid w:val="000D430F"/>
    <w:rsid w:val="000E5836"/>
    <w:rsid w:val="001002D5"/>
    <w:rsid w:val="00102C29"/>
    <w:rsid w:val="00107393"/>
    <w:rsid w:val="00107F42"/>
    <w:rsid w:val="00110ECE"/>
    <w:rsid w:val="0011608E"/>
    <w:rsid w:val="001244C7"/>
    <w:rsid w:val="00125BB8"/>
    <w:rsid w:val="00127FF3"/>
    <w:rsid w:val="0014164F"/>
    <w:rsid w:val="00142B52"/>
    <w:rsid w:val="001452E4"/>
    <w:rsid w:val="00154F3D"/>
    <w:rsid w:val="00155301"/>
    <w:rsid w:val="00172376"/>
    <w:rsid w:val="00174FCA"/>
    <w:rsid w:val="0019116C"/>
    <w:rsid w:val="001A16ED"/>
    <w:rsid w:val="001A30CF"/>
    <w:rsid w:val="001A4282"/>
    <w:rsid w:val="001A4D6C"/>
    <w:rsid w:val="001B4DF9"/>
    <w:rsid w:val="001C7D51"/>
    <w:rsid w:val="001E55D3"/>
    <w:rsid w:val="001E7623"/>
    <w:rsid w:val="001F3EFC"/>
    <w:rsid w:val="00201B85"/>
    <w:rsid w:val="002121EB"/>
    <w:rsid w:val="00222D72"/>
    <w:rsid w:val="00232C2C"/>
    <w:rsid w:val="00240EE0"/>
    <w:rsid w:val="00247E81"/>
    <w:rsid w:val="002512BD"/>
    <w:rsid w:val="002627FA"/>
    <w:rsid w:val="00272264"/>
    <w:rsid w:val="00281EEF"/>
    <w:rsid w:val="00283C66"/>
    <w:rsid w:val="00295B67"/>
    <w:rsid w:val="00297068"/>
    <w:rsid w:val="00297318"/>
    <w:rsid w:val="002A09D2"/>
    <w:rsid w:val="002B65D6"/>
    <w:rsid w:val="002B77CD"/>
    <w:rsid w:val="002C2B14"/>
    <w:rsid w:val="002D2FDE"/>
    <w:rsid w:val="002D3461"/>
    <w:rsid w:val="002D41CA"/>
    <w:rsid w:val="002D67AE"/>
    <w:rsid w:val="002E2440"/>
    <w:rsid w:val="002F3206"/>
    <w:rsid w:val="002F6713"/>
    <w:rsid w:val="00300370"/>
    <w:rsid w:val="003024A7"/>
    <w:rsid w:val="00312BC4"/>
    <w:rsid w:val="00326510"/>
    <w:rsid w:val="003553BE"/>
    <w:rsid w:val="00360189"/>
    <w:rsid w:val="0038010D"/>
    <w:rsid w:val="0038226C"/>
    <w:rsid w:val="00386A4C"/>
    <w:rsid w:val="00390CDA"/>
    <w:rsid w:val="003920D7"/>
    <w:rsid w:val="003A7ABC"/>
    <w:rsid w:val="003B3AFF"/>
    <w:rsid w:val="003B3CA2"/>
    <w:rsid w:val="003D24A9"/>
    <w:rsid w:val="003E3E4F"/>
    <w:rsid w:val="003E666C"/>
    <w:rsid w:val="003F2A95"/>
    <w:rsid w:val="004018CE"/>
    <w:rsid w:val="00405B0E"/>
    <w:rsid w:val="004302A5"/>
    <w:rsid w:val="004441DE"/>
    <w:rsid w:val="00445350"/>
    <w:rsid w:val="00446646"/>
    <w:rsid w:val="00453D25"/>
    <w:rsid w:val="0045752D"/>
    <w:rsid w:val="00471382"/>
    <w:rsid w:val="00471FEE"/>
    <w:rsid w:val="00474DC3"/>
    <w:rsid w:val="00481498"/>
    <w:rsid w:val="004B189A"/>
    <w:rsid w:val="004B5B22"/>
    <w:rsid w:val="004C6C4F"/>
    <w:rsid w:val="004D4473"/>
    <w:rsid w:val="004D6C2F"/>
    <w:rsid w:val="004F2FA4"/>
    <w:rsid w:val="005100B6"/>
    <w:rsid w:val="00510DBC"/>
    <w:rsid w:val="005274D1"/>
    <w:rsid w:val="0053069F"/>
    <w:rsid w:val="00537042"/>
    <w:rsid w:val="0054439C"/>
    <w:rsid w:val="00552FED"/>
    <w:rsid w:val="00554FB0"/>
    <w:rsid w:val="00557AF2"/>
    <w:rsid w:val="0056059E"/>
    <w:rsid w:val="00564F80"/>
    <w:rsid w:val="00566182"/>
    <w:rsid w:val="00590A2D"/>
    <w:rsid w:val="005B485C"/>
    <w:rsid w:val="005D34B6"/>
    <w:rsid w:val="005D55CA"/>
    <w:rsid w:val="005F1460"/>
    <w:rsid w:val="005F331A"/>
    <w:rsid w:val="00607A67"/>
    <w:rsid w:val="006200E9"/>
    <w:rsid w:val="0062269A"/>
    <w:rsid w:val="00636A15"/>
    <w:rsid w:val="00641589"/>
    <w:rsid w:val="00642FD4"/>
    <w:rsid w:val="006449B6"/>
    <w:rsid w:val="00645F3D"/>
    <w:rsid w:val="00647CE7"/>
    <w:rsid w:val="006534BD"/>
    <w:rsid w:val="006549EE"/>
    <w:rsid w:val="0066705D"/>
    <w:rsid w:val="00671E72"/>
    <w:rsid w:val="00676A3B"/>
    <w:rsid w:val="00681730"/>
    <w:rsid w:val="00695C22"/>
    <w:rsid w:val="006973B7"/>
    <w:rsid w:val="006A7204"/>
    <w:rsid w:val="006B64B4"/>
    <w:rsid w:val="006B6CFC"/>
    <w:rsid w:val="006C11B9"/>
    <w:rsid w:val="006C594B"/>
    <w:rsid w:val="006F10BF"/>
    <w:rsid w:val="006F3F20"/>
    <w:rsid w:val="006F5622"/>
    <w:rsid w:val="006F6609"/>
    <w:rsid w:val="00711137"/>
    <w:rsid w:val="00713546"/>
    <w:rsid w:val="00715E74"/>
    <w:rsid w:val="007305E3"/>
    <w:rsid w:val="00737F06"/>
    <w:rsid w:val="007420EA"/>
    <w:rsid w:val="0075407D"/>
    <w:rsid w:val="00773FA7"/>
    <w:rsid w:val="00775702"/>
    <w:rsid w:val="00781697"/>
    <w:rsid w:val="00793379"/>
    <w:rsid w:val="007A4003"/>
    <w:rsid w:val="007A433A"/>
    <w:rsid w:val="007B40C5"/>
    <w:rsid w:val="007C1463"/>
    <w:rsid w:val="007C1471"/>
    <w:rsid w:val="007C4950"/>
    <w:rsid w:val="007D45BA"/>
    <w:rsid w:val="007D4ED1"/>
    <w:rsid w:val="007F495C"/>
    <w:rsid w:val="007F5FDB"/>
    <w:rsid w:val="007F6654"/>
    <w:rsid w:val="0080725B"/>
    <w:rsid w:val="00815109"/>
    <w:rsid w:val="00820E81"/>
    <w:rsid w:val="008360FB"/>
    <w:rsid w:val="00836C44"/>
    <w:rsid w:val="008406B1"/>
    <w:rsid w:val="0085172E"/>
    <w:rsid w:val="00861D3A"/>
    <w:rsid w:val="00863171"/>
    <w:rsid w:val="00863241"/>
    <w:rsid w:val="00863807"/>
    <w:rsid w:val="00867147"/>
    <w:rsid w:val="00880275"/>
    <w:rsid w:val="00892464"/>
    <w:rsid w:val="0089766C"/>
    <w:rsid w:val="008A477C"/>
    <w:rsid w:val="008B69EA"/>
    <w:rsid w:val="008C0231"/>
    <w:rsid w:val="008E1182"/>
    <w:rsid w:val="008E381D"/>
    <w:rsid w:val="00902098"/>
    <w:rsid w:val="0090359C"/>
    <w:rsid w:val="009127B2"/>
    <w:rsid w:val="00915C3E"/>
    <w:rsid w:val="00925BC4"/>
    <w:rsid w:val="00926BDC"/>
    <w:rsid w:val="0095001C"/>
    <w:rsid w:val="009502A0"/>
    <w:rsid w:val="00953D86"/>
    <w:rsid w:val="009624F7"/>
    <w:rsid w:val="00974095"/>
    <w:rsid w:val="0097614C"/>
    <w:rsid w:val="00977C51"/>
    <w:rsid w:val="00984DC8"/>
    <w:rsid w:val="009874DC"/>
    <w:rsid w:val="00990C45"/>
    <w:rsid w:val="00991C65"/>
    <w:rsid w:val="009A4F1B"/>
    <w:rsid w:val="009A6A28"/>
    <w:rsid w:val="009A7285"/>
    <w:rsid w:val="009B5B57"/>
    <w:rsid w:val="009D76A3"/>
    <w:rsid w:val="009E00C0"/>
    <w:rsid w:val="009E5EAA"/>
    <w:rsid w:val="009F50D4"/>
    <w:rsid w:val="009F76EB"/>
    <w:rsid w:val="00A0688D"/>
    <w:rsid w:val="00A069C2"/>
    <w:rsid w:val="00A10615"/>
    <w:rsid w:val="00A1244E"/>
    <w:rsid w:val="00A136FB"/>
    <w:rsid w:val="00A22A74"/>
    <w:rsid w:val="00A25EB6"/>
    <w:rsid w:val="00A40D0A"/>
    <w:rsid w:val="00A545A9"/>
    <w:rsid w:val="00A655F9"/>
    <w:rsid w:val="00A74DB3"/>
    <w:rsid w:val="00A820B5"/>
    <w:rsid w:val="00A84D65"/>
    <w:rsid w:val="00A9073B"/>
    <w:rsid w:val="00A938F3"/>
    <w:rsid w:val="00A972C4"/>
    <w:rsid w:val="00AB20D5"/>
    <w:rsid w:val="00AB51C5"/>
    <w:rsid w:val="00AB69BE"/>
    <w:rsid w:val="00AB7219"/>
    <w:rsid w:val="00AB762F"/>
    <w:rsid w:val="00AD1898"/>
    <w:rsid w:val="00AE254B"/>
    <w:rsid w:val="00AE3EE1"/>
    <w:rsid w:val="00AF6976"/>
    <w:rsid w:val="00B00AAB"/>
    <w:rsid w:val="00B12CCC"/>
    <w:rsid w:val="00B31024"/>
    <w:rsid w:val="00B32C09"/>
    <w:rsid w:val="00B33CEA"/>
    <w:rsid w:val="00B37A36"/>
    <w:rsid w:val="00B43815"/>
    <w:rsid w:val="00B53E56"/>
    <w:rsid w:val="00B720A7"/>
    <w:rsid w:val="00B72A28"/>
    <w:rsid w:val="00B7385D"/>
    <w:rsid w:val="00B81E6B"/>
    <w:rsid w:val="00B97662"/>
    <w:rsid w:val="00BA73D8"/>
    <w:rsid w:val="00BB2090"/>
    <w:rsid w:val="00BB53AD"/>
    <w:rsid w:val="00BC0861"/>
    <w:rsid w:val="00BC2779"/>
    <w:rsid w:val="00BC3FBB"/>
    <w:rsid w:val="00BF1CAB"/>
    <w:rsid w:val="00BF4F0D"/>
    <w:rsid w:val="00C039E2"/>
    <w:rsid w:val="00C14B3D"/>
    <w:rsid w:val="00C16F58"/>
    <w:rsid w:val="00C328F3"/>
    <w:rsid w:val="00C33D08"/>
    <w:rsid w:val="00C35B5D"/>
    <w:rsid w:val="00C40B6D"/>
    <w:rsid w:val="00C43BD1"/>
    <w:rsid w:val="00C44862"/>
    <w:rsid w:val="00C47AB4"/>
    <w:rsid w:val="00C5298B"/>
    <w:rsid w:val="00C6728F"/>
    <w:rsid w:val="00C6749A"/>
    <w:rsid w:val="00C723F0"/>
    <w:rsid w:val="00C73E14"/>
    <w:rsid w:val="00C8769D"/>
    <w:rsid w:val="00CA3EF6"/>
    <w:rsid w:val="00CB079A"/>
    <w:rsid w:val="00CB371A"/>
    <w:rsid w:val="00CE3691"/>
    <w:rsid w:val="00D02FAD"/>
    <w:rsid w:val="00D036BD"/>
    <w:rsid w:val="00D05058"/>
    <w:rsid w:val="00D12E15"/>
    <w:rsid w:val="00D21BB5"/>
    <w:rsid w:val="00D27096"/>
    <w:rsid w:val="00D276A4"/>
    <w:rsid w:val="00D32095"/>
    <w:rsid w:val="00D42855"/>
    <w:rsid w:val="00D45E91"/>
    <w:rsid w:val="00D7313D"/>
    <w:rsid w:val="00D74A91"/>
    <w:rsid w:val="00D8599A"/>
    <w:rsid w:val="00D9253C"/>
    <w:rsid w:val="00D94C82"/>
    <w:rsid w:val="00DA003A"/>
    <w:rsid w:val="00DA0874"/>
    <w:rsid w:val="00DA1039"/>
    <w:rsid w:val="00DA3798"/>
    <w:rsid w:val="00DA5F27"/>
    <w:rsid w:val="00DA7A19"/>
    <w:rsid w:val="00DA7F26"/>
    <w:rsid w:val="00DB0C75"/>
    <w:rsid w:val="00DB2DB7"/>
    <w:rsid w:val="00DB4D1A"/>
    <w:rsid w:val="00DB5B88"/>
    <w:rsid w:val="00DC0A42"/>
    <w:rsid w:val="00DD0C66"/>
    <w:rsid w:val="00DD33AB"/>
    <w:rsid w:val="00DF4B63"/>
    <w:rsid w:val="00DF4EDB"/>
    <w:rsid w:val="00E001A6"/>
    <w:rsid w:val="00E06C0A"/>
    <w:rsid w:val="00E3442B"/>
    <w:rsid w:val="00E36A80"/>
    <w:rsid w:val="00E42503"/>
    <w:rsid w:val="00E51CEC"/>
    <w:rsid w:val="00E52230"/>
    <w:rsid w:val="00E52ABC"/>
    <w:rsid w:val="00E60925"/>
    <w:rsid w:val="00E63EE7"/>
    <w:rsid w:val="00E819F0"/>
    <w:rsid w:val="00E93E9E"/>
    <w:rsid w:val="00ED2734"/>
    <w:rsid w:val="00ED6FDD"/>
    <w:rsid w:val="00EF41E3"/>
    <w:rsid w:val="00F04A57"/>
    <w:rsid w:val="00F230FE"/>
    <w:rsid w:val="00F35FBF"/>
    <w:rsid w:val="00F45C58"/>
    <w:rsid w:val="00F5223C"/>
    <w:rsid w:val="00F571C1"/>
    <w:rsid w:val="00F62908"/>
    <w:rsid w:val="00F63541"/>
    <w:rsid w:val="00F63891"/>
    <w:rsid w:val="00F65311"/>
    <w:rsid w:val="00F7386F"/>
    <w:rsid w:val="00F73B58"/>
    <w:rsid w:val="00F74422"/>
    <w:rsid w:val="00F74FED"/>
    <w:rsid w:val="00F808DF"/>
    <w:rsid w:val="00F811B9"/>
    <w:rsid w:val="00F83659"/>
    <w:rsid w:val="00F941C4"/>
    <w:rsid w:val="00F96892"/>
    <w:rsid w:val="00F968BA"/>
    <w:rsid w:val="00FD0F33"/>
    <w:rsid w:val="00FD22C8"/>
    <w:rsid w:val="00FD7F0F"/>
    <w:rsid w:val="00FE02E9"/>
    <w:rsid w:val="00FE2925"/>
    <w:rsid w:val="00FE2CAB"/>
    <w:rsid w:val="00FE5856"/>
    <w:rsid w:val="00FE5B3F"/>
    <w:rsid w:val="00FE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C2045-816A-D641-A2DE-B734F94E1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59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09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09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136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36FB"/>
  </w:style>
  <w:style w:type="paragraph" w:styleId="Footer">
    <w:name w:val="footer"/>
    <w:basedOn w:val="Normal"/>
    <w:link w:val="FooterChar"/>
    <w:uiPriority w:val="99"/>
    <w:unhideWhenUsed/>
    <w:rsid w:val="00A136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36FB"/>
  </w:style>
  <w:style w:type="character" w:styleId="FollowedHyperlink">
    <w:name w:val="FollowedHyperlink"/>
    <w:basedOn w:val="DefaultParagraphFont"/>
    <w:uiPriority w:val="99"/>
    <w:semiHidden/>
    <w:unhideWhenUsed/>
    <w:rsid w:val="00B53E5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A5F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5F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5F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5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5F2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F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F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08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catherinefisher/Desktop/Engineering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EngineeringTemplate.dotx</Template>
  <TotalTime>1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Bezerra-Fisher, Catherine E</cp:lastModifiedBy>
  <cp:revision>1</cp:revision>
  <cp:lastPrinted>2020-02-12T05:29:00Z</cp:lastPrinted>
  <dcterms:created xsi:type="dcterms:W3CDTF">2020-06-17T13:31:00Z</dcterms:created>
  <dcterms:modified xsi:type="dcterms:W3CDTF">2020-06-17T13:32:00Z</dcterms:modified>
</cp:coreProperties>
</file>