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675B" w14:textId="55485F3D" w:rsidR="003B4BA0" w:rsidRPr="003B4BA0" w:rsidRDefault="003B4BA0" w:rsidP="003B4BA0">
      <w:pPr>
        <w:pStyle w:val="Overskrift1"/>
        <w:rPr>
          <w:lang w:val="nn-NO"/>
        </w:rPr>
      </w:pPr>
      <w:r w:rsidRPr="003B4BA0">
        <w:rPr>
          <w:lang w:val="nn-NO"/>
        </w:rPr>
        <w:t xml:space="preserve">Mønsterlov for fylkeslag </w:t>
      </w:r>
      <w:r w:rsidRPr="003B4BA0">
        <w:rPr>
          <w:lang w:val="nn-NO"/>
        </w:rPr>
        <w:br/>
      </w:r>
      <w:r w:rsidRPr="003B4BA0">
        <w:rPr>
          <w:lang w:val="nn-NO"/>
        </w:rPr>
        <w:t>i Noregs Ungdomslag</w:t>
      </w:r>
    </w:p>
    <w:p w14:paraId="45B1BE63" w14:textId="7A32547D" w:rsidR="003B4BA0" w:rsidRPr="003B4BA0" w:rsidRDefault="003B4BA0" w:rsidP="003B4BA0">
      <w:pPr>
        <w:rPr>
          <w:rFonts w:ascii="Figtree Light" w:hAnsi="Figtree Light"/>
          <w:i/>
          <w:iCs/>
          <w:lang w:val="nn-NO"/>
        </w:rPr>
      </w:pPr>
      <w:r w:rsidRPr="003B4BA0">
        <w:rPr>
          <w:rFonts w:ascii="Figtree Light" w:hAnsi="Figtree Light"/>
          <w:i/>
          <w:iCs/>
          <w:lang w:val="nn-NO"/>
        </w:rPr>
        <w:t>Vedteke på landsmøtet 2011, med endringar på landsmøtet i 2012 og 2016</w:t>
      </w:r>
    </w:p>
    <w:p w14:paraId="4EE1BBDF" w14:textId="77777777" w:rsidR="003B4BA0" w:rsidRPr="003B4BA0" w:rsidRDefault="003B4BA0" w:rsidP="003B4BA0">
      <w:pPr>
        <w:rPr>
          <w:rFonts w:asciiTheme="minorHAnsi" w:hAnsiTheme="minorHAnsi"/>
          <w:lang w:val="nn-NO"/>
        </w:rPr>
      </w:pPr>
    </w:p>
    <w:p w14:paraId="773EE2C2" w14:textId="7F8F6F63" w:rsidR="003B4BA0" w:rsidRPr="003B4BA0" w:rsidRDefault="003B4BA0" w:rsidP="003B4BA0">
      <w:pPr>
        <w:rPr>
          <w:rFonts w:asciiTheme="minorHAnsi" w:hAnsiTheme="minorHAnsi"/>
          <w:lang w:val="nn-NO"/>
        </w:rPr>
      </w:pPr>
      <w:r w:rsidRPr="003B4BA0">
        <w:rPr>
          <w:rFonts w:asciiTheme="minorHAnsi" w:hAnsiTheme="minorHAnsi"/>
          <w:lang w:val="nn-NO"/>
        </w:rPr>
        <w:t>Lov for &lt;namn på fylkeslaget&gt;</w:t>
      </w:r>
    </w:p>
    <w:p w14:paraId="428E190C" w14:textId="77777777" w:rsidR="003B4BA0" w:rsidRPr="003B4BA0" w:rsidRDefault="003B4BA0" w:rsidP="003B4BA0">
      <w:pPr>
        <w:rPr>
          <w:rFonts w:asciiTheme="minorHAnsi" w:hAnsiTheme="minorHAnsi"/>
          <w:lang w:val="nn-NO"/>
        </w:rPr>
      </w:pPr>
      <w:r w:rsidRPr="003B4BA0">
        <w:rPr>
          <w:rFonts w:asciiTheme="minorHAnsi" w:hAnsiTheme="minorHAnsi"/>
          <w:lang w:val="nn-NO"/>
        </w:rPr>
        <w:t>Vedteken på årsmøtet &lt;dato&gt;</w:t>
      </w:r>
    </w:p>
    <w:p w14:paraId="6063C2D7" w14:textId="77777777" w:rsidR="003B4BA0" w:rsidRPr="003B4BA0" w:rsidRDefault="003B4BA0" w:rsidP="003B4BA0">
      <w:pPr>
        <w:rPr>
          <w:rFonts w:asciiTheme="minorHAnsi" w:hAnsiTheme="minorHAnsi"/>
          <w:lang w:val="nn-NO"/>
        </w:rPr>
      </w:pPr>
    </w:p>
    <w:p w14:paraId="6E369801" w14:textId="74935C35" w:rsidR="003B4BA0" w:rsidRPr="003B4BA0" w:rsidRDefault="003B4BA0" w:rsidP="003B4BA0">
      <w:pPr>
        <w:pStyle w:val="Overskrift2"/>
        <w:rPr>
          <w:lang w:val="nn-NO"/>
        </w:rPr>
      </w:pPr>
      <w:r w:rsidRPr="003B4BA0">
        <w:rPr>
          <w:lang w:val="nn-NO"/>
        </w:rPr>
        <w:t>§1</w:t>
      </w:r>
      <w:r w:rsidRPr="003B4BA0">
        <w:rPr>
          <w:lang w:val="nn-NO"/>
        </w:rPr>
        <w:t xml:space="preserve"> </w:t>
      </w:r>
      <w:r w:rsidRPr="003B4BA0">
        <w:rPr>
          <w:lang w:val="nn-NO"/>
        </w:rPr>
        <w:t>Føremål</w:t>
      </w:r>
    </w:p>
    <w:p w14:paraId="3F725FC4" w14:textId="04897E65" w:rsidR="003B4BA0" w:rsidRPr="003B4BA0" w:rsidRDefault="003B4BA0" w:rsidP="003B4BA0">
      <w:pPr>
        <w:rPr>
          <w:rFonts w:asciiTheme="minorHAnsi" w:hAnsiTheme="minorHAnsi"/>
          <w:lang w:val="nn-NO"/>
        </w:rPr>
      </w:pPr>
      <w:r w:rsidRPr="003B4BA0">
        <w:rPr>
          <w:rFonts w:asciiTheme="minorHAnsi" w:hAnsiTheme="minorHAnsi"/>
          <w:lang w:val="nn-NO"/>
        </w:rPr>
        <w:t>1.</w:t>
      </w:r>
      <w:r w:rsidRPr="003B4BA0">
        <w:rPr>
          <w:rFonts w:asciiTheme="minorHAnsi" w:hAnsiTheme="minorHAnsi"/>
          <w:lang w:val="nn-NO"/>
        </w:rPr>
        <w:t xml:space="preserve"> </w:t>
      </w:r>
      <w:r w:rsidRPr="003B4BA0">
        <w:rPr>
          <w:rFonts w:asciiTheme="minorHAnsi" w:hAnsiTheme="minorHAnsi"/>
          <w:lang w:val="nn-NO"/>
        </w:rPr>
        <w:t>&lt;namn på fylkeslaget&gt; skal arbeide for å styrke den frilynte ungdomsrørsla i &lt;sitt område/fylke&gt; i samsvar med føremålet og prinsipprogrammet til Noregs Ungdomslag.</w:t>
      </w:r>
    </w:p>
    <w:p w14:paraId="21D0B05B" w14:textId="2A020E64" w:rsidR="003B4BA0" w:rsidRPr="003B4BA0" w:rsidRDefault="003B4BA0" w:rsidP="003B4BA0">
      <w:pPr>
        <w:rPr>
          <w:rFonts w:asciiTheme="minorHAnsi" w:hAnsiTheme="minorHAnsi"/>
          <w:lang w:val="nn-NO"/>
        </w:rPr>
      </w:pPr>
      <w:r w:rsidRPr="003B4BA0">
        <w:rPr>
          <w:rFonts w:asciiTheme="minorHAnsi" w:hAnsiTheme="minorHAnsi"/>
          <w:lang w:val="nn-NO"/>
        </w:rPr>
        <w:t>2.</w:t>
      </w:r>
      <w:r w:rsidRPr="003B4BA0">
        <w:rPr>
          <w:rFonts w:asciiTheme="minorHAnsi" w:hAnsiTheme="minorHAnsi"/>
          <w:lang w:val="nn-NO"/>
        </w:rPr>
        <w:t xml:space="preserve"> </w:t>
      </w:r>
      <w:r w:rsidRPr="003B4BA0">
        <w:rPr>
          <w:rFonts w:asciiTheme="minorHAnsi" w:hAnsiTheme="minorHAnsi"/>
          <w:lang w:val="nn-NO"/>
        </w:rPr>
        <w:t>&lt;namn på fylkeslaget&gt; skal vere ein fast bindelekk mellom laga og mellom laga og Noregs Ungdomslag. Særleg skal fylkeslaget ha ansvar for å fremje felles kulturelle og økonomiske føremål, skipe nye lag, ha ansvar for utdanninga av leiarar/instruktørar og kome med  nye tilbod til medlemmene gjennom laga.</w:t>
      </w:r>
    </w:p>
    <w:p w14:paraId="5E0A57D7" w14:textId="77777777" w:rsidR="003B4BA0" w:rsidRPr="003B4BA0" w:rsidRDefault="003B4BA0" w:rsidP="003B4BA0">
      <w:pPr>
        <w:rPr>
          <w:rFonts w:asciiTheme="minorHAnsi" w:hAnsiTheme="minorHAnsi"/>
          <w:lang w:val="nn-NO"/>
        </w:rPr>
      </w:pPr>
    </w:p>
    <w:p w14:paraId="4DD8C991" w14:textId="5650FE63" w:rsidR="003B4BA0" w:rsidRPr="003B4BA0" w:rsidRDefault="003B4BA0" w:rsidP="003B4BA0">
      <w:pPr>
        <w:pStyle w:val="Overskrift2"/>
        <w:rPr>
          <w:lang w:val="nn-NO"/>
        </w:rPr>
      </w:pPr>
      <w:r w:rsidRPr="003B4BA0">
        <w:rPr>
          <w:lang w:val="nn-NO"/>
        </w:rPr>
        <w:t>§2</w:t>
      </w:r>
      <w:r w:rsidRPr="003B4BA0">
        <w:rPr>
          <w:lang w:val="nn-NO"/>
        </w:rPr>
        <w:t xml:space="preserve"> </w:t>
      </w:r>
      <w:r w:rsidRPr="003B4BA0">
        <w:rPr>
          <w:lang w:val="nn-NO"/>
        </w:rPr>
        <w:t>Medlemskap og årskontingent</w:t>
      </w:r>
    </w:p>
    <w:p w14:paraId="10B9A030" w14:textId="229F7987" w:rsidR="003B4BA0" w:rsidRPr="003B4BA0" w:rsidRDefault="003B4BA0" w:rsidP="003B4BA0">
      <w:pPr>
        <w:rPr>
          <w:rFonts w:asciiTheme="minorHAnsi" w:hAnsiTheme="minorHAnsi"/>
          <w:lang w:val="nn-NO"/>
        </w:rPr>
      </w:pPr>
      <w:r w:rsidRPr="003B4BA0">
        <w:rPr>
          <w:rFonts w:asciiTheme="minorHAnsi" w:hAnsiTheme="minorHAnsi"/>
          <w:lang w:val="nn-NO"/>
        </w:rPr>
        <w:t>1.</w:t>
      </w:r>
      <w:r w:rsidRPr="003B4BA0">
        <w:rPr>
          <w:rFonts w:asciiTheme="minorHAnsi" w:hAnsiTheme="minorHAnsi"/>
          <w:lang w:val="nn-NO"/>
        </w:rPr>
        <w:t xml:space="preserve"> </w:t>
      </w:r>
      <w:r w:rsidRPr="003B4BA0">
        <w:rPr>
          <w:rFonts w:asciiTheme="minorHAnsi" w:hAnsiTheme="minorHAnsi"/>
          <w:lang w:val="nn-NO"/>
        </w:rPr>
        <w:t>&lt;namn på fylkeslaget&gt; er medlemslag i Noregs Ungdomslag og godkjenner lova og føresegnene til landslaget.</w:t>
      </w:r>
    </w:p>
    <w:p w14:paraId="3C43031E" w14:textId="0FB08C0E" w:rsidR="003B4BA0" w:rsidRPr="003B4BA0" w:rsidRDefault="003B4BA0" w:rsidP="003B4BA0">
      <w:pPr>
        <w:rPr>
          <w:rFonts w:asciiTheme="minorHAnsi" w:hAnsiTheme="minorHAnsi"/>
          <w:lang w:val="nn-NO"/>
        </w:rPr>
      </w:pPr>
      <w:r w:rsidRPr="003B4BA0">
        <w:rPr>
          <w:rFonts w:asciiTheme="minorHAnsi" w:hAnsiTheme="minorHAnsi"/>
          <w:lang w:val="nn-NO"/>
        </w:rPr>
        <w:t>2.</w:t>
      </w:r>
      <w:r w:rsidRPr="003B4BA0">
        <w:rPr>
          <w:rFonts w:asciiTheme="minorHAnsi" w:hAnsiTheme="minorHAnsi"/>
          <w:lang w:val="nn-NO"/>
        </w:rPr>
        <w:t xml:space="preserve"> </w:t>
      </w:r>
      <w:r w:rsidRPr="003B4BA0">
        <w:rPr>
          <w:rFonts w:asciiTheme="minorHAnsi" w:hAnsiTheme="minorHAnsi"/>
          <w:lang w:val="nn-NO"/>
        </w:rPr>
        <w:t>Alle lokallag i &lt;geografisk område&gt; som vil arbeide i samsvar med føremålet til Noregs Ungdomslag og som har lover som er godkjende av fylkeslaget kan bli medlemslag i &lt;namn på fylkeslaget&gt; og Noregs Ungdomslag.</w:t>
      </w:r>
    </w:p>
    <w:p w14:paraId="71DB59C8" w14:textId="40A19884" w:rsidR="003B4BA0" w:rsidRPr="003B4BA0" w:rsidRDefault="003B4BA0" w:rsidP="003B4BA0">
      <w:pPr>
        <w:rPr>
          <w:rFonts w:asciiTheme="minorHAnsi" w:hAnsiTheme="minorHAnsi"/>
          <w:lang w:val="nn-NO"/>
        </w:rPr>
      </w:pPr>
      <w:r w:rsidRPr="003B4BA0">
        <w:rPr>
          <w:rFonts w:asciiTheme="minorHAnsi" w:hAnsiTheme="minorHAnsi"/>
          <w:lang w:val="nn-NO"/>
        </w:rPr>
        <w:t>3.</w:t>
      </w:r>
      <w:r w:rsidRPr="003B4BA0">
        <w:rPr>
          <w:rFonts w:asciiTheme="minorHAnsi" w:hAnsiTheme="minorHAnsi"/>
          <w:lang w:val="nn-NO"/>
        </w:rPr>
        <w:t xml:space="preserve"> </w:t>
      </w:r>
      <w:r w:rsidRPr="003B4BA0">
        <w:rPr>
          <w:rFonts w:asciiTheme="minorHAnsi" w:hAnsiTheme="minorHAnsi"/>
          <w:lang w:val="nn-NO"/>
        </w:rPr>
        <w:t>Lokallaga betaler medlemskontingent etter satsar fastsett av årsmøtet i fylkeslaget.</w:t>
      </w:r>
    </w:p>
    <w:p w14:paraId="07103D3A" w14:textId="77777777" w:rsidR="003B4BA0" w:rsidRPr="003B4BA0" w:rsidRDefault="003B4BA0" w:rsidP="003B4BA0">
      <w:pPr>
        <w:rPr>
          <w:rFonts w:asciiTheme="minorHAnsi" w:hAnsiTheme="minorHAnsi"/>
          <w:lang w:val="nn-NO"/>
        </w:rPr>
      </w:pPr>
    </w:p>
    <w:p w14:paraId="15099F62" w14:textId="42EA1F13" w:rsidR="003B4BA0" w:rsidRPr="003B4BA0" w:rsidRDefault="003B4BA0" w:rsidP="003B4BA0">
      <w:pPr>
        <w:pStyle w:val="Overskrift2"/>
        <w:rPr>
          <w:lang w:val="nn-NO"/>
        </w:rPr>
      </w:pPr>
      <w:r w:rsidRPr="003B4BA0">
        <w:rPr>
          <w:lang w:val="nn-NO"/>
        </w:rPr>
        <w:t>§3</w:t>
      </w:r>
      <w:r w:rsidRPr="003B4BA0">
        <w:rPr>
          <w:lang w:val="nn-NO"/>
        </w:rPr>
        <w:t xml:space="preserve"> </w:t>
      </w:r>
      <w:r w:rsidRPr="003B4BA0">
        <w:rPr>
          <w:lang w:val="nn-NO"/>
        </w:rPr>
        <w:t>Årsrapportering</w:t>
      </w:r>
    </w:p>
    <w:p w14:paraId="2D3426C1" w14:textId="72B42952" w:rsidR="003B4BA0" w:rsidRPr="003B4BA0" w:rsidRDefault="003B4BA0" w:rsidP="003B4BA0">
      <w:pPr>
        <w:rPr>
          <w:rFonts w:asciiTheme="minorHAnsi" w:hAnsiTheme="minorHAnsi"/>
          <w:lang w:val="nn-NO"/>
        </w:rPr>
      </w:pPr>
      <w:r w:rsidRPr="003B4BA0">
        <w:rPr>
          <w:rFonts w:asciiTheme="minorHAnsi" w:hAnsiTheme="minorHAnsi"/>
          <w:lang w:val="nn-NO"/>
        </w:rPr>
        <w:t>1.</w:t>
      </w:r>
      <w:r w:rsidRPr="003B4BA0">
        <w:rPr>
          <w:rFonts w:asciiTheme="minorHAnsi" w:hAnsiTheme="minorHAnsi"/>
          <w:lang w:val="nn-NO"/>
        </w:rPr>
        <w:t xml:space="preserve"> </w:t>
      </w:r>
      <w:r w:rsidRPr="003B4BA0">
        <w:rPr>
          <w:rFonts w:asciiTheme="minorHAnsi" w:hAnsiTheme="minorHAnsi"/>
          <w:lang w:val="nn-NO"/>
        </w:rPr>
        <w:t>Arbeidet i fylkeslaget bør følgje kalenderåret.</w:t>
      </w:r>
    </w:p>
    <w:p w14:paraId="44BF7DC6" w14:textId="5DBDAEC3" w:rsidR="003B4BA0" w:rsidRPr="003B4BA0" w:rsidRDefault="003B4BA0" w:rsidP="003B4BA0">
      <w:pPr>
        <w:rPr>
          <w:rFonts w:asciiTheme="minorHAnsi" w:hAnsiTheme="minorHAnsi"/>
          <w:lang w:val="nn-NO"/>
        </w:rPr>
      </w:pPr>
      <w:r w:rsidRPr="003B4BA0">
        <w:rPr>
          <w:rFonts w:asciiTheme="minorHAnsi" w:hAnsiTheme="minorHAnsi"/>
          <w:lang w:val="nn-NO"/>
        </w:rPr>
        <w:lastRenderedPageBreak/>
        <w:t>2.</w:t>
      </w:r>
      <w:r w:rsidRPr="003B4BA0">
        <w:rPr>
          <w:rFonts w:asciiTheme="minorHAnsi" w:hAnsiTheme="minorHAnsi"/>
          <w:lang w:val="nn-NO"/>
        </w:rPr>
        <w:t xml:space="preserve"> </w:t>
      </w:r>
      <w:r w:rsidRPr="003B4BA0">
        <w:rPr>
          <w:rFonts w:asciiTheme="minorHAnsi" w:hAnsiTheme="minorHAnsi"/>
          <w:lang w:val="nn-NO"/>
        </w:rPr>
        <w:t>Fylkeslaget melder inn nyvalde tillitsfolk til Noregs Ungdomslag kvart år så snart årsmøtet i fylkeslaget er halde.</w:t>
      </w:r>
    </w:p>
    <w:p w14:paraId="0148EF99" w14:textId="2F92D4F5" w:rsidR="003B4BA0" w:rsidRPr="003B4BA0" w:rsidRDefault="003B4BA0" w:rsidP="003B4BA0">
      <w:pPr>
        <w:rPr>
          <w:rFonts w:asciiTheme="minorHAnsi" w:hAnsiTheme="minorHAnsi"/>
          <w:lang w:val="nn-NO"/>
        </w:rPr>
      </w:pPr>
      <w:r w:rsidRPr="003B4BA0">
        <w:rPr>
          <w:rFonts w:asciiTheme="minorHAnsi" w:hAnsiTheme="minorHAnsi"/>
          <w:lang w:val="nn-NO"/>
        </w:rPr>
        <w:t>3.</w:t>
      </w:r>
      <w:r w:rsidRPr="003B4BA0">
        <w:rPr>
          <w:rFonts w:asciiTheme="minorHAnsi" w:hAnsiTheme="minorHAnsi"/>
          <w:lang w:val="nn-NO"/>
        </w:rPr>
        <w:t xml:space="preserve"> </w:t>
      </w:r>
      <w:r w:rsidRPr="003B4BA0">
        <w:rPr>
          <w:rFonts w:asciiTheme="minorHAnsi" w:hAnsiTheme="minorHAnsi"/>
          <w:lang w:val="nn-NO"/>
        </w:rPr>
        <w:t>&lt;namn på fylkeslaget&gt; sender årsmelding og årsrekneskap til Noregs Ungdomslag kvart år innan 1. april.</w:t>
      </w:r>
    </w:p>
    <w:p w14:paraId="661C6BD0" w14:textId="77777777" w:rsidR="003B4BA0" w:rsidRPr="003B4BA0" w:rsidRDefault="003B4BA0" w:rsidP="003B4BA0">
      <w:pPr>
        <w:rPr>
          <w:rFonts w:asciiTheme="minorHAnsi" w:hAnsiTheme="minorHAnsi"/>
          <w:lang w:val="nn-NO"/>
        </w:rPr>
      </w:pPr>
    </w:p>
    <w:p w14:paraId="6B610359" w14:textId="45048C83" w:rsidR="003B4BA0" w:rsidRPr="003B4BA0" w:rsidRDefault="003B4BA0" w:rsidP="003B4BA0">
      <w:pPr>
        <w:pStyle w:val="Overskrift2"/>
        <w:rPr>
          <w:lang w:val="nn-NO"/>
        </w:rPr>
      </w:pPr>
      <w:r w:rsidRPr="003B4BA0">
        <w:rPr>
          <w:lang w:val="nn-NO"/>
        </w:rPr>
        <w:t>§4</w:t>
      </w:r>
      <w:r w:rsidRPr="003B4BA0">
        <w:rPr>
          <w:lang w:val="nn-NO"/>
        </w:rPr>
        <w:t xml:space="preserve"> </w:t>
      </w:r>
      <w:r w:rsidRPr="003B4BA0">
        <w:rPr>
          <w:lang w:val="nn-NO"/>
        </w:rPr>
        <w:t>Årsmøtet.</w:t>
      </w:r>
    </w:p>
    <w:p w14:paraId="03CA4B25" w14:textId="46175FC8" w:rsidR="003B4BA0" w:rsidRPr="003B4BA0" w:rsidRDefault="003B4BA0" w:rsidP="003B4BA0">
      <w:pPr>
        <w:rPr>
          <w:rFonts w:asciiTheme="minorHAnsi" w:hAnsiTheme="minorHAnsi"/>
          <w:lang w:val="nn-NO"/>
        </w:rPr>
      </w:pPr>
      <w:r w:rsidRPr="003B4BA0">
        <w:rPr>
          <w:rFonts w:asciiTheme="minorHAnsi" w:hAnsiTheme="minorHAnsi"/>
          <w:lang w:val="nn-NO"/>
        </w:rPr>
        <w:t>1.</w:t>
      </w:r>
      <w:r w:rsidRPr="003B4BA0">
        <w:rPr>
          <w:rFonts w:asciiTheme="minorHAnsi" w:hAnsiTheme="minorHAnsi"/>
          <w:lang w:val="nn-NO"/>
        </w:rPr>
        <w:t xml:space="preserve"> </w:t>
      </w:r>
      <w:r w:rsidRPr="003B4BA0">
        <w:rPr>
          <w:rFonts w:asciiTheme="minorHAnsi" w:hAnsiTheme="minorHAnsi"/>
          <w:lang w:val="nn-NO"/>
        </w:rPr>
        <w:t>Innkalling</w:t>
      </w:r>
    </w:p>
    <w:p w14:paraId="02B18DCE"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Styret i fylkeslaget kallar inn til ordinært årsmøte. Årsmøtet skal haldast kvart år innan 31. mars. Innkalling og førebels sakliste sendast skriftleg til lokallaga minst 2 månader på førehand. </w:t>
      </w:r>
    </w:p>
    <w:p w14:paraId="7099D6A0"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Omframt årsmøte skal haldast når årsmøtet, styret eller 1/3 av lokallaga krev det. </w:t>
      </w:r>
    </w:p>
    <w:p w14:paraId="58CB9A35" w14:textId="77777777" w:rsidR="003B4BA0" w:rsidRPr="003B4BA0" w:rsidRDefault="003B4BA0" w:rsidP="003B4BA0">
      <w:pPr>
        <w:rPr>
          <w:rFonts w:asciiTheme="minorHAnsi" w:hAnsiTheme="minorHAnsi"/>
          <w:lang w:val="nn-NO"/>
        </w:rPr>
      </w:pPr>
      <w:r w:rsidRPr="003B4BA0">
        <w:rPr>
          <w:rFonts w:asciiTheme="minorHAnsi" w:hAnsiTheme="minorHAnsi"/>
          <w:lang w:val="nn-NO"/>
        </w:rPr>
        <w:t>Fristen for utsending av endeleg sakliste og sakspapir er 4 veker før årsmøtet.</w:t>
      </w:r>
    </w:p>
    <w:p w14:paraId="15E7CB2F" w14:textId="0095CC75" w:rsidR="003B4BA0" w:rsidRPr="003B4BA0" w:rsidRDefault="003B4BA0" w:rsidP="003B4BA0">
      <w:pPr>
        <w:rPr>
          <w:rFonts w:asciiTheme="minorHAnsi" w:hAnsiTheme="minorHAnsi"/>
          <w:lang w:val="nn-NO"/>
        </w:rPr>
      </w:pPr>
      <w:r w:rsidRPr="003B4BA0">
        <w:rPr>
          <w:rFonts w:asciiTheme="minorHAnsi" w:hAnsiTheme="minorHAnsi"/>
          <w:lang w:val="nn-NO"/>
        </w:rPr>
        <w:t>2.</w:t>
      </w:r>
      <w:r w:rsidRPr="003B4BA0">
        <w:rPr>
          <w:rFonts w:asciiTheme="minorHAnsi" w:hAnsiTheme="minorHAnsi"/>
          <w:lang w:val="nn-NO"/>
        </w:rPr>
        <w:t xml:space="preserve"> </w:t>
      </w:r>
      <w:r w:rsidRPr="003B4BA0">
        <w:rPr>
          <w:rFonts w:asciiTheme="minorHAnsi" w:hAnsiTheme="minorHAnsi"/>
          <w:lang w:val="nn-NO"/>
        </w:rPr>
        <w:t>Saker</w:t>
      </w:r>
    </w:p>
    <w:p w14:paraId="786A7B13" w14:textId="77777777" w:rsidR="003B4BA0" w:rsidRPr="003B4BA0" w:rsidRDefault="003B4BA0" w:rsidP="003B4BA0">
      <w:pPr>
        <w:rPr>
          <w:rFonts w:asciiTheme="minorHAnsi" w:hAnsiTheme="minorHAnsi"/>
          <w:lang w:val="nn-NO"/>
        </w:rPr>
      </w:pPr>
      <w:r w:rsidRPr="003B4BA0">
        <w:rPr>
          <w:rFonts w:asciiTheme="minorHAnsi" w:hAnsiTheme="minorHAnsi"/>
          <w:lang w:val="nn-NO"/>
        </w:rPr>
        <w:t>Årsmøtet skal kvart år handsame årsmelding, revidert rekneskap, arbeidsprogram, budsjett, kontingent, og andre saker som styret legg fram for det. Årsmøtet kan ikkje gjere vedtak i saker som ikkje er oppsett på lovleg utsendt innkalling.</w:t>
      </w:r>
    </w:p>
    <w:p w14:paraId="2800802A"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Årsmøtet vel leiar, &lt;tal&gt; styremedlemmer og &lt;tal&gt; varamedlemmer til styret. I tillegg vel årsmøtet revisorar, valnemnd på &lt;tal&gt; medlemmer og dei nemnder og andre tillitsvalde som til kvar tid er nødvendig. </w:t>
      </w:r>
    </w:p>
    <w:p w14:paraId="36419344"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Årsmøtet kan gje styret fullmakt til å velje nemnder. </w:t>
      </w:r>
    </w:p>
    <w:p w14:paraId="0CBB6089"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Leiaren blir valt særskilt for eitt år om gongen, styremedlemmene blir valde for 2 år om gongen, slik at halvparten står på val kvart år. Varamedlemmene blir valde for eitt år om gongen. </w:t>
      </w:r>
    </w:p>
    <w:p w14:paraId="0B733087" w14:textId="77777777" w:rsidR="003B4BA0" w:rsidRPr="003B4BA0" w:rsidRDefault="003B4BA0" w:rsidP="003B4BA0">
      <w:pPr>
        <w:rPr>
          <w:rFonts w:asciiTheme="minorHAnsi" w:hAnsiTheme="minorHAnsi"/>
          <w:lang w:val="nn-NO"/>
        </w:rPr>
      </w:pPr>
      <w:r w:rsidRPr="003B4BA0">
        <w:rPr>
          <w:rFonts w:asciiTheme="minorHAnsi" w:hAnsiTheme="minorHAnsi"/>
          <w:lang w:val="nn-NO"/>
        </w:rPr>
        <w:t>Årsmøtet vel utsendingar til landsmøtet i Noregs Ungdomslag. Årsmøtet kan gi styret fullmakt til å velje utsendingar.</w:t>
      </w:r>
    </w:p>
    <w:p w14:paraId="5D196CD4"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Lokallag og nemnder kan kome med framlegg om saker til årsmøtet. Sakene med grunngjeving må vere melde skriftleg til styret i fylkeslaget seinast 6 veker før årsmøtet. </w:t>
      </w:r>
    </w:p>
    <w:p w14:paraId="3370ED4A" w14:textId="3387E597" w:rsidR="003B4BA0" w:rsidRPr="003B4BA0" w:rsidRDefault="003B4BA0" w:rsidP="003B4BA0">
      <w:pPr>
        <w:rPr>
          <w:rFonts w:asciiTheme="minorHAnsi" w:hAnsiTheme="minorHAnsi"/>
          <w:lang w:val="nn-NO"/>
        </w:rPr>
      </w:pPr>
      <w:r w:rsidRPr="003B4BA0">
        <w:rPr>
          <w:rFonts w:asciiTheme="minorHAnsi" w:hAnsiTheme="minorHAnsi"/>
          <w:lang w:val="nn-NO"/>
        </w:rPr>
        <w:lastRenderedPageBreak/>
        <w:t>3.</w:t>
      </w:r>
      <w:r w:rsidRPr="003B4BA0">
        <w:rPr>
          <w:rFonts w:asciiTheme="minorHAnsi" w:hAnsiTheme="minorHAnsi"/>
          <w:lang w:val="nn-NO"/>
        </w:rPr>
        <w:t xml:space="preserve"> </w:t>
      </w:r>
      <w:r w:rsidRPr="003B4BA0">
        <w:rPr>
          <w:rFonts w:asciiTheme="minorHAnsi" w:hAnsiTheme="minorHAnsi"/>
          <w:lang w:val="nn-NO"/>
        </w:rPr>
        <w:t>Utsendingar</w:t>
      </w:r>
    </w:p>
    <w:p w14:paraId="0E4BF56B"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Lokallag som har sendt årsmelding for føregåande år, og betalt årspengar for </w:t>
      </w:r>
      <w:proofErr w:type="spellStart"/>
      <w:r w:rsidRPr="003B4BA0">
        <w:rPr>
          <w:rFonts w:asciiTheme="minorHAnsi" w:hAnsiTheme="minorHAnsi"/>
          <w:lang w:val="nn-NO"/>
        </w:rPr>
        <w:t>foregåande</w:t>
      </w:r>
      <w:proofErr w:type="spellEnd"/>
      <w:r w:rsidRPr="003B4BA0">
        <w:rPr>
          <w:rFonts w:asciiTheme="minorHAnsi" w:hAnsiTheme="minorHAnsi"/>
          <w:lang w:val="nn-NO"/>
        </w:rPr>
        <w:t xml:space="preserve"> år for minst 5 medlemmer over 14 år, har rett til utsendingar.</w:t>
      </w:r>
    </w:p>
    <w:p w14:paraId="1312D2EE" w14:textId="77777777" w:rsidR="003B4BA0" w:rsidRPr="003B4BA0" w:rsidRDefault="003B4BA0" w:rsidP="003B4BA0">
      <w:pPr>
        <w:rPr>
          <w:rFonts w:asciiTheme="minorHAnsi" w:hAnsiTheme="minorHAnsi"/>
          <w:lang w:val="nn-NO"/>
        </w:rPr>
      </w:pPr>
      <w:r w:rsidRPr="003B4BA0">
        <w:rPr>
          <w:rFonts w:asciiTheme="minorHAnsi" w:hAnsiTheme="minorHAnsi"/>
          <w:lang w:val="nn-NO"/>
        </w:rPr>
        <w:t>Lokallag med inntil 50 medlemmer har rett til 2 utsendingar til årsmøtet. Deretter 1 utsending i tillegg for kvar nye påbyrja 50 medlemmer. Eit lag kan ikkje ha meir enn 10 utsendingar.</w:t>
      </w:r>
    </w:p>
    <w:p w14:paraId="5432ABC2"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Utsendingane frå lokallaga skal veljast på årsmøtet i laget eller eit medlemsmøte. </w:t>
      </w:r>
    </w:p>
    <w:p w14:paraId="36F40D44" w14:textId="5E709E57" w:rsidR="003B4BA0" w:rsidRPr="003B4BA0" w:rsidRDefault="003B4BA0" w:rsidP="003B4BA0">
      <w:pPr>
        <w:rPr>
          <w:rFonts w:asciiTheme="minorHAnsi" w:hAnsiTheme="minorHAnsi"/>
          <w:lang w:val="nn-NO"/>
        </w:rPr>
      </w:pPr>
      <w:r w:rsidRPr="003B4BA0">
        <w:rPr>
          <w:rFonts w:asciiTheme="minorHAnsi" w:hAnsiTheme="minorHAnsi"/>
          <w:lang w:val="nn-NO"/>
        </w:rPr>
        <w:t>4.</w:t>
      </w:r>
      <w:r w:rsidRPr="003B4BA0">
        <w:rPr>
          <w:rFonts w:asciiTheme="minorHAnsi" w:hAnsiTheme="minorHAnsi"/>
          <w:lang w:val="nn-NO"/>
        </w:rPr>
        <w:t xml:space="preserve"> </w:t>
      </w:r>
      <w:r w:rsidRPr="003B4BA0">
        <w:rPr>
          <w:rFonts w:asciiTheme="minorHAnsi" w:hAnsiTheme="minorHAnsi"/>
          <w:lang w:val="nn-NO"/>
        </w:rPr>
        <w:t>Gjennomføring av møtet</w:t>
      </w:r>
    </w:p>
    <w:p w14:paraId="4BADB0BC"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Årsmøtet konstituerer seg med godkjenning av innkalling og sakliste, val av ordstyrarar, referentar og 2 protokollunderskrivarar.  </w:t>
      </w:r>
    </w:p>
    <w:p w14:paraId="6161FDA1" w14:textId="77777777" w:rsidR="003B4BA0" w:rsidRPr="003B4BA0" w:rsidRDefault="003B4BA0" w:rsidP="003B4BA0">
      <w:pPr>
        <w:rPr>
          <w:rFonts w:asciiTheme="minorHAnsi" w:hAnsiTheme="minorHAnsi"/>
          <w:lang w:val="nn-NO"/>
        </w:rPr>
      </w:pPr>
      <w:r w:rsidRPr="003B4BA0">
        <w:rPr>
          <w:rFonts w:asciiTheme="minorHAnsi" w:hAnsiTheme="minorHAnsi"/>
          <w:lang w:val="nn-NO"/>
        </w:rPr>
        <w:t>Det skal førast protokoll frå årsmøtet som skal underskrivast av dei to som blir valde av årsmøtet til dette.</w:t>
      </w:r>
    </w:p>
    <w:p w14:paraId="074BE175"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For drøftingane, val og avrøystingar gjeld dei same reglane som for landsmøtet i Noregs Ungdomslag. </w:t>
      </w:r>
    </w:p>
    <w:p w14:paraId="0515026D" w14:textId="77777777" w:rsidR="003B4BA0" w:rsidRPr="003B4BA0" w:rsidRDefault="003B4BA0" w:rsidP="003B4BA0">
      <w:pPr>
        <w:rPr>
          <w:rFonts w:asciiTheme="minorHAnsi" w:hAnsiTheme="minorHAnsi"/>
          <w:lang w:val="nn-NO"/>
        </w:rPr>
      </w:pPr>
    </w:p>
    <w:p w14:paraId="120AB690" w14:textId="7BD00379" w:rsidR="003B4BA0" w:rsidRPr="003B4BA0" w:rsidRDefault="003B4BA0" w:rsidP="003B4BA0">
      <w:pPr>
        <w:pStyle w:val="Overskrift2"/>
        <w:rPr>
          <w:lang w:val="nn-NO"/>
        </w:rPr>
      </w:pPr>
      <w:r w:rsidRPr="003B4BA0">
        <w:rPr>
          <w:lang w:val="nn-NO"/>
        </w:rPr>
        <w:t>§5</w:t>
      </w:r>
      <w:r w:rsidRPr="003B4BA0">
        <w:rPr>
          <w:lang w:val="nn-NO"/>
        </w:rPr>
        <w:t xml:space="preserve"> </w:t>
      </w:r>
      <w:r w:rsidRPr="003B4BA0">
        <w:rPr>
          <w:lang w:val="nn-NO"/>
        </w:rPr>
        <w:t>Styret.</w:t>
      </w:r>
    </w:p>
    <w:p w14:paraId="400A772C" w14:textId="1B731A93" w:rsidR="003B4BA0" w:rsidRPr="003B4BA0" w:rsidRDefault="003B4BA0" w:rsidP="003B4BA0">
      <w:pPr>
        <w:rPr>
          <w:rFonts w:asciiTheme="minorHAnsi" w:hAnsiTheme="minorHAnsi"/>
          <w:lang w:val="nn-NO"/>
        </w:rPr>
      </w:pPr>
      <w:r w:rsidRPr="003B4BA0">
        <w:rPr>
          <w:rFonts w:asciiTheme="minorHAnsi" w:hAnsiTheme="minorHAnsi"/>
          <w:lang w:val="nn-NO"/>
        </w:rPr>
        <w:t>1.</w:t>
      </w:r>
      <w:r w:rsidRPr="003B4BA0">
        <w:rPr>
          <w:rFonts w:asciiTheme="minorHAnsi" w:hAnsiTheme="minorHAnsi"/>
          <w:lang w:val="nn-NO"/>
        </w:rPr>
        <w:t xml:space="preserve"> </w:t>
      </w:r>
      <w:r w:rsidRPr="003B4BA0">
        <w:rPr>
          <w:rFonts w:asciiTheme="minorHAnsi" w:hAnsiTheme="minorHAnsi"/>
          <w:lang w:val="nn-NO"/>
        </w:rPr>
        <w:t>Styret vel seg i mellom nestleiar, kasserar, sekretær og andre etter det som er aktuelt for fylkeslaget.</w:t>
      </w:r>
    </w:p>
    <w:p w14:paraId="6C8AAA0C" w14:textId="0BEE05EE" w:rsidR="003B4BA0" w:rsidRPr="003B4BA0" w:rsidRDefault="003B4BA0" w:rsidP="003B4BA0">
      <w:pPr>
        <w:rPr>
          <w:rFonts w:asciiTheme="minorHAnsi" w:hAnsiTheme="minorHAnsi"/>
          <w:lang w:val="nn-NO"/>
        </w:rPr>
      </w:pPr>
      <w:r w:rsidRPr="003B4BA0">
        <w:rPr>
          <w:rFonts w:asciiTheme="minorHAnsi" w:hAnsiTheme="minorHAnsi"/>
          <w:lang w:val="nn-NO"/>
        </w:rPr>
        <w:t>2.</w:t>
      </w:r>
      <w:r w:rsidRPr="003B4BA0">
        <w:rPr>
          <w:rFonts w:asciiTheme="minorHAnsi" w:hAnsiTheme="minorHAnsi"/>
          <w:lang w:val="nn-NO"/>
        </w:rPr>
        <w:t xml:space="preserve"> </w:t>
      </w:r>
      <w:r w:rsidRPr="003B4BA0">
        <w:rPr>
          <w:rFonts w:asciiTheme="minorHAnsi" w:hAnsiTheme="minorHAnsi"/>
          <w:lang w:val="nn-NO"/>
        </w:rPr>
        <w:t xml:space="preserve">Styret har ansvaret for at arbeidet i fylkeslaget blir drive i samsvar med lov, styringsføresegner, arbeidsprogram og andre vedtak gjort av årsmøtet. Styret har ansvar for lagseiga og den daglege drifta av fylkeslaget, og det overordna ansvaret for arbeidet i nemnder og </w:t>
      </w:r>
      <w:proofErr w:type="spellStart"/>
      <w:r w:rsidRPr="003B4BA0">
        <w:rPr>
          <w:rFonts w:asciiTheme="minorHAnsi" w:hAnsiTheme="minorHAnsi"/>
          <w:lang w:val="nn-NO"/>
        </w:rPr>
        <w:t>særgreiner</w:t>
      </w:r>
      <w:proofErr w:type="spellEnd"/>
      <w:r w:rsidRPr="003B4BA0">
        <w:rPr>
          <w:rFonts w:asciiTheme="minorHAnsi" w:hAnsiTheme="minorHAnsi"/>
          <w:lang w:val="nn-NO"/>
        </w:rPr>
        <w:t>.</w:t>
      </w:r>
    </w:p>
    <w:p w14:paraId="1EAA911D" w14:textId="77777777" w:rsidR="003B4BA0" w:rsidRPr="003B4BA0" w:rsidRDefault="003B4BA0" w:rsidP="003B4BA0">
      <w:pPr>
        <w:rPr>
          <w:rFonts w:asciiTheme="minorHAnsi" w:hAnsiTheme="minorHAnsi"/>
          <w:lang w:val="nn-NO"/>
        </w:rPr>
      </w:pPr>
      <w:r w:rsidRPr="003B4BA0">
        <w:rPr>
          <w:rFonts w:asciiTheme="minorHAnsi" w:hAnsiTheme="minorHAnsi"/>
          <w:lang w:val="nn-NO"/>
        </w:rPr>
        <w:t>Styret har ansvar for at fylkeslaget utfører dei oppgåvene ein er pålagt av landsmøtet i Noregs Ungdomslag.</w:t>
      </w:r>
    </w:p>
    <w:p w14:paraId="108DB7AA" w14:textId="7E8AA32E" w:rsidR="003B4BA0" w:rsidRPr="003B4BA0" w:rsidRDefault="003B4BA0" w:rsidP="003B4BA0">
      <w:pPr>
        <w:rPr>
          <w:rFonts w:asciiTheme="minorHAnsi" w:hAnsiTheme="minorHAnsi"/>
          <w:lang w:val="nn-NO"/>
        </w:rPr>
      </w:pPr>
      <w:r w:rsidRPr="003B4BA0">
        <w:rPr>
          <w:rFonts w:asciiTheme="minorHAnsi" w:hAnsiTheme="minorHAnsi"/>
          <w:lang w:val="nn-NO"/>
        </w:rPr>
        <w:t>3.</w:t>
      </w:r>
      <w:r w:rsidRPr="003B4BA0">
        <w:rPr>
          <w:rFonts w:asciiTheme="minorHAnsi" w:hAnsiTheme="minorHAnsi"/>
          <w:lang w:val="nn-NO"/>
        </w:rPr>
        <w:t xml:space="preserve"> </w:t>
      </w:r>
      <w:r w:rsidRPr="003B4BA0">
        <w:rPr>
          <w:rFonts w:asciiTheme="minorHAnsi" w:hAnsiTheme="minorHAnsi"/>
          <w:lang w:val="nn-NO"/>
        </w:rPr>
        <w:t xml:space="preserve">Styret skal drive fylkeslaget på ein økonomisk forsvarleg måte i samsvar med arbeidsprogram og budsjett. </w:t>
      </w:r>
    </w:p>
    <w:p w14:paraId="27CBBC17" w14:textId="77777777" w:rsidR="003B4BA0" w:rsidRPr="003B4BA0" w:rsidRDefault="003B4BA0" w:rsidP="003B4BA0">
      <w:pPr>
        <w:rPr>
          <w:rFonts w:asciiTheme="minorHAnsi" w:hAnsiTheme="minorHAnsi"/>
          <w:lang w:val="nn-NO"/>
        </w:rPr>
      </w:pPr>
      <w:r w:rsidRPr="003B4BA0">
        <w:rPr>
          <w:rFonts w:asciiTheme="minorHAnsi" w:hAnsiTheme="minorHAnsi"/>
          <w:lang w:val="nn-NO"/>
        </w:rPr>
        <w:lastRenderedPageBreak/>
        <w:t xml:space="preserve">Løyvingar/vedtak om investeringar over kr 50.000, og opptak av lån med pant i laget sin eigedom, skal godkjennast av årsmøtet med minst 2/3 fleirtal. Det same gjeld større investeringar og låneopptak i lagsbruk som er skilde ut som sjølvstendige selskap. </w:t>
      </w:r>
    </w:p>
    <w:p w14:paraId="4DFB9532" w14:textId="77777777" w:rsidR="003B4BA0" w:rsidRPr="003B4BA0" w:rsidRDefault="003B4BA0" w:rsidP="003B4BA0">
      <w:pPr>
        <w:rPr>
          <w:rFonts w:asciiTheme="minorHAnsi" w:hAnsiTheme="minorHAnsi"/>
          <w:lang w:val="nn-NO"/>
        </w:rPr>
      </w:pPr>
    </w:p>
    <w:p w14:paraId="47978D02"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Styret kan gje fullmakt til leiar/og eller kasserar til disponering av konto. Alle styremedlemmene skal skrive under denne fullmakta. Langsiktige bindande avtalar skal skrivast under av alle styremedlemmene.  </w:t>
      </w:r>
    </w:p>
    <w:p w14:paraId="1C096A82" w14:textId="3772B1C1" w:rsidR="003B4BA0" w:rsidRPr="003B4BA0" w:rsidRDefault="003B4BA0" w:rsidP="003B4BA0">
      <w:pPr>
        <w:rPr>
          <w:rFonts w:asciiTheme="minorHAnsi" w:hAnsiTheme="minorHAnsi"/>
          <w:lang w:val="nn-NO"/>
        </w:rPr>
      </w:pPr>
      <w:r w:rsidRPr="003B4BA0">
        <w:rPr>
          <w:rFonts w:asciiTheme="minorHAnsi" w:hAnsiTheme="minorHAnsi"/>
          <w:lang w:val="nn-NO"/>
        </w:rPr>
        <w:t>4.</w:t>
      </w:r>
      <w:r w:rsidRPr="003B4BA0">
        <w:rPr>
          <w:rFonts w:asciiTheme="minorHAnsi" w:hAnsiTheme="minorHAnsi"/>
          <w:lang w:val="nn-NO"/>
        </w:rPr>
        <w:t xml:space="preserve"> </w:t>
      </w:r>
      <w:r w:rsidRPr="003B4BA0">
        <w:rPr>
          <w:rFonts w:asciiTheme="minorHAnsi" w:hAnsiTheme="minorHAnsi"/>
          <w:lang w:val="nn-NO"/>
        </w:rPr>
        <w:t>Styret er vedtaksført når minst halvparten av medlemmene er til stades og røystar.</w:t>
      </w:r>
    </w:p>
    <w:p w14:paraId="3047BC78" w14:textId="7250010F" w:rsidR="003B4BA0" w:rsidRPr="003B4BA0" w:rsidRDefault="003B4BA0" w:rsidP="003B4BA0">
      <w:pPr>
        <w:rPr>
          <w:rFonts w:asciiTheme="minorHAnsi" w:hAnsiTheme="minorHAnsi"/>
          <w:lang w:val="nn-NO"/>
        </w:rPr>
      </w:pPr>
      <w:r w:rsidRPr="003B4BA0">
        <w:rPr>
          <w:rFonts w:asciiTheme="minorHAnsi" w:hAnsiTheme="minorHAnsi"/>
          <w:lang w:val="nn-NO"/>
        </w:rPr>
        <w:t>5.</w:t>
      </w:r>
      <w:r w:rsidRPr="003B4BA0">
        <w:rPr>
          <w:rFonts w:asciiTheme="minorHAnsi" w:hAnsiTheme="minorHAnsi"/>
          <w:lang w:val="nn-NO"/>
        </w:rPr>
        <w:t xml:space="preserve"> </w:t>
      </w:r>
      <w:r w:rsidRPr="003B4BA0">
        <w:rPr>
          <w:rFonts w:asciiTheme="minorHAnsi" w:hAnsiTheme="minorHAnsi"/>
          <w:lang w:val="nn-NO"/>
        </w:rPr>
        <w:t xml:space="preserve">Styret skal føre protokoll for styremøte og andre møte i fylkeslaget. </w:t>
      </w:r>
    </w:p>
    <w:p w14:paraId="4B1606C2" w14:textId="41897C02" w:rsidR="003B4BA0" w:rsidRPr="003B4BA0" w:rsidRDefault="003B4BA0" w:rsidP="003B4BA0">
      <w:pPr>
        <w:rPr>
          <w:rFonts w:asciiTheme="minorHAnsi" w:hAnsiTheme="minorHAnsi"/>
          <w:lang w:val="nn-NO"/>
        </w:rPr>
      </w:pPr>
      <w:r w:rsidRPr="003B4BA0">
        <w:rPr>
          <w:rFonts w:asciiTheme="minorHAnsi" w:hAnsiTheme="minorHAnsi"/>
          <w:lang w:val="nn-NO"/>
        </w:rPr>
        <w:t>6.</w:t>
      </w:r>
      <w:r w:rsidRPr="003B4BA0">
        <w:rPr>
          <w:rFonts w:asciiTheme="minorHAnsi" w:hAnsiTheme="minorHAnsi"/>
          <w:lang w:val="nn-NO"/>
        </w:rPr>
        <w:t xml:space="preserve"> </w:t>
      </w:r>
      <w:r w:rsidRPr="003B4BA0">
        <w:rPr>
          <w:rFonts w:asciiTheme="minorHAnsi" w:hAnsiTheme="minorHAnsi"/>
          <w:lang w:val="nn-NO"/>
        </w:rPr>
        <w:t>Styret skal sørgje for å kalle inn til årsmøte i eit lokallag, dersom det har gått eitt år ut over den tida då lokallaget hadde plikt til å halde årsmøte i samsvar med si eiga lov.</w:t>
      </w:r>
    </w:p>
    <w:p w14:paraId="270E1F0A" w14:textId="77777777" w:rsidR="003B4BA0" w:rsidRPr="003B4BA0" w:rsidRDefault="003B4BA0" w:rsidP="003B4BA0">
      <w:pPr>
        <w:rPr>
          <w:rFonts w:asciiTheme="minorHAnsi" w:hAnsiTheme="minorHAnsi"/>
          <w:lang w:val="nn-NO"/>
        </w:rPr>
      </w:pPr>
    </w:p>
    <w:p w14:paraId="63C97EF3" w14:textId="52672501" w:rsidR="003B4BA0" w:rsidRPr="003B4BA0" w:rsidRDefault="003B4BA0" w:rsidP="003B4BA0">
      <w:pPr>
        <w:pStyle w:val="Overskrift2"/>
        <w:rPr>
          <w:lang w:val="nn-NO"/>
        </w:rPr>
      </w:pPr>
      <w:r w:rsidRPr="003B4BA0">
        <w:rPr>
          <w:lang w:val="nn-NO"/>
        </w:rPr>
        <w:t>§6 Utmeldingar, skifte av føremål og nedlegging</w:t>
      </w:r>
    </w:p>
    <w:p w14:paraId="44181295" w14:textId="5408E7CF" w:rsidR="003B4BA0" w:rsidRPr="003B4BA0" w:rsidRDefault="003B4BA0" w:rsidP="003B4BA0">
      <w:pPr>
        <w:rPr>
          <w:rFonts w:asciiTheme="minorHAnsi" w:hAnsiTheme="minorHAnsi"/>
          <w:lang w:val="nn-NO"/>
        </w:rPr>
      </w:pPr>
      <w:r w:rsidRPr="003B4BA0">
        <w:rPr>
          <w:rFonts w:asciiTheme="minorHAnsi" w:hAnsiTheme="minorHAnsi"/>
          <w:lang w:val="nn-NO"/>
        </w:rPr>
        <w:t>1.</w:t>
      </w:r>
      <w:r w:rsidRPr="003B4BA0">
        <w:rPr>
          <w:rFonts w:asciiTheme="minorHAnsi" w:hAnsiTheme="minorHAnsi"/>
          <w:lang w:val="nn-NO"/>
        </w:rPr>
        <w:t xml:space="preserve"> </w:t>
      </w:r>
      <w:r w:rsidRPr="003B4BA0">
        <w:rPr>
          <w:rFonts w:asciiTheme="minorHAnsi" w:hAnsiTheme="minorHAnsi"/>
          <w:lang w:val="nn-NO"/>
        </w:rPr>
        <w:t>Dersom fylkeslaget ønskjer å melde seg ut av Noregs Ungdomslag, må dette vedtakast på 2 vanlege påfølgjande årsmøte med minst eitt års mellomrom og med minst 2/3 fleirtal. Dersom eit mindretal på minst 5 medlemmer over 14 år vil halde fram med det gamle lagsnamnet og etter det gamle føremålet, tek dette mindretalet over namnet og eiga til laget. Det kan gjerast unntak for eige laget hadde ved innmelding. Slike unntak må gå fram av lover godkjende av Noregs Ungdomslag.</w:t>
      </w:r>
    </w:p>
    <w:p w14:paraId="6A8DC3F4" w14:textId="6358D689" w:rsidR="003B4BA0" w:rsidRPr="003B4BA0" w:rsidRDefault="003B4BA0" w:rsidP="003B4BA0">
      <w:pPr>
        <w:rPr>
          <w:rFonts w:asciiTheme="minorHAnsi" w:hAnsiTheme="minorHAnsi"/>
          <w:lang w:val="nn-NO"/>
        </w:rPr>
      </w:pPr>
      <w:r w:rsidRPr="003B4BA0">
        <w:rPr>
          <w:rFonts w:asciiTheme="minorHAnsi" w:hAnsiTheme="minorHAnsi"/>
          <w:lang w:val="nn-NO"/>
        </w:rPr>
        <w:t>2.</w:t>
      </w:r>
      <w:r w:rsidRPr="003B4BA0">
        <w:rPr>
          <w:rFonts w:asciiTheme="minorHAnsi" w:hAnsiTheme="minorHAnsi"/>
          <w:lang w:val="nn-NO"/>
        </w:rPr>
        <w:t xml:space="preserve"> </w:t>
      </w:r>
      <w:r w:rsidRPr="003B4BA0">
        <w:rPr>
          <w:rFonts w:asciiTheme="minorHAnsi" w:hAnsiTheme="minorHAnsi"/>
          <w:lang w:val="nn-NO"/>
        </w:rPr>
        <w:t>Dersom fylkeslaget 2 år etter kvarandre ikkje har levert årsmelding og rekneskap etter §3.3. skal fylkeslaget bli kontakta av Noregs Ungdomslag sentralt, der nedlegging eller naudsynte tiltak for reaktivisering blir vurdert.</w:t>
      </w:r>
    </w:p>
    <w:p w14:paraId="5BA36212" w14:textId="2F4B0899" w:rsidR="003B4BA0" w:rsidRPr="003B4BA0" w:rsidRDefault="003B4BA0" w:rsidP="003B4BA0">
      <w:pPr>
        <w:rPr>
          <w:rFonts w:asciiTheme="minorHAnsi" w:hAnsiTheme="minorHAnsi"/>
          <w:lang w:val="nn-NO"/>
        </w:rPr>
      </w:pPr>
      <w:r w:rsidRPr="003B4BA0">
        <w:rPr>
          <w:rFonts w:asciiTheme="minorHAnsi" w:hAnsiTheme="minorHAnsi"/>
          <w:lang w:val="nn-NO"/>
        </w:rPr>
        <w:t>3.</w:t>
      </w:r>
      <w:r w:rsidRPr="003B4BA0">
        <w:rPr>
          <w:rFonts w:asciiTheme="minorHAnsi" w:hAnsiTheme="minorHAnsi"/>
          <w:lang w:val="nn-NO"/>
        </w:rPr>
        <w:t xml:space="preserve"> </w:t>
      </w:r>
      <w:r w:rsidRPr="003B4BA0">
        <w:rPr>
          <w:rFonts w:asciiTheme="minorHAnsi" w:hAnsiTheme="minorHAnsi"/>
          <w:lang w:val="nn-NO"/>
        </w:rPr>
        <w:t xml:space="preserve">Dersom fylkeslaget 3 år etter kvarandre ikkje har levert årsmelding og rekneskap etter §3.3. skal fylkeslaget reknast som nedlagd. </w:t>
      </w:r>
    </w:p>
    <w:p w14:paraId="25F6451A" w14:textId="446F1FCE" w:rsidR="003B4BA0" w:rsidRPr="003B4BA0" w:rsidRDefault="003B4BA0" w:rsidP="003B4BA0">
      <w:pPr>
        <w:rPr>
          <w:rFonts w:asciiTheme="minorHAnsi" w:hAnsiTheme="minorHAnsi"/>
          <w:lang w:val="nn-NO"/>
        </w:rPr>
      </w:pPr>
      <w:r w:rsidRPr="003B4BA0">
        <w:rPr>
          <w:rFonts w:asciiTheme="minorHAnsi" w:hAnsiTheme="minorHAnsi"/>
          <w:lang w:val="nn-NO"/>
        </w:rPr>
        <w:t>4.</w:t>
      </w:r>
      <w:r w:rsidRPr="003B4BA0">
        <w:rPr>
          <w:rFonts w:asciiTheme="minorHAnsi" w:hAnsiTheme="minorHAnsi"/>
          <w:lang w:val="nn-NO"/>
        </w:rPr>
        <w:t xml:space="preserve"> </w:t>
      </w:r>
      <w:r w:rsidRPr="003B4BA0">
        <w:rPr>
          <w:rFonts w:asciiTheme="minorHAnsi" w:hAnsiTheme="minorHAnsi"/>
          <w:lang w:val="nn-NO"/>
        </w:rPr>
        <w:t>Dersom fylkeslaget bryt lova til Noregs Ungdomslag og ikkje vil rette seg etter lovleg påbod frå styret og landsmøtet, skal fylkeslaget seiast å ha skifta føremål, slik at det ikkje lenger kan vere medlem  i Noregs Ungdomslag.</w:t>
      </w:r>
    </w:p>
    <w:p w14:paraId="73C5B3E2" w14:textId="5CBD360E" w:rsidR="003B4BA0" w:rsidRPr="003B4BA0" w:rsidRDefault="003B4BA0" w:rsidP="003B4BA0">
      <w:pPr>
        <w:rPr>
          <w:rFonts w:asciiTheme="minorHAnsi" w:hAnsiTheme="minorHAnsi"/>
          <w:lang w:val="nn-NO"/>
        </w:rPr>
      </w:pPr>
      <w:r w:rsidRPr="003B4BA0">
        <w:rPr>
          <w:rFonts w:asciiTheme="minorHAnsi" w:hAnsiTheme="minorHAnsi"/>
          <w:lang w:val="nn-NO"/>
        </w:rPr>
        <w:t>5.</w:t>
      </w:r>
      <w:r w:rsidRPr="003B4BA0">
        <w:rPr>
          <w:rFonts w:asciiTheme="minorHAnsi" w:hAnsiTheme="minorHAnsi"/>
          <w:lang w:val="nn-NO"/>
        </w:rPr>
        <w:t xml:space="preserve"> </w:t>
      </w:r>
      <w:r w:rsidRPr="003B4BA0">
        <w:rPr>
          <w:rFonts w:asciiTheme="minorHAnsi" w:hAnsiTheme="minorHAnsi"/>
          <w:lang w:val="nn-NO"/>
        </w:rPr>
        <w:t>Saker i samband med denne paragrafen, kan ankast av det laget saka gjeld til landsmøtet i Noregs Ungdomslag. Landsmøtet tek då endeleg avgjerd.</w:t>
      </w:r>
    </w:p>
    <w:p w14:paraId="0292E336" w14:textId="77777777" w:rsidR="003B4BA0" w:rsidRPr="003B4BA0" w:rsidRDefault="003B4BA0" w:rsidP="003B4BA0">
      <w:pPr>
        <w:rPr>
          <w:rFonts w:asciiTheme="minorHAnsi" w:hAnsiTheme="minorHAnsi"/>
          <w:lang w:val="nn-NO"/>
        </w:rPr>
      </w:pPr>
    </w:p>
    <w:p w14:paraId="582336B4" w14:textId="736AA098" w:rsidR="003B4BA0" w:rsidRPr="003B4BA0" w:rsidRDefault="003B4BA0" w:rsidP="003B4BA0">
      <w:pPr>
        <w:pStyle w:val="Overskrift2"/>
        <w:rPr>
          <w:lang w:val="nn-NO"/>
        </w:rPr>
      </w:pPr>
      <w:r w:rsidRPr="003B4BA0">
        <w:rPr>
          <w:lang w:val="nn-NO"/>
        </w:rPr>
        <w:t>§7</w:t>
      </w:r>
      <w:r w:rsidRPr="003B4BA0">
        <w:rPr>
          <w:lang w:val="nn-NO"/>
        </w:rPr>
        <w:t xml:space="preserve"> </w:t>
      </w:r>
      <w:r w:rsidRPr="003B4BA0">
        <w:rPr>
          <w:lang w:val="nn-NO"/>
        </w:rPr>
        <w:t>Trygging av eiga.</w:t>
      </w:r>
    </w:p>
    <w:p w14:paraId="59F6780D"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1. Avhending av ungdomshus, anna fast lagseige og luter i fast eigedom skal ha samtykke rå styret i Noregs Ungdomslag. </w:t>
      </w:r>
    </w:p>
    <w:p w14:paraId="5F686157"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2. Blir fylkeslaget lagt ned, skal styret i Noregs Ungdomslag sørgje for at eventuell formue blir nytta til å slette gjeld. Eventuell restformue etter dette skal blir nytta til beste for lokallaga som er tilknytt fylkeslaget. Om styret ikkje gjennomfører oppløysing av laget innan 6 månader etter nedlegging, skal Noregs Ungdomslag gjennomføre </w:t>
      </w:r>
    </w:p>
    <w:p w14:paraId="426B1F8C" w14:textId="77777777" w:rsidR="003B4BA0" w:rsidRPr="003B4BA0" w:rsidRDefault="003B4BA0" w:rsidP="003B4BA0">
      <w:pPr>
        <w:rPr>
          <w:rFonts w:asciiTheme="minorHAnsi" w:hAnsiTheme="minorHAnsi"/>
          <w:lang w:val="nn-NO"/>
        </w:rPr>
      </w:pPr>
      <w:r w:rsidRPr="003B4BA0">
        <w:rPr>
          <w:rFonts w:asciiTheme="minorHAnsi" w:hAnsiTheme="minorHAnsi"/>
          <w:lang w:val="nn-NO"/>
        </w:rPr>
        <w:t xml:space="preserve">oppløysinga. Enkeltmedlemmer i fylkeslaget eller lokallaga har ikkje krav på medel eller delar av desse. </w:t>
      </w:r>
    </w:p>
    <w:p w14:paraId="22A608A4" w14:textId="77777777" w:rsidR="003B4BA0" w:rsidRPr="003B4BA0" w:rsidRDefault="003B4BA0" w:rsidP="003B4BA0">
      <w:pPr>
        <w:rPr>
          <w:rFonts w:asciiTheme="minorHAnsi" w:hAnsiTheme="minorHAnsi"/>
          <w:lang w:val="nn-NO"/>
        </w:rPr>
      </w:pPr>
    </w:p>
    <w:p w14:paraId="56A639B1" w14:textId="7BB7C069" w:rsidR="003B4BA0" w:rsidRPr="003B4BA0" w:rsidRDefault="003B4BA0" w:rsidP="003B4BA0">
      <w:pPr>
        <w:pStyle w:val="Overskrift2"/>
        <w:rPr>
          <w:lang w:val="nn-NO"/>
        </w:rPr>
      </w:pPr>
      <w:r w:rsidRPr="003B4BA0">
        <w:rPr>
          <w:lang w:val="nn-NO"/>
        </w:rPr>
        <w:t>§8</w:t>
      </w:r>
      <w:r w:rsidRPr="003B4BA0">
        <w:rPr>
          <w:lang w:val="nn-NO"/>
        </w:rPr>
        <w:t xml:space="preserve"> </w:t>
      </w:r>
      <w:r w:rsidRPr="003B4BA0">
        <w:rPr>
          <w:lang w:val="nn-NO"/>
        </w:rPr>
        <w:t xml:space="preserve">Ymse </w:t>
      </w:r>
    </w:p>
    <w:p w14:paraId="42002B65" w14:textId="77777777" w:rsidR="003B4BA0" w:rsidRPr="003B4BA0" w:rsidRDefault="003B4BA0" w:rsidP="003B4BA0">
      <w:pPr>
        <w:rPr>
          <w:rFonts w:asciiTheme="minorHAnsi" w:hAnsiTheme="minorHAnsi"/>
          <w:lang w:val="nn-NO"/>
        </w:rPr>
      </w:pPr>
      <w:r w:rsidRPr="003B4BA0">
        <w:rPr>
          <w:rFonts w:asciiTheme="minorHAnsi" w:hAnsiTheme="minorHAnsi"/>
          <w:lang w:val="nn-NO"/>
        </w:rPr>
        <w:t>Lov og føresegner for Noregs Ungdomslag som omhandlar tilhøve i fylkeslaga eller organisasjonen generelt gjeld for &lt;namn på fylkeslaget&gt;.</w:t>
      </w:r>
    </w:p>
    <w:p w14:paraId="1B8D9158" w14:textId="77777777" w:rsidR="003B4BA0" w:rsidRPr="003B4BA0" w:rsidRDefault="003B4BA0" w:rsidP="003B4BA0">
      <w:pPr>
        <w:rPr>
          <w:rFonts w:asciiTheme="minorHAnsi" w:hAnsiTheme="minorHAnsi"/>
          <w:lang w:val="nn-NO"/>
        </w:rPr>
      </w:pPr>
    </w:p>
    <w:p w14:paraId="210D93AB" w14:textId="454A0A90" w:rsidR="003B4BA0" w:rsidRPr="003B4BA0" w:rsidRDefault="003B4BA0" w:rsidP="003B4BA0">
      <w:pPr>
        <w:pStyle w:val="Overskrift2"/>
        <w:rPr>
          <w:lang w:val="nn-NO"/>
        </w:rPr>
      </w:pPr>
      <w:r w:rsidRPr="003B4BA0">
        <w:rPr>
          <w:lang w:val="nn-NO"/>
        </w:rPr>
        <w:t>§9</w:t>
      </w:r>
      <w:r w:rsidRPr="003B4BA0">
        <w:rPr>
          <w:lang w:val="nn-NO"/>
        </w:rPr>
        <w:t xml:space="preserve"> </w:t>
      </w:r>
      <w:r w:rsidRPr="003B4BA0">
        <w:rPr>
          <w:lang w:val="nn-NO"/>
        </w:rPr>
        <w:t>Lovendring.</w:t>
      </w:r>
    </w:p>
    <w:p w14:paraId="20E6D187" w14:textId="1A441025" w:rsidR="003B4BA0" w:rsidRPr="003B4BA0" w:rsidRDefault="003B4BA0" w:rsidP="003B4BA0">
      <w:pPr>
        <w:rPr>
          <w:rFonts w:asciiTheme="minorHAnsi" w:hAnsiTheme="minorHAnsi"/>
          <w:lang w:val="nn-NO"/>
        </w:rPr>
      </w:pPr>
      <w:r w:rsidRPr="003B4BA0">
        <w:rPr>
          <w:rFonts w:asciiTheme="minorHAnsi" w:hAnsiTheme="minorHAnsi"/>
          <w:lang w:val="nn-NO"/>
        </w:rPr>
        <w:t>1.</w:t>
      </w:r>
      <w:r w:rsidRPr="003B4BA0">
        <w:rPr>
          <w:rFonts w:asciiTheme="minorHAnsi" w:hAnsiTheme="minorHAnsi"/>
          <w:lang w:val="nn-NO"/>
        </w:rPr>
        <w:t xml:space="preserve"> </w:t>
      </w:r>
      <w:r w:rsidRPr="003B4BA0">
        <w:rPr>
          <w:rFonts w:asciiTheme="minorHAnsi" w:hAnsiTheme="minorHAnsi"/>
          <w:lang w:val="nn-NO"/>
        </w:rPr>
        <w:t>Framlegg til endringar i lova må sendast skriftleg til styret i fylkeslaget seinast 3 månader før årsmøtet.</w:t>
      </w:r>
    </w:p>
    <w:p w14:paraId="5200E9AE" w14:textId="74E08391" w:rsidR="003B4BA0" w:rsidRPr="003B4BA0" w:rsidRDefault="003B4BA0" w:rsidP="003B4BA0">
      <w:pPr>
        <w:rPr>
          <w:rFonts w:asciiTheme="minorHAnsi" w:hAnsiTheme="minorHAnsi"/>
          <w:lang w:val="nn-NO"/>
        </w:rPr>
      </w:pPr>
      <w:r w:rsidRPr="003B4BA0">
        <w:rPr>
          <w:rFonts w:asciiTheme="minorHAnsi" w:hAnsiTheme="minorHAnsi"/>
          <w:lang w:val="nn-NO"/>
        </w:rPr>
        <w:t>2.</w:t>
      </w:r>
      <w:r w:rsidRPr="003B4BA0">
        <w:rPr>
          <w:rFonts w:asciiTheme="minorHAnsi" w:hAnsiTheme="minorHAnsi"/>
          <w:lang w:val="nn-NO"/>
        </w:rPr>
        <w:t xml:space="preserve"> </w:t>
      </w:r>
      <w:r w:rsidRPr="003B4BA0">
        <w:rPr>
          <w:rFonts w:asciiTheme="minorHAnsi" w:hAnsiTheme="minorHAnsi"/>
          <w:lang w:val="nn-NO"/>
        </w:rPr>
        <w:t>Lovendringsframlegg må kunngjerast for lokallaga minst ein månad før årsmøtet. Årsmøtet må då vedta framlegget med 2/3 fleirtal.</w:t>
      </w:r>
    </w:p>
    <w:p w14:paraId="0811968D" w14:textId="5EF32717" w:rsidR="003B4BA0" w:rsidRPr="003B4BA0" w:rsidRDefault="003B4BA0" w:rsidP="003B4BA0">
      <w:pPr>
        <w:rPr>
          <w:rFonts w:asciiTheme="minorHAnsi" w:hAnsiTheme="minorHAnsi"/>
          <w:lang w:val="nn-NO"/>
        </w:rPr>
      </w:pPr>
      <w:r w:rsidRPr="003B4BA0">
        <w:rPr>
          <w:rFonts w:asciiTheme="minorHAnsi" w:hAnsiTheme="minorHAnsi"/>
          <w:lang w:val="nn-NO"/>
        </w:rPr>
        <w:t>3.</w:t>
      </w:r>
      <w:r w:rsidRPr="003B4BA0">
        <w:rPr>
          <w:rFonts w:asciiTheme="minorHAnsi" w:hAnsiTheme="minorHAnsi"/>
          <w:lang w:val="nn-NO"/>
        </w:rPr>
        <w:t xml:space="preserve"> </w:t>
      </w:r>
      <w:r w:rsidRPr="003B4BA0">
        <w:rPr>
          <w:rFonts w:asciiTheme="minorHAnsi" w:hAnsiTheme="minorHAnsi"/>
          <w:lang w:val="nn-NO"/>
        </w:rPr>
        <w:t>Endringar i lova skal godkjennast av styret i Noregs Ungdomslag.</w:t>
      </w:r>
    </w:p>
    <w:p w14:paraId="25C946A3" w14:textId="77777777" w:rsidR="003B4BA0" w:rsidRPr="003B4BA0" w:rsidRDefault="003B4BA0" w:rsidP="003B4BA0">
      <w:pPr>
        <w:rPr>
          <w:rFonts w:asciiTheme="minorHAnsi" w:hAnsiTheme="minorHAnsi"/>
          <w:lang w:val="nn-NO"/>
        </w:rPr>
      </w:pPr>
    </w:p>
    <w:p w14:paraId="35A7A386" w14:textId="77777777" w:rsidR="003B4BA0" w:rsidRPr="003B4BA0" w:rsidRDefault="003B4BA0" w:rsidP="003B4BA0">
      <w:pPr>
        <w:rPr>
          <w:rFonts w:asciiTheme="minorHAnsi" w:hAnsiTheme="minorHAnsi"/>
          <w:lang w:val="nn-NO"/>
        </w:rPr>
      </w:pPr>
    </w:p>
    <w:p w14:paraId="53A525E0" w14:textId="77777777" w:rsidR="003B2E92" w:rsidRPr="003B4BA0" w:rsidRDefault="003B2E92" w:rsidP="00B12A71">
      <w:pPr>
        <w:rPr>
          <w:rFonts w:asciiTheme="minorHAnsi" w:hAnsiTheme="minorHAnsi"/>
          <w:lang w:val="nn-NO"/>
        </w:rPr>
      </w:pPr>
    </w:p>
    <w:sectPr w:rsidR="003B2E92" w:rsidRPr="003B4BA0" w:rsidSect="00A51489">
      <w:headerReference w:type="default" r:id="rId11"/>
      <w:footerReference w:type="even" r:id="rId12"/>
      <w:pgSz w:w="12240" w:h="15840"/>
      <w:pgMar w:top="2520" w:right="1440" w:bottom="2340" w:left="1440" w:header="72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F56F9" w14:textId="77777777" w:rsidR="003B4BA0" w:rsidRDefault="003B4BA0" w:rsidP="00B12A71">
      <w:r>
        <w:separator/>
      </w:r>
    </w:p>
  </w:endnote>
  <w:endnote w:type="continuationSeparator" w:id="0">
    <w:p w14:paraId="35BCAFA1" w14:textId="77777777" w:rsidR="003B4BA0" w:rsidRDefault="003B4BA0" w:rsidP="00B12A71">
      <w:r>
        <w:continuationSeparator/>
      </w:r>
    </w:p>
  </w:endnote>
  <w:endnote w:type="continuationNotice" w:id="1">
    <w:p w14:paraId="046153AB" w14:textId="77777777" w:rsidR="003B4BA0" w:rsidRDefault="003B4BA0" w:rsidP="00B12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ropa-Light">
    <w:panose1 w:val="020B0604020202020204"/>
    <w:charset w:val="4D"/>
    <w:family w:val="auto"/>
    <w:pitch w:val="variable"/>
    <w:sig w:usb0="00000007" w:usb1="00000000" w:usb2="00000000" w:usb3="00000000" w:csb0="00000093" w:csb1="00000000"/>
  </w:font>
  <w:font w:name="Figtree Light">
    <w:altName w:val="Calibri"/>
    <w:panose1 w:val="00000000000000000000"/>
    <w:charset w:val="00"/>
    <w:family w:val="auto"/>
    <w:pitch w:val="variable"/>
    <w:sig w:usb0="A000006F" w:usb1="00000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gtree">
    <w:panose1 w:val="00000000000000000000"/>
    <w:charset w:val="00"/>
    <w:family w:val="auto"/>
    <w:pitch w:val="variable"/>
    <w:sig w:usb0="A000006F" w:usb1="0000007B" w:usb2="00000000" w:usb3="00000000" w:csb0="00000093" w:csb1="00000000"/>
  </w:font>
  <w:font w:name="Figtree Bold">
    <w:altName w:val="Calibri"/>
    <w:panose1 w:val="00000000000000000000"/>
    <w:charset w:val="00"/>
    <w:family w:val="auto"/>
    <w:pitch w:val="variable"/>
    <w:sig w:usb0="A000006F" w:usb1="00000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929029442"/>
      <w:docPartObj>
        <w:docPartGallery w:val="Page Numbers (Bottom of Page)"/>
        <w:docPartUnique/>
      </w:docPartObj>
    </w:sdtPr>
    <w:sdtEndPr>
      <w:rPr>
        <w:rStyle w:val="Sidetall"/>
      </w:rPr>
    </w:sdtEndPr>
    <w:sdtContent>
      <w:p w14:paraId="246B9722" w14:textId="77777777" w:rsidR="00A954B5" w:rsidRDefault="00A954B5" w:rsidP="00B12A71">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4E91C519" w14:textId="77777777" w:rsidR="00F3337F" w:rsidRDefault="00F3337F" w:rsidP="00B12A7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F312" w14:textId="77777777" w:rsidR="003B4BA0" w:rsidRDefault="003B4BA0" w:rsidP="00B12A71">
      <w:r>
        <w:separator/>
      </w:r>
    </w:p>
  </w:footnote>
  <w:footnote w:type="continuationSeparator" w:id="0">
    <w:p w14:paraId="0B7D37B7" w14:textId="77777777" w:rsidR="003B4BA0" w:rsidRDefault="003B4BA0" w:rsidP="00B12A71">
      <w:r>
        <w:continuationSeparator/>
      </w:r>
    </w:p>
  </w:footnote>
  <w:footnote w:type="continuationNotice" w:id="1">
    <w:p w14:paraId="6EDF4870" w14:textId="77777777" w:rsidR="003B4BA0" w:rsidRDefault="003B4BA0" w:rsidP="00B12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91C5" w14:textId="77777777" w:rsidR="008947DB" w:rsidRDefault="008947DB" w:rsidP="00B12A71">
    <w:pPr>
      <w:pStyle w:val="Topptekst"/>
      <w:rPr>
        <w:noProof/>
      </w:rPr>
    </w:pPr>
    <w:r>
      <w:rPr>
        <w:noProof/>
      </w:rPr>
      <w:drawing>
        <wp:anchor distT="0" distB="0" distL="114300" distR="114300" simplePos="0" relativeHeight="251658240" behindDoc="0" locked="0" layoutInCell="1" allowOverlap="1" wp14:anchorId="4E85AFA8" wp14:editId="79B0AED9">
          <wp:simplePos x="0" y="0"/>
          <wp:positionH relativeFrom="column">
            <wp:posOffset>5414645</wp:posOffset>
          </wp:positionH>
          <wp:positionV relativeFrom="paragraph">
            <wp:posOffset>148590</wp:posOffset>
          </wp:positionV>
          <wp:extent cx="760730" cy="760095"/>
          <wp:effectExtent l="0" t="0" r="1270" b="1905"/>
          <wp:wrapThrough wrapText="bothSides">
            <wp:wrapPolygon edited="0">
              <wp:start x="7573" y="0"/>
              <wp:lineTo x="5409" y="722"/>
              <wp:lineTo x="361" y="4692"/>
              <wp:lineTo x="0" y="8301"/>
              <wp:lineTo x="0" y="14075"/>
              <wp:lineTo x="1442" y="17323"/>
              <wp:lineTo x="1442" y="18045"/>
              <wp:lineTo x="6491" y="21293"/>
              <wp:lineTo x="7573" y="21293"/>
              <wp:lineTo x="13703" y="21293"/>
              <wp:lineTo x="14785" y="21293"/>
              <wp:lineTo x="19833" y="18045"/>
              <wp:lineTo x="19833" y="17323"/>
              <wp:lineTo x="21275" y="14075"/>
              <wp:lineTo x="21275" y="8301"/>
              <wp:lineTo x="20915" y="4692"/>
              <wp:lineTo x="15866" y="722"/>
              <wp:lineTo x="13703" y="0"/>
              <wp:lineTo x="7573" y="0"/>
            </wp:wrapPolygon>
          </wp:wrapThrough>
          <wp:docPr id="1242157483" name="Bilde 124215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157483" name="Bilde 1"/>
                  <pic:cNvPicPr/>
                </pic:nvPicPr>
                <pic:blipFill>
                  <a:blip r:embed="rId1">
                    <a:extLst>
                      <a:ext uri="{28A0092B-C50C-407E-A947-70E740481C1C}">
                        <a14:useLocalDpi xmlns:a14="http://schemas.microsoft.com/office/drawing/2010/main" val="0"/>
                      </a:ext>
                    </a:extLst>
                  </a:blip>
                  <a:stretch>
                    <a:fillRect/>
                  </a:stretch>
                </pic:blipFill>
                <pic:spPr>
                  <a:xfrm>
                    <a:off x="0" y="0"/>
                    <a:ext cx="760730" cy="760095"/>
                  </a:xfrm>
                  <a:prstGeom prst="rect">
                    <a:avLst/>
                  </a:prstGeom>
                </pic:spPr>
              </pic:pic>
            </a:graphicData>
          </a:graphic>
          <wp14:sizeRelH relativeFrom="margin">
            <wp14:pctWidth>0</wp14:pctWidth>
          </wp14:sizeRelH>
          <wp14:sizeRelV relativeFrom="margin">
            <wp14:pctHeight>0</wp14:pctHeight>
          </wp14:sizeRelV>
        </wp:anchor>
      </w:drawing>
    </w:r>
  </w:p>
  <w:p w14:paraId="1D701C71" w14:textId="77777777" w:rsidR="005D1943" w:rsidRDefault="00544A47" w:rsidP="00B12A71">
    <w:pPr>
      <w:pStyle w:val="Topptekst"/>
    </w:pPr>
    <w:r w:rsidRPr="00A51489">
      <w:rPr>
        <w:noProof/>
      </w:rPr>
      <w:drawing>
        <wp:anchor distT="0" distB="0" distL="114300" distR="114300" simplePos="0" relativeHeight="251658241" behindDoc="1" locked="0" layoutInCell="1" allowOverlap="1" wp14:anchorId="0A30AD7A" wp14:editId="087BD15A">
          <wp:simplePos x="0" y="0"/>
          <wp:positionH relativeFrom="column">
            <wp:posOffset>-2394791</wp:posOffset>
          </wp:positionH>
          <wp:positionV relativeFrom="page">
            <wp:posOffset>3953135</wp:posOffset>
          </wp:positionV>
          <wp:extent cx="4282225" cy="4779725"/>
          <wp:effectExtent l="0" t="0" r="0" b="0"/>
          <wp:wrapNone/>
          <wp:docPr id="261125930" name="Bilde 261125930" descr="Et bilde som inneholder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25930" name="Bilde 1" descr="Et bilde som inneholder design&#10;&#10;Automatisk generert beskrivelse"/>
                  <pic:cNvPicPr/>
                </pic:nvPicPr>
                <pic:blipFill>
                  <a:blip r:embed="rId2">
                    <a:alphaModFix amt="19000"/>
                    <a:extLst>
                      <a:ext uri="{28A0092B-C50C-407E-A947-70E740481C1C}">
                        <a14:useLocalDpi xmlns:a14="http://schemas.microsoft.com/office/drawing/2010/main" val="0"/>
                      </a:ext>
                    </a:extLst>
                  </a:blip>
                  <a:stretch>
                    <a:fillRect/>
                  </a:stretch>
                </pic:blipFill>
                <pic:spPr>
                  <a:xfrm>
                    <a:off x="0" y="0"/>
                    <a:ext cx="4282225" cy="477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D1DEB"/>
    <w:multiLevelType w:val="hybridMultilevel"/>
    <w:tmpl w:val="F0ACB24C"/>
    <w:lvl w:ilvl="0" w:tplc="B262FF8A">
      <w:start w:val="8"/>
      <w:numFmt w:val="bullet"/>
      <w:lvlText w:val="-"/>
      <w:lvlJc w:val="left"/>
      <w:pPr>
        <w:ind w:left="720" w:hanging="360"/>
      </w:pPr>
      <w:rPr>
        <w:rFonts w:ascii="Europa-Light" w:eastAsiaTheme="minorHAnsi" w:hAnsi="Europa-Ligh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92501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A0"/>
    <w:rsid w:val="00190284"/>
    <w:rsid w:val="001971D2"/>
    <w:rsid w:val="001F5AF4"/>
    <w:rsid w:val="002D42BF"/>
    <w:rsid w:val="003B2E92"/>
    <w:rsid w:val="003B4BA0"/>
    <w:rsid w:val="004319C4"/>
    <w:rsid w:val="00442BC0"/>
    <w:rsid w:val="004C1368"/>
    <w:rsid w:val="004E166C"/>
    <w:rsid w:val="004E48C5"/>
    <w:rsid w:val="00500A96"/>
    <w:rsid w:val="00503BFE"/>
    <w:rsid w:val="005417B6"/>
    <w:rsid w:val="00544A47"/>
    <w:rsid w:val="00582665"/>
    <w:rsid w:val="005D1943"/>
    <w:rsid w:val="0062681F"/>
    <w:rsid w:val="00697F0E"/>
    <w:rsid w:val="007B32FD"/>
    <w:rsid w:val="00802F8D"/>
    <w:rsid w:val="00803DF6"/>
    <w:rsid w:val="008169F4"/>
    <w:rsid w:val="00847183"/>
    <w:rsid w:val="008947DB"/>
    <w:rsid w:val="008A6126"/>
    <w:rsid w:val="008F75CC"/>
    <w:rsid w:val="00906282"/>
    <w:rsid w:val="00960A17"/>
    <w:rsid w:val="00A51489"/>
    <w:rsid w:val="00A954B5"/>
    <w:rsid w:val="00B106E8"/>
    <w:rsid w:val="00B12A71"/>
    <w:rsid w:val="00CA5EB2"/>
    <w:rsid w:val="00CC759F"/>
    <w:rsid w:val="00D721B9"/>
    <w:rsid w:val="00EA3D61"/>
    <w:rsid w:val="00EC4D5A"/>
    <w:rsid w:val="00F3337F"/>
    <w:rsid w:val="00F7541A"/>
    <w:rsid w:val="00F8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63613"/>
  <w15:chartTrackingRefBased/>
  <w15:docId w15:val="{3936AF00-F1D3-9246-95BD-36737D93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71"/>
    <w:pPr>
      <w:tabs>
        <w:tab w:val="left" w:pos="7650"/>
      </w:tabs>
    </w:pPr>
    <w:rPr>
      <w:rFonts w:ascii="Figtree" w:hAnsi="Figtree"/>
      <w:sz w:val="24"/>
      <w:szCs w:val="24"/>
      <w:lang w:val="nb-NO"/>
    </w:rPr>
  </w:style>
  <w:style w:type="paragraph" w:styleId="Overskrift1">
    <w:name w:val="heading 1"/>
    <w:aliases w:val="Title"/>
    <w:basedOn w:val="Normal"/>
    <w:next w:val="Normal"/>
    <w:link w:val="Overskrift1Tegn"/>
    <w:uiPriority w:val="9"/>
    <w:qFormat/>
    <w:rsid w:val="004319C4"/>
    <w:pPr>
      <w:keepNext/>
      <w:keepLines/>
      <w:spacing w:before="240" w:after="0"/>
      <w:outlineLvl w:val="0"/>
    </w:pPr>
    <w:rPr>
      <w:rFonts w:asciiTheme="majorHAnsi" w:eastAsiaTheme="majorEastAsia" w:hAnsiTheme="majorHAnsi" w:cstheme="majorBidi"/>
      <w:caps/>
      <w:color w:val="390F11" w:themeColor="text2"/>
      <w:sz w:val="36"/>
      <w:szCs w:val="32"/>
    </w:rPr>
  </w:style>
  <w:style w:type="paragraph" w:styleId="Overskrift2">
    <w:name w:val="heading 2"/>
    <w:basedOn w:val="Normal"/>
    <w:next w:val="Normal"/>
    <w:link w:val="Overskrift2Tegn"/>
    <w:uiPriority w:val="9"/>
    <w:unhideWhenUsed/>
    <w:qFormat/>
    <w:rsid w:val="00D721B9"/>
    <w:pPr>
      <w:keepNext/>
      <w:keepLines/>
      <w:spacing w:before="40" w:after="0" w:line="360" w:lineRule="auto"/>
      <w:outlineLvl w:val="1"/>
    </w:pPr>
    <w:rPr>
      <w:rFonts w:asciiTheme="majorHAnsi" w:eastAsiaTheme="majorEastAsia" w:hAnsiTheme="majorHAnsi" w:cstheme="majorBidi"/>
      <w:color w:val="C00000"/>
      <w:szCs w:val="26"/>
    </w:rPr>
  </w:style>
  <w:style w:type="paragraph" w:styleId="Overskrift3">
    <w:name w:val="heading 3"/>
    <w:basedOn w:val="Normal"/>
    <w:next w:val="Normal"/>
    <w:link w:val="Overskrift3Tegn"/>
    <w:uiPriority w:val="9"/>
    <w:semiHidden/>
    <w:unhideWhenUsed/>
    <w:qFormat/>
    <w:rsid w:val="00A954B5"/>
    <w:pPr>
      <w:keepNext/>
      <w:keepLines/>
      <w:spacing w:before="40" w:after="0"/>
      <w:outlineLvl w:val="2"/>
    </w:pPr>
    <w:rPr>
      <w:rFonts w:asciiTheme="majorHAnsi" w:eastAsiaTheme="majorEastAsia" w:hAnsiTheme="majorHAnsi" w:cstheme="majorBidi"/>
      <w:color w:val="775D00" w:themeColor="accent1" w:themeShade="7F"/>
    </w:rPr>
  </w:style>
  <w:style w:type="paragraph" w:styleId="Overskrift4">
    <w:name w:val="heading 4"/>
    <w:basedOn w:val="Normal"/>
    <w:next w:val="Normal"/>
    <w:link w:val="Overskrift4Tegn"/>
    <w:uiPriority w:val="9"/>
    <w:semiHidden/>
    <w:unhideWhenUsed/>
    <w:qFormat/>
    <w:rsid w:val="00A954B5"/>
    <w:pPr>
      <w:keepNext/>
      <w:keepLines/>
      <w:spacing w:before="40" w:after="0"/>
      <w:outlineLvl w:val="3"/>
    </w:pPr>
    <w:rPr>
      <w:rFonts w:asciiTheme="majorHAnsi" w:eastAsiaTheme="majorEastAsia" w:hAnsiTheme="majorHAnsi" w:cstheme="majorBidi"/>
      <w:i/>
      <w:iCs/>
      <w:color w:val="B38D00"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D194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5D1943"/>
  </w:style>
  <w:style w:type="paragraph" w:styleId="Bunntekst">
    <w:name w:val="footer"/>
    <w:basedOn w:val="Normal"/>
    <w:link w:val="BunntekstTegn"/>
    <w:uiPriority w:val="99"/>
    <w:unhideWhenUsed/>
    <w:rsid w:val="005D194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5D1943"/>
  </w:style>
  <w:style w:type="character" w:customStyle="1" w:styleId="Overskrift1Tegn">
    <w:name w:val="Overskrift 1 Tegn"/>
    <w:aliases w:val="Title Tegn"/>
    <w:basedOn w:val="Standardskriftforavsnitt"/>
    <w:link w:val="Overskrift1"/>
    <w:uiPriority w:val="9"/>
    <w:rsid w:val="004319C4"/>
    <w:rPr>
      <w:rFonts w:asciiTheme="majorHAnsi" w:eastAsiaTheme="majorEastAsia" w:hAnsiTheme="majorHAnsi" w:cstheme="majorBidi"/>
      <w:caps/>
      <w:color w:val="390F11" w:themeColor="text2"/>
      <w:sz w:val="36"/>
      <w:szCs w:val="32"/>
    </w:rPr>
  </w:style>
  <w:style w:type="character" w:styleId="Plassholdertekst">
    <w:name w:val="Placeholder Text"/>
    <w:basedOn w:val="Standardskriftforavsnitt"/>
    <w:uiPriority w:val="99"/>
    <w:semiHidden/>
    <w:rsid w:val="00803DF6"/>
    <w:rPr>
      <w:color w:val="808080"/>
    </w:rPr>
  </w:style>
  <w:style w:type="character" w:styleId="Hyperkobling">
    <w:name w:val="Hyperlink"/>
    <w:basedOn w:val="Standardskriftforavsnitt"/>
    <w:uiPriority w:val="99"/>
    <w:unhideWhenUsed/>
    <w:rsid w:val="001971D2"/>
    <w:rPr>
      <w:color w:val="0000FF"/>
      <w:u w:val="single"/>
    </w:rPr>
  </w:style>
  <w:style w:type="character" w:styleId="Ulstomtale">
    <w:name w:val="Unresolved Mention"/>
    <w:basedOn w:val="Standardskriftforavsnitt"/>
    <w:uiPriority w:val="99"/>
    <w:semiHidden/>
    <w:unhideWhenUsed/>
    <w:rsid w:val="00503BFE"/>
    <w:rPr>
      <w:color w:val="605E5C"/>
      <w:shd w:val="clear" w:color="auto" w:fill="E1DFDD"/>
    </w:rPr>
  </w:style>
  <w:style w:type="paragraph" w:styleId="Sterktsitat">
    <w:name w:val="Intense Quote"/>
    <w:basedOn w:val="Normal"/>
    <w:next w:val="Normal"/>
    <w:link w:val="SterktsitatTegn"/>
    <w:uiPriority w:val="30"/>
    <w:qFormat/>
    <w:rsid w:val="002D42BF"/>
    <w:pPr>
      <w:pBdr>
        <w:top w:val="single" w:sz="4" w:space="10" w:color="EFBD00" w:themeColor="accent1"/>
        <w:bottom w:val="single" w:sz="4" w:space="10" w:color="EFBD00" w:themeColor="accent1"/>
      </w:pBdr>
      <w:spacing w:before="360" w:after="360"/>
      <w:ind w:left="864" w:right="864"/>
      <w:jc w:val="center"/>
    </w:pPr>
    <w:rPr>
      <w:i/>
      <w:iCs/>
      <w:color w:val="EFBD00" w:themeColor="accent1"/>
    </w:rPr>
  </w:style>
  <w:style w:type="character" w:customStyle="1" w:styleId="SterktsitatTegn">
    <w:name w:val="Sterkt sitat Tegn"/>
    <w:basedOn w:val="Standardskriftforavsnitt"/>
    <w:link w:val="Sterktsitat"/>
    <w:uiPriority w:val="30"/>
    <w:rsid w:val="002D42BF"/>
    <w:rPr>
      <w:i/>
      <w:iCs/>
      <w:color w:val="EFBD00" w:themeColor="accent1"/>
      <w:sz w:val="20"/>
    </w:rPr>
  </w:style>
  <w:style w:type="character" w:customStyle="1" w:styleId="Overskrift2Tegn">
    <w:name w:val="Overskrift 2 Tegn"/>
    <w:basedOn w:val="Standardskriftforavsnitt"/>
    <w:link w:val="Overskrift2"/>
    <w:uiPriority w:val="9"/>
    <w:rsid w:val="00D721B9"/>
    <w:rPr>
      <w:rFonts w:asciiTheme="majorHAnsi" w:eastAsiaTheme="majorEastAsia" w:hAnsiTheme="majorHAnsi" w:cstheme="majorBidi"/>
      <w:color w:val="C00000"/>
      <w:sz w:val="24"/>
      <w:szCs w:val="26"/>
    </w:rPr>
  </w:style>
  <w:style w:type="paragraph" w:styleId="INNH1">
    <w:name w:val="toc 1"/>
    <w:basedOn w:val="Normal"/>
    <w:next w:val="Normal"/>
    <w:autoRedefine/>
    <w:uiPriority w:val="39"/>
    <w:unhideWhenUsed/>
    <w:rsid w:val="002D42BF"/>
    <w:pPr>
      <w:spacing w:after="100"/>
    </w:pPr>
    <w:rPr>
      <w:lang w:val="nn-NO"/>
    </w:rPr>
  </w:style>
  <w:style w:type="paragraph" w:customStyle="1" w:styleId="Mellomoverskrift">
    <w:name w:val="Mellomoverskrift"/>
    <w:basedOn w:val="INNH1"/>
    <w:next w:val="Normal"/>
    <w:qFormat/>
    <w:rsid w:val="002D42BF"/>
    <w:pPr>
      <w:spacing w:line="240" w:lineRule="auto"/>
      <w:jc w:val="center"/>
    </w:pPr>
    <w:rPr>
      <w:color w:val="5A181B" w:themeColor="text2" w:themeTint="E6"/>
    </w:rPr>
  </w:style>
  <w:style w:type="paragraph" w:styleId="INNH2">
    <w:name w:val="toc 2"/>
    <w:basedOn w:val="Normal"/>
    <w:next w:val="Normal"/>
    <w:autoRedefine/>
    <w:uiPriority w:val="39"/>
    <w:unhideWhenUsed/>
    <w:rsid w:val="00D721B9"/>
    <w:pPr>
      <w:spacing w:after="100"/>
      <w:ind w:left="200"/>
    </w:pPr>
  </w:style>
  <w:style w:type="character" w:customStyle="1" w:styleId="Overskrift3Tegn">
    <w:name w:val="Overskrift 3 Tegn"/>
    <w:basedOn w:val="Standardskriftforavsnitt"/>
    <w:link w:val="Overskrift3"/>
    <w:uiPriority w:val="9"/>
    <w:semiHidden/>
    <w:rsid w:val="00A954B5"/>
    <w:rPr>
      <w:rFonts w:asciiTheme="majorHAnsi" w:eastAsiaTheme="majorEastAsia" w:hAnsiTheme="majorHAnsi" w:cstheme="majorBidi"/>
      <w:color w:val="775D00" w:themeColor="accent1" w:themeShade="7F"/>
      <w:sz w:val="24"/>
      <w:szCs w:val="24"/>
    </w:rPr>
  </w:style>
  <w:style w:type="character" w:customStyle="1" w:styleId="Overskrift4Tegn">
    <w:name w:val="Overskrift 4 Tegn"/>
    <w:basedOn w:val="Standardskriftforavsnitt"/>
    <w:link w:val="Overskrift4"/>
    <w:uiPriority w:val="9"/>
    <w:semiHidden/>
    <w:rsid w:val="00A954B5"/>
    <w:rPr>
      <w:rFonts w:asciiTheme="majorHAnsi" w:eastAsiaTheme="majorEastAsia" w:hAnsiTheme="majorHAnsi" w:cstheme="majorBidi"/>
      <w:i/>
      <w:iCs/>
      <w:color w:val="B38D00" w:themeColor="accent1" w:themeShade="BF"/>
      <w:sz w:val="20"/>
    </w:rPr>
  </w:style>
  <w:style w:type="character" w:styleId="Sidetall">
    <w:name w:val="page number"/>
    <w:basedOn w:val="Standardskriftforavsnitt"/>
    <w:uiPriority w:val="99"/>
    <w:semiHidden/>
    <w:unhideWhenUsed/>
    <w:rsid w:val="00A9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6130">
      <w:bodyDiv w:val="1"/>
      <w:marLeft w:val="0"/>
      <w:marRight w:val="0"/>
      <w:marTop w:val="0"/>
      <w:marBottom w:val="0"/>
      <w:divBdr>
        <w:top w:val="none" w:sz="0" w:space="0" w:color="auto"/>
        <w:left w:val="none" w:sz="0" w:space="0" w:color="auto"/>
        <w:bottom w:val="none" w:sz="0" w:space="0" w:color="auto"/>
        <w:right w:val="none" w:sz="0" w:space="0" w:color="auto"/>
      </w:divBdr>
    </w:div>
    <w:div w:id="963390315">
      <w:bodyDiv w:val="1"/>
      <w:marLeft w:val="0"/>
      <w:marRight w:val="0"/>
      <w:marTop w:val="0"/>
      <w:marBottom w:val="0"/>
      <w:divBdr>
        <w:top w:val="none" w:sz="0" w:space="0" w:color="auto"/>
        <w:left w:val="none" w:sz="0" w:space="0" w:color="auto"/>
        <w:bottom w:val="none" w:sz="0" w:space="0" w:color="auto"/>
        <w:right w:val="none" w:sz="0" w:space="0" w:color="auto"/>
      </w:divBdr>
    </w:div>
    <w:div w:id="1122578079">
      <w:bodyDiv w:val="1"/>
      <w:marLeft w:val="0"/>
      <w:marRight w:val="0"/>
      <w:marTop w:val="0"/>
      <w:marBottom w:val="0"/>
      <w:divBdr>
        <w:top w:val="none" w:sz="0" w:space="0" w:color="auto"/>
        <w:left w:val="none" w:sz="0" w:space="0" w:color="auto"/>
        <w:bottom w:val="none" w:sz="0" w:space="0" w:color="auto"/>
        <w:right w:val="none" w:sz="0" w:space="0" w:color="auto"/>
      </w:divBdr>
    </w:div>
    <w:div w:id="1414354464">
      <w:bodyDiv w:val="1"/>
      <w:marLeft w:val="0"/>
      <w:marRight w:val="0"/>
      <w:marTop w:val="0"/>
      <w:marBottom w:val="0"/>
      <w:divBdr>
        <w:top w:val="none" w:sz="0" w:space="0" w:color="auto"/>
        <w:left w:val="none" w:sz="0" w:space="0" w:color="auto"/>
        <w:bottom w:val="none" w:sz="0" w:space="0" w:color="auto"/>
        <w:right w:val="none" w:sz="0" w:space="0" w:color="auto"/>
      </w:divBdr>
    </w:div>
    <w:div w:id="16633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gnihflyum/Library/Group%20Containers/UBF8T346G9.Office/User%20Content.localized/Templates.localized/word%20m%20logo%20og%20vannmerke.dotx" TargetMode="External"/></Relationships>
</file>

<file path=word/theme/theme1.xml><?xml version="1.0" encoding="utf-8"?>
<a:theme xmlns:a="http://schemas.openxmlformats.org/drawingml/2006/main" name="Office Theme">
  <a:themeElements>
    <a:clrScheme name="Noregs Ungdomslag">
      <a:dk1>
        <a:srgbClr val="801D18"/>
      </a:dk1>
      <a:lt1>
        <a:sysClr val="window" lastClr="FFFFFF"/>
      </a:lt1>
      <a:dk2>
        <a:srgbClr val="390F11"/>
      </a:dk2>
      <a:lt2>
        <a:srgbClr val="B97340"/>
      </a:lt2>
      <a:accent1>
        <a:srgbClr val="EFBD00"/>
      </a:accent1>
      <a:accent2>
        <a:srgbClr val="656746"/>
      </a:accent2>
      <a:accent3>
        <a:srgbClr val="73C09F"/>
      </a:accent3>
      <a:accent4>
        <a:srgbClr val="B88817"/>
      </a:accent4>
      <a:accent5>
        <a:srgbClr val="C5C300"/>
      </a:accent5>
      <a:accent6>
        <a:srgbClr val="E10609"/>
      </a:accent6>
      <a:hlink>
        <a:srgbClr val="904E2E"/>
      </a:hlink>
      <a:folHlink>
        <a:srgbClr val="E1E00A"/>
      </a:folHlink>
    </a:clrScheme>
    <a:fontScheme name="Noregs Ungdomslag">
      <a:majorFont>
        <a:latin typeface="Figtree Bold"/>
        <a:ea typeface=""/>
        <a:cs typeface=""/>
      </a:majorFont>
      <a:minorFont>
        <a:latin typeface="Figtre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b92ddaf-7d0c-489a-9c18-1aa325ac67e0" xsi:nil="true"/>
    <lcf76f155ced4ddcb4097134ff3c332f xmlns="0b7c38c8-3b11-4545-8cc1-9513c70460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D740FBBB8727249BE82B7BDA66F10A6" ma:contentTypeVersion="13" ma:contentTypeDescription="Opprett et nytt dokument." ma:contentTypeScope="" ma:versionID="f12184523387499ef621f3d557f80ab4">
  <xsd:schema xmlns:xsd="http://www.w3.org/2001/XMLSchema" xmlns:xs="http://www.w3.org/2001/XMLSchema" xmlns:p="http://schemas.microsoft.com/office/2006/metadata/properties" xmlns:ns2="0b7c38c8-3b11-4545-8cc1-9513c704609d" xmlns:ns3="bb92ddaf-7d0c-489a-9c18-1aa325ac67e0" targetNamespace="http://schemas.microsoft.com/office/2006/metadata/properties" ma:root="true" ma:fieldsID="197aaf3f138067b9394013d1dd3785fe" ns2:_="" ns3:_="">
    <xsd:import namespace="0b7c38c8-3b11-4545-8cc1-9513c704609d"/>
    <xsd:import namespace="bb92ddaf-7d0c-489a-9c18-1aa325ac67e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c38c8-3b11-4545-8cc1-9513c7046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b3bd50c8-a30d-4e34-9d7c-28f6904b2fa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2ddaf-7d0c-489a-9c18-1aa325ac67e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812236b-442e-4261-b624-0ba714d4b079}" ma:internalName="TaxCatchAll" ma:showField="CatchAllData" ma:web="bb92ddaf-7d0c-489a-9c18-1aa325ac67e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42278-A68B-4162-BFAD-9CA1B8499DCB}">
  <ds:schemaRefs>
    <ds:schemaRef ds:uri="http://schemas.openxmlformats.org/officeDocument/2006/bibliography"/>
  </ds:schemaRefs>
</ds:datastoreItem>
</file>

<file path=customXml/itemProps2.xml><?xml version="1.0" encoding="utf-8"?>
<ds:datastoreItem xmlns:ds="http://schemas.openxmlformats.org/officeDocument/2006/customXml" ds:itemID="{A4688146-B4E8-4232-913D-6DF84E1CD135}">
  <ds:schemaRefs>
    <ds:schemaRef ds:uri="http://schemas.microsoft.com/office/2006/metadata/properties"/>
    <ds:schemaRef ds:uri="http://schemas.microsoft.com/office/infopath/2007/PartnerControls"/>
    <ds:schemaRef ds:uri="bb92ddaf-7d0c-489a-9c18-1aa325ac67e0"/>
    <ds:schemaRef ds:uri="0b7c38c8-3b11-4545-8cc1-9513c704609d"/>
  </ds:schemaRefs>
</ds:datastoreItem>
</file>

<file path=customXml/itemProps3.xml><?xml version="1.0" encoding="utf-8"?>
<ds:datastoreItem xmlns:ds="http://schemas.openxmlformats.org/officeDocument/2006/customXml" ds:itemID="{802A8608-8887-4FA5-A852-2BEFA436C9A2}">
  <ds:schemaRefs>
    <ds:schemaRef ds:uri="http://schemas.microsoft.com/sharepoint/v3/contenttype/forms"/>
  </ds:schemaRefs>
</ds:datastoreItem>
</file>

<file path=customXml/itemProps4.xml><?xml version="1.0" encoding="utf-8"?>
<ds:datastoreItem xmlns:ds="http://schemas.openxmlformats.org/officeDocument/2006/customXml" ds:itemID="{73406AC4-FDD7-40B3-B73D-5190814D2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c38c8-3b11-4545-8cc1-9513c704609d"/>
    <ds:schemaRef ds:uri="bb92ddaf-7d0c-489a-9c18-1aa325ac6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m logo og vannmerke.dotx</Template>
  <TotalTime>5</TotalTime>
  <Pages>5</Pages>
  <Words>1166</Words>
  <Characters>6184</Characters>
  <Application>Microsoft Office Word</Application>
  <DocSecurity>0</DocSecurity>
  <Lines>51</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Sakspapir Styremøte 06/2023</dc:title>
  <dc:subject/>
  <dc:creator>Magni H Flyum</dc:creator>
  <cp:keywords/>
  <dc:description/>
  <cp:lastModifiedBy>Magni Hjertenes Flyum</cp:lastModifiedBy>
  <cp:revision>1</cp:revision>
  <dcterms:created xsi:type="dcterms:W3CDTF">2023-10-22T15:23:00Z</dcterms:created>
  <dcterms:modified xsi:type="dcterms:W3CDTF">2023-10-22T15:29:00Z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0x0101000D740FBBB8727249BE82B7BDA66F10A6</vt:lpwstr>
  </property>
</Properties>
</file>