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val="nb-NO"/>
        </w:rPr>
        <w:alias w:val="Title"/>
        <w:tag w:val=""/>
        <w:id w:val="1336425305"/>
        <w:placeholder>
          <w:docPart w:val="9379F38D1A7A614C9F443C6F4CAFA12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42C833BE" w14:textId="06BD641C" w:rsidR="00190284" w:rsidRDefault="00700E5A" w:rsidP="00960A17">
          <w:pPr>
            <w:pStyle w:val="Overskrift1"/>
            <w:rPr>
              <w:lang w:val="nb-NO"/>
            </w:rPr>
          </w:pPr>
          <w:r>
            <w:rPr>
              <w:lang w:val="nb-NO"/>
            </w:rPr>
            <w:t>INNKALLING</w:t>
          </w:r>
        </w:p>
      </w:sdtContent>
    </w:sdt>
    <w:p w14:paraId="1575E195" w14:textId="77777777" w:rsidR="00960A17" w:rsidRDefault="00960A17" w:rsidP="00960A17">
      <w:pPr>
        <w:rPr>
          <w:lang w:val="nb-NO"/>
        </w:rPr>
      </w:pPr>
    </w:p>
    <w:p w14:paraId="665BD7A2" w14:textId="77777777" w:rsidR="00960A17" w:rsidRPr="00700E5A" w:rsidRDefault="00960A17" w:rsidP="00960A17">
      <w:pPr>
        <w:rPr>
          <w:rFonts w:ascii="Figtree Light" w:hAnsi="Figtree Light"/>
          <w:lang w:val="nb-NO"/>
        </w:rPr>
      </w:pPr>
    </w:p>
    <w:p w14:paraId="686F7CA6" w14:textId="77777777" w:rsidR="00700E5A" w:rsidRPr="00700E5A" w:rsidRDefault="00700E5A" w:rsidP="00700E5A">
      <w:pPr>
        <w:spacing w:after="0"/>
        <w:rPr>
          <w:rFonts w:ascii="Figtree Light" w:eastAsia="Arial Unicode MS" w:hAnsi="Figtree Light" w:cs="Microsoft Sans Serif"/>
          <w:lang w:val="nb-NO"/>
        </w:rPr>
      </w:pPr>
      <w:bookmarkStart w:id="0" w:name="_Toc282126733"/>
      <w:r w:rsidRPr="00700E5A">
        <w:rPr>
          <w:rFonts w:ascii="Figtree Light" w:eastAsia="Arial Unicode MS" w:hAnsi="Figtree Light" w:cs="Microsoft Sans Serif"/>
          <w:lang w:val="nb-NO"/>
        </w:rPr>
        <w:t xml:space="preserve">Det blir med </w:t>
      </w:r>
      <w:proofErr w:type="gramStart"/>
      <w:r w:rsidRPr="00700E5A">
        <w:rPr>
          <w:rFonts w:ascii="Figtree Light" w:eastAsia="Arial Unicode MS" w:hAnsi="Figtree Light" w:cs="Microsoft Sans Serif"/>
          <w:lang w:val="nb-NO"/>
        </w:rPr>
        <w:t>dette kalla</w:t>
      </w:r>
      <w:proofErr w:type="gramEnd"/>
      <w:r w:rsidRPr="00700E5A">
        <w:rPr>
          <w:rFonts w:ascii="Figtree Light" w:eastAsia="Arial Unicode MS" w:hAnsi="Figtree Light" w:cs="Microsoft Sans Serif"/>
          <w:lang w:val="nb-NO"/>
        </w:rPr>
        <w:t xml:space="preserve"> inn til styremøte i </w:t>
      </w:r>
      <w:r w:rsidRPr="00700E5A">
        <w:rPr>
          <w:rFonts w:ascii="Figtree Light" w:eastAsia="Arial Unicode MS" w:hAnsi="Figtree Light" w:cs="Microsoft Sans Serif"/>
        </w:rPr>
        <w:fldChar w:fldCharType="begin"/>
      </w:r>
      <w:r w:rsidRPr="00700E5A">
        <w:rPr>
          <w:rFonts w:ascii="Figtree Light" w:eastAsia="Arial Unicode MS" w:hAnsi="Figtree Light" w:cs="Microsoft Sans Serif"/>
          <w:lang w:val="nb-NO"/>
        </w:rPr>
        <w:instrText>PLACEHOLDER "[Namn på laget]" \* MERGEFORMAT</w:instrText>
      </w:r>
      <w:r w:rsidRPr="00700E5A">
        <w:rPr>
          <w:rFonts w:ascii="Figtree Light" w:eastAsia="Arial Unicode MS" w:hAnsi="Figtree Light" w:cs="Microsoft Sans Serif"/>
        </w:rPr>
        <w:fldChar w:fldCharType="separate"/>
      </w:r>
      <w:r w:rsidRPr="00700E5A">
        <w:rPr>
          <w:rFonts w:ascii="Figtree Light" w:eastAsia="Arial Unicode MS" w:hAnsi="Figtree Light" w:cs="Microsoft Sans Serif"/>
          <w:lang w:val="nb-NO"/>
        </w:rPr>
        <w:t>[</w:t>
      </w:r>
      <w:proofErr w:type="spellStart"/>
      <w:r w:rsidRPr="00700E5A">
        <w:rPr>
          <w:rFonts w:ascii="Figtree Light" w:eastAsia="Arial Unicode MS" w:hAnsi="Figtree Light" w:cs="Microsoft Sans Serif"/>
          <w:lang w:val="nb-NO"/>
        </w:rPr>
        <w:t>namn</w:t>
      </w:r>
      <w:proofErr w:type="spellEnd"/>
      <w:r w:rsidRPr="00700E5A">
        <w:rPr>
          <w:rFonts w:ascii="Figtree Light" w:eastAsia="Arial Unicode MS" w:hAnsi="Figtree Light" w:cs="Microsoft Sans Serif"/>
          <w:lang w:val="nb-NO"/>
        </w:rPr>
        <w:t xml:space="preserve"> på laget]</w:t>
      </w:r>
      <w:r w:rsidRPr="00700E5A">
        <w:rPr>
          <w:rFonts w:ascii="Figtree Light" w:eastAsia="Arial Unicode MS" w:hAnsi="Figtree Light" w:cs="Microsoft Sans Serif"/>
        </w:rPr>
        <w:fldChar w:fldCharType="end"/>
      </w:r>
      <w:r w:rsidRPr="00700E5A">
        <w:rPr>
          <w:rFonts w:ascii="Figtree Light" w:eastAsia="Arial Unicode MS" w:hAnsi="Figtree Light" w:cs="Microsoft Sans Serif"/>
          <w:lang w:val="nb-NO"/>
        </w:rPr>
        <w:t xml:space="preserve">, </w:t>
      </w:r>
      <w:r w:rsidRPr="00700E5A">
        <w:rPr>
          <w:rFonts w:ascii="Figtree Light" w:eastAsia="Arial Unicode MS" w:hAnsi="Figtree Light" w:cs="Microsoft Sans Serif"/>
        </w:rPr>
        <w:fldChar w:fldCharType="begin"/>
      </w:r>
      <w:r w:rsidRPr="00700E5A">
        <w:rPr>
          <w:rFonts w:ascii="Figtree Light" w:eastAsia="Arial Unicode MS" w:hAnsi="Figtree Light" w:cs="Microsoft Sans Serif"/>
          <w:lang w:val="nb-NO"/>
        </w:rPr>
        <w:instrText>PLACEHOLDER "[Møtetittel]" \* MERGEFORMAT</w:instrText>
      </w:r>
      <w:r w:rsidRPr="00700E5A">
        <w:rPr>
          <w:rFonts w:ascii="Figtree Light" w:eastAsia="Arial Unicode MS" w:hAnsi="Figtree Light" w:cs="Microsoft Sans Serif"/>
        </w:rPr>
        <w:fldChar w:fldCharType="separate"/>
      </w:r>
      <w:r w:rsidRPr="00700E5A">
        <w:rPr>
          <w:rFonts w:ascii="Figtree Light" w:eastAsia="Arial Unicode MS" w:hAnsi="Figtree Light" w:cs="Microsoft Sans Serif"/>
          <w:lang w:val="nb-NO"/>
        </w:rPr>
        <w:t>[dato]</w:t>
      </w:r>
      <w:r w:rsidRPr="00700E5A">
        <w:rPr>
          <w:rFonts w:ascii="Figtree Light" w:eastAsia="Arial Unicode MS" w:hAnsi="Figtree Light" w:cs="Microsoft Sans Serif"/>
        </w:rPr>
        <w:fldChar w:fldCharType="end"/>
      </w:r>
      <w:r w:rsidRPr="00700E5A">
        <w:rPr>
          <w:rFonts w:ascii="Figtree Light" w:eastAsia="Arial Unicode MS" w:hAnsi="Figtree Light" w:cs="Microsoft Sans Serif"/>
          <w:lang w:val="nb-NO"/>
        </w:rPr>
        <w:t>.</w:t>
      </w:r>
    </w:p>
    <w:p w14:paraId="180DE0AC" w14:textId="77777777" w:rsidR="00700E5A" w:rsidRPr="00700E5A" w:rsidRDefault="00700E5A" w:rsidP="00700E5A">
      <w:pPr>
        <w:spacing w:after="0"/>
        <w:rPr>
          <w:rFonts w:ascii="Figtree Light" w:eastAsia="Arial Unicode MS" w:hAnsi="Figtree Light" w:cs="Microsoft Sans Serif"/>
          <w:lang w:val="nb-NO"/>
        </w:rPr>
      </w:pPr>
    </w:p>
    <w:p w14:paraId="6770DD54" w14:textId="77777777" w:rsidR="00700E5A" w:rsidRPr="00700E5A" w:rsidRDefault="00700E5A" w:rsidP="00700E5A">
      <w:pPr>
        <w:spacing w:after="0"/>
        <w:rPr>
          <w:rFonts w:ascii="Figtree Light" w:eastAsia="Arial Unicode MS" w:hAnsi="Figtree Light" w:cs="Microsoft Sans Serif"/>
          <w:lang w:val="nb-NO"/>
        </w:rPr>
      </w:pPr>
    </w:p>
    <w:p w14:paraId="6FE7DE37" w14:textId="77777777" w:rsidR="00700E5A" w:rsidRPr="00700E5A" w:rsidRDefault="00700E5A" w:rsidP="00700E5A">
      <w:pPr>
        <w:spacing w:after="0"/>
        <w:rPr>
          <w:rFonts w:ascii="Figtree Light" w:eastAsia="Arial Unicode MS" w:hAnsi="Figtree Light" w:cs="Microsoft Sans Serif"/>
          <w:b/>
          <w:lang w:val="nb-NO"/>
        </w:rPr>
      </w:pPr>
      <w:r w:rsidRPr="00700E5A">
        <w:rPr>
          <w:rFonts w:ascii="Figtree Light" w:eastAsia="Arial Unicode MS" w:hAnsi="Figtree Light" w:cs="Microsoft Sans Serif"/>
          <w:b/>
          <w:lang w:val="nb-NO"/>
        </w:rPr>
        <w:t>Praktisk informasjon</w:t>
      </w:r>
    </w:p>
    <w:p w14:paraId="2D44EA1B" w14:textId="77777777" w:rsidR="00700E5A" w:rsidRPr="00700E5A" w:rsidRDefault="00700E5A" w:rsidP="00700E5A">
      <w:pPr>
        <w:spacing w:after="0"/>
        <w:rPr>
          <w:rFonts w:ascii="Figtree Light" w:eastAsia="Arial Unicode MS" w:hAnsi="Figtree Light" w:cs="Microsoft Sans Serif"/>
          <w:lang w:val="nb-NO"/>
        </w:rPr>
      </w:pPr>
      <w:r w:rsidRPr="00700E5A">
        <w:rPr>
          <w:rFonts w:ascii="Figtree Light" w:eastAsia="Arial Unicode MS" w:hAnsi="Figtree Light" w:cs="Microsoft Sans Serif"/>
          <w:lang w:val="nb-NO"/>
        </w:rPr>
        <w:t>Tidsramme:</w:t>
      </w:r>
      <w:r w:rsidRPr="00700E5A">
        <w:rPr>
          <w:rFonts w:ascii="Figtree Light" w:eastAsia="Arial Unicode MS" w:hAnsi="Figtree Light" w:cs="Microsoft Sans Serif"/>
          <w:lang w:val="nb-NO"/>
        </w:rPr>
        <w:tab/>
      </w:r>
      <w:r w:rsidRPr="00700E5A">
        <w:rPr>
          <w:rFonts w:ascii="Figtree Light" w:eastAsia="Arial Unicode MS" w:hAnsi="Figtree Light" w:cs="Microsoft Sans Serif"/>
          <w:lang w:val="nb-NO"/>
        </w:rPr>
        <w:tab/>
      </w:r>
      <w:r w:rsidRPr="00700E5A">
        <w:rPr>
          <w:rFonts w:ascii="Figtree Light" w:eastAsia="Arial Unicode MS" w:hAnsi="Figtree Light" w:cs="Microsoft Sans Serif"/>
        </w:rPr>
        <w:fldChar w:fldCharType="begin"/>
      </w:r>
      <w:r w:rsidRPr="00700E5A">
        <w:rPr>
          <w:rFonts w:ascii="Figtree Light" w:eastAsia="Arial Unicode MS" w:hAnsi="Figtree Light" w:cs="Microsoft Sans Serif"/>
          <w:lang w:val="nb-NO"/>
        </w:rPr>
        <w:instrText>PLACEHOLDER "[Møtetype]" \* MERGEFORMAT</w:instrText>
      </w:r>
      <w:r w:rsidRPr="00700E5A">
        <w:rPr>
          <w:rFonts w:ascii="Figtree Light" w:eastAsia="Arial Unicode MS" w:hAnsi="Figtree Light" w:cs="Microsoft Sans Serif"/>
        </w:rPr>
        <w:fldChar w:fldCharType="separate"/>
      </w:r>
      <w:r w:rsidRPr="00700E5A">
        <w:rPr>
          <w:rFonts w:ascii="Figtree Light" w:eastAsia="Arial Unicode MS" w:hAnsi="Figtree Light" w:cs="Microsoft Sans Serif"/>
          <w:lang w:val="nb-NO"/>
        </w:rPr>
        <w:t>[Møtestart og -slutt]</w:t>
      </w:r>
      <w:r w:rsidRPr="00700E5A">
        <w:rPr>
          <w:rFonts w:ascii="Figtree Light" w:eastAsia="Arial Unicode MS" w:hAnsi="Figtree Light" w:cs="Microsoft Sans Serif"/>
        </w:rPr>
        <w:fldChar w:fldCharType="end"/>
      </w:r>
    </w:p>
    <w:p w14:paraId="47D5C6AE" w14:textId="77777777" w:rsidR="00700E5A" w:rsidRPr="00700E5A" w:rsidRDefault="00700E5A" w:rsidP="00700E5A">
      <w:pPr>
        <w:spacing w:after="0"/>
        <w:rPr>
          <w:rFonts w:ascii="Figtree Light" w:eastAsia="Arial Unicode MS" w:hAnsi="Figtree Light" w:cs="Microsoft Sans Serif"/>
          <w:lang w:val="nb-NO"/>
        </w:rPr>
      </w:pPr>
      <w:proofErr w:type="spellStart"/>
      <w:r w:rsidRPr="00700E5A">
        <w:rPr>
          <w:rFonts w:ascii="Figtree Light" w:eastAsia="Arial Unicode MS" w:hAnsi="Figtree Light" w:cs="Microsoft Sans Serif"/>
          <w:lang w:val="nb-NO"/>
        </w:rPr>
        <w:t>Møtestad</w:t>
      </w:r>
      <w:proofErr w:type="spellEnd"/>
      <w:r w:rsidRPr="00700E5A">
        <w:rPr>
          <w:rFonts w:ascii="Figtree Light" w:eastAsia="Arial Unicode MS" w:hAnsi="Figtree Light" w:cs="Microsoft Sans Serif"/>
          <w:lang w:val="nb-NO"/>
        </w:rPr>
        <w:t>:</w:t>
      </w:r>
      <w:r w:rsidRPr="00700E5A">
        <w:rPr>
          <w:rFonts w:ascii="Figtree Light" w:eastAsia="Arial Unicode MS" w:hAnsi="Figtree Light" w:cs="Microsoft Sans Serif"/>
          <w:lang w:val="nb-NO"/>
        </w:rPr>
        <w:tab/>
      </w:r>
      <w:r w:rsidRPr="00700E5A">
        <w:rPr>
          <w:rFonts w:ascii="Figtree Light" w:eastAsia="Arial Unicode MS" w:hAnsi="Figtree Light" w:cs="Microsoft Sans Serif"/>
          <w:lang w:val="nb-NO"/>
        </w:rPr>
        <w:tab/>
      </w:r>
      <w:r w:rsidRPr="00700E5A">
        <w:rPr>
          <w:rFonts w:ascii="Figtree Light" w:eastAsia="Arial Unicode MS" w:hAnsi="Figtree Light" w:cs="Microsoft Sans Serif"/>
        </w:rPr>
        <w:fldChar w:fldCharType="begin"/>
      </w:r>
      <w:r w:rsidRPr="00700E5A">
        <w:rPr>
          <w:rFonts w:ascii="Figtree Light" w:eastAsia="Arial Unicode MS" w:hAnsi="Figtree Light" w:cs="Microsoft Sans Serif"/>
          <w:lang w:val="nb-NO"/>
        </w:rPr>
        <w:instrText>PLACEHOLDER "[Møtetype]" \* MERGEFORMAT</w:instrText>
      </w:r>
      <w:r w:rsidRPr="00700E5A">
        <w:rPr>
          <w:rFonts w:ascii="Figtree Light" w:eastAsia="Arial Unicode MS" w:hAnsi="Figtree Light" w:cs="Microsoft Sans Serif"/>
        </w:rPr>
        <w:fldChar w:fldCharType="separate"/>
      </w:r>
      <w:r w:rsidRPr="00700E5A">
        <w:rPr>
          <w:rFonts w:ascii="Figtree Light" w:eastAsia="Arial Unicode MS" w:hAnsi="Figtree Light" w:cs="Microsoft Sans Serif"/>
          <w:lang w:val="nb-NO"/>
        </w:rPr>
        <w:t>[</w:t>
      </w:r>
      <w:proofErr w:type="spellStart"/>
      <w:r w:rsidRPr="00700E5A">
        <w:rPr>
          <w:rFonts w:ascii="Figtree Light" w:eastAsia="Arial Unicode MS" w:hAnsi="Figtree Light" w:cs="Microsoft Sans Serif"/>
          <w:lang w:val="nb-NO"/>
        </w:rPr>
        <w:t>Møtestad</w:t>
      </w:r>
      <w:proofErr w:type="spellEnd"/>
      <w:r w:rsidRPr="00700E5A">
        <w:rPr>
          <w:rFonts w:ascii="Figtree Light" w:eastAsia="Arial Unicode MS" w:hAnsi="Figtree Light" w:cs="Microsoft Sans Serif"/>
          <w:lang w:val="nb-NO"/>
        </w:rPr>
        <w:t>]</w:t>
      </w:r>
      <w:r w:rsidRPr="00700E5A">
        <w:rPr>
          <w:rFonts w:ascii="Figtree Light" w:eastAsia="Arial Unicode MS" w:hAnsi="Figtree Light" w:cs="Microsoft Sans Serif"/>
        </w:rPr>
        <w:fldChar w:fldCharType="end"/>
      </w:r>
    </w:p>
    <w:p w14:paraId="6F33D5E1" w14:textId="77777777" w:rsidR="00700E5A" w:rsidRPr="00700E5A" w:rsidRDefault="00700E5A" w:rsidP="00700E5A">
      <w:pPr>
        <w:spacing w:after="0"/>
        <w:rPr>
          <w:rFonts w:ascii="Figtree Light" w:eastAsia="Arial Unicode MS" w:hAnsi="Figtree Light" w:cs="Microsoft Sans Serif"/>
          <w:lang w:val="nb-NO"/>
        </w:rPr>
      </w:pPr>
      <w:proofErr w:type="spellStart"/>
      <w:r w:rsidRPr="00700E5A">
        <w:rPr>
          <w:rFonts w:ascii="Figtree Light" w:eastAsia="Arial Unicode MS" w:hAnsi="Figtree Light" w:cs="Microsoft Sans Serif"/>
          <w:lang w:val="nb-NO"/>
        </w:rPr>
        <w:t>Innkalla</w:t>
      </w:r>
      <w:proofErr w:type="spellEnd"/>
      <w:r w:rsidRPr="00700E5A">
        <w:rPr>
          <w:rFonts w:ascii="Figtree Light" w:eastAsia="Arial Unicode MS" w:hAnsi="Figtree Light" w:cs="Microsoft Sans Serif"/>
          <w:lang w:val="nb-NO"/>
        </w:rPr>
        <w:t>:</w:t>
      </w:r>
      <w:r w:rsidRPr="00700E5A">
        <w:rPr>
          <w:rFonts w:ascii="Figtree Light" w:eastAsia="Arial Unicode MS" w:hAnsi="Figtree Light" w:cs="Microsoft Sans Serif"/>
          <w:lang w:val="nb-NO"/>
        </w:rPr>
        <w:tab/>
      </w:r>
      <w:r w:rsidRPr="00700E5A">
        <w:rPr>
          <w:rFonts w:ascii="Figtree Light" w:eastAsia="Arial Unicode MS" w:hAnsi="Figtree Light" w:cs="Microsoft Sans Serif"/>
          <w:lang w:val="nb-NO"/>
        </w:rPr>
        <w:tab/>
      </w:r>
      <w:r w:rsidRPr="00700E5A">
        <w:rPr>
          <w:rFonts w:ascii="Figtree Light" w:eastAsia="Arial Unicode MS" w:hAnsi="Figtree Light" w:cs="Microsoft Sans Serif"/>
        </w:rPr>
        <w:fldChar w:fldCharType="begin"/>
      </w:r>
      <w:r w:rsidRPr="00700E5A">
        <w:rPr>
          <w:rFonts w:ascii="Figtree Light" w:eastAsia="Arial Unicode MS" w:hAnsi="Figtree Light" w:cs="Microsoft Sans Serif"/>
          <w:lang w:val="nb-NO"/>
        </w:rPr>
        <w:instrText>PLACEHOLDER "[Møtetype]" \* MERGEFORMAT</w:instrText>
      </w:r>
      <w:r w:rsidRPr="00700E5A">
        <w:rPr>
          <w:rFonts w:ascii="Figtree Light" w:eastAsia="Arial Unicode MS" w:hAnsi="Figtree Light" w:cs="Microsoft Sans Serif"/>
        </w:rPr>
        <w:fldChar w:fldCharType="separate"/>
      </w:r>
      <w:r w:rsidRPr="00700E5A">
        <w:rPr>
          <w:rFonts w:ascii="Figtree Light" w:eastAsia="Arial Unicode MS" w:hAnsi="Figtree Light" w:cs="Microsoft Sans Serif"/>
          <w:lang w:val="nb-NO"/>
        </w:rPr>
        <w:t>[</w:t>
      </w:r>
      <w:proofErr w:type="spellStart"/>
      <w:r w:rsidRPr="00700E5A">
        <w:rPr>
          <w:rFonts w:ascii="Figtree Light" w:eastAsia="Arial Unicode MS" w:hAnsi="Figtree Light" w:cs="Microsoft Sans Serif"/>
          <w:lang w:val="nb-NO"/>
        </w:rPr>
        <w:t>Namn</w:t>
      </w:r>
      <w:proofErr w:type="spellEnd"/>
      <w:r w:rsidRPr="00700E5A">
        <w:rPr>
          <w:rFonts w:ascii="Figtree Light" w:eastAsia="Arial Unicode MS" w:hAnsi="Figtree Light" w:cs="Microsoft Sans Serif"/>
          <w:lang w:val="nb-NO"/>
        </w:rPr>
        <w:t xml:space="preserve"> på </w:t>
      </w:r>
      <w:proofErr w:type="spellStart"/>
      <w:r w:rsidRPr="00700E5A">
        <w:rPr>
          <w:rFonts w:ascii="Figtree Light" w:eastAsia="Arial Unicode MS" w:hAnsi="Figtree Light" w:cs="Microsoft Sans Serif"/>
          <w:lang w:val="nb-NO"/>
        </w:rPr>
        <w:t>dei</w:t>
      </w:r>
      <w:proofErr w:type="spellEnd"/>
      <w:r w:rsidRPr="00700E5A">
        <w:rPr>
          <w:rFonts w:ascii="Figtree Light" w:eastAsia="Arial Unicode MS" w:hAnsi="Figtree Light" w:cs="Microsoft Sans Serif"/>
          <w:lang w:val="nb-NO"/>
        </w:rPr>
        <w:t xml:space="preserve"> som er kalla inn]</w:t>
      </w:r>
      <w:r w:rsidRPr="00700E5A">
        <w:rPr>
          <w:rFonts w:ascii="Figtree Light" w:eastAsia="Arial Unicode MS" w:hAnsi="Figtree Light" w:cs="Microsoft Sans Serif"/>
        </w:rPr>
        <w:fldChar w:fldCharType="end"/>
      </w:r>
    </w:p>
    <w:p w14:paraId="32A0FC52" w14:textId="77777777" w:rsidR="00700E5A" w:rsidRPr="00700E5A" w:rsidRDefault="00700E5A" w:rsidP="00700E5A">
      <w:pPr>
        <w:spacing w:after="0"/>
        <w:rPr>
          <w:rFonts w:ascii="Figtree Light" w:eastAsia="Arial Unicode MS" w:hAnsi="Figtree Light" w:cs="Microsoft Sans Serif"/>
          <w:lang w:val="nb-NO"/>
        </w:rPr>
      </w:pPr>
    </w:p>
    <w:p w14:paraId="64FC98B3" w14:textId="77777777" w:rsidR="00700E5A" w:rsidRPr="00700E5A" w:rsidRDefault="00700E5A" w:rsidP="00700E5A">
      <w:pPr>
        <w:spacing w:after="0"/>
        <w:rPr>
          <w:rFonts w:ascii="Figtree Light" w:eastAsia="Arial Unicode MS" w:hAnsi="Figtree Light" w:cs="Microsoft Sans Serif"/>
          <w:lang w:val="nb-NO"/>
        </w:rPr>
      </w:pPr>
    </w:p>
    <w:p w14:paraId="497AECBC" w14:textId="77777777" w:rsidR="00700E5A" w:rsidRPr="00700E5A" w:rsidRDefault="00700E5A" w:rsidP="00700E5A">
      <w:pPr>
        <w:spacing w:after="0"/>
        <w:rPr>
          <w:rFonts w:ascii="Figtree Light" w:eastAsia="Arial Unicode MS" w:hAnsi="Figtree Light" w:cs="Microsoft Sans Serif"/>
          <w:b/>
          <w:lang w:val="nb-NO"/>
        </w:rPr>
      </w:pPr>
      <w:r w:rsidRPr="00700E5A">
        <w:rPr>
          <w:rFonts w:ascii="Figtree Light" w:eastAsia="Arial Unicode MS" w:hAnsi="Figtree Light" w:cs="Microsoft Sans Serif"/>
          <w:b/>
          <w:lang w:val="nb-NO"/>
        </w:rPr>
        <w:t>Sakliste</w:t>
      </w:r>
    </w:p>
    <w:p w14:paraId="0BD8BCBF" w14:textId="77777777" w:rsidR="00700E5A" w:rsidRPr="00700E5A" w:rsidRDefault="00700E5A" w:rsidP="00700E5A">
      <w:pPr>
        <w:spacing w:after="0"/>
        <w:rPr>
          <w:rFonts w:ascii="Figtree Light" w:eastAsia="Arial Unicode MS" w:hAnsi="Figtree Light" w:cs="Microsoft Sans Serif"/>
          <w:lang w:val="nb-NO"/>
        </w:rPr>
      </w:pPr>
      <w:bookmarkStart w:id="1" w:name="_Toc187337799"/>
      <w:bookmarkEnd w:id="0"/>
      <w:r w:rsidRPr="00700E5A">
        <w:rPr>
          <w:rFonts w:ascii="Figtree Light" w:eastAsia="Arial Unicode MS" w:hAnsi="Figtree Light" w:cs="Microsoft Sans Serif"/>
          <w:lang w:val="nb-NO"/>
        </w:rPr>
        <w:t xml:space="preserve">Sak </w:t>
      </w:r>
      <w:r w:rsidRPr="00700E5A">
        <w:rPr>
          <w:rFonts w:ascii="Figtree Light" w:eastAsia="Arial Unicode MS" w:hAnsi="Figtree Light" w:cs="Microsoft Sans Serif"/>
        </w:rPr>
        <w:fldChar w:fldCharType="begin"/>
      </w:r>
      <w:r w:rsidRPr="00700E5A">
        <w:rPr>
          <w:rFonts w:ascii="Figtree Light" w:eastAsia="Arial Unicode MS" w:hAnsi="Figtree Light" w:cs="Microsoft Sans Serif"/>
          <w:lang w:val="nb-NO"/>
        </w:rPr>
        <w:instrText>PLACEHOLDER "[nr]" \* MERGEFORMAT</w:instrText>
      </w:r>
      <w:r w:rsidRPr="00700E5A">
        <w:rPr>
          <w:rFonts w:ascii="Figtree Light" w:eastAsia="Arial Unicode MS" w:hAnsi="Figtree Light" w:cs="Microsoft Sans Serif"/>
        </w:rPr>
        <w:fldChar w:fldCharType="separate"/>
      </w:r>
      <w:r w:rsidRPr="00700E5A">
        <w:rPr>
          <w:rFonts w:ascii="Figtree Light" w:eastAsia="Arial Unicode MS" w:hAnsi="Figtree Light" w:cs="Microsoft Sans Serif"/>
          <w:lang w:val="nb-NO"/>
        </w:rPr>
        <w:t>[</w:t>
      </w:r>
      <w:proofErr w:type="spellStart"/>
      <w:r w:rsidRPr="00700E5A">
        <w:rPr>
          <w:rFonts w:ascii="Figtree Light" w:eastAsia="Arial Unicode MS" w:hAnsi="Figtree Light" w:cs="Microsoft Sans Serif"/>
          <w:lang w:val="nb-NO"/>
        </w:rPr>
        <w:t>nr</w:t>
      </w:r>
      <w:proofErr w:type="spellEnd"/>
      <w:r w:rsidRPr="00700E5A">
        <w:rPr>
          <w:rFonts w:ascii="Figtree Light" w:eastAsia="Arial Unicode MS" w:hAnsi="Figtree Light" w:cs="Microsoft Sans Serif"/>
          <w:lang w:val="nb-NO"/>
        </w:rPr>
        <w:t>]</w:t>
      </w:r>
      <w:r w:rsidRPr="00700E5A">
        <w:rPr>
          <w:rFonts w:ascii="Figtree Light" w:eastAsia="Arial Unicode MS" w:hAnsi="Figtree Light" w:cs="Microsoft Sans Serif"/>
        </w:rPr>
        <w:fldChar w:fldCharType="end"/>
      </w:r>
      <w:r w:rsidRPr="00700E5A">
        <w:rPr>
          <w:rFonts w:ascii="Figtree Light" w:eastAsia="Arial Unicode MS" w:hAnsi="Figtree Light" w:cs="Microsoft Sans Serif"/>
          <w:lang w:val="nb-NO"/>
        </w:rPr>
        <w:t>/ 2018</w:t>
      </w:r>
      <w:r w:rsidRPr="00700E5A">
        <w:rPr>
          <w:rFonts w:ascii="Figtree Light" w:eastAsia="Arial Unicode MS" w:hAnsi="Figtree Light" w:cs="Microsoft Sans Serif"/>
          <w:lang w:val="nb-NO"/>
        </w:rPr>
        <w:tab/>
      </w:r>
      <w:r w:rsidRPr="00700E5A">
        <w:rPr>
          <w:rFonts w:ascii="Figtree Light" w:eastAsia="Arial Unicode MS" w:hAnsi="Figtree Light" w:cs="Microsoft Sans Serif"/>
        </w:rPr>
        <w:fldChar w:fldCharType="begin"/>
      </w:r>
      <w:r w:rsidRPr="00700E5A">
        <w:rPr>
          <w:rFonts w:ascii="Figtree Light" w:eastAsia="Arial Unicode MS" w:hAnsi="Figtree Light" w:cs="Microsoft Sans Serif"/>
          <w:lang w:val="nb-NO"/>
        </w:rPr>
        <w:instrText>PLACEHOLDER "[Sakstittel]" \* MERGEFORMAT</w:instrText>
      </w:r>
      <w:r w:rsidRPr="00700E5A">
        <w:rPr>
          <w:rFonts w:ascii="Figtree Light" w:eastAsia="Arial Unicode MS" w:hAnsi="Figtree Light" w:cs="Microsoft Sans Serif"/>
        </w:rPr>
        <w:fldChar w:fldCharType="separate"/>
      </w:r>
      <w:r w:rsidRPr="00700E5A">
        <w:rPr>
          <w:rFonts w:ascii="Figtree Light" w:eastAsia="Arial Unicode MS" w:hAnsi="Figtree Light" w:cs="Microsoft Sans Serif"/>
          <w:lang w:val="nb-NO"/>
        </w:rPr>
        <w:t>[Sakstittel]</w:t>
      </w:r>
      <w:bookmarkEnd w:id="1"/>
      <w:r w:rsidRPr="00700E5A">
        <w:rPr>
          <w:rFonts w:ascii="Figtree Light" w:eastAsia="Arial Unicode MS" w:hAnsi="Figtree Light" w:cs="Microsoft Sans Serif"/>
        </w:rPr>
        <w:fldChar w:fldCharType="end"/>
      </w:r>
    </w:p>
    <w:p w14:paraId="14CD93B3" w14:textId="77777777" w:rsidR="00700E5A" w:rsidRPr="00700E5A" w:rsidRDefault="00700E5A" w:rsidP="00700E5A">
      <w:pPr>
        <w:spacing w:after="0"/>
        <w:rPr>
          <w:rFonts w:ascii="Figtree Light" w:eastAsia="Arial Unicode MS" w:hAnsi="Figtree Light" w:cs="Microsoft Sans Serif"/>
          <w:lang w:val="nb-NO"/>
        </w:rPr>
      </w:pPr>
      <w:bookmarkStart w:id="2" w:name="_Toc187337800"/>
      <w:r w:rsidRPr="00700E5A">
        <w:rPr>
          <w:rFonts w:ascii="Figtree Light" w:eastAsia="Arial Unicode MS" w:hAnsi="Figtree Light" w:cs="Microsoft Sans Serif"/>
          <w:lang w:val="nb-NO"/>
        </w:rPr>
        <w:t xml:space="preserve">Sak </w:t>
      </w:r>
      <w:r w:rsidRPr="00700E5A">
        <w:rPr>
          <w:rFonts w:ascii="Figtree Light" w:eastAsia="Arial Unicode MS" w:hAnsi="Figtree Light" w:cs="Microsoft Sans Serif"/>
        </w:rPr>
        <w:fldChar w:fldCharType="begin"/>
      </w:r>
      <w:r w:rsidRPr="00700E5A">
        <w:rPr>
          <w:rFonts w:ascii="Figtree Light" w:eastAsia="Arial Unicode MS" w:hAnsi="Figtree Light" w:cs="Microsoft Sans Serif"/>
          <w:lang w:val="nb-NO"/>
        </w:rPr>
        <w:instrText>PLACEHOLDER "[nr]" \* MERGEFORMAT</w:instrText>
      </w:r>
      <w:r w:rsidRPr="00700E5A">
        <w:rPr>
          <w:rFonts w:ascii="Figtree Light" w:eastAsia="Arial Unicode MS" w:hAnsi="Figtree Light" w:cs="Microsoft Sans Serif"/>
        </w:rPr>
        <w:fldChar w:fldCharType="separate"/>
      </w:r>
      <w:r w:rsidRPr="00700E5A">
        <w:rPr>
          <w:rFonts w:ascii="Figtree Light" w:eastAsia="Arial Unicode MS" w:hAnsi="Figtree Light" w:cs="Microsoft Sans Serif"/>
          <w:lang w:val="nb-NO"/>
        </w:rPr>
        <w:t>[</w:t>
      </w:r>
      <w:proofErr w:type="spellStart"/>
      <w:r w:rsidRPr="00700E5A">
        <w:rPr>
          <w:rFonts w:ascii="Figtree Light" w:eastAsia="Arial Unicode MS" w:hAnsi="Figtree Light" w:cs="Microsoft Sans Serif"/>
          <w:lang w:val="nb-NO"/>
        </w:rPr>
        <w:t>nr</w:t>
      </w:r>
      <w:proofErr w:type="spellEnd"/>
      <w:r w:rsidRPr="00700E5A">
        <w:rPr>
          <w:rFonts w:ascii="Figtree Light" w:eastAsia="Arial Unicode MS" w:hAnsi="Figtree Light" w:cs="Microsoft Sans Serif"/>
          <w:lang w:val="nb-NO"/>
        </w:rPr>
        <w:t>]</w:t>
      </w:r>
      <w:r w:rsidRPr="00700E5A">
        <w:rPr>
          <w:rFonts w:ascii="Figtree Light" w:eastAsia="Arial Unicode MS" w:hAnsi="Figtree Light" w:cs="Microsoft Sans Serif"/>
        </w:rPr>
        <w:fldChar w:fldCharType="end"/>
      </w:r>
      <w:r w:rsidRPr="00700E5A">
        <w:rPr>
          <w:rFonts w:ascii="Figtree Light" w:eastAsia="Arial Unicode MS" w:hAnsi="Figtree Light" w:cs="Microsoft Sans Serif"/>
          <w:lang w:val="nb-NO"/>
        </w:rPr>
        <w:t>/ 2018</w:t>
      </w:r>
      <w:r w:rsidRPr="00700E5A">
        <w:rPr>
          <w:rFonts w:ascii="Figtree Light" w:eastAsia="Arial Unicode MS" w:hAnsi="Figtree Light" w:cs="Microsoft Sans Serif"/>
          <w:lang w:val="nb-NO"/>
        </w:rPr>
        <w:tab/>
      </w:r>
      <w:r w:rsidRPr="00700E5A">
        <w:rPr>
          <w:rFonts w:ascii="Figtree Light" w:eastAsia="Arial Unicode MS" w:hAnsi="Figtree Light" w:cs="Microsoft Sans Serif"/>
        </w:rPr>
        <w:fldChar w:fldCharType="begin"/>
      </w:r>
      <w:r w:rsidRPr="00700E5A">
        <w:rPr>
          <w:rFonts w:ascii="Figtree Light" w:eastAsia="Arial Unicode MS" w:hAnsi="Figtree Light" w:cs="Microsoft Sans Serif"/>
          <w:lang w:val="nb-NO"/>
        </w:rPr>
        <w:instrText>PLACEHOLDER "[Sakstittel]" \* MERGEFORMAT</w:instrText>
      </w:r>
      <w:r w:rsidRPr="00700E5A">
        <w:rPr>
          <w:rFonts w:ascii="Figtree Light" w:eastAsia="Arial Unicode MS" w:hAnsi="Figtree Light" w:cs="Microsoft Sans Serif"/>
        </w:rPr>
        <w:fldChar w:fldCharType="separate"/>
      </w:r>
      <w:r w:rsidRPr="00700E5A">
        <w:rPr>
          <w:rFonts w:ascii="Figtree Light" w:eastAsia="Arial Unicode MS" w:hAnsi="Figtree Light" w:cs="Microsoft Sans Serif"/>
          <w:lang w:val="nb-NO"/>
        </w:rPr>
        <w:t>[Sakstittel]</w:t>
      </w:r>
      <w:bookmarkEnd w:id="2"/>
      <w:r w:rsidRPr="00700E5A">
        <w:rPr>
          <w:rFonts w:ascii="Figtree Light" w:eastAsia="Arial Unicode MS" w:hAnsi="Figtree Light" w:cs="Microsoft Sans Serif"/>
        </w:rPr>
        <w:fldChar w:fldCharType="end"/>
      </w:r>
    </w:p>
    <w:p w14:paraId="2DA8093A" w14:textId="77777777" w:rsidR="00700E5A" w:rsidRPr="00700E5A" w:rsidRDefault="00700E5A" w:rsidP="00700E5A">
      <w:pPr>
        <w:spacing w:after="0"/>
        <w:rPr>
          <w:rFonts w:ascii="Figtree Light" w:eastAsia="Arial Unicode MS" w:hAnsi="Figtree Light" w:cs="Microsoft Sans Serif"/>
          <w:lang w:val="nb-NO"/>
        </w:rPr>
      </w:pPr>
      <w:r w:rsidRPr="00700E5A">
        <w:rPr>
          <w:rFonts w:ascii="Figtree Light" w:eastAsia="Arial Unicode MS" w:hAnsi="Figtree Light" w:cs="Microsoft Sans Serif"/>
          <w:lang w:val="nb-NO"/>
        </w:rPr>
        <w:t xml:space="preserve">Sak </w:t>
      </w:r>
      <w:r w:rsidRPr="00700E5A">
        <w:rPr>
          <w:rFonts w:ascii="Figtree Light" w:eastAsia="Arial Unicode MS" w:hAnsi="Figtree Light" w:cs="Microsoft Sans Serif"/>
        </w:rPr>
        <w:fldChar w:fldCharType="begin"/>
      </w:r>
      <w:r w:rsidRPr="00700E5A">
        <w:rPr>
          <w:rFonts w:ascii="Figtree Light" w:eastAsia="Arial Unicode MS" w:hAnsi="Figtree Light" w:cs="Microsoft Sans Serif"/>
          <w:lang w:val="nb-NO"/>
        </w:rPr>
        <w:instrText>PLACEHOLDER "[nr]" \* MERGEFORMAT</w:instrText>
      </w:r>
      <w:r w:rsidRPr="00700E5A">
        <w:rPr>
          <w:rFonts w:ascii="Figtree Light" w:eastAsia="Arial Unicode MS" w:hAnsi="Figtree Light" w:cs="Microsoft Sans Serif"/>
        </w:rPr>
        <w:fldChar w:fldCharType="separate"/>
      </w:r>
      <w:r w:rsidRPr="00700E5A">
        <w:rPr>
          <w:rFonts w:ascii="Figtree Light" w:eastAsia="Arial Unicode MS" w:hAnsi="Figtree Light" w:cs="Microsoft Sans Serif"/>
          <w:lang w:val="nb-NO"/>
        </w:rPr>
        <w:t>[</w:t>
      </w:r>
      <w:proofErr w:type="spellStart"/>
      <w:r w:rsidRPr="00700E5A">
        <w:rPr>
          <w:rFonts w:ascii="Figtree Light" w:eastAsia="Arial Unicode MS" w:hAnsi="Figtree Light" w:cs="Microsoft Sans Serif"/>
          <w:lang w:val="nb-NO"/>
        </w:rPr>
        <w:t>nr</w:t>
      </w:r>
      <w:proofErr w:type="spellEnd"/>
      <w:r w:rsidRPr="00700E5A">
        <w:rPr>
          <w:rFonts w:ascii="Figtree Light" w:eastAsia="Arial Unicode MS" w:hAnsi="Figtree Light" w:cs="Microsoft Sans Serif"/>
          <w:lang w:val="nb-NO"/>
        </w:rPr>
        <w:t>]</w:t>
      </w:r>
      <w:r w:rsidRPr="00700E5A">
        <w:rPr>
          <w:rFonts w:ascii="Figtree Light" w:eastAsia="Arial Unicode MS" w:hAnsi="Figtree Light" w:cs="Microsoft Sans Serif"/>
        </w:rPr>
        <w:fldChar w:fldCharType="end"/>
      </w:r>
      <w:r w:rsidRPr="00700E5A">
        <w:rPr>
          <w:rFonts w:ascii="Figtree Light" w:eastAsia="Arial Unicode MS" w:hAnsi="Figtree Light" w:cs="Microsoft Sans Serif"/>
          <w:lang w:val="nb-NO"/>
        </w:rPr>
        <w:t>/ 2018</w:t>
      </w:r>
      <w:r w:rsidRPr="00700E5A">
        <w:rPr>
          <w:rFonts w:ascii="Figtree Light" w:eastAsia="Arial Unicode MS" w:hAnsi="Figtree Light" w:cs="Microsoft Sans Serif"/>
          <w:lang w:val="nb-NO"/>
        </w:rPr>
        <w:tab/>
      </w:r>
      <w:r w:rsidRPr="00700E5A">
        <w:rPr>
          <w:rFonts w:ascii="Figtree Light" w:eastAsia="Arial Unicode MS" w:hAnsi="Figtree Light" w:cs="Microsoft Sans Serif"/>
        </w:rPr>
        <w:fldChar w:fldCharType="begin"/>
      </w:r>
      <w:r w:rsidRPr="00700E5A">
        <w:rPr>
          <w:rFonts w:ascii="Figtree Light" w:eastAsia="Arial Unicode MS" w:hAnsi="Figtree Light" w:cs="Microsoft Sans Serif"/>
          <w:lang w:val="nb-NO"/>
        </w:rPr>
        <w:instrText>PLACEHOLDER "[Sakstittel]" \* MERGEFORMAT</w:instrText>
      </w:r>
      <w:r w:rsidRPr="00700E5A">
        <w:rPr>
          <w:rFonts w:ascii="Figtree Light" w:eastAsia="Arial Unicode MS" w:hAnsi="Figtree Light" w:cs="Microsoft Sans Serif"/>
        </w:rPr>
        <w:fldChar w:fldCharType="separate"/>
      </w:r>
      <w:r w:rsidRPr="00700E5A">
        <w:rPr>
          <w:rFonts w:ascii="Figtree Light" w:eastAsia="Arial Unicode MS" w:hAnsi="Figtree Light" w:cs="Microsoft Sans Serif"/>
          <w:lang w:val="nb-NO"/>
        </w:rPr>
        <w:t>[Sakstittel]</w:t>
      </w:r>
      <w:r w:rsidRPr="00700E5A">
        <w:rPr>
          <w:rFonts w:ascii="Figtree Light" w:eastAsia="Arial Unicode MS" w:hAnsi="Figtree Light" w:cs="Microsoft Sans Serif"/>
        </w:rPr>
        <w:fldChar w:fldCharType="end"/>
      </w:r>
    </w:p>
    <w:p w14:paraId="2276CFB0" w14:textId="77777777" w:rsidR="00700E5A" w:rsidRPr="00700E5A" w:rsidRDefault="00700E5A" w:rsidP="00700E5A">
      <w:pPr>
        <w:spacing w:after="0"/>
        <w:rPr>
          <w:rFonts w:ascii="Figtree Light" w:eastAsia="Arial Unicode MS" w:hAnsi="Figtree Light" w:cs="Microsoft Sans Serif"/>
          <w:lang w:val="nb-NO"/>
        </w:rPr>
      </w:pPr>
      <w:r w:rsidRPr="00700E5A">
        <w:rPr>
          <w:rFonts w:ascii="Figtree Light" w:eastAsia="Arial Unicode MS" w:hAnsi="Figtree Light" w:cs="Microsoft Sans Serif"/>
          <w:lang w:val="nb-NO"/>
        </w:rPr>
        <w:t xml:space="preserve">Sak </w:t>
      </w:r>
      <w:r w:rsidRPr="00700E5A">
        <w:rPr>
          <w:rFonts w:ascii="Figtree Light" w:eastAsia="Arial Unicode MS" w:hAnsi="Figtree Light" w:cs="Microsoft Sans Serif"/>
        </w:rPr>
        <w:fldChar w:fldCharType="begin"/>
      </w:r>
      <w:r w:rsidRPr="00700E5A">
        <w:rPr>
          <w:rFonts w:ascii="Figtree Light" w:eastAsia="Arial Unicode MS" w:hAnsi="Figtree Light" w:cs="Microsoft Sans Serif"/>
          <w:lang w:val="nb-NO"/>
        </w:rPr>
        <w:instrText>PLACEHOLDER "[nr]" \* MERGEFORMAT</w:instrText>
      </w:r>
      <w:r w:rsidRPr="00700E5A">
        <w:rPr>
          <w:rFonts w:ascii="Figtree Light" w:eastAsia="Arial Unicode MS" w:hAnsi="Figtree Light" w:cs="Microsoft Sans Serif"/>
        </w:rPr>
        <w:fldChar w:fldCharType="separate"/>
      </w:r>
      <w:r w:rsidRPr="00700E5A">
        <w:rPr>
          <w:rFonts w:ascii="Figtree Light" w:eastAsia="Arial Unicode MS" w:hAnsi="Figtree Light" w:cs="Microsoft Sans Serif"/>
          <w:lang w:val="nb-NO"/>
        </w:rPr>
        <w:t>[</w:t>
      </w:r>
      <w:proofErr w:type="spellStart"/>
      <w:r w:rsidRPr="00700E5A">
        <w:rPr>
          <w:rFonts w:ascii="Figtree Light" w:eastAsia="Arial Unicode MS" w:hAnsi="Figtree Light" w:cs="Microsoft Sans Serif"/>
          <w:lang w:val="nb-NO"/>
        </w:rPr>
        <w:t>nr</w:t>
      </w:r>
      <w:proofErr w:type="spellEnd"/>
      <w:r w:rsidRPr="00700E5A">
        <w:rPr>
          <w:rFonts w:ascii="Figtree Light" w:eastAsia="Arial Unicode MS" w:hAnsi="Figtree Light" w:cs="Microsoft Sans Serif"/>
          <w:lang w:val="nb-NO"/>
        </w:rPr>
        <w:t>]</w:t>
      </w:r>
      <w:r w:rsidRPr="00700E5A">
        <w:rPr>
          <w:rFonts w:ascii="Figtree Light" w:eastAsia="Arial Unicode MS" w:hAnsi="Figtree Light" w:cs="Microsoft Sans Serif"/>
        </w:rPr>
        <w:fldChar w:fldCharType="end"/>
      </w:r>
      <w:r w:rsidRPr="00700E5A">
        <w:rPr>
          <w:rFonts w:ascii="Figtree Light" w:eastAsia="Arial Unicode MS" w:hAnsi="Figtree Light" w:cs="Microsoft Sans Serif"/>
          <w:lang w:val="nb-NO"/>
        </w:rPr>
        <w:t>/ 2018</w:t>
      </w:r>
      <w:r w:rsidRPr="00700E5A">
        <w:rPr>
          <w:rFonts w:ascii="Figtree Light" w:eastAsia="Arial Unicode MS" w:hAnsi="Figtree Light" w:cs="Microsoft Sans Serif"/>
          <w:lang w:val="nb-NO"/>
        </w:rPr>
        <w:tab/>
      </w:r>
      <w:r w:rsidRPr="00700E5A">
        <w:rPr>
          <w:rFonts w:ascii="Figtree Light" w:eastAsia="Arial Unicode MS" w:hAnsi="Figtree Light" w:cs="Microsoft Sans Serif"/>
        </w:rPr>
        <w:fldChar w:fldCharType="begin"/>
      </w:r>
      <w:r w:rsidRPr="00700E5A">
        <w:rPr>
          <w:rFonts w:ascii="Figtree Light" w:eastAsia="Arial Unicode MS" w:hAnsi="Figtree Light" w:cs="Microsoft Sans Serif"/>
          <w:lang w:val="nb-NO"/>
        </w:rPr>
        <w:instrText>PLACEHOLDER "[Sakstittel]" \* MERGEFORMAT</w:instrText>
      </w:r>
      <w:r w:rsidRPr="00700E5A">
        <w:rPr>
          <w:rFonts w:ascii="Figtree Light" w:eastAsia="Arial Unicode MS" w:hAnsi="Figtree Light" w:cs="Microsoft Sans Serif"/>
        </w:rPr>
        <w:fldChar w:fldCharType="separate"/>
      </w:r>
      <w:r w:rsidRPr="00700E5A">
        <w:rPr>
          <w:rFonts w:ascii="Figtree Light" w:eastAsia="Arial Unicode MS" w:hAnsi="Figtree Light" w:cs="Microsoft Sans Serif"/>
          <w:lang w:val="nb-NO"/>
        </w:rPr>
        <w:t>[Sakstittel]</w:t>
      </w:r>
      <w:r w:rsidRPr="00700E5A">
        <w:rPr>
          <w:rFonts w:ascii="Figtree Light" w:eastAsia="Arial Unicode MS" w:hAnsi="Figtree Light" w:cs="Microsoft Sans Serif"/>
        </w:rPr>
        <w:fldChar w:fldCharType="end"/>
      </w:r>
    </w:p>
    <w:p w14:paraId="430A4FB4" w14:textId="77777777" w:rsidR="00700E5A" w:rsidRPr="00700E5A" w:rsidRDefault="00700E5A" w:rsidP="00700E5A">
      <w:pPr>
        <w:spacing w:after="0"/>
        <w:rPr>
          <w:rFonts w:ascii="Figtree Light" w:eastAsia="Arial Unicode MS" w:hAnsi="Figtree Light" w:cs="Microsoft Sans Serif"/>
          <w:lang w:val="nb-NO"/>
        </w:rPr>
      </w:pPr>
      <w:r w:rsidRPr="00700E5A">
        <w:rPr>
          <w:rFonts w:ascii="Figtree Light" w:eastAsia="Arial Unicode MS" w:hAnsi="Figtree Light" w:cs="Microsoft Sans Serif"/>
          <w:lang w:val="nb-NO"/>
        </w:rPr>
        <w:t xml:space="preserve">Sak </w:t>
      </w:r>
      <w:r w:rsidRPr="00700E5A">
        <w:rPr>
          <w:rFonts w:ascii="Figtree Light" w:eastAsia="Arial Unicode MS" w:hAnsi="Figtree Light" w:cs="Microsoft Sans Serif"/>
        </w:rPr>
        <w:fldChar w:fldCharType="begin"/>
      </w:r>
      <w:r w:rsidRPr="00700E5A">
        <w:rPr>
          <w:rFonts w:ascii="Figtree Light" w:eastAsia="Arial Unicode MS" w:hAnsi="Figtree Light" w:cs="Microsoft Sans Serif"/>
          <w:lang w:val="nb-NO"/>
        </w:rPr>
        <w:instrText>PLACEHOLDER "[nr]" \* MERGEFORMAT</w:instrText>
      </w:r>
      <w:r w:rsidRPr="00700E5A">
        <w:rPr>
          <w:rFonts w:ascii="Figtree Light" w:eastAsia="Arial Unicode MS" w:hAnsi="Figtree Light" w:cs="Microsoft Sans Serif"/>
        </w:rPr>
        <w:fldChar w:fldCharType="separate"/>
      </w:r>
      <w:r w:rsidRPr="00700E5A">
        <w:rPr>
          <w:rFonts w:ascii="Figtree Light" w:eastAsia="Arial Unicode MS" w:hAnsi="Figtree Light" w:cs="Microsoft Sans Serif"/>
          <w:lang w:val="nb-NO"/>
        </w:rPr>
        <w:t>[</w:t>
      </w:r>
      <w:proofErr w:type="spellStart"/>
      <w:r w:rsidRPr="00700E5A">
        <w:rPr>
          <w:rFonts w:ascii="Figtree Light" w:eastAsia="Arial Unicode MS" w:hAnsi="Figtree Light" w:cs="Microsoft Sans Serif"/>
          <w:lang w:val="nb-NO"/>
        </w:rPr>
        <w:t>nr</w:t>
      </w:r>
      <w:proofErr w:type="spellEnd"/>
      <w:r w:rsidRPr="00700E5A">
        <w:rPr>
          <w:rFonts w:ascii="Figtree Light" w:eastAsia="Arial Unicode MS" w:hAnsi="Figtree Light" w:cs="Microsoft Sans Serif"/>
          <w:lang w:val="nb-NO"/>
        </w:rPr>
        <w:t>]</w:t>
      </w:r>
      <w:r w:rsidRPr="00700E5A">
        <w:rPr>
          <w:rFonts w:ascii="Figtree Light" w:eastAsia="Arial Unicode MS" w:hAnsi="Figtree Light" w:cs="Microsoft Sans Serif"/>
        </w:rPr>
        <w:fldChar w:fldCharType="end"/>
      </w:r>
      <w:r w:rsidRPr="00700E5A">
        <w:rPr>
          <w:rFonts w:ascii="Figtree Light" w:eastAsia="Arial Unicode MS" w:hAnsi="Figtree Light" w:cs="Microsoft Sans Serif"/>
          <w:lang w:val="nb-NO"/>
        </w:rPr>
        <w:t>/ 2018</w:t>
      </w:r>
      <w:r w:rsidRPr="00700E5A">
        <w:rPr>
          <w:rFonts w:ascii="Figtree Light" w:eastAsia="Arial Unicode MS" w:hAnsi="Figtree Light" w:cs="Microsoft Sans Serif"/>
          <w:lang w:val="nb-NO"/>
        </w:rPr>
        <w:tab/>
      </w:r>
      <w:r w:rsidRPr="00700E5A">
        <w:rPr>
          <w:rFonts w:ascii="Figtree Light" w:eastAsia="Arial Unicode MS" w:hAnsi="Figtree Light" w:cs="Microsoft Sans Serif"/>
        </w:rPr>
        <w:fldChar w:fldCharType="begin"/>
      </w:r>
      <w:r w:rsidRPr="00700E5A">
        <w:rPr>
          <w:rFonts w:ascii="Figtree Light" w:eastAsia="Arial Unicode MS" w:hAnsi="Figtree Light" w:cs="Microsoft Sans Serif"/>
          <w:lang w:val="nb-NO"/>
        </w:rPr>
        <w:instrText>PLACEHOLDER "[Sakstittel]" \* MERGEFORMAT</w:instrText>
      </w:r>
      <w:r w:rsidRPr="00700E5A">
        <w:rPr>
          <w:rFonts w:ascii="Figtree Light" w:eastAsia="Arial Unicode MS" w:hAnsi="Figtree Light" w:cs="Microsoft Sans Serif"/>
        </w:rPr>
        <w:fldChar w:fldCharType="separate"/>
      </w:r>
      <w:r w:rsidRPr="00700E5A">
        <w:rPr>
          <w:rFonts w:ascii="Figtree Light" w:eastAsia="Arial Unicode MS" w:hAnsi="Figtree Light" w:cs="Microsoft Sans Serif"/>
          <w:lang w:val="nb-NO"/>
        </w:rPr>
        <w:t>[Sakstittel]</w:t>
      </w:r>
      <w:r w:rsidRPr="00700E5A">
        <w:rPr>
          <w:rFonts w:ascii="Figtree Light" w:eastAsia="Arial Unicode MS" w:hAnsi="Figtree Light" w:cs="Microsoft Sans Serif"/>
        </w:rPr>
        <w:fldChar w:fldCharType="end"/>
      </w:r>
    </w:p>
    <w:p w14:paraId="7DA09224" w14:textId="77777777" w:rsidR="00700E5A" w:rsidRPr="00700E5A" w:rsidRDefault="00700E5A" w:rsidP="00700E5A">
      <w:pPr>
        <w:spacing w:after="0"/>
        <w:rPr>
          <w:rFonts w:ascii="Figtree Light" w:eastAsia="Arial Unicode MS" w:hAnsi="Figtree Light" w:cs="Microsoft Sans Serif"/>
          <w:lang w:val="nb-NO"/>
        </w:rPr>
      </w:pPr>
      <w:r w:rsidRPr="00700E5A">
        <w:rPr>
          <w:rFonts w:ascii="Figtree Light" w:eastAsia="Arial Unicode MS" w:hAnsi="Figtree Light" w:cs="Microsoft Sans Serif"/>
          <w:lang w:val="nb-NO"/>
        </w:rPr>
        <w:t xml:space="preserve">Sak </w:t>
      </w:r>
      <w:r w:rsidRPr="00700E5A">
        <w:rPr>
          <w:rFonts w:ascii="Figtree Light" w:eastAsia="Arial Unicode MS" w:hAnsi="Figtree Light" w:cs="Microsoft Sans Serif"/>
        </w:rPr>
        <w:fldChar w:fldCharType="begin"/>
      </w:r>
      <w:r w:rsidRPr="00700E5A">
        <w:rPr>
          <w:rFonts w:ascii="Figtree Light" w:eastAsia="Arial Unicode MS" w:hAnsi="Figtree Light" w:cs="Microsoft Sans Serif"/>
          <w:lang w:val="nb-NO"/>
        </w:rPr>
        <w:instrText>PLACEHOLDER "[nr]" \* MERGEFORMAT</w:instrText>
      </w:r>
      <w:r w:rsidRPr="00700E5A">
        <w:rPr>
          <w:rFonts w:ascii="Figtree Light" w:eastAsia="Arial Unicode MS" w:hAnsi="Figtree Light" w:cs="Microsoft Sans Serif"/>
        </w:rPr>
        <w:fldChar w:fldCharType="separate"/>
      </w:r>
      <w:r w:rsidRPr="00700E5A">
        <w:rPr>
          <w:rFonts w:ascii="Figtree Light" w:eastAsia="Arial Unicode MS" w:hAnsi="Figtree Light" w:cs="Microsoft Sans Serif"/>
          <w:lang w:val="nb-NO"/>
        </w:rPr>
        <w:t>[</w:t>
      </w:r>
      <w:proofErr w:type="spellStart"/>
      <w:r w:rsidRPr="00700E5A">
        <w:rPr>
          <w:rFonts w:ascii="Figtree Light" w:eastAsia="Arial Unicode MS" w:hAnsi="Figtree Light" w:cs="Microsoft Sans Serif"/>
          <w:lang w:val="nb-NO"/>
        </w:rPr>
        <w:t>nr</w:t>
      </w:r>
      <w:proofErr w:type="spellEnd"/>
      <w:r w:rsidRPr="00700E5A">
        <w:rPr>
          <w:rFonts w:ascii="Figtree Light" w:eastAsia="Arial Unicode MS" w:hAnsi="Figtree Light" w:cs="Microsoft Sans Serif"/>
          <w:lang w:val="nb-NO"/>
        </w:rPr>
        <w:t>]</w:t>
      </w:r>
      <w:r w:rsidRPr="00700E5A">
        <w:rPr>
          <w:rFonts w:ascii="Figtree Light" w:eastAsia="Arial Unicode MS" w:hAnsi="Figtree Light" w:cs="Microsoft Sans Serif"/>
        </w:rPr>
        <w:fldChar w:fldCharType="end"/>
      </w:r>
      <w:r w:rsidRPr="00700E5A">
        <w:rPr>
          <w:rFonts w:ascii="Figtree Light" w:eastAsia="Arial Unicode MS" w:hAnsi="Figtree Light" w:cs="Microsoft Sans Serif"/>
          <w:lang w:val="nb-NO"/>
        </w:rPr>
        <w:t>/ 2018</w:t>
      </w:r>
      <w:r w:rsidRPr="00700E5A">
        <w:rPr>
          <w:rFonts w:ascii="Figtree Light" w:eastAsia="Arial Unicode MS" w:hAnsi="Figtree Light" w:cs="Microsoft Sans Serif"/>
          <w:lang w:val="nb-NO"/>
        </w:rPr>
        <w:tab/>
      </w:r>
      <w:r w:rsidRPr="00700E5A">
        <w:rPr>
          <w:rFonts w:ascii="Figtree Light" w:eastAsia="Arial Unicode MS" w:hAnsi="Figtree Light" w:cs="Microsoft Sans Serif"/>
        </w:rPr>
        <w:fldChar w:fldCharType="begin"/>
      </w:r>
      <w:r w:rsidRPr="00700E5A">
        <w:rPr>
          <w:rFonts w:ascii="Figtree Light" w:eastAsia="Arial Unicode MS" w:hAnsi="Figtree Light" w:cs="Microsoft Sans Serif"/>
          <w:lang w:val="nb-NO"/>
        </w:rPr>
        <w:instrText>PLACEHOLDER "[Sakstittel]" \* MERGEFORMAT</w:instrText>
      </w:r>
      <w:r w:rsidRPr="00700E5A">
        <w:rPr>
          <w:rFonts w:ascii="Figtree Light" w:eastAsia="Arial Unicode MS" w:hAnsi="Figtree Light" w:cs="Microsoft Sans Serif"/>
        </w:rPr>
        <w:fldChar w:fldCharType="separate"/>
      </w:r>
      <w:r w:rsidRPr="00700E5A">
        <w:rPr>
          <w:rFonts w:ascii="Figtree Light" w:eastAsia="Arial Unicode MS" w:hAnsi="Figtree Light" w:cs="Microsoft Sans Serif"/>
          <w:lang w:val="nb-NO"/>
        </w:rPr>
        <w:t>[Sakstittel]</w:t>
      </w:r>
      <w:r w:rsidRPr="00700E5A">
        <w:rPr>
          <w:rFonts w:ascii="Figtree Light" w:eastAsia="Arial Unicode MS" w:hAnsi="Figtree Light" w:cs="Microsoft Sans Serif"/>
        </w:rPr>
        <w:fldChar w:fldCharType="end"/>
      </w:r>
    </w:p>
    <w:p w14:paraId="1413628C" w14:textId="77777777" w:rsidR="00700E5A" w:rsidRPr="00700E5A" w:rsidRDefault="00700E5A" w:rsidP="00700E5A">
      <w:pPr>
        <w:spacing w:after="0"/>
        <w:rPr>
          <w:rFonts w:ascii="Figtree Light" w:eastAsia="Arial Unicode MS" w:hAnsi="Figtree Light" w:cs="Microsoft Sans Serif"/>
          <w:lang w:val="nb-NO"/>
        </w:rPr>
      </w:pPr>
    </w:p>
    <w:p w14:paraId="46B844E3" w14:textId="3ECCBD00" w:rsidR="00700E5A" w:rsidRPr="00700E5A" w:rsidRDefault="00700E5A" w:rsidP="00700E5A">
      <w:pPr>
        <w:spacing w:after="0"/>
        <w:rPr>
          <w:rFonts w:ascii="Figtree Light" w:eastAsia="Arial Unicode MS" w:hAnsi="Figtree Light" w:cs="Microsoft Sans Serif"/>
          <w:lang w:val="nb-NO"/>
        </w:rPr>
      </w:pPr>
      <w:r w:rsidRPr="00700E5A">
        <w:rPr>
          <w:rFonts w:ascii="Figtree Light" w:hAnsi="Figtree Light"/>
          <w:noProof/>
          <w:lang w:val="nb-NO"/>
        </w:rPr>
        <w:drawing>
          <wp:anchor distT="0" distB="0" distL="114300" distR="114300" simplePos="0" relativeHeight="251658240" behindDoc="1" locked="0" layoutInCell="1" allowOverlap="1" wp14:anchorId="5A7320B5" wp14:editId="46A1589D">
            <wp:simplePos x="0" y="0"/>
            <wp:positionH relativeFrom="column">
              <wp:posOffset>-2387600</wp:posOffset>
            </wp:positionH>
            <wp:positionV relativeFrom="page">
              <wp:posOffset>5753100</wp:posOffset>
            </wp:positionV>
            <wp:extent cx="3314700" cy="3701414"/>
            <wp:effectExtent l="0" t="0" r="0" b="0"/>
            <wp:wrapNone/>
            <wp:docPr id="261125930" name="Bilde 1" descr="Et bilde som inneholder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125930" name="Bilde 1" descr="Et bilde som inneholder design&#10;&#10;Automatisk generert beskrivelse"/>
                    <pic:cNvPicPr/>
                  </pic:nvPicPr>
                  <pic:blipFill rotWithShape="1">
                    <a:blip r:embed="rId9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14700" cy="3701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0E5A">
        <w:rPr>
          <w:rFonts w:ascii="Figtree Light" w:eastAsia="Arial Unicode MS" w:hAnsi="Figtree Light" w:cs="Microsoft Sans Serif"/>
          <w:lang w:val="nb-NO"/>
        </w:rPr>
        <w:t>Det blir enkel servering!</w:t>
      </w:r>
    </w:p>
    <w:p w14:paraId="2637A2DD" w14:textId="135598FA" w:rsidR="00700E5A" w:rsidRPr="00700E5A" w:rsidRDefault="00700E5A" w:rsidP="00700E5A">
      <w:pPr>
        <w:spacing w:after="0"/>
        <w:rPr>
          <w:rFonts w:ascii="Figtree Light" w:eastAsia="Arial Unicode MS" w:hAnsi="Figtree Light" w:cs="Microsoft Sans Serif"/>
          <w:lang w:val="nb-NO"/>
        </w:rPr>
      </w:pPr>
    </w:p>
    <w:p w14:paraId="3F6FCF6D" w14:textId="6D263EE6" w:rsidR="00700E5A" w:rsidRDefault="00700E5A" w:rsidP="00700E5A">
      <w:pPr>
        <w:spacing w:after="0"/>
        <w:rPr>
          <w:rFonts w:ascii="Figtree Light" w:eastAsia="Arial Unicode MS" w:hAnsi="Figtree Light" w:cs="Microsoft Sans Serif"/>
          <w:lang w:val="nb-NO"/>
        </w:rPr>
      </w:pPr>
    </w:p>
    <w:p w14:paraId="52B5481F" w14:textId="77777777" w:rsidR="006121ED" w:rsidRPr="00700E5A" w:rsidRDefault="006121ED" w:rsidP="00700E5A">
      <w:pPr>
        <w:spacing w:after="0"/>
        <w:rPr>
          <w:rFonts w:ascii="Figtree Light" w:eastAsia="Arial Unicode MS" w:hAnsi="Figtree Light" w:cs="Microsoft Sans Serif"/>
          <w:lang w:val="nb-NO"/>
        </w:rPr>
      </w:pPr>
    </w:p>
    <w:p w14:paraId="3F756BF4" w14:textId="4F4A3FA1" w:rsidR="00700E5A" w:rsidRPr="00700E5A" w:rsidRDefault="00700E5A" w:rsidP="00700E5A">
      <w:pPr>
        <w:spacing w:after="0"/>
        <w:rPr>
          <w:rFonts w:ascii="Figtree Light" w:eastAsia="Arial Unicode MS" w:hAnsi="Figtree Light" w:cs="Microsoft Sans Serif"/>
          <w:lang w:val="nb-NO"/>
        </w:rPr>
      </w:pPr>
      <w:r w:rsidRPr="00700E5A">
        <w:rPr>
          <w:rFonts w:ascii="Figtree Light" w:eastAsia="Arial Unicode MS" w:hAnsi="Figtree Light" w:cs="Microsoft Sans Serif"/>
          <w:lang w:val="nb-NO"/>
        </w:rPr>
        <w:t>Beste helsing</w:t>
      </w:r>
    </w:p>
    <w:p w14:paraId="16BB43F0" w14:textId="2962BC7B" w:rsidR="00700E5A" w:rsidRPr="00700E5A" w:rsidRDefault="00700E5A" w:rsidP="00700E5A">
      <w:pPr>
        <w:spacing w:after="0"/>
        <w:rPr>
          <w:rFonts w:ascii="Figtree Light" w:eastAsia="Arial Unicode MS" w:hAnsi="Figtree Light" w:cs="Microsoft Sans Serif"/>
          <w:lang w:val="nb-NO"/>
        </w:rPr>
      </w:pPr>
    </w:p>
    <w:p w14:paraId="292A0EED" w14:textId="6E8AC38C" w:rsidR="00700E5A" w:rsidRPr="00700E5A" w:rsidRDefault="00700E5A" w:rsidP="00700E5A">
      <w:pPr>
        <w:spacing w:after="0"/>
        <w:rPr>
          <w:rFonts w:ascii="Figtree Light" w:eastAsia="Arial Unicode MS" w:hAnsi="Figtree Light" w:cs="Microsoft Sans Serif"/>
        </w:rPr>
      </w:pPr>
      <w:r w:rsidRPr="00700E5A">
        <w:rPr>
          <w:rFonts w:ascii="Figtree Light" w:eastAsia="Arial Unicode MS" w:hAnsi="Figtree Light" w:cs="Microsoft Sans Serif"/>
        </w:rPr>
        <w:fldChar w:fldCharType="begin"/>
      </w:r>
      <w:r w:rsidRPr="00700E5A">
        <w:rPr>
          <w:rFonts w:ascii="Figtree Light" w:eastAsia="Arial Unicode MS" w:hAnsi="Figtree Light" w:cs="Microsoft Sans Serif"/>
        </w:rPr>
        <w:instrText>PLACEHOLDER "[Namn på leiar]" \* MERGEFORMAT</w:instrText>
      </w:r>
      <w:r w:rsidRPr="00700E5A">
        <w:rPr>
          <w:rFonts w:ascii="Figtree Light" w:eastAsia="Arial Unicode MS" w:hAnsi="Figtree Light" w:cs="Microsoft Sans Serif"/>
        </w:rPr>
        <w:fldChar w:fldCharType="separate"/>
      </w:r>
      <w:r w:rsidRPr="00700E5A">
        <w:rPr>
          <w:rFonts w:ascii="Figtree Light" w:eastAsia="Arial Unicode MS" w:hAnsi="Figtree Light" w:cs="Microsoft Sans Serif"/>
        </w:rPr>
        <w:t>[</w:t>
      </w:r>
      <w:proofErr w:type="spellStart"/>
      <w:r w:rsidRPr="00700E5A">
        <w:rPr>
          <w:rFonts w:ascii="Figtree Light" w:eastAsia="Arial Unicode MS" w:hAnsi="Figtree Light" w:cs="Microsoft Sans Serif"/>
        </w:rPr>
        <w:t>Namn</w:t>
      </w:r>
      <w:proofErr w:type="spellEnd"/>
      <w:r w:rsidRPr="00700E5A">
        <w:rPr>
          <w:rFonts w:ascii="Figtree Light" w:eastAsia="Arial Unicode MS" w:hAnsi="Figtree Light" w:cs="Microsoft Sans Serif"/>
        </w:rPr>
        <w:t xml:space="preserve"> på leiar]</w:t>
      </w:r>
      <w:r w:rsidRPr="00700E5A">
        <w:rPr>
          <w:rFonts w:ascii="Figtree Light" w:eastAsia="Arial Unicode MS" w:hAnsi="Figtree Light" w:cs="Microsoft Sans Serif"/>
        </w:rPr>
        <w:fldChar w:fldCharType="end"/>
      </w:r>
    </w:p>
    <w:p w14:paraId="4D8B718A" w14:textId="4A612BAC" w:rsidR="00700E5A" w:rsidRPr="00700E5A" w:rsidRDefault="00700E5A" w:rsidP="00700E5A">
      <w:pPr>
        <w:spacing w:after="0"/>
        <w:rPr>
          <w:rFonts w:ascii="Figtree Light" w:eastAsia="Arial Unicode MS" w:hAnsi="Figtree Light" w:cs="Microsoft Sans Serif"/>
        </w:rPr>
      </w:pPr>
      <w:proofErr w:type="spellStart"/>
      <w:r w:rsidRPr="00700E5A">
        <w:rPr>
          <w:rFonts w:ascii="Figtree Light" w:eastAsia="Arial Unicode MS" w:hAnsi="Figtree Light" w:cs="Microsoft Sans Serif"/>
        </w:rPr>
        <w:t>leiar</w:t>
      </w:r>
      <w:proofErr w:type="spellEnd"/>
    </w:p>
    <w:p w14:paraId="6C6C5F21" w14:textId="52E9D295" w:rsidR="001971D2" w:rsidRPr="001971D2" w:rsidRDefault="001971D2" w:rsidP="001971D2">
      <w:pPr>
        <w:rPr>
          <w:lang w:val="nb-NO"/>
        </w:rPr>
      </w:pPr>
    </w:p>
    <w:p w14:paraId="148A69CE" w14:textId="071798B9" w:rsidR="001971D2" w:rsidRPr="001971D2" w:rsidRDefault="001971D2" w:rsidP="001971D2">
      <w:pPr>
        <w:rPr>
          <w:lang w:val="nb-NO"/>
        </w:rPr>
      </w:pPr>
    </w:p>
    <w:p w14:paraId="1D09BE35" w14:textId="4ABCCE09" w:rsidR="001971D2" w:rsidRPr="001971D2" w:rsidRDefault="001971D2" w:rsidP="001971D2">
      <w:pPr>
        <w:rPr>
          <w:lang w:val="nb-NO"/>
        </w:rPr>
      </w:pPr>
    </w:p>
    <w:p w14:paraId="19D2BDD7" w14:textId="0786DD4A" w:rsidR="001971D2" w:rsidRPr="001971D2" w:rsidRDefault="001971D2" w:rsidP="001971D2">
      <w:pPr>
        <w:rPr>
          <w:lang w:val="nb-NO"/>
        </w:rPr>
      </w:pPr>
    </w:p>
    <w:p w14:paraId="44C998A1" w14:textId="1AB9BAC1" w:rsidR="001971D2" w:rsidRPr="001971D2" w:rsidRDefault="001971D2" w:rsidP="001971D2">
      <w:pPr>
        <w:rPr>
          <w:lang w:val="nb-NO"/>
        </w:rPr>
      </w:pPr>
    </w:p>
    <w:p w14:paraId="04F122D2" w14:textId="3975D521" w:rsidR="001971D2" w:rsidRPr="001971D2" w:rsidRDefault="001971D2" w:rsidP="001971D2">
      <w:pPr>
        <w:rPr>
          <w:lang w:val="nb-NO"/>
        </w:rPr>
      </w:pPr>
    </w:p>
    <w:p w14:paraId="7A744B21" w14:textId="77777777" w:rsidR="003B2E92" w:rsidRPr="001971D2" w:rsidRDefault="003B2E92" w:rsidP="00503BFE">
      <w:pPr>
        <w:tabs>
          <w:tab w:val="left" w:pos="7650"/>
        </w:tabs>
        <w:rPr>
          <w:lang w:val="nb-NO"/>
        </w:rPr>
      </w:pPr>
    </w:p>
    <w:sectPr w:rsidR="003B2E92" w:rsidRPr="001971D2" w:rsidSect="00A514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520" w:right="1440" w:bottom="2340" w:left="1440" w:header="720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2CC22" w14:textId="77777777" w:rsidR="00D668E7" w:rsidRDefault="00D668E7" w:rsidP="005D1943">
      <w:pPr>
        <w:spacing w:after="0" w:line="240" w:lineRule="auto"/>
      </w:pPr>
      <w:r>
        <w:separator/>
      </w:r>
    </w:p>
  </w:endnote>
  <w:endnote w:type="continuationSeparator" w:id="0">
    <w:p w14:paraId="6DC0D193" w14:textId="77777777" w:rsidR="00D668E7" w:rsidRDefault="00D668E7" w:rsidP="005D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gtree Light">
    <w:panose1 w:val="020B0604020202020204"/>
    <w:charset w:val="00"/>
    <w:family w:val="auto"/>
    <w:pitch w:val="variable"/>
    <w:sig w:usb0="A000006F" w:usb1="00000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gtree Bold">
    <w:altName w:val="Figtree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5DD6" w14:textId="77777777" w:rsidR="00F3337F" w:rsidRDefault="00F3337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606B" w14:textId="77777777" w:rsidR="00A51489" w:rsidRPr="00A51489" w:rsidRDefault="00A51489" w:rsidP="00F3337F">
    <w:pPr>
      <w:spacing w:line="240" w:lineRule="auto"/>
      <w:ind w:right="-360"/>
      <w:jc w:val="right"/>
      <w:rPr>
        <w:rFonts w:asciiTheme="majorHAnsi" w:hAnsiTheme="majorHAnsi"/>
        <w:color w:val="EF7A56"/>
        <w:lang w:val="nb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3101" w14:textId="77777777" w:rsidR="00F3337F" w:rsidRDefault="00F3337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9EBE2" w14:textId="77777777" w:rsidR="00D668E7" w:rsidRDefault="00D668E7" w:rsidP="005D1943">
      <w:pPr>
        <w:spacing w:after="0" w:line="240" w:lineRule="auto"/>
      </w:pPr>
      <w:r>
        <w:separator/>
      </w:r>
    </w:p>
  </w:footnote>
  <w:footnote w:type="continuationSeparator" w:id="0">
    <w:p w14:paraId="68B6081F" w14:textId="77777777" w:rsidR="00D668E7" w:rsidRDefault="00D668E7" w:rsidP="005D1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216E" w14:textId="77777777" w:rsidR="00F3337F" w:rsidRDefault="00F3337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7A6E" w14:textId="77777777" w:rsidR="008947DB" w:rsidRDefault="008947DB">
    <w:pPr>
      <w:pStyle w:val="Toppteks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404D71" wp14:editId="6AE7A890">
          <wp:simplePos x="0" y="0"/>
          <wp:positionH relativeFrom="column">
            <wp:posOffset>5143500</wp:posOffset>
          </wp:positionH>
          <wp:positionV relativeFrom="paragraph">
            <wp:posOffset>-114300</wp:posOffset>
          </wp:positionV>
          <wp:extent cx="1028065" cy="1027430"/>
          <wp:effectExtent l="0" t="0" r="635" b="1270"/>
          <wp:wrapThrough wrapText="bothSides">
            <wp:wrapPolygon edited="0">
              <wp:start x="6404" y="0"/>
              <wp:lineTo x="4002" y="1201"/>
              <wp:lineTo x="0" y="5206"/>
              <wp:lineTo x="0" y="15219"/>
              <wp:lineTo x="2802" y="19224"/>
              <wp:lineTo x="6004" y="21226"/>
              <wp:lineTo x="6404" y="21226"/>
              <wp:lineTo x="14809" y="21226"/>
              <wp:lineTo x="15209" y="21226"/>
              <wp:lineTo x="18411" y="19224"/>
              <wp:lineTo x="21213" y="15219"/>
              <wp:lineTo x="21213" y="5206"/>
              <wp:lineTo x="17211" y="1201"/>
              <wp:lineTo x="14809" y="0"/>
              <wp:lineTo x="6404" y="0"/>
            </wp:wrapPolygon>
          </wp:wrapThrough>
          <wp:docPr id="124215748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157483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65" cy="1027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AE7931" w14:textId="77777777" w:rsidR="005D1943" w:rsidRDefault="005D194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6B66" w14:textId="77777777" w:rsidR="00F3337F" w:rsidRDefault="00F3337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5A"/>
    <w:rsid w:val="00190284"/>
    <w:rsid w:val="001971D2"/>
    <w:rsid w:val="003B2E92"/>
    <w:rsid w:val="004319C4"/>
    <w:rsid w:val="00503BFE"/>
    <w:rsid w:val="005D1943"/>
    <w:rsid w:val="006121ED"/>
    <w:rsid w:val="0062681F"/>
    <w:rsid w:val="006406F1"/>
    <w:rsid w:val="00700E5A"/>
    <w:rsid w:val="007B32FD"/>
    <w:rsid w:val="00802F8D"/>
    <w:rsid w:val="00803DF6"/>
    <w:rsid w:val="00847183"/>
    <w:rsid w:val="008947DB"/>
    <w:rsid w:val="008F75CC"/>
    <w:rsid w:val="00906282"/>
    <w:rsid w:val="00960A17"/>
    <w:rsid w:val="00A51489"/>
    <w:rsid w:val="00CA5EB2"/>
    <w:rsid w:val="00D668E7"/>
    <w:rsid w:val="00EA3D61"/>
    <w:rsid w:val="00F3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54DD8"/>
  <w15:chartTrackingRefBased/>
  <w15:docId w15:val="{69D5F2F7-8C3F-1E46-8CF5-ADFE34B5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A17"/>
    <w:rPr>
      <w:sz w:val="20"/>
    </w:rPr>
  </w:style>
  <w:style w:type="paragraph" w:styleId="Overskrift1">
    <w:name w:val="heading 1"/>
    <w:aliases w:val="Title"/>
    <w:basedOn w:val="Normal"/>
    <w:next w:val="Normal"/>
    <w:link w:val="Overskrift1Tegn"/>
    <w:uiPriority w:val="9"/>
    <w:qFormat/>
    <w:rsid w:val="004319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aps/>
      <w:color w:val="390F11" w:themeColor="text2"/>
      <w:sz w:val="3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D1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1943"/>
  </w:style>
  <w:style w:type="paragraph" w:styleId="Bunntekst">
    <w:name w:val="footer"/>
    <w:basedOn w:val="Normal"/>
    <w:link w:val="BunntekstTegn"/>
    <w:uiPriority w:val="99"/>
    <w:unhideWhenUsed/>
    <w:rsid w:val="005D1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1943"/>
  </w:style>
  <w:style w:type="character" w:customStyle="1" w:styleId="Overskrift1Tegn">
    <w:name w:val="Overskrift 1 Tegn"/>
    <w:aliases w:val="Title Tegn"/>
    <w:basedOn w:val="Standardskriftforavsnitt"/>
    <w:link w:val="Overskrift1"/>
    <w:uiPriority w:val="9"/>
    <w:rsid w:val="004319C4"/>
    <w:rPr>
      <w:rFonts w:asciiTheme="majorHAnsi" w:eastAsiaTheme="majorEastAsia" w:hAnsiTheme="majorHAnsi" w:cstheme="majorBidi"/>
      <w:caps/>
      <w:color w:val="390F11" w:themeColor="text2"/>
      <w:sz w:val="36"/>
      <w:szCs w:val="32"/>
    </w:rPr>
  </w:style>
  <w:style w:type="character" w:styleId="Plassholdertekst">
    <w:name w:val="Placeholder Text"/>
    <w:basedOn w:val="Standardskriftforavsnitt"/>
    <w:uiPriority w:val="99"/>
    <w:semiHidden/>
    <w:rsid w:val="00803DF6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1971D2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03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itasirirudvatnehol/Downloads/Standard%20mal_logo_symbo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79F38D1A7A614C9F443C6F4CAFA1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C8F8E3-7E4F-674F-B32F-474ACC0537C1}"/>
      </w:docPartPr>
      <w:docPartBody>
        <w:p w:rsidR="004B067D" w:rsidRDefault="00000000">
          <w:pPr>
            <w:pStyle w:val="9379F38D1A7A614C9F443C6F4CAFA129"/>
          </w:pPr>
          <w:r w:rsidRPr="00BC0866">
            <w:rPr>
              <w:rStyle w:val="Plassholderteks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gtree Light">
    <w:panose1 w:val="020B0604020202020204"/>
    <w:charset w:val="00"/>
    <w:family w:val="auto"/>
    <w:pitch w:val="variable"/>
    <w:sig w:usb0="A000006F" w:usb1="00000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gtree Bold">
    <w:altName w:val="Figtree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1D"/>
    <w:rsid w:val="00341FC6"/>
    <w:rsid w:val="004B067D"/>
    <w:rsid w:val="006C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9379F38D1A7A614C9F443C6F4CAFA129">
    <w:name w:val="9379F38D1A7A614C9F443C6F4CAFA1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oregs Ungdomslag">
      <a:dk1>
        <a:srgbClr val="801D18"/>
      </a:dk1>
      <a:lt1>
        <a:sysClr val="window" lastClr="FFFFFF"/>
      </a:lt1>
      <a:dk2>
        <a:srgbClr val="390F11"/>
      </a:dk2>
      <a:lt2>
        <a:srgbClr val="B97340"/>
      </a:lt2>
      <a:accent1>
        <a:srgbClr val="EFBD00"/>
      </a:accent1>
      <a:accent2>
        <a:srgbClr val="656746"/>
      </a:accent2>
      <a:accent3>
        <a:srgbClr val="73C09F"/>
      </a:accent3>
      <a:accent4>
        <a:srgbClr val="B88817"/>
      </a:accent4>
      <a:accent5>
        <a:srgbClr val="C5C300"/>
      </a:accent5>
      <a:accent6>
        <a:srgbClr val="E10609"/>
      </a:accent6>
      <a:hlink>
        <a:srgbClr val="904E2E"/>
      </a:hlink>
      <a:folHlink>
        <a:srgbClr val="E1E00A"/>
      </a:folHlink>
    </a:clrScheme>
    <a:fontScheme name="Noregs Ungdomslag">
      <a:majorFont>
        <a:latin typeface="Figtree Bold"/>
        <a:ea typeface=""/>
        <a:cs typeface=""/>
      </a:majorFont>
      <a:minorFont>
        <a:latin typeface="Figtree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98BAAC472CA498DF4B7B5ADCED783" ma:contentTypeVersion="14" ma:contentTypeDescription="Opprett et nytt dokument." ma:contentTypeScope="" ma:versionID="c7f345891769de7e263d7a170f4a87ba">
  <xsd:schema xmlns:xsd="http://www.w3.org/2001/XMLSchema" xmlns:xs="http://www.w3.org/2001/XMLSchema" xmlns:p="http://schemas.microsoft.com/office/2006/metadata/properties" xmlns:ns2="ca3437b7-0d0b-4195-8069-0adabf19969f" xmlns:ns3="16fb933e-3f5d-4663-b0a0-25c9a45134cd" targetNamespace="http://schemas.microsoft.com/office/2006/metadata/properties" ma:root="true" ma:fieldsID="a458ede4ddcec823aa368e624f17b7b0" ns2:_="" ns3:_="">
    <xsd:import namespace="ca3437b7-0d0b-4195-8069-0adabf19969f"/>
    <xsd:import namespace="16fb933e-3f5d-4663-b0a0-25c9a4513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437b7-0d0b-4195-8069-0adabf199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b3bd50c8-a30d-4e34-9d7c-28f6904b2f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b933e-3f5d-4663-b0a0-25c9a4513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96500ae-9ae2-4510-8944-3456b588a096}" ma:internalName="TaxCatchAll" ma:showField="CatchAllData" ma:web="16fb933e-3f5d-4663-b0a0-25c9a4513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C42278-A68B-4162-BFAD-9CA1B8499D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ABEA94-6F63-45BD-8274-A09D2AA60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437b7-0d0b-4195-8069-0adabf19969f"/>
    <ds:schemaRef ds:uri="16fb933e-3f5d-4663-b0a0-25c9a4513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2A8608-8887-4FA5-A852-2BEFA436C9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mal_logo_symbol.dotx</Template>
  <TotalTime>2</TotalTime>
  <Pages>1</Pages>
  <Words>191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</dc:title>
  <dc:subject/>
  <dc:creator>Microsoft Office User</dc:creator>
  <cp:keywords/>
  <dc:description/>
  <cp:lastModifiedBy>Rita Sirirud Vatnehol</cp:lastModifiedBy>
  <cp:revision>2</cp:revision>
  <dcterms:created xsi:type="dcterms:W3CDTF">2023-10-09T08:11:00Z</dcterms:created>
  <dcterms:modified xsi:type="dcterms:W3CDTF">2023-10-09T08:19:00Z</dcterms:modified>
</cp:coreProperties>
</file>