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CF8FE" w14:textId="771A6200" w:rsidR="006A4913" w:rsidRPr="00EB13CE" w:rsidRDefault="00EB13CE" w:rsidP="00EB13CE">
      <w:pPr>
        <w:spacing w:line="276" w:lineRule="auto"/>
        <w:jc w:val="center"/>
        <w:rPr>
          <w:b/>
          <w:bCs/>
        </w:rPr>
      </w:pPr>
      <w:r w:rsidRPr="00EB13CE">
        <w:rPr>
          <w:b/>
          <w:bCs/>
        </w:rPr>
        <w:t xml:space="preserve">DELTAKELSE PÅ </w:t>
      </w:r>
      <w:r w:rsidR="00FE5840">
        <w:rPr>
          <w:b/>
          <w:bCs/>
        </w:rPr>
        <w:t xml:space="preserve">INNOVASJON NORGES </w:t>
      </w:r>
      <w:r w:rsidRPr="00EB13CE">
        <w:rPr>
          <w:b/>
          <w:bCs/>
        </w:rPr>
        <w:t>REISELIVSKURS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134"/>
        <w:gridCol w:w="1837"/>
      </w:tblGrid>
      <w:tr w:rsidR="00266B47" w:rsidRPr="00E13965" w14:paraId="6BEC03B2" w14:textId="77777777" w:rsidTr="00DD159F">
        <w:tc>
          <w:tcPr>
            <w:tcW w:w="2689" w:type="dxa"/>
          </w:tcPr>
          <w:p w14:paraId="3F1EC568" w14:textId="7AEDA70C" w:rsidR="00266B47" w:rsidRPr="00E13965" w:rsidRDefault="00266B47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Kursnavn:</w:t>
            </w:r>
          </w:p>
        </w:tc>
        <w:tc>
          <w:tcPr>
            <w:tcW w:w="6514" w:type="dxa"/>
            <w:gridSpan w:val="3"/>
          </w:tcPr>
          <w:p w14:paraId="1A87EF17" w14:textId="2A411BFD" w:rsidR="00266B47" w:rsidRPr="00E13965" w:rsidRDefault="00266B47">
            <w:pPr>
              <w:spacing w:line="276" w:lineRule="auto"/>
              <w:rPr>
                <w:b/>
                <w:bCs/>
              </w:rPr>
            </w:pPr>
          </w:p>
        </w:tc>
      </w:tr>
      <w:tr w:rsidR="00DD159F" w:rsidRPr="00E13965" w14:paraId="51148EE2" w14:textId="77777777" w:rsidTr="00DD159F">
        <w:tc>
          <w:tcPr>
            <w:tcW w:w="2689" w:type="dxa"/>
          </w:tcPr>
          <w:p w14:paraId="7B5D6CF7" w14:textId="6DFAC1CE" w:rsidR="00DD159F" w:rsidRPr="00E13965" w:rsidRDefault="00DD159F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Kursarrangør</w:t>
            </w:r>
            <w:r w:rsidRPr="003C3910">
              <w:rPr>
                <w:b/>
                <w:bCs/>
              </w:rPr>
              <w:t xml:space="preserve">: </w:t>
            </w:r>
            <w:r w:rsidR="00AA49C1">
              <w:rPr>
                <w:rFonts w:eastAsia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514" w:type="dxa"/>
            <w:gridSpan w:val="3"/>
          </w:tcPr>
          <w:p w14:paraId="4A2A3A8A" w14:textId="7D533813" w:rsidR="00DD159F" w:rsidRPr="00E13965" w:rsidRDefault="00DD159F">
            <w:pPr>
              <w:spacing w:line="276" w:lineRule="auto"/>
              <w:rPr>
                <w:b/>
                <w:bCs/>
              </w:rPr>
            </w:pPr>
          </w:p>
        </w:tc>
      </w:tr>
      <w:tr w:rsidR="00DD159F" w:rsidRPr="00E13965" w14:paraId="5D3C4323" w14:textId="77777777" w:rsidTr="00DD159F">
        <w:tc>
          <w:tcPr>
            <w:tcW w:w="2689" w:type="dxa"/>
          </w:tcPr>
          <w:p w14:paraId="36CBA910" w14:textId="7146368F" w:rsidR="00DD159F" w:rsidRPr="00E13965" w:rsidRDefault="00DD15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Saksnr. Innovasjon Norge</w:t>
            </w:r>
          </w:p>
        </w:tc>
        <w:tc>
          <w:tcPr>
            <w:tcW w:w="3543" w:type="dxa"/>
          </w:tcPr>
          <w:p w14:paraId="3C5B8882" w14:textId="77777777" w:rsidR="00DD159F" w:rsidRPr="00E13965" w:rsidRDefault="00DD15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1E90AD7C" w14:textId="7004670C" w:rsidR="00DD159F" w:rsidRPr="00E13965" w:rsidRDefault="00DD159F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Kursdato</w:t>
            </w:r>
            <w:r>
              <w:rPr>
                <w:b/>
                <w:bCs/>
              </w:rPr>
              <w:t>:</w:t>
            </w:r>
          </w:p>
        </w:tc>
        <w:tc>
          <w:tcPr>
            <w:tcW w:w="1837" w:type="dxa"/>
          </w:tcPr>
          <w:p w14:paraId="2A38B9CA" w14:textId="29299C3D" w:rsidR="00DD159F" w:rsidRPr="00E13965" w:rsidRDefault="00DD159F">
            <w:pPr>
              <w:spacing w:line="276" w:lineRule="auto"/>
              <w:rPr>
                <w:b/>
                <w:bCs/>
              </w:rPr>
            </w:pPr>
          </w:p>
        </w:tc>
      </w:tr>
    </w:tbl>
    <w:p w14:paraId="533EEF05" w14:textId="77777777" w:rsidR="00EB13CE" w:rsidRPr="00E13965" w:rsidRDefault="00EB13CE">
      <w:pPr>
        <w:spacing w:line="276" w:lineRule="auto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940"/>
      </w:tblGrid>
      <w:tr w:rsidR="00EB13CE" w:rsidRPr="00E13965" w14:paraId="33EF9027" w14:textId="77777777" w:rsidTr="00EB13CE">
        <w:tc>
          <w:tcPr>
            <w:tcW w:w="2263" w:type="dxa"/>
          </w:tcPr>
          <w:p w14:paraId="55D54A7C" w14:textId="54448928" w:rsidR="00EB13CE" w:rsidRPr="00E13965" w:rsidRDefault="00A75368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Firma:</w:t>
            </w:r>
          </w:p>
        </w:tc>
        <w:tc>
          <w:tcPr>
            <w:tcW w:w="6940" w:type="dxa"/>
          </w:tcPr>
          <w:p w14:paraId="72975D9F" w14:textId="18D6115D" w:rsidR="00EB13CE" w:rsidRPr="00E13965" w:rsidRDefault="00EB13CE">
            <w:pPr>
              <w:spacing w:line="276" w:lineRule="auto"/>
              <w:rPr>
                <w:b/>
                <w:bCs/>
              </w:rPr>
            </w:pPr>
          </w:p>
        </w:tc>
      </w:tr>
      <w:tr w:rsidR="00A75368" w:rsidRPr="00E13965" w14:paraId="022A0F24" w14:textId="77777777" w:rsidTr="00EB13CE">
        <w:tc>
          <w:tcPr>
            <w:tcW w:w="2263" w:type="dxa"/>
          </w:tcPr>
          <w:p w14:paraId="6E6A7CED" w14:textId="0497BD06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Organisasjon</w:t>
            </w:r>
            <w:r w:rsidR="0079784E">
              <w:rPr>
                <w:b/>
                <w:bCs/>
              </w:rPr>
              <w:t>s</w:t>
            </w:r>
            <w:r w:rsidRPr="00E13965">
              <w:rPr>
                <w:b/>
                <w:bCs/>
              </w:rPr>
              <w:t>nr.:</w:t>
            </w:r>
          </w:p>
        </w:tc>
        <w:tc>
          <w:tcPr>
            <w:tcW w:w="6940" w:type="dxa"/>
          </w:tcPr>
          <w:p w14:paraId="06478E48" w14:textId="77777777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</w:p>
        </w:tc>
      </w:tr>
      <w:tr w:rsidR="00A75368" w:rsidRPr="00E13965" w14:paraId="05506808" w14:textId="77777777" w:rsidTr="00EB13CE">
        <w:tc>
          <w:tcPr>
            <w:tcW w:w="2263" w:type="dxa"/>
          </w:tcPr>
          <w:p w14:paraId="40F9789A" w14:textId="0E297D8C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Deltakers navn:</w:t>
            </w:r>
          </w:p>
        </w:tc>
        <w:tc>
          <w:tcPr>
            <w:tcW w:w="6940" w:type="dxa"/>
          </w:tcPr>
          <w:p w14:paraId="3D94821D" w14:textId="77777777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</w:p>
        </w:tc>
      </w:tr>
      <w:tr w:rsidR="00A75368" w:rsidRPr="00E13965" w14:paraId="5F53F4E0" w14:textId="77777777" w:rsidTr="00EB13CE">
        <w:tc>
          <w:tcPr>
            <w:tcW w:w="2263" w:type="dxa"/>
          </w:tcPr>
          <w:p w14:paraId="02ECCDB1" w14:textId="69C1270B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Deltakers navn:</w:t>
            </w:r>
          </w:p>
        </w:tc>
        <w:tc>
          <w:tcPr>
            <w:tcW w:w="6940" w:type="dxa"/>
          </w:tcPr>
          <w:p w14:paraId="519BC150" w14:textId="3BD074F9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</w:p>
        </w:tc>
      </w:tr>
      <w:tr w:rsidR="00A75368" w:rsidRPr="00E13965" w14:paraId="57F2DC5E" w14:textId="77777777" w:rsidTr="00EB13CE">
        <w:tc>
          <w:tcPr>
            <w:tcW w:w="2263" w:type="dxa"/>
          </w:tcPr>
          <w:p w14:paraId="783DA08F" w14:textId="4FF4EC0D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Deltakers navn:</w:t>
            </w:r>
          </w:p>
        </w:tc>
        <w:tc>
          <w:tcPr>
            <w:tcW w:w="6940" w:type="dxa"/>
          </w:tcPr>
          <w:p w14:paraId="6F457DAA" w14:textId="77777777" w:rsidR="00A75368" w:rsidRPr="00E13965" w:rsidRDefault="00A75368" w:rsidP="00A75368">
            <w:pPr>
              <w:spacing w:line="276" w:lineRule="auto"/>
              <w:rPr>
                <w:b/>
                <w:bCs/>
              </w:rPr>
            </w:pPr>
          </w:p>
        </w:tc>
      </w:tr>
    </w:tbl>
    <w:p w14:paraId="5BFFA532" w14:textId="77777777" w:rsidR="0084333D" w:rsidRDefault="0084333D" w:rsidP="00EB13CE">
      <w:pPr>
        <w:spacing w:line="276" w:lineRule="auto"/>
        <w:jc w:val="center"/>
        <w:rPr>
          <w:b/>
          <w:bCs/>
        </w:rPr>
      </w:pPr>
    </w:p>
    <w:p w14:paraId="34AF588F" w14:textId="59DED690" w:rsidR="00EB13CE" w:rsidRDefault="00F50046" w:rsidP="00EB13C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ERKLÆRING - </w:t>
      </w:r>
      <w:r w:rsidR="006A4913" w:rsidRPr="00EB13CE">
        <w:rPr>
          <w:b/>
          <w:bCs/>
        </w:rPr>
        <w:t>BAGATELLMESSIG STØTTE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82"/>
      </w:tblGrid>
      <w:tr w:rsidR="00EB13CE" w14:paraId="4C010267" w14:textId="77777777" w:rsidTr="00823447">
        <w:tc>
          <w:tcPr>
            <w:tcW w:w="421" w:type="dxa"/>
          </w:tcPr>
          <w:p w14:paraId="084A8615" w14:textId="1073DA49" w:rsidR="00EB13CE" w:rsidRDefault="000B1A60" w:rsidP="00EB13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9E116" wp14:editId="02B47EC6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99059</wp:posOffset>
                      </wp:positionV>
                      <wp:extent cx="171450" cy="180975"/>
                      <wp:effectExtent l="0" t="0" r="19050" b="28575"/>
                      <wp:wrapNone/>
                      <wp:docPr id="268903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45734" id="Rektangel 1" o:spid="_x0000_s1026" style="position:absolute;margin-left:-1.95pt;margin-top:7.8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" filled="f" strokecolor="#1b2002 [484]" strokeweight=".25pt"/>
                  </w:pict>
                </mc:Fallback>
              </mc:AlternateContent>
            </w:r>
          </w:p>
        </w:tc>
        <w:tc>
          <w:tcPr>
            <w:tcW w:w="8782" w:type="dxa"/>
          </w:tcPr>
          <w:p w14:paraId="2E068AA1" w14:textId="7DA3C538" w:rsidR="00EB13CE" w:rsidRDefault="0084333D" w:rsidP="00EB13CE">
            <w:pPr>
              <w:spacing w:line="276" w:lineRule="auto"/>
              <w:rPr>
                <w:b/>
                <w:bCs/>
              </w:rPr>
            </w:pPr>
            <w:r>
              <w:t>Undertegnede bekrefter med dette at foretaket og/eller andre foretak i samme konsern ikke har mottatt tilbud om offentlig støtte i henhold til statsstøtteregelverket for bagatellmessig støtte i løpet av inneværende og/eller de to foregående regnskapsårene, jf. Kommisjonsforordning (EF) nr. 1407/2013 av 18. desember 2013 om anvendelse av EF-traktatens artikkel 107 og 108 på bagatellmessig støtte publisert i den Europeiske Unions tidende 24. 12. 2013 nr. L 352.</w:t>
            </w:r>
          </w:p>
        </w:tc>
      </w:tr>
      <w:tr w:rsidR="0084333D" w14:paraId="36FA67E8" w14:textId="77777777" w:rsidTr="00823447">
        <w:tc>
          <w:tcPr>
            <w:tcW w:w="421" w:type="dxa"/>
          </w:tcPr>
          <w:p w14:paraId="1658FBC3" w14:textId="77777777" w:rsidR="0084333D" w:rsidRDefault="0084333D" w:rsidP="00EB13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2" w:type="dxa"/>
          </w:tcPr>
          <w:p w14:paraId="6EBF2BA6" w14:textId="77777777" w:rsidR="0084333D" w:rsidRDefault="0084333D" w:rsidP="00EB13CE">
            <w:pPr>
              <w:spacing w:line="276" w:lineRule="auto"/>
            </w:pPr>
          </w:p>
        </w:tc>
      </w:tr>
      <w:tr w:rsidR="0084333D" w14:paraId="4F7204B3" w14:textId="77777777" w:rsidTr="00823447">
        <w:tc>
          <w:tcPr>
            <w:tcW w:w="421" w:type="dxa"/>
          </w:tcPr>
          <w:p w14:paraId="3DEE9945" w14:textId="1D8021D3" w:rsidR="0084333D" w:rsidRDefault="000B1A60" w:rsidP="00EB13C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E5126" wp14:editId="000CA48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32385</wp:posOffset>
                      </wp:positionV>
                      <wp:extent cx="171450" cy="180975"/>
                      <wp:effectExtent l="0" t="0" r="19050" b="28575"/>
                      <wp:wrapNone/>
                      <wp:docPr id="126836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BDDC10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4ECB" id="Rektangel 1" o:spid="_x0000_s1026" style="position:absolute;margin-left:-1.25pt;margin-top:2.5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" filled="f" strokecolor="#4e5c03" strokeweight=".25pt"/>
                  </w:pict>
                </mc:Fallback>
              </mc:AlternateContent>
            </w:r>
          </w:p>
        </w:tc>
        <w:tc>
          <w:tcPr>
            <w:tcW w:w="8782" w:type="dxa"/>
          </w:tcPr>
          <w:p w14:paraId="057AB4AD" w14:textId="278B6A71" w:rsidR="0084333D" w:rsidRDefault="0084333D" w:rsidP="00EB13CE">
            <w:pPr>
              <w:spacing w:line="276" w:lineRule="auto"/>
            </w:pPr>
            <w:r>
              <w:t xml:space="preserve">Undertegnede bekrefter med dette at foretaket og/eller andre foretak i samme konsern har mottatt følgende tilbud om offentlig støtte i henhold til statsstøtteregelverket for bagatellmessig støtte i løpet av inneværende og/eller de to foregående regnskapsårene, jf. Kommisjonsforordning (EF) nr. 1407/2013 av 18. desember 2013 om anvendelse av EF-traktatens artikkel 107 og 108 på bagatellmessig støtte publisert i den Europeiske Unions tidende 24. 12. 2013 nr. L 352: </w:t>
            </w:r>
            <w:r w:rsidR="00AA49C1">
              <w:rPr>
                <w:rFonts w:eastAsia="Times New Roman"/>
                <w:b/>
                <w:bCs/>
                <w:sz w:val="16"/>
                <w:szCs w:val="16"/>
              </w:rPr>
              <w:t>**</w:t>
            </w:r>
          </w:p>
        </w:tc>
      </w:tr>
    </w:tbl>
    <w:p w14:paraId="0E576B82" w14:textId="77777777" w:rsidR="0084333D" w:rsidRDefault="0084333D" w:rsidP="00EB13CE">
      <w:pPr>
        <w:spacing w:line="276" w:lineRule="auto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479"/>
        <w:gridCol w:w="1534"/>
        <w:gridCol w:w="767"/>
        <w:gridCol w:w="2301"/>
      </w:tblGrid>
      <w:tr w:rsidR="0084333D" w:rsidRPr="00E13965" w14:paraId="4DA8D828" w14:textId="77777777" w:rsidTr="0084333D">
        <w:tc>
          <w:tcPr>
            <w:tcW w:w="1129" w:type="dxa"/>
          </w:tcPr>
          <w:p w14:paraId="71691FF5" w14:textId="5785ECF0" w:rsidR="0084333D" w:rsidRPr="00E13965" w:rsidRDefault="0084333D" w:rsidP="00EB13CE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Dato:</w:t>
            </w:r>
          </w:p>
        </w:tc>
        <w:tc>
          <w:tcPr>
            <w:tcW w:w="3472" w:type="dxa"/>
            <w:gridSpan w:val="2"/>
          </w:tcPr>
          <w:p w14:paraId="68FBE560" w14:textId="24B5B7F7" w:rsidR="0084333D" w:rsidRPr="00E13965" w:rsidRDefault="0084333D" w:rsidP="00EB13CE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Støttegiver:</w:t>
            </w:r>
          </w:p>
        </w:tc>
        <w:tc>
          <w:tcPr>
            <w:tcW w:w="2301" w:type="dxa"/>
            <w:gridSpan w:val="2"/>
          </w:tcPr>
          <w:p w14:paraId="229B78F5" w14:textId="657059D3" w:rsidR="0084333D" w:rsidRPr="00E13965" w:rsidRDefault="0084333D" w:rsidP="00EB13CE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Støttemottaker:</w:t>
            </w:r>
          </w:p>
        </w:tc>
        <w:tc>
          <w:tcPr>
            <w:tcW w:w="2301" w:type="dxa"/>
          </w:tcPr>
          <w:p w14:paraId="417C03C1" w14:textId="7FC8875F" w:rsidR="0084333D" w:rsidRPr="00E13965" w:rsidRDefault="0084333D" w:rsidP="00EB13CE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Beløp: (NOK)</w:t>
            </w:r>
          </w:p>
        </w:tc>
      </w:tr>
      <w:tr w:rsidR="0084333D" w14:paraId="737AED50" w14:textId="77777777" w:rsidTr="0084333D">
        <w:tc>
          <w:tcPr>
            <w:tcW w:w="1129" w:type="dxa"/>
          </w:tcPr>
          <w:p w14:paraId="7934FEC8" w14:textId="77777777" w:rsidR="0084333D" w:rsidRDefault="0084333D" w:rsidP="00EB13CE">
            <w:pPr>
              <w:spacing w:line="276" w:lineRule="auto"/>
            </w:pPr>
          </w:p>
        </w:tc>
        <w:tc>
          <w:tcPr>
            <w:tcW w:w="3472" w:type="dxa"/>
            <w:gridSpan w:val="2"/>
          </w:tcPr>
          <w:p w14:paraId="011F3F9D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  <w:gridSpan w:val="2"/>
          </w:tcPr>
          <w:p w14:paraId="26D80E61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</w:tcPr>
          <w:p w14:paraId="49AC5663" w14:textId="77777777" w:rsidR="0084333D" w:rsidRDefault="0084333D" w:rsidP="00EB13CE">
            <w:pPr>
              <w:spacing w:line="276" w:lineRule="auto"/>
            </w:pPr>
          </w:p>
        </w:tc>
      </w:tr>
      <w:tr w:rsidR="0084333D" w14:paraId="77E9DDEA" w14:textId="77777777" w:rsidTr="0084333D">
        <w:tc>
          <w:tcPr>
            <w:tcW w:w="1129" w:type="dxa"/>
          </w:tcPr>
          <w:p w14:paraId="3021BDEA" w14:textId="77777777" w:rsidR="0084333D" w:rsidRDefault="0084333D" w:rsidP="00EB13CE">
            <w:pPr>
              <w:spacing w:line="276" w:lineRule="auto"/>
            </w:pPr>
          </w:p>
        </w:tc>
        <w:tc>
          <w:tcPr>
            <w:tcW w:w="3472" w:type="dxa"/>
            <w:gridSpan w:val="2"/>
          </w:tcPr>
          <w:p w14:paraId="197F908D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  <w:gridSpan w:val="2"/>
          </w:tcPr>
          <w:p w14:paraId="4DD94332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</w:tcPr>
          <w:p w14:paraId="22F3A411" w14:textId="77777777" w:rsidR="0084333D" w:rsidRDefault="0084333D" w:rsidP="00EB13CE">
            <w:pPr>
              <w:spacing w:line="276" w:lineRule="auto"/>
            </w:pPr>
          </w:p>
        </w:tc>
      </w:tr>
      <w:tr w:rsidR="0084333D" w14:paraId="1112EF47" w14:textId="77777777" w:rsidTr="00F330C7">
        <w:tc>
          <w:tcPr>
            <w:tcW w:w="1129" w:type="dxa"/>
            <w:tcBorders>
              <w:bottom w:val="single" w:sz="4" w:space="0" w:color="auto"/>
            </w:tcBorders>
          </w:tcPr>
          <w:p w14:paraId="1CCBA8FF" w14:textId="77777777" w:rsidR="0084333D" w:rsidRDefault="0084333D" w:rsidP="00EB13CE">
            <w:pPr>
              <w:spacing w:line="276" w:lineRule="auto"/>
            </w:pP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14:paraId="4C1F1015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5EB8E07A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758882E8" w14:textId="77777777" w:rsidR="0084333D" w:rsidRDefault="0084333D" w:rsidP="00EB13CE">
            <w:pPr>
              <w:spacing w:line="276" w:lineRule="auto"/>
            </w:pPr>
          </w:p>
        </w:tc>
      </w:tr>
      <w:tr w:rsidR="0084333D" w14:paraId="448712B7" w14:textId="77777777" w:rsidTr="00F330C7">
        <w:tc>
          <w:tcPr>
            <w:tcW w:w="1129" w:type="dxa"/>
            <w:tcBorders>
              <w:bottom w:val="single" w:sz="4" w:space="0" w:color="auto"/>
            </w:tcBorders>
          </w:tcPr>
          <w:p w14:paraId="2A058FCC" w14:textId="77777777" w:rsidR="0084333D" w:rsidRDefault="0084333D" w:rsidP="00EB13CE">
            <w:pPr>
              <w:spacing w:line="276" w:lineRule="auto"/>
            </w:pP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14:paraId="326A4300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31993230" w14:textId="77777777" w:rsidR="0084333D" w:rsidRDefault="0084333D" w:rsidP="00EB13CE">
            <w:pPr>
              <w:spacing w:line="276" w:lineRule="auto"/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5D273773" w14:textId="77777777" w:rsidR="0084333D" w:rsidRDefault="0084333D" w:rsidP="00EB13CE">
            <w:pPr>
              <w:spacing w:line="276" w:lineRule="auto"/>
            </w:pPr>
          </w:p>
        </w:tc>
      </w:tr>
      <w:tr w:rsidR="003C3910" w14:paraId="7F78EFA5" w14:textId="77777777" w:rsidTr="00F330C7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9A360" w14:textId="77777777" w:rsidR="003C3910" w:rsidRDefault="003C3910" w:rsidP="00EB13CE">
            <w:pPr>
              <w:spacing w:line="276" w:lineRule="auto"/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D657A" w14:textId="77777777" w:rsidR="003C3910" w:rsidRDefault="003C3910" w:rsidP="00EB13CE">
            <w:pPr>
              <w:spacing w:line="276" w:lineRule="auto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ADDBA" w14:textId="77777777" w:rsidR="003C3910" w:rsidRDefault="003C3910" w:rsidP="00EB13CE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8EB54" w14:textId="77777777" w:rsidR="003C3910" w:rsidRDefault="003C3910" w:rsidP="00EB13CE">
            <w:pPr>
              <w:spacing w:line="276" w:lineRule="auto"/>
            </w:pPr>
          </w:p>
        </w:tc>
      </w:tr>
      <w:tr w:rsidR="00E83BCF" w:rsidRPr="00E13965" w14:paraId="26E9B122" w14:textId="77777777" w:rsidTr="00F330C7"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14:paraId="6DDD8464" w14:textId="7EDD314D" w:rsidR="00E83BCF" w:rsidRPr="00E13965" w:rsidRDefault="00E83BCF" w:rsidP="00EB13CE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Sted/Dato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14:paraId="662CF373" w14:textId="083DA9DD" w:rsidR="00E83BCF" w:rsidRPr="00E13965" w:rsidRDefault="00E83BCF" w:rsidP="00EB13CE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Underskrift (signatur</w:t>
            </w:r>
            <w:r w:rsidR="001E38C4">
              <w:rPr>
                <w:b/>
                <w:bCs/>
              </w:rPr>
              <w:t>beret</w:t>
            </w:r>
            <w:r w:rsidR="008F71AB">
              <w:rPr>
                <w:b/>
                <w:bCs/>
              </w:rPr>
              <w:t>tiget</w:t>
            </w:r>
            <w:r w:rsidRPr="00E13965">
              <w:rPr>
                <w:b/>
                <w:bCs/>
              </w:rPr>
              <w:t>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</w:tcPr>
          <w:p w14:paraId="65847E2F" w14:textId="0B012CC0" w:rsidR="00E83BCF" w:rsidRPr="00E13965" w:rsidRDefault="00E83BCF" w:rsidP="00EB13CE">
            <w:pPr>
              <w:spacing w:line="276" w:lineRule="auto"/>
              <w:rPr>
                <w:b/>
                <w:bCs/>
              </w:rPr>
            </w:pPr>
            <w:r w:rsidRPr="00E13965">
              <w:rPr>
                <w:b/>
                <w:bCs/>
              </w:rPr>
              <w:t>Underskrift i blokkbokstaver</w:t>
            </w:r>
          </w:p>
        </w:tc>
      </w:tr>
      <w:tr w:rsidR="00E83BCF" w14:paraId="5142D15D" w14:textId="77777777" w:rsidTr="00A36CCC">
        <w:tc>
          <w:tcPr>
            <w:tcW w:w="2122" w:type="dxa"/>
            <w:gridSpan w:val="2"/>
          </w:tcPr>
          <w:p w14:paraId="6E3D39F1" w14:textId="77777777" w:rsidR="00E83BCF" w:rsidRDefault="00E83BCF" w:rsidP="00EB13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013" w:type="dxa"/>
            <w:gridSpan w:val="2"/>
          </w:tcPr>
          <w:p w14:paraId="752841C4" w14:textId="77777777" w:rsidR="00E83BCF" w:rsidRDefault="00E83BCF" w:rsidP="00EB13CE">
            <w:pPr>
              <w:spacing w:line="276" w:lineRule="auto"/>
              <w:rPr>
                <w:b/>
                <w:bCs/>
              </w:rPr>
            </w:pPr>
          </w:p>
          <w:p w14:paraId="3DE4D587" w14:textId="77777777" w:rsidR="00E83BCF" w:rsidRDefault="00E83BCF" w:rsidP="00EB13C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68" w:type="dxa"/>
            <w:gridSpan w:val="2"/>
          </w:tcPr>
          <w:p w14:paraId="0EE06301" w14:textId="77777777" w:rsidR="00E83BCF" w:rsidRDefault="00E83BCF" w:rsidP="00EB13CE">
            <w:pPr>
              <w:spacing w:line="276" w:lineRule="auto"/>
              <w:rPr>
                <w:b/>
                <w:bCs/>
              </w:rPr>
            </w:pPr>
          </w:p>
        </w:tc>
      </w:tr>
    </w:tbl>
    <w:p w14:paraId="561E95F0" w14:textId="33543B55" w:rsidR="00D3173B" w:rsidRPr="00946016" w:rsidRDefault="006A4913" w:rsidP="003B5C79">
      <w:pPr>
        <w:spacing w:line="276" w:lineRule="auto"/>
      </w:pPr>
      <w:r w:rsidRPr="001D04E7">
        <w:rPr>
          <w:b/>
          <w:bCs/>
        </w:rPr>
        <w:br/>
      </w:r>
      <w:r w:rsidR="00AA49C1">
        <w:rPr>
          <w:rFonts w:eastAsia="Times New Roman"/>
          <w:sz w:val="16"/>
          <w:szCs w:val="16"/>
        </w:rPr>
        <w:t>*</w:t>
      </w:r>
      <w:r w:rsidR="00E83BCF" w:rsidRPr="001D04E7">
        <w:rPr>
          <w:sz w:val="16"/>
          <w:szCs w:val="16"/>
        </w:rPr>
        <w:t xml:space="preserve"> </w:t>
      </w:r>
      <w:r w:rsidR="00AF51DE">
        <w:rPr>
          <w:sz w:val="16"/>
          <w:szCs w:val="16"/>
        </w:rPr>
        <w:t xml:space="preserve"> </w:t>
      </w:r>
      <w:r w:rsidR="00314575" w:rsidRPr="001D04E7">
        <w:rPr>
          <w:sz w:val="16"/>
          <w:szCs w:val="16"/>
        </w:rPr>
        <w:t>Kursarrang</w:t>
      </w:r>
      <w:r w:rsidR="001D04E7" w:rsidRPr="001D04E7">
        <w:rPr>
          <w:sz w:val="16"/>
          <w:szCs w:val="16"/>
        </w:rPr>
        <w:t>ør: Navn på mottaker av</w:t>
      </w:r>
      <w:r w:rsidR="001D04E7">
        <w:rPr>
          <w:sz w:val="16"/>
          <w:szCs w:val="16"/>
        </w:rPr>
        <w:t xml:space="preserve"> </w:t>
      </w:r>
      <w:r w:rsidR="00AF51DE">
        <w:rPr>
          <w:sz w:val="16"/>
          <w:szCs w:val="16"/>
        </w:rPr>
        <w:t>tilskudd fra Innovasjon Norge</w:t>
      </w:r>
      <w:r w:rsidR="00AF51DE">
        <w:rPr>
          <w:sz w:val="16"/>
          <w:szCs w:val="16"/>
        </w:rPr>
        <w:br/>
      </w:r>
      <w:r w:rsidR="00AA49C1">
        <w:rPr>
          <w:rFonts w:eastAsia="Times New Roman"/>
          <w:sz w:val="16"/>
          <w:szCs w:val="16"/>
        </w:rPr>
        <w:t>**</w:t>
      </w:r>
      <w:r w:rsidR="00AF51DE">
        <w:rPr>
          <w:rFonts w:eastAsia="Times New Roman"/>
          <w:sz w:val="16"/>
          <w:szCs w:val="16"/>
        </w:rPr>
        <w:t xml:space="preserve"> </w:t>
      </w:r>
      <w:r w:rsidRPr="00823447">
        <w:rPr>
          <w:sz w:val="16"/>
          <w:szCs w:val="16"/>
        </w:rPr>
        <w:t>I henhold til dette regelverket er det et maksimalt tillatt støttetak på 200 000 euro over tre regnskapsår pr i foretak/konsern</w:t>
      </w:r>
      <w:r w:rsidR="00E83BCF" w:rsidRPr="00823447">
        <w:rPr>
          <w:sz w:val="18"/>
          <w:szCs w:val="18"/>
        </w:rPr>
        <w:t>.</w:t>
      </w:r>
    </w:p>
    <w:sectPr w:rsidR="00D3173B" w:rsidRPr="00946016" w:rsidSect="006A665D">
      <w:headerReference w:type="default" r:id="rId11"/>
      <w:headerReference w:type="first" r:id="rId12"/>
      <w:pgSz w:w="11907" w:h="16839" w:code="9"/>
      <w:pgMar w:top="720" w:right="1418" w:bottom="1418" w:left="1276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E5E8B" w14:textId="77777777" w:rsidR="006A665D" w:rsidRDefault="006A665D" w:rsidP="00D064E1">
      <w:r>
        <w:separator/>
      </w:r>
    </w:p>
  </w:endnote>
  <w:endnote w:type="continuationSeparator" w:id="0">
    <w:p w14:paraId="2C5E1C4B" w14:textId="77777777" w:rsidR="006A665D" w:rsidRDefault="006A665D" w:rsidP="00D0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E3310" w14:textId="77777777" w:rsidR="006A665D" w:rsidRDefault="006A665D" w:rsidP="00D064E1">
      <w:r>
        <w:separator/>
      </w:r>
    </w:p>
  </w:footnote>
  <w:footnote w:type="continuationSeparator" w:id="0">
    <w:p w14:paraId="12077EC9" w14:textId="77777777" w:rsidR="006A665D" w:rsidRDefault="006A665D" w:rsidP="00D0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8AA6E" w14:textId="77777777" w:rsidR="004620AC" w:rsidRPr="00EE6209" w:rsidRDefault="004620AC" w:rsidP="000038F0">
    <w:pPr>
      <w:pStyle w:val="Topptekst"/>
      <w:tabs>
        <w:tab w:val="clear" w:pos="4680"/>
        <w:tab w:val="clear" w:pos="9360"/>
        <w:tab w:val="left" w:pos="1664"/>
      </w:tabs>
      <w:spacing w:line="360" w:lineRule="auto"/>
      <w:rPr>
        <w:color w:val="4A90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A0B9C" w14:textId="77777777" w:rsidR="00843C04" w:rsidRDefault="00133263">
    <w:pPr>
      <w:pStyle w:val="Topptekst"/>
    </w:pPr>
    <w:r w:rsidRPr="002E17B3">
      <w:rPr>
        <w:noProof/>
      </w:rPr>
      <w:drawing>
        <wp:inline distT="0" distB="0" distL="0" distR="0" wp14:anchorId="1AAE20A3" wp14:editId="2526CCD5">
          <wp:extent cx="1272621" cy="5461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419" cy="55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C5C0E" w14:textId="77777777" w:rsidR="00D064E1" w:rsidRDefault="00D064E1" w:rsidP="00660795">
    <w:pPr>
      <w:pStyle w:val="Topptekst"/>
      <w:spacing w:after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0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13"/>
    <w:rsid w:val="000038F0"/>
    <w:rsid w:val="0001289A"/>
    <w:rsid w:val="00016526"/>
    <w:rsid w:val="000403CA"/>
    <w:rsid w:val="000519D2"/>
    <w:rsid w:val="000A75E0"/>
    <w:rsid w:val="000B1A60"/>
    <w:rsid w:val="000D0CE4"/>
    <w:rsid w:val="000D6B87"/>
    <w:rsid w:val="0012039B"/>
    <w:rsid w:val="00133263"/>
    <w:rsid w:val="00166393"/>
    <w:rsid w:val="00187545"/>
    <w:rsid w:val="001946EC"/>
    <w:rsid w:val="00196679"/>
    <w:rsid w:val="001D04E7"/>
    <w:rsid w:val="001E28E5"/>
    <w:rsid w:val="001E38C4"/>
    <w:rsid w:val="00232262"/>
    <w:rsid w:val="0025580E"/>
    <w:rsid w:val="00266B47"/>
    <w:rsid w:val="002A2671"/>
    <w:rsid w:val="002D5E93"/>
    <w:rsid w:val="003072CB"/>
    <w:rsid w:val="00314575"/>
    <w:rsid w:val="00330B01"/>
    <w:rsid w:val="00335E72"/>
    <w:rsid w:val="00372EE6"/>
    <w:rsid w:val="003A5291"/>
    <w:rsid w:val="003B5C79"/>
    <w:rsid w:val="003C3910"/>
    <w:rsid w:val="003D3F82"/>
    <w:rsid w:val="003D7F51"/>
    <w:rsid w:val="003F23B2"/>
    <w:rsid w:val="003F7B66"/>
    <w:rsid w:val="00401E07"/>
    <w:rsid w:val="00450A7D"/>
    <w:rsid w:val="004620AC"/>
    <w:rsid w:val="004832B1"/>
    <w:rsid w:val="00496654"/>
    <w:rsid w:val="004A768E"/>
    <w:rsid w:val="004A7C1C"/>
    <w:rsid w:val="004B1420"/>
    <w:rsid w:val="004B327A"/>
    <w:rsid w:val="004B4FF3"/>
    <w:rsid w:val="004D2A5D"/>
    <w:rsid w:val="00560E85"/>
    <w:rsid w:val="005873D4"/>
    <w:rsid w:val="005A048F"/>
    <w:rsid w:val="00656372"/>
    <w:rsid w:val="00660795"/>
    <w:rsid w:val="00680D05"/>
    <w:rsid w:val="006930C8"/>
    <w:rsid w:val="006A4913"/>
    <w:rsid w:val="006A5D0A"/>
    <w:rsid w:val="006A665D"/>
    <w:rsid w:val="006D45E3"/>
    <w:rsid w:val="00716DCC"/>
    <w:rsid w:val="007465BE"/>
    <w:rsid w:val="00750FB0"/>
    <w:rsid w:val="0077538C"/>
    <w:rsid w:val="0079784E"/>
    <w:rsid w:val="007B4969"/>
    <w:rsid w:val="00823447"/>
    <w:rsid w:val="0082564C"/>
    <w:rsid w:val="00833DA4"/>
    <w:rsid w:val="0084333D"/>
    <w:rsid w:val="00843C04"/>
    <w:rsid w:val="00844B02"/>
    <w:rsid w:val="00880EE6"/>
    <w:rsid w:val="00884738"/>
    <w:rsid w:val="00894D6F"/>
    <w:rsid w:val="008C0FD7"/>
    <w:rsid w:val="008D7885"/>
    <w:rsid w:val="008F71AB"/>
    <w:rsid w:val="00921FDF"/>
    <w:rsid w:val="009224FC"/>
    <w:rsid w:val="00924762"/>
    <w:rsid w:val="00946016"/>
    <w:rsid w:val="00946425"/>
    <w:rsid w:val="00957135"/>
    <w:rsid w:val="0096026A"/>
    <w:rsid w:val="00994443"/>
    <w:rsid w:val="009B42E3"/>
    <w:rsid w:val="009E3F88"/>
    <w:rsid w:val="009E6B36"/>
    <w:rsid w:val="00A36CCC"/>
    <w:rsid w:val="00A425C5"/>
    <w:rsid w:val="00A75368"/>
    <w:rsid w:val="00A83BB5"/>
    <w:rsid w:val="00AA49C1"/>
    <w:rsid w:val="00AA6DEF"/>
    <w:rsid w:val="00AB3EC3"/>
    <w:rsid w:val="00AF458B"/>
    <w:rsid w:val="00AF51DE"/>
    <w:rsid w:val="00AF64B9"/>
    <w:rsid w:val="00B13271"/>
    <w:rsid w:val="00B277F9"/>
    <w:rsid w:val="00B35F7E"/>
    <w:rsid w:val="00B545DC"/>
    <w:rsid w:val="00B66402"/>
    <w:rsid w:val="00BA46C3"/>
    <w:rsid w:val="00BB0366"/>
    <w:rsid w:val="00BB67CB"/>
    <w:rsid w:val="00BD21D3"/>
    <w:rsid w:val="00BE41F4"/>
    <w:rsid w:val="00C82D83"/>
    <w:rsid w:val="00C93125"/>
    <w:rsid w:val="00CC1A06"/>
    <w:rsid w:val="00D02B72"/>
    <w:rsid w:val="00D064E1"/>
    <w:rsid w:val="00D12FE9"/>
    <w:rsid w:val="00D26E68"/>
    <w:rsid w:val="00D3173B"/>
    <w:rsid w:val="00D5046E"/>
    <w:rsid w:val="00D54844"/>
    <w:rsid w:val="00DC5EA2"/>
    <w:rsid w:val="00DD159F"/>
    <w:rsid w:val="00DF3FBD"/>
    <w:rsid w:val="00E13965"/>
    <w:rsid w:val="00E57CAA"/>
    <w:rsid w:val="00E80603"/>
    <w:rsid w:val="00E83BCF"/>
    <w:rsid w:val="00EB13CE"/>
    <w:rsid w:val="00EB5E22"/>
    <w:rsid w:val="00EC3C55"/>
    <w:rsid w:val="00ED59CB"/>
    <w:rsid w:val="00EE030D"/>
    <w:rsid w:val="00EE6209"/>
    <w:rsid w:val="00F330C7"/>
    <w:rsid w:val="00F50046"/>
    <w:rsid w:val="00F72B7D"/>
    <w:rsid w:val="00F76F97"/>
    <w:rsid w:val="00F93F08"/>
    <w:rsid w:val="00FB5A24"/>
    <w:rsid w:val="00FD68D3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28723"/>
  <w15:docId w15:val="{7D3BE659-1569-418D-A749-DA429CE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DF"/>
    <w:pPr>
      <w:spacing w:line="240" w:lineRule="auto"/>
    </w:pPr>
    <w:rPr>
      <w:rFonts w:ascii="Calibri" w:eastAsia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65B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83BB5"/>
    <w:pPr>
      <w:keepNext/>
      <w:keepLines/>
      <w:spacing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83BB5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bCs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83BB5"/>
    <w:pPr>
      <w:keepNext/>
      <w:keepLines/>
      <w:spacing w:line="276" w:lineRule="auto"/>
      <w:outlineLvl w:val="3"/>
    </w:pPr>
    <w:rPr>
      <w:rFonts w:asciiTheme="minorHAnsi" w:eastAsiaTheme="majorEastAsia" w:hAnsiTheme="minorHAnsi" w:cstheme="majorBidi"/>
      <w:bCs/>
      <w:i/>
      <w:iCs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4D2A5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5D6D08" w:themeColor="accent1" w:themeShade="7F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4D2A5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5D6D0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rsid w:val="004D2A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rsid w:val="004D2A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4D2A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D2A5D"/>
  </w:style>
  <w:style w:type="paragraph" w:styleId="Bunntekst">
    <w:name w:val="footer"/>
    <w:basedOn w:val="Normal"/>
    <w:link w:val="BunntekstTegn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D2A5D"/>
  </w:style>
  <w:style w:type="paragraph" w:customStyle="1" w:styleId="Default">
    <w:name w:val="Default"/>
    <w:semiHidden/>
    <w:unhideWhenUsed/>
    <w:locked/>
    <w:rsid w:val="00D06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b-NO"/>
    </w:rPr>
  </w:style>
  <w:style w:type="character" w:customStyle="1" w:styleId="A2">
    <w:name w:val="A2"/>
    <w:uiPriority w:val="99"/>
    <w:semiHidden/>
    <w:locked/>
    <w:rsid w:val="00D064E1"/>
    <w:rPr>
      <w:rFonts w:cs="Calibri"/>
      <w:color w:val="4A902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65B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3BB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3BB5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3BB5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32262"/>
    <w:rPr>
      <w:rFonts w:asciiTheme="majorHAnsi" w:eastAsiaTheme="majorEastAsia" w:hAnsiTheme="majorHAnsi" w:cstheme="majorBidi"/>
      <w:color w:val="5D6D0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32262"/>
    <w:rPr>
      <w:rFonts w:asciiTheme="majorHAnsi" w:eastAsiaTheme="majorEastAsia" w:hAnsiTheme="majorHAnsi" w:cstheme="majorBidi"/>
      <w:i/>
      <w:iCs/>
      <w:color w:val="5D6D0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322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83BB5"/>
    <w:rPr>
      <w:rFonts w:asciiTheme="minorHAnsi" w:eastAsiaTheme="minorHAnsi" w:hAnsiTheme="minorHAnsi" w:cstheme="minorBidi"/>
      <w:b/>
      <w:bCs/>
      <w:color w:val="BDDC10" w:themeColor="accent1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9"/>
    <w:qFormat/>
    <w:rsid w:val="00232262"/>
    <w:pPr>
      <w:spacing w:line="276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9"/>
    <w:rsid w:val="00232262"/>
    <w:rPr>
      <w:rFonts w:eastAsiaTheme="majorEastAsia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A83BB5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A83BB5"/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semiHidden/>
    <w:qFormat/>
    <w:rsid w:val="00A83BB5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A83BB5"/>
    <w:rPr>
      <w:i/>
      <w:iCs/>
    </w:rPr>
  </w:style>
  <w:style w:type="paragraph" w:styleId="Ingenmellomrom">
    <w:name w:val="No Spacing"/>
    <w:link w:val="IngenmellomromTegn"/>
    <w:uiPriority w:val="1"/>
    <w:qFormat/>
    <w:rsid w:val="00921FDF"/>
    <w:pPr>
      <w:spacing w:after="0" w:line="240" w:lineRule="auto"/>
    </w:pPr>
  </w:style>
  <w:style w:type="paragraph" w:styleId="Listeavsnitt">
    <w:name w:val="List Paragraph"/>
    <w:basedOn w:val="Normal"/>
    <w:uiPriority w:val="34"/>
    <w:semiHidden/>
    <w:qFormat/>
    <w:rsid w:val="00A83BB5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A83BB5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83BB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83BB5"/>
    <w:pPr>
      <w:pBdr>
        <w:bottom w:val="single" w:sz="4" w:space="4" w:color="BDDC10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BDDC10" w:themeColor="accent1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83BB5"/>
    <w:rPr>
      <w:b/>
      <w:bCs/>
      <w:i/>
      <w:iCs/>
      <w:color w:val="BDDC10" w:themeColor="accent1"/>
    </w:rPr>
  </w:style>
  <w:style w:type="character" w:styleId="Svakutheving">
    <w:name w:val="Subtle Emphasis"/>
    <w:basedOn w:val="Standardskriftforavsnitt"/>
    <w:uiPriority w:val="19"/>
    <w:semiHidden/>
    <w:qFormat/>
    <w:rsid w:val="00A83BB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semiHidden/>
    <w:qFormat/>
    <w:rsid w:val="00A83BB5"/>
    <w:rPr>
      <w:b/>
      <w:bCs/>
      <w:i/>
      <w:iCs/>
      <w:color w:val="BDDC10" w:themeColor="accent1"/>
    </w:rPr>
  </w:style>
  <w:style w:type="character" w:styleId="Svakreferanse">
    <w:name w:val="Subtle Reference"/>
    <w:basedOn w:val="Standardskriftforavsnitt"/>
    <w:uiPriority w:val="31"/>
    <w:semiHidden/>
    <w:qFormat/>
    <w:rsid w:val="00A83BB5"/>
    <w:rPr>
      <w:smallCaps/>
      <w:color w:val="00A4E8" w:themeColor="accent2"/>
      <w:u w:val="single"/>
    </w:rPr>
  </w:style>
  <w:style w:type="character" w:styleId="Sterkreferanse">
    <w:name w:val="Intense Reference"/>
    <w:basedOn w:val="Standardskriftforavsnitt"/>
    <w:uiPriority w:val="32"/>
    <w:semiHidden/>
    <w:qFormat/>
    <w:rsid w:val="00A83BB5"/>
    <w:rPr>
      <w:b/>
      <w:bCs/>
      <w:smallCaps/>
      <w:color w:val="00A4E8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qFormat/>
    <w:rsid w:val="00A83B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80D05"/>
    <w:pPr>
      <w:outlineLvl w:val="9"/>
    </w:pPr>
    <w:rPr>
      <w:color w:val="auto"/>
    </w:rPr>
  </w:style>
  <w:style w:type="paragraph" w:customStyle="1" w:styleId="PersonalName">
    <w:name w:val="Personal Name"/>
    <w:basedOn w:val="Tittel"/>
    <w:semiHidden/>
    <w:rsid w:val="004D2A5D"/>
    <w:rPr>
      <w:b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21FDF"/>
  </w:style>
  <w:style w:type="paragraph" w:styleId="Bobletekst">
    <w:name w:val="Balloon Text"/>
    <w:basedOn w:val="Normal"/>
    <w:link w:val="BobletekstTegn"/>
    <w:uiPriority w:val="99"/>
    <w:semiHidden/>
    <w:unhideWhenUsed/>
    <w:rsid w:val="00716DCC"/>
    <w:rPr>
      <w:rFonts w:ascii="Tahoma" w:eastAsiaTheme="minorHAnsi" w:hAnsi="Tahoma" w:cs="Tahoma"/>
      <w:sz w:val="16"/>
      <w:szCs w:val="16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DCC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locked/>
    <w:rsid w:val="00B35F7E"/>
    <w:rPr>
      <w:rFonts w:cs="Calibri"/>
      <w:color w:val="221E1F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B35F7E"/>
    <w:rPr>
      <w:color w:val="808080"/>
    </w:rPr>
  </w:style>
  <w:style w:type="character" w:customStyle="1" w:styleId="Liten-grnn">
    <w:name w:val="Liten-grønn"/>
    <w:basedOn w:val="Standardskriftforavsnitt"/>
    <w:uiPriority w:val="10"/>
    <w:rsid w:val="00957135"/>
    <w:rPr>
      <w:rFonts w:asciiTheme="minorHAnsi" w:hAnsiTheme="minorHAnsi"/>
      <w:color w:val="2A6C1B"/>
      <w:sz w:val="16"/>
    </w:rPr>
  </w:style>
  <w:style w:type="table" w:styleId="Tabellrutenett">
    <w:name w:val="Table Grid"/>
    <w:basedOn w:val="Vanligtabell"/>
    <w:uiPriority w:val="59"/>
    <w:rsid w:val="00EB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novationnorway.sharepoint.com/sites/assets/OfficeTemplates/Tom%20mal%20(Bokm&#229;l).dotx" TargetMode="External"/></Relationships>
</file>

<file path=word/theme/theme1.xml><?xml version="1.0" encoding="utf-8"?>
<a:theme xmlns:a="http://schemas.openxmlformats.org/drawingml/2006/main" name="Office Theme">
  <a:themeElements>
    <a:clrScheme name="Innovasjon Norge">
      <a:dk1>
        <a:sysClr val="windowText" lastClr="000000"/>
      </a:dk1>
      <a:lt1>
        <a:sysClr val="window" lastClr="FFFFFF"/>
      </a:lt1>
      <a:dk2>
        <a:srgbClr val="2A6C1B"/>
      </a:dk2>
      <a:lt2>
        <a:srgbClr val="75BA20"/>
      </a:lt2>
      <a:accent1>
        <a:srgbClr val="BDDC10"/>
      </a:accent1>
      <a:accent2>
        <a:srgbClr val="00A4E8"/>
      </a:accent2>
      <a:accent3>
        <a:srgbClr val="8D0080"/>
      </a:accent3>
      <a:accent4>
        <a:srgbClr val="E1A200"/>
      </a:accent4>
      <a:accent5>
        <a:srgbClr val="C40009"/>
      </a:accent5>
      <a:accent6>
        <a:srgbClr val="B9C5C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mottaker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dDate xmlns="d1607b94-d8f1-4b17-a58e-26940addb23c" xsi:nil="true"/>
    <IN_Archiving_ArchivedBy xmlns="d1607b94-d8f1-4b17-a58e-26940addb23c">
      <UserInfo>
        <DisplayName/>
        <AccountId xsi:nil="true"/>
        <AccountType/>
      </UserInfo>
    </IN_Archiving_ArchivedBy>
    <IN_Archiving_ArchiveId xmlns="62e8883c-5188-4302-a00a-120ef88c78b8" xsi:nil="true"/>
    <IN_Archiving_ArchiveNumber xmlns="d1607b94-d8f1-4b17-a58e-26940addb23c" xsi:nil="true"/>
    <lcf76f155ced4ddcb4097134ff3c332f xmlns="79dbe550-cd24-4b73-b1b5-b91caa8a55dd">
      <Terms xmlns="http://schemas.microsoft.com/office/infopath/2007/PartnerControls"/>
    </lcf76f155ced4ddcb4097134ff3c332f>
    <IN_Archiving_Direction xmlns="d1607b94-d8f1-4b17-a58e-26940addb23c" xsi:nil="true"/>
    <IN_Archiving_RecipiantSender xmlns="d1607b94-d8f1-4b17-a58e-26940addb23c" xsi:nil="true"/>
    <IN_Archiving_CompletedDate xmlns="d1607b94-d8f1-4b17-a58e-26940addb23c" xsi:nil="true"/>
    <IN_Archiving_LegalReference_NO xmlns="d1607b94-d8f1-4b17-a58e-26940addb23c" xsi:nil="true"/>
    <IN_Archiving_Archived xmlns="d1607b94-d8f1-4b17-a58e-26940addb23c">false</IN_Archiving_Archived>
    <IN_Archiving_Filename xmlns="d1607b94-d8f1-4b17-a58e-26940addb23c" xsi:nil="true"/>
    <IN_Archiving_AccessType xmlns="d1607b94-d8f1-4b17-a58e-26940addb23c" xsi:nil="true"/>
    <IN_Archiving_LegalReference xmlns="d1607b94-d8f1-4b17-a58e-26940addb23c" xsi:nil="true"/>
    <IN_Archiving_SendToArchive xmlns="d1607b94-d8f1-4b17-a58e-26940addb23c">false</IN_Archiving_SendToArchive>
    <IN_Archiving_OwnerLoginName xmlns="d1607b94-d8f1-4b17-a58e-26940addb23c" xsi:nil="true"/>
    <IN_Archiving_DocumentStatus xmlns="d1607b94-d8f1-4b17-a58e-26940addb23c" xsi:nil="true"/>
    <IN_Archiving_Owner xmlns="d1607b94-d8f1-4b17-a58e-26940addb23c">
      <UserInfo>
        <DisplayName/>
        <AccountId xsi:nil="true"/>
        <AccountType/>
      </UserInfo>
    </IN_Archiving_Owner>
    <TaxCatchAll xmlns="62e8883c-5188-4302-a00a-120ef88c78b8" xsi:nil="true"/>
    <SharedWithUsers xmlns="d1607b94-d8f1-4b17-a58e-26940addb23c">
      <UserInfo>
        <DisplayName>Toril Eide</DisplayName>
        <AccountId>446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F752AF34FBA4391CF1C854DCB1859" ma:contentTypeVersion="34" ma:contentTypeDescription="Opprett et nytt dokument." ma:contentTypeScope="" ma:versionID="ffac3fc29971d40ba0d63990a0625756">
  <xsd:schema xmlns:xsd="http://www.w3.org/2001/XMLSchema" xmlns:xs="http://www.w3.org/2001/XMLSchema" xmlns:p="http://schemas.microsoft.com/office/2006/metadata/properties" xmlns:ns2="62e8883c-5188-4302-a00a-120ef88c78b8" xmlns:ns3="79dbe550-cd24-4b73-b1b5-b91caa8a55dd" xmlns:ns4="d1607b94-d8f1-4b17-a58e-26940addb23c" targetNamespace="http://schemas.microsoft.com/office/2006/metadata/properties" ma:root="true" ma:fieldsID="8d8bf81f4b64886c007c456b3aba901a" ns2:_="" ns3:_="" ns4:_="">
    <xsd:import namespace="62e8883c-5188-4302-a00a-120ef88c78b8"/>
    <xsd:import namespace="79dbe550-cd24-4b73-b1b5-b91caa8a55dd"/>
    <xsd:import namespace="d1607b94-d8f1-4b17-a58e-26940addb23c"/>
    <xsd:element name="properties">
      <xsd:complexType>
        <xsd:sequence>
          <xsd:element name="documentManagement">
            <xsd:complexType>
              <xsd:all>
                <xsd:element ref="ns2:IN_Archiving_Archive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N_Archiving_DocumentStatus" minOccurs="0"/>
                <xsd:element ref="ns4:IN_Archiving_SendToArchive" minOccurs="0"/>
                <xsd:element ref="ns4:IN_Archiving_Direction" minOccurs="0"/>
                <xsd:element ref="ns4:IN_Archiving_RecipiantSender" minOccurs="0"/>
                <xsd:element ref="ns4:IN_Archiving_AccessType" minOccurs="0"/>
                <xsd:element ref="ns4:IN_Archiving_ArchiveNumber" minOccurs="0"/>
                <xsd:element ref="ns4:IN_Archiving_CompletedDate" minOccurs="0"/>
                <xsd:element ref="ns4:IN_Archiving_Owner" minOccurs="0"/>
                <xsd:element ref="ns4:IN_Archiving_Archived" minOccurs="0"/>
                <xsd:element ref="ns4:IN_Archiving_OwnerLoginName" minOccurs="0"/>
                <xsd:element ref="ns4:IN_Archiving_LegalReference" minOccurs="0"/>
                <xsd:element ref="ns4:IN_Archiving_LegalReference_NO" minOccurs="0"/>
                <xsd:element ref="ns4:IN_Archiving_Filename" minOccurs="0"/>
                <xsd:element ref="ns4:IN_Archiving_ArchivedDate" minOccurs="0"/>
                <xsd:element ref="ns4:IN_Archiving_ArchivedB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8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8" nillable="true" ma:displayName="Taxonomy Catch All Column" ma:hidden="true" ma:list="{81d7ff64-d3e6-4f0c-8822-886b11ea61fc}" ma:internalName="TaxCatchAll" ma:showField="CatchAllData" ma:web="d1607b94-d8f1-4b17-a58e-26940addb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e550-cd24-4b73-b1b5-b91caa8a5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emerkelapper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7b94-d8f1-4b17-a58e-26940addb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IN_Archiving_DocumentStatus" ma:index="20" nillable="true" ma:displayName="Document Status" ma:internalName="IN_Archiving_DocumentStatus">
      <xsd:simpleType>
        <xsd:restriction base="dms:Text"/>
      </xsd:simpleType>
    </xsd:element>
    <xsd:element name="IN_Archiving_SendToArchive" ma:index="21" nillable="true" ma:displayName="Send to Archive" ma:default="0" ma:internalName="IN_Archiving_SendToArchive">
      <xsd:simpleType>
        <xsd:restriction base="dms:Boolean"/>
      </xsd:simpleType>
    </xsd:element>
    <xsd:element name="IN_Archiving_Direction" ma:index="22" nillable="true" ma:displayName="Direction" ma:internalName="IN_Archiving_Direction">
      <xsd:simpleType>
        <xsd:restriction base="dms:Text"/>
      </xsd:simpleType>
    </xsd:element>
    <xsd:element name="IN_Archiving_RecipiantSender" ma:index="23" nillable="true" ma:displayName="Recipiant/Sender" ma:internalName="IN_Archiving_RecipiantSender">
      <xsd:simpleType>
        <xsd:restriction base="dms:Text"/>
      </xsd:simpleType>
    </xsd:element>
    <xsd:element name="IN_Archiving_AccessType" ma:index="24" nillable="true" ma:displayName="Access Code" ma:internalName="IN_Archiving_AccessType">
      <xsd:simpleType>
        <xsd:restriction base="dms:Text"/>
      </xsd:simpleType>
    </xsd:element>
    <xsd:element name="IN_Archiving_ArchiveNumber" ma:index="25" nillable="true" ma:displayName="Archive Number" ma:internalName="IN_Archiving_ArchiveNumber">
      <xsd:simpleType>
        <xsd:restriction base="dms:Text"/>
      </xsd:simpleType>
    </xsd:element>
    <xsd:element name="IN_Archiving_CompletedDate" ma:index="26" nillable="true" ma:displayName="Completed Date" ma:format="DateOnly" ma:internalName="IN_Archiving_CompletedDate">
      <xsd:simpleType>
        <xsd:restriction base="dms:DateTime"/>
      </xsd:simpleType>
    </xsd:element>
    <xsd:element name="IN_Archiving_Owner" ma:index="27" nillable="true" ma:displayName="Owner" ma:internalName="IN_Archiving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Archiving_Archived" ma:index="28" nillable="true" ma:displayName="Archived" ma:default="0" ma:internalName="IN_Archiving_Archived">
      <xsd:simpleType>
        <xsd:restriction base="dms:Boolean"/>
      </xsd:simpleType>
    </xsd:element>
    <xsd:element name="IN_Archiving_OwnerLoginName" ma:index="29" nillable="true" ma:displayName="Owner LoginName" ma:internalName="IN_Archiving_OwnerLoginName">
      <xsd:simpleType>
        <xsd:restriction base="dms:Text"/>
      </xsd:simpleType>
    </xsd:element>
    <xsd:element name="IN_Archiving_LegalReference" ma:index="30" nillable="true" ma:displayName="Legal Reference" ma:internalName="IN_Archiving_LegalReference">
      <xsd:simpleType>
        <xsd:restriction base="dms:Note">
          <xsd:maxLength value="255"/>
        </xsd:restriction>
      </xsd:simpleType>
    </xsd:element>
    <xsd:element name="IN_Archiving_LegalReference_NO" ma:index="31" nillable="true" ma:displayName="Legal Reference NO" ma:internalName="IN_Archiving_LegalReference_NO">
      <xsd:simpleType>
        <xsd:restriction base="dms:Note">
          <xsd:maxLength value="255"/>
        </xsd:restriction>
      </xsd:simpleType>
    </xsd:element>
    <xsd:element name="IN_Archiving_Filename" ma:index="32" nillable="true" ma:displayName="Filename" ma:internalName="IN_Archiving_Filename">
      <xsd:simpleType>
        <xsd:restriction base="dms:Text"/>
      </xsd:simpleType>
    </xsd:element>
    <xsd:element name="IN_Archiving_ArchivedDate" ma:index="33" nillable="true" ma:displayName="Archived Date" ma:format="DateTime" ma:internalName="IN_Archiving_ArchivedDate">
      <xsd:simpleType>
        <xsd:restriction base="dms:DateTime"/>
      </xsd:simpleType>
    </xsd:element>
    <xsd:element name="IN_Archiving_ArchivedBy" ma:index="34" nillable="true" ma:displayName="Archived By" ma:internalName="IN_Archiving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EC4A6-8F5C-480D-8D7C-E5B71FDF4696}">
  <ds:schemaRefs/>
</ds:datastoreItem>
</file>

<file path=customXml/itemProps2.xml><?xml version="1.0" encoding="utf-8"?>
<ds:datastoreItem xmlns:ds="http://schemas.openxmlformats.org/officeDocument/2006/customXml" ds:itemID="{5B1478D0-9C8D-4343-84E6-74C07F625B97}">
  <ds:schemaRefs>
    <ds:schemaRef ds:uri="79dbe550-cd24-4b73-b1b5-b91caa8a55dd"/>
    <ds:schemaRef ds:uri="http://schemas.microsoft.com/office/2006/metadata/properties"/>
    <ds:schemaRef ds:uri="62e8883c-5188-4302-a00a-120ef88c78b8"/>
    <ds:schemaRef ds:uri="http://www.w3.org/XML/1998/namespace"/>
    <ds:schemaRef ds:uri="http://schemas.microsoft.com/office/2006/documentManagement/types"/>
    <ds:schemaRef ds:uri="d1607b94-d8f1-4b17-a58e-26940addb23c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02CD5C-8485-47AA-A4FF-BF9AD0AD5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581A2-968A-4E9D-A457-7280F435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79dbe550-cd24-4b73-b1b5-b91caa8a55dd"/>
    <ds:schemaRef ds:uri="d1607b94-d8f1-4b17-a58e-26940add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Tom%20mal%20(Bokmål)</Template>
  <TotalTime>0</TotalTime>
  <Pages>1</Pages>
  <Words>242</Words>
  <Characters>1288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Børge Hemmingsen</dc:creator>
  <cp:lastModifiedBy>Rannveig Mølmen Nergården</cp:lastModifiedBy>
  <cp:revision>2</cp:revision>
  <cp:lastPrinted>2024-03-14T14:38:00Z</cp:lastPrinted>
  <dcterms:created xsi:type="dcterms:W3CDTF">2024-04-16T10:36:00Z</dcterms:created>
  <dcterms:modified xsi:type="dcterms:W3CDTF">2024-04-16T10:36:00Z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0x0101009F0F752AF34FBA4391CF1C854DCB1859</vt:lpwstr>
  </property>
  <property fmtid="{D5CDD505-2E9C-101B-9397-08002B2CF9AE}" pid="3" name="Order">
    <vt:r8>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bcba7332-1be0-430e-aa19-ed0aa2128bff_Enabled">
    <vt:lpwstr>true</vt:lpwstr>
  </property>
  <property fmtid="{D5CDD505-2E9C-101B-9397-08002B2CF9AE}" pid="9" name="MSIP_Label_bcba7332-1be0-430e-aa19-ed0aa2128bff_SetDate">
    <vt:lpwstr>2022-11-24T14:26:19Z</vt:lpwstr>
  </property>
  <property fmtid="{D5CDD505-2E9C-101B-9397-08002B2CF9AE}" pid="10" name="MSIP_Label_bcba7332-1be0-430e-aa19-ed0aa2128bff_Method">
    <vt:lpwstr>Standard</vt:lpwstr>
  </property>
  <property fmtid="{D5CDD505-2E9C-101B-9397-08002B2CF9AE}" pid="11" name="MSIP_Label_bcba7332-1be0-430e-aa19-ed0aa2128bff_Name">
    <vt:lpwstr>Internal</vt:lpwstr>
  </property>
  <property fmtid="{D5CDD505-2E9C-101B-9397-08002B2CF9AE}" pid="12" name="MSIP_Label_bcba7332-1be0-430e-aa19-ed0aa2128bff_SiteId">
    <vt:lpwstr>c39d49f7-9eed-4307-b032-bb28f3cf9d79</vt:lpwstr>
  </property>
  <property fmtid="{D5CDD505-2E9C-101B-9397-08002B2CF9AE}" pid="13" name="MSIP_Label_bcba7332-1be0-430e-aa19-ed0aa2128bff_ActionId">
    <vt:lpwstr>fed61351-3e82-4e84-b9f2-16c4d02d4e32</vt:lpwstr>
  </property>
  <property fmtid="{D5CDD505-2E9C-101B-9397-08002B2CF9AE}" pid="14" name="MSIP_Label_bcba7332-1be0-430e-aa19-ed0aa2128bff_ContentBits">
    <vt:lpwstr>0</vt:lpwstr>
  </property>
</Properties>
</file>