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2510" w14:textId="77777777" w:rsidR="00B14A18" w:rsidRDefault="00B14A18" w:rsidP="00B14A18">
      <w:pPr>
        <w:pStyle w:val="Heading2"/>
        <w:rPr>
          <w:sz w:val="23"/>
          <w:szCs w:val="23"/>
        </w:rPr>
      </w:pPr>
      <w:r>
        <w:rPr>
          <w:sz w:val="23"/>
          <w:szCs w:val="23"/>
        </w:rPr>
        <w:t>CARTA DE RECOMENDAÇÃO</w:t>
      </w:r>
    </w:p>
    <w:p w14:paraId="0BB8C7BC" w14:textId="77777777" w:rsidR="00B14A18" w:rsidRDefault="00B14A18" w:rsidP="00B14A18">
      <w:pPr>
        <w:jc w:val="center"/>
        <w:rPr>
          <w:sz w:val="31"/>
          <w:szCs w:val="31"/>
        </w:rPr>
      </w:pPr>
    </w:p>
    <w:p w14:paraId="4AD32082" w14:textId="77777777" w:rsidR="00B14A18" w:rsidRDefault="00B14A18" w:rsidP="00B14A1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Nome do Candidato </w:t>
      </w:r>
    </w:p>
    <w:p w14:paraId="2092F152" w14:textId="77777777" w:rsidR="00B14A18" w:rsidRDefault="00B14A18" w:rsidP="00B14A1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Curso Pretendido </w:t>
      </w:r>
    </w:p>
    <w:p w14:paraId="4040A550" w14:textId="77777777" w:rsidR="00B14A18" w:rsidRDefault="00B14A18" w:rsidP="00B14A18">
      <w:pPr>
        <w:rPr>
          <w:rFonts w:ascii="Arial" w:hAnsi="Arial" w:cs="Arial"/>
          <w:sz w:val="27"/>
          <w:szCs w:val="27"/>
        </w:rPr>
      </w:pPr>
    </w:p>
    <w:p w14:paraId="0B12D5B1" w14:textId="77777777" w:rsidR="00B14A18" w:rsidRDefault="00B14A18" w:rsidP="00B14A18">
      <w:pPr>
        <w:ind w:firstLine="70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Senhor(a) </w:t>
      </w:r>
      <w:proofErr w:type="spellStart"/>
      <w:r>
        <w:rPr>
          <w:rFonts w:ascii="Arial" w:hAnsi="Arial" w:cs="Arial"/>
          <w:sz w:val="27"/>
          <w:szCs w:val="27"/>
        </w:rPr>
        <w:t>Recomendante</w:t>
      </w:r>
      <w:proofErr w:type="spellEnd"/>
    </w:p>
    <w:p w14:paraId="6C9CA2CB" w14:textId="77777777" w:rsidR="00B14A18" w:rsidRDefault="00B14A18" w:rsidP="00B14A18">
      <w:pPr>
        <w:pStyle w:val="BodyText"/>
        <w:ind w:firstLine="70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O Candidato acima pretende realizar Pós-Graduação em </w:t>
      </w:r>
      <w:proofErr w:type="spellStart"/>
      <w:r>
        <w:rPr>
          <w:rFonts w:ascii="Arial" w:hAnsi="Arial" w:cs="Arial"/>
          <w:sz w:val="27"/>
          <w:szCs w:val="27"/>
        </w:rPr>
        <w:t>Bio</w:t>
      </w:r>
      <w:proofErr w:type="spellEnd"/>
      <w:r>
        <w:rPr>
          <w:rFonts w:ascii="Arial" w:hAnsi="Arial" w:cs="Arial"/>
          <w:sz w:val="27"/>
          <w:szCs w:val="27"/>
        </w:rPr>
        <w:t xml:space="preserve"> tecnologia Vegetal da UFRJ. A Coordenação do Curso terá melhores condições de avaliar as potencialidades do candidato com base nas informações confidenciais que o Sr. (a) possa fazer.</w:t>
      </w:r>
    </w:p>
    <w:p w14:paraId="501E2820" w14:textId="77777777" w:rsidR="00B14A18" w:rsidRDefault="00B14A18" w:rsidP="00B14A18">
      <w:pPr>
        <w:pStyle w:val="BodyText"/>
        <w:ind w:firstLine="708"/>
        <w:rPr>
          <w:rFonts w:ascii="Arial" w:hAnsi="Arial" w:cs="Arial"/>
          <w:sz w:val="27"/>
          <w:szCs w:val="27"/>
        </w:rPr>
      </w:pPr>
    </w:p>
    <w:p w14:paraId="2FF6407F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</w:p>
    <w:p w14:paraId="15151F0E" w14:textId="77777777" w:rsidR="00B14A18" w:rsidRDefault="00B14A18" w:rsidP="00B14A18">
      <w:pPr>
        <w:pStyle w:val="BodyTex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1. Inicialmente tente, de maneira objetiva, traçar um perfil capaz de qualificar o potencial do candidato.</w:t>
      </w:r>
    </w:p>
    <w:p w14:paraId="66552A89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</w:p>
    <w:p w14:paraId="6C4DAA6D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</w:p>
    <w:p w14:paraId="7A8FFD92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</w:p>
    <w:p w14:paraId="00FFD27D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</w:p>
    <w:p w14:paraId="713AB00B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</w:p>
    <w:p w14:paraId="73807D65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..............................................................................................................</w:t>
      </w:r>
    </w:p>
    <w:p w14:paraId="23578A8C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2. Comparando este candidato com os outros alunos ou técnicos, com similar nível de educação e experiência que conheceu nos últimos anos, classifique o mesmo, quanto à sua aptidão para realizar estudos avançados e pesquisas. Ele se encontra entre:</w:t>
      </w:r>
    </w:p>
    <w:p w14:paraId="706AE443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3"/>
        <w:gridCol w:w="3366"/>
        <w:gridCol w:w="3366"/>
      </w:tblGrid>
      <w:tr w:rsidR="00B14A18" w14:paraId="0A3AC711" w14:textId="77777777" w:rsidTr="00D045ED">
        <w:tc>
          <w:tcPr>
            <w:tcW w:w="1666" w:type="pct"/>
          </w:tcPr>
          <w:p w14:paraId="4FC3E283" w14:textId="77777777" w:rsidR="00B14A18" w:rsidRDefault="00B14A18" w:rsidP="00D045ED">
            <w:pPr>
              <w:rPr>
                <w:rFonts w:ascii="Arial" w:hAnsi="Arial" w:cs="Arial"/>
                <w:sz w:val="27"/>
                <w:szCs w:val="27"/>
              </w:rPr>
            </w:pPr>
            <w:proofErr w:type="gramStart"/>
            <w:r>
              <w:rPr>
                <w:rFonts w:ascii="Arial" w:hAnsi="Arial" w:cs="Arial"/>
                <w:sz w:val="27"/>
                <w:szCs w:val="27"/>
              </w:rPr>
              <w:t>(  )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os   5% mais aptos</w:t>
            </w:r>
          </w:p>
        </w:tc>
        <w:tc>
          <w:tcPr>
            <w:tcW w:w="1667" w:type="pct"/>
          </w:tcPr>
          <w:p w14:paraId="28D5A551" w14:textId="77777777" w:rsidR="00B14A18" w:rsidRDefault="00B14A18" w:rsidP="00D045ED">
            <w:pPr>
              <w:rPr>
                <w:rFonts w:ascii="Arial" w:hAnsi="Arial" w:cs="Arial"/>
                <w:sz w:val="27"/>
                <w:szCs w:val="27"/>
              </w:rPr>
            </w:pPr>
            <w:proofErr w:type="gramStart"/>
            <w:r>
              <w:rPr>
                <w:rFonts w:ascii="Arial" w:hAnsi="Arial" w:cs="Arial"/>
                <w:sz w:val="27"/>
                <w:szCs w:val="27"/>
              </w:rPr>
              <w:t>(  )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os 30% mais aptos</w:t>
            </w:r>
          </w:p>
        </w:tc>
        <w:tc>
          <w:tcPr>
            <w:tcW w:w="1667" w:type="pct"/>
          </w:tcPr>
          <w:p w14:paraId="2733D338" w14:textId="77777777" w:rsidR="00B14A18" w:rsidRDefault="00B14A18" w:rsidP="00D045ED">
            <w:pPr>
              <w:rPr>
                <w:rFonts w:ascii="Arial" w:hAnsi="Arial" w:cs="Arial"/>
                <w:sz w:val="27"/>
                <w:szCs w:val="27"/>
              </w:rPr>
            </w:pPr>
            <w:proofErr w:type="gramStart"/>
            <w:r>
              <w:rPr>
                <w:rFonts w:ascii="Arial" w:hAnsi="Arial" w:cs="Arial"/>
                <w:sz w:val="27"/>
                <w:szCs w:val="27"/>
              </w:rPr>
              <w:t>(  )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os 60% mais aptos</w:t>
            </w:r>
          </w:p>
        </w:tc>
      </w:tr>
      <w:tr w:rsidR="00B14A18" w14:paraId="696D20BB" w14:textId="77777777" w:rsidTr="00D045ED">
        <w:tc>
          <w:tcPr>
            <w:tcW w:w="1666" w:type="pct"/>
          </w:tcPr>
          <w:p w14:paraId="0BF381BD" w14:textId="77777777" w:rsidR="00B14A18" w:rsidRDefault="00B14A18" w:rsidP="00D045ED">
            <w:pPr>
              <w:rPr>
                <w:rFonts w:ascii="Arial" w:hAnsi="Arial" w:cs="Arial"/>
                <w:sz w:val="27"/>
                <w:szCs w:val="27"/>
              </w:rPr>
            </w:pPr>
            <w:proofErr w:type="gramStart"/>
            <w:r>
              <w:rPr>
                <w:rFonts w:ascii="Arial" w:hAnsi="Arial" w:cs="Arial"/>
                <w:sz w:val="27"/>
                <w:szCs w:val="27"/>
              </w:rPr>
              <w:t>(  )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os 10% mais aptos</w:t>
            </w:r>
          </w:p>
        </w:tc>
        <w:tc>
          <w:tcPr>
            <w:tcW w:w="1667" w:type="pct"/>
          </w:tcPr>
          <w:p w14:paraId="17C4E9BB" w14:textId="77777777" w:rsidR="00B14A18" w:rsidRDefault="00B14A18" w:rsidP="00D045ED">
            <w:pPr>
              <w:rPr>
                <w:rFonts w:ascii="Arial" w:hAnsi="Arial" w:cs="Arial"/>
                <w:sz w:val="27"/>
                <w:szCs w:val="27"/>
              </w:rPr>
            </w:pPr>
            <w:proofErr w:type="gramStart"/>
            <w:r>
              <w:rPr>
                <w:rFonts w:ascii="Arial" w:hAnsi="Arial" w:cs="Arial"/>
                <w:sz w:val="27"/>
                <w:szCs w:val="27"/>
              </w:rPr>
              <w:t>(  )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os 50% mais aptos</w:t>
            </w:r>
          </w:p>
        </w:tc>
        <w:tc>
          <w:tcPr>
            <w:tcW w:w="1667" w:type="pct"/>
          </w:tcPr>
          <w:p w14:paraId="78477C01" w14:textId="77777777" w:rsidR="00B14A18" w:rsidRDefault="00B14A18" w:rsidP="00D045ED">
            <w:pPr>
              <w:rPr>
                <w:rFonts w:ascii="Arial" w:hAnsi="Arial" w:cs="Arial"/>
                <w:sz w:val="27"/>
                <w:szCs w:val="27"/>
              </w:rPr>
            </w:pPr>
            <w:proofErr w:type="gramStart"/>
            <w:r>
              <w:rPr>
                <w:rFonts w:ascii="Arial" w:hAnsi="Arial" w:cs="Arial"/>
                <w:sz w:val="27"/>
                <w:szCs w:val="27"/>
              </w:rPr>
              <w:t>(  )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os 70% mais aptos</w:t>
            </w:r>
          </w:p>
        </w:tc>
      </w:tr>
    </w:tbl>
    <w:p w14:paraId="1A8D9534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</w:p>
    <w:p w14:paraId="44A1BB9D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3. Desde que ano conhece o candidato? </w:t>
      </w:r>
    </w:p>
    <w:p w14:paraId="0BA75A11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</w:p>
    <w:p w14:paraId="2E370476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4. Durante quanto tempo conheceu o candidato mais perto? </w:t>
      </w:r>
    </w:p>
    <w:p w14:paraId="0FB2E4E2" w14:textId="77777777" w:rsidR="00B14A18" w:rsidRDefault="00B14A18" w:rsidP="00B14A18">
      <w:pPr>
        <w:jc w:val="both"/>
        <w:rPr>
          <w:rFonts w:ascii="Arial" w:hAnsi="Arial" w:cs="Arial"/>
          <w:sz w:val="27"/>
          <w:szCs w:val="27"/>
        </w:rPr>
      </w:pPr>
    </w:p>
    <w:p w14:paraId="5D03668D" w14:textId="77777777" w:rsidR="00B14A18" w:rsidRDefault="00B14A18" w:rsidP="00B14A18">
      <w:pPr>
        <w:pStyle w:val="BodyText2"/>
        <w:rPr>
          <w:sz w:val="27"/>
          <w:szCs w:val="27"/>
        </w:rPr>
      </w:pPr>
      <w:r>
        <w:rPr>
          <w:sz w:val="27"/>
          <w:szCs w:val="27"/>
        </w:rPr>
        <w:t xml:space="preserve">5. Em que tipo de atividade teve contato mais direto com o candidato? </w:t>
      </w:r>
    </w:p>
    <w:p w14:paraId="66820EC1" w14:textId="77777777" w:rsidR="00B14A18" w:rsidRDefault="00B14A18" w:rsidP="00B14A18">
      <w:pPr>
        <w:pStyle w:val="BodyText2"/>
        <w:rPr>
          <w:sz w:val="27"/>
          <w:szCs w:val="27"/>
        </w:rPr>
      </w:pPr>
    </w:p>
    <w:p w14:paraId="267CF2A8" w14:textId="77777777" w:rsidR="00B14A18" w:rsidRDefault="00B14A18" w:rsidP="00B14A18">
      <w:pPr>
        <w:pStyle w:val="BodyText2"/>
        <w:rPr>
          <w:sz w:val="27"/>
          <w:szCs w:val="27"/>
        </w:rPr>
      </w:pPr>
    </w:p>
    <w:p w14:paraId="2275EA21" w14:textId="77777777" w:rsidR="00B14A18" w:rsidRDefault="00B14A18" w:rsidP="00B14A18">
      <w:pPr>
        <w:pStyle w:val="BodyText2"/>
        <w:rPr>
          <w:sz w:val="27"/>
          <w:szCs w:val="27"/>
        </w:rPr>
      </w:pPr>
    </w:p>
    <w:p w14:paraId="20A3B853" w14:textId="77777777" w:rsidR="00B14A18" w:rsidRDefault="00B14A18" w:rsidP="00B14A18">
      <w:pPr>
        <w:pStyle w:val="BodyText2"/>
        <w:rPr>
          <w:sz w:val="27"/>
          <w:szCs w:val="27"/>
        </w:rPr>
      </w:pPr>
    </w:p>
    <w:p w14:paraId="43E314CE" w14:textId="77777777" w:rsidR="00B14A18" w:rsidRDefault="00B14A18" w:rsidP="00B14A18">
      <w:pPr>
        <w:pStyle w:val="BodyText2"/>
        <w:rPr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>6. Como classifica o candidato quanto aos atributos indicados no quadro abaixo?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1457"/>
        <w:gridCol w:w="896"/>
        <w:gridCol w:w="674"/>
        <w:gridCol w:w="1034"/>
        <w:gridCol w:w="794"/>
        <w:gridCol w:w="1831"/>
      </w:tblGrid>
      <w:tr w:rsidR="00B14A18" w14:paraId="57BFF7ED" w14:textId="77777777" w:rsidTr="00D045ED">
        <w:trPr>
          <w:trHeight w:val="973"/>
          <w:jc w:val="center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14:paraId="79A1F5B4" w14:textId="77777777" w:rsidR="00B14A18" w:rsidRPr="000574C7" w:rsidRDefault="00B14A18" w:rsidP="00D045ED">
            <w:pPr>
              <w:pStyle w:val="BodyText2"/>
              <w:jc w:val="right"/>
              <w:rPr>
                <w:b/>
                <w:bCs/>
                <w:sz w:val="24"/>
              </w:rPr>
            </w:pPr>
            <w:r w:rsidRPr="000574C7">
              <w:rPr>
                <w:b/>
                <w:bCs/>
                <w:sz w:val="24"/>
              </w:rPr>
              <w:t>Nível</w:t>
            </w:r>
          </w:p>
          <w:p w14:paraId="555BF68C" w14:textId="77777777" w:rsidR="00B14A18" w:rsidRPr="000574C7" w:rsidRDefault="00B14A18" w:rsidP="00D045ED">
            <w:pPr>
              <w:jc w:val="center"/>
              <w:rPr>
                <w:b/>
                <w:bCs/>
              </w:rPr>
            </w:pPr>
          </w:p>
          <w:p w14:paraId="440E31F3" w14:textId="77777777" w:rsidR="00B14A18" w:rsidRPr="000574C7" w:rsidRDefault="00B14A18" w:rsidP="00D045ED">
            <w:pPr>
              <w:pStyle w:val="Heading3"/>
              <w:jc w:val="left"/>
              <w:rPr>
                <w:b/>
                <w:bCs/>
                <w:sz w:val="24"/>
              </w:rPr>
            </w:pPr>
            <w:r w:rsidRPr="000574C7">
              <w:rPr>
                <w:b/>
                <w:bCs/>
                <w:sz w:val="24"/>
              </w:rPr>
              <w:t>Atributos</w:t>
            </w:r>
          </w:p>
          <w:p w14:paraId="6F9F0FFD" w14:textId="77777777" w:rsidR="00B14A18" w:rsidRPr="000574C7" w:rsidRDefault="00B14A18" w:rsidP="00D045ED">
            <w:pPr>
              <w:pStyle w:val="Heading3"/>
              <w:jc w:val="left"/>
              <w:rPr>
                <w:b/>
                <w:bCs/>
                <w:sz w:val="24"/>
              </w:rPr>
            </w:pPr>
            <w:r w:rsidRPr="000574C7">
              <w:rPr>
                <w:b/>
                <w:bCs/>
                <w:sz w:val="24"/>
              </w:rPr>
              <w:t>do Candidato</w:t>
            </w:r>
          </w:p>
        </w:tc>
        <w:tc>
          <w:tcPr>
            <w:tcW w:w="1457" w:type="dxa"/>
            <w:vAlign w:val="center"/>
          </w:tcPr>
          <w:p w14:paraId="44355F83" w14:textId="77777777" w:rsidR="00B14A18" w:rsidRPr="000574C7" w:rsidRDefault="00B14A18" w:rsidP="00D045ED">
            <w:pPr>
              <w:pStyle w:val="BodyText2"/>
              <w:jc w:val="center"/>
              <w:rPr>
                <w:b/>
                <w:bCs/>
                <w:sz w:val="24"/>
              </w:rPr>
            </w:pPr>
            <w:r w:rsidRPr="000574C7">
              <w:rPr>
                <w:b/>
                <w:bCs/>
                <w:sz w:val="24"/>
              </w:rPr>
              <w:t>Excelente</w:t>
            </w:r>
          </w:p>
        </w:tc>
        <w:tc>
          <w:tcPr>
            <w:tcW w:w="896" w:type="dxa"/>
            <w:vAlign w:val="center"/>
          </w:tcPr>
          <w:p w14:paraId="4E9DEF25" w14:textId="77777777" w:rsidR="00B14A18" w:rsidRPr="000574C7" w:rsidRDefault="00B14A18" w:rsidP="00D045ED">
            <w:pPr>
              <w:pStyle w:val="BodyText2"/>
              <w:jc w:val="center"/>
              <w:rPr>
                <w:b/>
                <w:bCs/>
                <w:sz w:val="24"/>
              </w:rPr>
            </w:pPr>
            <w:r w:rsidRPr="000574C7">
              <w:rPr>
                <w:b/>
                <w:bCs/>
                <w:sz w:val="24"/>
              </w:rPr>
              <w:t>Muito Bom</w:t>
            </w:r>
          </w:p>
        </w:tc>
        <w:tc>
          <w:tcPr>
            <w:tcW w:w="0" w:type="auto"/>
            <w:vAlign w:val="center"/>
          </w:tcPr>
          <w:p w14:paraId="1BEC2E05" w14:textId="77777777" w:rsidR="00B14A18" w:rsidRPr="000574C7" w:rsidRDefault="00B14A18" w:rsidP="00D045ED">
            <w:pPr>
              <w:pStyle w:val="BodyText2"/>
              <w:jc w:val="center"/>
              <w:rPr>
                <w:b/>
                <w:bCs/>
                <w:sz w:val="24"/>
              </w:rPr>
            </w:pPr>
            <w:r w:rsidRPr="000574C7">
              <w:rPr>
                <w:b/>
                <w:bCs/>
                <w:sz w:val="24"/>
              </w:rPr>
              <w:t>Bom</w:t>
            </w:r>
          </w:p>
        </w:tc>
        <w:tc>
          <w:tcPr>
            <w:tcW w:w="0" w:type="auto"/>
            <w:vAlign w:val="center"/>
          </w:tcPr>
          <w:p w14:paraId="4EAE258C" w14:textId="77777777" w:rsidR="00B14A18" w:rsidRPr="000574C7" w:rsidRDefault="00B14A18" w:rsidP="00D045ED">
            <w:pPr>
              <w:pStyle w:val="BodyText2"/>
              <w:jc w:val="center"/>
              <w:rPr>
                <w:b/>
                <w:bCs/>
                <w:sz w:val="24"/>
              </w:rPr>
            </w:pPr>
            <w:r w:rsidRPr="000574C7">
              <w:rPr>
                <w:b/>
                <w:bCs/>
                <w:sz w:val="24"/>
              </w:rPr>
              <w:t>Regular</w:t>
            </w:r>
          </w:p>
        </w:tc>
        <w:tc>
          <w:tcPr>
            <w:tcW w:w="0" w:type="auto"/>
            <w:vAlign w:val="center"/>
          </w:tcPr>
          <w:p w14:paraId="09E33A63" w14:textId="77777777" w:rsidR="00B14A18" w:rsidRPr="000574C7" w:rsidRDefault="00B14A18" w:rsidP="00D045ED">
            <w:pPr>
              <w:pStyle w:val="BodyText2"/>
              <w:jc w:val="center"/>
              <w:rPr>
                <w:b/>
                <w:bCs/>
                <w:sz w:val="24"/>
              </w:rPr>
            </w:pPr>
            <w:r w:rsidRPr="000574C7">
              <w:rPr>
                <w:b/>
                <w:bCs/>
                <w:sz w:val="24"/>
              </w:rPr>
              <w:t>Fraco</w:t>
            </w:r>
          </w:p>
        </w:tc>
        <w:tc>
          <w:tcPr>
            <w:tcW w:w="0" w:type="auto"/>
            <w:vAlign w:val="center"/>
          </w:tcPr>
          <w:p w14:paraId="6D43A93A" w14:textId="77777777" w:rsidR="00B14A18" w:rsidRPr="000574C7" w:rsidRDefault="00B14A18" w:rsidP="00D045ED">
            <w:pPr>
              <w:pStyle w:val="BodyText2"/>
              <w:jc w:val="center"/>
              <w:rPr>
                <w:b/>
                <w:bCs/>
                <w:sz w:val="24"/>
              </w:rPr>
            </w:pPr>
            <w:r w:rsidRPr="000574C7">
              <w:rPr>
                <w:b/>
                <w:bCs/>
                <w:sz w:val="24"/>
              </w:rPr>
              <w:t>Sem condições para informar</w:t>
            </w:r>
          </w:p>
        </w:tc>
      </w:tr>
      <w:tr w:rsidR="00B14A18" w14:paraId="3FCD945E" w14:textId="77777777" w:rsidTr="00D045ED">
        <w:trPr>
          <w:jc w:val="center"/>
        </w:trPr>
        <w:tc>
          <w:tcPr>
            <w:tcW w:w="0" w:type="auto"/>
            <w:vAlign w:val="center"/>
          </w:tcPr>
          <w:p w14:paraId="7A9721A0" w14:textId="77777777" w:rsidR="00B14A18" w:rsidRDefault="00B14A18" w:rsidP="00D045ED">
            <w:pPr>
              <w:pStyle w:val="BodyText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Domínio em sua área de conhecimento científico</w:t>
            </w:r>
          </w:p>
          <w:p w14:paraId="12F1F1DC" w14:textId="77777777" w:rsidR="00B14A18" w:rsidRDefault="00B14A18" w:rsidP="00D045ED">
            <w:pPr>
              <w:pStyle w:val="BodyText2"/>
              <w:jc w:val="left"/>
              <w:rPr>
                <w:sz w:val="23"/>
                <w:szCs w:val="23"/>
              </w:rPr>
            </w:pPr>
          </w:p>
        </w:tc>
        <w:tc>
          <w:tcPr>
            <w:tcW w:w="1457" w:type="dxa"/>
          </w:tcPr>
          <w:p w14:paraId="66D84CC7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896" w:type="dxa"/>
          </w:tcPr>
          <w:p w14:paraId="13064F8E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7426A538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099D3CC0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70303856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04EE29FD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</w:tr>
      <w:tr w:rsidR="00B14A18" w14:paraId="56B8E301" w14:textId="77777777" w:rsidTr="00D045ED">
        <w:trPr>
          <w:jc w:val="center"/>
        </w:trPr>
        <w:tc>
          <w:tcPr>
            <w:tcW w:w="0" w:type="auto"/>
            <w:vAlign w:val="center"/>
          </w:tcPr>
          <w:p w14:paraId="4CC1C299" w14:textId="77777777" w:rsidR="00B14A18" w:rsidRDefault="00B14A18" w:rsidP="00D045ED">
            <w:pPr>
              <w:pStyle w:val="BodyText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Facilidade de Aprendizado/Capacidade intelectual</w:t>
            </w:r>
          </w:p>
          <w:p w14:paraId="4053495D" w14:textId="77777777" w:rsidR="00B14A18" w:rsidRDefault="00B14A18" w:rsidP="00D045ED">
            <w:pPr>
              <w:pStyle w:val="BodyText2"/>
              <w:jc w:val="left"/>
              <w:rPr>
                <w:sz w:val="23"/>
                <w:szCs w:val="23"/>
              </w:rPr>
            </w:pPr>
          </w:p>
        </w:tc>
        <w:tc>
          <w:tcPr>
            <w:tcW w:w="1457" w:type="dxa"/>
          </w:tcPr>
          <w:p w14:paraId="56325032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896" w:type="dxa"/>
          </w:tcPr>
          <w:p w14:paraId="633B7F14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7C871833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65B858FB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6C3A8A25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1CD29C0A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</w:tr>
      <w:tr w:rsidR="00B14A18" w14:paraId="3AB56E12" w14:textId="77777777" w:rsidTr="00D045ED">
        <w:trPr>
          <w:jc w:val="center"/>
        </w:trPr>
        <w:tc>
          <w:tcPr>
            <w:tcW w:w="0" w:type="auto"/>
            <w:vAlign w:val="center"/>
          </w:tcPr>
          <w:p w14:paraId="0DE9801F" w14:textId="77777777" w:rsidR="00B14A18" w:rsidRDefault="00B14A18" w:rsidP="00D045ED">
            <w:pPr>
              <w:pStyle w:val="BodyText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Assiduidade, perseverança</w:t>
            </w:r>
          </w:p>
          <w:p w14:paraId="51E4E82C" w14:textId="77777777" w:rsidR="00B14A18" w:rsidRDefault="00B14A18" w:rsidP="00D045ED">
            <w:pPr>
              <w:pStyle w:val="BodyText2"/>
              <w:jc w:val="left"/>
              <w:rPr>
                <w:sz w:val="23"/>
                <w:szCs w:val="23"/>
              </w:rPr>
            </w:pPr>
          </w:p>
        </w:tc>
        <w:tc>
          <w:tcPr>
            <w:tcW w:w="1457" w:type="dxa"/>
          </w:tcPr>
          <w:p w14:paraId="55ABC1B1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896" w:type="dxa"/>
          </w:tcPr>
          <w:p w14:paraId="393277BF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6028A90F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12EA9A04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4D233EB4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5C296285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</w:tr>
      <w:tr w:rsidR="00B14A18" w14:paraId="0E3301CD" w14:textId="77777777" w:rsidTr="00D045ED">
        <w:trPr>
          <w:jc w:val="center"/>
        </w:trPr>
        <w:tc>
          <w:tcPr>
            <w:tcW w:w="0" w:type="auto"/>
            <w:vAlign w:val="center"/>
          </w:tcPr>
          <w:p w14:paraId="5D4C75A4" w14:textId="77777777" w:rsidR="00B14A18" w:rsidRDefault="00B14A18" w:rsidP="00D045ED">
            <w:pPr>
              <w:pStyle w:val="BodyText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Relacionamento com colegas e superiores</w:t>
            </w:r>
          </w:p>
          <w:p w14:paraId="5949EAE5" w14:textId="77777777" w:rsidR="00B14A18" w:rsidRDefault="00B14A18" w:rsidP="00D045ED">
            <w:pPr>
              <w:pStyle w:val="BodyText2"/>
              <w:jc w:val="left"/>
              <w:rPr>
                <w:sz w:val="23"/>
                <w:szCs w:val="23"/>
              </w:rPr>
            </w:pPr>
          </w:p>
        </w:tc>
        <w:tc>
          <w:tcPr>
            <w:tcW w:w="1457" w:type="dxa"/>
          </w:tcPr>
          <w:p w14:paraId="03C536A0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896" w:type="dxa"/>
          </w:tcPr>
          <w:p w14:paraId="3FCD4D06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4210C229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17F576B7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3ED7F976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7E89F96F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</w:tr>
      <w:tr w:rsidR="00B14A18" w14:paraId="727C57CC" w14:textId="77777777" w:rsidTr="00D045ED">
        <w:trPr>
          <w:jc w:val="center"/>
        </w:trPr>
        <w:tc>
          <w:tcPr>
            <w:tcW w:w="0" w:type="auto"/>
            <w:vAlign w:val="center"/>
          </w:tcPr>
          <w:p w14:paraId="55D8CD4B" w14:textId="77777777" w:rsidR="00B14A18" w:rsidRDefault="00B14A18" w:rsidP="00D045ED">
            <w:pPr>
              <w:pStyle w:val="BodyText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Iniciativa, desembaraço, originalidade e liderança</w:t>
            </w:r>
          </w:p>
          <w:p w14:paraId="79489C72" w14:textId="77777777" w:rsidR="00B14A18" w:rsidRDefault="00B14A18" w:rsidP="00D045ED">
            <w:pPr>
              <w:pStyle w:val="BodyText2"/>
              <w:jc w:val="left"/>
              <w:rPr>
                <w:sz w:val="23"/>
                <w:szCs w:val="23"/>
              </w:rPr>
            </w:pPr>
          </w:p>
        </w:tc>
        <w:tc>
          <w:tcPr>
            <w:tcW w:w="1457" w:type="dxa"/>
          </w:tcPr>
          <w:p w14:paraId="71A6B853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896" w:type="dxa"/>
          </w:tcPr>
          <w:p w14:paraId="23FA2C2F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4F7DCD6E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283EE44E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0FC95B08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3AB5FB74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</w:tr>
      <w:tr w:rsidR="00B14A18" w14:paraId="1B60D88D" w14:textId="77777777" w:rsidTr="00D045ED">
        <w:trPr>
          <w:jc w:val="center"/>
        </w:trPr>
        <w:tc>
          <w:tcPr>
            <w:tcW w:w="0" w:type="auto"/>
            <w:vAlign w:val="center"/>
          </w:tcPr>
          <w:p w14:paraId="274111F7" w14:textId="77777777" w:rsidR="00B14A18" w:rsidRDefault="00B14A18" w:rsidP="00D045ED">
            <w:pPr>
              <w:pStyle w:val="BodyText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Capacidade de expressão escrita</w:t>
            </w:r>
          </w:p>
        </w:tc>
        <w:tc>
          <w:tcPr>
            <w:tcW w:w="1457" w:type="dxa"/>
          </w:tcPr>
          <w:p w14:paraId="065AF718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896" w:type="dxa"/>
          </w:tcPr>
          <w:p w14:paraId="6AC5F655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478817EF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4B0B0BCF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01D0D1D4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14:paraId="430E6C63" w14:textId="77777777" w:rsidR="00B14A18" w:rsidRDefault="00B14A18" w:rsidP="00D045ED">
            <w:pPr>
              <w:pStyle w:val="BodyText2"/>
              <w:rPr>
                <w:sz w:val="27"/>
                <w:szCs w:val="27"/>
              </w:rPr>
            </w:pPr>
          </w:p>
        </w:tc>
      </w:tr>
    </w:tbl>
    <w:p w14:paraId="6D6067BF" w14:textId="77777777" w:rsidR="00B14A18" w:rsidRDefault="00B14A18" w:rsidP="00B14A18">
      <w:pPr>
        <w:pStyle w:val="BodyText2"/>
        <w:rPr>
          <w:sz w:val="27"/>
          <w:szCs w:val="27"/>
        </w:rPr>
      </w:pPr>
    </w:p>
    <w:p w14:paraId="2678F204" w14:textId="77777777" w:rsidR="00B14A18" w:rsidRDefault="00B14A18" w:rsidP="00B14A18">
      <w:pPr>
        <w:pStyle w:val="BodyText2"/>
        <w:rPr>
          <w:sz w:val="27"/>
          <w:szCs w:val="27"/>
        </w:rPr>
      </w:pPr>
      <w:r>
        <w:rPr>
          <w:sz w:val="27"/>
          <w:szCs w:val="27"/>
        </w:rPr>
        <w:t>7. Outras informações que julgar necessário apresentar</w:t>
      </w:r>
    </w:p>
    <w:p w14:paraId="08E93F06" w14:textId="77777777" w:rsidR="00B14A18" w:rsidRDefault="00B14A18" w:rsidP="00B14A18">
      <w:pPr>
        <w:pStyle w:val="BodyText2"/>
        <w:rPr>
          <w:sz w:val="27"/>
          <w:szCs w:val="27"/>
        </w:rPr>
      </w:pPr>
    </w:p>
    <w:p w14:paraId="77238C2A" w14:textId="77777777" w:rsidR="00B14A18" w:rsidRDefault="00B14A18" w:rsidP="00B14A18">
      <w:pPr>
        <w:pStyle w:val="BodyText2"/>
        <w:rPr>
          <w:sz w:val="27"/>
          <w:szCs w:val="27"/>
        </w:rPr>
      </w:pPr>
    </w:p>
    <w:p w14:paraId="29C50FEF" w14:textId="77777777" w:rsidR="00B14A18" w:rsidRDefault="00B14A18" w:rsidP="00B14A18">
      <w:pPr>
        <w:pStyle w:val="BodyText2"/>
        <w:rPr>
          <w:sz w:val="27"/>
          <w:szCs w:val="27"/>
        </w:rPr>
      </w:pPr>
    </w:p>
    <w:p w14:paraId="0801143A" w14:textId="77777777" w:rsidR="00B14A18" w:rsidRDefault="00B14A18" w:rsidP="00B14A18">
      <w:pPr>
        <w:pStyle w:val="BodyText2"/>
        <w:rPr>
          <w:sz w:val="27"/>
          <w:szCs w:val="27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5048"/>
      </w:tblGrid>
      <w:tr w:rsidR="00B14A18" w14:paraId="5342EBFE" w14:textId="77777777" w:rsidTr="00D045ED">
        <w:trPr>
          <w:jc w:val="center"/>
        </w:trPr>
        <w:tc>
          <w:tcPr>
            <w:tcW w:w="2500" w:type="pct"/>
            <w:vAlign w:val="center"/>
          </w:tcPr>
          <w:p w14:paraId="2C71A4BA" w14:textId="77777777" w:rsidR="00B14A18" w:rsidRDefault="00B14A18" w:rsidP="00D045ED">
            <w:pPr>
              <w:pStyle w:val="BodyText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Local</w:t>
            </w:r>
          </w:p>
        </w:tc>
        <w:tc>
          <w:tcPr>
            <w:tcW w:w="2500" w:type="pct"/>
            <w:vAlign w:val="center"/>
          </w:tcPr>
          <w:p w14:paraId="1EC93B21" w14:textId="77777777" w:rsidR="00B14A18" w:rsidRDefault="00B14A18" w:rsidP="00D045ED">
            <w:pPr>
              <w:pStyle w:val="BodyText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....................................................</w:t>
            </w:r>
          </w:p>
          <w:p w14:paraId="28EE2660" w14:textId="77777777" w:rsidR="00B14A18" w:rsidRDefault="00B14A18" w:rsidP="00D045ED">
            <w:pPr>
              <w:pStyle w:val="BodyText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Assinatura do </w:t>
            </w:r>
            <w:proofErr w:type="spellStart"/>
            <w:r>
              <w:rPr>
                <w:sz w:val="19"/>
                <w:szCs w:val="19"/>
              </w:rPr>
              <w:t>recomendante</w:t>
            </w:r>
            <w:proofErr w:type="spellEnd"/>
          </w:p>
        </w:tc>
      </w:tr>
    </w:tbl>
    <w:p w14:paraId="4964552D" w14:textId="77777777" w:rsidR="00B14A18" w:rsidRDefault="00B14A18" w:rsidP="00B14A18">
      <w:pPr>
        <w:pStyle w:val="BodyText2"/>
        <w:rPr>
          <w:sz w:val="27"/>
          <w:szCs w:val="27"/>
        </w:rPr>
      </w:pPr>
    </w:p>
    <w:p w14:paraId="29247A63" w14:textId="77777777" w:rsidR="00B14A18" w:rsidRDefault="00B14A18" w:rsidP="00B14A18">
      <w:pPr>
        <w:pStyle w:val="BodyText2"/>
        <w:rPr>
          <w:sz w:val="27"/>
          <w:szCs w:val="27"/>
        </w:rPr>
      </w:pPr>
      <w:r>
        <w:rPr>
          <w:sz w:val="27"/>
          <w:szCs w:val="27"/>
        </w:rPr>
        <w:t>Nome:</w:t>
      </w:r>
    </w:p>
    <w:p w14:paraId="7777F609" w14:textId="77777777" w:rsidR="00B14A18" w:rsidRDefault="00B14A18" w:rsidP="00B14A18">
      <w:pPr>
        <w:pStyle w:val="BodyText2"/>
        <w:rPr>
          <w:sz w:val="27"/>
          <w:szCs w:val="27"/>
        </w:rPr>
      </w:pPr>
      <w:r>
        <w:rPr>
          <w:sz w:val="27"/>
          <w:szCs w:val="27"/>
        </w:rPr>
        <w:t>Cargo ou Função:</w:t>
      </w:r>
    </w:p>
    <w:p w14:paraId="5026C1D0" w14:textId="77777777" w:rsidR="00B14A18" w:rsidRPr="004B64ED" w:rsidRDefault="00B14A18" w:rsidP="00B14A18">
      <w:pPr>
        <w:pStyle w:val="BodyText2"/>
        <w:rPr>
          <w:sz w:val="27"/>
          <w:szCs w:val="27"/>
        </w:rPr>
      </w:pPr>
      <w:r>
        <w:rPr>
          <w:sz w:val="27"/>
          <w:szCs w:val="27"/>
        </w:rPr>
        <w:t>Endereço:</w:t>
      </w:r>
    </w:p>
    <w:p w14:paraId="79E61CDB" w14:textId="77777777" w:rsidR="00B14A18" w:rsidRDefault="00B14A18" w:rsidP="00B14A18">
      <w:pPr>
        <w:pStyle w:val="BodyText2"/>
        <w:jc w:val="left"/>
        <w:rPr>
          <w:sz w:val="27"/>
          <w:szCs w:val="27"/>
        </w:rPr>
      </w:pPr>
    </w:p>
    <w:p w14:paraId="0BEDE4AA" w14:textId="77777777" w:rsidR="00B14A18" w:rsidRDefault="00B14A18" w:rsidP="00B14A18">
      <w:pPr>
        <w:pStyle w:val="BodyText2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Formação Pós-Graduada: Titulação </w:t>
      </w:r>
    </w:p>
    <w:p w14:paraId="4069FED6" w14:textId="77777777" w:rsidR="00B14A18" w:rsidRDefault="00B14A18" w:rsidP="00B14A18">
      <w:pPr>
        <w:pStyle w:val="BodyText2"/>
        <w:jc w:val="left"/>
        <w:rPr>
          <w:sz w:val="27"/>
          <w:szCs w:val="27"/>
        </w:rPr>
      </w:pPr>
      <w:r>
        <w:rPr>
          <w:sz w:val="27"/>
          <w:szCs w:val="27"/>
        </w:rPr>
        <w:t>Instituição</w:t>
      </w:r>
    </w:p>
    <w:p w14:paraId="3D62309C" w14:textId="77777777" w:rsidR="00B14A18" w:rsidRDefault="00B14A18" w:rsidP="00B14A18">
      <w:pPr>
        <w:pStyle w:val="BodyText2"/>
        <w:jc w:val="left"/>
        <w:rPr>
          <w:sz w:val="27"/>
          <w:szCs w:val="27"/>
        </w:rPr>
      </w:pPr>
    </w:p>
    <w:p w14:paraId="7AEF947B" w14:textId="77777777" w:rsidR="00B14A18" w:rsidRDefault="00B14A18" w:rsidP="00B14A18">
      <w:pPr>
        <w:pStyle w:val="BodyText2"/>
        <w:jc w:val="left"/>
        <w:rPr>
          <w:sz w:val="27"/>
          <w:szCs w:val="27"/>
        </w:rPr>
      </w:pPr>
    </w:p>
    <w:p w14:paraId="54201B48" w14:textId="77777777" w:rsidR="002625BF" w:rsidRPr="00B14A18" w:rsidRDefault="002625BF" w:rsidP="00B14A18"/>
    <w:sectPr w:rsidR="002625BF" w:rsidRPr="00B14A18" w:rsidSect="00466DEB">
      <w:headerReference w:type="default" r:id="rId7"/>
      <w:footerReference w:type="default" r:id="rId8"/>
      <w:pgSz w:w="11909" w:h="16834" w:code="9"/>
      <w:pgMar w:top="624" w:right="567" w:bottom="1440" w:left="124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B727" w14:textId="77777777" w:rsidR="00FF0ED1" w:rsidRDefault="00FF0ED1">
      <w:r>
        <w:separator/>
      </w:r>
    </w:p>
  </w:endnote>
  <w:endnote w:type="continuationSeparator" w:id="0">
    <w:p w14:paraId="51C5B49C" w14:textId="77777777" w:rsidR="00FF0ED1" w:rsidRDefault="00FF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umanst521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7976" w14:textId="77777777" w:rsidR="00B14A18" w:rsidRDefault="00B14A18" w:rsidP="00B14A18">
    <w:pPr>
      <w:pBdr>
        <w:top w:val="single" w:sz="8" w:space="5" w:color="FFFF00"/>
      </w:pBdr>
      <w:spacing w:line="240" w:lineRule="exact"/>
      <w:ind w:left="4366"/>
      <w:rPr>
        <w:rFonts w:ascii="Humanst521 Lt BT" w:hAnsi="Humanst521 Lt BT"/>
        <w:spacing w:val="8"/>
        <w:sz w:val="18"/>
      </w:rPr>
    </w:pPr>
    <w:r w:rsidRPr="00B14A18">
      <w:rPr>
        <w:rFonts w:ascii="Humanst521 Lt BT" w:hAnsi="Humanst521 Lt BT"/>
        <w:spacing w:val="8"/>
        <w:sz w:val="18"/>
      </w:rPr>
      <w:t xml:space="preserve">Centro de Ciências da Saúde - Bloco K, 2° andar - Sala 032 Cidade </w:t>
    </w:r>
    <w:proofErr w:type="gramStart"/>
    <w:r w:rsidRPr="00B14A18">
      <w:rPr>
        <w:rFonts w:ascii="Humanst521 Lt BT" w:hAnsi="Humanst521 Lt BT"/>
        <w:spacing w:val="8"/>
        <w:sz w:val="18"/>
      </w:rPr>
      <w:t>Unive</w:t>
    </w:r>
    <w:r>
      <w:rPr>
        <w:rFonts w:ascii="Humanst521 Lt BT" w:hAnsi="Humanst521 Lt BT"/>
        <w:spacing w:val="8"/>
        <w:sz w:val="18"/>
      </w:rPr>
      <w:t>rsitária,  Ilha</w:t>
    </w:r>
    <w:proofErr w:type="gramEnd"/>
    <w:r>
      <w:rPr>
        <w:rFonts w:ascii="Humanst521 Lt BT" w:hAnsi="Humanst521 Lt BT"/>
        <w:spacing w:val="8"/>
        <w:sz w:val="18"/>
      </w:rPr>
      <w:t xml:space="preserve"> do Fundão, RJ –</w:t>
    </w:r>
  </w:p>
  <w:p w14:paraId="55EA7B75" w14:textId="77777777" w:rsidR="00964BAA" w:rsidRDefault="00B14A18" w:rsidP="00B14A18">
    <w:pPr>
      <w:pBdr>
        <w:top w:val="single" w:sz="8" w:space="5" w:color="FFFF00"/>
      </w:pBdr>
      <w:spacing w:line="240" w:lineRule="exact"/>
      <w:ind w:left="4366"/>
      <w:rPr>
        <w:rFonts w:ascii="Humanst521 Lt BT" w:hAnsi="Humanst521 Lt BT"/>
        <w:spacing w:val="8"/>
        <w:sz w:val="18"/>
      </w:rPr>
    </w:pPr>
    <w:r w:rsidRPr="00B14A18">
      <w:rPr>
        <w:rFonts w:ascii="Humanst521 Lt BT" w:hAnsi="Humanst521 Lt BT"/>
        <w:spacing w:val="8"/>
        <w:sz w:val="18"/>
      </w:rPr>
      <w:t>CEP: 21941-590</w:t>
    </w:r>
  </w:p>
  <w:p w14:paraId="1F8F1E4F" w14:textId="77777777" w:rsidR="00B14A18" w:rsidRDefault="008F4832" w:rsidP="00B14A18">
    <w:pPr>
      <w:pBdr>
        <w:top w:val="single" w:sz="8" w:space="5" w:color="FFFF00"/>
      </w:pBdr>
      <w:spacing w:line="240" w:lineRule="exact"/>
      <w:ind w:left="4366"/>
      <w:rPr>
        <w:rFonts w:ascii="Humanst521 Lt BT" w:hAnsi="Humanst521 Lt BT"/>
        <w:spacing w:val="8"/>
        <w:sz w:val="18"/>
      </w:rPr>
    </w:pPr>
    <w:r>
      <w:rPr>
        <w:rFonts w:ascii="Humanst521 Lt BT" w:hAnsi="Humanst521 Lt BT"/>
        <w:spacing w:val="8"/>
        <w:sz w:val="18"/>
      </w:rPr>
      <w:t>E-mail:</w:t>
    </w:r>
    <w:r w:rsidR="00B14A18" w:rsidRPr="00B14A18">
      <w:rPr>
        <w:rFonts w:ascii="Humanst521 Lt BT" w:hAnsi="Humanst521 Lt BT"/>
        <w:spacing w:val="8"/>
        <w:sz w:val="18"/>
      </w:rPr>
      <w:t xml:space="preserve"> pbv@ccsdecania.ufrj.br</w:t>
    </w:r>
  </w:p>
  <w:p w14:paraId="508A7844" w14:textId="77777777" w:rsidR="00964BAA" w:rsidRPr="00B14A18" w:rsidRDefault="00B14A18" w:rsidP="00B14A18">
    <w:pPr>
      <w:pBdr>
        <w:top w:val="single" w:sz="8" w:space="5" w:color="FFFF00"/>
      </w:pBdr>
      <w:spacing w:line="240" w:lineRule="exact"/>
      <w:ind w:left="4366"/>
      <w:rPr>
        <w:rFonts w:ascii="Humanst521 Lt BT" w:hAnsi="Humanst521 Lt BT"/>
        <w:spacing w:val="8"/>
        <w:sz w:val="18"/>
        <w:lang w:val="en-US"/>
      </w:rPr>
    </w:pPr>
    <w:proofErr w:type="spellStart"/>
    <w:r w:rsidRPr="00B14A18">
      <w:rPr>
        <w:rFonts w:ascii="Humanst521 Lt BT" w:hAnsi="Humanst521 Lt BT"/>
        <w:spacing w:val="8"/>
        <w:sz w:val="18"/>
        <w:lang w:val="en-US"/>
      </w:rPr>
      <w:t>Tels</w:t>
    </w:r>
    <w:proofErr w:type="spellEnd"/>
    <w:r w:rsidRPr="00B14A18">
      <w:rPr>
        <w:rFonts w:ascii="Humanst521 Lt BT" w:hAnsi="Humanst521 Lt BT"/>
        <w:spacing w:val="8"/>
        <w:sz w:val="18"/>
        <w:lang w:val="en-US"/>
      </w:rPr>
      <w:t>.: (21) 2562-6676</w:t>
    </w:r>
  </w:p>
  <w:p w14:paraId="6B34B20D" w14:textId="77777777" w:rsidR="008F4832" w:rsidRPr="00B14A18" w:rsidRDefault="00B14A18">
    <w:pPr>
      <w:spacing w:line="240" w:lineRule="exact"/>
      <w:ind w:left="4366"/>
      <w:rPr>
        <w:rFonts w:ascii="Humanst521 Lt BT" w:hAnsi="Humanst521 Lt BT"/>
        <w:spacing w:val="8"/>
        <w:sz w:val="18"/>
        <w:lang w:val="en-US"/>
      </w:rPr>
    </w:pPr>
    <w:r w:rsidRPr="00B14A18">
      <w:rPr>
        <w:rFonts w:ascii="Humanst521 Lt BT" w:hAnsi="Humanst521 Lt BT"/>
        <w:spacing w:val="8"/>
        <w:sz w:val="18"/>
        <w:lang w:val="en-US"/>
      </w:rPr>
      <w:t>http://www.ccsdecania.ufrj.br/biotecnologia/index.html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DC78" w14:textId="77777777" w:rsidR="00FF0ED1" w:rsidRDefault="00FF0ED1">
      <w:r>
        <w:separator/>
      </w:r>
    </w:p>
  </w:footnote>
  <w:footnote w:type="continuationSeparator" w:id="0">
    <w:p w14:paraId="4723BB63" w14:textId="77777777" w:rsidR="00FF0ED1" w:rsidRDefault="00FF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92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220"/>
      <w:gridCol w:w="5777"/>
    </w:tblGrid>
    <w:tr w:rsidR="00964BAA" w14:paraId="4BF52405" w14:textId="77777777">
      <w:trPr>
        <w:trHeight w:val="1441"/>
      </w:trPr>
      <w:tc>
        <w:tcPr>
          <w:tcW w:w="5220" w:type="dxa"/>
        </w:tcPr>
        <w:p w14:paraId="1BC6BBF2" w14:textId="05FDBBAF" w:rsidR="00964BAA" w:rsidRDefault="00187FEB">
          <w:pPr>
            <w:pStyle w:val="Header"/>
            <w:rPr>
              <w:rFonts w:ascii="Humanst521 BT" w:hAnsi="Humanst521 BT"/>
              <w:smallCaps/>
              <w:color w:val="808000"/>
              <w:spacing w:val="16"/>
              <w:sz w:val="20"/>
              <w:lang w:val="pt-BR"/>
            </w:rPr>
          </w:pPr>
          <w:r>
            <w:rPr>
              <w:rFonts w:ascii="Humanst521 BT" w:hAnsi="Humanst521 BT"/>
              <w:smallCaps/>
              <w:noProof/>
              <w:color w:val="808000"/>
              <w:spacing w:val="16"/>
              <w:sz w:val="20"/>
              <w:lang w:val="pt-BR" w:eastAsia="pt-BR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3479BA29" wp14:editId="0F9B65DF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-78105</wp:posOffset>
                    </wp:positionV>
                    <wp:extent cx="3086100" cy="1028700"/>
                    <wp:effectExtent l="0" t="0" r="1905" b="1905"/>
                    <wp:wrapNone/>
                    <wp:docPr id="2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86100" cy="1028700"/>
                              <a:chOff x="576" y="1440"/>
                              <a:chExt cx="1932" cy="576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6" y="1440"/>
                                <a:ext cx="570" cy="57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00" y="1920"/>
                                <a:ext cx="9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C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2" y="1632"/>
                                <a:ext cx="1195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D7DCC" w14:textId="77777777" w:rsidR="00964BAA" w:rsidRPr="00840470" w:rsidRDefault="00964BA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40470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</w:rPr>
                                    <w:t>Universidade Federal do</w:t>
                                  </w:r>
                                </w:p>
                                <w:p w14:paraId="48CFD626" w14:textId="77777777" w:rsidR="00964BAA" w:rsidRPr="00840470" w:rsidRDefault="00964BA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smartTag w:uri="urn:schemas-microsoft-com:office:smarttags" w:element="PersonName">
                                    <w:smartTagPr>
                                      <w:attr w:name="ProductID" w:val="Rio de Janeiro"/>
                                    </w:smartTagPr>
                                    <w:r w:rsidRPr="00840470"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000000"/>
                                      </w:rPr>
                                      <w:t>Rio de Janeiro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" y="1824"/>
                                <a:ext cx="348" cy="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EDC4EA" w14:textId="77777777" w:rsidR="00964BAA" w:rsidRDefault="00964BA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Console" w:hAnsi="Lucida Console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Lucida Console" w:hAnsi="Lucida Console"/>
                                      <w:color w:val="000000"/>
                                    </w:rPr>
                                    <w:t>UFRJ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79BA29" id="Group 13" o:spid="_x0000_s1026" style="position:absolute;margin-left:-5.4pt;margin-top:-6.15pt;width:243pt;height:81pt;z-index:251657216" coordorigin="576,1440" coordsize="1932,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s1027" type="#_x0000_t75" style="position:absolute;left:576;top:1440;width:570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">
                      <v:imagedata r:id="rId2" o:title=""/>
                    </v:shape>
                    <v:line id="Line 15" o:spid="_x0000_s1028" style="position:absolute;visibility:visible;mso-wrap-style:square" from="1200,1920" to="2190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" strokecolor="#c90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9" type="#_x0000_t202" style="position:absolute;left:1152;top:1632;width:119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" filled="f" fillcolor="#0c9" stroked="f">
                      <v:textbox>
                        <w:txbxContent>
                          <w:p w14:paraId="65FD7DCC" w14:textId="77777777" w:rsidR="00964BAA" w:rsidRPr="00840470" w:rsidRDefault="00964B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</w:rPr>
                            </w:pPr>
                            <w:r w:rsidRPr="00840470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</w:rPr>
                              <w:t>Universidade Federal do</w:t>
                            </w:r>
                          </w:p>
                          <w:p w14:paraId="48CFD626" w14:textId="77777777" w:rsidR="00964BAA" w:rsidRPr="00840470" w:rsidRDefault="00964B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Rio de Janeiro"/>
                              </w:smartTagPr>
                              <w:r w:rsidRPr="00840470">
                                <w:rPr>
                                  <w:rFonts w:ascii="Palatino Linotype" w:hAnsi="Palatino Linotype"/>
                                  <w:b/>
                                  <w:bCs/>
                                  <w:color w:val="000000"/>
                                </w:rPr>
                                <w:t>Rio de Janeiro</w:t>
                              </w:r>
                            </w:smartTag>
                          </w:p>
                        </w:txbxContent>
                      </v:textbox>
                    </v:shape>
                    <v:shape id="Text Box 17" o:spid="_x0000_s1030" type="#_x0000_t202" style="position:absolute;left:2160;top:1824;width:34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" filled="f" fillcolor="#0c9" stroked="f">
                      <v:textbox>
                        <w:txbxContent>
                          <w:p w14:paraId="75EDC4EA" w14:textId="77777777" w:rsidR="00964BAA" w:rsidRDefault="00964B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ucida Console" w:hAnsi="Lucida Console"/>
                                <w:color w:val="000000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color w:val="000000"/>
                              </w:rPr>
                              <w:t>UFRJ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777" w:type="dxa"/>
        </w:tcPr>
        <w:p w14:paraId="3224E1BF" w14:textId="3916C12E" w:rsidR="00964BAA" w:rsidRPr="00D4543F" w:rsidRDefault="00187FEB" w:rsidP="00E63B8C">
          <w:pPr>
            <w:pStyle w:val="Header"/>
            <w:jc w:val="right"/>
            <w:rPr>
              <w:rFonts w:ascii="Humanst521 BT" w:hAnsi="Humanst521 BT"/>
              <w:smallCaps/>
              <w:spacing w:val="16"/>
              <w:sz w:val="20"/>
              <w:lang w:val="pt-B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CE77E74" wp14:editId="0A42A092">
                    <wp:simplePos x="0" y="0"/>
                    <wp:positionH relativeFrom="column">
                      <wp:posOffset>615950</wp:posOffset>
                    </wp:positionH>
                    <wp:positionV relativeFrom="paragraph">
                      <wp:posOffset>264795</wp:posOffset>
                    </wp:positionV>
                    <wp:extent cx="2514600" cy="690245"/>
                    <wp:effectExtent l="0" t="0" r="3175" b="0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9C63FC" w14:textId="77777777" w:rsidR="00964BAA" w:rsidRPr="00B14A18" w:rsidRDefault="00B14A18">
                                <w:pPr>
                                  <w:rPr>
                                    <w:rFonts w:ascii="Palatino Linotype" w:hAnsi="Palatino Linotype"/>
                                    <w:b/>
                                    <w:color w:val="4F6228" w:themeColor="accent3" w:themeShade="80"/>
                                    <w:sz w:val="28"/>
                                    <w:szCs w:val="28"/>
                                  </w:rPr>
                                </w:pPr>
                                <w:r w:rsidRPr="00B14A18">
                                  <w:rPr>
                                    <w:rFonts w:ascii="Palatino Linotype" w:hAnsi="Palatino Linotype"/>
                                    <w:b/>
                                    <w:color w:val="4F6228" w:themeColor="accent3" w:themeShade="80"/>
                                    <w:sz w:val="28"/>
                                    <w:szCs w:val="28"/>
                                  </w:rPr>
                                  <w:t>Pós-Graduação em Biotecnologia Vegetal</w:t>
                                </w:r>
                              </w:p>
                              <w:p w14:paraId="5CB4BC79" w14:textId="77777777" w:rsidR="00964BAA" w:rsidRPr="00B14A18" w:rsidRDefault="00964BAA">
                                <w:pPr>
                                  <w:rPr>
                                    <w:rFonts w:ascii="Palatino Linotype" w:hAnsi="Palatino Linotype"/>
                                    <w:b/>
                                    <w:color w:val="4F6228" w:themeColor="accent3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E77E74" id="Text Box 27" o:spid="_x0000_s1031" type="#_x0000_t202" style="position:absolute;left:0;text-align:left;margin-left:48.5pt;margin-top:20.85pt;width:198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" stroked="f">
                    <v:textbox>
                      <w:txbxContent>
                        <w:p w14:paraId="7A9C63FC" w14:textId="77777777" w:rsidR="00964BAA" w:rsidRPr="00B14A18" w:rsidRDefault="00B14A18">
                          <w:pPr>
                            <w:rPr>
                              <w:rFonts w:ascii="Palatino Linotype" w:hAnsi="Palatino Linotype"/>
                              <w:b/>
                              <w:color w:val="4F6228" w:themeColor="accent3" w:themeShade="80"/>
                              <w:sz w:val="28"/>
                              <w:szCs w:val="28"/>
                            </w:rPr>
                          </w:pPr>
                          <w:r w:rsidRPr="00B14A18">
                            <w:rPr>
                              <w:rFonts w:ascii="Palatino Linotype" w:hAnsi="Palatino Linotype"/>
                              <w:b/>
                              <w:color w:val="4F6228" w:themeColor="accent3" w:themeShade="80"/>
                              <w:sz w:val="28"/>
                              <w:szCs w:val="28"/>
                            </w:rPr>
                            <w:t>Pós-Graduação em Biotecnologia Vegetal</w:t>
                          </w:r>
                        </w:p>
                        <w:p w14:paraId="5CB4BC79" w14:textId="77777777" w:rsidR="00964BAA" w:rsidRPr="00B14A18" w:rsidRDefault="00964BAA">
                          <w:pPr>
                            <w:rPr>
                              <w:rFonts w:ascii="Palatino Linotype" w:hAnsi="Palatino Linotype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14A18"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7EAED87" wp14:editId="0D47588A">
                <wp:simplePos x="0" y="0"/>
                <wp:positionH relativeFrom="column">
                  <wp:posOffset>2711450</wp:posOffset>
                </wp:positionH>
                <wp:positionV relativeFrom="paragraph">
                  <wp:posOffset>-26670</wp:posOffset>
                </wp:positionV>
                <wp:extent cx="895350" cy="895350"/>
                <wp:effectExtent l="19050" t="0" r="0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1673A02C" w14:textId="77777777" w:rsidR="00964BAA" w:rsidRDefault="00964BAA">
    <w:pPr>
      <w:pStyle w:val="Header"/>
      <w:tabs>
        <w:tab w:val="clear" w:pos="4419"/>
        <w:tab w:val="clear" w:pos="8838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A28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B28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CA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D02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F89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AAD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60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3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B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04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9217138">
    <w:abstractNumId w:val="9"/>
  </w:num>
  <w:num w:numId="2" w16cid:durableId="1241791601">
    <w:abstractNumId w:val="7"/>
  </w:num>
  <w:num w:numId="3" w16cid:durableId="1888223688">
    <w:abstractNumId w:val="6"/>
  </w:num>
  <w:num w:numId="4" w16cid:durableId="1429038054">
    <w:abstractNumId w:val="5"/>
  </w:num>
  <w:num w:numId="5" w16cid:durableId="1124230532">
    <w:abstractNumId w:val="4"/>
  </w:num>
  <w:num w:numId="6" w16cid:durableId="1718580215">
    <w:abstractNumId w:val="8"/>
  </w:num>
  <w:num w:numId="7" w16cid:durableId="1624727885">
    <w:abstractNumId w:val="3"/>
  </w:num>
  <w:num w:numId="8" w16cid:durableId="601063237">
    <w:abstractNumId w:val="2"/>
  </w:num>
  <w:num w:numId="9" w16cid:durableId="1862817735">
    <w:abstractNumId w:val="1"/>
  </w:num>
  <w:num w:numId="10" w16cid:durableId="143585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C2"/>
    <w:rsid w:val="00024D34"/>
    <w:rsid w:val="000765D3"/>
    <w:rsid w:val="000808DC"/>
    <w:rsid w:val="000B6420"/>
    <w:rsid w:val="000E1752"/>
    <w:rsid w:val="000F6E42"/>
    <w:rsid w:val="00101588"/>
    <w:rsid w:val="00117B57"/>
    <w:rsid w:val="0015270A"/>
    <w:rsid w:val="00187FEB"/>
    <w:rsid w:val="001A43E0"/>
    <w:rsid w:val="001A56B2"/>
    <w:rsid w:val="001C2664"/>
    <w:rsid w:val="0023265C"/>
    <w:rsid w:val="002625BF"/>
    <w:rsid w:val="002746FA"/>
    <w:rsid w:val="00274FF1"/>
    <w:rsid w:val="002C70B3"/>
    <w:rsid w:val="0030332D"/>
    <w:rsid w:val="00387BB5"/>
    <w:rsid w:val="003C61A4"/>
    <w:rsid w:val="003C7B06"/>
    <w:rsid w:val="003F5C0B"/>
    <w:rsid w:val="00466DEB"/>
    <w:rsid w:val="00495926"/>
    <w:rsid w:val="004A597A"/>
    <w:rsid w:val="004B11DE"/>
    <w:rsid w:val="004D2006"/>
    <w:rsid w:val="005062ED"/>
    <w:rsid w:val="00544F03"/>
    <w:rsid w:val="005642C1"/>
    <w:rsid w:val="005B4B71"/>
    <w:rsid w:val="005C543B"/>
    <w:rsid w:val="00630D67"/>
    <w:rsid w:val="006441C0"/>
    <w:rsid w:val="006C3909"/>
    <w:rsid w:val="0077439A"/>
    <w:rsid w:val="007D0B90"/>
    <w:rsid w:val="008059BB"/>
    <w:rsid w:val="00812635"/>
    <w:rsid w:val="00840470"/>
    <w:rsid w:val="00874921"/>
    <w:rsid w:val="008770AA"/>
    <w:rsid w:val="00887195"/>
    <w:rsid w:val="008B4B44"/>
    <w:rsid w:val="008D31BD"/>
    <w:rsid w:val="008E0BFC"/>
    <w:rsid w:val="008F4832"/>
    <w:rsid w:val="00906515"/>
    <w:rsid w:val="00916539"/>
    <w:rsid w:val="00942A4E"/>
    <w:rsid w:val="0095539B"/>
    <w:rsid w:val="00964BAA"/>
    <w:rsid w:val="009F46F3"/>
    <w:rsid w:val="00A407CF"/>
    <w:rsid w:val="00A64227"/>
    <w:rsid w:val="00A67C16"/>
    <w:rsid w:val="00AE690D"/>
    <w:rsid w:val="00B01D93"/>
    <w:rsid w:val="00B14A18"/>
    <w:rsid w:val="00B311F1"/>
    <w:rsid w:val="00B517F4"/>
    <w:rsid w:val="00B90EDA"/>
    <w:rsid w:val="00C40DF4"/>
    <w:rsid w:val="00C738B6"/>
    <w:rsid w:val="00D205A5"/>
    <w:rsid w:val="00D4543F"/>
    <w:rsid w:val="00D5439F"/>
    <w:rsid w:val="00D6510C"/>
    <w:rsid w:val="00D74C23"/>
    <w:rsid w:val="00DB633C"/>
    <w:rsid w:val="00E63B8C"/>
    <w:rsid w:val="00E85BA1"/>
    <w:rsid w:val="00ED4DCA"/>
    <w:rsid w:val="00EF4C7C"/>
    <w:rsid w:val="00EF5812"/>
    <w:rsid w:val="00F143B1"/>
    <w:rsid w:val="00F15745"/>
    <w:rsid w:val="00F37B2B"/>
    <w:rsid w:val="00F546B7"/>
    <w:rsid w:val="00F671CD"/>
    <w:rsid w:val="00F86A67"/>
    <w:rsid w:val="00FB2FC2"/>
    <w:rsid w:val="00FE4331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E0FFF57"/>
  <w15:docId w15:val="{AF5DC859-AA23-4916-B669-75565BB8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A1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4A1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4A18"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DEB"/>
    <w:pPr>
      <w:tabs>
        <w:tab w:val="center" w:pos="4419"/>
        <w:tab w:val="right" w:pos="8838"/>
      </w:tabs>
    </w:pPr>
    <w:rPr>
      <w:lang w:val="en-US" w:eastAsia="en-US"/>
    </w:rPr>
  </w:style>
  <w:style w:type="paragraph" w:styleId="Footer">
    <w:name w:val="footer"/>
    <w:basedOn w:val="Normal"/>
    <w:rsid w:val="00466DEB"/>
    <w:pPr>
      <w:tabs>
        <w:tab w:val="center" w:pos="4419"/>
        <w:tab w:val="right" w:pos="8838"/>
      </w:tabs>
    </w:pPr>
    <w:rPr>
      <w:lang w:val="en-US" w:eastAsia="en-US"/>
    </w:rPr>
  </w:style>
  <w:style w:type="character" w:styleId="Hyperlink">
    <w:name w:val="Hyperlink"/>
    <w:basedOn w:val="DefaultParagraphFont"/>
    <w:rsid w:val="00466DEB"/>
    <w:rPr>
      <w:color w:val="0000FF"/>
      <w:u w:val="single"/>
    </w:rPr>
  </w:style>
  <w:style w:type="paragraph" w:styleId="BalloonText">
    <w:name w:val="Balloon Text"/>
    <w:basedOn w:val="Normal"/>
    <w:semiHidden/>
    <w:rsid w:val="00D4543F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14A1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14A18"/>
    <w:rPr>
      <w:rFonts w:ascii="Arial" w:hAnsi="Arial" w:cs="Arial"/>
      <w:sz w:val="28"/>
      <w:szCs w:val="24"/>
    </w:rPr>
  </w:style>
  <w:style w:type="paragraph" w:styleId="BodyText">
    <w:name w:val="Body Text"/>
    <w:basedOn w:val="Normal"/>
    <w:link w:val="BodyTextChar"/>
    <w:rsid w:val="00B14A18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B14A18"/>
    <w:rPr>
      <w:sz w:val="32"/>
      <w:szCs w:val="24"/>
    </w:rPr>
  </w:style>
  <w:style w:type="paragraph" w:styleId="BodyText2">
    <w:name w:val="Body Text 2"/>
    <w:basedOn w:val="Normal"/>
    <w:link w:val="BodyText2Char"/>
    <w:rsid w:val="00B14A18"/>
    <w:pPr>
      <w:jc w:val="both"/>
    </w:pPr>
    <w:rPr>
      <w:rFonts w:ascii="Arial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B14A18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Desktop\Declara&#231;&#227;o%20LGMV%20Assinada%20Nov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LGMV Assinada Nova.dotx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ML2 Design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WG1477</cp:lastModifiedBy>
  <cp:revision>4</cp:revision>
  <cp:lastPrinted>2011-12-19T16:30:00Z</cp:lastPrinted>
  <dcterms:created xsi:type="dcterms:W3CDTF">2022-06-20T14:21:00Z</dcterms:created>
  <dcterms:modified xsi:type="dcterms:W3CDTF">2022-07-07T17:35:00Z</dcterms:modified>
</cp:coreProperties>
</file>