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 xml:space="preserve">Section Includes: Laminated glass with </w:t>
      </w:r>
      <w:r w:rsidR="00C179C3">
        <w:t>graphic</w:t>
      </w:r>
      <w:r w:rsidRPr="00400670">
        <w:t xml:space="preserve">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r w:rsidRPr="00400670">
        <w:t>ANSl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Minimum 10 years experience in the manufacture of laminated glass.</w:t>
      </w:r>
    </w:p>
    <w:p w:rsidR="00FD2235" w:rsidRDefault="00400670" w:rsidP="00400670">
      <w:pPr>
        <w:pStyle w:val="PR2"/>
      </w:pPr>
      <w:r w:rsidRPr="00400670">
        <w:t>Minimum 10 years experience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Minimum three years experience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r w:rsidRPr="00400670">
        <w:t>Forms+Surfaces</w:t>
      </w:r>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FC1642" w:rsidP="00400670">
      <w:pPr>
        <w:pStyle w:val="ART"/>
      </w:pPr>
      <w:r>
        <w:t>ViviS</w:t>
      </w:r>
      <w:r w:rsidR="005C5E7E">
        <w:t xml:space="preserve">pectra </w:t>
      </w:r>
      <w:r w:rsidR="00C179C3">
        <w:t>VEKTR</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D618BB">
        <w:rPr>
          <w:color w:val="FF0000"/>
        </w:rPr>
        <w:t>, LightPlane Panel</w:t>
      </w:r>
      <w:r w:rsidRPr="00FD2235">
        <w:rPr>
          <w:color w:val="FF0000"/>
        </w:rPr>
        <w:t xml:space="preserve"> (choose one)</w:t>
      </w:r>
    </w:p>
    <w:p w:rsidR="00FD2235" w:rsidRDefault="00400670" w:rsidP="00F67ED4">
      <w:pPr>
        <w:pStyle w:val="PR2"/>
      </w:pPr>
      <w:r w:rsidRPr="00400670">
        <w:lastRenderedPageBreak/>
        <w:t>Pattern</w:t>
      </w:r>
      <w:r w:rsidRPr="005C5E7E">
        <w:t xml:space="preserve">: </w:t>
      </w:r>
      <w:r w:rsidR="00C179C3">
        <w:t>VEKTR</w:t>
      </w:r>
      <w:r w:rsidR="005C5E7E" w:rsidRPr="005C5E7E">
        <w:t xml:space="preserve"> Image</w:t>
      </w:r>
      <w:r w:rsidR="00D618BB" w:rsidRPr="005C5E7E">
        <w:t xml:space="preserve"> </w:t>
      </w:r>
      <w:r w:rsidR="00D618BB">
        <w:rPr>
          <w:color w:val="FF0000"/>
        </w:rPr>
        <w:t>(</w:t>
      </w:r>
      <w:r w:rsidR="005C5E7E">
        <w:rPr>
          <w:color w:val="FF0000"/>
        </w:rPr>
        <w:t>provide selection details</w:t>
      </w:r>
      <w:r w:rsidR="00D618BB">
        <w:rPr>
          <w:color w:val="FF0000"/>
        </w:rPr>
        <w:t>)</w:t>
      </w:r>
    </w:p>
    <w:p w:rsidR="00FD2235" w:rsidRDefault="00400670" w:rsidP="00400670">
      <w:pPr>
        <w:pStyle w:val="PR2"/>
      </w:pPr>
      <w:r w:rsidRPr="00400670">
        <w:t>Finish:</w:t>
      </w:r>
      <w:r w:rsidRPr="00FC1642">
        <w:t xml:space="preserve"> </w:t>
      </w:r>
      <w:r w:rsidR="00FD2235" w:rsidRPr="00D618BB">
        <w:rPr>
          <w:color w:val="FF0000"/>
        </w:rPr>
        <w:t>Standard</w:t>
      </w:r>
      <w:r w:rsidR="00D618BB" w:rsidRPr="00D618BB">
        <w:rPr>
          <w:color w:val="FF0000"/>
        </w:rPr>
        <w:t>, Pearlex+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r w:rsidR="00FC1642">
        <w:t>Vivi</w:t>
      </w:r>
      <w:r w:rsidR="005C5E7E">
        <w:t xml:space="preserve">Spectra </w:t>
      </w:r>
      <w:r w:rsidR="00C179C3">
        <w:t>VEKTR</w:t>
      </w:r>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Design: Manufactured by Forms+Surfaces.</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r w:rsidR="00FD2235">
        <w:t>VividGlass</w:t>
      </w:r>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t>Clean laminated glazing materials in accordance with GANA Bulletin 01-0300.</w:t>
      </w:r>
    </w:p>
    <w:p w:rsidR="00BF26BA" w:rsidRPr="0007430C" w:rsidRDefault="0094562A" w:rsidP="00400670">
      <w:pPr>
        <w:pStyle w:val="PRT"/>
        <w:numPr>
          <w:ilvl w:val="0"/>
          <w:numId w:val="0"/>
        </w:numPr>
      </w:pPr>
      <w:r w:rsidRPr="0007430C">
        <w:lastRenderedPageBreak/>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endnote>
  <w:endnote w:type="continuationSeparator" w:id="0">
    <w:p w:rsidR="007041D0" w:rsidRDefault="007041D0" w:rsidP="00C32339">
      <w:r>
        <w:t xml:space="preserve"> </w:t>
      </w:r>
    </w:p>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endnote>
  <w:endnote w:type="continuationNotice" w:id="1">
    <w:p w:rsidR="007041D0" w:rsidRDefault="007041D0" w:rsidP="00C32339">
      <w:r>
        <w:t xml:space="preserve"> </w:t>
      </w:r>
    </w:p>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1D0" w:rsidRDefault="007041D0" w:rsidP="00C32339">
      <w:r>
        <w:separator/>
      </w:r>
    </w:p>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footnote>
  <w:footnote w:type="continuationSeparator" w:id="0">
    <w:p w:rsidR="007041D0" w:rsidRDefault="007041D0" w:rsidP="00C32339">
      <w:r>
        <w:continuationSeparator/>
      </w:r>
    </w:p>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p w:rsidR="007041D0" w:rsidRDefault="007041D0"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BF09B9" w:rsidP="00C32339">
    <w:pPr>
      <w:pStyle w:val="Header"/>
    </w:pPr>
    <w:r>
      <w:rPr>
        <w:noProof/>
      </w:rPr>
      <w:drawing>
        <wp:inline distT="0" distB="0" distL="0" distR="0">
          <wp:extent cx="5943600" cy="455295"/>
          <wp:effectExtent l="0" t="0" r="0" b="1905"/>
          <wp:docPr id="165046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462894" name="Picture 1650462894"/>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3BE5"/>
    <w:rsid w:val="00206B68"/>
    <w:rsid w:val="002108F5"/>
    <w:rsid w:val="00216561"/>
    <w:rsid w:val="0022443A"/>
    <w:rsid w:val="0023674E"/>
    <w:rsid w:val="00240ED3"/>
    <w:rsid w:val="002542BD"/>
    <w:rsid w:val="00264E6E"/>
    <w:rsid w:val="00272767"/>
    <w:rsid w:val="002753DD"/>
    <w:rsid w:val="0028097A"/>
    <w:rsid w:val="002821ED"/>
    <w:rsid w:val="002907BE"/>
    <w:rsid w:val="002946C4"/>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4411C"/>
    <w:rsid w:val="00552AFC"/>
    <w:rsid w:val="0056416F"/>
    <w:rsid w:val="00570297"/>
    <w:rsid w:val="00576739"/>
    <w:rsid w:val="00576798"/>
    <w:rsid w:val="00581269"/>
    <w:rsid w:val="00583EED"/>
    <w:rsid w:val="00592C89"/>
    <w:rsid w:val="00593D6A"/>
    <w:rsid w:val="005A3C23"/>
    <w:rsid w:val="005A3F45"/>
    <w:rsid w:val="005A7DFE"/>
    <w:rsid w:val="005B63D8"/>
    <w:rsid w:val="005C5E7E"/>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041D0"/>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13A3A"/>
    <w:rsid w:val="00822C1A"/>
    <w:rsid w:val="00824958"/>
    <w:rsid w:val="00830166"/>
    <w:rsid w:val="00830A7F"/>
    <w:rsid w:val="00870CFB"/>
    <w:rsid w:val="008752A1"/>
    <w:rsid w:val="008801B7"/>
    <w:rsid w:val="00881E88"/>
    <w:rsid w:val="0088361C"/>
    <w:rsid w:val="00890E82"/>
    <w:rsid w:val="00891DCE"/>
    <w:rsid w:val="00892310"/>
    <w:rsid w:val="00894EDB"/>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D5C4C"/>
    <w:rsid w:val="009E39C4"/>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09B9"/>
    <w:rsid w:val="00BF26BA"/>
    <w:rsid w:val="00BF2F11"/>
    <w:rsid w:val="00C179C3"/>
    <w:rsid w:val="00C272AF"/>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18BB"/>
    <w:rsid w:val="00D62B50"/>
    <w:rsid w:val="00D73A91"/>
    <w:rsid w:val="00D75F0D"/>
    <w:rsid w:val="00D77ACE"/>
    <w:rsid w:val="00D867DA"/>
    <w:rsid w:val="00DD5393"/>
    <w:rsid w:val="00E02DE5"/>
    <w:rsid w:val="00E077C6"/>
    <w:rsid w:val="00E07AAE"/>
    <w:rsid w:val="00E269FC"/>
    <w:rsid w:val="00E44415"/>
    <w:rsid w:val="00E50D40"/>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67ED4"/>
    <w:rsid w:val="00F70ED9"/>
    <w:rsid w:val="00F742F0"/>
    <w:rsid w:val="00F8180F"/>
    <w:rsid w:val="00F8328E"/>
    <w:rsid w:val="00FB28B5"/>
    <w:rsid w:val="00FB44F4"/>
    <w:rsid w:val="00FC1642"/>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3</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4019</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4</cp:revision>
  <cp:lastPrinted>2013-09-16T16:02:00Z</cp:lastPrinted>
  <dcterms:created xsi:type="dcterms:W3CDTF">2024-03-18T20:36:00Z</dcterms:created>
  <dcterms:modified xsi:type="dcterms:W3CDTF">2024-05-06T21:17:00Z</dcterms:modified>
</cp:coreProperties>
</file>