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3F2D0B">
        <w:rPr>
          <w:b/>
        </w:rPr>
        <w:t>08 81 13</w:t>
      </w:r>
    </w:p>
    <w:p w:rsidR="009D34FC" w:rsidRDefault="003F2D0B" w:rsidP="009D34FC">
      <w:pPr>
        <w:pStyle w:val="ListParagraph"/>
        <w:tabs>
          <w:tab w:val="left" w:pos="720"/>
          <w:tab w:val="left" w:pos="1080"/>
          <w:tab w:val="left" w:pos="1440"/>
        </w:tabs>
        <w:rPr>
          <w:b/>
        </w:rPr>
      </w:pPr>
      <w:r>
        <w:rPr>
          <w:b/>
        </w:rPr>
        <w:t>DECORATIVE GLASS GLAZING</w:t>
      </w:r>
    </w:p>
    <w:p w:rsidR="009D34FC" w:rsidRPr="0007430C" w:rsidRDefault="009B5A3A" w:rsidP="0007430C">
      <w:pPr>
        <w:pStyle w:val="PRT"/>
      </w:pPr>
      <w:r w:rsidRPr="0007430C">
        <w:t>GENERAL</w:t>
      </w:r>
    </w:p>
    <w:p w:rsidR="00FD2235" w:rsidRDefault="00400670" w:rsidP="00400670">
      <w:pPr>
        <w:pStyle w:val="ART"/>
      </w:pPr>
      <w:r w:rsidRPr="00400670">
        <w:t>Summary</w:t>
      </w:r>
    </w:p>
    <w:p w:rsidR="00FD2235" w:rsidRDefault="00400670" w:rsidP="00400670">
      <w:pPr>
        <w:pStyle w:val="PR1"/>
      </w:pPr>
      <w:r w:rsidRPr="00400670">
        <w:t>Section Includes: Laminated glass with graphic interlayer.</w:t>
      </w:r>
    </w:p>
    <w:p w:rsidR="00FD2235" w:rsidRDefault="00400670" w:rsidP="00400670">
      <w:pPr>
        <w:pStyle w:val="PR1"/>
      </w:pPr>
      <w:r w:rsidRPr="00400670">
        <w:t>Related Sections:</w:t>
      </w:r>
    </w:p>
    <w:p w:rsidR="00FD2235" w:rsidRDefault="00400670" w:rsidP="00400670">
      <w:pPr>
        <w:pStyle w:val="PR2"/>
      </w:pPr>
      <w:r w:rsidRPr="00400670">
        <w:t>Section 09770 – Special Wall Surfaces</w:t>
      </w:r>
    </w:p>
    <w:p w:rsidR="00FD2235" w:rsidRDefault="00400670" w:rsidP="00400670">
      <w:pPr>
        <w:pStyle w:val="PR2"/>
      </w:pPr>
      <w:r w:rsidRPr="00400670">
        <w:t>Section 07 90 00 – Joint Protection</w:t>
      </w:r>
      <w:r w:rsidRPr="00400670">
        <w:tab/>
      </w:r>
      <w:r w:rsidRPr="00400670">
        <w:tab/>
      </w:r>
    </w:p>
    <w:p w:rsidR="00FD2235" w:rsidRDefault="00400670" w:rsidP="00400670">
      <w:pPr>
        <w:pStyle w:val="PR2"/>
      </w:pPr>
      <w:r w:rsidRPr="00400670">
        <w:t>Section 08 11 00 – Metal Doors and Frames</w:t>
      </w:r>
    </w:p>
    <w:p w:rsidR="00FD2235" w:rsidRDefault="00400670" w:rsidP="00400670">
      <w:pPr>
        <w:pStyle w:val="PR2"/>
      </w:pPr>
      <w:r w:rsidRPr="00400670">
        <w:t>Section 08 30 00 – Specialty Doors and Frames</w:t>
      </w:r>
    </w:p>
    <w:p w:rsidR="00FD2235" w:rsidRDefault="00400670" w:rsidP="00400670">
      <w:pPr>
        <w:pStyle w:val="PR2"/>
      </w:pPr>
      <w:r w:rsidRPr="00400670">
        <w:t>Section 08 41 00 – Entrances and Storefronts</w:t>
      </w:r>
    </w:p>
    <w:p w:rsidR="00FD2235" w:rsidRDefault="00400670" w:rsidP="00400670">
      <w:pPr>
        <w:pStyle w:val="PR2"/>
      </w:pPr>
      <w:r w:rsidRPr="00400670">
        <w:t>Section 08 81 00 – Glass Glazing</w:t>
      </w:r>
    </w:p>
    <w:p w:rsidR="00FD2235" w:rsidRDefault="00400670" w:rsidP="00400670">
      <w:pPr>
        <w:pStyle w:val="PR2"/>
      </w:pPr>
      <w:r w:rsidRPr="00400670">
        <w:t>Section 08 44 00 – Curtain Wall and Glazed Assemblies</w:t>
      </w:r>
    </w:p>
    <w:p w:rsidR="00FD2235" w:rsidRDefault="00400670" w:rsidP="00400670">
      <w:pPr>
        <w:pStyle w:val="ART"/>
      </w:pPr>
      <w:r w:rsidRPr="00400670">
        <w:t>References</w:t>
      </w:r>
    </w:p>
    <w:p w:rsidR="00FD2235" w:rsidRDefault="00400670" w:rsidP="00400670">
      <w:pPr>
        <w:pStyle w:val="PR1"/>
      </w:pPr>
      <w:r w:rsidRPr="00400670">
        <w:t>ASTM International</w:t>
      </w:r>
    </w:p>
    <w:p w:rsidR="00FD2235" w:rsidRDefault="00400670" w:rsidP="00400670">
      <w:pPr>
        <w:pStyle w:val="PR2"/>
      </w:pPr>
      <w:r w:rsidRPr="00400670">
        <w:t>ASTM C 1036 Specification for Flat Glass</w:t>
      </w:r>
    </w:p>
    <w:p w:rsidR="00FD2235" w:rsidRDefault="00400670" w:rsidP="00400670">
      <w:pPr>
        <w:pStyle w:val="PR2"/>
      </w:pPr>
      <w:r w:rsidRPr="00400670">
        <w:t>ASTM C 1048 Specification for Heat-Treated Flat Glass-Kind HS, Kind FT Coated and Uncoated Glass</w:t>
      </w:r>
    </w:p>
    <w:p w:rsidR="00FD2235" w:rsidRDefault="00400670" w:rsidP="00400670">
      <w:pPr>
        <w:pStyle w:val="PR2"/>
      </w:pPr>
      <w:r w:rsidRPr="00400670">
        <w:t>ASTM C 1172 Specification for Laminated Architectural Flat Glass</w:t>
      </w:r>
    </w:p>
    <w:p w:rsidR="00FD2235" w:rsidRDefault="00400670" w:rsidP="00400670">
      <w:pPr>
        <w:pStyle w:val="PR2"/>
      </w:pPr>
      <w:r w:rsidRPr="00400670">
        <w:t xml:space="preserve">ASTM E-774 Specification for Sealed Insulating Glass Units where insulating glass is specified </w:t>
      </w:r>
    </w:p>
    <w:p w:rsidR="00FD2235" w:rsidRDefault="00400670" w:rsidP="00400670">
      <w:pPr>
        <w:pStyle w:val="PR1"/>
      </w:pPr>
      <w:proofErr w:type="spellStart"/>
      <w:r w:rsidRPr="00400670">
        <w:t>ANSl</w:t>
      </w:r>
      <w:proofErr w:type="spellEnd"/>
      <w:r w:rsidRPr="00400670">
        <w:t xml:space="preserve"> - American National Standards Institute</w:t>
      </w:r>
    </w:p>
    <w:p w:rsidR="00FD2235" w:rsidRDefault="00400670" w:rsidP="00400670">
      <w:pPr>
        <w:pStyle w:val="PR2"/>
      </w:pPr>
      <w:r w:rsidRPr="00400670">
        <w:t>ANSI Z-97.1 Safety Performance Specifications and Methods of Test Used in Buildings</w:t>
      </w:r>
    </w:p>
    <w:p w:rsidR="00FD2235" w:rsidRDefault="00400670" w:rsidP="00400670">
      <w:pPr>
        <w:pStyle w:val="PR2"/>
      </w:pPr>
      <w:r w:rsidRPr="00400670">
        <w:t>CPSC 16 CFR 1201 Safety Standard for Architectural Glazing Materials, Category I and II</w:t>
      </w:r>
    </w:p>
    <w:p w:rsidR="00FD2235" w:rsidRDefault="00400670" w:rsidP="00400670">
      <w:pPr>
        <w:pStyle w:val="ART"/>
      </w:pPr>
      <w:r w:rsidRPr="00400670">
        <w:t>Submittals</w:t>
      </w:r>
    </w:p>
    <w:p w:rsidR="00FD2235" w:rsidRDefault="00400670" w:rsidP="00400670">
      <w:pPr>
        <w:pStyle w:val="PR1"/>
      </w:pPr>
      <w:r w:rsidRPr="00400670">
        <w:t>Provide submittals in accordance with Section 01305 – Submittal Procedures.</w:t>
      </w:r>
    </w:p>
    <w:p w:rsidR="00FD2235" w:rsidRDefault="00400670" w:rsidP="00400670">
      <w:pPr>
        <w:pStyle w:val="PR1"/>
      </w:pPr>
      <w:r w:rsidRPr="00400670">
        <w:t>Submit manufacturer’s shop drawings, installation drawings, installation instructions and maintenance instructions.</w:t>
      </w:r>
    </w:p>
    <w:p w:rsidR="00FD2235" w:rsidRDefault="00400670" w:rsidP="00400670">
      <w:pPr>
        <w:pStyle w:val="PR1"/>
      </w:pPr>
      <w:r w:rsidRPr="00400670">
        <w:t>Submit environmental impact data for all materials.</w:t>
      </w:r>
    </w:p>
    <w:p w:rsidR="00FD2235" w:rsidRDefault="00400670" w:rsidP="00400670">
      <w:pPr>
        <w:pStyle w:val="PR1"/>
      </w:pPr>
      <w:r w:rsidRPr="00400670">
        <w:t>Submit samples no less than 4" x 4" for all specified glass configurations.</w:t>
      </w:r>
    </w:p>
    <w:p w:rsidR="00FD2235" w:rsidRDefault="00400670" w:rsidP="00400670">
      <w:pPr>
        <w:pStyle w:val="PR1"/>
      </w:pPr>
      <w:r w:rsidRPr="00400670">
        <w:lastRenderedPageBreak/>
        <w:t>Manufacturer information:</w:t>
      </w:r>
    </w:p>
    <w:p w:rsidR="00FD2235" w:rsidRDefault="00400670" w:rsidP="00400670">
      <w:pPr>
        <w:pStyle w:val="PR2"/>
      </w:pPr>
      <w:r w:rsidRPr="00400670">
        <w:t>Provide overview literature describing manufacturer’s overall scope of products and manufacturing capabilities.</w:t>
      </w:r>
    </w:p>
    <w:p w:rsidR="00FD2235" w:rsidRDefault="00400670" w:rsidP="00400670">
      <w:pPr>
        <w:pStyle w:val="PR2"/>
      </w:pPr>
      <w:r w:rsidRPr="00400670">
        <w:t>Provide URL for manufacturer’s website; website must provide access to technical data, images and general product information.</w:t>
      </w:r>
    </w:p>
    <w:p w:rsidR="00FD2235" w:rsidRDefault="00400670" w:rsidP="00400670">
      <w:pPr>
        <w:pStyle w:val="ART"/>
      </w:pPr>
      <w:r w:rsidRPr="00400670">
        <w:t>Quality Assurance</w:t>
      </w:r>
    </w:p>
    <w:p w:rsidR="00FD2235" w:rsidRDefault="00400670" w:rsidP="00400670">
      <w:pPr>
        <w:pStyle w:val="PR1"/>
      </w:pPr>
      <w:r w:rsidRPr="00400670">
        <w:t>Manufacturer Qualifications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manufacture of laminated glass.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fabrication of laminated glass.</w:t>
      </w:r>
    </w:p>
    <w:p w:rsidR="00FD2235" w:rsidRDefault="00400670" w:rsidP="00400670">
      <w:pPr>
        <w:pStyle w:val="PR2"/>
      </w:pPr>
      <w:r w:rsidRPr="00400670">
        <w:t>Provide test reports indicating products meet or exceed specified requirements.</w:t>
      </w:r>
    </w:p>
    <w:p w:rsidR="00FD2235" w:rsidRDefault="00400670" w:rsidP="00400670">
      <w:pPr>
        <w:pStyle w:val="PR1"/>
      </w:pPr>
      <w:r w:rsidRPr="00400670">
        <w:t>Installer Qualifications</w:t>
      </w:r>
    </w:p>
    <w:p w:rsidR="00FD2235" w:rsidRDefault="00400670" w:rsidP="00400670">
      <w:pPr>
        <w:pStyle w:val="PR2"/>
      </w:pPr>
      <w:r w:rsidRPr="00400670">
        <w:t xml:space="preserve">Minimum three </w:t>
      </w:r>
      <w:proofErr w:type="spellStart"/>
      <w:r w:rsidRPr="00400670">
        <w:t>years experience</w:t>
      </w:r>
      <w:proofErr w:type="spellEnd"/>
      <w:r w:rsidRPr="00400670">
        <w:t xml:space="preserve"> in the installation of glass.</w:t>
      </w:r>
    </w:p>
    <w:p w:rsidR="00FD2235" w:rsidRDefault="00400670" w:rsidP="00400670">
      <w:pPr>
        <w:pStyle w:val="ART"/>
      </w:pPr>
      <w:r w:rsidRPr="00400670">
        <w:t>Delivery, Storage and Handling</w:t>
      </w:r>
    </w:p>
    <w:p w:rsidR="00FD2235" w:rsidRDefault="00400670" w:rsidP="00400670">
      <w:pPr>
        <w:pStyle w:val="PR1"/>
      </w:pPr>
      <w:r w:rsidRPr="00400670">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FD2235" w:rsidRDefault="00400670" w:rsidP="00400670">
      <w:pPr>
        <w:pStyle w:val="ART"/>
      </w:pPr>
      <w:r w:rsidRPr="00400670">
        <w:t>Warranty</w:t>
      </w:r>
    </w:p>
    <w:p w:rsidR="00FD2235" w:rsidRDefault="00400670" w:rsidP="00400670">
      <w:pPr>
        <w:pStyle w:val="PR1"/>
      </w:pPr>
      <w:r w:rsidRPr="00400670">
        <w:t>Provide manufacturer’s standard warranty.</w:t>
      </w:r>
    </w:p>
    <w:p w:rsidR="00FD2235" w:rsidRDefault="00400670" w:rsidP="00400670">
      <w:pPr>
        <w:pStyle w:val="PR2"/>
      </w:pPr>
      <w:r w:rsidRPr="00400670">
        <w:t>Warranty terms: one year against defects in materials and workmanship.</w:t>
      </w:r>
    </w:p>
    <w:p w:rsidR="00FD2235" w:rsidRDefault="009D34FC" w:rsidP="00400670">
      <w:pPr>
        <w:pStyle w:val="PRT"/>
      </w:pPr>
      <w:r w:rsidRPr="00400670">
        <w:t>PRODUCT</w:t>
      </w:r>
    </w:p>
    <w:p w:rsidR="00FD2235" w:rsidRDefault="009D34FC" w:rsidP="00400670">
      <w:pPr>
        <w:pStyle w:val="ART"/>
      </w:pPr>
      <w:r w:rsidRPr="00400670">
        <w:t>Manufacturer</w:t>
      </w:r>
    </w:p>
    <w:p w:rsidR="00FD2235" w:rsidRDefault="009D34FC" w:rsidP="00400670">
      <w:pPr>
        <w:pStyle w:val="PR1"/>
      </w:pPr>
      <w:proofErr w:type="spellStart"/>
      <w:r w:rsidRPr="00400670">
        <w:t>Forms+Surfaces</w:t>
      </w:r>
      <w:proofErr w:type="spellEnd"/>
      <w:r w:rsidRPr="00400670">
        <w:br/>
        <w:t>30 Pine Street</w:t>
      </w:r>
      <w:r w:rsidRPr="00400670">
        <w:br/>
        <w:t>Pittsburgh, PA 15223</w:t>
      </w:r>
      <w:r w:rsidRPr="00400670">
        <w:br/>
        <w:t>Phone: 800-451-0410</w:t>
      </w:r>
      <w:r w:rsidRPr="00400670">
        <w:br/>
        <w:t>Fax: 412-385-3715</w:t>
      </w:r>
      <w:r w:rsidRPr="00400670">
        <w:br/>
        <w:t xml:space="preserve">Email: </w:t>
      </w:r>
      <w:hyperlink r:id="rId7" w:history="1">
        <w:r w:rsidRPr="00400670">
          <w:rPr>
            <w:rStyle w:val="Hyperlink"/>
          </w:rPr>
          <w:t>sales@forms-surfaces.com</w:t>
        </w:r>
      </w:hyperlink>
      <w:r w:rsidRPr="00400670">
        <w:br/>
        <w:t xml:space="preserve">Website: </w:t>
      </w:r>
      <w:hyperlink r:id="rId8" w:history="1">
        <w:r w:rsidRPr="00400670">
          <w:rPr>
            <w:rStyle w:val="Hyperlink"/>
          </w:rPr>
          <w:t>www.forms-surfaces.com</w:t>
        </w:r>
      </w:hyperlink>
    </w:p>
    <w:p w:rsidR="00FD2235" w:rsidRDefault="00400670" w:rsidP="00400670">
      <w:pPr>
        <w:pStyle w:val="ART"/>
      </w:pPr>
      <w:r w:rsidRPr="00400670">
        <w:t xml:space="preserve">ViviTela </w:t>
      </w:r>
      <w:r w:rsidR="00F67ED4">
        <w:t>Mesh</w:t>
      </w:r>
      <w:r w:rsidRPr="00400670">
        <w:t xml:space="preserve"> Laminated Glass</w:t>
      </w:r>
    </w:p>
    <w:p w:rsidR="00FD2235" w:rsidRDefault="00400670" w:rsidP="00400670">
      <w:pPr>
        <w:pStyle w:val="PR1"/>
      </w:pPr>
      <w:r w:rsidRPr="00400670">
        <w:t>Material</w:t>
      </w:r>
    </w:p>
    <w:p w:rsidR="00FD2235" w:rsidRDefault="00400670" w:rsidP="00400670">
      <w:pPr>
        <w:pStyle w:val="PR2"/>
      </w:pPr>
      <w:r w:rsidRPr="00400670">
        <w:t xml:space="preserve">Configuration: </w:t>
      </w:r>
      <w:r w:rsidRPr="00FD2235">
        <w:rPr>
          <w:color w:val="FF0000"/>
        </w:rPr>
        <w:t>Reflect</w:t>
      </w:r>
      <w:r w:rsidR="00FD2235">
        <w:rPr>
          <w:color w:val="FF0000"/>
        </w:rPr>
        <w:t>, View</w:t>
      </w:r>
      <w:r w:rsidRPr="00FD2235">
        <w:rPr>
          <w:color w:val="FF0000"/>
        </w:rPr>
        <w:t xml:space="preserve"> (choose one)</w:t>
      </w:r>
    </w:p>
    <w:p w:rsidR="00FD2235" w:rsidRDefault="00400670" w:rsidP="00F67ED4">
      <w:pPr>
        <w:pStyle w:val="PR2"/>
      </w:pPr>
      <w:r w:rsidRPr="00400670">
        <w:lastRenderedPageBreak/>
        <w:t xml:space="preserve">Pattern: </w:t>
      </w:r>
      <w:r w:rsidR="00F67ED4" w:rsidRPr="003C3591">
        <w:rPr>
          <w:rFonts w:cs="Arial"/>
          <w:color w:val="FF0000"/>
        </w:rPr>
        <w:t xml:space="preserve">Framework*, Overlay, Oxford, Pointed Twill, </w:t>
      </w:r>
      <w:proofErr w:type="gramStart"/>
      <w:r w:rsidR="00F67ED4" w:rsidRPr="003C3591">
        <w:rPr>
          <w:rFonts w:cs="Arial"/>
          <w:color w:val="FF0000"/>
        </w:rPr>
        <w:t>Twill</w:t>
      </w:r>
      <w:proofErr w:type="gramEnd"/>
      <w:r w:rsidR="00F67ED4" w:rsidRPr="003C3591">
        <w:rPr>
          <w:rFonts w:cs="Arial"/>
          <w:color w:val="FF0000"/>
        </w:rPr>
        <w:t xml:space="preserve"> (choose one)</w:t>
      </w:r>
      <w:r w:rsidR="00F67ED4">
        <w:rPr>
          <w:rFonts w:cs="Arial"/>
          <w:color w:val="FF0000"/>
        </w:rPr>
        <w:t xml:space="preserve"> </w:t>
      </w:r>
      <w:r w:rsidR="00F67ED4" w:rsidRPr="003C3591">
        <w:t>*Framework is not available in View configuration</w:t>
      </w:r>
      <w:r w:rsidR="00F67ED4" w:rsidRPr="00F67ED4">
        <w:rPr>
          <w:rFonts w:cs="Arial"/>
          <w:color w:val="FF0000"/>
        </w:rPr>
        <w:t xml:space="preserve"> </w:t>
      </w:r>
    </w:p>
    <w:p w:rsidR="00FD2235" w:rsidRPr="00FD2235" w:rsidRDefault="00400670" w:rsidP="00400670">
      <w:pPr>
        <w:pStyle w:val="PR2"/>
        <w:rPr>
          <w:color w:val="FF0000"/>
        </w:rPr>
      </w:pPr>
      <w:r w:rsidRPr="00400670">
        <w:t xml:space="preserve">Color: </w:t>
      </w:r>
      <w:r w:rsidR="00F67ED4" w:rsidRPr="003C3591">
        <w:rPr>
          <w:rFonts w:cs="Arial"/>
          <w:color w:val="FF0000"/>
        </w:rPr>
        <w:t>Stainless Steel, Bronze, Graphite, Nickel Bronze, Nickel Silver, White Gold (choose one)</w:t>
      </w:r>
    </w:p>
    <w:p w:rsidR="00FD2235" w:rsidRDefault="00400670" w:rsidP="00400670">
      <w:pPr>
        <w:pStyle w:val="PR2"/>
      </w:pPr>
      <w:r w:rsidRPr="00400670">
        <w:t xml:space="preserve">Finish: </w:t>
      </w:r>
      <w:r w:rsidR="00FD2235" w:rsidRPr="00FD2235">
        <w:rPr>
          <w:color w:val="FF0000"/>
        </w:rPr>
        <w:t xml:space="preserve">Standard, </w:t>
      </w:r>
      <w:proofErr w:type="spellStart"/>
      <w:r w:rsidRPr="00FD2235">
        <w:rPr>
          <w:color w:val="FF0000"/>
        </w:rPr>
        <w:t>Pearlex</w:t>
      </w:r>
      <w:proofErr w:type="spellEnd"/>
      <w:r w:rsidRPr="00FD2235">
        <w:rPr>
          <w:color w:val="FF0000"/>
        </w:rPr>
        <w:t>+ (choose one)</w:t>
      </w:r>
    </w:p>
    <w:p w:rsidR="00FD2235" w:rsidRDefault="00400670" w:rsidP="00400670">
      <w:pPr>
        <w:pStyle w:val="PR2"/>
      </w:pPr>
      <w:r w:rsidRPr="00400670">
        <w:t xml:space="preserve">Processing: </w:t>
      </w:r>
      <w:r w:rsidRPr="00FD2235">
        <w:rPr>
          <w:color w:val="FF0000"/>
        </w:rPr>
        <w:t>polished edges, holes, cutouts, pattern cuts, none</w:t>
      </w:r>
    </w:p>
    <w:p w:rsidR="00FD2235" w:rsidRDefault="00400670" w:rsidP="00400670">
      <w:pPr>
        <w:pStyle w:val="PR2"/>
      </w:pPr>
      <w:r w:rsidRPr="00400670">
        <w:t xml:space="preserve">Overall Nominal Thickness: </w:t>
      </w:r>
      <w:r w:rsidRPr="00FD2235">
        <w:rPr>
          <w:color w:val="FF0000"/>
        </w:rPr>
        <w:t>8.0 mm, 14.0 mm, indicated thickness (choose one)</w:t>
      </w:r>
    </w:p>
    <w:p w:rsidR="00FD2235" w:rsidRDefault="00400670" w:rsidP="00400670">
      <w:pPr>
        <w:pStyle w:val="PR2"/>
      </w:pPr>
      <w:r w:rsidRPr="00400670">
        <w:t xml:space="preserve">Fire rating: </w:t>
      </w:r>
      <w:proofErr w:type="spellStart"/>
      <w:r w:rsidRPr="00400670">
        <w:t>ViviTela</w:t>
      </w:r>
      <w:proofErr w:type="spellEnd"/>
      <w:r w:rsidRPr="00400670">
        <w:t xml:space="preserve"> </w:t>
      </w:r>
      <w:r w:rsidR="00F67ED4">
        <w:t>Mesh</w:t>
      </w:r>
      <w:r w:rsidRPr="00400670">
        <w:t xml:space="preserve"> glass is Class A fire rated in accordance with ASTM designation E84-09, standard test method of surface burning characteristics of building materials. The foregoing test procedure is comparable to UL 723, ANSI/NFPA No. 255, and UBC No. 8-1.</w:t>
      </w:r>
    </w:p>
    <w:p w:rsidR="00FD2235" w:rsidRDefault="00400670" w:rsidP="00FD2235">
      <w:pPr>
        <w:pStyle w:val="PR1"/>
      </w:pPr>
      <w:r w:rsidRPr="00400670">
        <w:t>Associated Components</w:t>
      </w:r>
    </w:p>
    <w:p w:rsidR="00FD2235" w:rsidRDefault="00400670" w:rsidP="00FD2235">
      <w:pPr>
        <w:pStyle w:val="PR2"/>
      </w:pPr>
      <w:r w:rsidRPr="00400670">
        <w:t>Top Lite</w:t>
      </w:r>
    </w:p>
    <w:p w:rsidR="00FD2235" w:rsidRDefault="00400670" w:rsidP="00FD2235">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r w:rsidR="00FD2235" w:rsidRPr="00FD2235">
        <w:rPr>
          <w:color w:val="FF0000"/>
        </w:rPr>
        <w:t>)</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Class: Low Iron</w:t>
      </w:r>
    </w:p>
    <w:p w:rsidR="00FD2235" w:rsidRDefault="00400670" w:rsidP="00400670">
      <w:pPr>
        <w:pStyle w:val="PR2"/>
      </w:pPr>
      <w:r w:rsidRPr="00400670">
        <w:t>Bottom Lite</w:t>
      </w:r>
    </w:p>
    <w:p w:rsidR="00FD2235" w:rsidRDefault="00400670" w:rsidP="00400670">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Class: Low Iron</w:t>
      </w:r>
    </w:p>
    <w:p w:rsidR="00FD2235" w:rsidRDefault="00400670" w:rsidP="00400670">
      <w:pPr>
        <w:pStyle w:val="PR2"/>
      </w:pPr>
      <w:r w:rsidRPr="00400670">
        <w:t>Interlayer</w:t>
      </w:r>
    </w:p>
    <w:p w:rsidR="00FD2235" w:rsidRDefault="00400670" w:rsidP="00400670">
      <w:pPr>
        <w:pStyle w:val="PR3"/>
      </w:pPr>
      <w:r w:rsidRPr="00400670">
        <w:t xml:space="preserve">Design: Manufactured by </w:t>
      </w:r>
      <w:proofErr w:type="spellStart"/>
      <w:r w:rsidRPr="00400670">
        <w:t>Forms+Surfaces</w:t>
      </w:r>
      <w:proofErr w:type="spellEnd"/>
      <w:r w:rsidRPr="00400670">
        <w:t>.</w:t>
      </w:r>
    </w:p>
    <w:p w:rsidR="00FD2235" w:rsidRDefault="00400670" w:rsidP="00400670">
      <w:pPr>
        <w:pStyle w:val="PR3"/>
      </w:pPr>
      <w:r w:rsidRPr="00400670">
        <w:t>Thickness: 2 mm.</w:t>
      </w:r>
    </w:p>
    <w:p w:rsidR="00FD2235" w:rsidRDefault="00400670" w:rsidP="00400670">
      <w:pPr>
        <w:pStyle w:val="PRT"/>
      </w:pPr>
      <w:r w:rsidRPr="00400670">
        <w:t>EXECUTION</w:t>
      </w:r>
    </w:p>
    <w:p w:rsidR="00FD2235" w:rsidRDefault="00400670" w:rsidP="00400670">
      <w:pPr>
        <w:pStyle w:val="ART"/>
      </w:pPr>
      <w:r w:rsidRPr="00400670">
        <w:t>Preparation</w:t>
      </w:r>
    </w:p>
    <w:p w:rsidR="00FD2235" w:rsidRDefault="00400670" w:rsidP="00400670">
      <w:pPr>
        <w:pStyle w:val="PR1"/>
      </w:pPr>
      <w:r w:rsidRPr="00400670">
        <w:t>Protect glass and equipment from damage caused by work of this Section.</w:t>
      </w:r>
    </w:p>
    <w:p w:rsidR="00FD2235" w:rsidRDefault="00400670" w:rsidP="00400670">
      <w:pPr>
        <w:pStyle w:val="ART"/>
      </w:pPr>
      <w:r w:rsidRPr="00400670">
        <w:t>Installation</w:t>
      </w:r>
    </w:p>
    <w:p w:rsidR="00FD2235" w:rsidRDefault="00400670" w:rsidP="00400670">
      <w:pPr>
        <w:pStyle w:val="PR1"/>
      </w:pPr>
      <w:r w:rsidRPr="00400670">
        <w:t xml:space="preserve">Install </w:t>
      </w:r>
      <w:proofErr w:type="spellStart"/>
      <w:r w:rsidR="00FD2235">
        <w:t>VividGlass</w:t>
      </w:r>
      <w:proofErr w:type="spellEnd"/>
      <w:r w:rsidRPr="00400670">
        <w:t xml:space="preserve"> in accordance with manufacturer’s instructions at locations indicated on the drawings.</w:t>
      </w:r>
    </w:p>
    <w:p w:rsidR="00FD2235" w:rsidRDefault="00400670" w:rsidP="00400670">
      <w:pPr>
        <w:pStyle w:val="ART"/>
      </w:pPr>
      <w:r w:rsidRPr="00400670">
        <w:t>Cleaning and Protection</w:t>
      </w:r>
    </w:p>
    <w:p w:rsidR="00FD2235" w:rsidRDefault="00400670" w:rsidP="00400670">
      <w:pPr>
        <w:pStyle w:val="PR1"/>
      </w:pPr>
      <w:r w:rsidRPr="00400670">
        <w:t>Protect laminated glazing in accordance with GANA Glazing Manual.</w:t>
      </w:r>
    </w:p>
    <w:p w:rsidR="00400670" w:rsidRPr="00400670" w:rsidRDefault="00400670" w:rsidP="00400670">
      <w:pPr>
        <w:pStyle w:val="PR1"/>
      </w:pPr>
      <w:r w:rsidRPr="00400670">
        <w:lastRenderedPageBreak/>
        <w:t>Clean laminated glazing materials in accordance with GANA Bulletin 01-0300.</w:t>
      </w:r>
    </w:p>
    <w:p w:rsidR="00BF26BA" w:rsidRPr="0007430C" w:rsidRDefault="0094562A" w:rsidP="00400670">
      <w:pPr>
        <w:pStyle w:val="PRT"/>
        <w:numPr>
          <w:ilvl w:val="0"/>
          <w:numId w:val="0"/>
        </w:numPr>
      </w:pPr>
      <w:r w:rsidRPr="0007430C">
        <w:t>END OF SECTION</w:t>
      </w:r>
    </w:p>
    <w:sectPr w:rsidR="00BF26BA" w:rsidRPr="0007430C">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endnote>
  <w:endnote w:type="continuationSeparator" w:id="0">
    <w:p w:rsidR="008A0599" w:rsidRDefault="008A0599" w:rsidP="00C32339">
      <w:r>
        <w:t xml:space="preserve"> </w:t>
      </w:r>
    </w:p>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endnote>
  <w:endnote w:type="continuationNotice" w:id="1">
    <w:p w:rsidR="008A0599" w:rsidRDefault="008A0599" w:rsidP="00C32339">
      <w:r>
        <w:t xml:space="preserve"> </w:t>
      </w:r>
    </w:p>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0599" w:rsidRDefault="008A0599" w:rsidP="00C32339">
      <w:r>
        <w:separator/>
      </w:r>
    </w:p>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footnote>
  <w:footnote w:type="continuationSeparator" w:id="0">
    <w:p w:rsidR="008A0599" w:rsidRDefault="008A0599" w:rsidP="00C32339">
      <w:r>
        <w:continuationSeparator/>
      </w:r>
    </w:p>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p w:rsidR="008A0599" w:rsidRDefault="008A0599"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AC623A" w:rsidP="00C32339">
    <w:pPr>
      <w:pStyle w:val="Header"/>
    </w:pPr>
    <w:r>
      <w:rPr>
        <w:noProof/>
      </w:rPr>
      <w:drawing>
        <wp:inline distT="0" distB="0" distL="0" distR="0">
          <wp:extent cx="5943600" cy="455295"/>
          <wp:effectExtent l="0" t="0" r="0" b="1905"/>
          <wp:docPr id="436293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293210" name="Picture 436293210"/>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78A0320"/>
    <w:multiLevelType w:val="multilevel"/>
    <w:tmpl w:val="E2D825A6"/>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3"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5"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AC623EF"/>
    <w:multiLevelType w:val="multilevel"/>
    <w:tmpl w:val="F3A2209E"/>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color w:val="auto"/>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7" w15:restartNumberingAfterBreak="0">
    <w:nsid w:val="5BC72F26"/>
    <w:multiLevelType w:val="multilevel"/>
    <w:tmpl w:val="8C84275A"/>
    <w:numStyleLink w:val="CSIStandardTemplate"/>
  </w:abstractNum>
  <w:abstractNum w:abstractNumId="38"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3"/>
  </w:num>
  <w:num w:numId="21" w16cid:durableId="334921443">
    <w:abstractNumId w:val="42"/>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4"/>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8"/>
  </w:num>
  <w:num w:numId="35" w16cid:durableId="373964351">
    <w:abstractNumId w:val="29"/>
  </w:num>
  <w:num w:numId="36" w16cid:durableId="1070614300">
    <w:abstractNumId w:val="43"/>
  </w:num>
  <w:num w:numId="37" w16cid:durableId="777992567">
    <w:abstractNumId w:val="36"/>
  </w:num>
  <w:num w:numId="38" w16cid:durableId="2031291912">
    <w:abstractNumId w:val="28"/>
  </w:num>
  <w:num w:numId="39" w16cid:durableId="460684138">
    <w:abstractNumId w:val="41"/>
  </w:num>
  <w:num w:numId="40" w16cid:durableId="339703751">
    <w:abstractNumId w:val="20"/>
  </w:num>
  <w:num w:numId="41" w16cid:durableId="927496212">
    <w:abstractNumId w:val="30"/>
  </w:num>
  <w:num w:numId="42" w16cid:durableId="383794387">
    <w:abstractNumId w:val="40"/>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9"/>
  </w:num>
  <w:num w:numId="51" w16cid:durableId="1006710205">
    <w:abstractNumId w:val="31"/>
  </w:num>
  <w:num w:numId="52" w16cid:durableId="1254897227">
    <w:abstractNumId w:val="7"/>
  </w:num>
  <w:num w:numId="53" w16cid:durableId="1943492433">
    <w:abstractNumId w:val="25"/>
  </w:num>
  <w:num w:numId="54" w16cid:durableId="1204052767">
    <w:abstractNumId w:val="35"/>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7"/>
  </w:num>
  <w:num w:numId="61" w16cid:durableId="1571035421">
    <w:abstractNumId w:val="1"/>
  </w:num>
  <w:num w:numId="62" w16cid:durableId="30620881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3BD9"/>
    <w:rsid w:val="00024655"/>
    <w:rsid w:val="000277D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6B68"/>
    <w:rsid w:val="002108F5"/>
    <w:rsid w:val="00216561"/>
    <w:rsid w:val="0022443A"/>
    <w:rsid w:val="00240ED3"/>
    <w:rsid w:val="002542BD"/>
    <w:rsid w:val="00264E6E"/>
    <w:rsid w:val="00272767"/>
    <w:rsid w:val="002753DD"/>
    <w:rsid w:val="0028097A"/>
    <w:rsid w:val="002821ED"/>
    <w:rsid w:val="002907BE"/>
    <w:rsid w:val="002A5BAA"/>
    <w:rsid w:val="002B34A9"/>
    <w:rsid w:val="002B537E"/>
    <w:rsid w:val="002C0B52"/>
    <w:rsid w:val="002D09CE"/>
    <w:rsid w:val="002F2EA8"/>
    <w:rsid w:val="00310F4E"/>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C6988"/>
    <w:rsid w:val="003D1495"/>
    <w:rsid w:val="003E09B6"/>
    <w:rsid w:val="003E2557"/>
    <w:rsid w:val="003F0DF9"/>
    <w:rsid w:val="003F2D0B"/>
    <w:rsid w:val="00400670"/>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6416F"/>
    <w:rsid w:val="00570297"/>
    <w:rsid w:val="00576739"/>
    <w:rsid w:val="00576798"/>
    <w:rsid w:val="00581269"/>
    <w:rsid w:val="00583EED"/>
    <w:rsid w:val="00592C89"/>
    <w:rsid w:val="00593D6A"/>
    <w:rsid w:val="005A3C23"/>
    <w:rsid w:val="005A3F45"/>
    <w:rsid w:val="005A7DFE"/>
    <w:rsid w:val="005B63D8"/>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E063E"/>
    <w:rsid w:val="006F2488"/>
    <w:rsid w:val="0070218A"/>
    <w:rsid w:val="00710A96"/>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22C1A"/>
    <w:rsid w:val="00824958"/>
    <w:rsid w:val="00830166"/>
    <w:rsid w:val="00830A7F"/>
    <w:rsid w:val="00870CFB"/>
    <w:rsid w:val="008752A1"/>
    <w:rsid w:val="00881E88"/>
    <w:rsid w:val="0088361C"/>
    <w:rsid w:val="00890E82"/>
    <w:rsid w:val="00891DCE"/>
    <w:rsid w:val="00892310"/>
    <w:rsid w:val="008A0599"/>
    <w:rsid w:val="008A6E86"/>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E39C4"/>
    <w:rsid w:val="00A10993"/>
    <w:rsid w:val="00A11181"/>
    <w:rsid w:val="00A15C51"/>
    <w:rsid w:val="00A23090"/>
    <w:rsid w:val="00A247FD"/>
    <w:rsid w:val="00A24ECB"/>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B70FB"/>
    <w:rsid w:val="00AC188E"/>
    <w:rsid w:val="00AC42C4"/>
    <w:rsid w:val="00AC623A"/>
    <w:rsid w:val="00AE66B5"/>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62B50"/>
    <w:rsid w:val="00D73A91"/>
    <w:rsid w:val="00D75F0D"/>
    <w:rsid w:val="00D77ACE"/>
    <w:rsid w:val="00D867DA"/>
    <w:rsid w:val="00E02DE5"/>
    <w:rsid w:val="00E077C6"/>
    <w:rsid w:val="00E07AAE"/>
    <w:rsid w:val="00E269FC"/>
    <w:rsid w:val="00E44415"/>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605C"/>
    <w:rsid w:val="00F67846"/>
    <w:rsid w:val="00F67ED4"/>
    <w:rsid w:val="00F70ED9"/>
    <w:rsid w:val="00F742F0"/>
    <w:rsid w:val="00F8180F"/>
    <w:rsid w:val="00F8328E"/>
    <w:rsid w:val="00FB28B5"/>
    <w:rsid w:val="00FB44F4"/>
    <w:rsid w:val="00FD1A92"/>
    <w:rsid w:val="00FD2235"/>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400670"/>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400670"/>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400670"/>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40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3</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4123</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4</cp:revision>
  <cp:lastPrinted>2013-09-16T16:02:00Z</cp:lastPrinted>
  <dcterms:created xsi:type="dcterms:W3CDTF">2024-03-18T20:07:00Z</dcterms:created>
  <dcterms:modified xsi:type="dcterms:W3CDTF">2024-05-06T21:21:00Z</dcterms:modified>
</cp:coreProperties>
</file>