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A25E7B" w:rsidRDefault="006B5AF9" w:rsidP="00A25E7B">
      <w:pPr>
        <w:rPr>
          <w:b/>
          <w:bCs w:val="0"/>
        </w:rPr>
      </w:pPr>
      <w:r w:rsidRPr="00A25E7B">
        <w:rPr>
          <w:b/>
          <w:bCs w:val="0"/>
        </w:rPr>
        <w:t xml:space="preserve">SECTION </w:t>
      </w:r>
      <w:r w:rsidR="00A25E7B" w:rsidRPr="00A25E7B">
        <w:rPr>
          <w:b/>
          <w:bCs w:val="0"/>
        </w:rPr>
        <w:t>14 27 00</w:t>
      </w:r>
    </w:p>
    <w:p w:rsidR="006B5AF9" w:rsidRPr="00A25E7B" w:rsidRDefault="00A25E7B" w:rsidP="00A25E7B">
      <w:pPr>
        <w:rPr>
          <w:b/>
          <w:bCs w:val="0"/>
        </w:rPr>
      </w:pPr>
      <w:r w:rsidRPr="00A25E7B">
        <w:rPr>
          <w:b/>
          <w:bCs w:val="0"/>
        </w:rPr>
        <w:t>ELEVATOR CAB INTERIOR SYSTEMS</w:t>
      </w:r>
    </w:p>
    <w:p w:rsidR="00A25E7B" w:rsidRDefault="009B5A3A" w:rsidP="00A25E7B">
      <w:pPr>
        <w:pStyle w:val="PRT"/>
        <w:numPr>
          <w:ilvl w:val="0"/>
          <w:numId w:val="47"/>
        </w:numPr>
      </w:pPr>
      <w:r w:rsidRPr="004876EE">
        <w:t>GENERAL</w:t>
      </w:r>
    </w:p>
    <w:p w:rsidR="00A25E7B" w:rsidRDefault="00A25E7B" w:rsidP="00A25E7B">
      <w:pPr>
        <w:pStyle w:val="ART"/>
      </w:pPr>
      <w:r w:rsidRPr="00A25E7B">
        <w:t>Summary</w:t>
      </w:r>
    </w:p>
    <w:p w:rsidR="00A25E7B" w:rsidRDefault="00A25E7B" w:rsidP="00A25E7B">
      <w:pPr>
        <w:pStyle w:val="PR1"/>
      </w:pPr>
      <w:r w:rsidRPr="00A25E7B">
        <w:t>Section Includes: Elevator cars and elevator car finishes for electric traction and hydraulic elevators. Pre-engineered elevator interior system including rear and side wall panels, handrail and crash rail, bases, ceiling and lighting. Elevator interior system comes “ready to install” with fasteners, adhesives, and other materials required for a complete assembly. Fasteners shall be concealed type.</w:t>
      </w:r>
    </w:p>
    <w:p w:rsidR="00A25E7B" w:rsidRDefault="00A25E7B" w:rsidP="00A25E7B">
      <w:pPr>
        <w:pStyle w:val="PR1"/>
      </w:pPr>
      <w:r w:rsidRPr="00A25E7B">
        <w:t>Related Sections:</w:t>
      </w:r>
    </w:p>
    <w:p w:rsidR="00A25E7B" w:rsidRDefault="00A25E7B" w:rsidP="00A25E7B">
      <w:pPr>
        <w:pStyle w:val="PR2"/>
      </w:pPr>
      <w:r w:rsidRPr="00A25E7B">
        <w:t>Section 09 77 00 – Special Wall Surfacing</w:t>
      </w:r>
    </w:p>
    <w:p w:rsidR="00A25E7B" w:rsidRDefault="00A25E7B" w:rsidP="00A25E7B">
      <w:pPr>
        <w:pStyle w:val="PR2"/>
      </w:pPr>
      <w:r w:rsidRPr="00A25E7B">
        <w:t>Section 05 75 00 – Decorative Formed Metal</w:t>
      </w:r>
    </w:p>
    <w:p w:rsidR="00A25E7B" w:rsidRDefault="00A25E7B" w:rsidP="00A25E7B">
      <w:pPr>
        <w:pStyle w:val="PR2"/>
      </w:pPr>
      <w:r w:rsidRPr="00A25E7B">
        <w:t>Division 16 – Electrical. General requirements for electrical and lighting specified in this Section.</w:t>
      </w:r>
    </w:p>
    <w:p w:rsidR="00A25E7B" w:rsidRDefault="00A25E7B" w:rsidP="00A25E7B">
      <w:pPr>
        <w:pStyle w:val="ART"/>
      </w:pPr>
      <w:r w:rsidRPr="00A25E7B">
        <w:t>References</w:t>
      </w:r>
    </w:p>
    <w:p w:rsidR="00A25E7B" w:rsidRDefault="00A25E7B" w:rsidP="00A25E7B">
      <w:pPr>
        <w:pStyle w:val="PR1"/>
      </w:pPr>
      <w:r w:rsidRPr="00A25E7B">
        <w:t>ASTM E84 – Surface Burning Characteristics of Building Materials</w:t>
      </w:r>
    </w:p>
    <w:p w:rsidR="00A25E7B" w:rsidRDefault="00A25E7B" w:rsidP="00A25E7B">
      <w:pPr>
        <w:pStyle w:val="PR1"/>
      </w:pPr>
      <w:r w:rsidRPr="00A25E7B">
        <w:t xml:space="preserve">ASME A17.1 – Safety Code for Elevators and Escalators. </w:t>
      </w:r>
    </w:p>
    <w:p w:rsidR="00A25E7B" w:rsidRDefault="00A25E7B" w:rsidP="00A25E7B">
      <w:pPr>
        <w:pStyle w:val="ART"/>
      </w:pPr>
      <w:r w:rsidRPr="00A25E7B">
        <w:t>Submittals</w:t>
      </w:r>
    </w:p>
    <w:p w:rsidR="00A25E7B" w:rsidRDefault="00A25E7B" w:rsidP="00A25E7B">
      <w:pPr>
        <w:pStyle w:val="PR1"/>
      </w:pPr>
      <w:r w:rsidRPr="00A25E7B">
        <w:t>Provide submittals in accordance with Section 01 30 50 and Section 14 21 23 – Submittal Procedures.</w:t>
      </w:r>
    </w:p>
    <w:p w:rsidR="00A25E7B" w:rsidRDefault="00A25E7B" w:rsidP="00A25E7B">
      <w:pPr>
        <w:pStyle w:val="PR1"/>
      </w:pPr>
      <w:r w:rsidRPr="00A25E7B">
        <w:t>Submit manufacturer’s shop drawings, installation drawings, installation instructions and maintenance instructions.</w:t>
      </w:r>
    </w:p>
    <w:p w:rsidR="00A25E7B" w:rsidRDefault="00A25E7B" w:rsidP="00A25E7B">
      <w:pPr>
        <w:pStyle w:val="PR1"/>
      </w:pPr>
      <w:r w:rsidRPr="00A25E7B">
        <w:t>Submit environmental impact data for all materials.</w:t>
      </w:r>
    </w:p>
    <w:p w:rsidR="00A25E7B" w:rsidRDefault="00A25E7B" w:rsidP="00A25E7B">
      <w:pPr>
        <w:pStyle w:val="PR1"/>
      </w:pPr>
      <w:r w:rsidRPr="00A25E7B">
        <w:t>Submit samples no less than 4" x 4" for all specified material finishes.</w:t>
      </w:r>
    </w:p>
    <w:p w:rsidR="00A25E7B" w:rsidRDefault="00A25E7B" w:rsidP="00A25E7B">
      <w:pPr>
        <w:pStyle w:val="PR1"/>
      </w:pPr>
      <w:r w:rsidRPr="00A25E7B">
        <w:t xml:space="preserve">Submit panel edge extrusion samples no less than 4” of specified finish. </w:t>
      </w:r>
    </w:p>
    <w:p w:rsidR="00A25E7B" w:rsidRDefault="00A25E7B" w:rsidP="00A25E7B">
      <w:pPr>
        <w:pStyle w:val="PR1"/>
      </w:pPr>
      <w:r w:rsidRPr="00A25E7B">
        <w:t>Manufacturer information:</w:t>
      </w:r>
    </w:p>
    <w:p w:rsidR="00A25E7B" w:rsidRDefault="00A25E7B" w:rsidP="00A25E7B">
      <w:pPr>
        <w:pStyle w:val="PR2"/>
      </w:pPr>
      <w:r w:rsidRPr="00A25E7B">
        <w:t>Provide overview literature describing manufacturer’s overall scope of products and manufacturing capabilities.</w:t>
      </w:r>
    </w:p>
    <w:p w:rsidR="00A25E7B" w:rsidRDefault="00A25E7B" w:rsidP="00A25E7B">
      <w:pPr>
        <w:pStyle w:val="PR2"/>
      </w:pPr>
      <w:r w:rsidRPr="00A25E7B">
        <w:t>Provide URL for manufacturer’s web site; web site must provide access to technical data, images and general product information.</w:t>
      </w:r>
    </w:p>
    <w:p w:rsidR="00A25E7B" w:rsidRDefault="00A25E7B" w:rsidP="00A25E7B">
      <w:pPr>
        <w:pStyle w:val="ART"/>
      </w:pPr>
      <w:r w:rsidRPr="00A25E7B">
        <w:t>Quality Assurance</w:t>
      </w:r>
    </w:p>
    <w:p w:rsidR="00A25E7B" w:rsidRDefault="00A25E7B" w:rsidP="00A25E7B">
      <w:pPr>
        <w:pStyle w:val="PR1"/>
      </w:pPr>
      <w:r w:rsidRPr="00A25E7B">
        <w:t>Manufacturer Qualifications</w:t>
      </w:r>
    </w:p>
    <w:p w:rsidR="00A25E7B" w:rsidRDefault="00A25E7B" w:rsidP="00A25E7B">
      <w:pPr>
        <w:pStyle w:val="PR2"/>
      </w:pPr>
      <w:r w:rsidRPr="00A25E7B">
        <w:lastRenderedPageBreak/>
        <w:t xml:space="preserve">Minimum 10 </w:t>
      </w:r>
      <w:proofErr w:type="spellStart"/>
      <w:r w:rsidRPr="00A25E7B">
        <w:t>years experience</w:t>
      </w:r>
      <w:proofErr w:type="spellEnd"/>
      <w:r w:rsidRPr="00A25E7B">
        <w:t xml:space="preserve"> in the manufacture of architectural surface materials.</w:t>
      </w:r>
    </w:p>
    <w:p w:rsidR="00A25E7B" w:rsidRDefault="00A25E7B" w:rsidP="00A25E7B">
      <w:pPr>
        <w:pStyle w:val="PR2"/>
      </w:pPr>
      <w:r w:rsidRPr="00A25E7B">
        <w:t xml:space="preserve">Minimum 10 </w:t>
      </w:r>
      <w:proofErr w:type="spellStart"/>
      <w:r w:rsidRPr="00A25E7B">
        <w:t>years experience</w:t>
      </w:r>
      <w:proofErr w:type="spellEnd"/>
      <w:r w:rsidRPr="00A25E7B">
        <w:t xml:space="preserve"> in the fabrication of elevator cab interiors.</w:t>
      </w:r>
    </w:p>
    <w:p w:rsidR="00A25E7B" w:rsidRDefault="00A25E7B" w:rsidP="00A25E7B">
      <w:pPr>
        <w:pStyle w:val="PR2"/>
      </w:pPr>
      <w:r w:rsidRPr="00A25E7B">
        <w:t>Provide reference list of at least 20 public space projects currently using elevator interiors fabricated by the manufacturer</w:t>
      </w:r>
      <w:r>
        <w:t>.</w:t>
      </w:r>
    </w:p>
    <w:p w:rsidR="00A25E7B" w:rsidRDefault="00A25E7B" w:rsidP="00A25E7B">
      <w:pPr>
        <w:pStyle w:val="PR1"/>
      </w:pPr>
      <w:r w:rsidRPr="00A25E7B">
        <w:t>Installer Qualifications</w:t>
      </w:r>
    </w:p>
    <w:p w:rsidR="00A25E7B" w:rsidRDefault="00A25E7B" w:rsidP="00A25E7B">
      <w:pPr>
        <w:pStyle w:val="PR2"/>
      </w:pPr>
      <w:r w:rsidRPr="00A25E7B">
        <w:t xml:space="preserve">Minimum three </w:t>
      </w:r>
      <w:proofErr w:type="spellStart"/>
      <w:r w:rsidRPr="00A25E7B">
        <w:t>years experience</w:t>
      </w:r>
      <w:proofErr w:type="spellEnd"/>
      <w:r w:rsidRPr="00A25E7B">
        <w:t xml:space="preserve"> in the installation of elevators or elevator interiors.</w:t>
      </w:r>
    </w:p>
    <w:p w:rsidR="00A25E7B" w:rsidRDefault="00A25E7B" w:rsidP="00A25E7B">
      <w:pPr>
        <w:pStyle w:val="ART"/>
      </w:pPr>
      <w:r w:rsidRPr="00A25E7B">
        <w:t>Delivery, Storage and Handling</w:t>
      </w:r>
    </w:p>
    <w:p w:rsidR="00A25E7B" w:rsidRDefault="00A25E7B" w:rsidP="00A25E7B">
      <w:pPr>
        <w:pStyle w:val="PR1"/>
      </w:pPr>
      <w:r w:rsidRPr="00A25E7B">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A25E7B" w:rsidRDefault="00A25E7B" w:rsidP="00A25E7B">
      <w:pPr>
        <w:pStyle w:val="ART"/>
      </w:pPr>
      <w:r w:rsidRPr="00A25E7B">
        <w:t>Warranty</w:t>
      </w:r>
    </w:p>
    <w:p w:rsidR="00A25E7B" w:rsidRDefault="00A25E7B" w:rsidP="00A25E7B">
      <w:pPr>
        <w:pStyle w:val="PR1"/>
      </w:pPr>
      <w:r w:rsidRPr="00A25E7B">
        <w:t>Provide manufacturer’s standard warranty.</w:t>
      </w:r>
    </w:p>
    <w:p w:rsidR="00A25E7B" w:rsidRDefault="00A25E7B" w:rsidP="00A25E7B">
      <w:pPr>
        <w:pStyle w:val="PR2"/>
      </w:pPr>
      <w:r w:rsidRPr="00A25E7B">
        <w:t>Warranty terms: one year against defects in materials and workmanship.</w:t>
      </w:r>
    </w:p>
    <w:p w:rsidR="00A25E7B" w:rsidRDefault="00A25E7B" w:rsidP="00A25E7B">
      <w:pPr>
        <w:pStyle w:val="PRT"/>
      </w:pPr>
      <w:r w:rsidRPr="00A25E7B">
        <w:t>PRODUCT</w:t>
      </w:r>
    </w:p>
    <w:p w:rsidR="00A25E7B" w:rsidRDefault="00A25E7B" w:rsidP="00A25E7B">
      <w:pPr>
        <w:pStyle w:val="ART"/>
      </w:pPr>
      <w:r w:rsidRPr="00A25E7B">
        <w:t>Manufacturer</w:t>
      </w:r>
    </w:p>
    <w:p w:rsidR="00A25E7B" w:rsidRDefault="00A25E7B" w:rsidP="00A25E7B">
      <w:pPr>
        <w:pStyle w:val="PR1"/>
      </w:pPr>
      <w:r w:rsidRPr="00A25E7B">
        <w:t xml:space="preserve">Provide </w:t>
      </w:r>
      <w:proofErr w:type="spellStart"/>
      <w:r w:rsidRPr="00A25E7B">
        <w:t>LEVELe</w:t>
      </w:r>
      <w:proofErr w:type="spellEnd"/>
      <w:r w:rsidRPr="00A25E7B">
        <w:t xml:space="preserve"> Elevator Interiors by </w:t>
      </w:r>
      <w:proofErr w:type="spellStart"/>
      <w:r w:rsidRPr="00A25E7B">
        <w:t>Forms+Surfaces</w:t>
      </w:r>
      <w:proofErr w:type="spellEnd"/>
      <w:r>
        <w:br/>
      </w:r>
      <w:r w:rsidRPr="00A25E7B">
        <w:t>30 Pine Street</w:t>
      </w:r>
      <w:r>
        <w:br/>
      </w:r>
      <w:r w:rsidRPr="00A25E7B">
        <w:t>Pittsburgh, PA 15223</w:t>
      </w:r>
      <w:r>
        <w:br/>
      </w:r>
      <w:r w:rsidRPr="00A25E7B">
        <w:t>phone: 800-451-0410</w:t>
      </w:r>
      <w:r>
        <w:br/>
      </w:r>
      <w:r w:rsidRPr="00A25E7B">
        <w:t>fax: 412-385-4715</w:t>
      </w:r>
      <w:r>
        <w:br/>
      </w:r>
      <w:r w:rsidRPr="00A25E7B">
        <w:t xml:space="preserve">email: </w:t>
      </w:r>
      <w:hyperlink r:id="rId7" w:history="1">
        <w:r w:rsidRPr="00A25E7B">
          <w:rPr>
            <w:rStyle w:val="Hyperlink"/>
          </w:rPr>
          <w:t>sales@forms-surfaces.com</w:t>
        </w:r>
      </w:hyperlink>
      <w:r>
        <w:br/>
      </w:r>
      <w:r w:rsidRPr="00A25E7B">
        <w:t xml:space="preserve">website: </w:t>
      </w:r>
      <w:hyperlink r:id="rId8" w:history="1">
        <w:r w:rsidRPr="00A25E7B">
          <w:rPr>
            <w:rStyle w:val="Hyperlink"/>
          </w:rPr>
          <w:t>www.forms-surfaces.com</w:t>
        </w:r>
      </w:hyperlink>
    </w:p>
    <w:p w:rsidR="00A25E7B" w:rsidRDefault="00A25E7B" w:rsidP="00A25E7B">
      <w:pPr>
        <w:pStyle w:val="ART"/>
      </w:pPr>
      <w:r w:rsidRPr="00A25E7B">
        <w:t>Elevator Rear and Side Wall Panels</w:t>
      </w:r>
    </w:p>
    <w:p w:rsidR="00A25E7B" w:rsidRDefault="00A25E7B" w:rsidP="00A25E7B">
      <w:pPr>
        <w:pStyle w:val="PR1"/>
      </w:pPr>
      <w:r w:rsidRPr="00A25E7B">
        <w:t>Genera</w:t>
      </w:r>
      <w:r w:rsidR="005D3C77">
        <w:t>l</w:t>
      </w:r>
    </w:p>
    <w:p w:rsidR="00A25E7B" w:rsidRDefault="00A25E7B" w:rsidP="00A25E7B">
      <w:pPr>
        <w:pStyle w:val="PR2"/>
      </w:pPr>
      <w:r w:rsidRPr="00A25E7B">
        <w:t>Provide interlocking grid panel system with inset panels mounted in extruded aluminum frames on fire-rated structural backer</w:t>
      </w:r>
    </w:p>
    <w:p w:rsidR="00A25E7B" w:rsidRDefault="00A25E7B" w:rsidP="00A25E7B">
      <w:pPr>
        <w:pStyle w:val="PR2"/>
      </w:pPr>
      <w:r w:rsidRPr="00A25E7B">
        <w:t>Panel configuration</w:t>
      </w:r>
      <w:r w:rsidR="00F679DC">
        <w:t>:</w:t>
      </w:r>
      <w:r w:rsidRPr="00A25E7B">
        <w:t xml:space="preserve"> </w:t>
      </w:r>
      <w:r w:rsidRPr="00A25E7B">
        <w:rPr>
          <w:color w:val="FF0000"/>
        </w:rPr>
        <w:t xml:space="preserve">101A, 101B, 101C, 102, 103A, 103B, 103C, 104A, 104B, 105A, 105B, 105C, 105D, 105E, 105F, 106, 107A, 107B, 107C, 107D, 107E, 107F, 108, custom (choose one). </w:t>
      </w:r>
      <w:r w:rsidRPr="00A25E7B">
        <w:t>See drawing elevations for panel layout.</w:t>
      </w:r>
    </w:p>
    <w:p w:rsidR="00A25E7B" w:rsidRDefault="00A25E7B" w:rsidP="00A25E7B">
      <w:pPr>
        <w:pStyle w:val="PR2"/>
      </w:pPr>
      <w:r w:rsidRPr="00A25E7B">
        <w:t>Provide inset panels in the finishes specified.</w:t>
      </w:r>
    </w:p>
    <w:p w:rsidR="00A25E7B" w:rsidRDefault="00A25E7B" w:rsidP="00A25E7B">
      <w:pPr>
        <w:pStyle w:val="PR2"/>
      </w:pPr>
      <w:r w:rsidRPr="00A25E7B">
        <w:t xml:space="preserve">Weight per square foot: average 2.40 </w:t>
      </w:r>
      <w:proofErr w:type="spellStart"/>
      <w:r w:rsidRPr="00A25E7B">
        <w:t>lbs</w:t>
      </w:r>
      <w:proofErr w:type="spellEnd"/>
      <w:r w:rsidRPr="00A25E7B">
        <w:t xml:space="preserve"> to 3.04 </w:t>
      </w:r>
      <w:proofErr w:type="spellStart"/>
      <w:r w:rsidRPr="00A25E7B">
        <w:t>lbs</w:t>
      </w:r>
      <w:proofErr w:type="spellEnd"/>
    </w:p>
    <w:p w:rsidR="00A25E7B" w:rsidRDefault="00A25E7B" w:rsidP="00A25E7B">
      <w:pPr>
        <w:pStyle w:val="PR2"/>
      </w:pPr>
      <w:r w:rsidRPr="00A25E7B">
        <w:lastRenderedPageBreak/>
        <w:t>Provide interlocking, self-revealing grid frame system comprising no more than five distinct extruded</w:t>
      </w:r>
      <w:r>
        <w:t xml:space="preserve"> </w:t>
      </w:r>
      <w:r w:rsidRPr="00A25E7B">
        <w:t>profiles, one to be used as the visible inset panel frame and one to be used as the concealed frame mounting bracket.</w:t>
      </w:r>
    </w:p>
    <w:p w:rsidR="00A25E7B" w:rsidRDefault="00A25E7B" w:rsidP="00A25E7B">
      <w:pPr>
        <w:pStyle w:val="PR2"/>
      </w:pPr>
      <w:r w:rsidRPr="00A25E7B">
        <w:t>Total thickness of installed grid frame and mounting bracket shall be no more than 1.125".</w:t>
      </w:r>
    </w:p>
    <w:p w:rsidR="00A25E7B" w:rsidRDefault="00A25E7B" w:rsidP="00A25E7B">
      <w:pPr>
        <w:pStyle w:val="PR1"/>
      </w:pPr>
      <w:r w:rsidRPr="00A25E7B">
        <w:t>Panel Inset Materials</w:t>
      </w:r>
    </w:p>
    <w:p w:rsidR="00A25E7B" w:rsidRDefault="00A25E7B" w:rsidP="00A25E7B">
      <w:pPr>
        <w:pStyle w:val="PR2"/>
      </w:pPr>
      <w:r w:rsidRPr="00A25E7B">
        <w:t xml:space="preserve">Stainless Steel </w:t>
      </w:r>
      <w:r w:rsidR="00D36867">
        <w:t>Insets</w:t>
      </w:r>
    </w:p>
    <w:p w:rsidR="00A25E7B" w:rsidRDefault="00A25E7B" w:rsidP="00A25E7B">
      <w:pPr>
        <w:pStyle w:val="PR3"/>
      </w:pPr>
      <w:r w:rsidRPr="00A25E7B">
        <w:t>Material: Stainless Steel</w:t>
      </w:r>
    </w:p>
    <w:p w:rsidR="00A25E7B" w:rsidRDefault="00A25E7B" w:rsidP="00A25E7B">
      <w:pPr>
        <w:pStyle w:val="PR3"/>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Mist, Mirror, Satin, (choose one)</w:t>
      </w:r>
    </w:p>
    <w:p w:rsidR="00A25E7B" w:rsidRDefault="00A25E7B" w:rsidP="00A25E7B">
      <w:pPr>
        <w:pStyle w:val="PR3"/>
      </w:pPr>
      <w:r w:rsidRPr="00A25E7B">
        <w:t xml:space="preserve">Impression Pattern: </w:t>
      </w:r>
      <w:r w:rsidRPr="00A25E7B">
        <w:rPr>
          <w:color w:val="FF0000"/>
        </w:rPr>
        <w:t>Champagne, Chardonnay, Dallas, Denver, Dune, Kalahari (choose one)</w:t>
      </w:r>
    </w:p>
    <w:p w:rsidR="00A25E7B" w:rsidRDefault="00A25E7B" w:rsidP="00A25E7B">
      <w:pPr>
        <w:pStyle w:val="PR3"/>
      </w:pPr>
      <w:r w:rsidRPr="00A25E7B">
        <w:t>Eco-Etch Pattern:</w:t>
      </w:r>
      <w:r>
        <w:t xml:space="preserve"> </w:t>
      </w:r>
      <w:r w:rsidRPr="00A25E7B">
        <w:rPr>
          <w:color w:val="FF0000"/>
        </w:rPr>
        <w:t>City Lights, Current, Dash, Flicker, Glacier, Mica, Reeds, Seagrass, Sequence, Silkworm, Stacks, Stripe, Thatch, Trace (choose one)</w:t>
      </w:r>
    </w:p>
    <w:p w:rsidR="00A25E7B" w:rsidRDefault="00A25E7B" w:rsidP="00A25E7B">
      <w:pPr>
        <w:pStyle w:val="PR3"/>
      </w:pPr>
      <w:r w:rsidRPr="00A25E7B">
        <w:t>Fire rating: Stainless Steel is inherently non-combustible and generally considered to be NFPA and IBC Class A fire rated and UBC Class 1 fire rated.</w:t>
      </w:r>
    </w:p>
    <w:p w:rsidR="00F7471C" w:rsidRDefault="00F7471C" w:rsidP="00F7471C">
      <w:pPr>
        <w:pStyle w:val="PR3"/>
      </w:pPr>
      <w:r w:rsidRPr="00875E60">
        <w:t xml:space="preserve">Treatment: </w:t>
      </w:r>
      <w:r w:rsidRPr="00F0363D">
        <w:rPr>
          <w:color w:val="FF0000"/>
        </w:rPr>
        <w:t xml:space="preserve">Provide </w:t>
      </w:r>
      <w:proofErr w:type="spellStart"/>
      <w:r w:rsidRPr="00F0363D">
        <w:rPr>
          <w:color w:val="FF0000"/>
        </w:rPr>
        <w:t>Ceramiloc</w:t>
      </w:r>
      <w:proofErr w:type="spellEnd"/>
      <w:r w:rsidRPr="00F0363D">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A25E7B" w:rsidRDefault="00A25E7B" w:rsidP="00A25E7B">
      <w:pPr>
        <w:pStyle w:val="PR2"/>
      </w:pPr>
      <w:r w:rsidRPr="00A25E7B">
        <w:t xml:space="preserve">Fused Metal </w:t>
      </w:r>
      <w:r w:rsidR="00D36867">
        <w:t>Insets</w:t>
      </w:r>
    </w:p>
    <w:p w:rsidR="00A25E7B" w:rsidRDefault="00A25E7B" w:rsidP="00A25E7B">
      <w:pPr>
        <w:pStyle w:val="PR3"/>
      </w:pPr>
      <w:r w:rsidRPr="00A25E7B">
        <w:t xml:space="preserve">Material: </w:t>
      </w:r>
      <w:r w:rsidRPr="00A25E7B">
        <w:rPr>
          <w:color w:val="FF0000"/>
        </w:rPr>
        <w:t>Fused Bronze, Fused Graphite, Fused Nickel Bronze, Fused Nickel Silver, Fused White Gold (choose one)</w:t>
      </w:r>
    </w:p>
    <w:p w:rsidR="00A25E7B" w:rsidRDefault="00A25E7B" w:rsidP="00A25E7B">
      <w:pPr>
        <w:pStyle w:val="PR3"/>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Mirror, Satin (choose one)</w:t>
      </w:r>
    </w:p>
    <w:p w:rsidR="00A25E7B" w:rsidRDefault="00A25E7B" w:rsidP="00A25E7B">
      <w:pPr>
        <w:pStyle w:val="PR3"/>
      </w:pPr>
      <w:r w:rsidRPr="00A25E7B">
        <w:t xml:space="preserve">Impression Pattern: </w:t>
      </w:r>
      <w:r w:rsidRPr="00A25E7B">
        <w:rPr>
          <w:color w:val="FF0000"/>
        </w:rPr>
        <w:t>Champagne, Chardonnay, Dallas, Denver, Dune, Kalahari (choose one)</w:t>
      </w:r>
    </w:p>
    <w:p w:rsidR="00A25E7B" w:rsidRDefault="00A25E7B" w:rsidP="00A25E7B">
      <w:pPr>
        <w:pStyle w:val="PR3"/>
      </w:pPr>
      <w:r w:rsidRPr="00A25E7B">
        <w:t>Eco-Etch Pattern:</w:t>
      </w:r>
      <w:r>
        <w:t xml:space="preserve"> </w:t>
      </w:r>
      <w:r w:rsidRPr="00A25E7B">
        <w:rPr>
          <w:color w:val="FF0000"/>
        </w:rPr>
        <w:t>City Lights, Current, Dash, Flicker, Glacier, Mica, Reeds, Seagrass, Sequence, Silkworm, Stacks, Stripe, Thatch, Trace (choose one)</w:t>
      </w:r>
    </w:p>
    <w:p w:rsidR="00A25E7B" w:rsidRDefault="00A25E7B" w:rsidP="00A25E7B">
      <w:pPr>
        <w:pStyle w:val="PR3"/>
      </w:pPr>
      <w:r w:rsidRPr="00A25E7B">
        <w:t>Fire rating: Fused Metal is inherently non-combustible and generally considered to be NFPA and IBC Class A fire rated and UBC Class 1 fire rated.</w:t>
      </w:r>
    </w:p>
    <w:p w:rsidR="00F7471C" w:rsidRDefault="00F7471C" w:rsidP="00F7471C">
      <w:pPr>
        <w:pStyle w:val="PR3"/>
      </w:pPr>
      <w:r w:rsidRPr="00875E60">
        <w:t xml:space="preserve">Treatment: </w:t>
      </w:r>
      <w:r w:rsidRPr="008A415F">
        <w:rPr>
          <w:color w:val="FF0000"/>
        </w:rPr>
        <w:t xml:space="preserve">Provide </w:t>
      </w:r>
      <w:proofErr w:type="spellStart"/>
      <w:r w:rsidRPr="008A415F">
        <w:rPr>
          <w:color w:val="FF0000"/>
        </w:rPr>
        <w:t>Ceramiloc</w:t>
      </w:r>
      <w:proofErr w:type="spellEnd"/>
      <w:r w:rsidRPr="008A415F">
        <w:rPr>
          <w:color w:val="FF0000"/>
        </w:rPr>
        <w:t>+™ treatment, an invisible, protective treatment that significantly increases the fingerprint resistance and maintenance ease of Fused Metal. Patented technology molecularly bonds nano-silica particles to the surface of Fused Metal.</w:t>
      </w:r>
    </w:p>
    <w:p w:rsidR="00A25E7B" w:rsidRDefault="00A25E7B" w:rsidP="00A25E7B">
      <w:pPr>
        <w:pStyle w:val="PR2"/>
      </w:pPr>
      <w:proofErr w:type="spellStart"/>
      <w:r w:rsidRPr="00A25E7B">
        <w:t>Linq</w:t>
      </w:r>
      <w:proofErr w:type="spellEnd"/>
      <w:r w:rsidRPr="00A25E7B">
        <w:t xml:space="preserve"> Woven Metal </w:t>
      </w:r>
      <w:r w:rsidR="00D36867">
        <w:t>Insets</w:t>
      </w:r>
    </w:p>
    <w:p w:rsidR="00A25E7B" w:rsidRDefault="00A25E7B" w:rsidP="00A25E7B">
      <w:pPr>
        <w:pStyle w:val="PR3"/>
      </w:pPr>
      <w:r w:rsidRPr="00A25E7B">
        <w:t xml:space="preserve">Material: Stainless Steel </w:t>
      </w:r>
    </w:p>
    <w:p w:rsidR="00A25E7B" w:rsidRDefault="00A25E7B" w:rsidP="00A25E7B">
      <w:pPr>
        <w:pStyle w:val="PR3"/>
      </w:pPr>
      <w:r w:rsidRPr="00A25E7B">
        <w:t xml:space="preserve">Pattern: </w:t>
      </w:r>
      <w:r w:rsidRPr="00A25E7B">
        <w:rPr>
          <w:color w:val="FF0000"/>
        </w:rPr>
        <w:t>Echo, Merge, Rhythm, Slope, Sum, Wave (choose one)</w:t>
      </w:r>
    </w:p>
    <w:p w:rsidR="00A25E7B" w:rsidRDefault="00A25E7B" w:rsidP="00A25E7B">
      <w:pPr>
        <w:pStyle w:val="PR3"/>
      </w:pPr>
      <w:r w:rsidRPr="00A25E7B">
        <w:t xml:space="preserve">Patina: </w:t>
      </w:r>
      <w:r w:rsidRPr="00A25E7B">
        <w:rPr>
          <w:color w:val="FF0000"/>
        </w:rPr>
        <w:t>Natural, Dark (choose one)</w:t>
      </w:r>
    </w:p>
    <w:p w:rsidR="00A25E7B" w:rsidRDefault="00A25E7B" w:rsidP="00A25E7B">
      <w:pPr>
        <w:pStyle w:val="PR3"/>
      </w:pPr>
      <w:r w:rsidRPr="00A25E7B">
        <w:t xml:space="preserve">Fire rating: </w:t>
      </w:r>
      <w:proofErr w:type="spellStart"/>
      <w:r w:rsidRPr="00A25E7B">
        <w:t>Linq</w:t>
      </w:r>
      <w:proofErr w:type="spellEnd"/>
      <w:r w:rsidRPr="00A25E7B">
        <w:t xml:space="preserve"> Woven Metal is inherently non-combustible and generally considered to be NFPA and IBC Class A fire rated and UBC Class I fire rated.</w:t>
      </w:r>
    </w:p>
    <w:p w:rsidR="00A25E7B" w:rsidRDefault="00A25E7B" w:rsidP="00A25E7B">
      <w:pPr>
        <w:pStyle w:val="PR2"/>
      </w:pPr>
      <w:r w:rsidRPr="00A25E7B">
        <w:lastRenderedPageBreak/>
        <w:t xml:space="preserve">Bonded Metal </w:t>
      </w:r>
      <w:r w:rsidR="00D36867">
        <w:t>Insets</w:t>
      </w:r>
    </w:p>
    <w:p w:rsidR="00A25E7B" w:rsidRDefault="00A25E7B" w:rsidP="00A25E7B">
      <w:pPr>
        <w:pStyle w:val="PR3"/>
      </w:pPr>
      <w:r w:rsidRPr="00A25E7B">
        <w:t xml:space="preserve">Material: </w:t>
      </w:r>
      <w:r w:rsidRPr="00A25E7B">
        <w:rPr>
          <w:color w:val="FF0000"/>
        </w:rPr>
        <w:t>Bonded Aluminum, Bonded Bronze, Bonded Nickel Silver (choose one)</w:t>
      </w:r>
    </w:p>
    <w:p w:rsidR="00A25E7B" w:rsidRDefault="00A25E7B" w:rsidP="00A25E7B">
      <w:pPr>
        <w:pStyle w:val="PR3"/>
      </w:pPr>
      <w:r w:rsidRPr="00A25E7B">
        <w:t xml:space="preserve">Pattern: </w:t>
      </w:r>
      <w:r w:rsidRPr="00A25E7B">
        <w:rPr>
          <w:color w:val="FF0000"/>
        </w:rPr>
        <w:t xml:space="preserve">Austin, Champagne, Chardonnay, Charleston, Dash, Delta, Glint, Grass, Herringbone, Kalahari, Loft, Mara, Rain, Sahara, Talus, Terrane, Tilt, </w:t>
      </w:r>
      <w:proofErr w:type="spellStart"/>
      <w:r w:rsidRPr="00A25E7B">
        <w:rPr>
          <w:color w:val="FF0000"/>
        </w:rPr>
        <w:t>Trevia</w:t>
      </w:r>
      <w:proofErr w:type="spellEnd"/>
      <w:r w:rsidRPr="00A25E7B">
        <w:rPr>
          <w:color w:val="FF0000"/>
        </w:rPr>
        <w:t>, Undercurrent, Vancouver, Waterfall (choose one)</w:t>
      </w:r>
    </w:p>
    <w:p w:rsidR="00A25E7B" w:rsidRDefault="00A25E7B" w:rsidP="00A25E7B">
      <w:pPr>
        <w:pStyle w:val="PR3"/>
      </w:pPr>
      <w:r w:rsidRPr="00A25E7B">
        <w:t xml:space="preserve">Patina: </w:t>
      </w:r>
      <w:r w:rsidRPr="00A25E7B">
        <w:rPr>
          <w:color w:val="FF0000"/>
        </w:rPr>
        <w:t>Natural, Dark (choose one)</w:t>
      </w:r>
    </w:p>
    <w:p w:rsidR="00A25E7B" w:rsidRDefault="00A25E7B" w:rsidP="00A25E7B">
      <w:pPr>
        <w:pStyle w:val="PR3"/>
      </w:pPr>
      <w:r w:rsidRPr="00A25E7B">
        <w:t>Fire rating: Bonded Metal is NFPA and IBC Class B fired rated and UBC class 2 fire rated.</w:t>
      </w:r>
    </w:p>
    <w:p w:rsidR="00A25E7B" w:rsidRDefault="00A25E7B" w:rsidP="00A25E7B">
      <w:pPr>
        <w:pStyle w:val="PR2"/>
      </w:pPr>
      <w:r w:rsidRPr="00A25E7B">
        <w:t xml:space="preserve">Bonded Quartz </w:t>
      </w:r>
      <w:r w:rsidR="00D36867">
        <w:t>Insets</w:t>
      </w:r>
    </w:p>
    <w:p w:rsidR="00A25E7B" w:rsidRDefault="00A25E7B" w:rsidP="00A25E7B">
      <w:pPr>
        <w:pStyle w:val="PR3"/>
      </w:pPr>
      <w:r w:rsidRPr="00A25E7B">
        <w:t xml:space="preserve">Material: </w:t>
      </w:r>
      <w:r w:rsidRPr="00A25E7B">
        <w:rPr>
          <w:color w:val="FF0000"/>
        </w:rPr>
        <w:t xml:space="preserve">Bonded White, Bonded Charcoal (choose one) </w:t>
      </w:r>
    </w:p>
    <w:p w:rsidR="00A25E7B" w:rsidRDefault="00A25E7B" w:rsidP="00A25E7B">
      <w:pPr>
        <w:pStyle w:val="PR3"/>
      </w:pPr>
      <w:r w:rsidRPr="00A25E7B">
        <w:t xml:space="preserve">Pattern: </w:t>
      </w:r>
      <w:r w:rsidRPr="00A25E7B">
        <w:rPr>
          <w:color w:val="FF0000"/>
        </w:rPr>
        <w:t xml:space="preserve">Carbon, Crinkle, Current, Dash, Dune, Glint, Grass, Kalahari, Loft, Mara, Sahara, Tilt, </w:t>
      </w:r>
      <w:proofErr w:type="spellStart"/>
      <w:r w:rsidRPr="00A25E7B">
        <w:rPr>
          <w:color w:val="FF0000"/>
        </w:rPr>
        <w:t>Trevia</w:t>
      </w:r>
      <w:proofErr w:type="spellEnd"/>
      <w:r w:rsidRPr="00A25E7B">
        <w:rPr>
          <w:color w:val="FF0000"/>
        </w:rPr>
        <w:t>, Waterfall (choose one)</w:t>
      </w:r>
    </w:p>
    <w:p w:rsidR="00A25E7B" w:rsidRDefault="00A25E7B" w:rsidP="00A25E7B">
      <w:pPr>
        <w:pStyle w:val="PR3"/>
      </w:pPr>
      <w:r w:rsidRPr="00A25E7B">
        <w:t>Fire rating: Bonded Quartz is NFPA and IBC Class B fired rated and UBC class 2 fire rated.</w:t>
      </w:r>
    </w:p>
    <w:p w:rsidR="00A25E7B" w:rsidRDefault="00A25E7B" w:rsidP="00A25E7B">
      <w:pPr>
        <w:pStyle w:val="PR2"/>
      </w:pPr>
      <w:r w:rsidRPr="00A25E7B">
        <w:t xml:space="preserve">Laminated Glass </w:t>
      </w:r>
      <w:r w:rsidR="00D36867">
        <w:t>Insets</w:t>
      </w:r>
    </w:p>
    <w:p w:rsidR="00A25E7B" w:rsidRDefault="00A25E7B" w:rsidP="00A25E7B">
      <w:pPr>
        <w:pStyle w:val="PR3"/>
      </w:pPr>
      <w:r w:rsidRPr="00A25E7B">
        <w:t>Material:</w:t>
      </w:r>
      <w:r>
        <w:t xml:space="preserve"> </w:t>
      </w:r>
      <w:proofErr w:type="spellStart"/>
      <w:r w:rsidRPr="00A25E7B">
        <w:t>VividGlass</w:t>
      </w:r>
      <w:proofErr w:type="spellEnd"/>
      <w:r w:rsidRPr="00A25E7B">
        <w:t xml:space="preserve">: </w:t>
      </w:r>
      <w:proofErr w:type="spellStart"/>
      <w:r w:rsidRPr="00A25E7B">
        <w:rPr>
          <w:color w:val="FF0000"/>
        </w:rPr>
        <w:t>ViviChrome</w:t>
      </w:r>
      <w:proofErr w:type="spellEnd"/>
      <w:r w:rsidRPr="00A25E7B">
        <w:rPr>
          <w:color w:val="FF0000"/>
        </w:rPr>
        <w:t xml:space="preserve">, </w:t>
      </w:r>
      <w:proofErr w:type="spellStart"/>
      <w:r w:rsidRPr="00A25E7B">
        <w:rPr>
          <w:color w:val="FF0000"/>
        </w:rPr>
        <w:t>ViviGraphix</w:t>
      </w:r>
      <w:proofErr w:type="spellEnd"/>
      <w:r w:rsidRPr="00A25E7B">
        <w:rPr>
          <w:color w:val="FF0000"/>
        </w:rPr>
        <w:t xml:space="preserve"> Gleam, </w:t>
      </w:r>
      <w:proofErr w:type="spellStart"/>
      <w:r w:rsidRPr="00A25E7B">
        <w:rPr>
          <w:color w:val="FF0000"/>
        </w:rPr>
        <w:t>ViviGraphix</w:t>
      </w:r>
      <w:proofErr w:type="spellEnd"/>
      <w:r w:rsidRPr="00A25E7B">
        <w:rPr>
          <w:color w:val="FF0000"/>
        </w:rPr>
        <w:t xml:space="preserve"> </w:t>
      </w:r>
      <w:proofErr w:type="spellStart"/>
      <w:r w:rsidRPr="00A25E7B">
        <w:rPr>
          <w:color w:val="FF0000"/>
        </w:rPr>
        <w:t>Graphica</w:t>
      </w:r>
      <w:proofErr w:type="spellEnd"/>
      <w:r w:rsidRPr="00A25E7B">
        <w:rPr>
          <w:color w:val="FF0000"/>
        </w:rPr>
        <w:t xml:space="preserve">, </w:t>
      </w:r>
      <w:proofErr w:type="spellStart"/>
      <w:r w:rsidRPr="00A25E7B">
        <w:rPr>
          <w:color w:val="FF0000"/>
        </w:rPr>
        <w:t>ViviSpectra</w:t>
      </w:r>
      <w:proofErr w:type="spellEnd"/>
      <w:r w:rsidRPr="00A25E7B">
        <w:rPr>
          <w:color w:val="FF0000"/>
        </w:rPr>
        <w:t xml:space="preserve"> Spectrum, </w:t>
      </w:r>
      <w:proofErr w:type="spellStart"/>
      <w:r w:rsidRPr="00A25E7B">
        <w:rPr>
          <w:color w:val="FF0000"/>
        </w:rPr>
        <w:t>ViviSpectra</w:t>
      </w:r>
      <w:proofErr w:type="spellEnd"/>
      <w:r w:rsidRPr="00A25E7B">
        <w:rPr>
          <w:color w:val="FF0000"/>
        </w:rPr>
        <w:t xml:space="preserve"> VEKTR, </w:t>
      </w:r>
      <w:proofErr w:type="spellStart"/>
      <w:r w:rsidRPr="00A25E7B">
        <w:rPr>
          <w:color w:val="FF0000"/>
        </w:rPr>
        <w:t>ViviSpectra</w:t>
      </w:r>
      <w:proofErr w:type="spellEnd"/>
      <w:r w:rsidRPr="00A25E7B">
        <w:rPr>
          <w:color w:val="FF0000"/>
        </w:rPr>
        <w:t xml:space="preserve"> Zoom, </w:t>
      </w:r>
      <w:proofErr w:type="spellStart"/>
      <w:r w:rsidRPr="00A25E7B">
        <w:rPr>
          <w:color w:val="FF0000"/>
        </w:rPr>
        <w:t>ViviStone</w:t>
      </w:r>
      <w:proofErr w:type="spellEnd"/>
      <w:r w:rsidRPr="00A25E7B">
        <w:rPr>
          <w:color w:val="FF0000"/>
        </w:rPr>
        <w:t xml:space="preserve">, </w:t>
      </w:r>
      <w:proofErr w:type="spellStart"/>
      <w:r w:rsidRPr="00A25E7B">
        <w:rPr>
          <w:color w:val="FF0000"/>
        </w:rPr>
        <w:t>ViviStrata</w:t>
      </w:r>
      <w:proofErr w:type="spellEnd"/>
      <w:r w:rsidRPr="00A25E7B">
        <w:rPr>
          <w:color w:val="FF0000"/>
        </w:rPr>
        <w:t xml:space="preserve">, </w:t>
      </w:r>
      <w:proofErr w:type="spellStart"/>
      <w:r w:rsidRPr="00A25E7B">
        <w:rPr>
          <w:color w:val="FF0000"/>
        </w:rPr>
        <w:t>ViviTela</w:t>
      </w:r>
      <w:proofErr w:type="spellEnd"/>
      <w:r w:rsidRPr="00A25E7B">
        <w:rPr>
          <w:color w:val="FF0000"/>
        </w:rPr>
        <w:t xml:space="preserve"> Loom, </w:t>
      </w:r>
      <w:proofErr w:type="spellStart"/>
      <w:r w:rsidRPr="00A25E7B">
        <w:rPr>
          <w:color w:val="FF0000"/>
        </w:rPr>
        <w:t>ViviTela</w:t>
      </w:r>
      <w:proofErr w:type="spellEnd"/>
      <w:r w:rsidRPr="00A25E7B">
        <w:rPr>
          <w:color w:val="FF0000"/>
        </w:rPr>
        <w:t xml:space="preserve"> Mesh, </w:t>
      </w:r>
      <w:proofErr w:type="spellStart"/>
      <w:r w:rsidRPr="00A25E7B">
        <w:rPr>
          <w:color w:val="FF0000"/>
        </w:rPr>
        <w:t>ViviTela</w:t>
      </w:r>
      <w:proofErr w:type="spellEnd"/>
      <w:r w:rsidRPr="00A25E7B">
        <w:rPr>
          <w:color w:val="FF0000"/>
        </w:rPr>
        <w:t xml:space="preserve"> </w:t>
      </w:r>
      <w:proofErr w:type="spellStart"/>
      <w:r w:rsidRPr="00A25E7B">
        <w:rPr>
          <w:color w:val="FF0000"/>
        </w:rPr>
        <w:t>Shibori</w:t>
      </w:r>
      <w:proofErr w:type="spellEnd"/>
      <w:r w:rsidR="00CB1207">
        <w:rPr>
          <w:color w:val="FF0000"/>
        </w:rPr>
        <w:t xml:space="preserve">, </w:t>
      </w:r>
      <w:r w:rsidR="00CB1207" w:rsidRPr="00A25E7B">
        <w:rPr>
          <w:color w:val="FF0000"/>
        </w:rPr>
        <w:t>Scribe</w:t>
      </w:r>
      <w:r w:rsidR="00CB1207">
        <w:rPr>
          <w:color w:val="FF0000"/>
        </w:rPr>
        <w:t xml:space="preserve"> Glass</w:t>
      </w:r>
      <w:r w:rsidRPr="00A25E7B">
        <w:rPr>
          <w:color w:val="FF0000"/>
        </w:rPr>
        <w:t xml:space="preserve"> (choose one)</w:t>
      </w:r>
    </w:p>
    <w:p w:rsidR="00A25E7B" w:rsidRDefault="00A25E7B" w:rsidP="00A25E7B">
      <w:pPr>
        <w:pStyle w:val="PR3"/>
      </w:pPr>
      <w:r w:rsidRPr="00A25E7B">
        <w:t xml:space="preserve">Material: </w:t>
      </w:r>
      <w:proofErr w:type="spellStart"/>
      <w:r w:rsidRPr="00A25E7B">
        <w:t>CastGlass</w:t>
      </w:r>
      <w:proofErr w:type="spellEnd"/>
      <w:r w:rsidRPr="00A25E7B">
        <w:t xml:space="preserve">: </w:t>
      </w:r>
      <w:proofErr w:type="spellStart"/>
      <w:r w:rsidR="00AE612F">
        <w:rPr>
          <w:color w:val="FF0000"/>
        </w:rPr>
        <w:t>Chromis</w:t>
      </w:r>
      <w:proofErr w:type="spellEnd"/>
      <w:r w:rsidR="00CB1207">
        <w:rPr>
          <w:color w:val="FF0000"/>
        </w:rPr>
        <w:t xml:space="preserve">, </w:t>
      </w:r>
      <w:r w:rsidR="00AE612F">
        <w:rPr>
          <w:color w:val="FF0000"/>
        </w:rPr>
        <w:t>Elements</w:t>
      </w:r>
      <w:r w:rsidRPr="00A25E7B">
        <w:rPr>
          <w:color w:val="FF0000"/>
        </w:rPr>
        <w:t xml:space="preserve"> (choose one)</w:t>
      </w:r>
    </w:p>
    <w:p w:rsidR="00A25E7B" w:rsidRDefault="00A25E7B" w:rsidP="00A25E7B">
      <w:pPr>
        <w:pStyle w:val="PR3"/>
      </w:pPr>
      <w:r w:rsidRPr="00A25E7B">
        <w:t xml:space="preserve">Fire rating: </w:t>
      </w:r>
      <w:proofErr w:type="spellStart"/>
      <w:r w:rsidRPr="00A25E7B">
        <w:t>VividGlass</w:t>
      </w:r>
      <w:proofErr w:type="spellEnd"/>
      <w:r w:rsidRPr="00A25E7B">
        <w:t xml:space="preserve"> glass is Class A fire rated in accordance with ASTM designation E84-09, standard test method of surface burning characteristics of building materials. The foregoing test procedure is comparable to UL 723, ANSI/NFPA No. 255, and UBC No. 8-1.</w:t>
      </w:r>
    </w:p>
    <w:p w:rsidR="00A25E7B" w:rsidRDefault="00A25E7B" w:rsidP="00A25E7B">
      <w:pPr>
        <w:pStyle w:val="PR2"/>
      </w:pPr>
      <w:r w:rsidRPr="00A25E7B">
        <w:t xml:space="preserve">Illuminated </w:t>
      </w:r>
      <w:proofErr w:type="spellStart"/>
      <w:r w:rsidRPr="00A25E7B">
        <w:t>LightPlane</w:t>
      </w:r>
      <w:proofErr w:type="spellEnd"/>
      <w:r w:rsidRPr="00A25E7B">
        <w:t xml:space="preserve"> Panels</w:t>
      </w:r>
    </w:p>
    <w:p w:rsidR="00A25E7B" w:rsidRDefault="00A25E7B" w:rsidP="00A25E7B">
      <w:pPr>
        <w:pStyle w:val="PR3"/>
      </w:pPr>
      <w:r w:rsidRPr="00A25E7B">
        <w:t xml:space="preserve">Material: </w:t>
      </w:r>
      <w:proofErr w:type="spellStart"/>
      <w:r w:rsidRPr="00A25E7B">
        <w:t>VividGlass</w:t>
      </w:r>
      <w:proofErr w:type="spellEnd"/>
      <w:r w:rsidRPr="00A25E7B">
        <w:t xml:space="preserve">: </w:t>
      </w:r>
      <w:proofErr w:type="spellStart"/>
      <w:r w:rsidR="00B92CBB" w:rsidRPr="00D86E8C">
        <w:rPr>
          <w:color w:val="FF0000"/>
        </w:rPr>
        <w:t>ViviChrome</w:t>
      </w:r>
      <w:proofErr w:type="spellEnd"/>
      <w:r w:rsidR="00B92CBB" w:rsidRPr="00D86E8C">
        <w:rPr>
          <w:color w:val="FF0000"/>
        </w:rPr>
        <w:t xml:space="preserve">, </w:t>
      </w:r>
      <w:proofErr w:type="spellStart"/>
      <w:r w:rsidR="00B92CBB" w:rsidRPr="00D86E8C">
        <w:rPr>
          <w:color w:val="FF0000"/>
        </w:rPr>
        <w:t>ViviGraphix</w:t>
      </w:r>
      <w:proofErr w:type="spellEnd"/>
      <w:r w:rsidR="00B92CBB" w:rsidRPr="00D86E8C">
        <w:rPr>
          <w:color w:val="FF0000"/>
        </w:rPr>
        <w:t xml:space="preserve"> Gleam</w:t>
      </w:r>
      <w:r w:rsidR="00B92CBB">
        <w:rPr>
          <w:color w:val="FF0000"/>
        </w:rPr>
        <w:t>,</w:t>
      </w:r>
      <w:r w:rsidR="00B92CBB" w:rsidRPr="00D86E8C">
        <w:rPr>
          <w:color w:val="FF0000"/>
        </w:rPr>
        <w:t xml:space="preserve"> </w:t>
      </w:r>
      <w:proofErr w:type="spellStart"/>
      <w:r w:rsidR="00B92CBB" w:rsidRPr="00D86E8C">
        <w:rPr>
          <w:color w:val="FF0000"/>
        </w:rPr>
        <w:t>ViviGraphix</w:t>
      </w:r>
      <w:proofErr w:type="spellEnd"/>
      <w:r w:rsidR="00B92CBB" w:rsidRPr="00D86E8C">
        <w:rPr>
          <w:color w:val="FF0000"/>
        </w:rPr>
        <w:t xml:space="preserve"> </w:t>
      </w:r>
      <w:proofErr w:type="spellStart"/>
      <w:r w:rsidR="00B92CBB" w:rsidRPr="00D86E8C">
        <w:rPr>
          <w:color w:val="FF0000"/>
        </w:rPr>
        <w:t>Graphica</w:t>
      </w:r>
      <w:proofErr w:type="spellEnd"/>
      <w:r w:rsidR="00B92CBB" w:rsidRPr="00D86E8C">
        <w:rPr>
          <w:color w:val="FF0000"/>
        </w:rPr>
        <w:t xml:space="preserve">, </w:t>
      </w:r>
      <w:proofErr w:type="spellStart"/>
      <w:r w:rsidR="00B92CBB" w:rsidRPr="00D86E8C">
        <w:rPr>
          <w:color w:val="FF0000"/>
        </w:rPr>
        <w:t>ViviSpectra</w:t>
      </w:r>
      <w:proofErr w:type="spellEnd"/>
      <w:r w:rsidR="00B92CBB" w:rsidRPr="00D86E8C">
        <w:rPr>
          <w:color w:val="FF0000"/>
        </w:rPr>
        <w:t xml:space="preserve"> Spectrum, </w:t>
      </w:r>
      <w:proofErr w:type="spellStart"/>
      <w:r w:rsidR="00B92CBB" w:rsidRPr="00D86E8C">
        <w:rPr>
          <w:color w:val="FF0000"/>
        </w:rPr>
        <w:t>ViviSpectra</w:t>
      </w:r>
      <w:proofErr w:type="spellEnd"/>
      <w:r w:rsidR="00B92CBB" w:rsidRPr="00D86E8C">
        <w:rPr>
          <w:color w:val="FF0000"/>
        </w:rPr>
        <w:t xml:space="preserve"> VEKTR, </w:t>
      </w:r>
      <w:proofErr w:type="spellStart"/>
      <w:r w:rsidR="00B92CBB" w:rsidRPr="00D86E8C">
        <w:rPr>
          <w:color w:val="FF0000"/>
        </w:rPr>
        <w:t>ViviSpectra</w:t>
      </w:r>
      <w:proofErr w:type="spellEnd"/>
      <w:r w:rsidR="00B92CBB" w:rsidRPr="00D86E8C">
        <w:rPr>
          <w:color w:val="FF0000"/>
        </w:rPr>
        <w:t xml:space="preserve"> Zoom, </w:t>
      </w:r>
      <w:proofErr w:type="spellStart"/>
      <w:r w:rsidR="00B92CBB" w:rsidRPr="00D86E8C">
        <w:rPr>
          <w:color w:val="FF0000"/>
        </w:rPr>
        <w:t>ViviStone</w:t>
      </w:r>
      <w:proofErr w:type="spellEnd"/>
      <w:r w:rsidR="00B92CBB" w:rsidRPr="00D86E8C">
        <w:rPr>
          <w:color w:val="FF0000"/>
        </w:rPr>
        <w:t xml:space="preserve">, </w:t>
      </w:r>
      <w:proofErr w:type="spellStart"/>
      <w:r w:rsidR="00B92CBB" w:rsidRPr="00D86E8C">
        <w:rPr>
          <w:color w:val="FF0000"/>
        </w:rPr>
        <w:t>ViviStrata</w:t>
      </w:r>
      <w:proofErr w:type="spellEnd"/>
      <w:r w:rsidR="00B92CBB" w:rsidRPr="00D86E8C">
        <w:rPr>
          <w:color w:val="FF0000"/>
        </w:rPr>
        <w:t xml:space="preserve">, </w:t>
      </w:r>
      <w:proofErr w:type="spellStart"/>
      <w:r w:rsidR="00B92CBB" w:rsidRPr="00D86E8C">
        <w:rPr>
          <w:color w:val="FF0000"/>
        </w:rPr>
        <w:t>ViviTela</w:t>
      </w:r>
      <w:proofErr w:type="spellEnd"/>
      <w:r w:rsidR="00B92CBB" w:rsidRPr="00D86E8C">
        <w:rPr>
          <w:color w:val="FF0000"/>
        </w:rPr>
        <w:t xml:space="preserve"> </w:t>
      </w:r>
      <w:proofErr w:type="spellStart"/>
      <w:r w:rsidR="00B92CBB" w:rsidRPr="00D86E8C">
        <w:rPr>
          <w:color w:val="FF0000"/>
        </w:rPr>
        <w:t>Shibori</w:t>
      </w:r>
      <w:proofErr w:type="spellEnd"/>
      <w:r w:rsidR="00B92CBB" w:rsidRPr="00D86E8C">
        <w:rPr>
          <w:color w:val="FF0000"/>
        </w:rPr>
        <w:t xml:space="preserve"> (choose one)</w:t>
      </w:r>
    </w:p>
    <w:p w:rsidR="00A25E7B" w:rsidRDefault="00A25E7B" w:rsidP="00A25E7B">
      <w:pPr>
        <w:pStyle w:val="PR2"/>
      </w:pPr>
      <w:r w:rsidRPr="00A25E7B">
        <w:t xml:space="preserve">Lightweight Glass </w:t>
      </w:r>
      <w:r w:rsidR="00D36867">
        <w:t>Insets</w:t>
      </w:r>
    </w:p>
    <w:p w:rsidR="00A25E7B" w:rsidRDefault="00A25E7B" w:rsidP="00A25E7B">
      <w:pPr>
        <w:pStyle w:val="PR3"/>
      </w:pPr>
      <w:r w:rsidRPr="00A25E7B">
        <w:t xml:space="preserve">Material: </w:t>
      </w:r>
      <w:proofErr w:type="spellStart"/>
      <w:r w:rsidRPr="00A25E7B">
        <w:t>Diamalite</w:t>
      </w:r>
      <w:proofErr w:type="spellEnd"/>
      <w:r w:rsidRPr="00A25E7B">
        <w:t xml:space="preserve"> Glass Panels: </w:t>
      </w:r>
      <w:proofErr w:type="spellStart"/>
      <w:r w:rsidRPr="00A25E7B">
        <w:rPr>
          <w:color w:val="FF0000"/>
        </w:rPr>
        <w:t>ViviChrome</w:t>
      </w:r>
      <w:proofErr w:type="spellEnd"/>
      <w:r w:rsidRPr="00A25E7B">
        <w:rPr>
          <w:color w:val="FF0000"/>
        </w:rPr>
        <w:t xml:space="preserve">, </w:t>
      </w:r>
      <w:proofErr w:type="spellStart"/>
      <w:r w:rsidRPr="00A25E7B">
        <w:rPr>
          <w:color w:val="FF0000"/>
        </w:rPr>
        <w:t>ViviGraphix</w:t>
      </w:r>
      <w:proofErr w:type="spellEnd"/>
      <w:r w:rsidRPr="00A25E7B">
        <w:rPr>
          <w:color w:val="FF0000"/>
        </w:rPr>
        <w:t xml:space="preserve"> </w:t>
      </w:r>
      <w:proofErr w:type="spellStart"/>
      <w:r w:rsidRPr="00A25E7B">
        <w:rPr>
          <w:color w:val="FF0000"/>
        </w:rPr>
        <w:t>Graphica</w:t>
      </w:r>
      <w:proofErr w:type="spellEnd"/>
      <w:r w:rsidRPr="00A25E7B">
        <w:rPr>
          <w:color w:val="FF0000"/>
        </w:rPr>
        <w:t xml:space="preserve">, </w:t>
      </w:r>
      <w:proofErr w:type="spellStart"/>
      <w:r w:rsidRPr="00A25E7B">
        <w:rPr>
          <w:color w:val="FF0000"/>
        </w:rPr>
        <w:t>ViviSpectra</w:t>
      </w:r>
      <w:proofErr w:type="spellEnd"/>
      <w:r w:rsidRPr="00A25E7B">
        <w:rPr>
          <w:color w:val="FF0000"/>
        </w:rPr>
        <w:t xml:space="preserve"> Spectrum, </w:t>
      </w:r>
      <w:proofErr w:type="spellStart"/>
      <w:r w:rsidRPr="00A25E7B">
        <w:rPr>
          <w:color w:val="FF0000"/>
        </w:rPr>
        <w:t>ViviSpectra</w:t>
      </w:r>
      <w:proofErr w:type="spellEnd"/>
      <w:r w:rsidRPr="00A25E7B">
        <w:rPr>
          <w:color w:val="FF0000"/>
        </w:rPr>
        <w:t xml:space="preserve"> VEKTR, </w:t>
      </w:r>
      <w:proofErr w:type="spellStart"/>
      <w:r w:rsidRPr="00A25E7B">
        <w:rPr>
          <w:color w:val="FF0000"/>
        </w:rPr>
        <w:t>ViviSpectra</w:t>
      </w:r>
      <w:proofErr w:type="spellEnd"/>
      <w:r w:rsidRPr="00A25E7B">
        <w:rPr>
          <w:color w:val="FF0000"/>
        </w:rPr>
        <w:t xml:space="preserve"> Zoom, </w:t>
      </w:r>
      <w:proofErr w:type="spellStart"/>
      <w:r w:rsidRPr="00A25E7B">
        <w:rPr>
          <w:color w:val="FF0000"/>
        </w:rPr>
        <w:t>ViviStone</w:t>
      </w:r>
      <w:proofErr w:type="spellEnd"/>
      <w:r w:rsidRPr="00A25E7B">
        <w:rPr>
          <w:color w:val="FF0000"/>
        </w:rPr>
        <w:t xml:space="preserve">, </w:t>
      </w:r>
      <w:proofErr w:type="spellStart"/>
      <w:r w:rsidRPr="00A25E7B">
        <w:rPr>
          <w:color w:val="FF0000"/>
        </w:rPr>
        <w:t>ViviStrata</w:t>
      </w:r>
      <w:proofErr w:type="spellEnd"/>
      <w:r w:rsidRPr="00A25E7B">
        <w:rPr>
          <w:color w:val="FF0000"/>
        </w:rPr>
        <w:t xml:space="preserve">, </w:t>
      </w:r>
      <w:proofErr w:type="spellStart"/>
      <w:r w:rsidRPr="00A25E7B">
        <w:rPr>
          <w:color w:val="FF0000"/>
        </w:rPr>
        <w:t>ViviTela</w:t>
      </w:r>
      <w:proofErr w:type="spellEnd"/>
      <w:r w:rsidRPr="00A25E7B">
        <w:rPr>
          <w:color w:val="FF0000"/>
        </w:rPr>
        <w:t xml:space="preserve"> Mesh, </w:t>
      </w:r>
      <w:proofErr w:type="spellStart"/>
      <w:r w:rsidRPr="00A25E7B">
        <w:rPr>
          <w:color w:val="FF0000"/>
        </w:rPr>
        <w:t>ViviTela</w:t>
      </w:r>
      <w:proofErr w:type="spellEnd"/>
      <w:r w:rsidRPr="00A25E7B">
        <w:rPr>
          <w:color w:val="FF0000"/>
        </w:rPr>
        <w:t xml:space="preserve"> </w:t>
      </w:r>
      <w:proofErr w:type="spellStart"/>
      <w:r w:rsidRPr="00A25E7B">
        <w:rPr>
          <w:color w:val="FF0000"/>
        </w:rPr>
        <w:t>Shibori</w:t>
      </w:r>
      <w:proofErr w:type="spellEnd"/>
      <w:r w:rsidRPr="00A25E7B">
        <w:rPr>
          <w:color w:val="FF0000"/>
        </w:rPr>
        <w:t xml:space="preserve"> (choose one)</w:t>
      </w:r>
    </w:p>
    <w:p w:rsidR="00A25E7B" w:rsidRDefault="00A25E7B" w:rsidP="00A25E7B">
      <w:pPr>
        <w:pStyle w:val="PR2"/>
      </w:pPr>
      <w:r w:rsidRPr="00A25E7B">
        <w:t xml:space="preserve">Wood Veneer </w:t>
      </w:r>
      <w:r w:rsidR="00D36867">
        <w:t>Insets</w:t>
      </w:r>
    </w:p>
    <w:p w:rsidR="00A25E7B" w:rsidRDefault="00A25E7B" w:rsidP="00A25E7B">
      <w:pPr>
        <w:pStyle w:val="PR3"/>
      </w:pPr>
      <w:r w:rsidRPr="00A25E7B">
        <w:t xml:space="preserve">Material: </w:t>
      </w:r>
      <w:r w:rsidRPr="00A25E7B">
        <w:rPr>
          <w:color w:val="FF0000"/>
        </w:rPr>
        <w:t>Champagne, Cherry, Ebony, Walnut, White Oak Plain, White Oak Rift (choose one)</w:t>
      </w:r>
    </w:p>
    <w:p w:rsidR="00A25E7B" w:rsidRDefault="00A25E7B" w:rsidP="00A25E7B">
      <w:pPr>
        <w:pStyle w:val="PR1"/>
      </w:pPr>
      <w:r w:rsidRPr="00A25E7B">
        <w:t>Handrail Panel Inset Materials</w:t>
      </w:r>
    </w:p>
    <w:p w:rsidR="00A25E7B" w:rsidRDefault="00A25E7B" w:rsidP="00A25E7B">
      <w:pPr>
        <w:pStyle w:val="PR2"/>
      </w:pPr>
      <w:r w:rsidRPr="00A25E7B">
        <w:t xml:space="preserve">Stainless Steel </w:t>
      </w:r>
      <w:r w:rsidR="00D36867">
        <w:t>Insets</w:t>
      </w:r>
    </w:p>
    <w:p w:rsidR="00A25E7B" w:rsidRDefault="00A25E7B" w:rsidP="00A25E7B">
      <w:pPr>
        <w:pStyle w:val="PR3"/>
      </w:pPr>
      <w:r w:rsidRPr="00A25E7B">
        <w:t>Material: Stainless Steel</w:t>
      </w:r>
    </w:p>
    <w:p w:rsidR="00A25E7B" w:rsidRDefault="00A25E7B" w:rsidP="00A25E7B">
      <w:pPr>
        <w:pStyle w:val="PR3"/>
      </w:pPr>
      <w:r w:rsidRPr="00A25E7B">
        <w:lastRenderedPageBreak/>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Mist, Mirror, Satin (choose one)</w:t>
      </w:r>
    </w:p>
    <w:p w:rsidR="00A25E7B" w:rsidRDefault="00A25E7B" w:rsidP="00A25E7B">
      <w:pPr>
        <w:pStyle w:val="PR3"/>
      </w:pPr>
      <w:r w:rsidRPr="00A25E7B">
        <w:t>Fire rating: Stainless Steel is inherently non-combustible and generally considered to be NFPA and IBC Class A fire rated and UBC Class 1 fire rated.</w:t>
      </w:r>
    </w:p>
    <w:p w:rsidR="00A25E7B" w:rsidRDefault="00A25E7B" w:rsidP="00A25E7B">
      <w:pPr>
        <w:pStyle w:val="PR2"/>
      </w:pPr>
      <w:r w:rsidRPr="00A25E7B">
        <w:t xml:space="preserve">Fused Metal </w:t>
      </w:r>
      <w:r w:rsidR="00D36867">
        <w:t>Insets</w:t>
      </w:r>
    </w:p>
    <w:p w:rsidR="00A25E7B" w:rsidRDefault="00A25E7B" w:rsidP="00A25E7B">
      <w:pPr>
        <w:pStyle w:val="PR3"/>
      </w:pPr>
      <w:r w:rsidRPr="00A25E7B">
        <w:t xml:space="preserve">Material: </w:t>
      </w:r>
      <w:r w:rsidRPr="00A25E7B">
        <w:rPr>
          <w:color w:val="FF0000"/>
        </w:rPr>
        <w:t>Fused Bronze, Fused Graphite, Fused Nickel Bronze, Fused Nickel Silver, Fused White Gold (choose one)</w:t>
      </w:r>
    </w:p>
    <w:p w:rsidR="00A25E7B" w:rsidRDefault="00A25E7B" w:rsidP="00A25E7B">
      <w:pPr>
        <w:pStyle w:val="PR3"/>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Mirror, Satin (choose one)</w:t>
      </w:r>
    </w:p>
    <w:p w:rsidR="00A25E7B" w:rsidRDefault="00A25E7B" w:rsidP="00A25E7B">
      <w:pPr>
        <w:pStyle w:val="PR3"/>
      </w:pPr>
      <w:r w:rsidRPr="00A25E7B">
        <w:t>Fire rating: Fused Metal is inherently non-combustible and generally considered to be NFPA and IBC Class A fire rated and UBC Class 1 fire rated.</w:t>
      </w:r>
    </w:p>
    <w:p w:rsidR="00A25E7B" w:rsidRDefault="00A25E7B" w:rsidP="00A25E7B">
      <w:pPr>
        <w:pStyle w:val="PR1"/>
      </w:pPr>
      <w:r w:rsidRPr="00A25E7B">
        <w:t>Panel Frames</w:t>
      </w:r>
    </w:p>
    <w:p w:rsidR="00A25E7B" w:rsidRDefault="00A25E7B" w:rsidP="00A25E7B">
      <w:pPr>
        <w:pStyle w:val="PR2"/>
      </w:pPr>
      <w:r w:rsidRPr="00A25E7B">
        <w:t xml:space="preserve">Material: Extruded, anodized aluminum </w:t>
      </w:r>
    </w:p>
    <w:p w:rsidR="00A25E7B" w:rsidRPr="002D2B38" w:rsidRDefault="00A25E7B" w:rsidP="00A25E7B">
      <w:pPr>
        <w:pStyle w:val="PR2"/>
      </w:pPr>
      <w:r w:rsidRPr="00A25E7B">
        <w:t xml:space="preserve">Finish: </w:t>
      </w:r>
      <w:r w:rsidRPr="00A25E7B">
        <w:rPr>
          <w:color w:val="FF0000"/>
        </w:rPr>
        <w:t xml:space="preserve">Clear, Black, Antique Bronze or </w:t>
      </w:r>
      <w:proofErr w:type="spellStart"/>
      <w:r w:rsidRPr="00A25E7B">
        <w:rPr>
          <w:color w:val="FF0000"/>
        </w:rPr>
        <w:t>Duranodic</w:t>
      </w:r>
      <w:proofErr w:type="spellEnd"/>
      <w:r w:rsidRPr="00A25E7B">
        <w:rPr>
          <w:color w:val="FF0000"/>
        </w:rPr>
        <w:t xml:space="preserve"> Bronze anodized (choose one)</w:t>
      </w:r>
    </w:p>
    <w:p w:rsidR="002D2B38" w:rsidRDefault="002D2B38" w:rsidP="002D2B38">
      <w:pPr>
        <w:pStyle w:val="PR1"/>
      </w:pPr>
      <w:r>
        <w:t>Corner Reveals</w:t>
      </w:r>
    </w:p>
    <w:p w:rsidR="002D2B38" w:rsidRDefault="002D2B38" w:rsidP="002D2B38">
      <w:pPr>
        <w:pStyle w:val="PR2"/>
      </w:pPr>
      <w:r w:rsidRPr="00D8571C">
        <w:t xml:space="preserve">Material: </w:t>
      </w:r>
      <w:r>
        <w:t>A</w:t>
      </w:r>
      <w:r w:rsidRPr="00D8571C">
        <w:t xml:space="preserve">nodized aluminum </w:t>
      </w:r>
    </w:p>
    <w:p w:rsidR="002D2B38" w:rsidRDefault="002D2B38" w:rsidP="002D2B38">
      <w:pPr>
        <w:pStyle w:val="PR2"/>
      </w:pPr>
      <w:r w:rsidRPr="00D8571C">
        <w:t xml:space="preserve">Finish: </w:t>
      </w:r>
      <w:r w:rsidRPr="00A25E7B">
        <w:rPr>
          <w:color w:val="FF0000"/>
        </w:rPr>
        <w:t>Clear, Black</w:t>
      </w:r>
      <w:r>
        <w:rPr>
          <w:color w:val="FF0000"/>
        </w:rPr>
        <w:t xml:space="preserve"> (choose one)</w:t>
      </w:r>
    </w:p>
    <w:p w:rsidR="00A25E7B" w:rsidRDefault="00A25E7B" w:rsidP="001F1A9C">
      <w:pPr>
        <w:pStyle w:val="ART"/>
      </w:pPr>
      <w:r w:rsidRPr="00A25E7B">
        <w:t>Base</w:t>
      </w:r>
      <w:r w:rsidR="001F1A9C">
        <w:t>s</w:t>
      </w:r>
    </w:p>
    <w:p w:rsidR="001F1A9C" w:rsidRDefault="001F1A9C" w:rsidP="001F1A9C">
      <w:pPr>
        <w:pStyle w:val="PR1"/>
      </w:pPr>
      <w:r>
        <w:t>General</w:t>
      </w:r>
    </w:p>
    <w:p w:rsidR="001F1A9C" w:rsidRDefault="001F1A9C" w:rsidP="001F1A9C">
      <w:pPr>
        <w:pStyle w:val="PR2"/>
      </w:pPr>
      <w:r w:rsidRPr="00D8571C">
        <w:t>Provide base as specified on rear (and side) walls of single opening cars, and on side walls of dual opening cars.</w:t>
      </w:r>
    </w:p>
    <w:p w:rsidR="001F1A9C" w:rsidRDefault="001F1A9C" w:rsidP="001F1A9C">
      <w:pPr>
        <w:pStyle w:val="PR2"/>
      </w:pPr>
      <w:r w:rsidRPr="00D8571C">
        <w:t>Provide bases in the finishes specified.</w:t>
      </w:r>
    </w:p>
    <w:p w:rsidR="001F1A9C" w:rsidRDefault="001F1A9C" w:rsidP="001F1A9C">
      <w:pPr>
        <w:pStyle w:val="PR1"/>
      </w:pPr>
      <w:r w:rsidRPr="00D8571C">
        <w:t>Base Materials</w:t>
      </w:r>
    </w:p>
    <w:p w:rsidR="00A25E7B" w:rsidRDefault="00A25E7B" w:rsidP="00A25E7B">
      <w:pPr>
        <w:pStyle w:val="PR2"/>
      </w:pPr>
      <w:r w:rsidRPr="00A25E7B">
        <w:t xml:space="preserve">Stainless Steel </w:t>
      </w:r>
    </w:p>
    <w:p w:rsidR="00A25E7B" w:rsidRDefault="00A25E7B" w:rsidP="00A25E7B">
      <w:pPr>
        <w:pStyle w:val="PR2"/>
      </w:pPr>
      <w:r w:rsidRPr="00A25E7B">
        <w:t>Material: Stainless Steel</w:t>
      </w:r>
    </w:p>
    <w:p w:rsidR="00A25E7B" w:rsidRDefault="00A25E7B" w:rsidP="00A25E7B">
      <w:pPr>
        <w:pStyle w:val="PR2"/>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Mist, Mirror, Satin (choose one)</w:t>
      </w:r>
    </w:p>
    <w:p w:rsidR="00A25E7B" w:rsidRDefault="00A25E7B" w:rsidP="00A25E7B">
      <w:pPr>
        <w:pStyle w:val="PR1"/>
      </w:pPr>
      <w:r w:rsidRPr="00A25E7B">
        <w:t xml:space="preserve">Fused Metal </w:t>
      </w:r>
    </w:p>
    <w:p w:rsidR="00A25E7B" w:rsidRDefault="00A25E7B" w:rsidP="00A25E7B">
      <w:pPr>
        <w:pStyle w:val="PR2"/>
      </w:pPr>
      <w:r w:rsidRPr="00A25E7B">
        <w:t xml:space="preserve">Material: </w:t>
      </w:r>
      <w:r w:rsidRPr="00A25E7B">
        <w:rPr>
          <w:color w:val="FF0000"/>
        </w:rPr>
        <w:t>Fused Bronze, Fused Graphite, Fused Nickel Bronze, Fused Nickel Silver, Fused White Gold (choose one)</w:t>
      </w:r>
    </w:p>
    <w:p w:rsidR="00A25E7B" w:rsidRDefault="00A25E7B" w:rsidP="00A25E7B">
      <w:pPr>
        <w:pStyle w:val="PR2"/>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Mirror, Satin (choose one)</w:t>
      </w:r>
    </w:p>
    <w:p w:rsidR="00A25E7B" w:rsidRDefault="00A25E7B" w:rsidP="00A25E7B">
      <w:pPr>
        <w:pStyle w:val="ART"/>
      </w:pPr>
      <w:r w:rsidRPr="00A25E7B">
        <w:t>Handrail</w:t>
      </w:r>
      <w:r w:rsidR="001F1A9C">
        <w:t>s</w:t>
      </w:r>
    </w:p>
    <w:p w:rsidR="00A25E7B" w:rsidRDefault="00A25E7B" w:rsidP="00A25E7B">
      <w:pPr>
        <w:pStyle w:val="PR1"/>
      </w:pPr>
      <w:r w:rsidRPr="00A25E7B">
        <w:t>General</w:t>
      </w:r>
    </w:p>
    <w:p w:rsidR="00A25E7B" w:rsidRDefault="00A25E7B" w:rsidP="00A25E7B">
      <w:pPr>
        <w:pStyle w:val="PR2"/>
      </w:pPr>
      <w:r w:rsidRPr="00A25E7B">
        <w:lastRenderedPageBreak/>
        <w:t>Provide handrails on rear (and side) walls of single opening cars, and on side walls of dual opening cars. For elevator door openings that are flush with the adjacent side wall(s), a returned handrail configuration is recommended.</w:t>
      </w:r>
    </w:p>
    <w:p w:rsidR="00A25E7B" w:rsidRDefault="00A25E7B" w:rsidP="00A25E7B">
      <w:pPr>
        <w:pStyle w:val="PR2"/>
      </w:pPr>
      <w:r w:rsidRPr="00A25E7B">
        <w:t xml:space="preserve">Style: </w:t>
      </w:r>
      <w:r w:rsidRPr="00A25E7B">
        <w:rPr>
          <w:color w:val="FF0000"/>
        </w:rPr>
        <w:t>Modular Series, Round Series, Sextant Series, Rectangular Series, Quadrant Series, Compass Series (choose one)</w:t>
      </w:r>
    </w:p>
    <w:p w:rsidR="00A25E7B" w:rsidRDefault="00A25E7B" w:rsidP="00A25E7B">
      <w:pPr>
        <w:pStyle w:val="PR2"/>
      </w:pPr>
      <w:r w:rsidRPr="00A25E7B">
        <w:t xml:space="preserve">Material: </w:t>
      </w:r>
      <w:r w:rsidRPr="00A25E7B">
        <w:rPr>
          <w:color w:val="FF0000"/>
        </w:rPr>
        <w:t>Insert material per Style chosen above</w:t>
      </w:r>
    </w:p>
    <w:p w:rsidR="00A25E7B" w:rsidRDefault="00A25E7B" w:rsidP="00A25E7B">
      <w:pPr>
        <w:pStyle w:val="PR2"/>
      </w:pPr>
      <w:r w:rsidRPr="00A25E7B">
        <w:t>Finish:</w:t>
      </w:r>
      <w:r>
        <w:t xml:space="preserve"> </w:t>
      </w:r>
      <w:r w:rsidRPr="00A25E7B">
        <w:rPr>
          <w:color w:val="FF0000"/>
        </w:rPr>
        <w:t>Insert finish per Style chosen above</w:t>
      </w:r>
    </w:p>
    <w:p w:rsidR="00A25E7B" w:rsidRDefault="00A25E7B" w:rsidP="00A25E7B">
      <w:pPr>
        <w:pStyle w:val="ART"/>
      </w:pPr>
      <w:r w:rsidRPr="00A25E7B">
        <w:t>Crash Rail</w:t>
      </w:r>
      <w:r w:rsidR="00D36867">
        <w:t>s</w:t>
      </w:r>
    </w:p>
    <w:p w:rsidR="00A25E7B" w:rsidRDefault="00A25E7B" w:rsidP="00A25E7B">
      <w:pPr>
        <w:pStyle w:val="PR1"/>
      </w:pPr>
      <w:r w:rsidRPr="00A25E7B">
        <w:t>General</w:t>
      </w:r>
    </w:p>
    <w:p w:rsidR="00A25E7B" w:rsidRDefault="00A25E7B" w:rsidP="00A25E7B">
      <w:pPr>
        <w:pStyle w:val="PR2"/>
      </w:pPr>
      <w:r w:rsidRPr="00A25E7B">
        <w:t>Provide crash rail on rear (and side) walls of single opening cars, and on side walls of dual opening cars. For elevator door openings that are flush with the adjacent side wall(s), a returned crash rail configuration is recommended.</w:t>
      </w:r>
    </w:p>
    <w:p w:rsidR="00A25E7B" w:rsidRDefault="00A25E7B" w:rsidP="00A25E7B">
      <w:pPr>
        <w:pStyle w:val="PR2"/>
      </w:pPr>
      <w:r w:rsidRPr="00A25E7B">
        <w:t>Style: 4” x 3/8” flat rai</w:t>
      </w:r>
    </w:p>
    <w:p w:rsidR="00A25E7B" w:rsidRDefault="00A25E7B" w:rsidP="00A25E7B">
      <w:pPr>
        <w:pStyle w:val="PR2"/>
      </w:pPr>
      <w:r w:rsidRPr="00A25E7B">
        <w:t>Material: Stainless Steel</w:t>
      </w:r>
    </w:p>
    <w:p w:rsidR="00A25E7B" w:rsidRDefault="00A25E7B" w:rsidP="00A25E7B">
      <w:pPr>
        <w:pStyle w:val="PR2"/>
      </w:pPr>
      <w:r w:rsidRPr="00A25E7B">
        <w:t>Finish:</w:t>
      </w:r>
      <w:r>
        <w:t xml:space="preserve"> </w:t>
      </w:r>
      <w:r w:rsidRPr="00A25E7B">
        <w:t>Satin</w:t>
      </w:r>
    </w:p>
    <w:p w:rsidR="00A25E7B" w:rsidRDefault="00A25E7B" w:rsidP="00A25E7B">
      <w:pPr>
        <w:pStyle w:val="ART"/>
      </w:pPr>
      <w:r w:rsidRPr="00A25E7B">
        <w:t>Ceiling System</w:t>
      </w:r>
    </w:p>
    <w:p w:rsidR="00A25E7B" w:rsidRDefault="00A25E7B" w:rsidP="00A25E7B">
      <w:pPr>
        <w:pStyle w:val="PR1"/>
      </w:pPr>
      <w:r w:rsidRPr="00A25E7B">
        <w:t>General</w:t>
      </w:r>
    </w:p>
    <w:p w:rsidR="00A25E7B" w:rsidRDefault="00A25E7B" w:rsidP="00A25E7B">
      <w:pPr>
        <w:pStyle w:val="PR2"/>
      </w:pPr>
      <w:r w:rsidRPr="00A25E7B">
        <w:t xml:space="preserve">Provide </w:t>
      </w:r>
      <w:proofErr w:type="spellStart"/>
      <w:r w:rsidRPr="00A25E7B">
        <w:t>Forms+Surfaces</w:t>
      </w:r>
      <w:proofErr w:type="spellEnd"/>
      <w:r w:rsidRPr="00A25E7B">
        <w:t xml:space="preserve"> Ceiling with inset panels mounted in extruded aluminum ceiling frame on fire-rated polycarbonate backer and integral lighting system.</w:t>
      </w:r>
    </w:p>
    <w:p w:rsidR="00A25E7B" w:rsidRDefault="00A25E7B" w:rsidP="00A25E7B">
      <w:pPr>
        <w:pStyle w:val="PR2"/>
      </w:pPr>
      <w:r w:rsidRPr="00A25E7B">
        <w:t>Provide removable exit hatch as per ASME A17.1 for emergency egress</w:t>
      </w:r>
    </w:p>
    <w:p w:rsidR="00A25E7B" w:rsidRDefault="00A25E7B" w:rsidP="00A25E7B">
      <w:pPr>
        <w:pStyle w:val="PR1"/>
      </w:pPr>
      <w:r w:rsidRPr="00A25E7B">
        <w:t>Ceiling Inset Material</w:t>
      </w:r>
    </w:p>
    <w:p w:rsidR="00A25E7B" w:rsidRDefault="00A25E7B" w:rsidP="00A25E7B">
      <w:pPr>
        <w:pStyle w:val="PR2"/>
      </w:pPr>
      <w:r w:rsidRPr="00A25E7B">
        <w:t xml:space="preserve">Stainless Steel </w:t>
      </w:r>
    </w:p>
    <w:p w:rsidR="00A25E7B" w:rsidRDefault="00A25E7B" w:rsidP="00A25E7B">
      <w:pPr>
        <w:pStyle w:val="PR3"/>
      </w:pPr>
      <w:r w:rsidRPr="00A25E7B">
        <w:t>Material: Stainless Steel</w:t>
      </w:r>
    </w:p>
    <w:p w:rsidR="00A25E7B" w:rsidRDefault="00A25E7B" w:rsidP="00A25E7B">
      <w:pPr>
        <w:pStyle w:val="PR3"/>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Mist, Mirror, Satin (choose one)</w:t>
      </w:r>
    </w:p>
    <w:p w:rsidR="00A25E7B" w:rsidRDefault="00A25E7B" w:rsidP="00A25E7B">
      <w:pPr>
        <w:pStyle w:val="PR2"/>
      </w:pPr>
      <w:r w:rsidRPr="00A25E7B">
        <w:t xml:space="preserve">Fused Metal </w:t>
      </w:r>
    </w:p>
    <w:p w:rsidR="00A25E7B" w:rsidRDefault="00A25E7B" w:rsidP="00A25E7B">
      <w:pPr>
        <w:pStyle w:val="PR3"/>
      </w:pPr>
      <w:r w:rsidRPr="00A25E7B">
        <w:t xml:space="preserve">Material: </w:t>
      </w:r>
      <w:r w:rsidRPr="00A25E7B">
        <w:rPr>
          <w:color w:val="FF0000"/>
        </w:rPr>
        <w:t>Fused Bronze, Fused Graphite, Fused Nickel Bronze, Fused Nickel Silver, Fused White Gold (choose one)</w:t>
      </w:r>
    </w:p>
    <w:p w:rsidR="00A25E7B" w:rsidRDefault="00A25E7B" w:rsidP="00A25E7B">
      <w:pPr>
        <w:pStyle w:val="PR3"/>
      </w:pPr>
      <w:r w:rsidRPr="00A25E7B">
        <w:t xml:space="preserve">Finish: </w:t>
      </w:r>
      <w:r w:rsidRPr="00A25E7B">
        <w:rPr>
          <w:color w:val="FF0000"/>
        </w:rPr>
        <w:t xml:space="preserve">Sandstone, </w:t>
      </w:r>
      <w:proofErr w:type="spellStart"/>
      <w:r w:rsidRPr="00A25E7B">
        <w:rPr>
          <w:color w:val="FF0000"/>
        </w:rPr>
        <w:t>Seastone</w:t>
      </w:r>
      <w:proofErr w:type="spellEnd"/>
      <w:r w:rsidRPr="00A25E7B">
        <w:rPr>
          <w:color w:val="FF0000"/>
        </w:rPr>
        <w:t>, Linen, Diamond, Mirror, Satin (choose one)</w:t>
      </w:r>
    </w:p>
    <w:p w:rsidR="00A25E7B" w:rsidRDefault="00A25E7B" w:rsidP="00A25E7B">
      <w:pPr>
        <w:pStyle w:val="PR1"/>
      </w:pPr>
      <w:r>
        <w:t xml:space="preserve">LED </w:t>
      </w:r>
      <w:r w:rsidRPr="00A25E7B">
        <w:t xml:space="preserve">Lighting </w:t>
      </w:r>
    </w:p>
    <w:p w:rsidR="00A25E7B" w:rsidRDefault="00A25E7B" w:rsidP="00A25E7B">
      <w:pPr>
        <w:pStyle w:val="PR2"/>
      </w:pPr>
      <w:r w:rsidRPr="00A25E7B">
        <w:t xml:space="preserve">Configuration: </w:t>
      </w:r>
      <w:r w:rsidRPr="00A25E7B">
        <w:rPr>
          <w:color w:val="FF0000"/>
        </w:rPr>
        <w:t xml:space="preserve">Recessed low-voltage LED downlights per drawings, </w:t>
      </w:r>
      <w:proofErr w:type="gramStart"/>
      <w:r w:rsidRPr="00A25E7B">
        <w:rPr>
          <w:color w:val="FF0000"/>
        </w:rPr>
        <w:t>Recessed</w:t>
      </w:r>
      <w:proofErr w:type="gramEnd"/>
      <w:r w:rsidRPr="00A25E7B">
        <w:rPr>
          <w:color w:val="FF0000"/>
        </w:rPr>
        <w:t xml:space="preserve"> low-voltage LED downlights with low-voltage LED perimeter lighting, High-output LED perimeter lighting (choose one)</w:t>
      </w:r>
    </w:p>
    <w:p w:rsidR="00A25E7B" w:rsidRDefault="00A25E7B" w:rsidP="00A25E7B">
      <w:pPr>
        <w:pStyle w:val="PR2"/>
      </w:pPr>
      <w:r w:rsidRPr="00A25E7B">
        <w:lastRenderedPageBreak/>
        <w:t xml:space="preserve">Color </w:t>
      </w:r>
      <w:r w:rsidR="001F1A9C">
        <w:t>T</w:t>
      </w:r>
      <w:r w:rsidRPr="00A25E7B">
        <w:t xml:space="preserve">emperature: </w:t>
      </w:r>
      <w:r w:rsidRPr="00A25E7B">
        <w:rPr>
          <w:color w:val="FF0000"/>
        </w:rPr>
        <w:t>3000-3500K, 4000-5000K (choose one)</w:t>
      </w:r>
    </w:p>
    <w:p w:rsidR="00A25E7B" w:rsidRDefault="00A25E7B" w:rsidP="00A25E7B">
      <w:pPr>
        <w:pStyle w:val="ART"/>
      </w:pPr>
      <w:r w:rsidRPr="00A25E7B">
        <w:t>Associated Components</w:t>
      </w:r>
    </w:p>
    <w:p w:rsidR="00A25E7B" w:rsidRDefault="00A25E7B" w:rsidP="00A25E7B">
      <w:pPr>
        <w:pStyle w:val="PR1"/>
      </w:pPr>
      <w:r w:rsidRPr="00A25E7B">
        <w:t>Materials for car operating panels, return panels, doors, jambs, transoms, and floor are not included in this section</w:t>
      </w:r>
    </w:p>
    <w:p w:rsidR="00A25E7B" w:rsidRDefault="00A25E7B" w:rsidP="00A25E7B">
      <w:pPr>
        <w:pStyle w:val="PRT"/>
      </w:pPr>
      <w:r w:rsidRPr="00A25E7B">
        <w:t>EXECUTION</w:t>
      </w:r>
    </w:p>
    <w:p w:rsidR="00A25E7B" w:rsidRDefault="00A25E7B" w:rsidP="00A25E7B">
      <w:pPr>
        <w:pStyle w:val="ART"/>
      </w:pPr>
      <w:r w:rsidRPr="00A25E7B">
        <w:t>Preparation</w:t>
      </w:r>
    </w:p>
    <w:p w:rsidR="00A25E7B" w:rsidRDefault="00A25E7B" w:rsidP="00A25E7B">
      <w:pPr>
        <w:pStyle w:val="PR1"/>
      </w:pPr>
      <w:r w:rsidRPr="00A25E7B">
        <w:t>Protect elevator finishes, fixtures and equipment from damage caused by work of this Section.</w:t>
      </w:r>
    </w:p>
    <w:p w:rsidR="00A25E7B" w:rsidRDefault="00A25E7B" w:rsidP="00A25E7B">
      <w:pPr>
        <w:pStyle w:val="ART"/>
      </w:pPr>
      <w:r w:rsidRPr="00A25E7B">
        <w:t>Installation</w:t>
      </w:r>
    </w:p>
    <w:p w:rsidR="00A25E7B" w:rsidRDefault="00A25E7B" w:rsidP="00A25E7B">
      <w:pPr>
        <w:pStyle w:val="PR1"/>
      </w:pPr>
      <w:r w:rsidRPr="00A25E7B">
        <w:t>Do not make structural changes to elevator cab. Do not install work in a manner that interferes with the safe operation of elevator.</w:t>
      </w:r>
    </w:p>
    <w:p w:rsidR="00A25E7B" w:rsidRDefault="00A25E7B" w:rsidP="00A25E7B">
      <w:pPr>
        <w:pStyle w:val="PR1"/>
      </w:pPr>
      <w:r w:rsidRPr="00A25E7B">
        <w:t>Install in accordance with elevator interior system manufacturer’s instructions</w:t>
      </w:r>
    </w:p>
    <w:p w:rsidR="00A25E7B" w:rsidRDefault="00A25E7B" w:rsidP="00A25E7B">
      <w:pPr>
        <w:pStyle w:val="ART"/>
      </w:pPr>
      <w:r w:rsidRPr="00A25E7B">
        <w:t>Cleaning and Protection</w:t>
      </w:r>
    </w:p>
    <w:p w:rsidR="00A25E7B" w:rsidRDefault="00A25E7B" w:rsidP="00A25E7B">
      <w:pPr>
        <w:pStyle w:val="PR1"/>
      </w:pPr>
      <w:r w:rsidRPr="00A25E7B">
        <w:t>Remove strippable film. Clean exposed surface in accordance with manufacturer’s instructions</w:t>
      </w:r>
    </w:p>
    <w:p w:rsidR="00A25E7B" w:rsidRPr="00A25E7B" w:rsidRDefault="00A25E7B" w:rsidP="00A25E7B">
      <w:pPr>
        <w:pStyle w:val="PR1"/>
      </w:pPr>
      <w:r w:rsidRPr="00A25E7B">
        <w:t>Protect exposed surfaces from damage by subsequent construction.</w:t>
      </w:r>
    </w:p>
    <w:p w:rsidR="00BF26BA" w:rsidRPr="001C6A71" w:rsidRDefault="0094562A" w:rsidP="00A25E7B">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endnote>
  <w:endnote w:type="continuationSeparator" w:id="0">
    <w:p w:rsidR="008F66EE" w:rsidRDefault="008F66EE" w:rsidP="00A25E7B">
      <w:r>
        <w:t xml:space="preserve"> </w:t>
      </w:r>
    </w:p>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endnote>
  <w:endnote w:type="continuationNotice" w:id="1">
    <w:p w:rsidR="008F66EE" w:rsidRDefault="008F66EE" w:rsidP="00A25E7B">
      <w:r>
        <w:t xml:space="preserve"> </w:t>
      </w:r>
    </w:p>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A25E7B">
    <w:pPr>
      <w:pStyle w:val="Footer"/>
    </w:pPr>
  </w:p>
  <w:p w:rsidR="00E5309A" w:rsidRDefault="00E5309A" w:rsidP="00A25E7B"/>
  <w:p w:rsidR="00E5309A" w:rsidRDefault="00E5309A" w:rsidP="00A25E7B"/>
  <w:p w:rsidR="00E5309A" w:rsidRDefault="00E5309A" w:rsidP="00A25E7B"/>
  <w:p w:rsidR="009074E5" w:rsidRDefault="009074E5" w:rsidP="00A2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A25E7B"/>
  <w:p w:rsidR="00E5309A" w:rsidRDefault="0092509F" w:rsidP="00A25E7B">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A25E7B"/>
  <w:p w:rsidR="009074E5" w:rsidRPr="00F35666" w:rsidRDefault="00F35666" w:rsidP="00F35666">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3</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6EE" w:rsidRDefault="008F66EE" w:rsidP="00A25E7B">
      <w:r>
        <w:separator/>
      </w:r>
    </w:p>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footnote>
  <w:footnote w:type="continuationSeparator" w:id="0">
    <w:p w:rsidR="008F66EE" w:rsidRDefault="008F66EE" w:rsidP="00A25E7B">
      <w:r>
        <w:continuationSeparator/>
      </w:r>
    </w:p>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p w:rsidR="008F66EE" w:rsidRDefault="008F66EE" w:rsidP="00A25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A25E7B"/>
  <w:p w:rsidR="00E5309A" w:rsidRDefault="00E5309A" w:rsidP="00A25E7B"/>
  <w:p w:rsidR="00E5309A" w:rsidRDefault="00E5309A" w:rsidP="00A25E7B"/>
  <w:p w:rsidR="00E5309A" w:rsidRDefault="00E5309A" w:rsidP="00A25E7B"/>
  <w:p w:rsidR="00E5309A" w:rsidRDefault="00E5309A" w:rsidP="00A25E7B"/>
  <w:p w:rsidR="00E5309A" w:rsidRDefault="00E5309A" w:rsidP="00A25E7B"/>
  <w:p w:rsidR="00E5309A" w:rsidRDefault="00E5309A" w:rsidP="00A25E7B"/>
  <w:p w:rsidR="009074E5" w:rsidRDefault="009074E5" w:rsidP="00A2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F7471C" w:rsidP="00A25E7B">
    <w:pPr>
      <w:pStyle w:val="Header"/>
    </w:pPr>
    <w:r>
      <w:rPr>
        <w:noProof/>
      </w:rPr>
      <w:drawing>
        <wp:inline distT="0" distB="0" distL="0" distR="0">
          <wp:extent cx="5943600" cy="455295"/>
          <wp:effectExtent l="0" t="0" r="0" b="1905"/>
          <wp:docPr id="1074551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51236" name="Picture 1074551236"/>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A25E7B">
    <w:pPr>
      <w:pStyle w:val="Header"/>
    </w:pPr>
  </w:p>
  <w:p w:rsidR="009074E5" w:rsidRDefault="009074E5" w:rsidP="00A25E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214A"/>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1F1A9C"/>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D2B38"/>
    <w:rsid w:val="002F2EA8"/>
    <w:rsid w:val="003172CC"/>
    <w:rsid w:val="00320214"/>
    <w:rsid w:val="003215C1"/>
    <w:rsid w:val="00326C21"/>
    <w:rsid w:val="00336033"/>
    <w:rsid w:val="00360913"/>
    <w:rsid w:val="003616F2"/>
    <w:rsid w:val="00365FDA"/>
    <w:rsid w:val="00370899"/>
    <w:rsid w:val="00385906"/>
    <w:rsid w:val="00392AFB"/>
    <w:rsid w:val="00393E62"/>
    <w:rsid w:val="0039654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22F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3C77"/>
    <w:rsid w:val="005D7167"/>
    <w:rsid w:val="005F3B4C"/>
    <w:rsid w:val="005F6381"/>
    <w:rsid w:val="00600E3F"/>
    <w:rsid w:val="006169C0"/>
    <w:rsid w:val="006203BE"/>
    <w:rsid w:val="00631DA3"/>
    <w:rsid w:val="00634AFB"/>
    <w:rsid w:val="006445F1"/>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361C"/>
    <w:rsid w:val="00890E82"/>
    <w:rsid w:val="00891DCE"/>
    <w:rsid w:val="00892310"/>
    <w:rsid w:val="008B0B42"/>
    <w:rsid w:val="008B4EDD"/>
    <w:rsid w:val="008C182C"/>
    <w:rsid w:val="008E089C"/>
    <w:rsid w:val="008E1A36"/>
    <w:rsid w:val="008F352E"/>
    <w:rsid w:val="008F48A1"/>
    <w:rsid w:val="008F66EE"/>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644F4"/>
    <w:rsid w:val="0097547E"/>
    <w:rsid w:val="0099298C"/>
    <w:rsid w:val="009B147C"/>
    <w:rsid w:val="009B5A3A"/>
    <w:rsid w:val="009C029F"/>
    <w:rsid w:val="009C2D9C"/>
    <w:rsid w:val="009E39C4"/>
    <w:rsid w:val="00A10993"/>
    <w:rsid w:val="00A11181"/>
    <w:rsid w:val="00A15C51"/>
    <w:rsid w:val="00A23090"/>
    <w:rsid w:val="00A25E7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12F"/>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92CBB"/>
    <w:rsid w:val="00BA7F90"/>
    <w:rsid w:val="00BC2E76"/>
    <w:rsid w:val="00BE3478"/>
    <w:rsid w:val="00BF26BA"/>
    <w:rsid w:val="00BF2F11"/>
    <w:rsid w:val="00C26855"/>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1207"/>
    <w:rsid w:val="00CB30FD"/>
    <w:rsid w:val="00CB3CA1"/>
    <w:rsid w:val="00CC2E2E"/>
    <w:rsid w:val="00CD0752"/>
    <w:rsid w:val="00CE5E91"/>
    <w:rsid w:val="00CE7E95"/>
    <w:rsid w:val="00CF1DA1"/>
    <w:rsid w:val="00CF3BCD"/>
    <w:rsid w:val="00D04236"/>
    <w:rsid w:val="00D07B23"/>
    <w:rsid w:val="00D22D7C"/>
    <w:rsid w:val="00D23E9B"/>
    <w:rsid w:val="00D36867"/>
    <w:rsid w:val="00D36B1C"/>
    <w:rsid w:val="00D37AD3"/>
    <w:rsid w:val="00D400E5"/>
    <w:rsid w:val="00D411E3"/>
    <w:rsid w:val="00D50609"/>
    <w:rsid w:val="00D536CF"/>
    <w:rsid w:val="00D73A91"/>
    <w:rsid w:val="00D75F0D"/>
    <w:rsid w:val="00D77ACE"/>
    <w:rsid w:val="00D867DA"/>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2BA1"/>
    <w:rsid w:val="00F249C4"/>
    <w:rsid w:val="00F31D00"/>
    <w:rsid w:val="00F35666"/>
    <w:rsid w:val="00F444DB"/>
    <w:rsid w:val="00F44BF6"/>
    <w:rsid w:val="00F5399E"/>
    <w:rsid w:val="00F540B7"/>
    <w:rsid w:val="00F5605C"/>
    <w:rsid w:val="00F67846"/>
    <w:rsid w:val="00F679DC"/>
    <w:rsid w:val="00F70ED9"/>
    <w:rsid w:val="00F742F0"/>
    <w:rsid w:val="00F7471C"/>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D0DC7"/>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25E7B"/>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42</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10907</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14</cp:revision>
  <cp:lastPrinted>2013-09-16T16:02:00Z</cp:lastPrinted>
  <dcterms:created xsi:type="dcterms:W3CDTF">2024-01-25T21:31:00Z</dcterms:created>
  <dcterms:modified xsi:type="dcterms:W3CDTF">2024-05-07T15:07:00Z</dcterms:modified>
</cp:coreProperties>
</file>