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Section Includes: Laminated glass with graphic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ViviSt</w:t>
      </w:r>
      <w:r w:rsidR="00D618BB">
        <w:t>one</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D618BB">
        <w:rPr>
          <w:color w:val="FF0000"/>
        </w:rPr>
        <w:t xml:space="preserve">, </w:t>
      </w:r>
      <w:proofErr w:type="spellStart"/>
      <w:r w:rsidR="00D618BB">
        <w:rPr>
          <w:color w:val="FF0000"/>
        </w:rPr>
        <w:t>LightPlane</w:t>
      </w:r>
      <w:proofErr w:type="spellEnd"/>
      <w:r w:rsidR="00D618BB">
        <w:rPr>
          <w:color w:val="FF0000"/>
        </w:rPr>
        <w:t xml:space="preserve"> Panel</w:t>
      </w:r>
      <w:r w:rsidRPr="00FD2235">
        <w:rPr>
          <w:color w:val="FF0000"/>
        </w:rPr>
        <w:t xml:space="preserve"> (choose one)</w:t>
      </w:r>
    </w:p>
    <w:p w:rsidR="00FD2235" w:rsidRDefault="00400670" w:rsidP="00F67ED4">
      <w:pPr>
        <w:pStyle w:val="PR2"/>
      </w:pPr>
      <w:r w:rsidRPr="00400670">
        <w:lastRenderedPageBreak/>
        <w:t xml:space="preserve">Pattern: </w:t>
      </w:r>
      <w:r w:rsidR="00D618BB">
        <w:rPr>
          <w:color w:val="FF0000"/>
        </w:rPr>
        <w:t>Abalone</w:t>
      </w:r>
      <w:r w:rsidR="00D618BB" w:rsidRPr="001D1186">
        <w:rPr>
          <w:color w:val="FF0000"/>
        </w:rPr>
        <w:t xml:space="preserve"> Onyx </w:t>
      </w:r>
      <w:r w:rsidR="00D618BB">
        <w:rPr>
          <w:color w:val="FF0000"/>
        </w:rPr>
        <w:t>A-</w:t>
      </w:r>
      <w:r w:rsidR="00D618BB" w:rsidRPr="001D1186">
        <w:rPr>
          <w:color w:val="FF0000"/>
        </w:rPr>
        <w:t xml:space="preserve">1, </w:t>
      </w:r>
      <w:r w:rsidR="00D618BB">
        <w:rPr>
          <w:color w:val="FF0000"/>
        </w:rPr>
        <w:t>Abalone Onyx A-2, Abalone</w:t>
      </w:r>
      <w:r w:rsidR="00D618BB" w:rsidRPr="001D1186">
        <w:rPr>
          <w:color w:val="FF0000"/>
        </w:rPr>
        <w:t xml:space="preserve"> Onyx </w:t>
      </w:r>
      <w:r w:rsidR="00D618BB">
        <w:rPr>
          <w:color w:val="FF0000"/>
        </w:rPr>
        <w:t>A-</w:t>
      </w:r>
      <w:r w:rsidR="00D618BB" w:rsidRPr="001D1186">
        <w:rPr>
          <w:color w:val="FF0000"/>
        </w:rPr>
        <w:t xml:space="preserve">3, </w:t>
      </w:r>
      <w:r w:rsidR="00D618BB">
        <w:rPr>
          <w:color w:val="FF0000"/>
        </w:rPr>
        <w:t>Abalone</w:t>
      </w:r>
      <w:r w:rsidR="00D618BB" w:rsidRPr="001D1186">
        <w:rPr>
          <w:color w:val="FF0000"/>
        </w:rPr>
        <w:t xml:space="preserve"> Onyx </w:t>
      </w:r>
      <w:r w:rsidR="00D618BB">
        <w:rPr>
          <w:color w:val="FF0000"/>
        </w:rPr>
        <w:t>B-</w:t>
      </w:r>
      <w:r w:rsidR="00D618BB" w:rsidRPr="001D1186">
        <w:rPr>
          <w:color w:val="FF0000"/>
        </w:rPr>
        <w:t xml:space="preserve">4, </w:t>
      </w:r>
      <w:r w:rsidR="00D618BB">
        <w:rPr>
          <w:color w:val="FF0000"/>
        </w:rPr>
        <w:t>Abalone</w:t>
      </w:r>
      <w:r w:rsidR="00D618BB" w:rsidRPr="001D1186">
        <w:rPr>
          <w:color w:val="FF0000"/>
        </w:rPr>
        <w:t xml:space="preserve"> Onyx </w:t>
      </w:r>
      <w:r w:rsidR="00D618BB">
        <w:rPr>
          <w:color w:val="FF0000"/>
        </w:rPr>
        <w:t>B-</w:t>
      </w:r>
      <w:r w:rsidR="00D618BB" w:rsidRPr="001D1186">
        <w:rPr>
          <w:color w:val="FF0000"/>
        </w:rPr>
        <w:t xml:space="preserve">5, </w:t>
      </w:r>
      <w:r w:rsidR="00D618BB">
        <w:rPr>
          <w:color w:val="FF0000"/>
        </w:rPr>
        <w:t>Abalone</w:t>
      </w:r>
      <w:r w:rsidR="00D618BB" w:rsidRPr="001D1186">
        <w:rPr>
          <w:color w:val="FF0000"/>
        </w:rPr>
        <w:t xml:space="preserve"> Onyx </w:t>
      </w:r>
      <w:r w:rsidR="00D618BB">
        <w:rPr>
          <w:color w:val="FF0000"/>
        </w:rPr>
        <w:t>B-</w:t>
      </w:r>
      <w:r w:rsidR="00D618BB" w:rsidRPr="001D1186">
        <w:rPr>
          <w:color w:val="FF0000"/>
        </w:rPr>
        <w:t xml:space="preserve">6, </w:t>
      </w:r>
      <w:r w:rsidR="00D618BB">
        <w:rPr>
          <w:color w:val="FF0000"/>
        </w:rPr>
        <w:t>Abalone</w:t>
      </w:r>
      <w:r w:rsidR="00D618BB" w:rsidRPr="001D1186">
        <w:rPr>
          <w:color w:val="FF0000"/>
        </w:rPr>
        <w:t xml:space="preserve"> Onyx </w:t>
      </w:r>
      <w:r w:rsidR="00D618BB">
        <w:rPr>
          <w:color w:val="FF0000"/>
        </w:rPr>
        <w:t>C-</w:t>
      </w:r>
      <w:r w:rsidR="00D618BB" w:rsidRPr="001D1186">
        <w:rPr>
          <w:color w:val="FF0000"/>
        </w:rPr>
        <w:t xml:space="preserve">7, </w:t>
      </w:r>
      <w:r w:rsidR="00D618BB">
        <w:rPr>
          <w:color w:val="FF0000"/>
        </w:rPr>
        <w:t>Abalone</w:t>
      </w:r>
      <w:r w:rsidR="00D618BB" w:rsidRPr="001D1186">
        <w:rPr>
          <w:color w:val="FF0000"/>
        </w:rPr>
        <w:t xml:space="preserve"> Onyx </w:t>
      </w:r>
      <w:r w:rsidR="00D618BB">
        <w:rPr>
          <w:color w:val="FF0000"/>
        </w:rPr>
        <w:t>C-9, Cream</w:t>
      </w:r>
      <w:r w:rsidR="00D618BB" w:rsidRPr="001D1186">
        <w:rPr>
          <w:color w:val="FF0000"/>
        </w:rPr>
        <w:t xml:space="preserve"> Onyx </w:t>
      </w:r>
      <w:r w:rsidR="00D618BB">
        <w:rPr>
          <w:color w:val="FF0000"/>
        </w:rPr>
        <w:t>A-</w:t>
      </w:r>
      <w:r w:rsidR="00D618BB" w:rsidRPr="001D1186">
        <w:rPr>
          <w:color w:val="FF0000"/>
        </w:rPr>
        <w:t xml:space="preserve">1, </w:t>
      </w:r>
      <w:r w:rsidR="00D618BB">
        <w:rPr>
          <w:color w:val="FF0000"/>
        </w:rPr>
        <w:t>Cream</w:t>
      </w:r>
      <w:r w:rsidR="00D618BB" w:rsidRPr="001D1186">
        <w:rPr>
          <w:color w:val="FF0000"/>
        </w:rPr>
        <w:t xml:space="preserve"> Onyx </w:t>
      </w:r>
      <w:r w:rsidR="00D618BB">
        <w:rPr>
          <w:color w:val="FF0000"/>
        </w:rPr>
        <w:t>A-</w:t>
      </w:r>
      <w:r w:rsidR="00D618BB" w:rsidRPr="001D1186">
        <w:rPr>
          <w:color w:val="FF0000"/>
        </w:rPr>
        <w:t xml:space="preserve">2, </w:t>
      </w:r>
      <w:r w:rsidR="00D618BB">
        <w:rPr>
          <w:color w:val="FF0000"/>
        </w:rPr>
        <w:t>Cream</w:t>
      </w:r>
      <w:r w:rsidR="00D618BB" w:rsidRPr="001D1186">
        <w:rPr>
          <w:color w:val="FF0000"/>
        </w:rPr>
        <w:t xml:space="preserve"> Onyx </w:t>
      </w:r>
      <w:r w:rsidR="00D618BB">
        <w:rPr>
          <w:color w:val="FF0000"/>
        </w:rPr>
        <w:t>A-</w:t>
      </w:r>
      <w:r w:rsidR="00D618BB" w:rsidRPr="001D1186">
        <w:rPr>
          <w:color w:val="FF0000"/>
        </w:rPr>
        <w:t xml:space="preserve">3, </w:t>
      </w:r>
      <w:r w:rsidR="00D618BB">
        <w:rPr>
          <w:color w:val="FF0000"/>
        </w:rPr>
        <w:t>Cream</w:t>
      </w:r>
      <w:r w:rsidR="00D618BB" w:rsidRPr="001D1186">
        <w:rPr>
          <w:color w:val="FF0000"/>
        </w:rPr>
        <w:t xml:space="preserve"> Onyx </w:t>
      </w:r>
      <w:r w:rsidR="00D618BB">
        <w:rPr>
          <w:color w:val="FF0000"/>
        </w:rPr>
        <w:t>B-</w:t>
      </w:r>
      <w:r w:rsidR="00D618BB" w:rsidRPr="001D1186">
        <w:rPr>
          <w:color w:val="FF0000"/>
        </w:rPr>
        <w:t xml:space="preserve">4, </w:t>
      </w:r>
      <w:r w:rsidR="00D618BB">
        <w:rPr>
          <w:color w:val="FF0000"/>
        </w:rPr>
        <w:t>Cream</w:t>
      </w:r>
      <w:r w:rsidR="00D618BB" w:rsidRPr="001D1186">
        <w:rPr>
          <w:color w:val="FF0000"/>
        </w:rPr>
        <w:t xml:space="preserve"> Onyx </w:t>
      </w:r>
      <w:r w:rsidR="00D618BB">
        <w:rPr>
          <w:color w:val="FF0000"/>
        </w:rPr>
        <w:t>B-</w:t>
      </w:r>
      <w:r w:rsidR="00D618BB" w:rsidRPr="001D1186">
        <w:rPr>
          <w:color w:val="FF0000"/>
        </w:rPr>
        <w:t xml:space="preserve">5, </w:t>
      </w:r>
      <w:r w:rsidR="00D618BB">
        <w:rPr>
          <w:color w:val="FF0000"/>
        </w:rPr>
        <w:t>Cream</w:t>
      </w:r>
      <w:r w:rsidR="00D618BB" w:rsidRPr="001D1186">
        <w:rPr>
          <w:color w:val="FF0000"/>
        </w:rPr>
        <w:t xml:space="preserve"> Onyx </w:t>
      </w:r>
      <w:r w:rsidR="00D618BB">
        <w:rPr>
          <w:color w:val="FF0000"/>
        </w:rPr>
        <w:t>B-</w:t>
      </w:r>
      <w:r w:rsidR="00D618BB" w:rsidRPr="001D1186">
        <w:rPr>
          <w:color w:val="FF0000"/>
        </w:rPr>
        <w:t xml:space="preserve">6, </w:t>
      </w:r>
      <w:r w:rsidR="00D618BB">
        <w:rPr>
          <w:color w:val="FF0000"/>
        </w:rPr>
        <w:t>Cream</w:t>
      </w:r>
      <w:r w:rsidR="00D618BB" w:rsidRPr="001D1186">
        <w:rPr>
          <w:color w:val="FF0000"/>
        </w:rPr>
        <w:t xml:space="preserve"> Onyx </w:t>
      </w:r>
      <w:r w:rsidR="00D618BB">
        <w:rPr>
          <w:color w:val="FF0000"/>
        </w:rPr>
        <w:t>C-</w:t>
      </w:r>
      <w:r w:rsidR="00D618BB" w:rsidRPr="001D1186">
        <w:rPr>
          <w:color w:val="FF0000"/>
        </w:rPr>
        <w:t xml:space="preserve">7, </w:t>
      </w:r>
      <w:r w:rsidR="00D618BB">
        <w:rPr>
          <w:color w:val="FF0000"/>
        </w:rPr>
        <w:t>Cream</w:t>
      </w:r>
      <w:r w:rsidR="00D618BB" w:rsidRPr="001D1186">
        <w:rPr>
          <w:color w:val="FF0000"/>
        </w:rPr>
        <w:t xml:space="preserve"> Onyx </w:t>
      </w:r>
      <w:r w:rsidR="00D618BB">
        <w:rPr>
          <w:color w:val="FF0000"/>
        </w:rPr>
        <w:t>C-</w:t>
      </w:r>
      <w:r w:rsidR="00D618BB" w:rsidRPr="001D1186">
        <w:rPr>
          <w:color w:val="FF0000"/>
        </w:rPr>
        <w:t xml:space="preserve">8, </w:t>
      </w:r>
      <w:r w:rsidR="00D618BB">
        <w:rPr>
          <w:color w:val="FF0000"/>
        </w:rPr>
        <w:t>Cream</w:t>
      </w:r>
      <w:r w:rsidR="00D618BB" w:rsidRPr="001D1186">
        <w:rPr>
          <w:color w:val="FF0000"/>
        </w:rPr>
        <w:t xml:space="preserve"> Onyx </w:t>
      </w:r>
      <w:r w:rsidR="00D618BB">
        <w:rPr>
          <w:color w:val="FF0000"/>
        </w:rPr>
        <w:t>C-</w:t>
      </w:r>
      <w:r w:rsidR="00D618BB" w:rsidRPr="001D1186">
        <w:rPr>
          <w:color w:val="FF0000"/>
        </w:rPr>
        <w:t xml:space="preserve">9, </w:t>
      </w:r>
      <w:r w:rsidR="00D618BB">
        <w:rPr>
          <w:color w:val="FF0000"/>
        </w:rPr>
        <w:t>Cream</w:t>
      </w:r>
      <w:r w:rsidR="00D618BB" w:rsidRPr="001D1186">
        <w:rPr>
          <w:color w:val="FF0000"/>
        </w:rPr>
        <w:t xml:space="preserve"> Onyx </w:t>
      </w:r>
      <w:r w:rsidR="00D618BB">
        <w:rPr>
          <w:color w:val="FF0000"/>
        </w:rPr>
        <w:t>D-</w:t>
      </w:r>
      <w:r w:rsidR="00D618BB" w:rsidRPr="001D1186">
        <w:rPr>
          <w:color w:val="FF0000"/>
        </w:rPr>
        <w:t xml:space="preserve">10, </w:t>
      </w:r>
      <w:r w:rsidR="00D618BB">
        <w:rPr>
          <w:color w:val="FF0000"/>
        </w:rPr>
        <w:t>Cream</w:t>
      </w:r>
      <w:r w:rsidR="00D618BB" w:rsidRPr="001D1186">
        <w:rPr>
          <w:color w:val="FF0000"/>
        </w:rPr>
        <w:t xml:space="preserve"> Onyx </w:t>
      </w:r>
      <w:r w:rsidR="00D618BB">
        <w:rPr>
          <w:color w:val="FF0000"/>
        </w:rPr>
        <w:t>D-</w:t>
      </w:r>
      <w:r w:rsidR="00D618BB" w:rsidRPr="001D1186">
        <w:rPr>
          <w:color w:val="FF0000"/>
        </w:rPr>
        <w:t xml:space="preserve">11, </w:t>
      </w:r>
      <w:r w:rsidR="00D618BB">
        <w:rPr>
          <w:color w:val="FF0000"/>
        </w:rPr>
        <w:t>Cream</w:t>
      </w:r>
      <w:r w:rsidR="00D618BB" w:rsidRPr="001D1186">
        <w:rPr>
          <w:color w:val="FF0000"/>
        </w:rPr>
        <w:t xml:space="preserve"> Onyx </w:t>
      </w:r>
      <w:r w:rsidR="00D618BB">
        <w:rPr>
          <w:color w:val="FF0000"/>
        </w:rPr>
        <w:t>D-</w:t>
      </w:r>
      <w:r w:rsidR="00D618BB" w:rsidRPr="001D1186">
        <w:rPr>
          <w:color w:val="FF0000"/>
        </w:rPr>
        <w:t>12</w:t>
      </w:r>
      <w:r w:rsidR="00D618BB">
        <w:rPr>
          <w:color w:val="FF0000"/>
        </w:rPr>
        <w:t xml:space="preserve">, </w:t>
      </w:r>
      <w:r w:rsidR="00D618BB" w:rsidRPr="001D1186">
        <w:rPr>
          <w:color w:val="FF0000"/>
        </w:rPr>
        <w:t xml:space="preserve">Honey Onyx </w:t>
      </w:r>
      <w:r w:rsidR="00D618BB">
        <w:rPr>
          <w:color w:val="FF0000"/>
        </w:rPr>
        <w:t>A-</w:t>
      </w:r>
      <w:r w:rsidR="00D618BB" w:rsidRPr="001D1186">
        <w:rPr>
          <w:color w:val="FF0000"/>
        </w:rPr>
        <w:t xml:space="preserve">1, Honey Onyx </w:t>
      </w:r>
      <w:r w:rsidR="00D618BB">
        <w:rPr>
          <w:color w:val="FF0000"/>
        </w:rPr>
        <w:t>A-</w:t>
      </w:r>
      <w:r w:rsidR="00D618BB" w:rsidRPr="001D1186">
        <w:rPr>
          <w:color w:val="FF0000"/>
        </w:rPr>
        <w:t xml:space="preserve">2, Honey Onyx </w:t>
      </w:r>
      <w:r w:rsidR="00D618BB">
        <w:rPr>
          <w:color w:val="FF0000"/>
        </w:rPr>
        <w:t>A-</w:t>
      </w:r>
      <w:r w:rsidR="00D618BB" w:rsidRPr="001D1186">
        <w:rPr>
          <w:color w:val="FF0000"/>
        </w:rPr>
        <w:t xml:space="preserve">3, Honey Onyx </w:t>
      </w:r>
      <w:r w:rsidR="00D618BB">
        <w:rPr>
          <w:color w:val="FF0000"/>
        </w:rPr>
        <w:t>B-</w:t>
      </w:r>
      <w:r w:rsidR="00D618BB" w:rsidRPr="001D1186">
        <w:rPr>
          <w:color w:val="FF0000"/>
        </w:rPr>
        <w:t xml:space="preserve">4, Honey Onyx </w:t>
      </w:r>
      <w:r w:rsidR="00D618BB">
        <w:rPr>
          <w:color w:val="FF0000"/>
        </w:rPr>
        <w:t>B-</w:t>
      </w:r>
      <w:r w:rsidR="00D618BB" w:rsidRPr="001D1186">
        <w:rPr>
          <w:color w:val="FF0000"/>
        </w:rPr>
        <w:t xml:space="preserve">5, Honey Onyx </w:t>
      </w:r>
      <w:r w:rsidR="00D618BB">
        <w:rPr>
          <w:color w:val="FF0000"/>
        </w:rPr>
        <w:t>B-</w:t>
      </w:r>
      <w:r w:rsidR="00D618BB" w:rsidRPr="001D1186">
        <w:rPr>
          <w:color w:val="FF0000"/>
        </w:rPr>
        <w:t xml:space="preserve">6, Honey Onyx </w:t>
      </w:r>
      <w:r w:rsidR="00D618BB">
        <w:rPr>
          <w:color w:val="FF0000"/>
        </w:rPr>
        <w:t>C-</w:t>
      </w:r>
      <w:r w:rsidR="00D618BB" w:rsidRPr="001D1186">
        <w:rPr>
          <w:color w:val="FF0000"/>
        </w:rPr>
        <w:t xml:space="preserve">7, Honey Onyx </w:t>
      </w:r>
      <w:r w:rsidR="00D618BB">
        <w:rPr>
          <w:color w:val="FF0000"/>
        </w:rPr>
        <w:t>C-</w:t>
      </w:r>
      <w:r w:rsidR="00D618BB" w:rsidRPr="001D1186">
        <w:rPr>
          <w:color w:val="FF0000"/>
        </w:rPr>
        <w:t xml:space="preserve">8, Honey Onyx </w:t>
      </w:r>
      <w:r w:rsidR="00D618BB">
        <w:rPr>
          <w:color w:val="FF0000"/>
        </w:rPr>
        <w:t>C-</w:t>
      </w:r>
      <w:r w:rsidR="00D618BB" w:rsidRPr="001D1186">
        <w:rPr>
          <w:color w:val="FF0000"/>
        </w:rPr>
        <w:t xml:space="preserve">9, Honey Onyx </w:t>
      </w:r>
      <w:r w:rsidR="00D618BB">
        <w:rPr>
          <w:color w:val="FF0000"/>
        </w:rPr>
        <w:t>D-</w:t>
      </w:r>
      <w:r w:rsidR="00D618BB" w:rsidRPr="001D1186">
        <w:rPr>
          <w:color w:val="FF0000"/>
        </w:rPr>
        <w:t>10</w:t>
      </w:r>
      <w:r w:rsidR="00D618BB">
        <w:rPr>
          <w:color w:val="FF0000"/>
        </w:rPr>
        <w:t>, Opal</w:t>
      </w:r>
      <w:r w:rsidR="00D618BB" w:rsidRPr="001D1186">
        <w:rPr>
          <w:color w:val="FF0000"/>
        </w:rPr>
        <w:t xml:space="preserve"> Onyx </w:t>
      </w:r>
      <w:r w:rsidR="00D618BB">
        <w:rPr>
          <w:color w:val="FF0000"/>
        </w:rPr>
        <w:t>A-1</w:t>
      </w:r>
      <w:r w:rsidR="00D618BB" w:rsidRPr="001D1186">
        <w:rPr>
          <w:color w:val="FF0000"/>
        </w:rPr>
        <w:t xml:space="preserve">, </w:t>
      </w:r>
      <w:r w:rsidR="00D618BB">
        <w:rPr>
          <w:color w:val="FF0000"/>
        </w:rPr>
        <w:t>Opal Onyx A-2</w:t>
      </w:r>
      <w:r w:rsidR="00D618BB" w:rsidRPr="001D1186">
        <w:rPr>
          <w:color w:val="FF0000"/>
        </w:rPr>
        <w:t xml:space="preserve">, </w:t>
      </w:r>
      <w:r w:rsidR="00D618BB">
        <w:rPr>
          <w:color w:val="FF0000"/>
        </w:rPr>
        <w:t>Opal Onyx A-3, Opal Onyx A-4, Pearl</w:t>
      </w:r>
      <w:r w:rsidR="00D618BB" w:rsidRPr="001D1186">
        <w:rPr>
          <w:color w:val="FF0000"/>
        </w:rPr>
        <w:t xml:space="preserve"> Onyx </w:t>
      </w:r>
      <w:r w:rsidR="00D618BB">
        <w:rPr>
          <w:color w:val="FF0000"/>
        </w:rPr>
        <w:t>A-</w:t>
      </w:r>
      <w:r w:rsidR="00D618BB" w:rsidRPr="001D1186">
        <w:rPr>
          <w:color w:val="FF0000"/>
        </w:rPr>
        <w:t xml:space="preserve">1, </w:t>
      </w:r>
      <w:r w:rsidR="00D618BB">
        <w:rPr>
          <w:color w:val="FF0000"/>
        </w:rPr>
        <w:t>Pearl Onyx A-2, Pearl</w:t>
      </w:r>
      <w:r w:rsidR="00D618BB" w:rsidRPr="001D1186">
        <w:rPr>
          <w:color w:val="FF0000"/>
        </w:rPr>
        <w:t xml:space="preserve"> Onyx </w:t>
      </w:r>
      <w:r w:rsidR="00D618BB">
        <w:rPr>
          <w:color w:val="FF0000"/>
        </w:rPr>
        <w:t>A-</w:t>
      </w:r>
      <w:r w:rsidR="00D618BB" w:rsidRPr="001D1186">
        <w:rPr>
          <w:color w:val="FF0000"/>
        </w:rPr>
        <w:t xml:space="preserve">3, </w:t>
      </w:r>
      <w:r w:rsidR="00D618BB">
        <w:rPr>
          <w:color w:val="FF0000"/>
        </w:rPr>
        <w:t>Pearl</w:t>
      </w:r>
      <w:r w:rsidR="00D618BB" w:rsidRPr="001D1186">
        <w:rPr>
          <w:color w:val="FF0000"/>
        </w:rPr>
        <w:t xml:space="preserve"> Onyx </w:t>
      </w:r>
      <w:r w:rsidR="00D618BB">
        <w:rPr>
          <w:color w:val="FF0000"/>
        </w:rPr>
        <w:t>A-</w:t>
      </w:r>
      <w:r w:rsidR="00D618BB" w:rsidRPr="001D1186">
        <w:rPr>
          <w:color w:val="FF0000"/>
        </w:rPr>
        <w:t xml:space="preserve">4, </w:t>
      </w:r>
      <w:r w:rsidR="00D618BB">
        <w:rPr>
          <w:color w:val="FF0000"/>
        </w:rPr>
        <w:t>Pearl</w:t>
      </w:r>
      <w:r w:rsidR="00D618BB" w:rsidRPr="001D1186">
        <w:rPr>
          <w:color w:val="FF0000"/>
        </w:rPr>
        <w:t xml:space="preserve"> Onyx </w:t>
      </w:r>
      <w:r w:rsidR="00D618BB">
        <w:rPr>
          <w:color w:val="FF0000"/>
        </w:rPr>
        <w:t>B-</w:t>
      </w:r>
      <w:r w:rsidR="00D618BB" w:rsidRPr="001D1186">
        <w:rPr>
          <w:color w:val="FF0000"/>
        </w:rPr>
        <w:t xml:space="preserve">5, </w:t>
      </w:r>
      <w:r w:rsidR="00D618BB">
        <w:rPr>
          <w:color w:val="FF0000"/>
        </w:rPr>
        <w:t>Pearl</w:t>
      </w:r>
      <w:r w:rsidR="00D618BB" w:rsidRPr="001D1186">
        <w:rPr>
          <w:color w:val="FF0000"/>
        </w:rPr>
        <w:t xml:space="preserve"> Onyx </w:t>
      </w:r>
      <w:r w:rsidR="00D618BB">
        <w:rPr>
          <w:color w:val="FF0000"/>
        </w:rPr>
        <w:t>B-</w:t>
      </w:r>
      <w:r w:rsidR="00D618BB" w:rsidRPr="001D1186">
        <w:rPr>
          <w:color w:val="FF0000"/>
        </w:rPr>
        <w:t xml:space="preserve">6, </w:t>
      </w:r>
      <w:r w:rsidR="00D618BB">
        <w:rPr>
          <w:color w:val="FF0000"/>
        </w:rPr>
        <w:t>Pearl</w:t>
      </w:r>
      <w:r w:rsidR="00D618BB" w:rsidRPr="001D1186">
        <w:rPr>
          <w:color w:val="FF0000"/>
        </w:rPr>
        <w:t xml:space="preserve"> Onyx </w:t>
      </w:r>
      <w:r w:rsidR="00D618BB">
        <w:rPr>
          <w:color w:val="FF0000"/>
        </w:rPr>
        <w:t>B-</w:t>
      </w:r>
      <w:r w:rsidR="00D618BB" w:rsidRPr="001D1186">
        <w:rPr>
          <w:color w:val="FF0000"/>
        </w:rPr>
        <w:t xml:space="preserve">7, </w:t>
      </w:r>
      <w:r w:rsidR="00D618BB">
        <w:rPr>
          <w:color w:val="FF0000"/>
        </w:rPr>
        <w:t>Pearl</w:t>
      </w:r>
      <w:r w:rsidR="00D618BB" w:rsidRPr="001D1186">
        <w:rPr>
          <w:color w:val="FF0000"/>
        </w:rPr>
        <w:t xml:space="preserve"> Onyx </w:t>
      </w:r>
      <w:r w:rsidR="00D618BB">
        <w:rPr>
          <w:color w:val="FF0000"/>
        </w:rPr>
        <w:t>B-</w:t>
      </w:r>
      <w:r w:rsidR="00D618BB" w:rsidRPr="001D1186">
        <w:rPr>
          <w:color w:val="FF0000"/>
        </w:rPr>
        <w:t>8</w:t>
      </w:r>
      <w:r w:rsidR="00D618BB">
        <w:rPr>
          <w:color w:val="FF0000"/>
        </w:rPr>
        <w:t>, White Onyx</w:t>
      </w:r>
      <w:r w:rsidR="00D618BB" w:rsidRPr="001D1186">
        <w:rPr>
          <w:color w:val="FF0000"/>
        </w:rPr>
        <w:t xml:space="preserve"> </w:t>
      </w:r>
      <w:r w:rsidR="00D618BB">
        <w:rPr>
          <w:color w:val="FF0000"/>
        </w:rPr>
        <w:t>A-1</w:t>
      </w:r>
      <w:r w:rsidR="00D618BB" w:rsidRPr="001D1186">
        <w:rPr>
          <w:color w:val="FF0000"/>
        </w:rPr>
        <w:t xml:space="preserve">, </w:t>
      </w:r>
      <w:r w:rsidR="00D618BB">
        <w:rPr>
          <w:color w:val="FF0000"/>
        </w:rPr>
        <w:t>White Onyx A-2</w:t>
      </w:r>
      <w:r w:rsidR="00D618BB" w:rsidRPr="001D1186">
        <w:rPr>
          <w:color w:val="FF0000"/>
        </w:rPr>
        <w:t xml:space="preserve">, </w:t>
      </w:r>
      <w:r w:rsidR="00D618BB">
        <w:rPr>
          <w:color w:val="FF0000"/>
        </w:rPr>
        <w:t>White Onyx A-3, White Onyx A-4</w:t>
      </w:r>
      <w:r w:rsidR="00D618BB" w:rsidRPr="001D1186">
        <w:rPr>
          <w:color w:val="FF0000"/>
        </w:rPr>
        <w:t xml:space="preserve"> </w:t>
      </w:r>
      <w:r w:rsidR="00D618BB">
        <w:rPr>
          <w:color w:val="FF0000"/>
        </w:rPr>
        <w:t>(choose one)</w:t>
      </w:r>
    </w:p>
    <w:p w:rsidR="00FD2235" w:rsidRDefault="00400670" w:rsidP="00400670">
      <w:pPr>
        <w:pStyle w:val="PR2"/>
      </w:pPr>
      <w:r w:rsidRPr="00400670">
        <w:t>Finish:</w:t>
      </w:r>
      <w:r w:rsidRPr="00FC1642">
        <w:t xml:space="preserve"> </w:t>
      </w:r>
      <w:r w:rsidR="00FD2235" w:rsidRPr="00D618BB">
        <w:rPr>
          <w:color w:val="FF0000"/>
        </w:rPr>
        <w:t>Standard</w:t>
      </w:r>
      <w:r w:rsidR="00D618BB" w:rsidRPr="00D618BB">
        <w:rPr>
          <w:color w:val="FF0000"/>
        </w:rPr>
        <w:t xml:space="preserve">, </w:t>
      </w:r>
      <w:proofErr w:type="spellStart"/>
      <w:r w:rsidR="00D618BB" w:rsidRPr="00D618BB">
        <w:rPr>
          <w:color w:val="FF0000"/>
        </w:rPr>
        <w:t>Pearlex</w:t>
      </w:r>
      <w:proofErr w:type="spellEnd"/>
      <w:r w:rsidR="00D618BB" w:rsidRPr="00D618BB">
        <w:rPr>
          <w:color w:val="FF0000"/>
        </w:rPr>
        <w:t>+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00FC1642">
        <w:t>ViviSt</w:t>
      </w:r>
      <w:r w:rsidR="00D618BB">
        <w:t>one</w:t>
      </w:r>
      <w:proofErr w:type="spellEnd"/>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lastRenderedPageBreak/>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endnote>
  <w:endnote w:type="continuationSeparator" w:id="0">
    <w:p w:rsidR="00552106" w:rsidRDefault="00552106" w:rsidP="00C32339">
      <w:r>
        <w:t xml:space="preserve"> </w:t>
      </w:r>
    </w:p>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endnote>
  <w:endnote w:type="continuationNotice" w:id="1">
    <w:p w:rsidR="00552106" w:rsidRDefault="00552106" w:rsidP="00C32339">
      <w:r>
        <w:t xml:space="preserve"> </w:t>
      </w:r>
    </w:p>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106" w:rsidRDefault="00552106" w:rsidP="00C32339">
      <w:r>
        <w:separator/>
      </w:r>
    </w:p>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footnote>
  <w:footnote w:type="continuationSeparator" w:id="0">
    <w:p w:rsidR="00552106" w:rsidRDefault="00552106" w:rsidP="00C32339">
      <w:r>
        <w:continuationSeparator/>
      </w:r>
    </w:p>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p w:rsidR="00552106" w:rsidRDefault="00552106"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B17522" w:rsidP="00C32339">
    <w:pPr>
      <w:pStyle w:val="Header"/>
    </w:pPr>
    <w:r>
      <w:rPr>
        <w:noProof/>
      </w:rPr>
      <w:drawing>
        <wp:inline distT="0" distB="0" distL="0" distR="0">
          <wp:extent cx="5943600" cy="455295"/>
          <wp:effectExtent l="0" t="0" r="0" b="1905"/>
          <wp:docPr id="1912728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728759" name="Picture 1912728759"/>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5445"/>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4411C"/>
    <w:rsid w:val="00552106"/>
    <w:rsid w:val="00552AFC"/>
    <w:rsid w:val="0056416F"/>
    <w:rsid w:val="00570297"/>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13A3A"/>
    <w:rsid w:val="00822C1A"/>
    <w:rsid w:val="00824958"/>
    <w:rsid w:val="00830166"/>
    <w:rsid w:val="00830A7F"/>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D5C4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17522"/>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18BB"/>
    <w:rsid w:val="00D62B50"/>
    <w:rsid w:val="00D73A91"/>
    <w:rsid w:val="00D75F0D"/>
    <w:rsid w:val="00D77ACE"/>
    <w:rsid w:val="00D867DA"/>
    <w:rsid w:val="00DD5393"/>
    <w:rsid w:val="00E02DE5"/>
    <w:rsid w:val="00E077C6"/>
    <w:rsid w:val="00E07AAE"/>
    <w:rsid w:val="00E269FC"/>
    <w:rsid w:val="00E44415"/>
    <w:rsid w:val="00E50D40"/>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67ED4"/>
    <w:rsid w:val="00F70ED9"/>
    <w:rsid w:val="00F742F0"/>
    <w:rsid w:val="00F8180F"/>
    <w:rsid w:val="00F8328E"/>
    <w:rsid w:val="00FB28B5"/>
    <w:rsid w:val="00FB44F4"/>
    <w:rsid w:val="00FC1642"/>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4</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4726</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4</cp:revision>
  <cp:lastPrinted>2013-09-16T16:02:00Z</cp:lastPrinted>
  <dcterms:created xsi:type="dcterms:W3CDTF">2024-03-18T20:25:00Z</dcterms:created>
  <dcterms:modified xsi:type="dcterms:W3CDTF">2024-05-06T21:18:00Z</dcterms:modified>
</cp:coreProperties>
</file>