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3F2D0B">
        <w:rPr>
          <w:b/>
        </w:rPr>
        <w:t>08 81 13</w:t>
      </w:r>
    </w:p>
    <w:p w:rsidR="009D34FC" w:rsidRDefault="003F2D0B" w:rsidP="009D34FC">
      <w:pPr>
        <w:pStyle w:val="ListParagraph"/>
        <w:tabs>
          <w:tab w:val="left" w:pos="720"/>
          <w:tab w:val="left" w:pos="1080"/>
          <w:tab w:val="left" w:pos="1440"/>
        </w:tabs>
        <w:rPr>
          <w:b/>
        </w:rPr>
      </w:pPr>
      <w:r>
        <w:rPr>
          <w:b/>
        </w:rPr>
        <w:t>DECORATIVE GLASS GLAZING</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 xml:space="preserve">Section Includes: Laminated glass with </w:t>
      </w:r>
      <w:r w:rsidR="00C179C3">
        <w:t>graphic</w:t>
      </w:r>
      <w:r w:rsidRPr="00400670">
        <w:t xml:space="preserve"> interlayer.</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r w:rsidRPr="00400670">
        <w:t>ANSl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Minimum 10 years experience in the manufacture of laminated glass.</w:t>
      </w:r>
    </w:p>
    <w:p w:rsidR="00FD2235" w:rsidRDefault="00400670" w:rsidP="00400670">
      <w:pPr>
        <w:pStyle w:val="PR2"/>
      </w:pPr>
      <w:r w:rsidRPr="00400670">
        <w:t>Minimum 10 years experience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Minimum three years experience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r w:rsidRPr="00400670">
        <w:t>Forms+Surfaces</w:t>
      </w:r>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FC1642" w:rsidP="00400670">
      <w:pPr>
        <w:pStyle w:val="ART"/>
      </w:pPr>
      <w:r>
        <w:t>Vivi</w:t>
      </w:r>
      <w:r w:rsidR="00C2660E">
        <w:t>Graphix</w:t>
      </w:r>
      <w:r w:rsidR="005C5E7E">
        <w:t xml:space="preserve"> </w:t>
      </w:r>
      <w:r w:rsidR="00C2660E">
        <w:t>Graphica</w:t>
      </w:r>
      <w:r w:rsidR="00400670" w:rsidRPr="00400670">
        <w:t xml:space="preserve">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Pr="00FD2235">
        <w:rPr>
          <w:color w:val="FF0000"/>
        </w:rPr>
        <w:t>Reflect</w:t>
      </w:r>
      <w:r w:rsidR="00FD2235">
        <w:rPr>
          <w:color w:val="FF0000"/>
        </w:rPr>
        <w:t>, View</w:t>
      </w:r>
      <w:r w:rsidR="00D618BB">
        <w:rPr>
          <w:color w:val="FF0000"/>
        </w:rPr>
        <w:t>, LightPlane Panel</w:t>
      </w:r>
      <w:r w:rsidRPr="00FD2235">
        <w:rPr>
          <w:color w:val="FF0000"/>
        </w:rPr>
        <w:t xml:space="preserve"> (choose one)</w:t>
      </w:r>
    </w:p>
    <w:p w:rsidR="00FD2235" w:rsidRPr="00C2660E" w:rsidRDefault="00400670" w:rsidP="00F67ED4">
      <w:pPr>
        <w:pStyle w:val="PR2"/>
      </w:pPr>
      <w:r w:rsidRPr="00400670">
        <w:lastRenderedPageBreak/>
        <w:t>Pattern</w:t>
      </w:r>
      <w:r w:rsidRPr="005C5E7E">
        <w:t xml:space="preserve">: </w:t>
      </w:r>
      <w:r w:rsidR="00C2660E">
        <w:rPr>
          <w:color w:val="FF0000"/>
        </w:rPr>
        <w:t>Cairo, Centene, Current, Drift, Frost, Glacier, Seagrass, Silkwor</w:t>
      </w:r>
      <w:r w:rsidR="00185C27">
        <w:rPr>
          <w:color w:val="FF0000"/>
        </w:rPr>
        <w:t>m</w:t>
      </w:r>
      <w:r w:rsidR="00C2660E">
        <w:rPr>
          <w:color w:val="FF0000"/>
        </w:rPr>
        <w:t xml:space="preserve"> </w:t>
      </w:r>
      <w:r w:rsidR="00C2660E" w:rsidRPr="00204A28">
        <w:rPr>
          <w:color w:val="FF0000"/>
        </w:rPr>
        <w:t>(choose one)</w:t>
      </w:r>
    </w:p>
    <w:p w:rsidR="00C2660E" w:rsidRDefault="00C2660E" w:rsidP="00F67ED4">
      <w:pPr>
        <w:pStyle w:val="PR2"/>
      </w:pPr>
      <w:r w:rsidRPr="00C2660E">
        <w:t xml:space="preserve">Color: </w:t>
      </w:r>
      <w:r>
        <w:rPr>
          <w:color w:val="FF0000"/>
        </w:rPr>
        <w:t>White, Taupe, Slate Blue, Custom</w:t>
      </w:r>
      <w:r w:rsidRPr="004F3D3A">
        <w:rPr>
          <w:color w:val="FF0000"/>
        </w:rPr>
        <w:t xml:space="preserve"> (choose one)</w:t>
      </w:r>
    </w:p>
    <w:p w:rsidR="00FD2235" w:rsidRDefault="00400670" w:rsidP="00400670">
      <w:pPr>
        <w:pStyle w:val="PR2"/>
      </w:pPr>
      <w:r w:rsidRPr="00400670">
        <w:t>Finish:</w:t>
      </w:r>
      <w:r w:rsidRPr="00FC1642">
        <w:t xml:space="preserve"> </w:t>
      </w:r>
      <w:r w:rsidR="00FD2235" w:rsidRPr="00D618BB">
        <w:rPr>
          <w:color w:val="FF0000"/>
        </w:rPr>
        <w:t>Standard</w:t>
      </w:r>
      <w:r w:rsidR="00D618BB" w:rsidRPr="00D618BB">
        <w:rPr>
          <w:color w:val="FF0000"/>
        </w:rPr>
        <w:t>, Pearlex+ (choose one)</w:t>
      </w:r>
    </w:p>
    <w:p w:rsidR="00FD2235" w:rsidRDefault="00400670" w:rsidP="00400670">
      <w:pPr>
        <w:pStyle w:val="PR2"/>
      </w:pPr>
      <w:r w:rsidRPr="00400670">
        <w:t xml:space="preserve">Processing: </w:t>
      </w:r>
      <w:r w:rsidRPr="00FD2235">
        <w:rPr>
          <w:color w:val="FF0000"/>
        </w:rPr>
        <w:t>polished edges, holes, cutouts, pattern cuts, none</w:t>
      </w:r>
    </w:p>
    <w:p w:rsidR="00FD2235" w:rsidRDefault="00400670" w:rsidP="00400670">
      <w:pPr>
        <w:pStyle w:val="PR2"/>
      </w:pPr>
      <w:r w:rsidRPr="00400670">
        <w:t xml:space="preserve">Overall Nominal Thickness: </w:t>
      </w:r>
      <w:r w:rsidRPr="00FD2235">
        <w:rPr>
          <w:color w:val="FF0000"/>
        </w:rPr>
        <w:t>8.0 mm, 14.0 mm, indicated thickness (choose one)</w:t>
      </w:r>
    </w:p>
    <w:p w:rsidR="00FD2235" w:rsidRDefault="00400670" w:rsidP="00400670">
      <w:pPr>
        <w:pStyle w:val="PR2"/>
      </w:pPr>
      <w:r w:rsidRPr="00400670">
        <w:t xml:space="preserve">Fire rating: </w:t>
      </w:r>
      <w:r w:rsidR="00FC1642">
        <w:t>Vivi</w:t>
      </w:r>
      <w:r w:rsidR="00C2660E">
        <w:t>Graphix</w:t>
      </w:r>
      <w:r w:rsidR="005C5E7E">
        <w:t xml:space="preserve"> </w:t>
      </w:r>
      <w:r w:rsidR="00C2660E">
        <w:t>Graphica</w:t>
      </w:r>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FD2235">
      <w:pPr>
        <w:pStyle w:val="PR1"/>
      </w:pPr>
      <w:r w:rsidRPr="00400670">
        <w:t>Associated Components</w:t>
      </w:r>
    </w:p>
    <w:p w:rsidR="00FD2235" w:rsidRDefault="00400670" w:rsidP="00FD2235">
      <w:pPr>
        <w:pStyle w:val="PR2"/>
      </w:pPr>
      <w:r w:rsidRPr="00400670">
        <w:t>Top Lite</w:t>
      </w:r>
    </w:p>
    <w:p w:rsidR="00FD2235" w:rsidRDefault="00400670" w:rsidP="00FD2235">
      <w:pPr>
        <w:pStyle w:val="PR3"/>
      </w:pPr>
      <w:r w:rsidRPr="00400670">
        <w:t xml:space="preserve">Type: </w:t>
      </w:r>
      <w:r w:rsidRPr="00FD2235">
        <w:rPr>
          <w:color w:val="FF0000"/>
        </w:rPr>
        <w:t>Annealed, Heat-Strengthened, Tempered (choose one</w:t>
      </w:r>
      <w:r w:rsidR="00FD2235" w:rsidRPr="00FD2235">
        <w:rPr>
          <w:color w:val="FF0000"/>
        </w:rPr>
        <w:t>)</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Bottom Lite</w:t>
      </w:r>
    </w:p>
    <w:p w:rsidR="00FD2235" w:rsidRDefault="00400670" w:rsidP="00400670">
      <w:pPr>
        <w:pStyle w:val="PR3"/>
      </w:pPr>
      <w:r w:rsidRPr="00400670">
        <w:t xml:space="preserve">Type: </w:t>
      </w:r>
      <w:r w:rsidRPr="00FD2235">
        <w:rPr>
          <w:color w:val="FF0000"/>
        </w:rPr>
        <w:t>Annealed, Heat-Strengthened, Tempered (choose one)</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Interlayer</w:t>
      </w:r>
    </w:p>
    <w:p w:rsidR="00FD2235" w:rsidRDefault="00400670" w:rsidP="00400670">
      <w:pPr>
        <w:pStyle w:val="PR3"/>
      </w:pPr>
      <w:r w:rsidRPr="00400670">
        <w:t>Design: Manufactured by Forms+Surfaces.</w:t>
      </w:r>
    </w:p>
    <w:p w:rsidR="00FD2235" w:rsidRDefault="00400670" w:rsidP="00400670">
      <w:pPr>
        <w:pStyle w:val="PR3"/>
      </w:pPr>
      <w:r w:rsidRPr="00400670">
        <w:t>Thickness: 2 mm.</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t>Installation</w:t>
      </w:r>
    </w:p>
    <w:p w:rsidR="00FD2235" w:rsidRDefault="00400670" w:rsidP="00400670">
      <w:pPr>
        <w:pStyle w:val="PR1"/>
      </w:pPr>
      <w:r w:rsidRPr="00400670">
        <w:t xml:space="preserve">Install </w:t>
      </w:r>
      <w:r w:rsidR="00FD2235">
        <w:t>VividGlass</w:t>
      </w:r>
      <w:r w:rsidRPr="00400670">
        <w:t xml:space="preserve"> in accordance with manufacturer’s instructions at locations indicated on the drawings.</w:t>
      </w:r>
    </w:p>
    <w:p w:rsidR="00FD2235" w:rsidRDefault="00400670" w:rsidP="00400670">
      <w:pPr>
        <w:pStyle w:val="ART"/>
      </w:pPr>
      <w:r w:rsidRPr="00400670">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lastRenderedPageBreak/>
        <w:t>Clean laminated glazing materials in accordance with GANA Bulletin 01-0300.</w:t>
      </w:r>
    </w:p>
    <w:p w:rsidR="00BF26BA" w:rsidRPr="0007430C" w:rsidRDefault="0094562A" w:rsidP="00400670">
      <w:pPr>
        <w:pStyle w:val="PRT"/>
        <w:numPr>
          <w:ilvl w:val="0"/>
          <w:numId w:val="0"/>
        </w:numPr>
      </w:pPr>
      <w:r w:rsidRPr="0007430C">
        <w:t>END OF SECTION</w:t>
      </w:r>
    </w:p>
    <w:sectPr w:rsidR="00BF26BA" w:rsidRPr="0007430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endnote>
  <w:endnote w:type="continuationSeparator" w:id="0">
    <w:p w:rsidR="00267430" w:rsidRDefault="00267430" w:rsidP="00C32339">
      <w:r>
        <w:t xml:space="preserve"> </w:t>
      </w:r>
    </w:p>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endnote>
  <w:endnote w:type="continuationNotice" w:id="1">
    <w:p w:rsidR="00267430" w:rsidRDefault="00267430" w:rsidP="00C32339">
      <w:r>
        <w:t xml:space="preserve"> </w:t>
      </w:r>
    </w:p>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2A7" w:rsidRDefault="00E22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7430" w:rsidRDefault="00267430" w:rsidP="00C32339">
      <w:r>
        <w:separator/>
      </w:r>
    </w:p>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footnote>
  <w:footnote w:type="continuationSeparator" w:id="0">
    <w:p w:rsidR="00267430" w:rsidRDefault="00267430" w:rsidP="00C32339">
      <w:r>
        <w:continuationSeparator/>
      </w:r>
    </w:p>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p w:rsidR="00267430" w:rsidRDefault="00267430"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222A7" w:rsidP="00C32339">
    <w:pPr>
      <w:pStyle w:val="Header"/>
    </w:pPr>
    <w:r>
      <w:rPr>
        <w:noProof/>
      </w:rPr>
      <w:drawing>
        <wp:inline distT="0" distB="0" distL="0" distR="0">
          <wp:extent cx="5943600" cy="455295"/>
          <wp:effectExtent l="0" t="0" r="0" b="1905"/>
          <wp:docPr id="197016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16756" name="Picture 197016756"/>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2A7" w:rsidRDefault="00E22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3BD9"/>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85C27"/>
    <w:rsid w:val="0019345A"/>
    <w:rsid w:val="001938B8"/>
    <w:rsid w:val="001A4AFD"/>
    <w:rsid w:val="001B30D9"/>
    <w:rsid w:val="001B4D69"/>
    <w:rsid w:val="001C4968"/>
    <w:rsid w:val="001C6A71"/>
    <w:rsid w:val="001D400F"/>
    <w:rsid w:val="001E5991"/>
    <w:rsid w:val="001E6F77"/>
    <w:rsid w:val="002002EF"/>
    <w:rsid w:val="00203270"/>
    <w:rsid w:val="00203BE5"/>
    <w:rsid w:val="00206B68"/>
    <w:rsid w:val="002108F5"/>
    <w:rsid w:val="00216561"/>
    <w:rsid w:val="0022443A"/>
    <w:rsid w:val="00240ED3"/>
    <w:rsid w:val="002542BD"/>
    <w:rsid w:val="00256B9B"/>
    <w:rsid w:val="00264E6E"/>
    <w:rsid w:val="00267430"/>
    <w:rsid w:val="00272767"/>
    <w:rsid w:val="002753DD"/>
    <w:rsid w:val="0028097A"/>
    <w:rsid w:val="002821ED"/>
    <w:rsid w:val="002907BE"/>
    <w:rsid w:val="002946C4"/>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3F2D0B"/>
    <w:rsid w:val="00400670"/>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4411C"/>
    <w:rsid w:val="00552AFC"/>
    <w:rsid w:val="0056416F"/>
    <w:rsid w:val="00570297"/>
    <w:rsid w:val="00576739"/>
    <w:rsid w:val="00576798"/>
    <w:rsid w:val="00581269"/>
    <w:rsid w:val="00583EED"/>
    <w:rsid w:val="00592C89"/>
    <w:rsid w:val="00593D6A"/>
    <w:rsid w:val="005A3C23"/>
    <w:rsid w:val="005A3F45"/>
    <w:rsid w:val="005A7DFE"/>
    <w:rsid w:val="005B63D8"/>
    <w:rsid w:val="005C5E7E"/>
    <w:rsid w:val="005D7167"/>
    <w:rsid w:val="005F3B4C"/>
    <w:rsid w:val="005F6381"/>
    <w:rsid w:val="00600E3F"/>
    <w:rsid w:val="006169C0"/>
    <w:rsid w:val="006203BE"/>
    <w:rsid w:val="00631DA3"/>
    <w:rsid w:val="00634AFB"/>
    <w:rsid w:val="00647A42"/>
    <w:rsid w:val="00660F0D"/>
    <w:rsid w:val="006703DC"/>
    <w:rsid w:val="006804F6"/>
    <w:rsid w:val="00697EB3"/>
    <w:rsid w:val="006A293D"/>
    <w:rsid w:val="006A3A5B"/>
    <w:rsid w:val="006B1ECC"/>
    <w:rsid w:val="006B5AF9"/>
    <w:rsid w:val="006B60B2"/>
    <w:rsid w:val="006C0248"/>
    <w:rsid w:val="006C603F"/>
    <w:rsid w:val="006E063E"/>
    <w:rsid w:val="006F2488"/>
    <w:rsid w:val="0070218A"/>
    <w:rsid w:val="00710A96"/>
    <w:rsid w:val="00711350"/>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13A3A"/>
    <w:rsid w:val="00822C1A"/>
    <w:rsid w:val="00824958"/>
    <w:rsid w:val="00830166"/>
    <w:rsid w:val="00830A7F"/>
    <w:rsid w:val="00870CFB"/>
    <w:rsid w:val="008752A1"/>
    <w:rsid w:val="008801B7"/>
    <w:rsid w:val="00881E88"/>
    <w:rsid w:val="0088361C"/>
    <w:rsid w:val="00890E82"/>
    <w:rsid w:val="00891DCE"/>
    <w:rsid w:val="00892310"/>
    <w:rsid w:val="00894EDB"/>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D5C4C"/>
    <w:rsid w:val="009E39C4"/>
    <w:rsid w:val="00A10993"/>
    <w:rsid w:val="00A11181"/>
    <w:rsid w:val="00A15C51"/>
    <w:rsid w:val="00A23090"/>
    <w:rsid w:val="00A247FD"/>
    <w:rsid w:val="00A24ECB"/>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AE66B5"/>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179C3"/>
    <w:rsid w:val="00C2660E"/>
    <w:rsid w:val="00C272AF"/>
    <w:rsid w:val="00C32339"/>
    <w:rsid w:val="00C3522A"/>
    <w:rsid w:val="00C37653"/>
    <w:rsid w:val="00C37C37"/>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618BB"/>
    <w:rsid w:val="00D62B50"/>
    <w:rsid w:val="00D73A91"/>
    <w:rsid w:val="00D75F0D"/>
    <w:rsid w:val="00D77ACE"/>
    <w:rsid w:val="00D817DF"/>
    <w:rsid w:val="00D867DA"/>
    <w:rsid w:val="00DD5393"/>
    <w:rsid w:val="00E02DE5"/>
    <w:rsid w:val="00E077C6"/>
    <w:rsid w:val="00E07AAE"/>
    <w:rsid w:val="00E222A7"/>
    <w:rsid w:val="00E269FC"/>
    <w:rsid w:val="00E44415"/>
    <w:rsid w:val="00E50D40"/>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41E9"/>
    <w:rsid w:val="00F67846"/>
    <w:rsid w:val="00F67ED4"/>
    <w:rsid w:val="00F70ED9"/>
    <w:rsid w:val="00F742F0"/>
    <w:rsid w:val="00F8180F"/>
    <w:rsid w:val="00F8328E"/>
    <w:rsid w:val="00FB156D"/>
    <w:rsid w:val="00FB28B5"/>
    <w:rsid w:val="00FB44F4"/>
    <w:rsid w:val="00FC1642"/>
    <w:rsid w:val="00FD1A92"/>
    <w:rsid w:val="00FD2235"/>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3</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4118</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6</cp:revision>
  <cp:lastPrinted>2013-09-16T16:02:00Z</cp:lastPrinted>
  <dcterms:created xsi:type="dcterms:W3CDTF">2024-03-18T20:43:00Z</dcterms:created>
  <dcterms:modified xsi:type="dcterms:W3CDTF">2024-05-06T21:15:00Z</dcterms:modified>
</cp:coreProperties>
</file>