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B342B1">
        <w:rPr>
          <w:b/>
        </w:rPr>
        <w:t>09 70 00</w:t>
      </w:r>
    </w:p>
    <w:p w:rsidR="006B5AF9" w:rsidRPr="00631DA3" w:rsidRDefault="00B342B1" w:rsidP="00C32339">
      <w:pPr>
        <w:rPr>
          <w:b/>
          <w:bCs w:val="0"/>
        </w:rPr>
      </w:pPr>
      <w:r>
        <w:rPr>
          <w:b/>
          <w:bCs w:val="0"/>
        </w:rPr>
        <w:t>WALL FINISHES</w:t>
      </w:r>
    </w:p>
    <w:p w:rsidR="00B342B1" w:rsidRDefault="009B5A3A" w:rsidP="00B342B1">
      <w:pPr>
        <w:pStyle w:val="PRT"/>
        <w:numPr>
          <w:ilvl w:val="0"/>
          <w:numId w:val="47"/>
        </w:numPr>
      </w:pPr>
      <w:r w:rsidRPr="004876EE">
        <w:t>GENERAL</w:t>
      </w:r>
    </w:p>
    <w:p w:rsidR="00B342B1" w:rsidRDefault="00B342B1" w:rsidP="00B342B1">
      <w:pPr>
        <w:pStyle w:val="ART"/>
      </w:pPr>
      <w:r w:rsidRPr="00B342B1">
        <w:t>Summary</w:t>
      </w:r>
    </w:p>
    <w:p w:rsidR="00B342B1" w:rsidRDefault="00B342B1" w:rsidP="00B342B1">
      <w:pPr>
        <w:pStyle w:val="PR1"/>
      </w:pPr>
      <w:r w:rsidRPr="00B342B1">
        <w:t xml:space="preserve">Section Includes: Engineered, edge-lit LED panel integrated with </w:t>
      </w:r>
      <w:proofErr w:type="spellStart"/>
      <w:r w:rsidRPr="00B342B1">
        <w:t>VividGlass</w:t>
      </w:r>
      <w:proofErr w:type="spellEnd"/>
      <w:r w:rsidRPr="00B342B1">
        <w:t xml:space="preserve">, power source with dimming controls and wiring and mounting cleat extrusion. </w:t>
      </w:r>
    </w:p>
    <w:p w:rsidR="00B342B1" w:rsidRDefault="00B342B1" w:rsidP="00B342B1">
      <w:pPr>
        <w:pStyle w:val="PR1"/>
      </w:pPr>
      <w:r w:rsidRPr="00B342B1">
        <w:t>Related Sections:</w:t>
      </w:r>
    </w:p>
    <w:p w:rsidR="00B342B1" w:rsidRDefault="00B342B1" w:rsidP="00B342B1">
      <w:pPr>
        <w:pStyle w:val="PR2"/>
      </w:pPr>
      <w:r w:rsidRPr="00B342B1">
        <w:t>Section 14 27 00 – Elevators</w:t>
      </w:r>
    </w:p>
    <w:p w:rsidR="00B342B1" w:rsidRDefault="00B342B1" w:rsidP="00B342B1">
      <w:pPr>
        <w:pStyle w:val="PR2"/>
      </w:pPr>
      <w:r w:rsidRPr="00B342B1">
        <w:t>Section 10 14 33 – Illuminated Panel Signage</w:t>
      </w:r>
    </w:p>
    <w:p w:rsidR="00B342B1" w:rsidRDefault="00B342B1" w:rsidP="00B342B1">
      <w:pPr>
        <w:pStyle w:val="ART"/>
      </w:pPr>
      <w:r w:rsidRPr="00B342B1">
        <w:t>References</w:t>
      </w:r>
    </w:p>
    <w:p w:rsidR="00B342B1" w:rsidRDefault="00B342B1" w:rsidP="00B342B1">
      <w:pPr>
        <w:pStyle w:val="PR1"/>
      </w:pPr>
      <w:r w:rsidRPr="00B342B1">
        <w:t>ASTM E84 – Surface Burning Characteristics of Building Materials.</w:t>
      </w:r>
    </w:p>
    <w:p w:rsidR="00B342B1" w:rsidRDefault="00B342B1" w:rsidP="00B342B1">
      <w:pPr>
        <w:pStyle w:val="ART"/>
      </w:pPr>
      <w:r w:rsidRPr="00B342B1">
        <w:t>Submittals</w:t>
      </w:r>
    </w:p>
    <w:p w:rsidR="00B342B1" w:rsidRDefault="00B342B1" w:rsidP="00B342B1">
      <w:pPr>
        <w:pStyle w:val="PR1"/>
      </w:pPr>
      <w:r w:rsidRPr="00B342B1">
        <w:t>Provide submittals in accordance with Section 01 30 50 – Submittal Procedures.</w:t>
      </w:r>
    </w:p>
    <w:p w:rsidR="00B342B1" w:rsidRDefault="00B342B1" w:rsidP="00B342B1">
      <w:pPr>
        <w:pStyle w:val="PR1"/>
      </w:pPr>
      <w:r w:rsidRPr="00B342B1">
        <w:t>Submit manufacturer’s shop drawings, installation drawings, installation instructions and maintenance instructions.</w:t>
      </w:r>
    </w:p>
    <w:p w:rsidR="00B342B1" w:rsidRDefault="00B342B1" w:rsidP="00B342B1">
      <w:pPr>
        <w:pStyle w:val="PR1"/>
      </w:pPr>
      <w:r w:rsidRPr="00B342B1">
        <w:t>Submit samples no less than 4" x 4" for all specified material finishes.</w:t>
      </w:r>
    </w:p>
    <w:p w:rsidR="00B342B1" w:rsidRDefault="00B342B1" w:rsidP="00B342B1">
      <w:pPr>
        <w:pStyle w:val="PR1"/>
      </w:pPr>
      <w:r w:rsidRPr="00B342B1">
        <w:t>Submit panel edge extrusion samples no less than 4” of specified finish.</w:t>
      </w:r>
    </w:p>
    <w:p w:rsidR="00B342B1" w:rsidRDefault="00B342B1" w:rsidP="00B342B1">
      <w:pPr>
        <w:pStyle w:val="PR1"/>
      </w:pPr>
      <w:r w:rsidRPr="00B342B1">
        <w:t>Manufacturer information:</w:t>
      </w:r>
    </w:p>
    <w:p w:rsidR="00B342B1" w:rsidRDefault="00B342B1" w:rsidP="00B342B1">
      <w:pPr>
        <w:pStyle w:val="PR2"/>
      </w:pPr>
      <w:r w:rsidRPr="00B342B1">
        <w:t>Provide overview literature describing manufacturer’s overall scope of products and manufacturing capabilities.</w:t>
      </w:r>
    </w:p>
    <w:p w:rsidR="00B342B1" w:rsidRDefault="00B342B1" w:rsidP="00B342B1">
      <w:pPr>
        <w:pStyle w:val="PR2"/>
      </w:pPr>
      <w:r w:rsidRPr="00B342B1">
        <w:t>Provide URL for manufacturer’s website; website must provide access to technical data, images and general product information.</w:t>
      </w:r>
    </w:p>
    <w:p w:rsidR="00B342B1" w:rsidRDefault="00B342B1" w:rsidP="00B342B1">
      <w:pPr>
        <w:pStyle w:val="ART"/>
      </w:pPr>
      <w:r w:rsidRPr="00B342B1">
        <w:t>Quality Assurance</w:t>
      </w:r>
    </w:p>
    <w:p w:rsidR="00B342B1" w:rsidRDefault="00B342B1" w:rsidP="00B342B1">
      <w:pPr>
        <w:pStyle w:val="PR1"/>
      </w:pPr>
      <w:r w:rsidRPr="00B342B1">
        <w:t>Manufacturer Qualifications</w:t>
      </w:r>
    </w:p>
    <w:p w:rsidR="00B342B1" w:rsidRDefault="00B342B1" w:rsidP="00B342B1">
      <w:pPr>
        <w:pStyle w:val="PR2"/>
      </w:pPr>
      <w:r w:rsidRPr="00B342B1">
        <w:t xml:space="preserve">Minimum 10 </w:t>
      </w:r>
      <w:proofErr w:type="spellStart"/>
      <w:r w:rsidRPr="00B342B1">
        <w:t>years experience</w:t>
      </w:r>
      <w:proofErr w:type="spellEnd"/>
      <w:r w:rsidRPr="00B342B1">
        <w:t xml:space="preserve"> in the manufacture of architectural surface materials.</w:t>
      </w:r>
    </w:p>
    <w:p w:rsidR="00B342B1" w:rsidRDefault="00B342B1" w:rsidP="00B342B1">
      <w:pPr>
        <w:pStyle w:val="PR2"/>
      </w:pPr>
      <w:r w:rsidRPr="00B342B1">
        <w:t xml:space="preserve">Minimum 10 </w:t>
      </w:r>
      <w:proofErr w:type="spellStart"/>
      <w:r w:rsidRPr="00B342B1">
        <w:t>years experience</w:t>
      </w:r>
      <w:proofErr w:type="spellEnd"/>
      <w:r w:rsidRPr="00B342B1">
        <w:t xml:space="preserve"> in the fabrication of wall systems.</w:t>
      </w:r>
    </w:p>
    <w:p w:rsidR="00B342B1" w:rsidRDefault="00B342B1" w:rsidP="00B342B1">
      <w:pPr>
        <w:pStyle w:val="PR2"/>
      </w:pPr>
      <w:r w:rsidRPr="00B342B1">
        <w:t>Provide reference list of at least 20 public space projects currently using walls fabricated by the manufacturer.</w:t>
      </w:r>
    </w:p>
    <w:p w:rsidR="00B342B1" w:rsidRDefault="00B342B1" w:rsidP="00B342B1">
      <w:pPr>
        <w:pStyle w:val="PR1"/>
      </w:pPr>
      <w:r w:rsidRPr="00B342B1">
        <w:t>Installer Qualifications</w:t>
      </w:r>
    </w:p>
    <w:p w:rsidR="00B342B1" w:rsidRDefault="00B342B1" w:rsidP="00B342B1">
      <w:pPr>
        <w:pStyle w:val="PR2"/>
      </w:pPr>
      <w:r w:rsidRPr="00B342B1">
        <w:t xml:space="preserve">Minimum three </w:t>
      </w:r>
      <w:proofErr w:type="spellStart"/>
      <w:r w:rsidRPr="00B342B1">
        <w:t>years experience</w:t>
      </w:r>
      <w:proofErr w:type="spellEnd"/>
      <w:r w:rsidRPr="00B342B1">
        <w:t xml:space="preserve"> in the installation of mounted panels.</w:t>
      </w:r>
    </w:p>
    <w:p w:rsidR="00B342B1" w:rsidRDefault="00B342B1" w:rsidP="00B342B1">
      <w:pPr>
        <w:pStyle w:val="ART"/>
      </w:pPr>
      <w:r w:rsidRPr="00B342B1">
        <w:lastRenderedPageBreak/>
        <w:t>Delivery, Storage and Handling</w:t>
      </w:r>
      <w:r w:rsidRPr="00B342B1">
        <w:tab/>
      </w:r>
      <w:r w:rsidRPr="00B342B1">
        <w:tab/>
      </w:r>
      <w:r w:rsidRPr="00B342B1">
        <w:tab/>
      </w:r>
      <w:r w:rsidRPr="00B342B1">
        <w:tab/>
      </w:r>
      <w:r w:rsidRPr="00B342B1">
        <w:tab/>
      </w:r>
    </w:p>
    <w:p w:rsidR="00B342B1" w:rsidRDefault="00B342B1" w:rsidP="00B342B1">
      <w:pPr>
        <w:pStyle w:val="PR1"/>
      </w:pPr>
      <w:r w:rsidRPr="00B342B1">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B342B1" w:rsidRDefault="00B342B1" w:rsidP="00B342B1">
      <w:pPr>
        <w:pStyle w:val="ART"/>
      </w:pPr>
      <w:r w:rsidRPr="00B342B1">
        <w:t>Warranty</w:t>
      </w:r>
    </w:p>
    <w:p w:rsidR="00B342B1" w:rsidRDefault="00B342B1" w:rsidP="00B342B1">
      <w:pPr>
        <w:pStyle w:val="PR1"/>
      </w:pPr>
      <w:r w:rsidRPr="00B342B1">
        <w:t>Provide manufacturer’s standard warranty.</w:t>
      </w:r>
    </w:p>
    <w:p w:rsidR="00B342B1" w:rsidRDefault="00B342B1" w:rsidP="00B342B1">
      <w:pPr>
        <w:pStyle w:val="PR2"/>
      </w:pPr>
      <w:r w:rsidRPr="00B342B1">
        <w:t>Warranty terms: one year against defects in materials and workmanship.</w:t>
      </w:r>
    </w:p>
    <w:p w:rsidR="00B342B1" w:rsidRDefault="00B342B1" w:rsidP="00B342B1">
      <w:pPr>
        <w:pStyle w:val="PRT"/>
      </w:pPr>
      <w:r w:rsidRPr="00B342B1">
        <w:t>PRODUCT</w:t>
      </w:r>
    </w:p>
    <w:p w:rsidR="00B342B1" w:rsidRDefault="00B342B1" w:rsidP="00B342B1">
      <w:pPr>
        <w:pStyle w:val="ART"/>
      </w:pPr>
      <w:r w:rsidRPr="00B342B1">
        <w:t>Manufacturer</w:t>
      </w:r>
    </w:p>
    <w:p w:rsidR="00B342B1" w:rsidRDefault="00B342B1" w:rsidP="00B342B1">
      <w:pPr>
        <w:pStyle w:val="PR1"/>
      </w:pPr>
      <w:r w:rsidRPr="00B342B1">
        <w:t xml:space="preserve">Provide </w:t>
      </w:r>
      <w:proofErr w:type="spellStart"/>
      <w:r w:rsidRPr="00B342B1">
        <w:t>LightPlane</w:t>
      </w:r>
      <w:proofErr w:type="spellEnd"/>
      <w:r w:rsidRPr="00B342B1">
        <w:t xml:space="preserve"> Panels by </w:t>
      </w:r>
      <w:proofErr w:type="spellStart"/>
      <w:r w:rsidRPr="00B342B1">
        <w:t>Forms+Surfaces</w:t>
      </w:r>
      <w:proofErr w:type="spellEnd"/>
      <w:r>
        <w:br/>
      </w:r>
      <w:r w:rsidRPr="00B342B1">
        <w:t>30 Pine Street</w:t>
      </w:r>
      <w:r>
        <w:br/>
      </w:r>
      <w:r w:rsidRPr="00B342B1">
        <w:t>Pittsburgh, PA 15223</w:t>
      </w:r>
      <w:r>
        <w:br/>
      </w:r>
      <w:r w:rsidRPr="00B342B1">
        <w:t>Phone: 800-451-0410</w:t>
      </w:r>
      <w:r>
        <w:br/>
      </w:r>
      <w:r w:rsidRPr="00B342B1">
        <w:t>fax: 412-385-4715</w:t>
      </w:r>
      <w:r w:rsidR="006F5911">
        <w:br/>
      </w:r>
      <w:r w:rsidR="006F5911" w:rsidRPr="00A25E7B">
        <w:t xml:space="preserve">email: </w:t>
      </w:r>
      <w:hyperlink r:id="rId7" w:history="1">
        <w:r w:rsidR="006F5911" w:rsidRPr="00A25E7B">
          <w:rPr>
            <w:rStyle w:val="Hyperlink"/>
          </w:rPr>
          <w:t>sales@forms-surfaces.com</w:t>
        </w:r>
      </w:hyperlink>
      <w:r>
        <w:br/>
      </w:r>
      <w:r w:rsidRPr="00B342B1">
        <w:t xml:space="preserve">website: </w:t>
      </w:r>
      <w:hyperlink r:id="rId8" w:history="1">
        <w:r w:rsidRPr="00B342B1">
          <w:rPr>
            <w:rStyle w:val="Hyperlink"/>
          </w:rPr>
          <w:t>www.forms-surfaces.com</w:t>
        </w:r>
      </w:hyperlink>
    </w:p>
    <w:p w:rsidR="00B342B1" w:rsidRDefault="00B342B1" w:rsidP="00B342B1">
      <w:pPr>
        <w:pStyle w:val="ART"/>
      </w:pPr>
      <w:r w:rsidRPr="00B342B1">
        <w:t>LightPlane Panels</w:t>
      </w:r>
    </w:p>
    <w:p w:rsidR="00B342B1" w:rsidRDefault="00B342B1" w:rsidP="00B342B1">
      <w:pPr>
        <w:pStyle w:val="PR1"/>
      </w:pPr>
      <w:r w:rsidRPr="00B342B1">
        <w:t>General</w:t>
      </w:r>
    </w:p>
    <w:p w:rsidR="00B342B1" w:rsidRDefault="00B342B1" w:rsidP="00B342B1">
      <w:pPr>
        <w:pStyle w:val="PR2"/>
      </w:pPr>
      <w:r w:rsidRPr="00B342B1">
        <w:t xml:space="preserve">Provide engineered, edge-lit LED panels integrated with </w:t>
      </w:r>
      <w:proofErr w:type="spellStart"/>
      <w:r w:rsidRPr="00B342B1">
        <w:t>VividGlass</w:t>
      </w:r>
      <w:proofErr w:type="spellEnd"/>
      <w:r w:rsidRPr="00B342B1">
        <w:t xml:space="preserve">, power source with dimming controls and wiring, and mounting cleat extrusion. </w:t>
      </w:r>
    </w:p>
    <w:p w:rsidR="00B342B1" w:rsidRDefault="00B342B1" w:rsidP="00B342B1">
      <w:pPr>
        <w:pStyle w:val="PR2"/>
      </w:pPr>
      <w:r w:rsidRPr="00B342B1">
        <w:t xml:space="preserve">Panel configuration: </w:t>
      </w:r>
      <w:proofErr w:type="spellStart"/>
      <w:r w:rsidRPr="00B342B1">
        <w:t>Forms+Surfaces</w:t>
      </w:r>
      <w:proofErr w:type="spellEnd"/>
      <w:r w:rsidRPr="00B342B1">
        <w:t xml:space="preserve">’ Illuminated </w:t>
      </w:r>
      <w:proofErr w:type="spellStart"/>
      <w:r w:rsidRPr="00B342B1">
        <w:t>LightPlane</w:t>
      </w:r>
      <w:proofErr w:type="spellEnd"/>
      <w:r w:rsidRPr="00B342B1">
        <w:t xml:space="preserve"> panels. See drawings for panel layout and sizes.</w:t>
      </w:r>
    </w:p>
    <w:p w:rsidR="00B342B1" w:rsidRDefault="00B342B1" w:rsidP="00B342B1">
      <w:pPr>
        <w:pStyle w:val="PR2"/>
      </w:pPr>
      <w:r w:rsidRPr="00B342B1">
        <w:t>Provide panels in the finishes specified.</w:t>
      </w:r>
    </w:p>
    <w:p w:rsidR="00B342B1" w:rsidRDefault="00B342B1" w:rsidP="00B342B1">
      <w:pPr>
        <w:pStyle w:val="PR1"/>
      </w:pPr>
      <w:r w:rsidRPr="00B342B1">
        <w:t>Inset Materials</w:t>
      </w:r>
    </w:p>
    <w:p w:rsidR="00B342B1" w:rsidRDefault="00B342B1" w:rsidP="00B342B1">
      <w:pPr>
        <w:pStyle w:val="PR2"/>
      </w:pPr>
      <w:r w:rsidRPr="00B342B1">
        <w:t>Laminated Glass Panels</w:t>
      </w:r>
    </w:p>
    <w:p w:rsidR="00B342B1" w:rsidRDefault="00B342B1" w:rsidP="00B342B1">
      <w:pPr>
        <w:pStyle w:val="PR3"/>
      </w:pPr>
      <w:r w:rsidRPr="00B342B1">
        <w:t xml:space="preserve">Material: </w:t>
      </w:r>
      <w:proofErr w:type="spellStart"/>
      <w:r w:rsidRPr="00B342B1">
        <w:t>VividGlass</w:t>
      </w:r>
      <w:proofErr w:type="spellEnd"/>
      <w:r w:rsidRPr="00B342B1">
        <w:t xml:space="preserve">: </w:t>
      </w:r>
      <w:proofErr w:type="spellStart"/>
      <w:r w:rsidRPr="00D86E8C">
        <w:rPr>
          <w:color w:val="FF0000"/>
        </w:rPr>
        <w:t>ViviChrome</w:t>
      </w:r>
      <w:proofErr w:type="spellEnd"/>
      <w:r w:rsidRPr="00D86E8C">
        <w:rPr>
          <w:color w:val="FF0000"/>
        </w:rPr>
        <w:t xml:space="preserve">, </w:t>
      </w:r>
      <w:proofErr w:type="spellStart"/>
      <w:r w:rsidR="006F5911" w:rsidRPr="00D86E8C">
        <w:rPr>
          <w:color w:val="FF0000"/>
        </w:rPr>
        <w:t>ViviGraphix</w:t>
      </w:r>
      <w:proofErr w:type="spellEnd"/>
      <w:r w:rsidR="006F5911" w:rsidRPr="00D86E8C">
        <w:rPr>
          <w:color w:val="FF0000"/>
        </w:rPr>
        <w:t xml:space="preserve"> Gleam</w:t>
      </w:r>
      <w:r w:rsidR="006F5911">
        <w:rPr>
          <w:color w:val="FF0000"/>
        </w:rPr>
        <w:t>,</w:t>
      </w:r>
      <w:r w:rsidR="006F5911" w:rsidRPr="00D86E8C">
        <w:rPr>
          <w:color w:val="FF0000"/>
        </w:rPr>
        <w:t xml:space="preserve"> </w:t>
      </w:r>
      <w:proofErr w:type="spellStart"/>
      <w:r w:rsidRPr="00D86E8C">
        <w:rPr>
          <w:color w:val="FF0000"/>
        </w:rPr>
        <w:t>ViviGraphix</w:t>
      </w:r>
      <w:proofErr w:type="spellEnd"/>
      <w:r w:rsidRPr="00D86E8C">
        <w:rPr>
          <w:color w:val="FF0000"/>
        </w:rPr>
        <w:t xml:space="preserve"> </w:t>
      </w:r>
      <w:proofErr w:type="spellStart"/>
      <w:r w:rsidRPr="00D86E8C">
        <w:rPr>
          <w:color w:val="FF0000"/>
        </w:rPr>
        <w:t>Graphica</w:t>
      </w:r>
      <w:proofErr w:type="spellEnd"/>
      <w:r w:rsidRPr="00D86E8C">
        <w:rPr>
          <w:color w:val="FF0000"/>
        </w:rPr>
        <w:t xml:space="preserve">, </w:t>
      </w:r>
      <w:proofErr w:type="spellStart"/>
      <w:r w:rsidRPr="00D86E8C">
        <w:rPr>
          <w:color w:val="FF0000"/>
        </w:rPr>
        <w:t>ViviSpectra</w:t>
      </w:r>
      <w:proofErr w:type="spellEnd"/>
      <w:r w:rsidRPr="00D86E8C">
        <w:rPr>
          <w:color w:val="FF0000"/>
        </w:rPr>
        <w:t xml:space="preserve"> Spectrum, </w:t>
      </w:r>
      <w:proofErr w:type="spellStart"/>
      <w:r w:rsidRPr="00D86E8C">
        <w:rPr>
          <w:color w:val="FF0000"/>
        </w:rPr>
        <w:t>ViviSpectra</w:t>
      </w:r>
      <w:proofErr w:type="spellEnd"/>
      <w:r w:rsidRPr="00D86E8C">
        <w:rPr>
          <w:color w:val="FF0000"/>
        </w:rPr>
        <w:t xml:space="preserve"> VEKTR, </w:t>
      </w:r>
      <w:proofErr w:type="spellStart"/>
      <w:r w:rsidRPr="00D86E8C">
        <w:rPr>
          <w:color w:val="FF0000"/>
        </w:rPr>
        <w:t>ViviSpectra</w:t>
      </w:r>
      <w:proofErr w:type="spellEnd"/>
      <w:r w:rsidRPr="00D86E8C">
        <w:rPr>
          <w:color w:val="FF0000"/>
        </w:rPr>
        <w:t xml:space="preserve"> Zoom, </w:t>
      </w:r>
      <w:proofErr w:type="spellStart"/>
      <w:r w:rsidRPr="00D86E8C">
        <w:rPr>
          <w:color w:val="FF0000"/>
        </w:rPr>
        <w:t>ViviStone</w:t>
      </w:r>
      <w:proofErr w:type="spellEnd"/>
      <w:r w:rsidRPr="00D86E8C">
        <w:rPr>
          <w:color w:val="FF0000"/>
        </w:rPr>
        <w:t xml:space="preserve">, </w:t>
      </w:r>
      <w:proofErr w:type="spellStart"/>
      <w:r w:rsidRPr="00D86E8C">
        <w:rPr>
          <w:color w:val="FF0000"/>
        </w:rPr>
        <w:t>ViviStrata</w:t>
      </w:r>
      <w:proofErr w:type="spellEnd"/>
      <w:r w:rsidRPr="00D86E8C">
        <w:rPr>
          <w:color w:val="FF0000"/>
        </w:rPr>
        <w:t xml:space="preserve">, </w:t>
      </w:r>
      <w:proofErr w:type="spellStart"/>
      <w:r w:rsidRPr="00D86E8C">
        <w:rPr>
          <w:color w:val="FF0000"/>
        </w:rPr>
        <w:t>ViviTela</w:t>
      </w:r>
      <w:proofErr w:type="spellEnd"/>
      <w:r w:rsidRPr="00D86E8C">
        <w:rPr>
          <w:color w:val="FF0000"/>
        </w:rPr>
        <w:t xml:space="preserve"> </w:t>
      </w:r>
      <w:proofErr w:type="spellStart"/>
      <w:r w:rsidRPr="00D86E8C">
        <w:rPr>
          <w:color w:val="FF0000"/>
        </w:rPr>
        <w:t>Shibori</w:t>
      </w:r>
      <w:proofErr w:type="spellEnd"/>
      <w:r w:rsidRPr="00D86E8C">
        <w:rPr>
          <w:color w:val="FF0000"/>
        </w:rPr>
        <w:t xml:space="preserve"> (choose one)</w:t>
      </w:r>
    </w:p>
    <w:p w:rsidR="00D86E8C" w:rsidRDefault="00B342B1" w:rsidP="00B342B1">
      <w:pPr>
        <w:pStyle w:val="PR1"/>
      </w:pPr>
      <w:r w:rsidRPr="00B342B1">
        <w:t xml:space="preserve">Panel Frames </w:t>
      </w:r>
    </w:p>
    <w:p w:rsidR="00D86E8C" w:rsidRDefault="00B342B1" w:rsidP="00B342B1">
      <w:pPr>
        <w:pStyle w:val="PR2"/>
      </w:pPr>
      <w:r w:rsidRPr="00B342B1">
        <w:t xml:space="preserve">Material: Extruded, anodized aluminum. </w:t>
      </w:r>
    </w:p>
    <w:p w:rsidR="00D86E8C" w:rsidRDefault="00B342B1" w:rsidP="00B342B1">
      <w:pPr>
        <w:pStyle w:val="PR2"/>
      </w:pPr>
      <w:r w:rsidRPr="00B342B1">
        <w:t xml:space="preserve">Finish: </w:t>
      </w:r>
      <w:r w:rsidRPr="00D86E8C">
        <w:rPr>
          <w:color w:val="FF0000"/>
        </w:rPr>
        <w:t>Clear Anodized, Black Anodized, Antique Bronze Anodized (choose one)</w:t>
      </w:r>
    </w:p>
    <w:p w:rsidR="00D86E8C" w:rsidRDefault="00B342B1" w:rsidP="00B342B1">
      <w:pPr>
        <w:pStyle w:val="PR2"/>
      </w:pPr>
      <w:r w:rsidRPr="00B342B1">
        <w:t>Bezel Width: 0.23 in (5.8 mm)</w:t>
      </w:r>
    </w:p>
    <w:p w:rsidR="00D86E8C" w:rsidRDefault="00B342B1" w:rsidP="00B342B1">
      <w:pPr>
        <w:pStyle w:val="PR2"/>
      </w:pPr>
      <w:r w:rsidRPr="00B342B1">
        <w:t>Panel Thickness: 1.344 in (34.1 mm)</w:t>
      </w:r>
    </w:p>
    <w:p w:rsidR="00D86E8C" w:rsidRDefault="00B342B1" w:rsidP="00B342B1">
      <w:pPr>
        <w:pStyle w:val="PR1"/>
      </w:pPr>
      <w:r w:rsidRPr="00B342B1">
        <w:lastRenderedPageBreak/>
        <w:t>Illuminated Element</w:t>
      </w:r>
    </w:p>
    <w:p w:rsidR="00D86E8C" w:rsidRDefault="00B342B1" w:rsidP="00B342B1">
      <w:pPr>
        <w:pStyle w:val="PR2"/>
      </w:pPr>
      <w:r w:rsidRPr="00B342B1">
        <w:t>LED</w:t>
      </w:r>
      <w:r w:rsidR="001E6E17">
        <w:t xml:space="preserve"> Lighting</w:t>
      </w:r>
    </w:p>
    <w:p w:rsidR="00D86E8C" w:rsidRDefault="00B342B1" w:rsidP="00B342B1">
      <w:pPr>
        <w:pStyle w:val="PR3"/>
      </w:pPr>
      <w:r w:rsidRPr="00B342B1">
        <w:t>Lamp type: Cree® LED.</w:t>
      </w:r>
    </w:p>
    <w:p w:rsidR="00D86E8C" w:rsidRDefault="00B342B1" w:rsidP="00B342B1">
      <w:pPr>
        <w:pStyle w:val="PR3"/>
      </w:pPr>
      <w:r w:rsidRPr="00B342B1">
        <w:t>Wattage: 0.25 watts/LED.</w:t>
      </w:r>
    </w:p>
    <w:p w:rsidR="00D86E8C" w:rsidRDefault="00B342B1" w:rsidP="00B342B1">
      <w:pPr>
        <w:pStyle w:val="PR3"/>
      </w:pPr>
      <w:r w:rsidRPr="00B342B1">
        <w:t>Color temperature: 5,000K.</w:t>
      </w:r>
    </w:p>
    <w:p w:rsidR="00D86E8C" w:rsidRDefault="00B342B1" w:rsidP="00B342B1">
      <w:pPr>
        <w:pStyle w:val="PR3"/>
      </w:pPr>
      <w:r w:rsidRPr="00B342B1">
        <w:t xml:space="preserve">Rated life: </w:t>
      </w:r>
      <w:r w:rsidR="006F5911">
        <w:t>50</w:t>
      </w:r>
      <w:r w:rsidRPr="00B342B1">
        <w:t>,000 hours at recommended illumination.</w:t>
      </w:r>
    </w:p>
    <w:p w:rsidR="00D86E8C" w:rsidRDefault="00B342B1" w:rsidP="00B342B1">
      <w:pPr>
        <w:pStyle w:val="PR3"/>
      </w:pPr>
      <w:r w:rsidRPr="00B342B1">
        <w:t>Running temperature: 72° F</w:t>
      </w:r>
    </w:p>
    <w:p w:rsidR="00D86E8C" w:rsidRDefault="00B342B1" w:rsidP="00B342B1">
      <w:pPr>
        <w:pStyle w:val="PR2"/>
      </w:pPr>
      <w:r w:rsidRPr="00B342B1">
        <w:t>Power Source</w:t>
      </w:r>
    </w:p>
    <w:p w:rsidR="00D86E8C" w:rsidRDefault="00B342B1" w:rsidP="00B342B1">
      <w:pPr>
        <w:pStyle w:val="PR3"/>
      </w:pPr>
      <w:r w:rsidRPr="00B342B1">
        <w:t xml:space="preserve">Single </w:t>
      </w:r>
      <w:r w:rsidR="00D86E8C">
        <w:t>P</w:t>
      </w:r>
      <w:r w:rsidRPr="00B342B1">
        <w:t xml:space="preserve">anel </w:t>
      </w:r>
      <w:r w:rsidR="00D86E8C">
        <w:t>P</w:t>
      </w:r>
      <w:r w:rsidRPr="00B342B1">
        <w:t xml:space="preserve">ower </w:t>
      </w:r>
      <w:r w:rsidR="00D86E8C">
        <w:t>B</w:t>
      </w:r>
      <w:r w:rsidRPr="00B342B1">
        <w:t xml:space="preserve">ox: </w:t>
      </w:r>
    </w:p>
    <w:p w:rsidR="00D86E8C" w:rsidRDefault="00B342B1" w:rsidP="00B342B1">
      <w:pPr>
        <w:pStyle w:val="PR4"/>
      </w:pPr>
      <w:r w:rsidRPr="00B342B1">
        <w:t xml:space="preserve">100-277 VAC/10-24V DC output, dimmable, constant </w:t>
      </w:r>
      <w:proofErr w:type="gramStart"/>
      <w:r w:rsidRPr="00B342B1">
        <w:t>current,  5</w:t>
      </w:r>
      <w:proofErr w:type="gramEnd"/>
      <w:r w:rsidRPr="00B342B1">
        <w:t xml:space="preserve"> amp power supply</w:t>
      </w:r>
    </w:p>
    <w:p w:rsidR="00D86E8C" w:rsidRDefault="00D86E8C" w:rsidP="00B342B1">
      <w:pPr>
        <w:pStyle w:val="PR4"/>
      </w:pPr>
      <w:r>
        <w:t>Q</w:t>
      </w:r>
      <w:r w:rsidR="00B342B1" w:rsidRPr="00B342B1">
        <w:t xml:space="preserve">uick </w:t>
      </w:r>
      <w:r>
        <w:t>D</w:t>
      </w:r>
      <w:r w:rsidR="00B342B1" w:rsidRPr="00B342B1">
        <w:t>isconnect</w:t>
      </w:r>
    </w:p>
    <w:p w:rsidR="00D86E8C" w:rsidRDefault="00D86E8C" w:rsidP="00B342B1">
      <w:pPr>
        <w:pStyle w:val="PR4"/>
      </w:pPr>
      <w:r>
        <w:t>M</w:t>
      </w:r>
      <w:r w:rsidR="00B342B1" w:rsidRPr="00B342B1">
        <w:t xml:space="preserve">aximum </w:t>
      </w:r>
      <w:r>
        <w:t>W</w:t>
      </w:r>
      <w:r w:rsidR="00B342B1" w:rsidRPr="00B342B1">
        <w:t>attage: 60 watts per panel</w:t>
      </w:r>
    </w:p>
    <w:p w:rsidR="00D86E8C" w:rsidRDefault="00B342B1" w:rsidP="00B342B1">
      <w:pPr>
        <w:pStyle w:val="PR3"/>
      </w:pPr>
      <w:r w:rsidRPr="00B342B1">
        <w:t xml:space="preserve">Multiple </w:t>
      </w:r>
      <w:r w:rsidR="00D86E8C">
        <w:t>P</w:t>
      </w:r>
      <w:r w:rsidRPr="00B342B1">
        <w:t xml:space="preserve">anel </w:t>
      </w:r>
      <w:r w:rsidR="00D86E8C">
        <w:t>P</w:t>
      </w:r>
      <w:r w:rsidRPr="00B342B1">
        <w:t xml:space="preserve">ower </w:t>
      </w:r>
      <w:r w:rsidR="00D86E8C">
        <w:t>B</w:t>
      </w:r>
      <w:r w:rsidRPr="00B342B1">
        <w:t>ox:</w:t>
      </w:r>
    </w:p>
    <w:p w:rsidR="00D86E8C" w:rsidRDefault="00B342B1" w:rsidP="00B342B1">
      <w:pPr>
        <w:pStyle w:val="PR4"/>
      </w:pPr>
      <w:r w:rsidRPr="00B342B1">
        <w:t xml:space="preserve">100-277 VAC/16-24V DC output, dimmable constant current, </w:t>
      </w:r>
      <w:proofErr w:type="gramStart"/>
      <w:r w:rsidRPr="00B342B1">
        <w:t>5 amp</w:t>
      </w:r>
      <w:proofErr w:type="gramEnd"/>
      <w:r w:rsidRPr="00B342B1">
        <w:t xml:space="preserve"> power supply with internal forward-phase dimming controls.  </w:t>
      </w:r>
    </w:p>
    <w:p w:rsidR="00D86E8C" w:rsidRDefault="00D86E8C" w:rsidP="00B342B1">
      <w:pPr>
        <w:pStyle w:val="PR4"/>
      </w:pPr>
      <w:r>
        <w:t>Q</w:t>
      </w:r>
      <w:r w:rsidR="00B342B1" w:rsidRPr="00B342B1">
        <w:t xml:space="preserve">uick </w:t>
      </w:r>
      <w:r>
        <w:t>D</w:t>
      </w:r>
      <w:r w:rsidR="00B342B1" w:rsidRPr="00B342B1">
        <w:t>isconnect</w:t>
      </w:r>
    </w:p>
    <w:p w:rsidR="00D86E8C" w:rsidRDefault="00D86E8C" w:rsidP="00B342B1">
      <w:pPr>
        <w:pStyle w:val="PR4"/>
      </w:pPr>
      <w:r>
        <w:t>M</w:t>
      </w:r>
      <w:r w:rsidR="00B342B1" w:rsidRPr="00B342B1">
        <w:t xml:space="preserve">aximum </w:t>
      </w:r>
      <w:r>
        <w:t>W</w:t>
      </w:r>
      <w:r w:rsidR="00B342B1" w:rsidRPr="00B342B1">
        <w:t>attage: 60 watts per panel</w:t>
      </w:r>
    </w:p>
    <w:p w:rsidR="00D86E8C" w:rsidRDefault="00B342B1" w:rsidP="00B342B1">
      <w:pPr>
        <w:pStyle w:val="PR3"/>
      </w:pPr>
      <w:r w:rsidRPr="00B342B1">
        <w:t xml:space="preserve">Input </w:t>
      </w:r>
      <w:r w:rsidR="00D86E8C">
        <w:t>V</w:t>
      </w:r>
      <w:r w:rsidRPr="00B342B1">
        <w:t>oltage: AC 100-277VAC</w:t>
      </w:r>
    </w:p>
    <w:p w:rsidR="00D86E8C" w:rsidRDefault="00B342B1" w:rsidP="00B342B1">
      <w:pPr>
        <w:pStyle w:val="PR3"/>
      </w:pPr>
      <w:r w:rsidRPr="00B342B1">
        <w:t xml:space="preserve">Output </w:t>
      </w:r>
      <w:r w:rsidR="00D86E8C">
        <w:t>V</w:t>
      </w:r>
      <w:r w:rsidRPr="00B342B1">
        <w:t>oltage: 12V</w:t>
      </w:r>
    </w:p>
    <w:p w:rsidR="00D86E8C" w:rsidRDefault="00B342B1" w:rsidP="00B342B1">
      <w:pPr>
        <w:pStyle w:val="PR2"/>
      </w:pPr>
      <w:r w:rsidRPr="00B342B1">
        <w:t>Safety Certification</w:t>
      </w:r>
    </w:p>
    <w:p w:rsidR="00D86E8C" w:rsidRDefault="00B342B1" w:rsidP="00B342B1">
      <w:pPr>
        <w:pStyle w:val="PR3"/>
      </w:pPr>
      <w:r w:rsidRPr="00B342B1">
        <w:t>ETL Certification</w:t>
      </w:r>
    </w:p>
    <w:p w:rsidR="00D86E8C" w:rsidRDefault="00B342B1" w:rsidP="00B342B1">
      <w:pPr>
        <w:pStyle w:val="PR4"/>
      </w:pPr>
      <w:r w:rsidRPr="00B342B1">
        <w:t>UL 48 - UL Standard for Safety for (Interior) Electric Signs</w:t>
      </w:r>
    </w:p>
    <w:p w:rsidR="00D86E8C" w:rsidRDefault="00B342B1" w:rsidP="00B342B1">
      <w:pPr>
        <w:pStyle w:val="PR4"/>
      </w:pPr>
      <w:r w:rsidRPr="00B342B1">
        <w:t>UL 8750 - UL Standard for Safety for Light Emitting Diodes (LED)</w:t>
      </w:r>
    </w:p>
    <w:p w:rsidR="00D86E8C" w:rsidRDefault="00B342B1" w:rsidP="00B342B1">
      <w:pPr>
        <w:pStyle w:val="PR4"/>
      </w:pPr>
      <w:r w:rsidRPr="00B342B1">
        <w:t>CSA C22.2 - Canadian Standard for (Interior) Portable and Stationary Electric Signs and Displays</w:t>
      </w:r>
    </w:p>
    <w:p w:rsidR="00D86E8C" w:rsidRDefault="00B342B1" w:rsidP="00B342B1">
      <w:pPr>
        <w:pStyle w:val="PRT"/>
      </w:pPr>
      <w:r w:rsidRPr="00B342B1">
        <w:t>EXECUTION</w:t>
      </w:r>
      <w:r w:rsidRPr="00B342B1">
        <w:softHyphen/>
      </w:r>
    </w:p>
    <w:p w:rsidR="00D86E8C" w:rsidRDefault="00B342B1" w:rsidP="00B342B1">
      <w:pPr>
        <w:pStyle w:val="ART"/>
      </w:pPr>
      <w:r w:rsidRPr="00B342B1">
        <w:t>Preparation</w:t>
      </w:r>
    </w:p>
    <w:p w:rsidR="00D86E8C" w:rsidRDefault="00B342B1" w:rsidP="00B342B1">
      <w:pPr>
        <w:pStyle w:val="PR1"/>
      </w:pPr>
      <w:r w:rsidRPr="00B342B1">
        <w:t>Protect wall finishes, fixtures and equipment from damage caused by work of this Section.</w:t>
      </w:r>
    </w:p>
    <w:p w:rsidR="00D86E8C" w:rsidRDefault="00B342B1" w:rsidP="00B342B1">
      <w:pPr>
        <w:pStyle w:val="ART"/>
      </w:pPr>
      <w:r w:rsidRPr="00B342B1">
        <w:lastRenderedPageBreak/>
        <w:t>Installation</w:t>
      </w:r>
    </w:p>
    <w:p w:rsidR="00D86E8C" w:rsidRDefault="00B342B1" w:rsidP="00B342B1">
      <w:pPr>
        <w:pStyle w:val="PR1"/>
      </w:pPr>
      <w:r w:rsidRPr="00B342B1">
        <w:t>Install in accordance with wall system manufacturer’s instructions.</w:t>
      </w:r>
    </w:p>
    <w:p w:rsidR="00D86E8C" w:rsidRDefault="00B342B1" w:rsidP="00B342B1">
      <w:pPr>
        <w:pStyle w:val="ART"/>
      </w:pPr>
      <w:r w:rsidRPr="00B342B1">
        <w:t>Cleaning and Protection</w:t>
      </w:r>
    </w:p>
    <w:p w:rsidR="00D86E8C" w:rsidRDefault="00B342B1" w:rsidP="00B342B1">
      <w:pPr>
        <w:pStyle w:val="PR1"/>
      </w:pPr>
      <w:r w:rsidRPr="00B342B1">
        <w:t>Remove strippable film. Clean exposed surfaces in accordance with manufacturer’s instructions.</w:t>
      </w:r>
    </w:p>
    <w:p w:rsidR="00B342B1" w:rsidRPr="00B342B1" w:rsidRDefault="00B342B1" w:rsidP="00B342B1">
      <w:pPr>
        <w:pStyle w:val="PR1"/>
      </w:pPr>
      <w:r w:rsidRPr="00B342B1">
        <w:t>Protect exposed surfaces from damage by subsequent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endnote>
  <w:endnote w:type="continuationSeparator" w:id="0">
    <w:p w:rsidR="0040527D" w:rsidRDefault="0040527D" w:rsidP="00C32339">
      <w:r>
        <w:t xml:space="preserve"> </w:t>
      </w:r>
    </w:p>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endnote>
  <w:endnote w:type="continuationNotice" w:id="1">
    <w:p w:rsidR="0040527D" w:rsidRDefault="0040527D" w:rsidP="00C32339">
      <w:r>
        <w:t xml:space="preserve"> </w:t>
      </w:r>
    </w:p>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HelveticaNeueLT Std Lt Cn">
    <w:altName w:val="HelveticaNeueLT Std Lt Cn"/>
    <w:panose1 w:val="020B04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27D" w:rsidRDefault="0040527D" w:rsidP="00C32339">
      <w:r>
        <w:separator/>
      </w:r>
    </w:p>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footnote>
  <w:footnote w:type="continuationSeparator" w:id="0">
    <w:p w:rsidR="0040527D" w:rsidRDefault="0040527D" w:rsidP="00C32339">
      <w:r>
        <w:continuationSeparator/>
      </w:r>
    </w:p>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p w:rsidR="0040527D" w:rsidRDefault="0040527D"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B55BCE" w:rsidP="00C32339">
    <w:pPr>
      <w:pStyle w:val="Header"/>
    </w:pPr>
    <w:r>
      <w:rPr>
        <w:noProof/>
      </w:rPr>
      <w:drawing>
        <wp:inline distT="0" distB="0" distL="0" distR="0">
          <wp:extent cx="5943600" cy="455295"/>
          <wp:effectExtent l="0" t="0" r="0" b="1905"/>
          <wp:docPr id="315060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60183" name="Picture 315060183"/>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E17"/>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78B"/>
    <w:rsid w:val="00393E62"/>
    <w:rsid w:val="003A0CF9"/>
    <w:rsid w:val="003A6177"/>
    <w:rsid w:val="003B183F"/>
    <w:rsid w:val="003C30AE"/>
    <w:rsid w:val="003C5ACC"/>
    <w:rsid w:val="003D1495"/>
    <w:rsid w:val="003E09B6"/>
    <w:rsid w:val="003E2557"/>
    <w:rsid w:val="003F0DF9"/>
    <w:rsid w:val="00405122"/>
    <w:rsid w:val="0040527D"/>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0218"/>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6F5911"/>
    <w:rsid w:val="0070218A"/>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361C"/>
    <w:rsid w:val="00890E82"/>
    <w:rsid w:val="00891DCE"/>
    <w:rsid w:val="00892310"/>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72C19"/>
    <w:rsid w:val="0097547E"/>
    <w:rsid w:val="0099298C"/>
    <w:rsid w:val="009B147C"/>
    <w:rsid w:val="009B5A3A"/>
    <w:rsid w:val="009C029F"/>
    <w:rsid w:val="009C2D9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F2053"/>
    <w:rsid w:val="00B111EC"/>
    <w:rsid w:val="00B128DB"/>
    <w:rsid w:val="00B17411"/>
    <w:rsid w:val="00B218D1"/>
    <w:rsid w:val="00B279BA"/>
    <w:rsid w:val="00B32997"/>
    <w:rsid w:val="00B342B1"/>
    <w:rsid w:val="00B35E2B"/>
    <w:rsid w:val="00B37D2D"/>
    <w:rsid w:val="00B409D8"/>
    <w:rsid w:val="00B4420C"/>
    <w:rsid w:val="00B45775"/>
    <w:rsid w:val="00B46147"/>
    <w:rsid w:val="00B54D18"/>
    <w:rsid w:val="00B5598F"/>
    <w:rsid w:val="00B55BCE"/>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C5119"/>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73A91"/>
    <w:rsid w:val="00D75F0D"/>
    <w:rsid w:val="00D77ACE"/>
    <w:rsid w:val="00D867DA"/>
    <w:rsid w:val="00D86E8C"/>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1BB6E"/>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character" w:customStyle="1" w:styleId="A4">
    <w:name w:val="A4"/>
    <w:uiPriority w:val="99"/>
    <w:rsid w:val="00B342B1"/>
    <w:rPr>
      <w:rFonts w:cs="HelveticaNeueLT Std Lt Cn"/>
      <w:color w:val="4040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18</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4118</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7</cp:revision>
  <cp:lastPrinted>2013-09-16T16:02:00Z</cp:lastPrinted>
  <dcterms:created xsi:type="dcterms:W3CDTF">2024-01-25T18:52:00Z</dcterms:created>
  <dcterms:modified xsi:type="dcterms:W3CDTF">2024-05-24T00:39:00Z</dcterms:modified>
</cp:coreProperties>
</file>