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Section Includes: Laminated glass with graphic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400670" w:rsidP="00400670">
      <w:pPr>
        <w:pStyle w:val="ART"/>
      </w:pPr>
      <w:r w:rsidRPr="00400670">
        <w:t xml:space="preserve">ViviTela </w:t>
      </w:r>
      <w:r w:rsidR="00DD5393">
        <w:t>Loom</w:t>
      </w:r>
      <w:r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Pr="00FD2235">
        <w:rPr>
          <w:color w:val="FF0000"/>
        </w:rPr>
        <w:t xml:space="preserve"> (choose one)</w:t>
      </w:r>
    </w:p>
    <w:p w:rsidR="00FD2235" w:rsidRDefault="00400670" w:rsidP="00F67ED4">
      <w:pPr>
        <w:pStyle w:val="PR2"/>
      </w:pPr>
      <w:r w:rsidRPr="00400670">
        <w:lastRenderedPageBreak/>
        <w:t xml:space="preserve">Pattern: </w:t>
      </w:r>
      <w:r w:rsidR="00DD5393">
        <w:rPr>
          <w:color w:val="FF0000"/>
        </w:rPr>
        <w:t xml:space="preserve">Abaca, Interlace, Lattice, </w:t>
      </w:r>
      <w:proofErr w:type="spellStart"/>
      <w:r w:rsidR="00DD5393">
        <w:rPr>
          <w:color w:val="FF0000"/>
        </w:rPr>
        <w:t>Understitch</w:t>
      </w:r>
      <w:proofErr w:type="spellEnd"/>
      <w:r w:rsidR="00DD5393">
        <w:rPr>
          <w:color w:val="FF0000"/>
        </w:rPr>
        <w:t xml:space="preserve"> </w:t>
      </w:r>
      <w:r w:rsidR="00DD5393" w:rsidRPr="00204A28">
        <w:rPr>
          <w:color w:val="FF0000"/>
        </w:rPr>
        <w:t>(choose one)</w:t>
      </w:r>
    </w:p>
    <w:p w:rsidR="00FD2235" w:rsidRPr="00FD2235" w:rsidRDefault="00400670" w:rsidP="00400670">
      <w:pPr>
        <w:pStyle w:val="PR2"/>
        <w:rPr>
          <w:color w:val="FF0000"/>
        </w:rPr>
      </w:pPr>
      <w:r w:rsidRPr="00400670">
        <w:t xml:space="preserve">Color: </w:t>
      </w:r>
      <w:r w:rsidR="00DD5393">
        <w:rPr>
          <w:color w:val="FF0000"/>
        </w:rPr>
        <w:t>Black, White, custom (choose one)</w:t>
      </w:r>
    </w:p>
    <w:p w:rsidR="00FD2235" w:rsidRDefault="00400670" w:rsidP="00400670">
      <w:pPr>
        <w:pStyle w:val="PR2"/>
      </w:pPr>
      <w:r w:rsidRPr="00400670">
        <w:t xml:space="preserve">Finish: </w:t>
      </w:r>
      <w:r w:rsidR="00FD2235" w:rsidRPr="00FD2235">
        <w:rPr>
          <w:color w:val="FF0000"/>
        </w:rPr>
        <w:t xml:space="preserve">Standard, </w:t>
      </w:r>
      <w:proofErr w:type="spellStart"/>
      <w:r w:rsidRPr="00FD2235">
        <w:rPr>
          <w:color w:val="FF0000"/>
        </w:rPr>
        <w:t>Pearlex</w:t>
      </w:r>
      <w:proofErr w:type="spellEnd"/>
      <w:r w:rsidRPr="00FD2235">
        <w:rPr>
          <w:color w:val="FF0000"/>
        </w:rPr>
        <w:t>+</w:t>
      </w:r>
      <w:r w:rsidR="003C3625">
        <w:rPr>
          <w:color w:val="FF0000"/>
        </w:rPr>
        <w:t xml:space="preserve"> </w:t>
      </w:r>
      <w:r w:rsidRPr="00FD2235">
        <w:rPr>
          <w:color w:val="FF0000"/>
        </w:rPr>
        <w:t>(choose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proofErr w:type="spellStart"/>
      <w:r w:rsidRPr="00400670">
        <w:t>ViviTela</w:t>
      </w:r>
      <w:proofErr w:type="spellEnd"/>
      <w:r w:rsidRPr="00400670">
        <w:t xml:space="preserve"> </w:t>
      </w:r>
      <w:r w:rsidR="00DD5393">
        <w:t>Loom</w:t>
      </w:r>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Class: Low Iron</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Class: Low Iron</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lastRenderedPageBreak/>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endnote>
  <w:endnote w:type="continuationSeparator" w:id="0">
    <w:p w:rsidR="00E44B9E" w:rsidRDefault="00E44B9E" w:rsidP="00C32339">
      <w:r>
        <w:t xml:space="preserve"> </w:t>
      </w:r>
    </w:p>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endnote>
  <w:endnote w:type="continuationNotice" w:id="1">
    <w:p w:rsidR="00E44B9E" w:rsidRDefault="00E44B9E" w:rsidP="00C32339">
      <w:r>
        <w:t xml:space="preserve"> </w:t>
      </w:r>
    </w:p>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B9E" w:rsidRDefault="00E44B9E" w:rsidP="00C32339">
      <w:r>
        <w:separator/>
      </w:r>
    </w:p>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footnote>
  <w:footnote w:type="continuationSeparator" w:id="0">
    <w:p w:rsidR="00E44B9E" w:rsidRDefault="00E44B9E" w:rsidP="00C32339">
      <w:r>
        <w:continuationSeparator/>
      </w:r>
    </w:p>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p w:rsidR="00E44B9E" w:rsidRDefault="00E44B9E"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3C3625" w:rsidP="00C32339">
    <w:pPr>
      <w:pStyle w:val="Header"/>
    </w:pPr>
    <w:r>
      <w:rPr>
        <w:noProof/>
      </w:rPr>
      <w:drawing>
        <wp:inline distT="0" distB="0" distL="0" distR="0">
          <wp:extent cx="5943600" cy="455295"/>
          <wp:effectExtent l="0" t="0" r="0" b="1905"/>
          <wp:docPr id="16110495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049550" name="Picture 1611049550"/>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3625"/>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52AFC"/>
    <w:rsid w:val="0056416F"/>
    <w:rsid w:val="00570297"/>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01B7"/>
    <w:rsid w:val="00881E88"/>
    <w:rsid w:val="0088361C"/>
    <w:rsid w:val="00890E82"/>
    <w:rsid w:val="00891DCE"/>
    <w:rsid w:val="00892310"/>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E39C4"/>
    <w:rsid w:val="00A10993"/>
    <w:rsid w:val="00A11181"/>
    <w:rsid w:val="00A15C51"/>
    <w:rsid w:val="00A23090"/>
    <w:rsid w:val="00A247FD"/>
    <w:rsid w:val="00A24EC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464CD"/>
    <w:rsid w:val="00D50609"/>
    <w:rsid w:val="00D536CF"/>
    <w:rsid w:val="00D62B50"/>
    <w:rsid w:val="00D73A91"/>
    <w:rsid w:val="00D75F0D"/>
    <w:rsid w:val="00D77ACE"/>
    <w:rsid w:val="00D867DA"/>
    <w:rsid w:val="00DD5393"/>
    <w:rsid w:val="00E02DE5"/>
    <w:rsid w:val="00E077C6"/>
    <w:rsid w:val="00E07AAE"/>
    <w:rsid w:val="00E269FC"/>
    <w:rsid w:val="00E44415"/>
    <w:rsid w:val="00E44B9E"/>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67ED4"/>
    <w:rsid w:val="00F70ED9"/>
    <w:rsid w:val="00F742F0"/>
    <w:rsid w:val="00F8180F"/>
    <w:rsid w:val="00F8328E"/>
    <w:rsid w:val="00FB28B5"/>
    <w:rsid w:val="00FB44F4"/>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AB606"/>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3</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4006</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4</cp:revision>
  <cp:lastPrinted>2013-09-16T16:02:00Z</cp:lastPrinted>
  <dcterms:created xsi:type="dcterms:W3CDTF">2024-03-18T20:13:00Z</dcterms:created>
  <dcterms:modified xsi:type="dcterms:W3CDTF">2024-05-06T21:20:00Z</dcterms:modified>
</cp:coreProperties>
</file>