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952"/>
        <w:gridCol w:w="2728"/>
      </w:tblGrid>
      <w:tr w:rsidR="0014161C" w14:paraId="05039E20" w14:textId="77777777">
        <w:trPr>
          <w:trHeight w:val="309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ECEA" w14:textId="77777777" w:rsidR="0014161C" w:rsidRDefault="00141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Kunde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8C1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A598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1C" w14:paraId="5448F4FC" w14:textId="77777777">
        <w:trPr>
          <w:trHeight w:val="432"/>
        </w:trPr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D5E64C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14:paraId="06F0E60D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3EB0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8FC819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1AFC189D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4161C" w14:paraId="304AA97C" w14:textId="77777777">
        <w:trPr>
          <w:trHeight w:val="432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38FF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Postadresse</w:t>
            </w:r>
          </w:p>
          <w:p w14:paraId="13F65320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A6D9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Postnr</w:t>
            </w:r>
          </w:p>
          <w:p w14:paraId="7E10C3D2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354C31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Sted</w:t>
            </w:r>
          </w:p>
          <w:p w14:paraId="6BB8EC3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14161C" w14:paraId="3F023663" w14:textId="77777777">
        <w:trPr>
          <w:trHeight w:val="432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DA2E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Anleggsadresse</w:t>
            </w:r>
          </w:p>
          <w:p w14:paraId="4142F246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3FEC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Postnr</w:t>
            </w:r>
          </w:p>
          <w:p w14:paraId="21820811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7C4B0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Sted</w:t>
            </w:r>
          </w:p>
          <w:p w14:paraId="7F56C64B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4161C" w14:paraId="3597F9D3" w14:textId="77777777">
        <w:trPr>
          <w:trHeight w:val="432"/>
        </w:trPr>
        <w:tc>
          <w:tcPr>
            <w:tcW w:w="5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52ED59A4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Anl.nr.                                                      Leveransepunkt</w:t>
            </w:r>
          </w:p>
          <w:p w14:paraId="7694D512" w14:textId="77777777" w:rsidR="0014161C" w:rsidRPr="00AA59C6" w:rsidRDefault="0014161C" w:rsidP="0014161C">
            <w:pPr>
              <w:tabs>
                <w:tab w:val="center" w:pos="2744"/>
              </w:tabs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8" w:name="Tekst74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9" w:name="Tekst75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1457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7C30BD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435D71">
              <w:rPr>
                <w:rFonts w:ascii="Arial" w:hAnsi="Arial" w:cs="Arial"/>
                <w:color w:val="000000"/>
                <w:sz w:val="16"/>
                <w:szCs w:val="16"/>
              </w:rPr>
              <w:t> Dato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  <w:p w14:paraId="5666820C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0"/>
          </w:p>
        </w:tc>
      </w:tr>
      <w:tr w:rsidR="0014161C" w14:paraId="3F469588" w14:textId="77777777">
        <w:trPr>
          <w:trHeight w:val="278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E9F9" w14:textId="77777777" w:rsidR="0014161C" w:rsidRPr="00EF285B" w:rsidRDefault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B287" w14:textId="77777777" w:rsidR="0014161C" w:rsidRPr="00EF285B" w:rsidRDefault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99F2" w14:textId="77777777" w:rsidR="0014161C" w:rsidRPr="00EF285B" w:rsidRDefault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14161C" w14:paraId="739F90DA" w14:textId="77777777">
        <w:trPr>
          <w:trHeight w:val="432"/>
        </w:trPr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E35A3A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Leveranseavtale Gass                                                     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vmerking1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Ja         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2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Nei                   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09120D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Dato</w:t>
            </w:r>
          </w:p>
          <w:p w14:paraId="2906524B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8FCB5A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Signatur</w:t>
            </w:r>
          </w:p>
          <w:p w14:paraId="1179402C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4"/>
          </w:p>
        </w:tc>
      </w:tr>
      <w:tr w:rsidR="0014161C" w14:paraId="2A3B0A62" w14:textId="77777777">
        <w:trPr>
          <w:trHeight w:val="262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F63A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F2CD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733F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1C" w14:paraId="595D2B63" w14:textId="77777777">
        <w:trPr>
          <w:trHeight w:val="278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2AEB" w14:textId="77777777" w:rsidR="0014161C" w:rsidRDefault="00141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Installatør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40A1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305C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1C" w14:paraId="1C025A09" w14:textId="77777777">
        <w:trPr>
          <w:trHeight w:val="432"/>
        </w:trPr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595E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14:paraId="19AF5447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D532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303FE237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D625FC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Organisasjonsnummer</w:t>
            </w:r>
          </w:p>
          <w:p w14:paraId="3B7BEB6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14161C" w14:paraId="0F27251A" w14:textId="77777777">
        <w:trPr>
          <w:trHeight w:val="432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C4AB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  <w:p w14:paraId="66398CD7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8" w:name="Teks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0133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6183ED59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3557C9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Sted</w:t>
            </w:r>
          </w:p>
          <w:p w14:paraId="22757571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14161C" w14:paraId="44279E9A" w14:textId="77777777">
        <w:trPr>
          <w:trHeight w:val="432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20FF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Sertifisert gasstekniker</w:t>
            </w:r>
          </w:p>
          <w:p w14:paraId="5149CC93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F9A6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Sertifikatnr:</w:t>
            </w:r>
          </w:p>
          <w:p w14:paraId="262B0B68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614DCD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</w:t>
            </w:r>
          </w:p>
          <w:p w14:paraId="1BF2941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14161C" w14:paraId="686AA7D2" w14:textId="77777777">
        <w:trPr>
          <w:trHeight w:val="432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FC63E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Sertifisert faglig leder</w:t>
            </w:r>
          </w:p>
          <w:p w14:paraId="73911BE2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4" w:name="Teks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E7A92F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Sertifikatnr:</w:t>
            </w:r>
          </w:p>
          <w:p w14:paraId="7252421E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5" w:name="Teks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F7521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</w:t>
            </w:r>
          </w:p>
          <w:p w14:paraId="43FD531F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6" w:name="Teks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5EB52224" w14:textId="77777777" w:rsidR="0014161C" w:rsidRDefault="0014161C" w:rsidP="0014161C">
      <w:pPr>
        <w:ind w:left="-851"/>
      </w:pPr>
    </w:p>
    <w:p w14:paraId="65EBACC5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</w:p>
    <w:p w14:paraId="1D4FFEC6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4063A3">
        <w:rPr>
          <w:rFonts w:ascii="Arial" w:hAnsi="Arial" w:cs="Arial"/>
          <w:b/>
          <w:sz w:val="18"/>
          <w:szCs w:val="18"/>
        </w:rPr>
        <w:t>Installasjon</w:t>
      </w:r>
      <w:r w:rsidRPr="004063A3">
        <w:rPr>
          <w:rFonts w:ascii="Arial" w:hAnsi="Arial" w:cs="Arial"/>
          <w:b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ab/>
        <w:t>Rør</w:t>
      </w:r>
      <w:r w:rsidRPr="004063A3">
        <w:rPr>
          <w:rFonts w:ascii="Arial" w:hAnsi="Arial" w:cs="Arial"/>
          <w:b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>Brenner</w:t>
      </w:r>
    </w:p>
    <w:p w14:paraId="20EDB96A" w14:textId="77777777" w:rsidR="0014161C" w:rsidRPr="004063A3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 w:cs="Arial"/>
          <w:b/>
          <w:sz w:val="18"/>
          <w:szCs w:val="18"/>
        </w:rPr>
      </w:pPr>
    </w:p>
    <w:p w14:paraId="5AEED5EC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4063A3"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sz w:val="18"/>
          <w:szCs w:val="18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Avmerking5"/>
      <w:r w:rsidRPr="004063A3"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 w:rsidRPr="004063A3">
        <w:rPr>
          <w:rFonts w:ascii="Arial" w:hAnsi="Arial" w:cs="Arial"/>
          <w:sz w:val="18"/>
          <w:szCs w:val="18"/>
        </w:rPr>
        <w:fldChar w:fldCharType="end"/>
      </w:r>
      <w:bookmarkEnd w:id="27"/>
      <w:r w:rsidRPr="004063A3">
        <w:rPr>
          <w:rFonts w:ascii="Arial" w:hAnsi="Arial" w:cs="Arial"/>
          <w:sz w:val="18"/>
          <w:szCs w:val="18"/>
        </w:rPr>
        <w:t xml:space="preserve"> Ny installasjon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Avmerking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 xml:space="preserve"> Ny brenner</w:t>
      </w:r>
    </w:p>
    <w:p w14:paraId="1791A457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Avmerking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 xml:space="preserve"> Endring eller utbygning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Avmerking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0"/>
      <w:r>
        <w:rPr>
          <w:rFonts w:ascii="Arial" w:hAnsi="Arial" w:cs="Arial"/>
          <w:sz w:val="18"/>
          <w:szCs w:val="18"/>
        </w:rPr>
        <w:t>Endring eller utbygning</w:t>
      </w:r>
    </w:p>
    <w:p w14:paraId="495A5CC5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AA5D021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>Anleggstype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Avmerking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1"/>
      <w:r>
        <w:rPr>
          <w:rFonts w:ascii="Arial" w:hAnsi="Arial" w:cs="Arial"/>
          <w:sz w:val="18"/>
          <w:szCs w:val="18"/>
        </w:rPr>
        <w:t xml:space="preserve"> Oppvarming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Avmerking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 xml:space="preserve"> Prosess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Avmerking1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3"/>
      <w:r>
        <w:rPr>
          <w:rFonts w:ascii="Arial" w:hAnsi="Arial" w:cs="Arial"/>
          <w:sz w:val="18"/>
          <w:szCs w:val="18"/>
        </w:rPr>
        <w:t>Annet</w:t>
      </w:r>
    </w:p>
    <w:p w14:paraId="362E3E4E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71918A5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>Godkjent sveisesertifikat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Avmerking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4"/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Avmerking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5"/>
      <w:r>
        <w:rPr>
          <w:rFonts w:ascii="Arial" w:hAnsi="Arial" w:cs="Arial"/>
          <w:sz w:val="18"/>
          <w:szCs w:val="18"/>
        </w:rPr>
        <w:t xml:space="preserve"> Nei</w:t>
      </w:r>
    </w:p>
    <w:p w14:paraId="08D33169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91B36DA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063A3">
        <w:rPr>
          <w:rFonts w:ascii="Arial" w:hAnsi="Arial" w:cs="Arial"/>
          <w:b/>
          <w:sz w:val="18"/>
          <w:szCs w:val="18"/>
        </w:rPr>
        <w:t>Godkjent loddesertifikat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Avmerking1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6"/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Avmerking1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7"/>
      <w:r>
        <w:rPr>
          <w:rFonts w:ascii="Arial" w:hAnsi="Arial" w:cs="Arial"/>
          <w:sz w:val="18"/>
          <w:szCs w:val="18"/>
        </w:rPr>
        <w:t xml:space="preserve"> Nei</w:t>
      </w:r>
    </w:p>
    <w:p w14:paraId="14141B65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26BAF21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68AD">
        <w:rPr>
          <w:rFonts w:ascii="Arial" w:hAnsi="Arial" w:cs="Arial"/>
          <w:b/>
          <w:sz w:val="18"/>
          <w:szCs w:val="18"/>
        </w:rPr>
        <w:t>Skjult rørføring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4259">
        <w:rPr>
          <w:rFonts w:ascii="Arial" w:hAnsi="Arial" w:cs="Arial"/>
          <w:sz w:val="18"/>
          <w:szCs w:val="18"/>
        </w:rPr>
      </w:r>
      <w:r w:rsidR="00E1425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Nei </w:t>
      </w:r>
    </w:p>
    <w:p w14:paraId="582A8317" w14:textId="77777777" w:rsidR="0014161C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1F3FE17" w14:textId="77777777" w:rsidR="0014161C" w:rsidRPr="005F0A64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 w:cs="Arial"/>
          <w:i/>
          <w:sz w:val="16"/>
          <w:szCs w:val="16"/>
        </w:rPr>
      </w:pPr>
      <w:r w:rsidRPr="005F0A64">
        <w:rPr>
          <w:rFonts w:ascii="Arial" w:hAnsi="Arial" w:cs="Arial"/>
          <w:i/>
          <w:sz w:val="16"/>
          <w:szCs w:val="16"/>
        </w:rPr>
        <w:t>Hvis skjult rørføring skal denne kontrolleres av Lyse før gjenkledning</w:t>
      </w:r>
    </w:p>
    <w:p w14:paraId="3867B869" w14:textId="77777777" w:rsidR="0014161C" w:rsidRPr="004063A3" w:rsidRDefault="0014161C" w:rsidP="0014161C">
      <w:pPr>
        <w:framePr w:w="10201" w:h="3065" w:hSpace="141" w:wrap="around" w:vAnchor="text" w:hAnchor="page" w:x="652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E1A57F4" w14:textId="77777777" w:rsidR="0014161C" w:rsidRDefault="0014161C" w:rsidP="0014161C"/>
    <w:tbl>
      <w:tblPr>
        <w:tblW w:w="1030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952"/>
        <w:gridCol w:w="2728"/>
      </w:tblGrid>
      <w:tr w:rsidR="0014161C" w14:paraId="000B5FB1" w14:textId="77777777">
        <w:trPr>
          <w:trHeight w:val="452"/>
        </w:trPr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AD143D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Tilstrekkelig Gasskompetanse                                        </w:t>
            </w:r>
            <w:bookmarkStart w:id="38" w:name="Avmerking3"/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Ja         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4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14259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Nei</w:t>
            </w:r>
          </w:p>
          <w:p w14:paraId="31EE57E1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FAE25E9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Dato</w:t>
            </w:r>
          </w:p>
          <w:p w14:paraId="76F126F2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0" w:name="Tekst25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7000CF" w14:textId="77777777" w:rsidR="0014161C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Signatur</w:t>
            </w:r>
          </w:p>
          <w:p w14:paraId="0FDBD873" w14:textId="77777777" w:rsidR="0014161C" w:rsidRPr="00EF285B" w:rsidRDefault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1" w:name="Tekst26"/>
            <w:r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41"/>
          </w:p>
        </w:tc>
      </w:tr>
      <w:tr w:rsidR="0014161C" w14:paraId="4564F1F5" w14:textId="77777777">
        <w:trPr>
          <w:trHeight w:val="391"/>
        </w:trPr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62A759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BAD4F5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887108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61C" w14:paraId="5FCE40E2" w14:textId="77777777">
        <w:trPr>
          <w:trHeight w:val="423"/>
        </w:trPr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32ABB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Planlagt dato for start av arbeid</w:t>
            </w:r>
          </w:p>
          <w:p w14:paraId="2AAB22E6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2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698AA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Antall forbruksteder</w:t>
            </w:r>
          </w:p>
          <w:p w14:paraId="34FB73B2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3" w:name="Teks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924783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161C" w14:paraId="6A4099C3" w14:textId="77777777">
        <w:trPr>
          <w:trHeight w:val="411"/>
        </w:trPr>
        <w:tc>
          <w:tcPr>
            <w:tcW w:w="5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69C053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Ønsket dato for start av gassleveranse</w:t>
            </w:r>
          </w:p>
          <w:p w14:paraId="2A807355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4" w:name="Teks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CD55CBF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Totalt installert effekt</w:t>
            </w:r>
          </w:p>
          <w:p w14:paraId="4053CF32" w14:textId="77777777" w:rsidR="0014161C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5" w:name="Teks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4B57BD8F" w14:textId="77777777" w:rsidR="0014161C" w:rsidRDefault="0014161C" w:rsidP="0014161C">
      <w:pPr>
        <w:sectPr w:rsidR="0014161C" w:rsidSect="0014161C">
          <w:headerReference w:type="default" r:id="rId10"/>
          <w:footerReference w:type="default" r:id="rId11"/>
          <w:pgSz w:w="11899" w:h="16838"/>
          <w:pgMar w:top="340" w:right="340" w:bottom="340" w:left="1134" w:header="0" w:footer="0" w:gutter="0"/>
          <w:cols w:space="708"/>
        </w:sectPr>
      </w:pPr>
    </w:p>
    <w:p w14:paraId="000FEA20" w14:textId="77777777" w:rsidR="0014161C" w:rsidRDefault="0014161C" w:rsidP="0014161C"/>
    <w:p w14:paraId="7D957290" w14:textId="77777777" w:rsidR="0014161C" w:rsidRDefault="0014161C" w:rsidP="0014161C">
      <w:pPr>
        <w:ind w:left="-851"/>
      </w:pPr>
    </w:p>
    <w:p w14:paraId="6958ED35" w14:textId="77777777" w:rsidR="0014161C" w:rsidRDefault="0014161C" w:rsidP="0014161C">
      <w:pPr>
        <w:ind w:left="-851"/>
      </w:pPr>
    </w:p>
    <w:tbl>
      <w:tblPr>
        <w:tblW w:w="10323" w:type="dxa"/>
        <w:tblInd w:w="-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157"/>
        <w:gridCol w:w="1754"/>
        <w:gridCol w:w="2871"/>
      </w:tblGrid>
      <w:tr w:rsidR="0014161C" w14:paraId="30B4F1B7" w14:textId="77777777">
        <w:trPr>
          <w:trHeight w:val="294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EB4A" w14:textId="77777777" w:rsidR="0014161C" w:rsidRPr="00AD31A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1A9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5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31FA" w14:textId="77777777" w:rsidR="0014161C" w:rsidRPr="00AD31A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1A9">
              <w:rPr>
                <w:rFonts w:ascii="Arial" w:hAnsi="Arial" w:cs="Arial"/>
                <w:b/>
                <w:sz w:val="20"/>
                <w:szCs w:val="20"/>
              </w:rPr>
              <w:t>Forbrukssted / Type brenner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1139" w14:textId="77777777" w:rsidR="0014161C" w:rsidRPr="00AD31A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1A9">
              <w:rPr>
                <w:rFonts w:ascii="Arial" w:hAnsi="Arial" w:cs="Arial"/>
                <w:b/>
                <w:sz w:val="20"/>
                <w:szCs w:val="20"/>
              </w:rPr>
              <w:t>Effekt kW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A8389" w14:textId="77777777" w:rsidR="0014161C" w:rsidRPr="00AD31A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1A9">
              <w:rPr>
                <w:rFonts w:ascii="Arial" w:hAnsi="Arial" w:cs="Arial"/>
                <w:b/>
                <w:sz w:val="20"/>
                <w:szCs w:val="20"/>
              </w:rPr>
              <w:t>Tilslutn.trykk barg</w:t>
            </w:r>
          </w:p>
        </w:tc>
      </w:tr>
      <w:tr w:rsidR="0014161C" w14:paraId="6CC0A208" w14:textId="77777777">
        <w:trPr>
          <w:trHeight w:val="294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D63E" w14:textId="77777777" w:rsidR="0014161C" w:rsidRPr="006B2FC4" w:rsidRDefault="001416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DD6C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6" w:name="Teks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23FE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7" w:name="Teks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CA41C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8" w:name="Teks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14161C" w14:paraId="2C51C177" w14:textId="77777777">
        <w:trPr>
          <w:trHeight w:val="294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0145" w14:textId="77777777" w:rsidR="0014161C" w:rsidRPr="006B2FC4" w:rsidRDefault="001416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915B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9" w:name="Teks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0901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50" w:name="Teks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54701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1" w:name="Teks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14161C" w14:paraId="03B94A50" w14:textId="77777777">
        <w:trPr>
          <w:trHeight w:val="294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AC60" w14:textId="77777777" w:rsidR="0014161C" w:rsidRPr="006B2FC4" w:rsidRDefault="001416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B6EB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2" w:name="Teks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1941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3" w:name="Teks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FC22F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4" w:name="Teks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14161C" w14:paraId="756BA025" w14:textId="77777777">
        <w:trPr>
          <w:trHeight w:val="294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8C3E" w14:textId="77777777" w:rsidR="0014161C" w:rsidRPr="006B2FC4" w:rsidRDefault="001416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14AC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5" w:name="Teks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BE8F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6" w:name="Teks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95701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7" w:name="Teks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14161C" w14:paraId="73AA13F8" w14:textId="77777777">
        <w:trPr>
          <w:trHeight w:val="31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A307" w14:textId="77777777" w:rsidR="0014161C" w:rsidRPr="006B2FC4" w:rsidRDefault="001416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197D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8" w:name="Teks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90FF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9" w:name="Teks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77681" w14:textId="77777777" w:rsidR="0014161C" w:rsidRPr="006B2FC4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6B2FC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0" w:name="Teks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</w:tbl>
    <w:p w14:paraId="5ECCFA84" w14:textId="77777777" w:rsidR="0014161C" w:rsidRDefault="0014161C" w:rsidP="0014161C"/>
    <w:p w14:paraId="78B389AB" w14:textId="77777777" w:rsidR="0014161C" w:rsidRPr="009239ED" w:rsidRDefault="00E14259" w:rsidP="0014161C">
      <w:pPr>
        <w:ind w:left="-567"/>
        <w:rPr>
          <w:rFonts w:ascii="Arial" w:hAnsi="Arial" w:cs="Arial"/>
          <w:sz w:val="20"/>
          <w:szCs w:val="20"/>
        </w:rPr>
      </w:pPr>
      <w:r>
        <w:rPr>
          <w:sz w:val="16"/>
          <w:szCs w:val="16"/>
          <w:lang w:eastAsia="nb-NO"/>
        </w:rPr>
        <w:pict w14:anchorId="2C9AE27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35pt;margin-top:653.7pt;width:5in;height:10.1pt;z-index:251657728" filled="f" stroked="f">
            <v:textbox style="mso-next-textbox:#_x0000_s1027" inset="0,0,0,0">
              <w:txbxContent>
                <w:p w14:paraId="06A4F772" w14:textId="77777777" w:rsidR="00A74DFF" w:rsidRPr="005C2610" w:rsidRDefault="00A74DFF" w:rsidP="0014161C"/>
              </w:txbxContent>
            </v:textbox>
          </v:shape>
        </w:pict>
      </w:r>
      <w:r w:rsidR="0014161C" w:rsidRPr="009270B9">
        <w:rPr>
          <w:rFonts w:ascii="Arial" w:hAnsi="Arial" w:cs="Arial"/>
          <w:sz w:val="16"/>
          <w:szCs w:val="16"/>
        </w:rPr>
        <w:t>Installasjon søknadspliktig PBL:</w:t>
      </w:r>
      <w:r w:rsidR="0014161C" w:rsidRPr="009270B9">
        <w:rPr>
          <w:rFonts w:ascii="Arial" w:hAnsi="Arial" w:cs="Arial"/>
          <w:sz w:val="16"/>
          <w:szCs w:val="16"/>
        </w:rPr>
        <w:tab/>
      </w:r>
      <w:r w:rsidR="0014161C" w:rsidRPr="009270B9">
        <w:rPr>
          <w:rFonts w:ascii="Arial" w:hAnsi="Arial" w:cs="Arial"/>
          <w:sz w:val="16"/>
          <w:szCs w:val="16"/>
        </w:rPr>
        <w:tab/>
      </w:r>
      <w:r w:rsidR="0014161C" w:rsidRPr="009270B9">
        <w:rPr>
          <w:rFonts w:ascii="Arial" w:hAnsi="Arial" w:cs="Arial"/>
          <w:sz w:val="16"/>
          <w:szCs w:val="16"/>
        </w:rPr>
        <w:tab/>
      </w:r>
      <w:r w:rsidR="0014161C" w:rsidRPr="009270B9">
        <w:rPr>
          <w:rFonts w:ascii="Arial" w:hAnsi="Arial" w:cs="Arial"/>
          <w:sz w:val="16"/>
          <w:szCs w:val="16"/>
        </w:rPr>
        <w:tab/>
      </w:r>
      <w:r w:rsidR="0014161C" w:rsidRPr="009270B9">
        <w:rPr>
          <w:rFonts w:ascii="Arial" w:hAnsi="Arial" w:cs="Arial"/>
          <w:sz w:val="16"/>
          <w:szCs w:val="16"/>
        </w:rPr>
        <w:tab/>
      </w:r>
      <w:r w:rsidR="0014161C" w:rsidRPr="00B925D0">
        <w:rPr>
          <w:sz w:val="20"/>
          <w:szCs w:val="20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Avmerking16"/>
      <w:r w:rsidR="0014161C" w:rsidRPr="00B925D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4161C" w:rsidRPr="00B925D0">
        <w:rPr>
          <w:sz w:val="20"/>
          <w:szCs w:val="20"/>
        </w:rPr>
        <w:fldChar w:fldCharType="end"/>
      </w:r>
      <w:bookmarkEnd w:id="61"/>
      <w:r w:rsidR="0014161C" w:rsidRPr="009270B9">
        <w:rPr>
          <w:rFonts w:ascii="Arial" w:hAnsi="Arial" w:cs="Arial"/>
          <w:sz w:val="16"/>
          <w:szCs w:val="16"/>
        </w:rPr>
        <w:t>Ja</w:t>
      </w:r>
      <w:r w:rsidR="0014161C" w:rsidRPr="009239ED">
        <w:rPr>
          <w:rFonts w:ascii="Arial" w:hAnsi="Arial" w:cs="Arial"/>
          <w:sz w:val="20"/>
          <w:szCs w:val="20"/>
        </w:rPr>
        <w:tab/>
      </w:r>
      <w:r w:rsidR="0014161C" w:rsidRPr="009239ED">
        <w:rPr>
          <w:rFonts w:ascii="Arial" w:hAnsi="Arial" w:cs="Arial"/>
          <w:sz w:val="20"/>
          <w:szCs w:val="20"/>
        </w:rPr>
        <w:tab/>
      </w:r>
      <w:bookmarkStart w:id="62" w:name="Avmerking21"/>
      <w:r w:rsidR="0014161C">
        <w:rPr>
          <w:sz w:val="20"/>
          <w:szCs w:val="20"/>
        </w:rPr>
        <w:fldChar w:fldCharType="begin">
          <w:ffData>
            <w:name w:val="Avmerking21"/>
            <w:enabled/>
            <w:calcOnExit w:val="0"/>
            <w:checkBox>
              <w:sizeAuto/>
              <w:default w:val="0"/>
            </w:checkBox>
          </w:ffData>
        </w:fldChar>
      </w:r>
      <w:r w:rsidR="0014161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4161C">
        <w:rPr>
          <w:sz w:val="20"/>
          <w:szCs w:val="20"/>
        </w:rPr>
        <w:fldChar w:fldCharType="end"/>
      </w:r>
      <w:bookmarkEnd w:id="62"/>
      <w:r w:rsidR="0014161C" w:rsidRPr="009239ED">
        <w:rPr>
          <w:sz w:val="20"/>
          <w:szCs w:val="20"/>
        </w:rPr>
        <w:t xml:space="preserve"> </w:t>
      </w:r>
      <w:r w:rsidR="0014161C" w:rsidRPr="009270B9">
        <w:rPr>
          <w:rFonts w:ascii="Arial" w:hAnsi="Arial" w:cs="Arial"/>
          <w:sz w:val="16"/>
          <w:szCs w:val="16"/>
        </w:rPr>
        <w:t>Nei</w:t>
      </w:r>
    </w:p>
    <w:p w14:paraId="1AB55EA8" w14:textId="77777777" w:rsidR="0014161C" w:rsidRPr="009239ED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9270B9">
        <w:rPr>
          <w:rFonts w:ascii="Arial" w:hAnsi="Arial" w:cs="Arial"/>
          <w:sz w:val="16"/>
          <w:szCs w:val="16"/>
        </w:rPr>
        <w:t xml:space="preserve">Er </w:t>
      </w:r>
      <w:r>
        <w:rPr>
          <w:rFonts w:ascii="Arial" w:hAnsi="Arial" w:cs="Arial"/>
          <w:sz w:val="16"/>
          <w:szCs w:val="16"/>
        </w:rPr>
        <w:t>brenner CE godkjent fo</w:t>
      </w:r>
      <w:r w:rsidRPr="009270B9">
        <w:rPr>
          <w:rFonts w:ascii="Arial" w:hAnsi="Arial" w:cs="Arial"/>
          <w:sz w:val="16"/>
          <w:szCs w:val="16"/>
        </w:rPr>
        <w:t>r bruk av NG i Norge</w:t>
      </w:r>
      <w:r>
        <w:rPr>
          <w:rFonts w:ascii="Arial" w:hAnsi="Arial" w:cs="Arial"/>
          <w:sz w:val="16"/>
          <w:szCs w:val="16"/>
        </w:rPr>
        <w:t xml:space="preserve"> I2H G20</w:t>
      </w:r>
      <w:r w:rsidRPr="009270B9">
        <w:rPr>
          <w:rFonts w:ascii="Arial" w:hAnsi="Arial" w:cs="Arial"/>
          <w:sz w:val="16"/>
          <w:szCs w:val="16"/>
        </w:rPr>
        <w:t>:</w:t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63" w:name="Avmerking17"/>
      <w:r w:rsidRPr="00B925D0">
        <w:rPr>
          <w:sz w:val="20"/>
          <w:szCs w:val="20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r w:rsidRPr="00B925D0"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 w:rsidRPr="00B925D0">
        <w:rPr>
          <w:sz w:val="20"/>
          <w:szCs w:val="20"/>
        </w:rPr>
        <w:fldChar w:fldCharType="end"/>
      </w:r>
      <w:bookmarkEnd w:id="63"/>
      <w:r w:rsidRPr="00B925D0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Ja</w:t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bookmarkStart w:id="64" w:name="Avmerking22"/>
      <w:r>
        <w:rPr>
          <w:sz w:val="20"/>
          <w:szCs w:val="20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 w:rsidRPr="009239ED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Nei</w:t>
      </w:r>
    </w:p>
    <w:p w14:paraId="3AFD1E7C" w14:textId="77777777" w:rsidR="0014161C" w:rsidRPr="009239ED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9270B9">
        <w:rPr>
          <w:rFonts w:ascii="Arial" w:hAnsi="Arial" w:cs="Arial"/>
          <w:sz w:val="16"/>
          <w:szCs w:val="16"/>
        </w:rPr>
        <w:t>Avgasskanal kontrollert:</w:t>
      </w:r>
      <w:r w:rsidRPr="009270B9">
        <w:rPr>
          <w:rFonts w:ascii="Arial" w:hAnsi="Arial" w:cs="Arial"/>
          <w:sz w:val="16"/>
          <w:szCs w:val="16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bookmarkStart w:id="65" w:name="Avmerking18"/>
      <w:r w:rsidRPr="00B925D0">
        <w:rPr>
          <w:sz w:val="20"/>
          <w:szCs w:val="20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r w:rsidRPr="00B925D0"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 w:rsidRPr="00B925D0">
        <w:rPr>
          <w:sz w:val="20"/>
          <w:szCs w:val="20"/>
        </w:rPr>
        <w:fldChar w:fldCharType="end"/>
      </w:r>
      <w:bookmarkEnd w:id="65"/>
      <w:r w:rsidRPr="009239ED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Ja</w:t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bookmarkStart w:id="66" w:name="Avmerking23"/>
      <w:r>
        <w:rPr>
          <w:sz w:val="20"/>
          <w:szCs w:val="20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6"/>
      <w:r w:rsidRPr="009239ED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Nei</w:t>
      </w:r>
    </w:p>
    <w:p w14:paraId="1B875184" w14:textId="77777777" w:rsidR="0014161C" w:rsidRPr="009239ED" w:rsidRDefault="0014161C" w:rsidP="0014161C">
      <w:pPr>
        <w:ind w:left="-567"/>
        <w:rPr>
          <w:rFonts w:ascii="Arial" w:hAnsi="Arial" w:cs="Arial"/>
          <w:sz w:val="20"/>
          <w:szCs w:val="20"/>
        </w:rPr>
      </w:pPr>
    </w:p>
    <w:p w14:paraId="314EFFF5" w14:textId="77777777" w:rsidR="0014161C" w:rsidRPr="009239ED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9270B9">
        <w:rPr>
          <w:rFonts w:ascii="Arial" w:hAnsi="Arial" w:cs="Arial"/>
          <w:sz w:val="16"/>
          <w:szCs w:val="16"/>
        </w:rPr>
        <w:t>Tilstrekkelig romventilasjon:</w:t>
      </w:r>
      <w:r w:rsidRPr="009270B9">
        <w:rPr>
          <w:rFonts w:ascii="Arial" w:hAnsi="Arial" w:cs="Arial"/>
          <w:sz w:val="16"/>
          <w:szCs w:val="16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67" w:name="Avmerking19"/>
      <w:r>
        <w:rPr>
          <w:sz w:val="20"/>
          <w:szCs w:val="20"/>
        </w:rPr>
        <w:fldChar w:fldCharType="begin">
          <w:ffData>
            <w:name w:val="Avmerking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7"/>
      <w:r w:rsidRPr="009239ED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Ja</w:t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bookmarkStart w:id="68" w:name="Avmerking24"/>
      <w:r>
        <w:rPr>
          <w:sz w:val="20"/>
          <w:szCs w:val="20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8"/>
      <w:r w:rsidRPr="009239ED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Nei</w:t>
      </w:r>
    </w:p>
    <w:p w14:paraId="3EBE2D06" w14:textId="77777777" w:rsidR="0014161C" w:rsidRPr="009239ED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9270B9">
        <w:rPr>
          <w:rFonts w:ascii="Arial" w:hAnsi="Arial" w:cs="Arial"/>
          <w:sz w:val="16"/>
          <w:szCs w:val="16"/>
        </w:rPr>
        <w:t>Tilstrekkelig friskluftsåpninger for forbrenningsluft:</w:t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69" w:name="Avmerking20"/>
      <w:r>
        <w:rPr>
          <w:sz w:val="20"/>
          <w:szCs w:val="20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9"/>
      <w:r w:rsidRPr="009239ED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Ja</w:t>
      </w:r>
      <w:r w:rsidRPr="009239ED">
        <w:rPr>
          <w:rFonts w:ascii="Arial" w:hAnsi="Arial" w:cs="Arial"/>
          <w:sz w:val="20"/>
          <w:szCs w:val="20"/>
        </w:rPr>
        <w:tab/>
      </w:r>
      <w:r w:rsidRPr="009239ED">
        <w:rPr>
          <w:rFonts w:ascii="Arial" w:hAnsi="Arial" w:cs="Arial"/>
          <w:sz w:val="20"/>
          <w:szCs w:val="20"/>
        </w:rPr>
        <w:tab/>
      </w:r>
      <w:bookmarkStart w:id="70" w:name="Avmerking25"/>
      <w:r>
        <w:rPr>
          <w:sz w:val="20"/>
          <w:szCs w:val="20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E14259">
        <w:rPr>
          <w:sz w:val="20"/>
          <w:szCs w:val="20"/>
        </w:rPr>
      </w:r>
      <w:r w:rsidR="00E1425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0"/>
      <w:r w:rsidRPr="00B925D0">
        <w:rPr>
          <w:sz w:val="20"/>
          <w:szCs w:val="20"/>
        </w:rPr>
        <w:t xml:space="preserve"> </w:t>
      </w:r>
      <w:r w:rsidRPr="009270B9">
        <w:rPr>
          <w:rFonts w:ascii="Arial" w:hAnsi="Arial" w:cs="Arial"/>
          <w:sz w:val="16"/>
          <w:szCs w:val="16"/>
        </w:rPr>
        <w:t>Nei</w:t>
      </w:r>
    </w:p>
    <w:p w14:paraId="20D222E9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3892156B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574C7C5E" w14:textId="77777777" w:rsidR="0014161C" w:rsidRPr="009270B9" w:rsidRDefault="0014161C" w:rsidP="0014161C">
      <w:pPr>
        <w:ind w:left="-567"/>
        <w:rPr>
          <w:rFonts w:ascii="Arial" w:hAnsi="Arial" w:cs="Arial"/>
          <w:sz w:val="16"/>
          <w:szCs w:val="16"/>
        </w:rPr>
      </w:pPr>
      <w:r w:rsidRPr="009270B9">
        <w:rPr>
          <w:rFonts w:ascii="Arial" w:hAnsi="Arial" w:cs="Arial"/>
          <w:sz w:val="16"/>
          <w:szCs w:val="16"/>
        </w:rPr>
        <w:t>Tegninger, komponentliste og beregninger for</w:t>
      </w:r>
      <w:r>
        <w:rPr>
          <w:rFonts w:ascii="Arial" w:hAnsi="Arial" w:cs="Arial"/>
          <w:sz w:val="16"/>
          <w:szCs w:val="16"/>
        </w:rPr>
        <w:t xml:space="preserve"> prosjektering /</w:t>
      </w:r>
      <w:r w:rsidRPr="009270B9">
        <w:rPr>
          <w:rFonts w:ascii="Arial" w:hAnsi="Arial" w:cs="Arial"/>
          <w:sz w:val="16"/>
          <w:szCs w:val="16"/>
        </w:rPr>
        <w:t xml:space="preserve"> installasjon vedlegges:</w:t>
      </w:r>
    </w:p>
    <w:p w14:paraId="2C4BFB77" w14:textId="77777777" w:rsidR="0014161C" w:rsidRPr="009270B9" w:rsidRDefault="0014161C" w:rsidP="0014161C">
      <w:pPr>
        <w:ind w:left="-567"/>
        <w:rPr>
          <w:rFonts w:ascii="Arial" w:hAnsi="Arial" w:cs="Arial"/>
          <w:sz w:val="16"/>
          <w:szCs w:val="16"/>
        </w:rPr>
      </w:pPr>
      <w:r w:rsidRPr="009270B9">
        <w:rPr>
          <w:rFonts w:ascii="Arial" w:hAnsi="Arial" w:cs="Arial"/>
          <w:sz w:val="16"/>
          <w:szCs w:val="16"/>
        </w:rPr>
        <w:t xml:space="preserve">Vedlegg nedenfor er </w:t>
      </w:r>
      <w:proofErr w:type="gramStart"/>
      <w:r w:rsidRPr="009270B9">
        <w:rPr>
          <w:rFonts w:ascii="Arial" w:hAnsi="Arial" w:cs="Arial"/>
          <w:sz w:val="16"/>
          <w:szCs w:val="16"/>
        </w:rPr>
        <w:t>påkrevd</w:t>
      </w:r>
      <w:proofErr w:type="gramEnd"/>
      <w:r w:rsidRPr="009270B9">
        <w:rPr>
          <w:rFonts w:ascii="Arial" w:hAnsi="Arial" w:cs="Arial"/>
          <w:sz w:val="16"/>
          <w:szCs w:val="16"/>
        </w:rPr>
        <w:t xml:space="preserve"> for at installasjonstillatelse kan gis</w:t>
      </w:r>
    </w:p>
    <w:p w14:paraId="79FACB7C" w14:textId="77777777" w:rsidR="0014161C" w:rsidRDefault="0014161C" w:rsidP="0014161C">
      <w:pPr>
        <w:ind w:left="-567"/>
        <w:rPr>
          <w:rFonts w:ascii="Arial" w:hAnsi="Arial" w:cs="Arial"/>
        </w:rPr>
      </w:pPr>
    </w:p>
    <w:tbl>
      <w:tblPr>
        <w:tblW w:w="10521" w:type="dxa"/>
        <w:tblInd w:w="-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5176"/>
        <w:gridCol w:w="3111"/>
        <w:gridCol w:w="537"/>
      </w:tblGrid>
      <w:tr w:rsidR="0014161C" w14:paraId="6B749346" w14:textId="77777777">
        <w:trPr>
          <w:trHeight w:val="289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4A49" w14:textId="77777777" w:rsidR="0014161C" w:rsidRPr="009270B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0B9">
              <w:rPr>
                <w:rFonts w:ascii="Arial" w:hAnsi="Arial" w:cs="Arial"/>
                <w:b/>
                <w:sz w:val="20"/>
                <w:szCs w:val="20"/>
              </w:rPr>
              <w:t>Vedlegg nr.</w:t>
            </w:r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9E47" w14:textId="77777777" w:rsidR="0014161C" w:rsidRPr="009270B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0B9">
              <w:rPr>
                <w:rFonts w:ascii="Arial" w:hAnsi="Arial" w:cs="Arial"/>
                <w:b/>
                <w:sz w:val="20"/>
                <w:szCs w:val="20"/>
              </w:rPr>
              <w:t>Nødvendige vedlegg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AF68" w14:textId="77777777" w:rsidR="0014161C" w:rsidRPr="009270B9" w:rsidRDefault="00141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0B9">
              <w:rPr>
                <w:rFonts w:ascii="Arial" w:hAnsi="Arial" w:cs="Arial"/>
                <w:b/>
                <w:sz w:val="20"/>
                <w:szCs w:val="20"/>
              </w:rPr>
              <w:t xml:space="preserve">Vedlagt dokumentasjon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909AB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6691C262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E06F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F3D8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Situasjonskart med planlagt rørtrasé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F6024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71" w:name="Teks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8012C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1C10AC09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1BCC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0DB0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Gasstrykk/beregningstrykk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81C0F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72" w:name="Teks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9723F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5FA18C0D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A43E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C999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Rørmateriell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BBBB7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73" w:name="Teks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D19BF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3C38845C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BC7E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0B95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Kontrollprosedyrer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B3CD9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4" w:name="Teks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A5C6C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2B019C83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9131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E17C" w14:textId="0D1E0B81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Trykkprøvingsprotokoll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74656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75" w:name="Teks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2277C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7C1F45E1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069B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7148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6" w:name="Teks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68C21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77" w:name="Teks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AB7F0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0530CCE7" w14:textId="77777777">
        <w:trPr>
          <w:trHeight w:val="289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C4D2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7E55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8" w:name="Teks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27F1D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79" w:name="Teks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3354F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61C" w14:paraId="07831CAB" w14:textId="77777777">
        <w:trPr>
          <w:trHeight w:val="306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6C0C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CFB1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80" w:name="Teks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CE9024" w14:textId="77777777" w:rsidR="0014161C" w:rsidRPr="009270B9" w:rsidRDefault="0014161C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81" w:name="Teks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CA2EC" w14:textId="77777777" w:rsidR="0014161C" w:rsidRDefault="00141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EF72EF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3C19181C" w14:textId="77777777" w:rsidR="0014161C" w:rsidRPr="00B05656" w:rsidRDefault="0014161C" w:rsidP="0014161C">
      <w:pPr>
        <w:ind w:hanging="567"/>
        <w:outlineLvl w:val="0"/>
        <w:rPr>
          <w:rFonts w:ascii="Arial" w:hAnsi="Arial" w:cs="Arial"/>
          <w:b/>
          <w:i/>
          <w:color w:val="000000"/>
          <w:sz w:val="16"/>
          <w:szCs w:val="16"/>
        </w:rPr>
      </w:pPr>
      <w:r w:rsidRPr="00B05656">
        <w:rPr>
          <w:rFonts w:ascii="Arial" w:hAnsi="Arial" w:cs="Arial"/>
          <w:b/>
          <w:i/>
          <w:color w:val="000000"/>
          <w:sz w:val="16"/>
          <w:szCs w:val="16"/>
        </w:rPr>
        <w:t>Installatør</w:t>
      </w:r>
    </w:p>
    <w:p w14:paraId="29BEC97B" w14:textId="77777777" w:rsidR="0014161C" w:rsidRPr="00B05656" w:rsidRDefault="0014161C" w:rsidP="0014161C">
      <w:pPr>
        <w:ind w:hanging="567"/>
        <w:outlineLvl w:val="0"/>
        <w:rPr>
          <w:rFonts w:ascii="Arial" w:hAnsi="Arial" w:cs="Arial"/>
          <w:b/>
          <w:sz w:val="20"/>
          <w:szCs w:val="20"/>
        </w:rPr>
      </w:pPr>
      <w:r w:rsidRPr="00B05656">
        <w:rPr>
          <w:rFonts w:ascii="Arial" w:hAnsi="Arial" w:cs="Arial"/>
          <w:b/>
          <w:sz w:val="20"/>
          <w:szCs w:val="20"/>
        </w:rPr>
        <w:t>Beskrivelse av arbeid:</w:t>
      </w:r>
    </w:p>
    <w:p w14:paraId="17444F53" w14:textId="77777777" w:rsidR="0014161C" w:rsidRPr="00831019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</w:p>
    <w:bookmarkStart w:id="82" w:name="Tekst50"/>
    <w:p w14:paraId="32A3DC40" w14:textId="77777777" w:rsidR="0014161C" w:rsidRPr="00831019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831019">
        <w:rPr>
          <w:rFonts w:ascii="Arial" w:hAnsi="Arial" w:cs="Arial"/>
          <w:sz w:val="20"/>
          <w:szCs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r w:rsidRPr="00831019">
        <w:rPr>
          <w:rFonts w:ascii="Arial" w:hAnsi="Arial" w:cs="Arial"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sz w:val="20"/>
          <w:szCs w:val="20"/>
        </w:rPr>
      </w:r>
      <w:r w:rsidRPr="00831019">
        <w:rPr>
          <w:rFonts w:ascii="Arial" w:hAnsi="Arial" w:cs="Arial"/>
          <w:sz w:val="20"/>
          <w:szCs w:val="20"/>
        </w:rPr>
        <w:fldChar w:fldCharType="separate"/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sz w:val="20"/>
          <w:szCs w:val="20"/>
        </w:rPr>
        <w:fldChar w:fldCharType="end"/>
      </w:r>
      <w:bookmarkEnd w:id="82"/>
    </w:p>
    <w:p w14:paraId="53454676" w14:textId="77777777" w:rsidR="0014161C" w:rsidRPr="00831019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83" w:name="Tekst51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3"/>
    </w:p>
    <w:p w14:paraId="23ACF416" w14:textId="77777777" w:rsidR="0014161C" w:rsidRPr="00831019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68"/>
            <w:enabled/>
            <w:calcOnExit w:val="0"/>
            <w:textInput/>
          </w:ffData>
        </w:fldChar>
      </w:r>
      <w:bookmarkStart w:id="84" w:name="Tekst68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4"/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85" w:name="Tekst52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5"/>
    </w:p>
    <w:p w14:paraId="3D1CB3F4" w14:textId="77777777" w:rsidR="0014161C" w:rsidRPr="00831019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69"/>
            <w:enabled/>
            <w:calcOnExit w:val="0"/>
            <w:textInput/>
          </w:ffData>
        </w:fldChar>
      </w:r>
      <w:bookmarkStart w:id="86" w:name="Tekst69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6"/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87" w:name="Tekst53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7"/>
    </w:p>
    <w:p w14:paraId="113067D1" w14:textId="77777777" w:rsidR="0014161C" w:rsidRPr="00831019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70"/>
            <w:enabled/>
            <w:calcOnExit w:val="0"/>
            <w:textInput/>
          </w:ffData>
        </w:fldChar>
      </w:r>
      <w:bookmarkStart w:id="88" w:name="Tekst70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8"/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9" w:name="Tekst54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89"/>
    </w:p>
    <w:p w14:paraId="090B7E0B" w14:textId="77777777" w:rsidR="0014161C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90" w:name="Tekst71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90"/>
      <w:r w:rsidRPr="00831019">
        <w:rPr>
          <w:rFonts w:ascii="Arial" w:hAnsi="Arial" w:cs="Arial"/>
          <w:b/>
          <w:sz w:val="20"/>
          <w:szCs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1" w:name="Tekst55"/>
      <w:r w:rsidRPr="0083101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b/>
          <w:sz w:val="20"/>
          <w:szCs w:val="20"/>
        </w:rPr>
      </w:r>
      <w:r w:rsidRPr="00831019">
        <w:rPr>
          <w:rFonts w:ascii="Arial" w:hAnsi="Arial" w:cs="Arial"/>
          <w:b/>
          <w:sz w:val="20"/>
          <w:szCs w:val="20"/>
        </w:rPr>
        <w:fldChar w:fldCharType="separate"/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noProof/>
          <w:sz w:val="20"/>
          <w:szCs w:val="20"/>
        </w:rPr>
        <w:t> </w:t>
      </w:r>
      <w:r w:rsidRPr="00831019">
        <w:rPr>
          <w:rFonts w:ascii="Arial" w:hAnsi="Arial" w:cs="Arial"/>
          <w:b/>
          <w:sz w:val="20"/>
          <w:szCs w:val="20"/>
        </w:rPr>
        <w:fldChar w:fldCharType="end"/>
      </w:r>
      <w:bookmarkEnd w:id="91"/>
    </w:p>
    <w:p w14:paraId="18EF198E" w14:textId="77777777" w:rsidR="0014161C" w:rsidRPr="00831019" w:rsidRDefault="0014161C" w:rsidP="0014161C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92" w:name="Tekst8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93" w:name="Tekst8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3"/>
    </w:p>
    <w:p w14:paraId="27B420D9" w14:textId="77777777" w:rsidR="0014161C" w:rsidRDefault="0014161C" w:rsidP="0014161C">
      <w:pPr>
        <w:rPr>
          <w:rFonts w:ascii="Arial" w:hAnsi="Arial" w:cs="Arial"/>
        </w:rPr>
      </w:pPr>
    </w:p>
    <w:tbl>
      <w:tblPr>
        <w:tblW w:w="10623" w:type="dxa"/>
        <w:tblInd w:w="-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1327"/>
        <w:gridCol w:w="2969"/>
      </w:tblGrid>
      <w:tr w:rsidR="0014161C" w14:paraId="23EDBC69" w14:textId="77777777">
        <w:trPr>
          <w:trHeight w:val="544"/>
        </w:trPr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5CEA84" w14:textId="77777777" w:rsidR="0014161C" w:rsidRPr="00EF285B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 xml:space="preserve">Installasjonstillatelse                                         </w:t>
            </w:r>
            <w:r w:rsidRPr="00DF712C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Avmerking26"/>
            <w:r w:rsidRPr="00DF712C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14259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1425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F712C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4"/>
            <w:r w:rsidRPr="00EF285B">
              <w:rPr>
                <w:color w:val="000080"/>
                <w:sz w:val="16"/>
                <w:szCs w:val="16"/>
              </w:rPr>
              <w:t xml:space="preserve"> 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Ja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EF285B">
              <w:rPr>
                <w:rFonts w:ascii="Arial" w:hAnsi="Arial" w:cs="Arial"/>
                <w:color w:val="000080"/>
              </w:rPr>
              <w:tab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Avmerking27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E14259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E1425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5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Nei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9DA0F2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Dato</w:t>
            </w:r>
          </w:p>
          <w:p w14:paraId="29343956" w14:textId="77777777" w:rsidR="0014161C" w:rsidRPr="00DF712C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96" w:name="Tekst67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84E6A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Signatur</w:t>
            </w:r>
          </w:p>
          <w:p w14:paraId="2F351EDC" w14:textId="77777777" w:rsidR="0014161C" w:rsidRPr="00DF712C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97" w:name="Tekst66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7261BD7E" w14:textId="77777777" w:rsidR="0014161C" w:rsidRDefault="0014161C" w:rsidP="0014161C">
      <w:pPr>
        <w:outlineLvl w:val="0"/>
        <w:rPr>
          <w:rFonts w:ascii="Arial" w:hAnsi="Arial" w:cs="Arial"/>
          <w:b/>
        </w:rPr>
      </w:pPr>
    </w:p>
    <w:p w14:paraId="2AAF7134" w14:textId="77777777" w:rsidR="0014161C" w:rsidRPr="00B05656" w:rsidRDefault="0014161C" w:rsidP="0014161C">
      <w:pPr>
        <w:ind w:hanging="567"/>
        <w:outlineLvl w:val="0"/>
        <w:rPr>
          <w:rFonts w:ascii="Arial" w:hAnsi="Arial" w:cs="Arial"/>
          <w:b/>
          <w:i/>
          <w:sz w:val="16"/>
          <w:szCs w:val="16"/>
        </w:rPr>
      </w:pPr>
      <w:r w:rsidRPr="00B05656">
        <w:rPr>
          <w:rFonts w:ascii="Arial" w:hAnsi="Arial" w:cs="Arial"/>
          <w:b/>
          <w:i/>
          <w:sz w:val="16"/>
          <w:szCs w:val="16"/>
        </w:rPr>
        <w:t>Kontrollør</w:t>
      </w:r>
    </w:p>
    <w:p w14:paraId="2796970F" w14:textId="77777777" w:rsidR="0014161C" w:rsidRPr="00B05656" w:rsidRDefault="0014161C" w:rsidP="0014161C">
      <w:pPr>
        <w:ind w:hanging="567"/>
        <w:outlineLvl w:val="0"/>
        <w:rPr>
          <w:rFonts w:ascii="Arial" w:hAnsi="Arial" w:cs="Arial"/>
          <w:b/>
          <w:sz w:val="20"/>
          <w:szCs w:val="20"/>
        </w:rPr>
      </w:pPr>
      <w:r w:rsidRPr="00B05656">
        <w:rPr>
          <w:rFonts w:ascii="Arial" w:hAnsi="Arial" w:cs="Arial"/>
          <w:b/>
          <w:sz w:val="20"/>
          <w:szCs w:val="20"/>
        </w:rPr>
        <w:t>Kommentar:</w:t>
      </w:r>
    </w:p>
    <w:p w14:paraId="572DD2A5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13F6E6A0" w14:textId="77777777" w:rsidR="0014161C" w:rsidRPr="00831019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831019">
        <w:rPr>
          <w:rFonts w:ascii="Arial" w:hAnsi="Arial" w:cs="Arial"/>
          <w:sz w:val="20"/>
          <w:szCs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98" w:name="Tekst76"/>
      <w:r w:rsidRPr="00831019">
        <w:rPr>
          <w:rFonts w:ascii="Arial" w:hAnsi="Arial" w:cs="Arial"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sz w:val="20"/>
          <w:szCs w:val="20"/>
        </w:rPr>
      </w:r>
      <w:r w:rsidRPr="00831019">
        <w:rPr>
          <w:rFonts w:ascii="Arial" w:hAnsi="Arial" w:cs="Arial"/>
          <w:sz w:val="20"/>
          <w:szCs w:val="20"/>
        </w:rPr>
        <w:fldChar w:fldCharType="separate"/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sz w:val="20"/>
          <w:szCs w:val="20"/>
        </w:rPr>
        <w:fldChar w:fldCharType="end"/>
      </w:r>
      <w:bookmarkEnd w:id="98"/>
    </w:p>
    <w:p w14:paraId="01FA4412" w14:textId="77777777" w:rsidR="0014161C" w:rsidRPr="00831019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831019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99" w:name="Tekst77"/>
      <w:r w:rsidRPr="00831019">
        <w:rPr>
          <w:rFonts w:ascii="Arial" w:hAnsi="Arial" w:cs="Arial"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sz w:val="20"/>
          <w:szCs w:val="20"/>
        </w:rPr>
      </w:r>
      <w:r w:rsidRPr="00831019">
        <w:rPr>
          <w:rFonts w:ascii="Arial" w:hAnsi="Arial" w:cs="Arial"/>
          <w:sz w:val="20"/>
          <w:szCs w:val="20"/>
        </w:rPr>
        <w:fldChar w:fldCharType="separate"/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sz w:val="20"/>
          <w:szCs w:val="20"/>
        </w:rPr>
        <w:fldChar w:fldCharType="end"/>
      </w:r>
      <w:bookmarkEnd w:id="99"/>
    </w:p>
    <w:p w14:paraId="79122600" w14:textId="77777777" w:rsidR="0014161C" w:rsidRPr="00831019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831019">
        <w:rPr>
          <w:rFonts w:ascii="Arial" w:hAnsi="Arial" w:cs="Arial"/>
          <w:sz w:val="20"/>
          <w:szCs w:val="20"/>
        </w:rPr>
        <w:fldChar w:fldCharType="begin">
          <w:ffData>
            <w:name w:val="Tekst78"/>
            <w:enabled/>
            <w:calcOnExit w:val="0"/>
            <w:textInput/>
          </w:ffData>
        </w:fldChar>
      </w:r>
      <w:bookmarkStart w:id="100" w:name="Tekst78"/>
      <w:r w:rsidRPr="00831019">
        <w:rPr>
          <w:rFonts w:ascii="Arial" w:hAnsi="Arial" w:cs="Arial"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sz w:val="20"/>
          <w:szCs w:val="20"/>
        </w:rPr>
      </w:r>
      <w:r w:rsidRPr="00831019">
        <w:rPr>
          <w:rFonts w:ascii="Arial" w:hAnsi="Arial" w:cs="Arial"/>
          <w:sz w:val="20"/>
          <w:szCs w:val="20"/>
        </w:rPr>
        <w:fldChar w:fldCharType="separate"/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sz w:val="20"/>
          <w:szCs w:val="20"/>
        </w:rPr>
        <w:fldChar w:fldCharType="end"/>
      </w:r>
      <w:bookmarkEnd w:id="100"/>
    </w:p>
    <w:p w14:paraId="4848C86F" w14:textId="77777777" w:rsidR="0014161C" w:rsidRPr="00831019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831019">
        <w:rPr>
          <w:rFonts w:ascii="Arial" w:hAnsi="Arial" w:cs="Arial"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bookmarkStart w:id="101" w:name="Tekst79"/>
      <w:r w:rsidRPr="00831019">
        <w:rPr>
          <w:rFonts w:ascii="Arial" w:hAnsi="Arial" w:cs="Arial"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sz w:val="20"/>
          <w:szCs w:val="20"/>
        </w:rPr>
      </w:r>
      <w:r w:rsidRPr="00831019">
        <w:rPr>
          <w:rFonts w:ascii="Arial" w:hAnsi="Arial" w:cs="Arial"/>
          <w:sz w:val="20"/>
          <w:szCs w:val="20"/>
        </w:rPr>
        <w:fldChar w:fldCharType="separate"/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sz w:val="20"/>
          <w:szCs w:val="20"/>
        </w:rPr>
        <w:fldChar w:fldCharType="end"/>
      </w:r>
      <w:bookmarkEnd w:id="101"/>
    </w:p>
    <w:p w14:paraId="2B3E339A" w14:textId="77777777" w:rsidR="0014161C" w:rsidRDefault="0014161C" w:rsidP="0014161C">
      <w:pPr>
        <w:ind w:left="-567"/>
        <w:rPr>
          <w:rFonts w:ascii="Arial" w:hAnsi="Arial" w:cs="Arial"/>
          <w:sz w:val="20"/>
          <w:szCs w:val="20"/>
        </w:rPr>
      </w:pPr>
      <w:r w:rsidRPr="00831019">
        <w:rPr>
          <w:rFonts w:ascii="Arial" w:hAnsi="Arial" w:cs="Arial"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102" w:name="Tekst84"/>
      <w:r w:rsidRPr="00831019">
        <w:rPr>
          <w:rFonts w:ascii="Arial" w:hAnsi="Arial" w:cs="Arial"/>
          <w:sz w:val="20"/>
          <w:szCs w:val="20"/>
        </w:rPr>
        <w:instrText xml:space="preserve"> FORMTEXT </w:instrText>
      </w:r>
      <w:r w:rsidRPr="00831019">
        <w:rPr>
          <w:rFonts w:ascii="Arial" w:hAnsi="Arial" w:cs="Arial"/>
          <w:sz w:val="20"/>
          <w:szCs w:val="20"/>
        </w:rPr>
      </w:r>
      <w:r w:rsidRPr="00831019">
        <w:rPr>
          <w:rFonts w:ascii="Arial" w:hAnsi="Arial" w:cs="Arial"/>
          <w:sz w:val="20"/>
          <w:szCs w:val="20"/>
        </w:rPr>
        <w:fldChar w:fldCharType="separate"/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noProof/>
          <w:sz w:val="20"/>
          <w:szCs w:val="20"/>
        </w:rPr>
        <w:t> </w:t>
      </w:r>
      <w:r w:rsidRPr="00831019">
        <w:rPr>
          <w:rFonts w:ascii="Arial" w:hAnsi="Arial" w:cs="Arial"/>
          <w:sz w:val="20"/>
          <w:szCs w:val="20"/>
        </w:rPr>
        <w:fldChar w:fldCharType="end"/>
      </w:r>
      <w:bookmarkEnd w:id="102"/>
    </w:p>
    <w:p w14:paraId="0C4E564B" w14:textId="77777777" w:rsidR="0014161C" w:rsidRDefault="0014161C" w:rsidP="0014161C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bookmarkStart w:id="103" w:name="Tekst8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3"/>
    </w:p>
    <w:p w14:paraId="34512954" w14:textId="77777777" w:rsidR="0014161C" w:rsidRPr="00831019" w:rsidRDefault="0014161C" w:rsidP="0014161C">
      <w:pPr>
        <w:ind w:left="-567"/>
        <w:rPr>
          <w:rFonts w:ascii="Arial" w:hAnsi="Arial" w:cs="Arial"/>
          <w:sz w:val="20"/>
          <w:szCs w:val="20"/>
        </w:rPr>
      </w:pPr>
    </w:p>
    <w:p w14:paraId="28AB4A31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4E4A0900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09481E9E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2ECB502B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48CF4103" w14:textId="77777777" w:rsidR="0014161C" w:rsidRDefault="0014161C" w:rsidP="0014161C">
      <w:pPr>
        <w:ind w:left="-567"/>
        <w:rPr>
          <w:rFonts w:ascii="Arial" w:hAnsi="Arial" w:cs="Arial"/>
        </w:rPr>
      </w:pPr>
    </w:p>
    <w:tbl>
      <w:tblPr>
        <w:tblpPr w:leftFromText="141" w:rightFromText="141" w:vertAnchor="text" w:horzAnchor="margin" w:tblpX="-497" w:tblpY="38"/>
        <w:tblW w:w="10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6685"/>
      </w:tblGrid>
      <w:tr w:rsidR="0014161C" w14:paraId="131B771F" w14:textId="77777777">
        <w:trPr>
          <w:trHeight w:val="37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DD31" w14:textId="77777777" w:rsidR="0014161C" w:rsidRDefault="0014161C" w:rsidP="0014161C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Dimensjonering av kundesentral og måler</w:t>
            </w:r>
          </w:p>
        </w:tc>
      </w:tr>
      <w:tr w:rsidR="0014161C" w14:paraId="708EA63A" w14:textId="77777777">
        <w:trPr>
          <w:trHeight w:val="584"/>
        </w:trPr>
        <w:tc>
          <w:tcPr>
            <w:tcW w:w="4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FB59D55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Sentralnr.</w:t>
            </w:r>
          </w:p>
          <w:p w14:paraId="15617AC8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04" w:name="Tekst80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7B00746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Avlest måler ved driftsetting</w:t>
            </w:r>
          </w:p>
          <w:p w14:paraId="1713E040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05" w:name="Tekst83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05"/>
          </w:p>
        </w:tc>
      </w:tr>
      <w:tr w:rsidR="0014161C" w14:paraId="5E98E030" w14:textId="77777777">
        <w:trPr>
          <w:trHeight w:val="584"/>
        </w:trPr>
        <w:tc>
          <w:tcPr>
            <w:tcW w:w="4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B8BFB01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Måler type:</w:t>
            </w:r>
          </w:p>
          <w:p w14:paraId="342919A0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06" w:name="Tekst81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6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7C8D4CF" w14:textId="77777777" w:rsidR="0014161C" w:rsidRPr="00EF285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gramStart"/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 xml:space="preserve">Standardssentral:   </w:t>
            </w:r>
            <w:proofErr w:type="gramEnd"/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              </w:t>
            </w:r>
            <w:bookmarkStart w:id="107" w:name="Avmerking28"/>
            <w:r w:rsidRPr="00D772EB">
              <w:rPr>
                <w:color w:val="000080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2EB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14259">
              <w:rPr>
                <w:color w:val="000080"/>
                <w:sz w:val="20"/>
                <w:szCs w:val="20"/>
              </w:rPr>
            </w:r>
            <w:r w:rsidR="00E14259">
              <w:rPr>
                <w:color w:val="000080"/>
                <w:sz w:val="20"/>
                <w:szCs w:val="20"/>
              </w:rPr>
              <w:fldChar w:fldCharType="separate"/>
            </w:r>
            <w:r w:rsidRPr="00D772EB">
              <w:rPr>
                <w:color w:val="000080"/>
                <w:sz w:val="20"/>
                <w:szCs w:val="20"/>
              </w:rPr>
              <w:fldChar w:fldCharType="end"/>
            </w:r>
            <w:bookmarkEnd w:id="107"/>
            <w:r w:rsidRPr="00EF285B">
              <w:rPr>
                <w:color w:val="000080"/>
                <w:sz w:val="16"/>
                <w:szCs w:val="16"/>
              </w:rPr>
              <w:t xml:space="preserve"> 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Ja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EF285B">
              <w:rPr>
                <w:rFonts w:ascii="Arial" w:hAnsi="Arial" w:cs="Arial"/>
                <w:color w:val="000080"/>
              </w:rPr>
              <w:tab/>
            </w:r>
            <w:bookmarkStart w:id="108" w:name="Avmerking29"/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14259">
              <w:rPr>
                <w:color w:val="000080"/>
                <w:sz w:val="20"/>
                <w:szCs w:val="20"/>
              </w:rPr>
            </w:r>
            <w:r w:rsidR="00E14259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bookmarkEnd w:id="108"/>
            <w:r w:rsidRPr="00EF285B">
              <w:rPr>
                <w:color w:val="000080"/>
                <w:sz w:val="36"/>
                <w:szCs w:val="36"/>
              </w:rPr>
              <w:t xml:space="preserve"> 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Nei (Tegninger vedlegges)</w:t>
            </w:r>
          </w:p>
        </w:tc>
      </w:tr>
      <w:tr w:rsidR="0014161C" w14:paraId="38DEB7D7" w14:textId="77777777">
        <w:trPr>
          <w:trHeight w:val="584"/>
        </w:trPr>
        <w:tc>
          <w:tcPr>
            <w:tcW w:w="4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9DD8D39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Korrektor type</w:t>
            </w:r>
          </w:p>
          <w:p w14:paraId="337F79E2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09" w:name="Tekst82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6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739317" w14:textId="77777777" w:rsidR="0014161C" w:rsidRPr="00EF285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Kundesentral monteres av</w:t>
            </w:r>
            <w:r w:rsidRPr="00EF285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   </w:t>
            </w:r>
            <w:bookmarkStart w:id="110" w:name="Avmerking30"/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14259">
              <w:rPr>
                <w:color w:val="000080"/>
                <w:sz w:val="20"/>
                <w:szCs w:val="20"/>
              </w:rPr>
            </w:r>
            <w:r w:rsidR="00E14259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bookmarkEnd w:id="110"/>
            <w:r w:rsidRPr="00EF285B">
              <w:rPr>
                <w:color w:val="000080"/>
                <w:sz w:val="28"/>
                <w:szCs w:val="28"/>
              </w:rPr>
              <w:t xml:space="preserve"> </w:t>
            </w:r>
            <w:r w:rsidRPr="00EF285B">
              <w:rPr>
                <w:color w:val="000080"/>
                <w:sz w:val="16"/>
                <w:szCs w:val="16"/>
              </w:rPr>
              <w:t>Lyse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ab/>
              <w:t xml:space="preserve">                 </w:t>
            </w:r>
            <w:bookmarkStart w:id="111" w:name="Avmerking31"/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14259">
              <w:rPr>
                <w:color w:val="000080"/>
                <w:sz w:val="20"/>
                <w:szCs w:val="20"/>
              </w:rPr>
            </w:r>
            <w:r w:rsidR="00E14259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bookmarkEnd w:id="111"/>
            <w:r w:rsidRPr="00EF285B">
              <w:rPr>
                <w:color w:val="000080"/>
                <w:sz w:val="36"/>
                <w:szCs w:val="36"/>
              </w:rPr>
              <w:t xml:space="preserve"> </w:t>
            </w:r>
            <w:r w:rsidRPr="00EF285B">
              <w:rPr>
                <w:rFonts w:ascii="Arial" w:hAnsi="Arial" w:cs="Arial"/>
                <w:color w:val="000080"/>
                <w:sz w:val="16"/>
                <w:szCs w:val="16"/>
              </w:rPr>
              <w:t>Installatør</w:t>
            </w:r>
          </w:p>
        </w:tc>
      </w:tr>
    </w:tbl>
    <w:p w14:paraId="533F8ED1" w14:textId="77777777" w:rsidR="0014161C" w:rsidRDefault="0014161C" w:rsidP="0014161C">
      <w:pPr>
        <w:rPr>
          <w:rFonts w:ascii="Arial" w:hAnsi="Arial" w:cs="Arial"/>
        </w:rPr>
      </w:pPr>
    </w:p>
    <w:p w14:paraId="4856CE5A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45373826" w14:textId="77777777" w:rsidR="0014161C" w:rsidRDefault="0014161C" w:rsidP="0014161C">
      <w:pPr>
        <w:rPr>
          <w:rFonts w:ascii="Arial" w:hAnsi="Arial" w:cs="Arial"/>
        </w:rPr>
      </w:pPr>
    </w:p>
    <w:p w14:paraId="7271E165" w14:textId="77777777" w:rsidR="0014161C" w:rsidRDefault="0014161C" w:rsidP="0014161C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15E0C67F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6B2BB1B4" w14:textId="77777777" w:rsidR="00A74DFF" w:rsidRPr="0068288E" w:rsidRDefault="00A74DFF" w:rsidP="0068288E">
      <w:pPr>
        <w:pStyle w:val="Topptekst"/>
        <w:ind w:left="-284"/>
        <w:rPr>
          <w:rFonts w:ascii="Arial" w:hAnsi="Arial" w:cs="Arial"/>
          <w:b/>
          <w:color w:val="69BE28"/>
        </w:rPr>
      </w:pPr>
      <w:r w:rsidRPr="0068288E">
        <w:rPr>
          <w:rFonts w:ascii="Arial" w:hAnsi="Arial" w:cs="Arial"/>
          <w:b/>
        </w:rPr>
        <w:t>Kontrollerklæring Mekanisk ferdig gassanlegg iht.</w:t>
      </w:r>
      <w:r w:rsidR="0068288E" w:rsidRPr="0068288E">
        <w:rPr>
          <w:rFonts w:ascii="Arial" w:hAnsi="Arial" w:cs="Arial"/>
          <w:b/>
        </w:rPr>
        <w:t xml:space="preserve"> </w:t>
      </w:r>
      <w:r w:rsidRPr="0068288E">
        <w:rPr>
          <w:rFonts w:ascii="Arial" w:hAnsi="Arial" w:cs="Arial"/>
          <w:b/>
        </w:rPr>
        <w:t xml:space="preserve">Forskrift om håndtering av brannfarlig, reaksjonsfarlig og </w:t>
      </w:r>
      <w:proofErr w:type="spellStart"/>
      <w:r w:rsidRPr="0068288E">
        <w:rPr>
          <w:rFonts w:ascii="Arial" w:hAnsi="Arial" w:cs="Arial"/>
          <w:b/>
        </w:rPr>
        <w:t>trykksatt</w:t>
      </w:r>
      <w:proofErr w:type="spellEnd"/>
      <w:r w:rsidR="0068288E" w:rsidRPr="0068288E">
        <w:rPr>
          <w:rFonts w:ascii="Arial" w:hAnsi="Arial" w:cs="Arial"/>
          <w:b/>
        </w:rPr>
        <w:t xml:space="preserve"> </w:t>
      </w:r>
      <w:r w:rsidRPr="0068288E">
        <w:rPr>
          <w:rFonts w:ascii="Arial" w:hAnsi="Arial" w:cs="Arial"/>
          <w:b/>
        </w:rPr>
        <w:t>stoff samt utstyr og anlegg som benyttes ved håndteringen</w:t>
      </w:r>
      <w:r w:rsidRPr="0068288E">
        <w:rPr>
          <w:rFonts w:ascii="Arial" w:hAnsi="Arial" w:cs="Arial"/>
          <w:b/>
          <w:color w:val="69BE28"/>
        </w:rPr>
        <w:t>.</w:t>
      </w:r>
    </w:p>
    <w:p w14:paraId="4E283DBB" w14:textId="77777777" w:rsidR="00720238" w:rsidRDefault="00720238" w:rsidP="00720238">
      <w:pPr>
        <w:rPr>
          <w:rFonts w:ascii="Arial" w:hAnsi="Arial" w:cs="Arial"/>
        </w:rPr>
      </w:pPr>
    </w:p>
    <w:p w14:paraId="78D50819" w14:textId="3D0FE7CA" w:rsidR="00720238" w:rsidRDefault="00720238" w:rsidP="0072023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Cs/>
          <w:sz w:val="16"/>
          <w:szCs w:val="16"/>
        </w:rPr>
        <w:t>Skjemaet brukes der det er behov for prøvedrift før ferdig</w:t>
      </w:r>
      <w:r>
        <w:rPr>
          <w:rFonts w:ascii="Arial" w:hAnsi="Arial" w:cs="Arial"/>
          <w:bCs/>
          <w:sz w:val="16"/>
          <w:szCs w:val="16"/>
        </w:rPr>
        <w:t>melding</w:t>
      </w:r>
      <w:r>
        <w:rPr>
          <w:rFonts w:ascii="Arial" w:hAnsi="Arial" w:cs="Arial"/>
          <w:bCs/>
          <w:sz w:val="16"/>
          <w:szCs w:val="16"/>
        </w:rPr>
        <w:t xml:space="preserve"> kan </w:t>
      </w:r>
      <w:r>
        <w:rPr>
          <w:rFonts w:ascii="Arial" w:hAnsi="Arial" w:cs="Arial"/>
          <w:bCs/>
          <w:sz w:val="16"/>
          <w:szCs w:val="16"/>
        </w:rPr>
        <w:t>sendes inn.)</w:t>
      </w:r>
    </w:p>
    <w:p w14:paraId="064D2FBE" w14:textId="77777777" w:rsidR="0068288E" w:rsidRDefault="0068288E" w:rsidP="0068288E">
      <w:pPr>
        <w:pStyle w:val="Topptekst"/>
        <w:ind w:left="-284"/>
        <w:rPr>
          <w:rFonts w:ascii="Arial" w:hAnsi="Arial" w:cs="Arial"/>
          <w:b/>
          <w:color w:val="69BE28"/>
          <w:sz w:val="44"/>
          <w:szCs w:val="44"/>
        </w:rPr>
      </w:pPr>
      <w:r>
        <w:rPr>
          <w:rFonts w:ascii="Arial" w:hAnsi="Arial" w:cs="Arial"/>
          <w:b/>
          <w:color w:val="69BE28"/>
          <w:sz w:val="44"/>
          <w:szCs w:val="44"/>
        </w:rPr>
        <w:tab/>
      </w:r>
    </w:p>
    <w:p w14:paraId="4D51E065" w14:textId="4748432A" w:rsidR="00E05E02" w:rsidRPr="0068288E" w:rsidRDefault="0068288E" w:rsidP="00E05E02">
      <w:pPr>
        <w:pStyle w:val="Topptekst"/>
        <w:ind w:left="-284"/>
        <w:rPr>
          <w:rFonts w:ascii="Arial" w:hAnsi="Arial" w:cs="Arial"/>
          <w:bCs/>
          <w:sz w:val="16"/>
          <w:szCs w:val="16"/>
        </w:rPr>
      </w:pPr>
      <w:r w:rsidRPr="0068288E">
        <w:rPr>
          <w:rFonts w:ascii="Arial" w:hAnsi="Arial" w:cs="Arial"/>
          <w:bCs/>
          <w:sz w:val="16"/>
          <w:szCs w:val="16"/>
        </w:rPr>
        <w:t>Minner om skjemaet kun er midlertidig gjelden</w:t>
      </w:r>
      <w:r>
        <w:rPr>
          <w:rFonts w:ascii="Arial" w:hAnsi="Arial" w:cs="Arial"/>
          <w:bCs/>
          <w:sz w:val="16"/>
          <w:szCs w:val="16"/>
        </w:rPr>
        <w:t>d</w:t>
      </w:r>
      <w:r w:rsidRPr="0068288E">
        <w:rPr>
          <w:rFonts w:ascii="Arial" w:hAnsi="Arial" w:cs="Arial"/>
          <w:bCs/>
          <w:sz w:val="16"/>
          <w:szCs w:val="16"/>
        </w:rPr>
        <w:t>e, og en må uansett ha gjennomført en akkreditert ferdigkontroll uten avvik innen rimelig tid.</w:t>
      </w:r>
      <w:r w:rsidR="00E05E02">
        <w:rPr>
          <w:rFonts w:ascii="Arial" w:hAnsi="Arial" w:cs="Arial"/>
          <w:bCs/>
          <w:sz w:val="16"/>
          <w:szCs w:val="16"/>
        </w:rPr>
        <w:t xml:space="preserve">  </w:t>
      </w:r>
    </w:p>
    <w:p w14:paraId="1728C94F" w14:textId="77777777" w:rsidR="0068288E" w:rsidRPr="0068288E" w:rsidRDefault="0068288E" w:rsidP="0068288E">
      <w:pPr>
        <w:pStyle w:val="Topptekst"/>
        <w:ind w:left="-284"/>
        <w:rPr>
          <w:rFonts w:ascii="Arial" w:hAnsi="Arial" w:cs="Arial"/>
          <w:bCs/>
          <w:sz w:val="16"/>
          <w:szCs w:val="16"/>
        </w:rPr>
      </w:pPr>
      <w:r w:rsidRPr="0068288E">
        <w:rPr>
          <w:rFonts w:ascii="Arial" w:hAnsi="Arial" w:cs="Arial"/>
          <w:bCs/>
          <w:sz w:val="16"/>
          <w:szCs w:val="16"/>
        </w:rPr>
        <w:t xml:space="preserve">Ved manglende innsending av rapport / konklusjon som </w:t>
      </w:r>
      <w:proofErr w:type="gramStart"/>
      <w:r w:rsidRPr="0068288E">
        <w:rPr>
          <w:rFonts w:ascii="Arial" w:hAnsi="Arial" w:cs="Arial"/>
          <w:bCs/>
          <w:sz w:val="16"/>
          <w:szCs w:val="16"/>
        </w:rPr>
        <w:t>viser ”ingen</w:t>
      </w:r>
      <w:proofErr w:type="gramEnd"/>
      <w:r w:rsidRPr="0068288E">
        <w:rPr>
          <w:rFonts w:ascii="Arial" w:hAnsi="Arial" w:cs="Arial"/>
          <w:bCs/>
          <w:sz w:val="16"/>
          <w:szCs w:val="16"/>
        </w:rPr>
        <w:t xml:space="preserve"> avvik funnet” fra et akkreditert foretak til Lyse, vil anlegget bli stengt.</w:t>
      </w:r>
      <w:r w:rsidRPr="0068288E">
        <w:rPr>
          <w:rFonts w:ascii="Arial" w:hAnsi="Arial" w:cs="Arial"/>
          <w:bCs/>
          <w:sz w:val="16"/>
          <w:szCs w:val="16"/>
        </w:rPr>
        <w:tab/>
      </w:r>
    </w:p>
    <w:tbl>
      <w:tblPr>
        <w:tblpPr w:leftFromText="141" w:rightFromText="141" w:vertAnchor="text" w:horzAnchor="page" w:tblpX="4873" w:tblpY="205"/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60"/>
        <w:gridCol w:w="2940"/>
      </w:tblGrid>
      <w:tr w:rsidR="0068288E" w:rsidRPr="0068288E" w14:paraId="4CC603CB" w14:textId="77777777" w:rsidTr="0068288E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282" w14:textId="77777777" w:rsidR="0068288E" w:rsidRPr="0068288E" w:rsidRDefault="0068288E" w:rsidP="0068288E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1A7" w14:textId="77777777" w:rsidR="0068288E" w:rsidRPr="0068288E" w:rsidRDefault="0068288E" w:rsidP="006828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8E">
              <w:rPr>
                <w:rFonts w:ascii="Arial" w:hAnsi="Arial" w:cs="Arial"/>
                <w:color w:val="000000"/>
                <w:sz w:val="16"/>
                <w:szCs w:val="16"/>
              </w:rPr>
              <w:t xml:space="preserve">Dato kontroll: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E7FF" w14:textId="77777777" w:rsidR="0068288E" w:rsidRPr="0068288E" w:rsidRDefault="0068288E" w:rsidP="00682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288E" w:rsidRPr="0068288E" w14:paraId="6E273B7D" w14:textId="77777777" w:rsidTr="0068288E">
        <w:trPr>
          <w:trHeight w:val="319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5AA3" w14:textId="77777777" w:rsidR="0068288E" w:rsidRPr="0068288E" w:rsidRDefault="0068288E" w:rsidP="006828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8E">
              <w:rPr>
                <w:rFonts w:ascii="Arial" w:hAnsi="Arial" w:cs="Arial"/>
                <w:color w:val="000000"/>
                <w:sz w:val="16"/>
                <w:szCs w:val="16"/>
              </w:rPr>
              <w:t xml:space="preserve">Faglig leder gassinstallatør: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FB87" w14:textId="77777777" w:rsidR="0068288E" w:rsidRPr="0068288E" w:rsidRDefault="0068288E" w:rsidP="00682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288E" w:rsidRPr="0068288E" w14:paraId="6E242287" w14:textId="77777777" w:rsidTr="0068288E">
        <w:trPr>
          <w:trHeight w:val="3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1541" w14:textId="77777777" w:rsidR="0068288E" w:rsidRPr="0068288E" w:rsidRDefault="0068288E" w:rsidP="006828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5FB8" w14:textId="77777777" w:rsidR="0068288E" w:rsidRPr="0068288E" w:rsidRDefault="0068288E" w:rsidP="006828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8E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Adresse: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C81F" w14:textId="77777777" w:rsidR="0068288E" w:rsidRPr="0068288E" w:rsidRDefault="0068288E" w:rsidP="00682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28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7B4D8A01" w14:textId="77777777" w:rsidR="0068288E" w:rsidRPr="0068288E" w:rsidRDefault="0068288E" w:rsidP="0068288E">
      <w:pPr>
        <w:ind w:left="-567"/>
        <w:rPr>
          <w:rFonts w:ascii="Arial" w:hAnsi="Arial" w:cs="Arial"/>
        </w:rPr>
      </w:pPr>
    </w:p>
    <w:p w14:paraId="68B43708" w14:textId="77777777" w:rsidR="00A74DFF" w:rsidRPr="0068288E" w:rsidRDefault="00A74DFF" w:rsidP="0014161C">
      <w:pPr>
        <w:ind w:left="-567"/>
        <w:rPr>
          <w:rFonts w:ascii="Arial" w:hAnsi="Arial" w:cs="Arial"/>
        </w:rPr>
      </w:pPr>
    </w:p>
    <w:p w14:paraId="64B012AF" w14:textId="77777777" w:rsidR="00A74DFF" w:rsidRPr="0068288E" w:rsidRDefault="00A74DFF" w:rsidP="0068288E">
      <w:pPr>
        <w:rPr>
          <w:rFonts w:ascii="Arial" w:hAnsi="Arial" w:cs="Arial"/>
        </w:rPr>
      </w:pPr>
    </w:p>
    <w:p w14:paraId="406C08E0" w14:textId="3F4963BE" w:rsidR="0068288E" w:rsidRDefault="0068288E" w:rsidP="008F24BD">
      <w:pPr>
        <w:rPr>
          <w:rFonts w:ascii="Arial" w:hAnsi="Arial" w:cs="Arial"/>
        </w:rPr>
      </w:pPr>
    </w:p>
    <w:p w14:paraId="7D843BFF" w14:textId="77777777" w:rsidR="008F24BD" w:rsidRDefault="008F24BD" w:rsidP="008F24BD">
      <w:pPr>
        <w:rPr>
          <w:rFonts w:ascii="Arial" w:hAnsi="Arial" w:cs="Arial"/>
        </w:rPr>
      </w:pPr>
    </w:p>
    <w:p w14:paraId="243BE330" w14:textId="08BAA2C9" w:rsidR="008F24BD" w:rsidRDefault="008F24BD" w:rsidP="008F24BD">
      <w:pPr>
        <w:rPr>
          <w:rFonts w:ascii="Arial" w:hAnsi="Arial" w:cs="Arial"/>
        </w:rPr>
      </w:pPr>
    </w:p>
    <w:tbl>
      <w:tblPr>
        <w:tblW w:w="11078" w:type="dxa"/>
        <w:tblInd w:w="-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913"/>
        <w:gridCol w:w="765"/>
        <w:gridCol w:w="851"/>
        <w:gridCol w:w="4966"/>
      </w:tblGrid>
      <w:tr w:rsidR="009B0ECA" w14:paraId="044EE0F0" w14:textId="5E53755C" w:rsidTr="00DE61BC">
        <w:trPr>
          <w:trHeight w:val="27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825A" w14:textId="446E258F" w:rsidR="009B0ECA" w:rsidRPr="009270B9" w:rsidRDefault="009B0ECA" w:rsidP="00126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A046" w14:textId="79D45D91" w:rsidR="009B0ECA" w:rsidRPr="009270B9" w:rsidRDefault="009B0ECA" w:rsidP="00126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Kontroll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4E48" w14:textId="4EAF9D06" w:rsidR="009B0ECA" w:rsidRPr="009270B9" w:rsidRDefault="009B0ECA" w:rsidP="00126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</w:t>
            </w:r>
            <w:r w:rsidRPr="009270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00A7B" w14:textId="538D5A26" w:rsidR="009B0ECA" w:rsidRPr="001263DE" w:rsidRDefault="009B0ECA" w:rsidP="00126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3DE">
              <w:rPr>
                <w:rFonts w:ascii="Arial" w:hAnsi="Arial" w:cs="Arial"/>
                <w:b/>
                <w:sz w:val="20"/>
                <w:szCs w:val="20"/>
              </w:rPr>
              <w:t> Dato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CA2828" w14:textId="4045CBB1" w:rsidR="001263DE" w:rsidRPr="001263DE" w:rsidRDefault="001263DE" w:rsidP="001263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63DE">
              <w:rPr>
                <w:rFonts w:ascii="Arial" w:hAnsi="Arial" w:cs="Arial"/>
                <w:b/>
                <w:sz w:val="20"/>
                <w:szCs w:val="20"/>
              </w:rPr>
              <w:t>Merknad</w:t>
            </w:r>
          </w:p>
        </w:tc>
      </w:tr>
      <w:tr w:rsidR="009B0ECA" w14:paraId="0898070A" w14:textId="432D9374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F8E7" w14:textId="77777777" w:rsidR="009B0ECA" w:rsidRPr="009270B9" w:rsidRDefault="009B0ECA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AC14" w14:textId="1A0E1294" w:rsidR="009B0ECA" w:rsidRPr="009270B9" w:rsidRDefault="001263DE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>Rørsystem komplett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A6644" w14:textId="32CBD0C1" w:rsidR="009B0ECA" w:rsidRPr="009270B9" w:rsidRDefault="009B0ECA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200DE" w14:textId="2A80A6BA" w:rsidR="009B0ECA" w:rsidRDefault="009B0ECA" w:rsidP="00877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E9D96" w14:textId="77777777" w:rsidR="009B0ECA" w:rsidRDefault="009B0ECA" w:rsidP="00877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CA" w14:paraId="6FA2E477" w14:textId="5164F3E8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C706" w14:textId="77777777" w:rsidR="009B0ECA" w:rsidRPr="009270B9" w:rsidRDefault="009B0ECA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1A74" w14:textId="58C1B372" w:rsidR="009B0ECA" w:rsidRPr="009270B9" w:rsidRDefault="001263DE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>Ingen åpne ender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5B5D9" w14:textId="50143A9A" w:rsidR="009B0ECA" w:rsidRPr="009270B9" w:rsidRDefault="009B0ECA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E1A46" w14:textId="77777777" w:rsidR="009B0ECA" w:rsidRDefault="009B0ECA" w:rsidP="00877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EDDF0E" w14:textId="77777777" w:rsidR="009B0ECA" w:rsidRDefault="009B0ECA" w:rsidP="00877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CA" w14:paraId="4E53D3DD" w14:textId="3F3A8CC8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9EF1" w14:textId="77777777" w:rsidR="009B0ECA" w:rsidRPr="009270B9" w:rsidRDefault="009B0ECA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6B2E" w14:textId="14F366F6" w:rsidR="009B0ECA" w:rsidRPr="009270B9" w:rsidRDefault="001263DE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>Trykkprøving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D7F34" w14:textId="33191284" w:rsidR="009B0ECA" w:rsidRPr="009270B9" w:rsidRDefault="009B0ECA" w:rsidP="00877035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5D045" w14:textId="77777777" w:rsidR="009B0ECA" w:rsidRDefault="009B0ECA" w:rsidP="00877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37B11E" w14:textId="77777777" w:rsidR="009B0ECA" w:rsidRDefault="009B0ECA" w:rsidP="00877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3DE" w14:paraId="7709474C" w14:textId="65B2D32D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953D" w14:textId="77777777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15F" w14:textId="1B9942FE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>Ventiler foran forbruksutstyr står i stengt posisjon.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836E" w14:textId="63E8335C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707F7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5C4F4D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3DE" w14:paraId="1455921E" w14:textId="7AFF5321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3422" w14:textId="77777777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CA33" w14:textId="31516514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 xml:space="preserve">Anlegget er funnet mekanisk ferdig iht. Forskrift om håndtering av brannfarlig, reaksjonsfarlig og </w:t>
            </w:r>
            <w:proofErr w:type="spellStart"/>
            <w:r w:rsidRPr="0068288E">
              <w:rPr>
                <w:rFonts w:ascii="Arial" w:hAnsi="Arial" w:cs="Arial"/>
                <w:sz w:val="16"/>
                <w:szCs w:val="16"/>
              </w:rPr>
              <w:t>trykksatt</w:t>
            </w:r>
            <w:proofErr w:type="spellEnd"/>
            <w:r w:rsidRPr="0068288E">
              <w:rPr>
                <w:rFonts w:ascii="Arial" w:hAnsi="Arial" w:cs="Arial"/>
                <w:sz w:val="16"/>
                <w:szCs w:val="16"/>
              </w:rPr>
              <w:t xml:space="preserve"> stoff samt utstyr og anlegg som benyttes ved håndteringen. (FOR 2009-06-08 </w:t>
            </w:r>
            <w:proofErr w:type="spellStart"/>
            <w:r w:rsidRPr="0068288E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68288E">
              <w:rPr>
                <w:rFonts w:ascii="Arial" w:hAnsi="Arial" w:cs="Arial"/>
                <w:sz w:val="16"/>
                <w:szCs w:val="16"/>
              </w:rPr>
              <w:t xml:space="preserve"> 602)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EFC2A" w14:textId="5E072F5B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CB7D8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51538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3DE" w14:paraId="005F48C1" w14:textId="7FB83A97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48AA" w14:textId="77777777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76D8" w14:textId="33CEB66F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>Prøvedrift kan startes.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6E676" w14:textId="54B09537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448F2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CA0A0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3DE" w14:paraId="1BC13AF3" w14:textId="0EBECAE8" w:rsidTr="00DE61BC">
        <w:trPr>
          <w:trHeight w:val="28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C99C" w14:textId="77777777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5A0B" w14:textId="189ED36D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68288E">
              <w:rPr>
                <w:rFonts w:ascii="Arial" w:hAnsi="Arial" w:cs="Arial"/>
                <w:sz w:val="16"/>
                <w:szCs w:val="16"/>
              </w:rPr>
              <w:t>Akkreditert ferdigkontroll utføres innen: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7F6DE" w14:textId="1559530C" w:rsidR="001263DE" w:rsidRPr="009270B9" w:rsidRDefault="001263DE" w:rsidP="001263DE">
            <w:pPr>
              <w:rPr>
                <w:rFonts w:ascii="Arial" w:hAnsi="Arial" w:cs="Arial"/>
                <w:sz w:val="16"/>
                <w:szCs w:val="16"/>
              </w:rPr>
            </w:pPr>
            <w:r w:rsidRPr="00927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67631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7AE260" w14:textId="77777777" w:rsidR="001263DE" w:rsidRDefault="001263DE" w:rsidP="00126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3A539" w14:textId="77777777" w:rsidR="008F24BD" w:rsidRDefault="008F24BD" w:rsidP="008F24BD">
      <w:pPr>
        <w:rPr>
          <w:rFonts w:ascii="Arial" w:hAnsi="Arial" w:cs="Arial"/>
        </w:rPr>
      </w:pPr>
    </w:p>
    <w:p w14:paraId="1C8AC974" w14:textId="77777777" w:rsidR="0068288E" w:rsidRDefault="0068288E" w:rsidP="00A74DFF">
      <w:pPr>
        <w:rPr>
          <w:rFonts w:ascii="Arial" w:hAnsi="Arial" w:cs="Arial"/>
        </w:rPr>
      </w:pPr>
    </w:p>
    <w:p w14:paraId="135F336C" w14:textId="77777777" w:rsidR="0068288E" w:rsidRDefault="0068288E" w:rsidP="00A74DFF">
      <w:pPr>
        <w:rPr>
          <w:rFonts w:ascii="Arial" w:hAnsi="Arial" w:cs="Arial"/>
        </w:rPr>
      </w:pPr>
    </w:p>
    <w:p w14:paraId="46446643" w14:textId="77777777" w:rsidR="0068288E" w:rsidRDefault="0068288E" w:rsidP="00A74DFF">
      <w:pPr>
        <w:rPr>
          <w:rFonts w:ascii="Arial" w:hAnsi="Arial" w:cs="Arial"/>
        </w:rPr>
      </w:pPr>
      <w:bookmarkStart w:id="112" w:name="_GoBack"/>
      <w:bookmarkEnd w:id="112"/>
    </w:p>
    <w:p w14:paraId="491402BD" w14:textId="77777777" w:rsidR="0068288E" w:rsidRDefault="0068288E" w:rsidP="00A74DFF">
      <w:pPr>
        <w:rPr>
          <w:rFonts w:ascii="Arial" w:hAnsi="Arial" w:cs="Arial"/>
        </w:rPr>
      </w:pPr>
    </w:p>
    <w:p w14:paraId="1FB9E3CE" w14:textId="77777777" w:rsidR="0068288E" w:rsidRDefault="0068288E" w:rsidP="00A74DFF">
      <w:pPr>
        <w:rPr>
          <w:rFonts w:ascii="Arial" w:hAnsi="Arial" w:cs="Arial"/>
        </w:rPr>
      </w:pPr>
    </w:p>
    <w:p w14:paraId="396512D4" w14:textId="77777777" w:rsidR="0068288E" w:rsidRDefault="0068288E" w:rsidP="00A74DFF">
      <w:pPr>
        <w:rPr>
          <w:rFonts w:ascii="Arial" w:hAnsi="Arial" w:cs="Arial"/>
        </w:rPr>
      </w:pPr>
    </w:p>
    <w:p w14:paraId="7590234F" w14:textId="77777777" w:rsidR="0068288E" w:rsidRDefault="0068288E" w:rsidP="00A74DFF">
      <w:pPr>
        <w:rPr>
          <w:rFonts w:ascii="Arial" w:hAnsi="Arial" w:cs="Arial"/>
        </w:rPr>
      </w:pPr>
    </w:p>
    <w:p w14:paraId="35A774CD" w14:textId="77777777" w:rsidR="0068288E" w:rsidRDefault="0068288E" w:rsidP="00A74DFF">
      <w:pPr>
        <w:rPr>
          <w:rFonts w:ascii="Arial" w:hAnsi="Arial" w:cs="Arial"/>
        </w:rPr>
      </w:pPr>
    </w:p>
    <w:p w14:paraId="7438B3E9" w14:textId="6E1AC3D4" w:rsidR="0068288E" w:rsidRDefault="0068288E" w:rsidP="00A74DFF">
      <w:pPr>
        <w:rPr>
          <w:rFonts w:ascii="Arial" w:hAnsi="Arial" w:cs="Arial"/>
        </w:rPr>
      </w:pPr>
    </w:p>
    <w:p w14:paraId="13D78D89" w14:textId="75700AD7" w:rsidR="00116B23" w:rsidRDefault="00116B23" w:rsidP="00A74DFF">
      <w:pPr>
        <w:rPr>
          <w:rFonts w:ascii="Arial" w:hAnsi="Arial" w:cs="Arial"/>
        </w:rPr>
      </w:pPr>
    </w:p>
    <w:p w14:paraId="665CCC4B" w14:textId="1116528F" w:rsidR="00116B23" w:rsidRDefault="00116B23" w:rsidP="00A74DFF">
      <w:pPr>
        <w:rPr>
          <w:rFonts w:ascii="Arial" w:hAnsi="Arial" w:cs="Arial"/>
        </w:rPr>
      </w:pPr>
    </w:p>
    <w:p w14:paraId="2069EE59" w14:textId="77777777" w:rsidR="00116B23" w:rsidRDefault="00116B23" w:rsidP="00A74DFF">
      <w:pPr>
        <w:rPr>
          <w:rFonts w:ascii="Arial" w:hAnsi="Arial" w:cs="Arial"/>
        </w:rPr>
      </w:pPr>
    </w:p>
    <w:p w14:paraId="3E5AF0E0" w14:textId="77777777" w:rsidR="0068288E" w:rsidRDefault="0068288E" w:rsidP="00A74DFF">
      <w:pPr>
        <w:rPr>
          <w:rFonts w:ascii="Arial" w:hAnsi="Arial" w:cs="Arial"/>
        </w:rPr>
      </w:pPr>
    </w:p>
    <w:p w14:paraId="41D78556" w14:textId="77777777" w:rsidR="0068288E" w:rsidRDefault="0068288E" w:rsidP="00A74DFF">
      <w:pPr>
        <w:rPr>
          <w:rFonts w:ascii="Arial" w:hAnsi="Arial" w:cs="Arial"/>
        </w:rPr>
      </w:pPr>
    </w:p>
    <w:p w14:paraId="0423046B" w14:textId="77777777" w:rsidR="0068288E" w:rsidRDefault="0068288E" w:rsidP="00A74DFF">
      <w:pPr>
        <w:rPr>
          <w:rFonts w:ascii="Arial" w:hAnsi="Arial" w:cs="Arial"/>
        </w:rPr>
      </w:pPr>
    </w:p>
    <w:p w14:paraId="4E6D3DFC" w14:textId="77777777" w:rsidR="0068288E" w:rsidRDefault="0068288E" w:rsidP="00A74DFF">
      <w:pPr>
        <w:rPr>
          <w:rFonts w:ascii="Arial" w:hAnsi="Arial" w:cs="Arial"/>
        </w:rPr>
      </w:pPr>
    </w:p>
    <w:p w14:paraId="4FEFC077" w14:textId="77777777" w:rsidR="00A74DFF" w:rsidRDefault="00A74DFF" w:rsidP="00A74DFF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3BB77FDB" w14:textId="77777777" w:rsidR="0014161C" w:rsidRDefault="0014161C" w:rsidP="0068288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97" w:tblpY="38"/>
        <w:tblW w:w="10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6685"/>
      </w:tblGrid>
      <w:tr w:rsidR="0014161C" w14:paraId="16C2AD0D" w14:textId="77777777">
        <w:trPr>
          <w:trHeight w:val="37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BA3F" w14:textId="77777777" w:rsidR="0014161C" w:rsidRDefault="0014161C" w:rsidP="0014161C">
            <w:pPr>
              <w:ind w:left="-426" w:firstLine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Ferdigmelding fra Installatør til Lyse</w:t>
            </w:r>
          </w:p>
          <w:p w14:paraId="5BE5B384" w14:textId="77777777" w:rsidR="0014161C" w:rsidRDefault="0014161C" w:rsidP="001416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24DC">
              <w:rPr>
                <w:rFonts w:ascii="Arial" w:hAnsi="Arial" w:cs="Arial"/>
                <w:bCs/>
                <w:sz w:val="18"/>
                <w:szCs w:val="18"/>
              </w:rPr>
              <w:t>Det bekreftes at anlegget er ferdigstilt og klart til gasspåslipp</w:t>
            </w:r>
            <w:r w:rsidRPr="00D73B7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624A460" w14:textId="77777777" w:rsidR="0014161C" w:rsidRPr="00D73B7D" w:rsidRDefault="0014161C" w:rsidP="001416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161C" w14:paraId="363B2B08" w14:textId="77777777">
        <w:trPr>
          <w:trHeight w:val="5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58BB6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Dato:</w:t>
            </w:r>
          </w:p>
          <w:p w14:paraId="497DA39A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A26A8" w14:textId="77777777" w:rsidR="0014161C" w:rsidRDefault="0014161C" w:rsidP="0014161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Underskrift:</w:t>
            </w:r>
          </w:p>
          <w:p w14:paraId="5EA9E175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  <w:tr w:rsidR="0014161C" w14:paraId="0DDA77F4" w14:textId="77777777">
        <w:trPr>
          <w:trHeight w:val="58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B078" w14:textId="77777777" w:rsidR="0014161C" w:rsidRPr="005F0A64" w:rsidRDefault="0014161C" w:rsidP="001416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Installatør melder fra til Lyse når anlegget er klart til å settes i drift. Det må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påregnes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4-6 arbeidsdager fra melding er gitt til gass kan påsettes. Lyse tar kontakt med oppgitt kontaktperson hos Installatør for å avtale nærmere tidspunkt.</w:t>
            </w:r>
          </w:p>
          <w:p w14:paraId="5DF4A7E9" w14:textId="77777777" w:rsidR="0014161C" w:rsidRPr="00D772EB" w:rsidRDefault="0014161C" w:rsidP="0014161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11388B1C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413D5EE1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6A6DAFEF" w14:textId="77777777" w:rsidR="0014161C" w:rsidRDefault="0014161C" w:rsidP="0014161C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14:paraId="0D0347A2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51DFC33B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10517CD0" w14:textId="77777777" w:rsidR="0014161C" w:rsidRPr="00BB5C2B" w:rsidRDefault="0014161C" w:rsidP="0014161C">
      <w:pPr>
        <w:ind w:left="-567"/>
        <w:rPr>
          <w:rFonts w:ascii="Arial" w:hAnsi="Arial" w:cs="Arial"/>
          <w:b/>
          <w:i/>
          <w:sz w:val="22"/>
          <w:szCs w:val="22"/>
        </w:rPr>
      </w:pPr>
    </w:p>
    <w:p w14:paraId="212DEAE4" w14:textId="77777777" w:rsidR="0014161C" w:rsidRPr="001A6A60" w:rsidRDefault="0014161C" w:rsidP="0014161C">
      <w:pPr>
        <w:ind w:left="-567"/>
        <w:rPr>
          <w:rFonts w:ascii="Arial" w:hAnsi="Arial" w:cs="Arial"/>
          <w:i/>
          <w:sz w:val="20"/>
          <w:szCs w:val="20"/>
        </w:rPr>
      </w:pPr>
      <w:r w:rsidRPr="00C550D5">
        <w:rPr>
          <w:rFonts w:ascii="Arial" w:hAnsi="Arial" w:cs="Arial"/>
          <w:i/>
          <w:sz w:val="20"/>
          <w:szCs w:val="20"/>
        </w:rPr>
        <w:t>Det b</w:t>
      </w:r>
      <w:r w:rsidRPr="001A6A60">
        <w:rPr>
          <w:rFonts w:ascii="Arial" w:hAnsi="Arial" w:cs="Arial"/>
          <w:i/>
          <w:sz w:val="20"/>
          <w:szCs w:val="20"/>
        </w:rPr>
        <w:t>ekreftes herved at installasjonen er bygget iht gjeldende forskrifter samt Norsk Gassnorm.</w:t>
      </w:r>
    </w:p>
    <w:p w14:paraId="7998F08F" w14:textId="77777777" w:rsidR="0014161C" w:rsidRDefault="0014161C" w:rsidP="0014161C">
      <w:pPr>
        <w:ind w:left="-567"/>
        <w:rPr>
          <w:rFonts w:ascii="Arial" w:hAnsi="Arial" w:cs="Arial"/>
          <w:i/>
          <w:sz w:val="16"/>
          <w:szCs w:val="16"/>
        </w:rPr>
      </w:pPr>
      <w:r w:rsidRPr="001A6A60">
        <w:rPr>
          <w:rFonts w:ascii="Arial" w:hAnsi="Arial" w:cs="Arial"/>
          <w:i/>
          <w:sz w:val="20"/>
          <w:szCs w:val="20"/>
        </w:rPr>
        <w:t>Alle sikkerhetsfunksjoner er testet og funnet i orden. Anlegget er bygget iht vedlagt dokumentasjon</w:t>
      </w:r>
      <w:r w:rsidRPr="00BB5C2B">
        <w:rPr>
          <w:rFonts w:ascii="Arial" w:hAnsi="Arial" w:cs="Arial"/>
          <w:i/>
          <w:sz w:val="22"/>
          <w:szCs w:val="22"/>
        </w:rPr>
        <w:t>.</w:t>
      </w:r>
    </w:p>
    <w:p w14:paraId="7B51A5F1" w14:textId="77777777" w:rsidR="0014161C" w:rsidRPr="004918C1" w:rsidRDefault="0014161C" w:rsidP="0014161C">
      <w:pPr>
        <w:ind w:left="-567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063"/>
        <w:gridCol w:w="5032"/>
      </w:tblGrid>
      <w:tr w:rsidR="0014161C" w:rsidRPr="00BB0DBA" w14:paraId="4ACEEA05" w14:textId="77777777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80278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BB0DBA">
              <w:rPr>
                <w:rFonts w:ascii="Arial" w:hAnsi="Arial" w:cs="Arial"/>
                <w:color w:val="333399"/>
                <w:sz w:val="16"/>
                <w:szCs w:val="16"/>
              </w:rPr>
              <w:t>Underskrift Sertifisert Gasstekniker:</w:t>
            </w:r>
          </w:p>
          <w:p w14:paraId="79636911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75C2A935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47E25628" w14:textId="77777777" w:rsidR="0014161C" w:rsidRPr="001257C3" w:rsidRDefault="0014161C" w:rsidP="0014161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3" w:name="Text1"/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FORMTEXT </w:instrText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11018C4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7193080B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87CF7" w14:textId="77777777" w:rsidR="0014161C" w:rsidRPr="001257C3" w:rsidRDefault="0014161C" w:rsidP="0014161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BB0DBA">
              <w:rPr>
                <w:rFonts w:ascii="Arial" w:hAnsi="Arial" w:cs="Arial"/>
                <w:color w:val="333399"/>
                <w:sz w:val="16"/>
                <w:szCs w:val="16"/>
              </w:rPr>
              <w:t>Sted / Dato:</w:t>
            </w:r>
            <w:r>
              <w:rPr>
                <w:rFonts w:ascii="Arial" w:hAnsi="Arial" w:cs="Arial"/>
                <w:color w:val="33339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33339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333399"/>
                <w:sz w:val="16"/>
                <w:szCs w:val="16"/>
              </w:rPr>
              <w:br/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4" w:name="Text2"/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FORMTEXT </w:instrText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 w:rsidRPr="001257C3"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114"/>
          </w:p>
        </w:tc>
      </w:tr>
      <w:tr w:rsidR="0014161C" w:rsidRPr="00BB0DBA" w14:paraId="4AFC494A" w14:textId="77777777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496EE" w14:textId="77777777" w:rsidR="0014161C" w:rsidRPr="00BB0DBA" w:rsidRDefault="0014161C" w:rsidP="0014161C">
            <w:pPr>
              <w:rPr>
                <w:rFonts w:ascii="Arial" w:hAnsi="Arial" w:cs="Arial"/>
                <w:i/>
              </w:rPr>
            </w:pPr>
          </w:p>
          <w:p w14:paraId="084F35DB" w14:textId="77777777" w:rsidR="0014161C" w:rsidRPr="00BB0DBA" w:rsidRDefault="0014161C" w:rsidP="0014161C">
            <w:pPr>
              <w:rPr>
                <w:rFonts w:ascii="Arial" w:hAnsi="Arial" w:cs="Arial"/>
                <w:i/>
              </w:rPr>
            </w:pPr>
          </w:p>
          <w:p w14:paraId="61D1BCBE" w14:textId="77777777" w:rsidR="0014161C" w:rsidRPr="00BB0DBA" w:rsidRDefault="0014161C" w:rsidP="0014161C">
            <w:pPr>
              <w:rPr>
                <w:rFonts w:ascii="Arial" w:hAnsi="Arial" w:cs="Arial"/>
                <w:i/>
              </w:rPr>
            </w:pPr>
          </w:p>
          <w:p w14:paraId="4642A8FA" w14:textId="77777777" w:rsidR="0014161C" w:rsidRPr="00BB0DBA" w:rsidRDefault="0014161C" w:rsidP="001416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596480" w14:textId="77777777" w:rsidR="0014161C" w:rsidRPr="00BB0DBA" w:rsidRDefault="0014161C" w:rsidP="0014161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Kontrollør ved Lyse</w:t>
            </w:r>
          </w:p>
          <w:p w14:paraId="2E7148A2" w14:textId="77777777" w:rsidR="0014161C" w:rsidRPr="00BB0DBA" w:rsidRDefault="0014161C" w:rsidP="0014161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4161C" w:rsidRPr="00BB0DBA" w14:paraId="42CFB236" w14:textId="77777777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47EF0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BB0DBA">
              <w:rPr>
                <w:rFonts w:ascii="Arial" w:hAnsi="Arial" w:cs="Arial"/>
                <w:color w:val="333399"/>
                <w:sz w:val="16"/>
                <w:szCs w:val="16"/>
              </w:rPr>
              <w:t>Underskrift Kontrollør i Lyse</w:t>
            </w:r>
          </w:p>
          <w:p w14:paraId="1AD69BF9" w14:textId="77777777" w:rsidR="0014161C" w:rsidRPr="001257C3" w:rsidRDefault="0014161C" w:rsidP="0014161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33339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5" w:name="Text3"/>
            <w:r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62A70AE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15319928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2ACD541F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2220F2C5" w14:textId="77777777" w:rsidR="0014161C" w:rsidRPr="00BB0DBA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2A4F" w14:textId="77777777" w:rsidR="0014161C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BB0DBA">
              <w:rPr>
                <w:rFonts w:ascii="Arial" w:hAnsi="Arial" w:cs="Arial"/>
                <w:color w:val="333399"/>
                <w:sz w:val="16"/>
                <w:szCs w:val="16"/>
              </w:rPr>
              <w:t>Sted / Dato:</w:t>
            </w:r>
          </w:p>
          <w:p w14:paraId="6B7A021F" w14:textId="77777777" w:rsidR="0014161C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42B04EE8" w14:textId="77777777" w:rsidR="0014161C" w:rsidRDefault="0014161C" w:rsidP="0014161C">
            <w:pPr>
              <w:rPr>
                <w:rFonts w:ascii="Arial" w:hAnsi="Arial" w:cs="Arial"/>
                <w:color w:val="333399"/>
                <w:sz w:val="16"/>
                <w:szCs w:val="16"/>
              </w:rPr>
            </w:pPr>
          </w:p>
          <w:p w14:paraId="00CFE6A3" w14:textId="77777777" w:rsidR="0014161C" w:rsidRPr="001257C3" w:rsidRDefault="0014161C" w:rsidP="0014161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6" w:name="Text4"/>
            <w:r>
              <w:rPr>
                <w:rFonts w:ascii="Arial" w:hAnsi="Arial" w:cs="Arial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fldChar w:fldCharType="end"/>
            </w:r>
            <w:bookmarkEnd w:id="116"/>
          </w:p>
        </w:tc>
      </w:tr>
    </w:tbl>
    <w:p w14:paraId="34F4A7E5" w14:textId="77777777" w:rsidR="0014161C" w:rsidRDefault="0014161C" w:rsidP="0014161C">
      <w:pPr>
        <w:ind w:left="-567"/>
        <w:rPr>
          <w:rFonts w:ascii="Arial" w:hAnsi="Arial" w:cs="Arial"/>
        </w:rPr>
      </w:pPr>
    </w:p>
    <w:p w14:paraId="28D9DF2C" w14:textId="77777777" w:rsidR="0014161C" w:rsidRDefault="0014161C" w:rsidP="0014161C">
      <w:pPr>
        <w:rPr>
          <w:rFonts w:ascii="Arial" w:hAnsi="Arial" w:cs="Arial"/>
          <w:sz w:val="20"/>
          <w:szCs w:val="20"/>
        </w:rPr>
      </w:pPr>
    </w:p>
    <w:p w14:paraId="495372CD" w14:textId="77777777" w:rsidR="0014161C" w:rsidRPr="00D73B7D" w:rsidRDefault="0014161C" w:rsidP="0014161C">
      <w:pPr>
        <w:ind w:left="-567"/>
        <w:outlineLvl w:val="0"/>
        <w:rPr>
          <w:rFonts w:ascii="Arial" w:hAnsi="Arial" w:cs="Arial"/>
          <w:sz w:val="16"/>
          <w:szCs w:val="16"/>
        </w:rPr>
      </w:pPr>
      <w:r w:rsidRPr="00D73B7D">
        <w:rPr>
          <w:rFonts w:ascii="Arial" w:hAnsi="Arial" w:cs="Arial"/>
          <w:sz w:val="16"/>
          <w:szCs w:val="16"/>
        </w:rPr>
        <w:t xml:space="preserve">Orginal med vedlegg sendes til Lyse på </w:t>
      </w:r>
      <w:proofErr w:type="gramStart"/>
      <w:r w:rsidRPr="00D73B7D">
        <w:rPr>
          <w:rFonts w:ascii="Arial" w:hAnsi="Arial" w:cs="Arial"/>
          <w:sz w:val="16"/>
          <w:szCs w:val="16"/>
        </w:rPr>
        <w:t>mail</w:t>
      </w:r>
      <w:proofErr w:type="gramEnd"/>
      <w:r w:rsidRPr="00D73B7D">
        <w:rPr>
          <w:rFonts w:ascii="Arial" w:hAnsi="Arial" w:cs="Arial"/>
          <w:sz w:val="16"/>
          <w:szCs w:val="16"/>
        </w:rPr>
        <w:t xml:space="preserve">: </w:t>
      </w:r>
      <w:hyperlink r:id="rId12" w:history="1">
        <w:r w:rsidRPr="00D73B7D">
          <w:rPr>
            <w:rStyle w:val="Hyperkobling"/>
            <w:rFonts w:ascii="Arial" w:hAnsi="Arial" w:cs="Arial"/>
            <w:sz w:val="16"/>
            <w:szCs w:val="16"/>
          </w:rPr>
          <w:t>rorinstallasjon@lyse.no</w:t>
        </w:r>
      </w:hyperlink>
    </w:p>
    <w:p w14:paraId="2167F7D1" w14:textId="77777777" w:rsidR="0014161C" w:rsidRPr="00D73B7D" w:rsidRDefault="0014161C" w:rsidP="0014161C">
      <w:pPr>
        <w:ind w:left="2313" w:firstLine="1287"/>
        <w:rPr>
          <w:rFonts w:ascii="Arial" w:hAnsi="Arial" w:cs="Arial"/>
          <w:sz w:val="16"/>
          <w:szCs w:val="16"/>
        </w:rPr>
      </w:pPr>
    </w:p>
    <w:sectPr w:rsidR="0014161C" w:rsidRPr="00D73B7D" w:rsidSect="0014161C">
      <w:headerReference w:type="default" r:id="rId13"/>
      <w:pgSz w:w="11899" w:h="16838"/>
      <w:pgMar w:top="340" w:right="340" w:bottom="34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B896" w14:textId="77777777" w:rsidR="00E14259" w:rsidRDefault="00E14259">
      <w:r>
        <w:separator/>
      </w:r>
    </w:p>
  </w:endnote>
  <w:endnote w:type="continuationSeparator" w:id="0">
    <w:p w14:paraId="68326962" w14:textId="77777777" w:rsidR="00E14259" w:rsidRDefault="00E1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21E9" w14:textId="77777777" w:rsidR="00A74DFF" w:rsidRDefault="00A74DFF" w:rsidP="0014161C">
    <w:pPr>
      <w:pStyle w:val="Bunntekst"/>
      <w:ind w:left="-1134"/>
    </w:pPr>
  </w:p>
  <w:p w14:paraId="4773DF4E" w14:textId="77777777" w:rsidR="00A74DFF" w:rsidRDefault="00A74DFF" w:rsidP="00A74DFF">
    <w:pPr>
      <w:pStyle w:val="Bunntekst"/>
      <w:tabs>
        <w:tab w:val="clear" w:pos="4153"/>
        <w:tab w:val="clear" w:pos="8306"/>
        <w:tab w:val="left" w:pos="8893"/>
      </w:tabs>
      <w:ind w:left="-1134"/>
    </w:pPr>
    <w:r>
      <w:tab/>
    </w:r>
  </w:p>
  <w:p w14:paraId="434A9052" w14:textId="77777777" w:rsidR="00A74DFF" w:rsidRDefault="00A74DFF" w:rsidP="00A74DFF">
    <w:pPr>
      <w:pStyle w:val="Bunntekst"/>
      <w:tabs>
        <w:tab w:val="clear" w:pos="4153"/>
        <w:tab w:val="clear" w:pos="8306"/>
        <w:tab w:val="left" w:pos="4055"/>
      </w:tabs>
    </w:pPr>
    <w:r w:rsidRPr="00A74DFF">
      <w:rPr>
        <w:noProof/>
      </w:rPr>
      <w:drawing>
        <wp:anchor distT="0" distB="0" distL="114300" distR="114300" simplePos="0" relativeHeight="251660288" behindDoc="1" locked="0" layoutInCell="1" allowOverlap="1" wp14:anchorId="4584CADA" wp14:editId="1266F905">
          <wp:simplePos x="0" y="0"/>
          <wp:positionH relativeFrom="column">
            <wp:posOffset>5885180</wp:posOffset>
          </wp:positionH>
          <wp:positionV relativeFrom="paragraph">
            <wp:posOffset>15875</wp:posOffset>
          </wp:positionV>
          <wp:extent cx="732790" cy="499110"/>
          <wp:effectExtent l="0" t="0" r="0" b="0"/>
          <wp:wrapTight wrapText="bothSides">
            <wp:wrapPolygon edited="0">
              <wp:start x="0" y="0"/>
              <wp:lineTo x="0" y="20611"/>
              <wp:lineTo x="20776" y="20611"/>
              <wp:lineTo x="2077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8F8397" w14:textId="77777777" w:rsidR="00A74DFF" w:rsidRDefault="00A74DFF" w:rsidP="0014161C">
    <w:pPr>
      <w:pStyle w:val="Bunntekst"/>
      <w:ind w:left="-1134"/>
    </w:pPr>
  </w:p>
  <w:p w14:paraId="02B7FD9E" w14:textId="77777777" w:rsidR="00A74DFF" w:rsidRDefault="00A74DFF" w:rsidP="0014161C">
    <w:pPr>
      <w:pStyle w:val="Bunnteks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9231" w14:textId="77777777" w:rsidR="00E14259" w:rsidRDefault="00E14259">
      <w:r>
        <w:separator/>
      </w:r>
    </w:p>
  </w:footnote>
  <w:footnote w:type="continuationSeparator" w:id="0">
    <w:p w14:paraId="773E1FD5" w14:textId="77777777" w:rsidR="00E14259" w:rsidRDefault="00E1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24F6" w14:textId="77777777" w:rsidR="00A74DFF" w:rsidRDefault="00E14259" w:rsidP="0014161C">
    <w:pPr>
      <w:pStyle w:val="Topptekst"/>
      <w:ind w:left="-1134"/>
    </w:pPr>
    <w:r>
      <w:rPr>
        <w:noProof/>
        <w:lang w:val="en-US" w:eastAsia="nb-NO"/>
      </w:rPr>
      <w:pict w14:anchorId="2272677C">
        <v:rect id="_x0000_s2050" style="position:absolute;left:0;text-align:left;margin-left:22.05pt;margin-top:18.2pt;width:538.6pt;height:63.6pt;z-index:-251660288;mso-wrap-edited:f;mso-position-horizontal-relative:page;mso-position-vertical-relative:page" wrapcoords="-30 0 -30 21345 21600 21345 21600 0 -30 0" fillcolor="#024731" stroked="f">
          <w10:wrap type="tight" anchorx="page" anchory="page"/>
        </v:rect>
      </w:pict>
    </w:r>
  </w:p>
  <w:p w14:paraId="7E89BA92" w14:textId="77777777" w:rsidR="00A74DFF" w:rsidRDefault="00A74DFF" w:rsidP="0014161C">
    <w:pPr>
      <w:pStyle w:val="Topptekst"/>
      <w:rPr>
        <w:rFonts w:ascii="Arial" w:hAnsi="Arial" w:cs="Arial"/>
        <w:b/>
        <w:color w:val="69BE28"/>
        <w:sz w:val="44"/>
        <w:szCs w:val="44"/>
      </w:rPr>
    </w:pPr>
  </w:p>
  <w:p w14:paraId="04C75EA4" w14:textId="77777777" w:rsidR="00A74DFF" w:rsidRPr="002F6EE1" w:rsidRDefault="00A74DFF" w:rsidP="0014161C">
    <w:pPr>
      <w:pStyle w:val="Topptekst"/>
      <w:ind w:left="-284"/>
      <w:rPr>
        <w:rFonts w:ascii="Arial" w:hAnsi="Arial" w:cs="Arial"/>
        <w:b/>
        <w:color w:val="69BE28"/>
        <w:sz w:val="44"/>
        <w:szCs w:val="44"/>
      </w:rPr>
    </w:pPr>
    <w:r>
      <w:rPr>
        <w:rFonts w:ascii="Arial" w:hAnsi="Arial" w:cs="Arial"/>
        <w:b/>
        <w:color w:val="69BE28"/>
        <w:sz w:val="44"/>
        <w:szCs w:val="44"/>
      </w:rPr>
      <w:t>Forhånds</w:t>
    </w:r>
    <w:r w:rsidR="0068288E">
      <w:rPr>
        <w:rFonts w:ascii="Arial" w:hAnsi="Arial" w:cs="Arial"/>
        <w:b/>
        <w:color w:val="69BE28"/>
        <w:sz w:val="44"/>
        <w:szCs w:val="44"/>
      </w:rPr>
      <w:t>- og ferdigmelding</w:t>
    </w:r>
    <w:r>
      <w:rPr>
        <w:rFonts w:ascii="Arial" w:hAnsi="Arial" w:cs="Arial"/>
        <w:b/>
        <w:color w:val="69BE28"/>
        <w:sz w:val="44"/>
        <w:szCs w:val="44"/>
      </w:rPr>
      <w:t xml:space="preserve"> gass</w:t>
    </w:r>
    <w:r>
      <w:rPr>
        <w:rFonts w:ascii="Arial" w:hAnsi="Arial" w:cs="Arial"/>
        <w:b/>
        <w:color w:val="69BE28"/>
        <w:sz w:val="44"/>
        <w:szCs w:val="44"/>
      </w:rPr>
      <w:tab/>
    </w:r>
    <w:r>
      <w:rPr>
        <w:rFonts w:ascii="Arial" w:hAnsi="Arial" w:cs="Arial"/>
        <w:b/>
        <w:color w:val="69BE28"/>
        <w:sz w:val="44"/>
        <w:szCs w:val="44"/>
      </w:rPr>
      <w:tab/>
    </w:r>
  </w:p>
  <w:p w14:paraId="6F8666C2" w14:textId="77777777" w:rsidR="00A74DFF" w:rsidRDefault="00E14259" w:rsidP="0068288E">
    <w:pPr>
      <w:pStyle w:val="Topptekst"/>
      <w:ind w:left="-1134"/>
    </w:pPr>
    <w:r>
      <w:rPr>
        <w:b/>
        <w:noProof/>
        <w:color w:val="FFFFFF"/>
        <w:sz w:val="62"/>
        <w:szCs w:val="62"/>
        <w:lang w:eastAsia="nb-NO"/>
      </w:rPr>
      <w:pict w14:anchorId="19F8CDE6">
        <v:line id="_x0000_s2053" style="position:absolute;left:0;text-align:left;z-index:-251658240;mso-position-horizontal-relative:page;mso-position-vertical-relative:page" from="28.35pt,739.35pt" to="566.95pt,739.35pt" strokecolor="#009fda">
          <w10:wrap anchorx="page" anchory="page"/>
        </v:line>
      </w:pict>
    </w:r>
    <w:r w:rsidR="00A74DFF">
      <w:rPr>
        <w:rFonts w:ascii="Arial" w:hAnsi="Arial" w:cs="Arial"/>
        <w:b/>
        <w:color w:val="FFFFFF"/>
        <w:sz w:val="62"/>
        <w:szCs w:val="62"/>
      </w:rPr>
      <w:t xml:space="preserve">     </w:t>
    </w:r>
  </w:p>
  <w:p w14:paraId="12210EA0" w14:textId="77777777" w:rsidR="00A74DFF" w:rsidRDefault="00E14259" w:rsidP="0014161C">
    <w:pPr>
      <w:pStyle w:val="Topptekst"/>
    </w:pPr>
    <w:r>
      <w:rPr>
        <w:b/>
        <w:noProof/>
        <w:color w:val="FFFFFF"/>
        <w:sz w:val="62"/>
        <w:szCs w:val="62"/>
        <w:lang w:eastAsia="nb-NO"/>
      </w:rPr>
      <w:pict w14:anchorId="78FFBFD3">
        <v:line id="_x0000_s2052" style="position:absolute;z-index:-251659264;mso-position-horizontal-relative:page;mso-position-vertical-relative:page" from="28.35pt,162.2pt" to="566.95pt,162.2pt" strokecolor="#69be28">
          <w10:wrap anchorx="page" anchory="page"/>
        </v:line>
      </w:pict>
    </w:r>
  </w:p>
  <w:p w14:paraId="193AC434" w14:textId="77777777" w:rsidR="00A74DFF" w:rsidRDefault="00A74DFF" w:rsidP="0014161C">
    <w:pPr>
      <w:pStyle w:val="Topptekst"/>
      <w:ind w:left="-1134"/>
    </w:pPr>
    <w:r>
      <w:rPr>
        <w:noProof/>
        <w:lang w:eastAsia="nb-NO"/>
      </w:rPr>
      <w:drawing>
        <wp:inline distT="0" distB="0" distL="0" distR="0" wp14:anchorId="066F089A" wp14:editId="6CA9B4AA">
          <wp:extent cx="6619875" cy="6305550"/>
          <wp:effectExtent l="19050" t="0" r="9525" b="0"/>
          <wp:docPr id="1" name="Bilde 1" descr="Wordmal_produktark_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l_produktark_ra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30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00F0" w14:textId="77777777" w:rsidR="00A74DFF" w:rsidRDefault="00A74DFF" w:rsidP="0014161C">
    <w:pPr>
      <w:pStyle w:val="Topptekst"/>
      <w:ind w:left="-1134"/>
    </w:pPr>
  </w:p>
  <w:p w14:paraId="2B6AC4BD" w14:textId="77777777" w:rsidR="00A74DFF" w:rsidRDefault="00A74DFF" w:rsidP="0014161C">
    <w:pPr>
      <w:pStyle w:val="Topptekst"/>
      <w:ind w:left="-1134"/>
    </w:pPr>
    <w:r>
      <w:rPr>
        <w:noProof/>
        <w:lang w:eastAsia="nb-NO"/>
      </w:rPr>
      <w:drawing>
        <wp:inline distT="0" distB="0" distL="0" distR="0" wp14:anchorId="136BF6E8" wp14:editId="2FEBDDB3">
          <wp:extent cx="6619875" cy="6305550"/>
          <wp:effectExtent l="19050" t="0" r="9525" b="0"/>
          <wp:docPr id="2" name="Bilde 2" descr="Wordmal_produktark_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l_produktark_ra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30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E6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586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041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DC4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DE0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5A40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503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0B8E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EC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48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EE5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96CE6"/>
    <w:multiLevelType w:val="hybridMultilevel"/>
    <w:tmpl w:val="2042D70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744E0"/>
    <w:multiLevelType w:val="hybridMultilevel"/>
    <w:tmpl w:val="F13E8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D0A64"/>
    <w:multiLevelType w:val="hybridMultilevel"/>
    <w:tmpl w:val="5546C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4A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A60C3"/>
    <w:multiLevelType w:val="hybridMultilevel"/>
    <w:tmpl w:val="98E2ACBC"/>
    <w:lvl w:ilvl="0" w:tplc="4626C984">
      <w:start w:val="1"/>
      <w:numFmt w:val="decimal"/>
      <w:lvlText w:val="%1."/>
      <w:lvlJc w:val="left"/>
      <w:pPr>
        <w:tabs>
          <w:tab w:val="num" w:pos="4520"/>
        </w:tabs>
        <w:ind w:left="4520" w:hanging="9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5DE43039"/>
    <w:multiLevelType w:val="hybridMultilevel"/>
    <w:tmpl w:val="9DD6A1AC"/>
    <w:lvl w:ilvl="0" w:tplc="1C80DE6A">
      <w:start w:val="1"/>
      <w:numFmt w:val="decimal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6" w15:restartNumberingAfterBreak="0">
    <w:nsid w:val="75F33E2F"/>
    <w:multiLevelType w:val="hybridMultilevel"/>
    <w:tmpl w:val="ED742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c4d5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BD"/>
    <w:rsid w:val="00116B23"/>
    <w:rsid w:val="001263DE"/>
    <w:rsid w:val="0014161C"/>
    <w:rsid w:val="002A5E3F"/>
    <w:rsid w:val="004005BD"/>
    <w:rsid w:val="004A4660"/>
    <w:rsid w:val="004C4F78"/>
    <w:rsid w:val="0068288E"/>
    <w:rsid w:val="00720238"/>
    <w:rsid w:val="008F24BD"/>
    <w:rsid w:val="009B0ECA"/>
    <w:rsid w:val="00A74DFF"/>
    <w:rsid w:val="00B124C5"/>
    <w:rsid w:val="00B6375C"/>
    <w:rsid w:val="00C375BA"/>
    <w:rsid w:val="00C911F9"/>
    <w:rsid w:val="00DE61BC"/>
    <w:rsid w:val="00E05E02"/>
    <w:rsid w:val="00E14259"/>
    <w:rsid w:val="00F8513D"/>
    <w:rsid w:val="00FC6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ru v:ext="edit" colors="#c4d537"/>
    </o:shapedefaults>
    <o:shapelayout v:ext="edit">
      <o:idmap v:ext="edit" data="1"/>
    </o:shapelayout>
  </w:shapeDefaults>
  <w:doNotEmbedSmartTags/>
  <w:decimalSymbol w:val=","/>
  <w:listSeparator w:val=";"/>
  <w14:docId w14:val="71DF1CB0"/>
  <w15:docId w15:val="{B83EA676-2776-4D51-897F-ED8AED1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665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97AFE"/>
    <w:pPr>
      <w:keepNext/>
      <w:outlineLvl w:val="1"/>
    </w:pPr>
    <w:rPr>
      <w:rFonts w:ascii="Arial" w:hAnsi="Arial" w:cs="Arial"/>
      <w:b/>
      <w:bCs/>
      <w:sz w:val="20"/>
      <w:lang w:eastAsia="nb-NO"/>
    </w:rPr>
  </w:style>
  <w:style w:type="paragraph" w:styleId="Overskrift3">
    <w:name w:val="heading 3"/>
    <w:basedOn w:val="Normal"/>
    <w:next w:val="Normal"/>
    <w:qFormat/>
    <w:rsid w:val="00665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9485B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49485B"/>
    <w:pPr>
      <w:tabs>
        <w:tab w:val="center" w:pos="4153"/>
        <w:tab w:val="right" w:pos="8306"/>
      </w:tabs>
    </w:pPr>
  </w:style>
  <w:style w:type="paragraph" w:styleId="Brdtekst2">
    <w:name w:val="Body Text 2"/>
    <w:basedOn w:val="Normal"/>
    <w:rsid w:val="0066546B"/>
    <w:rPr>
      <w:color w:val="99CC00"/>
      <w:sz w:val="20"/>
      <w:szCs w:val="20"/>
    </w:rPr>
  </w:style>
  <w:style w:type="paragraph" w:styleId="Dokumentkart">
    <w:name w:val="Document Map"/>
    <w:basedOn w:val="Normal"/>
    <w:semiHidden/>
    <w:rsid w:val="00610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392483"/>
    <w:rPr>
      <w:color w:val="0000FF"/>
      <w:u w:val="single"/>
    </w:rPr>
  </w:style>
  <w:style w:type="table" w:styleId="Tabellrutenett">
    <w:name w:val="Table Grid"/>
    <w:basedOn w:val="Vanligtabell"/>
    <w:rsid w:val="00BB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DC3F98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C3F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rinstallasjon@lys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arianneb\Local%20Settings\Temporary%20Internet%20Files\Content.Outlook\YT2W5GPN\Melding_om_gassinstallasj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530fbc6-7d72-4347-98f1-420fca8e6693">Internt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1A28381241E4CAFF97DB3CE45F7C1" ma:contentTypeVersion="13" ma:contentTypeDescription="Opprett et nytt dokument." ma:contentTypeScope="" ma:versionID="5a7994944094718b493aad86d76a5d82">
  <xsd:schema xmlns:xsd="http://www.w3.org/2001/XMLSchema" xmlns:xs="http://www.w3.org/2001/XMLSchema" xmlns:p="http://schemas.microsoft.com/office/2006/metadata/properties" xmlns:ns2="c530fbc6-7d72-4347-98f1-420fca8e6693" xmlns:ns3="5d19119e-63ee-4dca-bbfd-a0270ad3e993" targetNamespace="http://schemas.microsoft.com/office/2006/metadata/properties" ma:root="true" ma:fieldsID="e0f027cba36c5dba97420a322ebdb545" ns2:_="" ns3:_="">
    <xsd:import namespace="c530fbc6-7d72-4347-98f1-420fca8e6693"/>
    <xsd:import namespace="5d19119e-63ee-4dca-bbfd-a0270ad3e99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fbc6-7d72-4347-98f1-420fca8e6693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Klassifisering" ma:format="Dropdown" ma:internalName="Classification">
      <xsd:simpleType>
        <xsd:restriction base="dms:Choice">
          <xsd:enumeration value="Internt"/>
          <xsd:enumeration value="Fortrolig"/>
          <xsd:enumeration value="Strengt fortrolig"/>
          <xsd:enumeration value="Ugradert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9119e-63ee-4dca-bbfd-a0270ad3e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8C05C-9BA3-4E3B-80B4-453E05DE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6F0DA-D6D7-44BA-93EB-B7FCE32C788C}">
  <ds:schemaRefs>
    <ds:schemaRef ds:uri="http://schemas.microsoft.com/office/2006/metadata/properties"/>
    <ds:schemaRef ds:uri="http://schemas.microsoft.com/office/infopath/2007/PartnerControls"/>
    <ds:schemaRef ds:uri="c530fbc6-7d72-4347-98f1-420fca8e6693"/>
  </ds:schemaRefs>
</ds:datastoreItem>
</file>

<file path=customXml/itemProps3.xml><?xml version="1.0" encoding="utf-8"?>
<ds:datastoreItem xmlns:ds="http://schemas.openxmlformats.org/officeDocument/2006/customXml" ds:itemID="{31FDC7BB-3EB2-447B-B640-10943CA2E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fbc6-7d72-4347-98f1-420fca8e6693"/>
    <ds:schemaRef ds:uri="5d19119e-63ee-4dca-bbfd-a0270ad3e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Melding_om_gassinstallasjon.dot</Template>
  <TotalTime>0</TotalTime>
  <Pages>4</Pages>
  <Words>1095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Kunde</vt:lpstr>
      <vt:lpstr>Kunde</vt:lpstr>
    </vt:vector>
  </TitlesOfParts>
  <Company>Fasett AS</Company>
  <LinksUpToDate>false</LinksUpToDate>
  <CharactersWithSpaces>6888</CharactersWithSpaces>
  <SharedDoc>false</SharedDoc>
  <HLinks>
    <vt:vector size="24" baseType="variant">
      <vt:variant>
        <vt:i4>3080220</vt:i4>
      </vt:variant>
      <vt:variant>
        <vt:i4>327</vt:i4>
      </vt:variant>
      <vt:variant>
        <vt:i4>0</vt:i4>
      </vt:variant>
      <vt:variant>
        <vt:i4>5</vt:i4>
      </vt:variant>
      <vt:variant>
        <vt:lpwstr>mailto:rorinstallasjon@lyse.no</vt:lpwstr>
      </vt:variant>
      <vt:variant>
        <vt:lpwstr/>
      </vt:variant>
      <vt:variant>
        <vt:i4>3670075</vt:i4>
      </vt:variant>
      <vt:variant>
        <vt:i4>11870</vt:i4>
      </vt:variant>
      <vt:variant>
        <vt:i4>1025</vt:i4>
      </vt:variant>
      <vt:variant>
        <vt:i4>1</vt:i4>
      </vt:variant>
      <vt:variant>
        <vt:lpwstr>Wordmal_produktark_ramme</vt:lpwstr>
      </vt:variant>
      <vt:variant>
        <vt:lpwstr/>
      </vt:variant>
      <vt:variant>
        <vt:i4>3670075</vt:i4>
      </vt:variant>
      <vt:variant>
        <vt:i4>11881</vt:i4>
      </vt:variant>
      <vt:variant>
        <vt:i4>1026</vt:i4>
      </vt:variant>
      <vt:variant>
        <vt:i4>1</vt:i4>
      </vt:variant>
      <vt:variant>
        <vt:lpwstr>Wordmal_produktark_ramme</vt:lpwstr>
      </vt:variant>
      <vt:variant>
        <vt:lpwstr/>
      </vt:variant>
      <vt:variant>
        <vt:i4>6422633</vt:i4>
      </vt:variant>
      <vt:variant>
        <vt:i4>-1</vt:i4>
      </vt:variant>
      <vt:variant>
        <vt:i4>2054</vt:i4>
      </vt:variant>
      <vt:variant>
        <vt:i4>1</vt:i4>
      </vt:variant>
      <vt:variant>
        <vt:lpwstr>wordfooter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Lyse</dc:creator>
  <cp:keywords/>
  <cp:lastModifiedBy>Trones, Thalia Tuyet</cp:lastModifiedBy>
  <cp:revision>16</cp:revision>
  <cp:lastPrinted>2011-08-15T09:07:00Z</cp:lastPrinted>
  <dcterms:created xsi:type="dcterms:W3CDTF">2020-12-09T06:55:00Z</dcterms:created>
  <dcterms:modified xsi:type="dcterms:W3CDTF">2020-12-11T08:14:00Z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0x0101004371A28381241E4CAFF97DB3CE45F7C1</vt:lpwstr>
  </property>
</Properties>
</file>