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6D46A" w14:textId="7A2CF73A" w:rsidR="00906486" w:rsidRDefault="00906486" w:rsidP="00986760">
      <w:pPr>
        <w:pStyle w:val="Overskrift5"/>
        <w:rPr>
          <w:rFonts w:ascii="Arial" w:hAnsi="Arial" w:cs="Arial"/>
        </w:rPr>
      </w:pPr>
    </w:p>
    <w:p w14:paraId="2A155D97" w14:textId="77777777" w:rsidR="003A272A" w:rsidRPr="003A272A" w:rsidRDefault="003A272A" w:rsidP="003A272A">
      <w:pPr>
        <w:rPr>
          <w:lang w:eastAsia="en-US"/>
        </w:rPr>
      </w:pPr>
    </w:p>
    <w:p w14:paraId="704F9AF4" w14:textId="77777777" w:rsidR="0092718D" w:rsidRPr="0092718D" w:rsidRDefault="0092718D" w:rsidP="0092718D">
      <w:pPr>
        <w:rPr>
          <w:lang w:eastAsia="en-US"/>
        </w:rPr>
      </w:pPr>
    </w:p>
    <w:p w14:paraId="38F8888A" w14:textId="77777777" w:rsidR="00481059" w:rsidRPr="00481059" w:rsidRDefault="00481059" w:rsidP="00481059">
      <w:pPr>
        <w:rPr>
          <w:lang w:eastAsia="en-US"/>
        </w:rPr>
      </w:pPr>
    </w:p>
    <w:p w14:paraId="319AE063" w14:textId="312DB314" w:rsidR="00E035E1" w:rsidRPr="00E035E1" w:rsidRDefault="00F73FE8" w:rsidP="00E035E1">
      <w:pPr>
        <w:rPr>
          <w:lang w:eastAsia="en-US"/>
        </w:rPr>
      </w:pPr>
      <w:r>
        <w:rPr>
          <w:rFonts w:cs="Arial"/>
          <w:noProof/>
          <w:color w:val="242424"/>
        </w:rPr>
        <w:drawing>
          <wp:inline distT="0" distB="0" distL="0" distR="0" wp14:anchorId="78F9054D" wp14:editId="7C6B0863">
            <wp:extent cx="3248025" cy="1104900"/>
            <wp:effectExtent l="0" t="0" r="9525" b="0"/>
            <wp:docPr id="1" name="Bilde 1" descr="Logo for Funksjonshemmedes fellesorganisasj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elected0" descr="Logo for Funksjonshemmedes fellesorganisasjon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E8494A" w14:textId="308743B0" w:rsidR="00986760" w:rsidRPr="00B205E9" w:rsidRDefault="00986760" w:rsidP="00986760">
      <w:pPr>
        <w:rPr>
          <w:rFonts w:cs="Arial"/>
          <w:b/>
          <w:bCs/>
        </w:rPr>
      </w:pPr>
      <w:bookmarkStart w:id="0" w:name="_Hlk100058995"/>
    </w:p>
    <w:bookmarkEnd w:id="0"/>
    <w:p w14:paraId="17BE481F" w14:textId="77777777" w:rsidR="00A53F7F" w:rsidRDefault="00A53F7F" w:rsidP="006D5AD9">
      <w:pPr>
        <w:jc w:val="center"/>
        <w:rPr>
          <w:rFonts w:cs="Arial"/>
          <w:b/>
          <w:bCs/>
        </w:rPr>
      </w:pPr>
    </w:p>
    <w:p w14:paraId="132E9DFD" w14:textId="5A65F725" w:rsidR="00C073D5" w:rsidRPr="00B205E9" w:rsidRDefault="001F0D70" w:rsidP="006D5AD9">
      <w:pPr>
        <w:jc w:val="center"/>
        <w:rPr>
          <w:b/>
          <w:bCs/>
        </w:rPr>
      </w:pPr>
      <w:r>
        <w:rPr>
          <w:rFonts w:cs="Arial"/>
          <w:b/>
          <w:bCs/>
        </w:rPr>
        <w:t>Protokoll fra</w:t>
      </w:r>
      <w:r w:rsidR="0009434C">
        <w:rPr>
          <w:rFonts w:cs="Arial"/>
          <w:b/>
          <w:bCs/>
        </w:rPr>
        <w:t xml:space="preserve"> styremøte</w:t>
      </w:r>
    </w:p>
    <w:p w14:paraId="7F452F3C" w14:textId="1C321559" w:rsidR="007F7942" w:rsidRDefault="007F7942" w:rsidP="006D5AD9">
      <w:pPr>
        <w:jc w:val="center"/>
        <w:rPr>
          <w:b/>
          <w:bCs/>
        </w:rPr>
      </w:pPr>
    </w:p>
    <w:p w14:paraId="4869B73F" w14:textId="77777777" w:rsidR="007F7942" w:rsidRDefault="007F7942" w:rsidP="006D5AD9">
      <w:pPr>
        <w:jc w:val="center"/>
        <w:rPr>
          <w:b/>
          <w:bCs/>
        </w:rPr>
      </w:pPr>
    </w:p>
    <w:p w14:paraId="1C7733D4" w14:textId="77777777" w:rsidR="007F1DA6" w:rsidRDefault="007F1DA6" w:rsidP="004F21D3">
      <w:pPr>
        <w:rPr>
          <w:b/>
        </w:rPr>
      </w:pPr>
    </w:p>
    <w:p w14:paraId="5A006D96" w14:textId="4F99C2D6" w:rsidR="00774620" w:rsidRDefault="008D453E" w:rsidP="002E0F10">
      <w:pPr>
        <w:ind w:left="2124" w:hanging="2124"/>
      </w:pPr>
      <w:r w:rsidRPr="00B8403B">
        <w:t xml:space="preserve">Dato: </w:t>
      </w:r>
      <w:r w:rsidRPr="00B8403B">
        <w:tab/>
      </w:r>
      <w:r w:rsidR="001B3A40">
        <w:t>16. januar 2024</w:t>
      </w:r>
    </w:p>
    <w:p w14:paraId="488AC9E3" w14:textId="0918028D" w:rsidR="002E0F10" w:rsidRPr="00B8403B" w:rsidRDefault="002E0F10" w:rsidP="002E0F10">
      <w:pPr>
        <w:ind w:left="2124" w:hanging="2124"/>
      </w:pPr>
      <w:r>
        <w:t>Kl:</w:t>
      </w:r>
      <w:r>
        <w:tab/>
      </w:r>
      <w:r w:rsidR="00833505">
        <w:t>1</w:t>
      </w:r>
      <w:r w:rsidR="001B3A40">
        <w:t>000 -1400</w:t>
      </w:r>
    </w:p>
    <w:p w14:paraId="75E816C3" w14:textId="2F36EDF2" w:rsidR="000255F7" w:rsidRDefault="00E665CD" w:rsidP="00726AB9">
      <w:pPr>
        <w:ind w:left="2120" w:hanging="2120"/>
      </w:pPr>
      <w:r w:rsidRPr="00772093">
        <w:t>Sted.</w:t>
      </w:r>
      <w:r w:rsidRPr="00772093">
        <w:tab/>
      </w:r>
      <w:r w:rsidR="00595932">
        <w:t>Torggata 10, 3724 Skien</w:t>
      </w:r>
    </w:p>
    <w:p w14:paraId="12507279" w14:textId="49C0A621" w:rsidR="00A67D97" w:rsidRPr="00C0273E" w:rsidRDefault="00595932" w:rsidP="00726AB9">
      <w:pPr>
        <w:ind w:left="2120" w:hanging="2120"/>
      </w:pPr>
      <w:r>
        <w:tab/>
      </w:r>
    </w:p>
    <w:p w14:paraId="080F9F11" w14:textId="77777777" w:rsidR="00833081" w:rsidRPr="00C0273E" w:rsidRDefault="00833081" w:rsidP="000255F7">
      <w:pPr>
        <w:ind w:left="2120" w:hanging="2120"/>
      </w:pPr>
    </w:p>
    <w:p w14:paraId="43133F57" w14:textId="77777777" w:rsidR="008274F4" w:rsidRPr="00C0273E" w:rsidRDefault="008274F4" w:rsidP="008274F4">
      <w:r w:rsidRPr="00C0273E">
        <w:t>Leder</w:t>
      </w:r>
      <w:r w:rsidRPr="00C0273E">
        <w:tab/>
      </w:r>
      <w:r w:rsidRPr="00C0273E">
        <w:tab/>
      </w:r>
      <w:r w:rsidRPr="00C0273E">
        <w:tab/>
        <w:t>Rita Andersen</w:t>
      </w:r>
    </w:p>
    <w:p w14:paraId="5471D20F" w14:textId="77777777" w:rsidR="008274F4" w:rsidRDefault="008274F4" w:rsidP="008274F4">
      <w:r>
        <w:t>Nestleder</w:t>
      </w:r>
      <w:r>
        <w:tab/>
      </w:r>
      <w:r>
        <w:tab/>
        <w:t>Richard Madsen</w:t>
      </w:r>
    </w:p>
    <w:p w14:paraId="2D94610B" w14:textId="77777777" w:rsidR="008274F4" w:rsidRDefault="008274F4" w:rsidP="008274F4">
      <w:r>
        <w:t>Økonomiansvarlig</w:t>
      </w:r>
      <w:r>
        <w:tab/>
        <w:t>Helge Holmberg</w:t>
      </w:r>
    </w:p>
    <w:p w14:paraId="305BA370" w14:textId="088D5E08" w:rsidR="008274F4" w:rsidRDefault="008274F4" w:rsidP="008274F4">
      <w:r>
        <w:t>Styremedlem</w:t>
      </w:r>
      <w:r>
        <w:tab/>
      </w:r>
      <w:r>
        <w:tab/>
      </w:r>
      <w:r w:rsidR="003A4EC5">
        <w:t>Rut Solvei Arheim</w:t>
      </w:r>
    </w:p>
    <w:p w14:paraId="4699BB41" w14:textId="6089E3D2" w:rsidR="008274F4" w:rsidRDefault="008274F4" w:rsidP="008274F4">
      <w:r>
        <w:t>Styremedlem</w:t>
      </w:r>
      <w:r>
        <w:tab/>
      </w:r>
      <w:r>
        <w:tab/>
      </w:r>
      <w:r w:rsidR="00E33CE7">
        <w:t>Jan Joakimsen</w:t>
      </w:r>
    </w:p>
    <w:p w14:paraId="12B195F7" w14:textId="54465642" w:rsidR="008274F4" w:rsidRDefault="008274F4" w:rsidP="008274F4">
      <w:r>
        <w:t>Styremedlem</w:t>
      </w:r>
      <w:r>
        <w:tab/>
      </w:r>
      <w:r>
        <w:tab/>
      </w:r>
      <w:r w:rsidR="00E33CE7">
        <w:t>Gry Lisbeth</w:t>
      </w:r>
      <w:r w:rsidR="00B6240A">
        <w:t xml:space="preserve"> </w:t>
      </w:r>
      <w:r w:rsidR="00E33CE7">
        <w:t>Johansen</w:t>
      </w:r>
    </w:p>
    <w:p w14:paraId="41D2E70B" w14:textId="77777777" w:rsidR="008274F4" w:rsidRDefault="008274F4" w:rsidP="008274F4">
      <w:r>
        <w:t>Styremedlem</w:t>
      </w:r>
      <w:r>
        <w:tab/>
      </w:r>
      <w:r>
        <w:tab/>
      </w:r>
      <w:r w:rsidR="00CE4837">
        <w:t>Cecilie Gill Kongsgård</w:t>
      </w:r>
    </w:p>
    <w:p w14:paraId="52F66152" w14:textId="3442DD32" w:rsidR="00B1215D" w:rsidRDefault="008274F4" w:rsidP="00CE4837">
      <w:r>
        <w:t>Vara</w:t>
      </w:r>
      <w:r>
        <w:tab/>
      </w:r>
      <w:r>
        <w:tab/>
      </w:r>
      <w:r>
        <w:tab/>
      </w:r>
      <w:r w:rsidR="00E33CE7">
        <w:t>Liv Anne Andersen</w:t>
      </w:r>
    </w:p>
    <w:p w14:paraId="7B222703" w14:textId="6445419C" w:rsidR="00D84061" w:rsidRDefault="006037D5" w:rsidP="00CE4837">
      <w:r>
        <w:t>Vara</w:t>
      </w:r>
      <w:r>
        <w:tab/>
      </w:r>
      <w:r>
        <w:tab/>
      </w:r>
      <w:r>
        <w:tab/>
        <w:t>Inger Lill Arnesen</w:t>
      </w:r>
    </w:p>
    <w:p w14:paraId="1AE08B82" w14:textId="77777777" w:rsidR="00650724" w:rsidRDefault="00650724" w:rsidP="008274F4"/>
    <w:p w14:paraId="3D2DA84A" w14:textId="7BC92072" w:rsidR="001363A7" w:rsidRDefault="00C073D5" w:rsidP="008274F4">
      <w:r>
        <w:t>Sekretær</w:t>
      </w:r>
      <w:r>
        <w:tab/>
      </w:r>
      <w:r>
        <w:tab/>
        <w:t>Berit Wiborg</w:t>
      </w:r>
    </w:p>
    <w:p w14:paraId="6DEEAD99" w14:textId="7886ADE8" w:rsidR="003D0694" w:rsidRDefault="003D0694" w:rsidP="008274F4"/>
    <w:p w14:paraId="61CA89B3" w14:textId="1189E155" w:rsidR="003D0694" w:rsidRDefault="003D0694" w:rsidP="008274F4">
      <w:r>
        <w:t>Meldt avbud</w:t>
      </w:r>
      <w:r w:rsidR="00121D5F">
        <w:t>:</w:t>
      </w:r>
      <w:r w:rsidR="00121D5F">
        <w:tab/>
      </w:r>
      <w:r>
        <w:tab/>
        <w:t>Cecilie Gill Kongsgård, Inger Lill Arnesen</w:t>
      </w:r>
    </w:p>
    <w:p w14:paraId="131C9A1A" w14:textId="4B50999B" w:rsidR="00595932" w:rsidRDefault="00595932" w:rsidP="008274F4"/>
    <w:p w14:paraId="3DF36ABB" w14:textId="0E9AC52E" w:rsidR="00C61D12" w:rsidRDefault="00C61D12" w:rsidP="008274F4"/>
    <w:p w14:paraId="5023A780" w14:textId="77777777" w:rsidR="00833505" w:rsidRDefault="00833505" w:rsidP="008274F4"/>
    <w:p w14:paraId="3801DCEB" w14:textId="3D9EE533" w:rsidR="0059210B" w:rsidRDefault="00BB3A65" w:rsidP="00BF6301">
      <w:pPr>
        <w:spacing w:after="240"/>
        <w:ind w:left="2124" w:hanging="2124"/>
      </w:pPr>
      <w:r>
        <w:t xml:space="preserve">S-sak: </w:t>
      </w:r>
      <w:r w:rsidR="00FA7A24">
        <w:t>1/24</w:t>
      </w:r>
      <w:r>
        <w:tab/>
        <w:t>Godkjenning av innkalli</w:t>
      </w:r>
      <w:r w:rsidR="00861071">
        <w:t>n</w:t>
      </w:r>
      <w:r>
        <w:t>g.</w:t>
      </w:r>
    </w:p>
    <w:p w14:paraId="13CB9DFC" w14:textId="59CAAC8E" w:rsidR="003D0694" w:rsidRPr="00121D5F" w:rsidRDefault="003D0694" w:rsidP="00BF6301">
      <w:pPr>
        <w:spacing w:after="240"/>
        <w:ind w:left="2124" w:hanging="2124"/>
        <w:rPr>
          <w:i/>
          <w:iCs/>
        </w:rPr>
      </w:pPr>
      <w:r w:rsidRPr="00121D5F">
        <w:rPr>
          <w:i/>
          <w:iCs/>
        </w:rPr>
        <w:t>Vedtak:</w:t>
      </w:r>
      <w:r w:rsidRPr="00121D5F">
        <w:rPr>
          <w:i/>
          <w:iCs/>
        </w:rPr>
        <w:tab/>
        <w:t>Innkalling godkjent.</w:t>
      </w:r>
    </w:p>
    <w:p w14:paraId="53B47BB8" w14:textId="4F4A98A1" w:rsidR="00BB3A65" w:rsidRDefault="00BB3A65" w:rsidP="007D5018">
      <w:pPr>
        <w:spacing w:after="240"/>
        <w:ind w:left="2124" w:hanging="2124"/>
      </w:pPr>
      <w:r>
        <w:t xml:space="preserve">S-sak: </w:t>
      </w:r>
      <w:r w:rsidR="00FA7A24">
        <w:t>2/24</w:t>
      </w:r>
      <w:r>
        <w:tab/>
        <w:t>Godkjenning av p</w:t>
      </w:r>
      <w:r w:rsidR="009A2CD9">
        <w:t xml:space="preserve">rotokoll </w:t>
      </w:r>
      <w:r w:rsidR="00FA7A24">
        <w:t>7. desember 2023</w:t>
      </w:r>
    </w:p>
    <w:p w14:paraId="7BCE388B" w14:textId="1684D743" w:rsidR="003D0694" w:rsidRPr="00121D5F" w:rsidRDefault="003D0694" w:rsidP="007D5018">
      <w:pPr>
        <w:spacing w:after="240"/>
        <w:ind w:left="2124" w:hanging="2124"/>
        <w:rPr>
          <w:i/>
          <w:iCs/>
        </w:rPr>
      </w:pPr>
      <w:r w:rsidRPr="00121D5F">
        <w:rPr>
          <w:i/>
          <w:iCs/>
        </w:rPr>
        <w:t>Vedtak</w:t>
      </w:r>
      <w:r w:rsidRPr="00121D5F">
        <w:rPr>
          <w:i/>
          <w:iCs/>
        </w:rPr>
        <w:tab/>
        <w:t>Protokoll av 7. desember 2023 godkjent.</w:t>
      </w:r>
    </w:p>
    <w:p w14:paraId="7845BB8A" w14:textId="24AAB631" w:rsidR="00850E00" w:rsidRPr="00121D5F" w:rsidRDefault="00BB3A65" w:rsidP="00FA7A24">
      <w:pPr>
        <w:spacing w:after="240"/>
        <w:ind w:left="2124" w:hanging="2124"/>
      </w:pPr>
      <w:r w:rsidRPr="00121D5F">
        <w:t xml:space="preserve">S-sak: </w:t>
      </w:r>
      <w:r w:rsidR="00FA7A24" w:rsidRPr="00121D5F">
        <w:t>3/24</w:t>
      </w:r>
      <w:r w:rsidRPr="00121D5F">
        <w:tab/>
      </w:r>
      <w:r w:rsidR="00FA7A24" w:rsidRPr="00121D5F">
        <w:t>Årsmøtet den 21. mars 2024.</w:t>
      </w:r>
    </w:p>
    <w:p w14:paraId="441C4BAB" w14:textId="68E937E2" w:rsidR="00FA7A24" w:rsidRDefault="00FA7A24" w:rsidP="00FA7A24">
      <w:pPr>
        <w:pStyle w:val="Listeavsnitt"/>
        <w:numPr>
          <w:ilvl w:val="0"/>
          <w:numId w:val="25"/>
        </w:numPr>
        <w:spacing w:after="240"/>
      </w:pPr>
      <w:r>
        <w:lastRenderedPageBreak/>
        <w:t xml:space="preserve">Tema: </w:t>
      </w:r>
      <w:proofErr w:type="gramStart"/>
      <w:r>
        <w:t>Fokus</w:t>
      </w:r>
      <w:proofErr w:type="gramEnd"/>
      <w:r>
        <w:t xml:space="preserve"> på psykisk helse hos ungdom. Hvordan påvirker dette livet videre?</w:t>
      </w:r>
    </w:p>
    <w:p w14:paraId="53B90627" w14:textId="4CFECFA2" w:rsidR="00FA7A24" w:rsidRDefault="00FA7A24" w:rsidP="00FA7A24">
      <w:pPr>
        <w:pStyle w:val="Listeavsnitt"/>
        <w:numPr>
          <w:ilvl w:val="0"/>
          <w:numId w:val="25"/>
        </w:numPr>
        <w:spacing w:after="240"/>
      </w:pPr>
      <w:r>
        <w:t>Årsrapport 2023</w:t>
      </w:r>
    </w:p>
    <w:p w14:paraId="61B94A6B" w14:textId="64CEFB8F" w:rsidR="00FA7A24" w:rsidRDefault="00FA7A24" w:rsidP="00804E76">
      <w:pPr>
        <w:pStyle w:val="Listeavsnitt"/>
        <w:numPr>
          <w:ilvl w:val="0"/>
          <w:numId w:val="25"/>
        </w:numPr>
        <w:spacing w:after="240"/>
      </w:pPr>
      <w:r>
        <w:t>Handlingsplan og årshjul 2024</w:t>
      </w:r>
    </w:p>
    <w:p w14:paraId="59583E9C" w14:textId="75F6B00A" w:rsidR="0035692D" w:rsidRDefault="00FA7A24" w:rsidP="00FA7A24">
      <w:pPr>
        <w:pStyle w:val="Listeavsnitt"/>
        <w:numPr>
          <w:ilvl w:val="0"/>
          <w:numId w:val="25"/>
        </w:numPr>
        <w:spacing w:after="240"/>
      </w:pPr>
      <w:r>
        <w:t>Styrets oppgavedeling i årsmøtet.</w:t>
      </w:r>
    </w:p>
    <w:p w14:paraId="13CC6E44" w14:textId="75185654" w:rsidR="00FA7A24" w:rsidRDefault="00FA7A24" w:rsidP="00FA7A24">
      <w:pPr>
        <w:pStyle w:val="Listeavsnitt"/>
        <w:numPr>
          <w:ilvl w:val="0"/>
          <w:numId w:val="25"/>
        </w:numPr>
        <w:spacing w:after="240"/>
      </w:pPr>
      <w:r>
        <w:t>Nye vedtekter</w:t>
      </w:r>
    </w:p>
    <w:p w14:paraId="41B4DB3D" w14:textId="5144904F" w:rsidR="00FA7A24" w:rsidRDefault="00FA7A24" w:rsidP="00FA7A24">
      <w:pPr>
        <w:pStyle w:val="Listeavsnitt"/>
        <w:numPr>
          <w:ilvl w:val="0"/>
          <w:numId w:val="25"/>
        </w:numPr>
        <w:spacing w:after="240"/>
      </w:pPr>
      <w:r>
        <w:t>Stemmefordeling ved årsmøtet 2024</w:t>
      </w:r>
    </w:p>
    <w:p w14:paraId="4187B4CF" w14:textId="5FDBD6B0" w:rsidR="00994FC7" w:rsidRPr="00994FC7" w:rsidRDefault="00994FC7" w:rsidP="00994FC7">
      <w:pPr>
        <w:spacing w:after="240"/>
        <w:rPr>
          <w:i/>
          <w:iCs/>
        </w:rPr>
      </w:pPr>
      <w:r w:rsidRPr="00994FC7">
        <w:rPr>
          <w:i/>
          <w:iCs/>
        </w:rPr>
        <w:t>Til orientering</w:t>
      </w:r>
    </w:p>
    <w:p w14:paraId="336745F3" w14:textId="0A28BC1C" w:rsidR="009C0621" w:rsidRDefault="00550B1B" w:rsidP="009C0621">
      <w:pPr>
        <w:spacing w:after="240"/>
        <w:ind w:left="2124" w:hanging="2124"/>
      </w:pPr>
      <w:r>
        <w:t xml:space="preserve">S-sak: </w:t>
      </w:r>
      <w:r w:rsidR="00FA7A24">
        <w:t>4</w:t>
      </w:r>
      <w:r>
        <w:t>/2</w:t>
      </w:r>
      <w:r w:rsidR="00FA7A24">
        <w:t>4</w:t>
      </w:r>
      <w:r>
        <w:tab/>
      </w:r>
      <w:r w:rsidR="00FA7A24">
        <w:t>Gode Råd – temaseminarer i Skien, Morgedal og Sandefjord.</w:t>
      </w:r>
    </w:p>
    <w:p w14:paraId="101AE862" w14:textId="35127BD2" w:rsidR="00850E00" w:rsidRDefault="009C0621" w:rsidP="009C0621">
      <w:pPr>
        <w:spacing w:after="240"/>
        <w:ind w:left="2124" w:hanging="2124"/>
      </w:pPr>
      <w:r>
        <w:tab/>
        <w:t xml:space="preserve">Powerpointpresentasjonen. </w:t>
      </w:r>
    </w:p>
    <w:p w14:paraId="2124F059" w14:textId="72FAD5E5" w:rsidR="006E0104" w:rsidRDefault="006E0104" w:rsidP="009C0621">
      <w:pPr>
        <w:spacing w:after="240"/>
        <w:ind w:left="2124" w:hanging="2124"/>
      </w:pPr>
      <w:r>
        <w:tab/>
        <w:t>Utkast til rapport for gjennomføring av Gode Råd 2023</w:t>
      </w:r>
    </w:p>
    <w:p w14:paraId="24230154" w14:textId="25539EBF" w:rsidR="00402570" w:rsidRPr="0058386B" w:rsidRDefault="00402570" w:rsidP="0058386B">
      <w:pPr>
        <w:spacing w:after="240"/>
        <w:ind w:left="2124" w:hanging="2124"/>
        <w:rPr>
          <w:i/>
          <w:iCs/>
        </w:rPr>
      </w:pPr>
      <w:r w:rsidRPr="00402570">
        <w:rPr>
          <w:i/>
          <w:iCs/>
        </w:rPr>
        <w:t>Til orientering.</w:t>
      </w:r>
    </w:p>
    <w:p w14:paraId="5D373D31" w14:textId="0CDB7787" w:rsidR="00850E00" w:rsidRDefault="00595932" w:rsidP="009C0621">
      <w:pPr>
        <w:spacing w:after="240"/>
        <w:ind w:left="2124" w:hanging="2124"/>
      </w:pPr>
      <w:r>
        <w:t xml:space="preserve">S-sak: </w:t>
      </w:r>
      <w:r w:rsidR="009C0621">
        <w:t>5/24</w:t>
      </w:r>
      <w:r>
        <w:tab/>
      </w:r>
      <w:r w:rsidR="009C0621">
        <w:t>Transporttjenesten for funksjonshemmede – justert reglement og videre oppfølging.</w:t>
      </w:r>
    </w:p>
    <w:p w14:paraId="5A8532F5" w14:textId="4A411C80" w:rsidR="009C0621" w:rsidRDefault="009C0621" w:rsidP="009C0621">
      <w:pPr>
        <w:spacing w:after="240"/>
        <w:ind w:left="2124" w:hanging="2124"/>
      </w:pPr>
      <w:r>
        <w:tab/>
        <w:t>Arbeidsgruppe bestående av representanter fra Telemark fylkeskommune, kommunene i Telemark og større brukerorganisasjoner får mandat til å utarbeide:</w:t>
      </w:r>
    </w:p>
    <w:p w14:paraId="3EEF3636" w14:textId="3510EBA7" w:rsidR="009C0621" w:rsidRDefault="009C0621" w:rsidP="00194A38">
      <w:pPr>
        <w:pStyle w:val="Listeavsnitt"/>
        <w:numPr>
          <w:ilvl w:val="0"/>
          <w:numId w:val="26"/>
        </w:numPr>
        <w:spacing w:after="240"/>
      </w:pPr>
      <w:r>
        <w:t>Forslag til nytt reglement for TT-ordningen i Telemark</w:t>
      </w:r>
    </w:p>
    <w:p w14:paraId="73F172CD" w14:textId="3CCD1206" w:rsidR="009C0621" w:rsidRDefault="00194A38" w:rsidP="00194A38">
      <w:pPr>
        <w:pStyle w:val="Listeavsnitt"/>
        <w:numPr>
          <w:ilvl w:val="0"/>
          <w:numId w:val="26"/>
        </w:numPr>
        <w:spacing w:after="240"/>
      </w:pPr>
      <w:r>
        <w:t>Forslag til plassering av vedtaksmyndighet og samarbeidsavtale med kommunene..</w:t>
      </w:r>
      <w:r w:rsidR="009C0621">
        <w:tab/>
      </w:r>
    </w:p>
    <w:p w14:paraId="223953B0" w14:textId="37A6A509" w:rsidR="00820CC3" w:rsidRPr="0058386B" w:rsidRDefault="00820CC3" w:rsidP="00820CC3">
      <w:pPr>
        <w:spacing w:after="240"/>
        <w:rPr>
          <w:i/>
          <w:iCs/>
        </w:rPr>
      </w:pPr>
      <w:r w:rsidRPr="0058386B">
        <w:rPr>
          <w:i/>
          <w:iCs/>
        </w:rPr>
        <w:t>Vedtak</w:t>
      </w:r>
      <w:r w:rsidRPr="0058386B">
        <w:rPr>
          <w:i/>
          <w:iCs/>
        </w:rPr>
        <w:tab/>
      </w:r>
      <w:r w:rsidRPr="0058386B">
        <w:rPr>
          <w:i/>
          <w:iCs/>
        </w:rPr>
        <w:tab/>
        <w:t>Gry Lisbeth Johansen deltar i arbeidsgruppen.</w:t>
      </w:r>
    </w:p>
    <w:p w14:paraId="19FD0D42" w14:textId="13FDD7E3" w:rsidR="00183D62" w:rsidRDefault="00550B1B" w:rsidP="00194A38">
      <w:pPr>
        <w:spacing w:after="240"/>
        <w:ind w:left="2124" w:hanging="2124"/>
      </w:pPr>
      <w:r>
        <w:t xml:space="preserve">S-sak: </w:t>
      </w:r>
      <w:r w:rsidR="00194A38">
        <w:t>6/24</w:t>
      </w:r>
      <w:r>
        <w:tab/>
      </w:r>
      <w:r w:rsidR="00194A38">
        <w:t>Nytt fra FFO</w:t>
      </w:r>
    </w:p>
    <w:p w14:paraId="0C4FD26B" w14:textId="6B01593B" w:rsidR="0058386B" w:rsidRPr="0058386B" w:rsidRDefault="0058386B" w:rsidP="00194A38">
      <w:pPr>
        <w:spacing w:after="240"/>
        <w:ind w:left="2124" w:hanging="2124"/>
        <w:rPr>
          <w:i/>
          <w:iCs/>
        </w:rPr>
      </w:pPr>
      <w:r w:rsidRPr="0058386B">
        <w:rPr>
          <w:i/>
          <w:iCs/>
        </w:rPr>
        <w:t>Til orientering.</w:t>
      </w:r>
    </w:p>
    <w:p w14:paraId="6C80F59C" w14:textId="0F161EDE" w:rsidR="003204B6" w:rsidRDefault="00C15BCA" w:rsidP="00194A38">
      <w:pPr>
        <w:spacing w:after="240"/>
        <w:ind w:left="2124" w:hanging="2124"/>
      </w:pPr>
      <w:r>
        <w:t xml:space="preserve">S-sak: </w:t>
      </w:r>
      <w:r w:rsidR="00194A38">
        <w:t>7/24</w:t>
      </w:r>
      <w:r>
        <w:tab/>
      </w:r>
      <w:r w:rsidR="00194A38">
        <w:t>Skien Fritidspark og FFO Vestfold og Telemark – samarbeidsavtale gjeldende for FFO Vestfold og Telemark og medlemsorganisasjoner under paraplyen. Sendt til alle organisasjoner.</w:t>
      </w:r>
    </w:p>
    <w:p w14:paraId="5EAAE0E5" w14:textId="4C305023" w:rsidR="00820CC3" w:rsidRPr="000F6312" w:rsidRDefault="00820CC3" w:rsidP="00194A38">
      <w:pPr>
        <w:spacing w:after="240"/>
        <w:ind w:left="2124" w:hanging="2124"/>
        <w:rPr>
          <w:i/>
          <w:iCs/>
        </w:rPr>
      </w:pPr>
      <w:r w:rsidRPr="000F6312">
        <w:rPr>
          <w:i/>
          <w:iCs/>
        </w:rPr>
        <w:t>Til orientering</w:t>
      </w:r>
    </w:p>
    <w:p w14:paraId="6CA13C51" w14:textId="0A6440C4" w:rsidR="003204B6" w:rsidRDefault="00D73558" w:rsidP="00194A38">
      <w:pPr>
        <w:spacing w:after="240"/>
        <w:ind w:left="2124" w:hanging="2124"/>
      </w:pPr>
      <w:r w:rsidRPr="00B71106">
        <w:t>S-sak</w:t>
      </w:r>
      <w:r w:rsidR="00256ED2" w:rsidRPr="00B71106">
        <w:t>:</w:t>
      </w:r>
      <w:r w:rsidR="004966FF">
        <w:t xml:space="preserve"> </w:t>
      </w:r>
      <w:r w:rsidR="00194A38">
        <w:t>8/24</w:t>
      </w:r>
      <w:r w:rsidRPr="00B71106">
        <w:tab/>
      </w:r>
      <w:r w:rsidR="00194A38">
        <w:t>Representasjon i råd for personer med funksjonsnedsettelse. Frivilligsentraler.</w:t>
      </w:r>
    </w:p>
    <w:p w14:paraId="03B4DBA5" w14:textId="77777777" w:rsidR="00635E01" w:rsidRDefault="00635E01" w:rsidP="00194A38">
      <w:pPr>
        <w:spacing w:after="240"/>
        <w:ind w:left="2124" w:hanging="2124"/>
      </w:pPr>
      <w:r>
        <w:lastRenderedPageBreak/>
        <w:t xml:space="preserve">Sak fra brukerrepresentant i råd for personer med funksjonsnedsettelse i Sandefjord </w:t>
      </w:r>
    </w:p>
    <w:p w14:paraId="1E92A63E" w14:textId="461E6181" w:rsidR="00635E01" w:rsidRDefault="00635E01" w:rsidP="00194A38">
      <w:pPr>
        <w:spacing w:after="240"/>
        <w:ind w:left="2124" w:hanging="2124"/>
      </w:pPr>
      <w:r>
        <w:t>kommune.  Skal representanter fra Frivilligsentral være brukerrepresentanter i råd?</w:t>
      </w:r>
    </w:p>
    <w:p w14:paraId="168F7B5D" w14:textId="43156064" w:rsidR="00635E01" w:rsidRDefault="00635E01" w:rsidP="00194A38">
      <w:pPr>
        <w:spacing w:after="240"/>
        <w:ind w:left="2124" w:hanging="2124"/>
      </w:pPr>
      <w:r>
        <w:t>Sak er tatt opp i Sandefjord kommune.</w:t>
      </w:r>
    </w:p>
    <w:p w14:paraId="261FB738" w14:textId="76BB6F08" w:rsidR="00EB17C1" w:rsidRPr="00EB17C1" w:rsidRDefault="00EB17C1" w:rsidP="00194A38">
      <w:pPr>
        <w:spacing w:after="240"/>
        <w:ind w:left="2124" w:hanging="2124"/>
        <w:rPr>
          <w:i/>
          <w:iCs/>
        </w:rPr>
      </w:pPr>
      <w:r w:rsidRPr="00EB17C1">
        <w:rPr>
          <w:i/>
          <w:iCs/>
        </w:rPr>
        <w:t>Til orientering.</w:t>
      </w:r>
    </w:p>
    <w:p w14:paraId="23819B25" w14:textId="2217C14F" w:rsidR="009C0213" w:rsidRDefault="0005502E" w:rsidP="00194A38">
      <w:pPr>
        <w:spacing w:after="240"/>
        <w:ind w:left="2124" w:hanging="2124"/>
      </w:pPr>
      <w:r>
        <w:t xml:space="preserve">S-sak: </w:t>
      </w:r>
      <w:r w:rsidR="00194A38">
        <w:t>9/24</w:t>
      </w:r>
      <w:r w:rsidR="00F56E04">
        <w:tab/>
      </w:r>
      <w:r w:rsidR="00194A38">
        <w:t xml:space="preserve">Forespørsel om økonomisk tilskudd fra fylkene Telemark og </w:t>
      </w:r>
      <w:r w:rsidR="00194AD4">
        <w:t>Vestfold</w:t>
      </w:r>
      <w:r w:rsidR="00194A38">
        <w:t>.</w:t>
      </w:r>
    </w:p>
    <w:p w14:paraId="045FC826" w14:textId="45DB1780" w:rsidR="0042719F" w:rsidRPr="00483464" w:rsidRDefault="0042719F" w:rsidP="00194A38">
      <w:pPr>
        <w:spacing w:after="240"/>
        <w:ind w:left="2124" w:hanging="2124"/>
        <w:rPr>
          <w:i/>
          <w:iCs/>
        </w:rPr>
      </w:pPr>
      <w:r w:rsidRPr="00483464">
        <w:rPr>
          <w:i/>
          <w:iCs/>
        </w:rPr>
        <w:t>Til orientering</w:t>
      </w:r>
    </w:p>
    <w:p w14:paraId="664CA138" w14:textId="0121649E" w:rsidR="009C0213" w:rsidRDefault="00D80852" w:rsidP="00194AD4">
      <w:pPr>
        <w:spacing w:after="240"/>
        <w:ind w:left="2124" w:hanging="2124"/>
      </w:pPr>
      <w:r w:rsidRPr="002A420F">
        <w:t>S-sak:</w:t>
      </w:r>
      <w:r w:rsidR="008553E5" w:rsidRPr="002A420F">
        <w:t xml:space="preserve"> </w:t>
      </w:r>
      <w:r w:rsidR="00194AD4">
        <w:t>10/24</w:t>
      </w:r>
      <w:r w:rsidRPr="002A420F">
        <w:tab/>
      </w:r>
      <w:r w:rsidR="00194AD4">
        <w:t>Invitasjon til konferansen: «ny tid – nye løsninger» fra UIA.</w:t>
      </w:r>
    </w:p>
    <w:p w14:paraId="791DB013" w14:textId="09A5498D" w:rsidR="0042719F" w:rsidRPr="00483464" w:rsidRDefault="0042719F" w:rsidP="00194AD4">
      <w:pPr>
        <w:spacing w:after="240"/>
        <w:ind w:left="2124" w:hanging="2124"/>
        <w:rPr>
          <w:i/>
          <w:iCs/>
        </w:rPr>
      </w:pPr>
      <w:r w:rsidRPr="00483464">
        <w:rPr>
          <w:i/>
          <w:iCs/>
        </w:rPr>
        <w:t>Til orientering</w:t>
      </w:r>
    </w:p>
    <w:p w14:paraId="04AA696E" w14:textId="747F27BA" w:rsidR="009C0213" w:rsidRDefault="00C15BCA" w:rsidP="00194AD4">
      <w:pPr>
        <w:spacing w:after="240"/>
      </w:pPr>
      <w:r w:rsidRPr="00A622E9">
        <w:t xml:space="preserve">S-sak: </w:t>
      </w:r>
      <w:r w:rsidR="00194AD4">
        <w:t>11/24</w:t>
      </w:r>
      <w:r w:rsidR="00194AD4">
        <w:tab/>
      </w:r>
      <w:r w:rsidR="00194AD4">
        <w:tab/>
        <w:t>Ferdigstilt presentasjon: «Hvem er vi?»</w:t>
      </w:r>
    </w:p>
    <w:p w14:paraId="4D2402AE" w14:textId="2BD29176" w:rsidR="00820CC3" w:rsidRPr="00483464" w:rsidRDefault="00820CC3" w:rsidP="00194AD4">
      <w:pPr>
        <w:spacing w:after="240"/>
        <w:rPr>
          <w:i/>
          <w:iCs/>
        </w:rPr>
      </w:pPr>
      <w:r w:rsidRPr="00483464">
        <w:rPr>
          <w:i/>
          <w:iCs/>
        </w:rPr>
        <w:t>Til orientering</w:t>
      </w:r>
    </w:p>
    <w:p w14:paraId="23B30B50" w14:textId="300EE8A8" w:rsidR="00D34E7D" w:rsidRDefault="00D34E7D" w:rsidP="00194AD4">
      <w:pPr>
        <w:spacing w:after="240"/>
      </w:pPr>
      <w:r>
        <w:t>S-sak: 12/24</w:t>
      </w:r>
      <w:r>
        <w:tab/>
      </w:r>
      <w:r>
        <w:tab/>
        <w:t>Utkast til invitasjon til Hyggekveld den 6.mars.</w:t>
      </w:r>
    </w:p>
    <w:p w14:paraId="47003F5C" w14:textId="55893854" w:rsidR="00483464" w:rsidRPr="00483464" w:rsidRDefault="00483464" w:rsidP="00194AD4">
      <w:pPr>
        <w:spacing w:after="240"/>
        <w:rPr>
          <w:i/>
          <w:iCs/>
        </w:rPr>
      </w:pPr>
      <w:r w:rsidRPr="00483464">
        <w:rPr>
          <w:i/>
          <w:iCs/>
        </w:rPr>
        <w:t>Til orientering</w:t>
      </w:r>
    </w:p>
    <w:p w14:paraId="2C1B1104" w14:textId="0C42DB51" w:rsidR="00D34E7D" w:rsidRDefault="00D34E7D" w:rsidP="00194AD4">
      <w:pPr>
        <w:spacing w:after="240"/>
      </w:pPr>
      <w:r>
        <w:t>S-sak:</w:t>
      </w:r>
      <w:r>
        <w:tab/>
        <w:t>13/24</w:t>
      </w:r>
      <w:r>
        <w:tab/>
      </w:r>
      <w:r>
        <w:tab/>
        <w:t xml:space="preserve">Kjøp av ny </w:t>
      </w:r>
      <w:r w:rsidR="005F3FE7">
        <w:t>Kopimaskin – Komplett AS?</w:t>
      </w:r>
    </w:p>
    <w:p w14:paraId="7BE45C02" w14:textId="218A92BD" w:rsidR="00483464" w:rsidRPr="00483464" w:rsidRDefault="00483464" w:rsidP="00194AD4">
      <w:pPr>
        <w:spacing w:after="240"/>
        <w:rPr>
          <w:i/>
          <w:iCs/>
        </w:rPr>
      </w:pPr>
      <w:r w:rsidRPr="00483464">
        <w:rPr>
          <w:i/>
          <w:iCs/>
        </w:rPr>
        <w:t>Vedtak:</w:t>
      </w:r>
      <w:r w:rsidRPr="00483464">
        <w:rPr>
          <w:i/>
          <w:iCs/>
        </w:rPr>
        <w:tab/>
      </w:r>
      <w:r w:rsidRPr="00483464">
        <w:rPr>
          <w:i/>
          <w:iCs/>
        </w:rPr>
        <w:tab/>
        <w:t>Det kjøpes ny kopimaskin – max pris kr 50.000.</w:t>
      </w:r>
    </w:p>
    <w:p w14:paraId="4D8E3541" w14:textId="5C2C3167" w:rsidR="00022653" w:rsidRDefault="00022653" w:rsidP="00022653">
      <w:pPr>
        <w:spacing w:after="240"/>
        <w:ind w:left="2124" w:hanging="2124"/>
      </w:pPr>
      <w:r>
        <w:t>S-sak: 14/24</w:t>
      </w:r>
      <w:r>
        <w:tab/>
        <w:t>Sak fra SAFO v/Heidi Skare Kristiansen.  Samarbeid om samling med tema: Nav hjelpemiddelsentral.</w:t>
      </w:r>
    </w:p>
    <w:p w14:paraId="267026F8" w14:textId="336526D0" w:rsidR="00483464" w:rsidRPr="00016216" w:rsidRDefault="00184ACF" w:rsidP="00022653">
      <w:pPr>
        <w:spacing w:after="240"/>
        <w:ind w:left="2124" w:hanging="2124"/>
        <w:rPr>
          <w:i/>
          <w:iCs/>
        </w:rPr>
      </w:pPr>
      <w:r w:rsidRPr="00016216">
        <w:rPr>
          <w:i/>
          <w:iCs/>
        </w:rPr>
        <w:t>Vedtak:</w:t>
      </w:r>
      <w:r w:rsidRPr="00016216">
        <w:rPr>
          <w:i/>
          <w:iCs/>
        </w:rPr>
        <w:tab/>
        <w:t xml:space="preserve">Vi inngår samarbeid med Safo om en samling – forslag fra FFO er å ha Nav Hjelpemiddelsentral </w:t>
      </w:r>
      <w:r w:rsidR="00595E99" w:rsidRPr="00016216">
        <w:rPr>
          <w:i/>
          <w:iCs/>
        </w:rPr>
        <w:t xml:space="preserve">som tema </w:t>
      </w:r>
      <w:r w:rsidR="007F64F3" w:rsidRPr="00016216">
        <w:rPr>
          <w:i/>
          <w:iCs/>
        </w:rPr>
        <w:t xml:space="preserve">på </w:t>
      </w:r>
      <w:r w:rsidRPr="00016216">
        <w:rPr>
          <w:i/>
          <w:iCs/>
        </w:rPr>
        <w:t>organisasjonssamlingen 18. april 2024</w:t>
      </w:r>
    </w:p>
    <w:p w14:paraId="48C9193B" w14:textId="413034AB" w:rsidR="00C07A54" w:rsidRDefault="00C07A54" w:rsidP="00022653">
      <w:pPr>
        <w:spacing w:after="240"/>
        <w:ind w:left="2124" w:hanging="2124"/>
      </w:pPr>
      <w:r>
        <w:t>S-sak: 15/24</w:t>
      </w:r>
      <w:r>
        <w:tab/>
        <w:t>Epost fra Teie IF. Vedr. inkludering i klubben – fotball.</w:t>
      </w:r>
    </w:p>
    <w:p w14:paraId="05928992" w14:textId="2100D786" w:rsidR="006E0104" w:rsidRPr="003C0EF3" w:rsidRDefault="005D4664" w:rsidP="00022653">
      <w:pPr>
        <w:spacing w:after="240"/>
        <w:ind w:left="2124" w:hanging="2124"/>
        <w:rPr>
          <w:i/>
          <w:iCs/>
        </w:rPr>
      </w:pPr>
      <w:r w:rsidRPr="003C0EF3">
        <w:rPr>
          <w:i/>
          <w:iCs/>
        </w:rPr>
        <w:t>Vedtak:</w:t>
      </w:r>
      <w:r w:rsidRPr="003C0EF3">
        <w:rPr>
          <w:i/>
          <w:iCs/>
        </w:rPr>
        <w:tab/>
        <w:t xml:space="preserve">Teie IF bes ta kontakt med råd for funksjonshemmede i Færder kommune. Likeledes får de kontakter i andre idrettsforeninger som har idrett/fotball hvor alle er </w:t>
      </w:r>
      <w:r w:rsidR="003C0EF3" w:rsidRPr="003C0EF3">
        <w:rPr>
          <w:i/>
          <w:iCs/>
        </w:rPr>
        <w:t>inkludert</w:t>
      </w:r>
      <w:r w:rsidRPr="003C0EF3">
        <w:rPr>
          <w:i/>
          <w:iCs/>
        </w:rPr>
        <w:t>.</w:t>
      </w:r>
    </w:p>
    <w:p w14:paraId="592802E3" w14:textId="77777777" w:rsidR="00F1197C" w:rsidRPr="009C0213" w:rsidRDefault="00F1197C" w:rsidP="00194AD4">
      <w:pPr>
        <w:spacing w:after="240"/>
        <w:rPr>
          <w:i/>
          <w:iCs/>
        </w:rPr>
      </w:pPr>
    </w:p>
    <w:p w14:paraId="38A82FFC" w14:textId="49F0F4A3" w:rsidR="00013C37" w:rsidRDefault="00013C37" w:rsidP="00175912">
      <w:pPr>
        <w:spacing w:after="240"/>
        <w:ind w:left="2124" w:hanging="2124"/>
      </w:pPr>
      <w:r w:rsidRPr="001C074E">
        <w:t>Eventuelt:</w:t>
      </w:r>
    </w:p>
    <w:p w14:paraId="3BE5F911" w14:textId="1CF44552" w:rsidR="00E1253A" w:rsidRDefault="00E1253A" w:rsidP="00E1253A">
      <w:pPr>
        <w:pStyle w:val="Listeavsnitt"/>
        <w:numPr>
          <w:ilvl w:val="0"/>
          <w:numId w:val="28"/>
        </w:numPr>
        <w:spacing w:after="240"/>
      </w:pPr>
      <w:r>
        <w:t>Norges Fibromyalgi Forbund Telemark fylkeslag.  Spørsmål om tips til foredragsholdere.</w:t>
      </w:r>
      <w:r w:rsidR="003C0EF3">
        <w:t xml:space="preserve"> </w:t>
      </w:r>
    </w:p>
    <w:p w14:paraId="6214136F" w14:textId="5DFD67E6" w:rsidR="003C0EF3" w:rsidRPr="001C074E" w:rsidRDefault="003C0EF3" w:rsidP="003C0EF3">
      <w:pPr>
        <w:pStyle w:val="Listeavsnitt"/>
        <w:spacing w:after="240"/>
        <w:ind w:left="720"/>
      </w:pPr>
      <w:r w:rsidRPr="003C0EF3">
        <w:rPr>
          <w:i/>
          <w:iCs/>
        </w:rPr>
        <w:t>Vi oversender forslag</w:t>
      </w:r>
      <w:r>
        <w:t>.</w:t>
      </w:r>
    </w:p>
    <w:p w14:paraId="08AEC779" w14:textId="0244BE55" w:rsidR="003C0EF3" w:rsidRDefault="00194AD4" w:rsidP="003C0EF3">
      <w:pPr>
        <w:pStyle w:val="Listeavsnitt"/>
        <w:numPr>
          <w:ilvl w:val="0"/>
          <w:numId w:val="27"/>
        </w:numPr>
        <w:spacing w:after="240"/>
      </w:pPr>
      <w:r>
        <w:lastRenderedPageBreak/>
        <w:t>Program for folkehelsearbeid – utlysing av nye tilskuddsmidler.</w:t>
      </w:r>
    </w:p>
    <w:p w14:paraId="6B733BCC" w14:textId="78E82F24" w:rsidR="00194AD4" w:rsidRDefault="00194AD4" w:rsidP="00194AD4">
      <w:pPr>
        <w:pStyle w:val="Listeavsnitt"/>
        <w:numPr>
          <w:ilvl w:val="0"/>
          <w:numId w:val="27"/>
        </w:numPr>
        <w:spacing w:after="240"/>
      </w:pPr>
      <w:r>
        <w:t xml:space="preserve">Vestfold og Telemark </w:t>
      </w:r>
      <w:r w:rsidR="00F1197C">
        <w:t>fylkeskommune -</w:t>
      </w:r>
      <w:r>
        <w:t xml:space="preserve"> adresseforandringer etter splitting av fylkeskommunen.</w:t>
      </w:r>
    </w:p>
    <w:p w14:paraId="23591316" w14:textId="7F11F4A9" w:rsidR="00194AD4" w:rsidRDefault="00194AD4" w:rsidP="00194AD4">
      <w:pPr>
        <w:pStyle w:val="Listeavsnitt"/>
        <w:numPr>
          <w:ilvl w:val="0"/>
          <w:numId w:val="27"/>
        </w:numPr>
        <w:spacing w:after="240"/>
      </w:pPr>
      <w:r>
        <w:t>Sykehustalen 16. januar kl 1100 – streamet.</w:t>
      </w:r>
    </w:p>
    <w:p w14:paraId="6EE3FBCA" w14:textId="44803D9B" w:rsidR="00194AD4" w:rsidRDefault="00194AD4" w:rsidP="00194AD4">
      <w:pPr>
        <w:pStyle w:val="Listeavsnitt"/>
        <w:numPr>
          <w:ilvl w:val="0"/>
          <w:numId w:val="27"/>
        </w:numPr>
        <w:spacing w:after="240"/>
      </w:pPr>
      <w:r>
        <w:t>Betanien Hospital – årsrapport 2023.</w:t>
      </w:r>
    </w:p>
    <w:p w14:paraId="06C83728" w14:textId="6104A2B3" w:rsidR="00194AD4" w:rsidRDefault="00194AD4" w:rsidP="00194AD4">
      <w:pPr>
        <w:pStyle w:val="Listeavsnitt"/>
        <w:numPr>
          <w:ilvl w:val="0"/>
          <w:numId w:val="27"/>
        </w:numPr>
        <w:spacing w:after="240"/>
      </w:pPr>
      <w:r>
        <w:t>Informasjon om ny godkjenning av organisasjoner.</w:t>
      </w:r>
      <w:r w:rsidR="008F19F5">
        <w:t xml:space="preserve"> Lotteri- og stiftelsestilsynet</w:t>
      </w:r>
      <w:r w:rsidR="00CC6541">
        <w:t>-</w:t>
      </w:r>
    </w:p>
    <w:p w14:paraId="75238E70" w14:textId="1B7FCD38" w:rsidR="00194AD4" w:rsidRDefault="00194AD4" w:rsidP="00194AD4">
      <w:pPr>
        <w:pStyle w:val="Listeavsnitt"/>
        <w:numPr>
          <w:ilvl w:val="0"/>
          <w:numId w:val="27"/>
        </w:numPr>
        <w:spacing w:after="240"/>
      </w:pPr>
      <w:r>
        <w:t>Nav nyhetsbr</w:t>
      </w:r>
      <w:r w:rsidR="00595E99">
        <w:t>ev.</w:t>
      </w:r>
    </w:p>
    <w:p w14:paraId="2B3CB8BF" w14:textId="3314DC8D" w:rsidR="00F02052" w:rsidRDefault="00F02052" w:rsidP="00194AD4">
      <w:pPr>
        <w:pStyle w:val="Listeavsnitt"/>
        <w:numPr>
          <w:ilvl w:val="0"/>
          <w:numId w:val="27"/>
        </w:numPr>
        <w:spacing w:after="240"/>
      </w:pPr>
      <w:proofErr w:type="spellStart"/>
      <w:r>
        <w:t>FFOs</w:t>
      </w:r>
      <w:proofErr w:type="spellEnd"/>
      <w:r>
        <w:t xml:space="preserve"> kampa</w:t>
      </w:r>
      <w:r w:rsidR="00595E99">
        <w:t>nje</w:t>
      </w:r>
      <w:r>
        <w:t xml:space="preserve"> 2024.  A-</w:t>
      </w:r>
      <w:r w:rsidR="00CC6541">
        <w:t>-</w:t>
      </w:r>
      <w:r>
        <w:t>sak. Universell utforming – en rettighet.</w:t>
      </w:r>
    </w:p>
    <w:p w14:paraId="6904B189" w14:textId="523A2986" w:rsidR="00F02052" w:rsidRDefault="00F02052" w:rsidP="00F02052">
      <w:pPr>
        <w:pStyle w:val="Listeavsnitt"/>
        <w:spacing w:after="240"/>
        <w:ind w:left="720"/>
      </w:pPr>
      <w:r>
        <w:t>Man bruker 4</w:t>
      </w:r>
      <w:r w:rsidR="00CC6541">
        <w:t>96/</w:t>
      </w:r>
      <w:r>
        <w:t>04 koden – s</w:t>
      </w:r>
      <w:r w:rsidR="00CC6541">
        <w:t>-</w:t>
      </w:r>
      <w:r>
        <w:t>o</w:t>
      </w:r>
      <w:r w:rsidR="00CC6541">
        <w:t>-</w:t>
      </w:r>
      <w:r>
        <w:t xml:space="preserve">m «not found» som klistremerker når man finner at tilrettelegging/universell utforming ikke er </w:t>
      </w:r>
      <w:r w:rsidR="00135956">
        <w:t>til stede</w:t>
      </w:r>
      <w:r>
        <w:t>.</w:t>
      </w:r>
    </w:p>
    <w:p w14:paraId="213E053C" w14:textId="76F8E344" w:rsidR="005213F1" w:rsidRDefault="005213F1" w:rsidP="005213F1">
      <w:pPr>
        <w:pStyle w:val="Listeavsnitt"/>
        <w:numPr>
          <w:ilvl w:val="0"/>
          <w:numId w:val="27"/>
        </w:numPr>
        <w:spacing w:after="240"/>
      </w:pPr>
      <w:r>
        <w:t>Skriv vedr. rehabilitering AIR.  Sendt til FFO v/Berit Larsen og Arnfinn Aarnes.</w:t>
      </w:r>
    </w:p>
    <w:p w14:paraId="092042DE" w14:textId="2591DE7E" w:rsidR="00DC2877" w:rsidRDefault="00DC2877" w:rsidP="005213F1">
      <w:pPr>
        <w:pStyle w:val="Listeavsnitt"/>
        <w:numPr>
          <w:ilvl w:val="0"/>
          <w:numId w:val="27"/>
        </w:numPr>
        <w:spacing w:after="240"/>
      </w:pPr>
      <w:r>
        <w:t>Deltakelse den 19. januar 24 AIR – Attføringssenteret i forbindelse med at man har 25000 deltakere</w:t>
      </w:r>
      <w:r w:rsidR="00595E99">
        <w:t xml:space="preserve">, </w:t>
      </w:r>
      <w:r w:rsidR="00135956">
        <w:t>som har gjennomført program.</w:t>
      </w:r>
    </w:p>
    <w:p w14:paraId="60CF6D63" w14:textId="27CBDCDE" w:rsidR="00135956" w:rsidRDefault="00135956" w:rsidP="00135956">
      <w:pPr>
        <w:pStyle w:val="Listeavsnitt"/>
        <w:spacing w:after="240"/>
        <w:ind w:left="720"/>
      </w:pPr>
      <w:r>
        <w:t>Jan Joakimsen, Cecilie</w:t>
      </w:r>
      <w:r w:rsidR="00950DE5">
        <w:t xml:space="preserve"> og Berit</w:t>
      </w:r>
    </w:p>
    <w:p w14:paraId="49FD3456" w14:textId="4E7AED60" w:rsidR="00DC2877" w:rsidRDefault="00DC2877" w:rsidP="00DC2877">
      <w:pPr>
        <w:spacing w:after="240"/>
      </w:pPr>
    </w:p>
    <w:p w14:paraId="5CF14C92" w14:textId="23E9FD6E" w:rsidR="00DC2877" w:rsidRPr="009A1405" w:rsidRDefault="00DC2877" w:rsidP="00DC2877">
      <w:pPr>
        <w:spacing w:after="240"/>
      </w:pPr>
    </w:p>
    <w:sectPr w:rsidR="00DC2877" w:rsidRPr="009A1405" w:rsidSect="00CB56B7">
      <w:footerReference w:type="default" r:id="rId13"/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82F09" w14:textId="77777777" w:rsidR="007E3956" w:rsidRDefault="007E3956">
      <w:r>
        <w:separator/>
      </w:r>
    </w:p>
  </w:endnote>
  <w:endnote w:type="continuationSeparator" w:id="0">
    <w:p w14:paraId="649472E0" w14:textId="77777777" w:rsidR="007E3956" w:rsidRDefault="007E3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25C93" w14:textId="77777777" w:rsidR="000A03DC" w:rsidRDefault="000A03DC" w:rsidP="006D7B73"/>
  <w:p w14:paraId="02765C3B" w14:textId="77777777" w:rsidR="000A03DC" w:rsidRDefault="000A03DC" w:rsidP="006D7B73">
    <w:pPr>
      <w:pStyle w:val="Bunntekst"/>
      <w:rPr>
        <w:color w:val="000080"/>
        <w:u w:val="single"/>
      </w:rPr>
    </w:pPr>
    <w:r>
      <w:rPr>
        <w:color w:val="000080"/>
        <w:u w:val="single"/>
      </w:rPr>
      <w:tab/>
    </w:r>
    <w:r>
      <w:rPr>
        <w:color w:val="000080"/>
        <w:u w:val="single"/>
      </w:rPr>
      <w:tab/>
    </w:r>
    <w:r>
      <w:rPr>
        <w:color w:val="000080"/>
        <w:u w:val="single"/>
      </w:rPr>
      <w:tab/>
    </w:r>
  </w:p>
  <w:p w14:paraId="11BCFB55" w14:textId="482C167A" w:rsidR="000A03DC" w:rsidRDefault="00C76671" w:rsidP="006D7B73">
    <w:pPr>
      <w:pStyle w:val="Bunntekst"/>
      <w:rPr>
        <w:rFonts w:ascii="Arial" w:hAnsi="Arial" w:cs="Arial"/>
        <w:color w:val="333399"/>
        <w:sz w:val="16"/>
        <w:szCs w:val="16"/>
      </w:rPr>
    </w:pPr>
    <w:r>
      <w:rPr>
        <w:rFonts w:ascii="Arial" w:hAnsi="Arial" w:cs="Arial"/>
        <w:color w:val="333399"/>
        <w:sz w:val="16"/>
        <w:szCs w:val="16"/>
      </w:rPr>
      <w:t>Postadresse</w:t>
    </w:r>
    <w:r w:rsidR="00EA07CD">
      <w:rPr>
        <w:rFonts w:ascii="Arial" w:hAnsi="Arial" w:cs="Arial"/>
        <w:color w:val="333399"/>
        <w:sz w:val="16"/>
        <w:szCs w:val="16"/>
      </w:rPr>
      <w:t xml:space="preserve">: </w:t>
    </w:r>
    <w:r w:rsidR="008A7BD3">
      <w:rPr>
        <w:rFonts w:ascii="Arial" w:hAnsi="Arial" w:cs="Arial"/>
        <w:color w:val="333399"/>
        <w:sz w:val="16"/>
        <w:szCs w:val="16"/>
      </w:rPr>
      <w:t>Torggata</w:t>
    </w:r>
    <w:r w:rsidR="00EA07CD">
      <w:rPr>
        <w:rFonts w:ascii="Arial" w:hAnsi="Arial" w:cs="Arial"/>
        <w:color w:val="333399"/>
        <w:sz w:val="16"/>
        <w:szCs w:val="16"/>
      </w:rPr>
      <w:t>. 1</w:t>
    </w:r>
    <w:r w:rsidR="008A7BD3">
      <w:rPr>
        <w:rFonts w:ascii="Arial" w:hAnsi="Arial" w:cs="Arial"/>
        <w:color w:val="333399"/>
        <w:sz w:val="16"/>
        <w:szCs w:val="16"/>
      </w:rPr>
      <w:t>0</w:t>
    </w:r>
    <w:r w:rsidR="00EA07CD">
      <w:rPr>
        <w:rFonts w:ascii="Arial" w:hAnsi="Arial" w:cs="Arial"/>
        <w:color w:val="333399"/>
        <w:sz w:val="16"/>
        <w:szCs w:val="16"/>
      </w:rPr>
      <w:tab/>
    </w:r>
    <w:r w:rsidR="000A03DC" w:rsidRPr="003825A6">
      <w:rPr>
        <w:rFonts w:ascii="Arial" w:hAnsi="Arial" w:cs="Arial"/>
        <w:color w:val="333399"/>
        <w:sz w:val="16"/>
        <w:szCs w:val="16"/>
      </w:rPr>
      <w:t>Telefon</w:t>
    </w:r>
    <w:r>
      <w:rPr>
        <w:rFonts w:ascii="Arial" w:hAnsi="Arial" w:cs="Arial"/>
        <w:color w:val="333399"/>
        <w:sz w:val="16"/>
        <w:szCs w:val="16"/>
      </w:rPr>
      <w:t>: 90884491</w:t>
    </w:r>
    <w:r w:rsidR="00EA07CD">
      <w:rPr>
        <w:rFonts w:ascii="Arial" w:hAnsi="Arial" w:cs="Arial"/>
        <w:color w:val="333399"/>
        <w:sz w:val="16"/>
        <w:szCs w:val="16"/>
      </w:rPr>
      <w:tab/>
    </w:r>
    <w:r>
      <w:rPr>
        <w:rFonts w:ascii="Arial" w:hAnsi="Arial" w:cs="Arial"/>
        <w:color w:val="333399"/>
        <w:sz w:val="16"/>
        <w:szCs w:val="16"/>
      </w:rPr>
      <w:t>Bank</w:t>
    </w:r>
    <w:r w:rsidR="00B60CAA">
      <w:rPr>
        <w:rFonts w:ascii="Arial" w:hAnsi="Arial" w:cs="Arial"/>
        <w:color w:val="333399"/>
        <w:sz w:val="16"/>
        <w:szCs w:val="16"/>
      </w:rPr>
      <w:t xml:space="preserve">konto </w:t>
    </w:r>
    <w:r w:rsidR="000A03DC" w:rsidRPr="003825A6">
      <w:rPr>
        <w:rFonts w:ascii="Arial" w:hAnsi="Arial" w:cs="Arial"/>
        <w:color w:val="333399"/>
        <w:sz w:val="16"/>
        <w:szCs w:val="16"/>
      </w:rPr>
      <w:t>9017.06.06115</w:t>
    </w:r>
  </w:p>
  <w:p w14:paraId="1A02B2B1" w14:textId="200C8E61" w:rsidR="00EA07CD" w:rsidRDefault="00C76671" w:rsidP="00EA07CD">
    <w:pPr>
      <w:pStyle w:val="Bunntekst"/>
      <w:rPr>
        <w:rFonts w:ascii="Arial" w:hAnsi="Arial" w:cs="Arial"/>
        <w:color w:val="333399"/>
        <w:sz w:val="16"/>
        <w:szCs w:val="16"/>
      </w:rPr>
    </w:pPr>
    <w:r>
      <w:rPr>
        <w:rFonts w:ascii="Arial" w:hAnsi="Arial" w:cs="Arial"/>
        <w:color w:val="333399"/>
        <w:sz w:val="16"/>
        <w:szCs w:val="16"/>
      </w:rPr>
      <w:t>372</w:t>
    </w:r>
    <w:r w:rsidR="008A7BD3">
      <w:rPr>
        <w:rFonts w:ascii="Arial" w:hAnsi="Arial" w:cs="Arial"/>
        <w:color w:val="333399"/>
        <w:sz w:val="16"/>
        <w:szCs w:val="16"/>
      </w:rPr>
      <w:t>4</w:t>
    </w:r>
    <w:r>
      <w:rPr>
        <w:rFonts w:ascii="Arial" w:hAnsi="Arial" w:cs="Arial"/>
        <w:color w:val="333399"/>
        <w:sz w:val="16"/>
        <w:szCs w:val="16"/>
      </w:rPr>
      <w:t xml:space="preserve"> Skien</w:t>
    </w:r>
    <w:r w:rsidR="00EA07CD">
      <w:rPr>
        <w:rFonts w:ascii="Arial" w:hAnsi="Arial" w:cs="Arial"/>
        <w:color w:val="333399"/>
        <w:sz w:val="16"/>
        <w:szCs w:val="16"/>
      </w:rPr>
      <w:tab/>
    </w:r>
    <w:r w:rsidR="00EA07CD">
      <w:rPr>
        <w:rFonts w:ascii="Arial" w:hAnsi="Arial" w:cs="Arial"/>
        <w:color w:val="333399"/>
        <w:sz w:val="16"/>
        <w:szCs w:val="16"/>
      </w:rPr>
      <w:tab/>
    </w:r>
  </w:p>
  <w:p w14:paraId="748DED5D" w14:textId="17C62F80" w:rsidR="00C76671" w:rsidRPr="00D26BCA" w:rsidRDefault="00000000" w:rsidP="00EA07CD">
    <w:pPr>
      <w:pStyle w:val="Bunntekst"/>
      <w:rPr>
        <w:rFonts w:ascii="Arial" w:hAnsi="Arial" w:cs="Arial"/>
        <w:color w:val="333399"/>
        <w:sz w:val="16"/>
        <w:szCs w:val="16"/>
      </w:rPr>
    </w:pPr>
    <w:hyperlink r:id="rId1" w:history="1">
      <w:r w:rsidR="00976E4F" w:rsidRPr="00D26BCA">
        <w:rPr>
          <w:rStyle w:val="Hyperkobling"/>
          <w:rFonts w:ascii="Arial" w:hAnsi="Arial" w:cs="Arial"/>
          <w:sz w:val="16"/>
          <w:szCs w:val="16"/>
        </w:rPr>
        <w:t>post.vestfoldogtelemark@ffo.no</w:t>
      </w:r>
    </w:hyperlink>
    <w:r w:rsidR="00EA07CD" w:rsidRPr="00D26BCA">
      <w:rPr>
        <w:rFonts w:ascii="Arial" w:hAnsi="Arial" w:cs="Arial"/>
        <w:color w:val="333399"/>
        <w:sz w:val="16"/>
        <w:szCs w:val="16"/>
      </w:rPr>
      <w:t xml:space="preserve">      </w:t>
    </w:r>
    <w:r w:rsidR="008274F4" w:rsidRPr="00D26BCA">
      <w:rPr>
        <w:rFonts w:ascii="Arial" w:hAnsi="Arial" w:cs="Arial"/>
        <w:color w:val="333399"/>
        <w:sz w:val="16"/>
        <w:szCs w:val="16"/>
      </w:rPr>
      <w:tab/>
    </w:r>
    <w:r w:rsidR="00D26BCA">
      <w:rPr>
        <w:rFonts w:ascii="Arial" w:hAnsi="Arial" w:cs="Arial"/>
        <w:color w:val="333399"/>
        <w:sz w:val="16"/>
        <w:szCs w:val="16"/>
      </w:rPr>
      <w:t>Org.nr. 971 322 829</w:t>
    </w:r>
    <w:r w:rsidR="008274F4" w:rsidRPr="00D26BCA">
      <w:rPr>
        <w:rFonts w:ascii="Arial" w:hAnsi="Arial" w:cs="Arial"/>
        <w:color w:val="333399"/>
        <w:sz w:val="16"/>
        <w:szCs w:val="16"/>
      </w:rPr>
      <w:tab/>
      <w:t xml:space="preserve"> </w:t>
    </w:r>
  </w:p>
  <w:p w14:paraId="03D80A6A" w14:textId="77777777" w:rsidR="000A03DC" w:rsidRPr="00D26BCA" w:rsidRDefault="000A03DC" w:rsidP="006D7B73"/>
  <w:p w14:paraId="12144147" w14:textId="77777777" w:rsidR="00092251" w:rsidRPr="00D26BCA" w:rsidRDefault="00092251" w:rsidP="006D7B73"/>
  <w:p w14:paraId="2E19002F" w14:textId="77777777" w:rsidR="000A03DC" w:rsidRPr="00D26BCA" w:rsidRDefault="000A03D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3C8B6" w14:textId="77777777" w:rsidR="007E3956" w:rsidRDefault="007E3956">
      <w:r>
        <w:separator/>
      </w:r>
    </w:p>
  </w:footnote>
  <w:footnote w:type="continuationSeparator" w:id="0">
    <w:p w14:paraId="1F32915A" w14:textId="77777777" w:rsidR="007E3956" w:rsidRDefault="007E3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E38D87A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670773"/>
    <w:multiLevelType w:val="hybridMultilevel"/>
    <w:tmpl w:val="D36A2D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6750E"/>
    <w:multiLevelType w:val="hybridMultilevel"/>
    <w:tmpl w:val="E946AF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164E0"/>
    <w:multiLevelType w:val="hybridMultilevel"/>
    <w:tmpl w:val="9E26AB52"/>
    <w:lvl w:ilvl="0" w:tplc="6EF4E3D2">
      <w:start w:val="1"/>
      <w:numFmt w:val="decimal"/>
      <w:lvlText w:val="%1)"/>
      <w:lvlJc w:val="left"/>
      <w:pPr>
        <w:ind w:left="249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3210" w:hanging="360"/>
      </w:pPr>
    </w:lvl>
    <w:lvl w:ilvl="2" w:tplc="0414001B" w:tentative="1">
      <w:start w:val="1"/>
      <w:numFmt w:val="lowerRoman"/>
      <w:lvlText w:val="%3."/>
      <w:lvlJc w:val="right"/>
      <w:pPr>
        <w:ind w:left="3930" w:hanging="180"/>
      </w:pPr>
    </w:lvl>
    <w:lvl w:ilvl="3" w:tplc="0414000F" w:tentative="1">
      <w:start w:val="1"/>
      <w:numFmt w:val="decimal"/>
      <w:lvlText w:val="%4."/>
      <w:lvlJc w:val="left"/>
      <w:pPr>
        <w:ind w:left="4650" w:hanging="360"/>
      </w:pPr>
    </w:lvl>
    <w:lvl w:ilvl="4" w:tplc="04140019" w:tentative="1">
      <w:start w:val="1"/>
      <w:numFmt w:val="lowerLetter"/>
      <w:lvlText w:val="%5."/>
      <w:lvlJc w:val="left"/>
      <w:pPr>
        <w:ind w:left="5370" w:hanging="360"/>
      </w:pPr>
    </w:lvl>
    <w:lvl w:ilvl="5" w:tplc="0414001B" w:tentative="1">
      <w:start w:val="1"/>
      <w:numFmt w:val="lowerRoman"/>
      <w:lvlText w:val="%6."/>
      <w:lvlJc w:val="right"/>
      <w:pPr>
        <w:ind w:left="6090" w:hanging="180"/>
      </w:pPr>
    </w:lvl>
    <w:lvl w:ilvl="6" w:tplc="0414000F" w:tentative="1">
      <w:start w:val="1"/>
      <w:numFmt w:val="decimal"/>
      <w:lvlText w:val="%7."/>
      <w:lvlJc w:val="left"/>
      <w:pPr>
        <w:ind w:left="6810" w:hanging="360"/>
      </w:pPr>
    </w:lvl>
    <w:lvl w:ilvl="7" w:tplc="04140019" w:tentative="1">
      <w:start w:val="1"/>
      <w:numFmt w:val="lowerLetter"/>
      <w:lvlText w:val="%8."/>
      <w:lvlJc w:val="left"/>
      <w:pPr>
        <w:ind w:left="7530" w:hanging="360"/>
      </w:pPr>
    </w:lvl>
    <w:lvl w:ilvl="8" w:tplc="0414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4" w15:restartNumberingAfterBreak="0">
    <w:nsid w:val="155A5627"/>
    <w:multiLevelType w:val="hybridMultilevel"/>
    <w:tmpl w:val="17DE1418"/>
    <w:lvl w:ilvl="0" w:tplc="47085D34">
      <w:start w:val="1"/>
      <w:numFmt w:val="lowerLetter"/>
      <w:lvlText w:val="%1)"/>
      <w:lvlJc w:val="left"/>
      <w:pPr>
        <w:ind w:left="249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3210" w:hanging="360"/>
      </w:pPr>
    </w:lvl>
    <w:lvl w:ilvl="2" w:tplc="0414001B" w:tentative="1">
      <w:start w:val="1"/>
      <w:numFmt w:val="lowerRoman"/>
      <w:lvlText w:val="%3."/>
      <w:lvlJc w:val="right"/>
      <w:pPr>
        <w:ind w:left="3930" w:hanging="180"/>
      </w:pPr>
    </w:lvl>
    <w:lvl w:ilvl="3" w:tplc="0414000F" w:tentative="1">
      <w:start w:val="1"/>
      <w:numFmt w:val="decimal"/>
      <w:lvlText w:val="%4."/>
      <w:lvlJc w:val="left"/>
      <w:pPr>
        <w:ind w:left="4650" w:hanging="360"/>
      </w:pPr>
    </w:lvl>
    <w:lvl w:ilvl="4" w:tplc="04140019" w:tentative="1">
      <w:start w:val="1"/>
      <w:numFmt w:val="lowerLetter"/>
      <w:lvlText w:val="%5."/>
      <w:lvlJc w:val="left"/>
      <w:pPr>
        <w:ind w:left="5370" w:hanging="360"/>
      </w:pPr>
    </w:lvl>
    <w:lvl w:ilvl="5" w:tplc="0414001B" w:tentative="1">
      <w:start w:val="1"/>
      <w:numFmt w:val="lowerRoman"/>
      <w:lvlText w:val="%6."/>
      <w:lvlJc w:val="right"/>
      <w:pPr>
        <w:ind w:left="6090" w:hanging="180"/>
      </w:pPr>
    </w:lvl>
    <w:lvl w:ilvl="6" w:tplc="0414000F" w:tentative="1">
      <w:start w:val="1"/>
      <w:numFmt w:val="decimal"/>
      <w:lvlText w:val="%7."/>
      <w:lvlJc w:val="left"/>
      <w:pPr>
        <w:ind w:left="6810" w:hanging="360"/>
      </w:pPr>
    </w:lvl>
    <w:lvl w:ilvl="7" w:tplc="04140019" w:tentative="1">
      <w:start w:val="1"/>
      <w:numFmt w:val="lowerLetter"/>
      <w:lvlText w:val="%8."/>
      <w:lvlJc w:val="left"/>
      <w:pPr>
        <w:ind w:left="7530" w:hanging="360"/>
      </w:pPr>
    </w:lvl>
    <w:lvl w:ilvl="8" w:tplc="0414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5" w15:restartNumberingAfterBreak="0">
    <w:nsid w:val="17293C4E"/>
    <w:multiLevelType w:val="hybridMultilevel"/>
    <w:tmpl w:val="55ECD3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53E70"/>
    <w:multiLevelType w:val="hybridMultilevel"/>
    <w:tmpl w:val="2E06E9E8"/>
    <w:lvl w:ilvl="0" w:tplc="0414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7" w15:restartNumberingAfterBreak="0">
    <w:nsid w:val="24BF6801"/>
    <w:multiLevelType w:val="hybridMultilevel"/>
    <w:tmpl w:val="54BE6B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D7064B"/>
    <w:multiLevelType w:val="hybridMultilevel"/>
    <w:tmpl w:val="49162D28"/>
    <w:lvl w:ilvl="0" w:tplc="041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2DBB0C60"/>
    <w:multiLevelType w:val="hybridMultilevel"/>
    <w:tmpl w:val="00900F8E"/>
    <w:lvl w:ilvl="0" w:tplc="0414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10" w15:restartNumberingAfterBreak="0">
    <w:nsid w:val="354F4CEB"/>
    <w:multiLevelType w:val="hybridMultilevel"/>
    <w:tmpl w:val="0FF444E6"/>
    <w:lvl w:ilvl="0" w:tplc="0414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1" w15:restartNumberingAfterBreak="0">
    <w:nsid w:val="36D95350"/>
    <w:multiLevelType w:val="hybridMultilevel"/>
    <w:tmpl w:val="99C6E5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CE04B3"/>
    <w:multiLevelType w:val="hybridMultilevel"/>
    <w:tmpl w:val="F0707D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68267D"/>
    <w:multiLevelType w:val="hybridMultilevel"/>
    <w:tmpl w:val="8C96C1D4"/>
    <w:lvl w:ilvl="0" w:tplc="0414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4" w15:restartNumberingAfterBreak="0">
    <w:nsid w:val="40FB31D5"/>
    <w:multiLevelType w:val="hybridMultilevel"/>
    <w:tmpl w:val="E6E228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F45106"/>
    <w:multiLevelType w:val="hybridMultilevel"/>
    <w:tmpl w:val="27B6CA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6E7B1E"/>
    <w:multiLevelType w:val="hybridMultilevel"/>
    <w:tmpl w:val="FC8C0FEC"/>
    <w:lvl w:ilvl="0" w:tplc="0414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7" w15:restartNumberingAfterBreak="0">
    <w:nsid w:val="53CC05FF"/>
    <w:multiLevelType w:val="hybridMultilevel"/>
    <w:tmpl w:val="4A8653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3D69C1"/>
    <w:multiLevelType w:val="hybridMultilevel"/>
    <w:tmpl w:val="C44A00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4C4873"/>
    <w:multiLevelType w:val="hybridMultilevel"/>
    <w:tmpl w:val="DDE42C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75752C"/>
    <w:multiLevelType w:val="hybridMultilevel"/>
    <w:tmpl w:val="E642FA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9516D7"/>
    <w:multiLevelType w:val="hybridMultilevel"/>
    <w:tmpl w:val="DB748A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A968AC"/>
    <w:multiLevelType w:val="hybridMultilevel"/>
    <w:tmpl w:val="BFB4D2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7D14F6"/>
    <w:multiLevelType w:val="hybridMultilevel"/>
    <w:tmpl w:val="D148337A"/>
    <w:lvl w:ilvl="0" w:tplc="0414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3" w:tplc="0414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D760A22"/>
    <w:multiLevelType w:val="hybridMultilevel"/>
    <w:tmpl w:val="CED08726"/>
    <w:lvl w:ilvl="0" w:tplc="0414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5" w15:restartNumberingAfterBreak="0">
    <w:nsid w:val="79D64C58"/>
    <w:multiLevelType w:val="hybridMultilevel"/>
    <w:tmpl w:val="06EA7FD0"/>
    <w:lvl w:ilvl="0" w:tplc="0414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6" w15:restartNumberingAfterBreak="0">
    <w:nsid w:val="7AD646A1"/>
    <w:multiLevelType w:val="hybridMultilevel"/>
    <w:tmpl w:val="C2F4B7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6B7731"/>
    <w:multiLevelType w:val="hybridMultilevel"/>
    <w:tmpl w:val="D2521948"/>
    <w:lvl w:ilvl="0" w:tplc="0414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num w:numId="1" w16cid:durableId="1177424829">
    <w:abstractNumId w:val="15"/>
  </w:num>
  <w:num w:numId="2" w16cid:durableId="1493446453">
    <w:abstractNumId w:val="14"/>
  </w:num>
  <w:num w:numId="3" w16cid:durableId="2137408261">
    <w:abstractNumId w:val="3"/>
  </w:num>
  <w:num w:numId="4" w16cid:durableId="1590967528">
    <w:abstractNumId w:val="4"/>
  </w:num>
  <w:num w:numId="5" w16cid:durableId="1787312194">
    <w:abstractNumId w:val="0"/>
  </w:num>
  <w:num w:numId="6" w16cid:durableId="755319397">
    <w:abstractNumId w:val="20"/>
  </w:num>
  <w:num w:numId="7" w16cid:durableId="294262248">
    <w:abstractNumId w:val="7"/>
  </w:num>
  <w:num w:numId="8" w16cid:durableId="1543251218">
    <w:abstractNumId w:val="17"/>
  </w:num>
  <w:num w:numId="9" w16cid:durableId="509639655">
    <w:abstractNumId w:val="8"/>
  </w:num>
  <w:num w:numId="10" w16cid:durableId="864177955">
    <w:abstractNumId w:val="16"/>
  </w:num>
  <w:num w:numId="11" w16cid:durableId="791561653">
    <w:abstractNumId w:val="23"/>
  </w:num>
  <w:num w:numId="12" w16cid:durableId="1877228997">
    <w:abstractNumId w:val="26"/>
  </w:num>
  <w:num w:numId="13" w16cid:durableId="1902012280">
    <w:abstractNumId w:val="13"/>
  </w:num>
  <w:num w:numId="14" w16cid:durableId="663314937">
    <w:abstractNumId w:val="22"/>
  </w:num>
  <w:num w:numId="15" w16cid:durableId="1193374241">
    <w:abstractNumId w:val="9"/>
  </w:num>
  <w:num w:numId="16" w16cid:durableId="1678849795">
    <w:abstractNumId w:val="12"/>
  </w:num>
  <w:num w:numId="17" w16cid:durableId="707606194">
    <w:abstractNumId w:val="1"/>
  </w:num>
  <w:num w:numId="18" w16cid:durableId="883566222">
    <w:abstractNumId w:val="18"/>
  </w:num>
  <w:num w:numId="19" w16cid:durableId="1146318908">
    <w:abstractNumId w:val="24"/>
  </w:num>
  <w:num w:numId="20" w16cid:durableId="1938635296">
    <w:abstractNumId w:val="6"/>
  </w:num>
  <w:num w:numId="21" w16cid:durableId="1797259441">
    <w:abstractNumId w:val="11"/>
  </w:num>
  <w:num w:numId="22" w16cid:durableId="1931617338">
    <w:abstractNumId w:val="27"/>
  </w:num>
  <w:num w:numId="23" w16cid:durableId="1328511297">
    <w:abstractNumId w:val="5"/>
  </w:num>
  <w:num w:numId="24" w16cid:durableId="562566590">
    <w:abstractNumId w:val="21"/>
  </w:num>
  <w:num w:numId="25" w16cid:durableId="1085616854">
    <w:abstractNumId w:val="25"/>
  </w:num>
  <w:num w:numId="26" w16cid:durableId="2032031810">
    <w:abstractNumId w:val="10"/>
  </w:num>
  <w:num w:numId="27" w16cid:durableId="1478575076">
    <w:abstractNumId w:val="19"/>
  </w:num>
  <w:num w:numId="28" w16cid:durableId="8867037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56B7"/>
    <w:rsid w:val="000008D2"/>
    <w:rsid w:val="00000C72"/>
    <w:rsid w:val="0000171C"/>
    <w:rsid w:val="000036D2"/>
    <w:rsid w:val="000049D2"/>
    <w:rsid w:val="00005194"/>
    <w:rsid w:val="00007513"/>
    <w:rsid w:val="00010451"/>
    <w:rsid w:val="00012D29"/>
    <w:rsid w:val="00013621"/>
    <w:rsid w:val="00013AC9"/>
    <w:rsid w:val="00013C37"/>
    <w:rsid w:val="00013CE4"/>
    <w:rsid w:val="0001415D"/>
    <w:rsid w:val="000143BC"/>
    <w:rsid w:val="00014A23"/>
    <w:rsid w:val="00015681"/>
    <w:rsid w:val="00015D87"/>
    <w:rsid w:val="00016216"/>
    <w:rsid w:val="000175F8"/>
    <w:rsid w:val="00017790"/>
    <w:rsid w:val="00017B93"/>
    <w:rsid w:val="00020791"/>
    <w:rsid w:val="00020F67"/>
    <w:rsid w:val="000213F9"/>
    <w:rsid w:val="00022653"/>
    <w:rsid w:val="000228C3"/>
    <w:rsid w:val="00023279"/>
    <w:rsid w:val="0002361E"/>
    <w:rsid w:val="00023639"/>
    <w:rsid w:val="00023B5F"/>
    <w:rsid w:val="000243C9"/>
    <w:rsid w:val="00025412"/>
    <w:rsid w:val="000255F7"/>
    <w:rsid w:val="000256CF"/>
    <w:rsid w:val="00025846"/>
    <w:rsid w:val="000259A0"/>
    <w:rsid w:val="00026165"/>
    <w:rsid w:val="00026539"/>
    <w:rsid w:val="00026697"/>
    <w:rsid w:val="00026CE1"/>
    <w:rsid w:val="00026FA1"/>
    <w:rsid w:val="000272A6"/>
    <w:rsid w:val="00027898"/>
    <w:rsid w:val="0003007D"/>
    <w:rsid w:val="000306F3"/>
    <w:rsid w:val="00030D6E"/>
    <w:rsid w:val="000334D1"/>
    <w:rsid w:val="000337B4"/>
    <w:rsid w:val="0003421F"/>
    <w:rsid w:val="00035613"/>
    <w:rsid w:val="000357F2"/>
    <w:rsid w:val="00035951"/>
    <w:rsid w:val="00036B13"/>
    <w:rsid w:val="00036B75"/>
    <w:rsid w:val="00036FD3"/>
    <w:rsid w:val="00037651"/>
    <w:rsid w:val="00037BB6"/>
    <w:rsid w:val="00041149"/>
    <w:rsid w:val="000412B4"/>
    <w:rsid w:val="0004156B"/>
    <w:rsid w:val="0004172C"/>
    <w:rsid w:val="0004259D"/>
    <w:rsid w:val="00042CB3"/>
    <w:rsid w:val="0004389B"/>
    <w:rsid w:val="000445AC"/>
    <w:rsid w:val="00045309"/>
    <w:rsid w:val="00045616"/>
    <w:rsid w:val="00045E7C"/>
    <w:rsid w:val="00047268"/>
    <w:rsid w:val="00050219"/>
    <w:rsid w:val="00051A77"/>
    <w:rsid w:val="00051EE7"/>
    <w:rsid w:val="000535B2"/>
    <w:rsid w:val="0005392B"/>
    <w:rsid w:val="00053C17"/>
    <w:rsid w:val="00053E37"/>
    <w:rsid w:val="0005430B"/>
    <w:rsid w:val="00054AF1"/>
    <w:rsid w:val="0005502E"/>
    <w:rsid w:val="00055D95"/>
    <w:rsid w:val="00055F02"/>
    <w:rsid w:val="000569D2"/>
    <w:rsid w:val="00057246"/>
    <w:rsid w:val="00057FFE"/>
    <w:rsid w:val="00062533"/>
    <w:rsid w:val="00062EE1"/>
    <w:rsid w:val="00064CC8"/>
    <w:rsid w:val="0006549A"/>
    <w:rsid w:val="0006574C"/>
    <w:rsid w:val="00066B4D"/>
    <w:rsid w:val="00067DB2"/>
    <w:rsid w:val="00070A4B"/>
    <w:rsid w:val="00070B5A"/>
    <w:rsid w:val="000723B5"/>
    <w:rsid w:val="0007336B"/>
    <w:rsid w:val="000739EC"/>
    <w:rsid w:val="00073E22"/>
    <w:rsid w:val="000742BA"/>
    <w:rsid w:val="00074E8D"/>
    <w:rsid w:val="00075571"/>
    <w:rsid w:val="00076B2D"/>
    <w:rsid w:val="00077CC2"/>
    <w:rsid w:val="00080798"/>
    <w:rsid w:val="00081EFE"/>
    <w:rsid w:val="000824BA"/>
    <w:rsid w:val="000832F8"/>
    <w:rsid w:val="00084010"/>
    <w:rsid w:val="00085507"/>
    <w:rsid w:val="0008593B"/>
    <w:rsid w:val="00085FA9"/>
    <w:rsid w:val="0009004B"/>
    <w:rsid w:val="00091300"/>
    <w:rsid w:val="00091A64"/>
    <w:rsid w:val="00091C9F"/>
    <w:rsid w:val="00092251"/>
    <w:rsid w:val="00092C9A"/>
    <w:rsid w:val="00092E64"/>
    <w:rsid w:val="000932C3"/>
    <w:rsid w:val="00093A6C"/>
    <w:rsid w:val="00093E31"/>
    <w:rsid w:val="00093F6E"/>
    <w:rsid w:val="0009434C"/>
    <w:rsid w:val="000948E6"/>
    <w:rsid w:val="00094DC7"/>
    <w:rsid w:val="000961EE"/>
    <w:rsid w:val="000964AE"/>
    <w:rsid w:val="00096C85"/>
    <w:rsid w:val="0009722F"/>
    <w:rsid w:val="000A03DC"/>
    <w:rsid w:val="000A071F"/>
    <w:rsid w:val="000A1105"/>
    <w:rsid w:val="000A2841"/>
    <w:rsid w:val="000A393E"/>
    <w:rsid w:val="000A48D7"/>
    <w:rsid w:val="000A4C3C"/>
    <w:rsid w:val="000A5118"/>
    <w:rsid w:val="000A6A0C"/>
    <w:rsid w:val="000A7E8F"/>
    <w:rsid w:val="000B03AE"/>
    <w:rsid w:val="000B0EB9"/>
    <w:rsid w:val="000B1FCF"/>
    <w:rsid w:val="000B3855"/>
    <w:rsid w:val="000B3942"/>
    <w:rsid w:val="000B3C84"/>
    <w:rsid w:val="000B44C4"/>
    <w:rsid w:val="000B451E"/>
    <w:rsid w:val="000B45B4"/>
    <w:rsid w:val="000B4758"/>
    <w:rsid w:val="000B56AC"/>
    <w:rsid w:val="000B617C"/>
    <w:rsid w:val="000B650A"/>
    <w:rsid w:val="000C0FD0"/>
    <w:rsid w:val="000C184D"/>
    <w:rsid w:val="000C24A0"/>
    <w:rsid w:val="000C491A"/>
    <w:rsid w:val="000C4AA8"/>
    <w:rsid w:val="000C6492"/>
    <w:rsid w:val="000C7B77"/>
    <w:rsid w:val="000C7EF3"/>
    <w:rsid w:val="000D0D7D"/>
    <w:rsid w:val="000D1662"/>
    <w:rsid w:val="000D2225"/>
    <w:rsid w:val="000D22F1"/>
    <w:rsid w:val="000D25DA"/>
    <w:rsid w:val="000D260E"/>
    <w:rsid w:val="000D363E"/>
    <w:rsid w:val="000D4799"/>
    <w:rsid w:val="000D51CC"/>
    <w:rsid w:val="000D594F"/>
    <w:rsid w:val="000D612B"/>
    <w:rsid w:val="000D62BC"/>
    <w:rsid w:val="000E3898"/>
    <w:rsid w:val="000E4DBC"/>
    <w:rsid w:val="000E54BE"/>
    <w:rsid w:val="000E5C2D"/>
    <w:rsid w:val="000E5E25"/>
    <w:rsid w:val="000E5EE6"/>
    <w:rsid w:val="000E7B7A"/>
    <w:rsid w:val="000F02CA"/>
    <w:rsid w:val="000F12C3"/>
    <w:rsid w:val="000F12E6"/>
    <w:rsid w:val="000F24CD"/>
    <w:rsid w:val="000F4B46"/>
    <w:rsid w:val="000F5C27"/>
    <w:rsid w:val="000F6312"/>
    <w:rsid w:val="000F768F"/>
    <w:rsid w:val="00100BB8"/>
    <w:rsid w:val="00100DE7"/>
    <w:rsid w:val="00104C72"/>
    <w:rsid w:val="00106890"/>
    <w:rsid w:val="00107A77"/>
    <w:rsid w:val="00114103"/>
    <w:rsid w:val="00114394"/>
    <w:rsid w:val="001154A5"/>
    <w:rsid w:val="00115839"/>
    <w:rsid w:val="00115C22"/>
    <w:rsid w:val="00116E48"/>
    <w:rsid w:val="0011779D"/>
    <w:rsid w:val="00117BE4"/>
    <w:rsid w:val="00120A28"/>
    <w:rsid w:val="0012157F"/>
    <w:rsid w:val="0012168A"/>
    <w:rsid w:val="00121D5F"/>
    <w:rsid w:val="00122439"/>
    <w:rsid w:val="0012442F"/>
    <w:rsid w:val="001247F3"/>
    <w:rsid w:val="00124AC7"/>
    <w:rsid w:val="001255A8"/>
    <w:rsid w:val="00126B1D"/>
    <w:rsid w:val="00126CA9"/>
    <w:rsid w:val="00127CAF"/>
    <w:rsid w:val="00131FEE"/>
    <w:rsid w:val="0013504B"/>
    <w:rsid w:val="00135924"/>
    <w:rsid w:val="00135956"/>
    <w:rsid w:val="00135DF0"/>
    <w:rsid w:val="00136067"/>
    <w:rsid w:val="001363A7"/>
    <w:rsid w:val="00136BD6"/>
    <w:rsid w:val="00136F1A"/>
    <w:rsid w:val="0013709F"/>
    <w:rsid w:val="001375AC"/>
    <w:rsid w:val="00140AC0"/>
    <w:rsid w:val="00142428"/>
    <w:rsid w:val="00144082"/>
    <w:rsid w:val="001451D4"/>
    <w:rsid w:val="00145A52"/>
    <w:rsid w:val="00151E82"/>
    <w:rsid w:val="00152783"/>
    <w:rsid w:val="00152D32"/>
    <w:rsid w:val="00153DF5"/>
    <w:rsid w:val="00153EB7"/>
    <w:rsid w:val="00153F89"/>
    <w:rsid w:val="00157A7F"/>
    <w:rsid w:val="001601E6"/>
    <w:rsid w:val="00160FC1"/>
    <w:rsid w:val="001623E7"/>
    <w:rsid w:val="00162511"/>
    <w:rsid w:val="00164E95"/>
    <w:rsid w:val="00164F3B"/>
    <w:rsid w:val="00165974"/>
    <w:rsid w:val="00166C77"/>
    <w:rsid w:val="00166EDE"/>
    <w:rsid w:val="00170127"/>
    <w:rsid w:val="00170A84"/>
    <w:rsid w:val="001713D5"/>
    <w:rsid w:val="00171933"/>
    <w:rsid w:val="00173350"/>
    <w:rsid w:val="00173E8D"/>
    <w:rsid w:val="00175912"/>
    <w:rsid w:val="0017697C"/>
    <w:rsid w:val="0017722A"/>
    <w:rsid w:val="001802BF"/>
    <w:rsid w:val="0018059F"/>
    <w:rsid w:val="001808D8"/>
    <w:rsid w:val="001814E9"/>
    <w:rsid w:val="001815F4"/>
    <w:rsid w:val="00182338"/>
    <w:rsid w:val="0018322E"/>
    <w:rsid w:val="001832EA"/>
    <w:rsid w:val="00183D62"/>
    <w:rsid w:val="00184ACF"/>
    <w:rsid w:val="00184BB7"/>
    <w:rsid w:val="001852AB"/>
    <w:rsid w:val="00185EBC"/>
    <w:rsid w:val="00185F2A"/>
    <w:rsid w:val="00186580"/>
    <w:rsid w:val="0018691B"/>
    <w:rsid w:val="00186D2F"/>
    <w:rsid w:val="00187B1C"/>
    <w:rsid w:val="00187CA2"/>
    <w:rsid w:val="00190ADC"/>
    <w:rsid w:val="00192124"/>
    <w:rsid w:val="00192326"/>
    <w:rsid w:val="00194A38"/>
    <w:rsid w:val="00194AD4"/>
    <w:rsid w:val="00197364"/>
    <w:rsid w:val="001A0D18"/>
    <w:rsid w:val="001A0E00"/>
    <w:rsid w:val="001A0F53"/>
    <w:rsid w:val="001A1B18"/>
    <w:rsid w:val="001A1D09"/>
    <w:rsid w:val="001A2951"/>
    <w:rsid w:val="001A2D82"/>
    <w:rsid w:val="001A33A8"/>
    <w:rsid w:val="001A3E70"/>
    <w:rsid w:val="001A430E"/>
    <w:rsid w:val="001A4AC0"/>
    <w:rsid w:val="001A4CE2"/>
    <w:rsid w:val="001A5663"/>
    <w:rsid w:val="001A5B84"/>
    <w:rsid w:val="001B075C"/>
    <w:rsid w:val="001B0D98"/>
    <w:rsid w:val="001B11C8"/>
    <w:rsid w:val="001B162A"/>
    <w:rsid w:val="001B1980"/>
    <w:rsid w:val="001B3A40"/>
    <w:rsid w:val="001B4034"/>
    <w:rsid w:val="001B523C"/>
    <w:rsid w:val="001B61FB"/>
    <w:rsid w:val="001B6579"/>
    <w:rsid w:val="001B66B2"/>
    <w:rsid w:val="001B66EC"/>
    <w:rsid w:val="001C074E"/>
    <w:rsid w:val="001C263D"/>
    <w:rsid w:val="001C2E93"/>
    <w:rsid w:val="001C3E26"/>
    <w:rsid w:val="001C4651"/>
    <w:rsid w:val="001C5EF7"/>
    <w:rsid w:val="001C7038"/>
    <w:rsid w:val="001C79AC"/>
    <w:rsid w:val="001D0B3F"/>
    <w:rsid w:val="001D142E"/>
    <w:rsid w:val="001D18AB"/>
    <w:rsid w:val="001D224E"/>
    <w:rsid w:val="001D24A7"/>
    <w:rsid w:val="001D38E2"/>
    <w:rsid w:val="001D4448"/>
    <w:rsid w:val="001D6AF0"/>
    <w:rsid w:val="001D7040"/>
    <w:rsid w:val="001D7B2A"/>
    <w:rsid w:val="001E189D"/>
    <w:rsid w:val="001E19FD"/>
    <w:rsid w:val="001E256A"/>
    <w:rsid w:val="001E2B24"/>
    <w:rsid w:val="001E370B"/>
    <w:rsid w:val="001E39E0"/>
    <w:rsid w:val="001E4B24"/>
    <w:rsid w:val="001E566D"/>
    <w:rsid w:val="001E6923"/>
    <w:rsid w:val="001F0D70"/>
    <w:rsid w:val="001F27BB"/>
    <w:rsid w:val="001F27C1"/>
    <w:rsid w:val="001F2CFB"/>
    <w:rsid w:val="001F52F8"/>
    <w:rsid w:val="001F65D9"/>
    <w:rsid w:val="001F66C9"/>
    <w:rsid w:val="001F7025"/>
    <w:rsid w:val="001F70ED"/>
    <w:rsid w:val="001F7BB5"/>
    <w:rsid w:val="002006E8"/>
    <w:rsid w:val="002009F1"/>
    <w:rsid w:val="00201089"/>
    <w:rsid w:val="002017E4"/>
    <w:rsid w:val="00201829"/>
    <w:rsid w:val="0020288C"/>
    <w:rsid w:val="00202A15"/>
    <w:rsid w:val="00202E9E"/>
    <w:rsid w:val="0020319A"/>
    <w:rsid w:val="002047E1"/>
    <w:rsid w:val="00205C53"/>
    <w:rsid w:val="002065CC"/>
    <w:rsid w:val="00207214"/>
    <w:rsid w:val="00210184"/>
    <w:rsid w:val="002106E9"/>
    <w:rsid w:val="00211F77"/>
    <w:rsid w:val="0021211D"/>
    <w:rsid w:val="002125D2"/>
    <w:rsid w:val="0021286F"/>
    <w:rsid w:val="00213134"/>
    <w:rsid w:val="00213591"/>
    <w:rsid w:val="00214D28"/>
    <w:rsid w:val="00214E95"/>
    <w:rsid w:val="002158A0"/>
    <w:rsid w:val="002158C2"/>
    <w:rsid w:val="00216ABC"/>
    <w:rsid w:val="002175A8"/>
    <w:rsid w:val="00221390"/>
    <w:rsid w:val="00225708"/>
    <w:rsid w:val="00225F3D"/>
    <w:rsid w:val="00227AC3"/>
    <w:rsid w:val="00227C99"/>
    <w:rsid w:val="00227E17"/>
    <w:rsid w:val="00230F00"/>
    <w:rsid w:val="00231CCF"/>
    <w:rsid w:val="00232671"/>
    <w:rsid w:val="002327D5"/>
    <w:rsid w:val="002360F1"/>
    <w:rsid w:val="002362D9"/>
    <w:rsid w:val="00236324"/>
    <w:rsid w:val="00241744"/>
    <w:rsid w:val="00242271"/>
    <w:rsid w:val="002424A1"/>
    <w:rsid w:val="00242EEF"/>
    <w:rsid w:val="00243B8B"/>
    <w:rsid w:val="002458B9"/>
    <w:rsid w:val="002462C9"/>
    <w:rsid w:val="0024715D"/>
    <w:rsid w:val="00247C5C"/>
    <w:rsid w:val="00251498"/>
    <w:rsid w:val="00251C44"/>
    <w:rsid w:val="0025278A"/>
    <w:rsid w:val="00252E03"/>
    <w:rsid w:val="002531A7"/>
    <w:rsid w:val="0025326D"/>
    <w:rsid w:val="00253A98"/>
    <w:rsid w:val="00254BFC"/>
    <w:rsid w:val="00254E94"/>
    <w:rsid w:val="002569A7"/>
    <w:rsid w:val="00256ED2"/>
    <w:rsid w:val="00257418"/>
    <w:rsid w:val="002575F5"/>
    <w:rsid w:val="0025771C"/>
    <w:rsid w:val="00257B61"/>
    <w:rsid w:val="002611AE"/>
    <w:rsid w:val="00261880"/>
    <w:rsid w:val="00263D57"/>
    <w:rsid w:val="00264CDD"/>
    <w:rsid w:val="00264F6C"/>
    <w:rsid w:val="0026518D"/>
    <w:rsid w:val="00266501"/>
    <w:rsid w:val="0026755E"/>
    <w:rsid w:val="002676A1"/>
    <w:rsid w:val="002700CA"/>
    <w:rsid w:val="00270F69"/>
    <w:rsid w:val="002714B5"/>
    <w:rsid w:val="002723F1"/>
    <w:rsid w:val="00272421"/>
    <w:rsid w:val="0027339C"/>
    <w:rsid w:val="00273AF2"/>
    <w:rsid w:val="00274838"/>
    <w:rsid w:val="00274AD9"/>
    <w:rsid w:val="00275E87"/>
    <w:rsid w:val="002771AC"/>
    <w:rsid w:val="00277487"/>
    <w:rsid w:val="00281006"/>
    <w:rsid w:val="002821E7"/>
    <w:rsid w:val="002822AA"/>
    <w:rsid w:val="00282D66"/>
    <w:rsid w:val="002830CB"/>
    <w:rsid w:val="00283376"/>
    <w:rsid w:val="00283EFB"/>
    <w:rsid w:val="00284F3F"/>
    <w:rsid w:val="0028504B"/>
    <w:rsid w:val="00285215"/>
    <w:rsid w:val="00290FF0"/>
    <w:rsid w:val="002922BE"/>
    <w:rsid w:val="00293402"/>
    <w:rsid w:val="00295D0B"/>
    <w:rsid w:val="00296DBC"/>
    <w:rsid w:val="00297F2D"/>
    <w:rsid w:val="002A0F99"/>
    <w:rsid w:val="002A1BE5"/>
    <w:rsid w:val="002A215B"/>
    <w:rsid w:val="002A23A8"/>
    <w:rsid w:val="002A420F"/>
    <w:rsid w:val="002A5BA1"/>
    <w:rsid w:val="002A6187"/>
    <w:rsid w:val="002A7C28"/>
    <w:rsid w:val="002B002F"/>
    <w:rsid w:val="002B0A46"/>
    <w:rsid w:val="002B0D0F"/>
    <w:rsid w:val="002B0F30"/>
    <w:rsid w:val="002B0F72"/>
    <w:rsid w:val="002B15DB"/>
    <w:rsid w:val="002B2029"/>
    <w:rsid w:val="002B24D5"/>
    <w:rsid w:val="002B3316"/>
    <w:rsid w:val="002B361C"/>
    <w:rsid w:val="002B4772"/>
    <w:rsid w:val="002B5DD6"/>
    <w:rsid w:val="002B61D6"/>
    <w:rsid w:val="002B7D40"/>
    <w:rsid w:val="002C09EC"/>
    <w:rsid w:val="002C0F0E"/>
    <w:rsid w:val="002C1305"/>
    <w:rsid w:val="002C1916"/>
    <w:rsid w:val="002C34E0"/>
    <w:rsid w:val="002C387B"/>
    <w:rsid w:val="002C3AD7"/>
    <w:rsid w:val="002C3AF4"/>
    <w:rsid w:val="002C524A"/>
    <w:rsid w:val="002C59B0"/>
    <w:rsid w:val="002C643D"/>
    <w:rsid w:val="002C65CF"/>
    <w:rsid w:val="002D0790"/>
    <w:rsid w:val="002D145F"/>
    <w:rsid w:val="002D188F"/>
    <w:rsid w:val="002D2D79"/>
    <w:rsid w:val="002D407A"/>
    <w:rsid w:val="002D4BBC"/>
    <w:rsid w:val="002D5571"/>
    <w:rsid w:val="002D58B4"/>
    <w:rsid w:val="002D6F34"/>
    <w:rsid w:val="002E0491"/>
    <w:rsid w:val="002E0F10"/>
    <w:rsid w:val="002E3689"/>
    <w:rsid w:val="002E3A2B"/>
    <w:rsid w:val="002E3EB1"/>
    <w:rsid w:val="002E4FD9"/>
    <w:rsid w:val="002E5B71"/>
    <w:rsid w:val="002E794F"/>
    <w:rsid w:val="002F03CB"/>
    <w:rsid w:val="002F0480"/>
    <w:rsid w:val="002F2140"/>
    <w:rsid w:val="002F3460"/>
    <w:rsid w:val="002F369C"/>
    <w:rsid w:val="002F3C4B"/>
    <w:rsid w:val="002F3F45"/>
    <w:rsid w:val="002F5B1C"/>
    <w:rsid w:val="002F626E"/>
    <w:rsid w:val="002F73BE"/>
    <w:rsid w:val="0030025F"/>
    <w:rsid w:val="0030098B"/>
    <w:rsid w:val="00300C91"/>
    <w:rsid w:val="003030AC"/>
    <w:rsid w:val="0030311C"/>
    <w:rsid w:val="003038BC"/>
    <w:rsid w:val="00303A05"/>
    <w:rsid w:val="00303BBD"/>
    <w:rsid w:val="00303CB7"/>
    <w:rsid w:val="00304396"/>
    <w:rsid w:val="00305CAD"/>
    <w:rsid w:val="003078BA"/>
    <w:rsid w:val="0031098C"/>
    <w:rsid w:val="00310EF6"/>
    <w:rsid w:val="00311363"/>
    <w:rsid w:val="0031487D"/>
    <w:rsid w:val="003159F4"/>
    <w:rsid w:val="00317333"/>
    <w:rsid w:val="0031780B"/>
    <w:rsid w:val="00317F5E"/>
    <w:rsid w:val="0032048B"/>
    <w:rsid w:val="003204B6"/>
    <w:rsid w:val="00321F57"/>
    <w:rsid w:val="003230FE"/>
    <w:rsid w:val="0032591B"/>
    <w:rsid w:val="00325A93"/>
    <w:rsid w:val="00325C7D"/>
    <w:rsid w:val="00325DDF"/>
    <w:rsid w:val="0032701B"/>
    <w:rsid w:val="00327C1E"/>
    <w:rsid w:val="00330CA1"/>
    <w:rsid w:val="0033126D"/>
    <w:rsid w:val="00331E2F"/>
    <w:rsid w:val="00331FA1"/>
    <w:rsid w:val="003328A5"/>
    <w:rsid w:val="003331BB"/>
    <w:rsid w:val="00333533"/>
    <w:rsid w:val="0033414A"/>
    <w:rsid w:val="00334A52"/>
    <w:rsid w:val="0033548A"/>
    <w:rsid w:val="003370CB"/>
    <w:rsid w:val="0034110C"/>
    <w:rsid w:val="00342001"/>
    <w:rsid w:val="00342F05"/>
    <w:rsid w:val="0034381B"/>
    <w:rsid w:val="003461EE"/>
    <w:rsid w:val="003464F1"/>
    <w:rsid w:val="003465C8"/>
    <w:rsid w:val="00346CE3"/>
    <w:rsid w:val="00346E06"/>
    <w:rsid w:val="003470F2"/>
    <w:rsid w:val="00347779"/>
    <w:rsid w:val="00351854"/>
    <w:rsid w:val="00352A6C"/>
    <w:rsid w:val="00352A8B"/>
    <w:rsid w:val="00354481"/>
    <w:rsid w:val="00355445"/>
    <w:rsid w:val="00355BC6"/>
    <w:rsid w:val="00355DB0"/>
    <w:rsid w:val="00355E92"/>
    <w:rsid w:val="0035692D"/>
    <w:rsid w:val="00356A94"/>
    <w:rsid w:val="00356D5D"/>
    <w:rsid w:val="00357204"/>
    <w:rsid w:val="00357F0F"/>
    <w:rsid w:val="00361171"/>
    <w:rsid w:val="00362D3B"/>
    <w:rsid w:val="00363B8E"/>
    <w:rsid w:val="00363CE1"/>
    <w:rsid w:val="00363E2B"/>
    <w:rsid w:val="00364160"/>
    <w:rsid w:val="00364F6E"/>
    <w:rsid w:val="00372A90"/>
    <w:rsid w:val="00372F62"/>
    <w:rsid w:val="00373099"/>
    <w:rsid w:val="003733EA"/>
    <w:rsid w:val="00373772"/>
    <w:rsid w:val="00373A0E"/>
    <w:rsid w:val="00374148"/>
    <w:rsid w:val="003747B7"/>
    <w:rsid w:val="00375A31"/>
    <w:rsid w:val="00375DF0"/>
    <w:rsid w:val="00376308"/>
    <w:rsid w:val="00376515"/>
    <w:rsid w:val="0037690D"/>
    <w:rsid w:val="00376BC2"/>
    <w:rsid w:val="00376F59"/>
    <w:rsid w:val="0037746C"/>
    <w:rsid w:val="003834BE"/>
    <w:rsid w:val="00383E6D"/>
    <w:rsid w:val="003902A8"/>
    <w:rsid w:val="00390322"/>
    <w:rsid w:val="00390EFE"/>
    <w:rsid w:val="00391056"/>
    <w:rsid w:val="00392D29"/>
    <w:rsid w:val="00392EF6"/>
    <w:rsid w:val="00393EBA"/>
    <w:rsid w:val="003942D0"/>
    <w:rsid w:val="00397CA2"/>
    <w:rsid w:val="00397D85"/>
    <w:rsid w:val="003A02BA"/>
    <w:rsid w:val="003A0D95"/>
    <w:rsid w:val="003A2408"/>
    <w:rsid w:val="003A272A"/>
    <w:rsid w:val="003A2F8A"/>
    <w:rsid w:val="003A43F0"/>
    <w:rsid w:val="003A4A19"/>
    <w:rsid w:val="003A4EC5"/>
    <w:rsid w:val="003A56DA"/>
    <w:rsid w:val="003B05A5"/>
    <w:rsid w:val="003B083A"/>
    <w:rsid w:val="003B15B6"/>
    <w:rsid w:val="003B237F"/>
    <w:rsid w:val="003B244B"/>
    <w:rsid w:val="003B2C88"/>
    <w:rsid w:val="003B325D"/>
    <w:rsid w:val="003B4FA0"/>
    <w:rsid w:val="003C00E8"/>
    <w:rsid w:val="003C0EF3"/>
    <w:rsid w:val="003C1994"/>
    <w:rsid w:val="003C228F"/>
    <w:rsid w:val="003C4051"/>
    <w:rsid w:val="003C538A"/>
    <w:rsid w:val="003C5520"/>
    <w:rsid w:val="003C55DA"/>
    <w:rsid w:val="003C5CC5"/>
    <w:rsid w:val="003C66BA"/>
    <w:rsid w:val="003D01C4"/>
    <w:rsid w:val="003D0694"/>
    <w:rsid w:val="003D1817"/>
    <w:rsid w:val="003D1C02"/>
    <w:rsid w:val="003D3A0E"/>
    <w:rsid w:val="003D4EB4"/>
    <w:rsid w:val="003D5384"/>
    <w:rsid w:val="003D5385"/>
    <w:rsid w:val="003E0D9E"/>
    <w:rsid w:val="003E2D1C"/>
    <w:rsid w:val="003E2E11"/>
    <w:rsid w:val="003E3278"/>
    <w:rsid w:val="003E3400"/>
    <w:rsid w:val="003E4ABF"/>
    <w:rsid w:val="003E4C16"/>
    <w:rsid w:val="003E57D2"/>
    <w:rsid w:val="003E66CF"/>
    <w:rsid w:val="003E673C"/>
    <w:rsid w:val="003E6A75"/>
    <w:rsid w:val="003E6C34"/>
    <w:rsid w:val="003E6FFA"/>
    <w:rsid w:val="003E71DF"/>
    <w:rsid w:val="003E7BB0"/>
    <w:rsid w:val="003F0103"/>
    <w:rsid w:val="003F1287"/>
    <w:rsid w:val="003F1C54"/>
    <w:rsid w:val="003F4BA7"/>
    <w:rsid w:val="003F5661"/>
    <w:rsid w:val="003F5C12"/>
    <w:rsid w:val="003F5C7B"/>
    <w:rsid w:val="003F5D4E"/>
    <w:rsid w:val="003F7D69"/>
    <w:rsid w:val="004004F2"/>
    <w:rsid w:val="00400A06"/>
    <w:rsid w:val="004017D0"/>
    <w:rsid w:val="00402570"/>
    <w:rsid w:val="00402894"/>
    <w:rsid w:val="00402D03"/>
    <w:rsid w:val="0040378B"/>
    <w:rsid w:val="00405123"/>
    <w:rsid w:val="004053D2"/>
    <w:rsid w:val="00405A0F"/>
    <w:rsid w:val="00405B0F"/>
    <w:rsid w:val="004062B7"/>
    <w:rsid w:val="00406DCD"/>
    <w:rsid w:val="00407165"/>
    <w:rsid w:val="00407890"/>
    <w:rsid w:val="004079B4"/>
    <w:rsid w:val="00407CA0"/>
    <w:rsid w:val="00410021"/>
    <w:rsid w:val="00410FC1"/>
    <w:rsid w:val="004140A4"/>
    <w:rsid w:val="00414D0F"/>
    <w:rsid w:val="00415ABA"/>
    <w:rsid w:val="00415D21"/>
    <w:rsid w:val="004167E6"/>
    <w:rsid w:val="0041713B"/>
    <w:rsid w:val="00417ED0"/>
    <w:rsid w:val="00417F3F"/>
    <w:rsid w:val="0042007F"/>
    <w:rsid w:val="00420280"/>
    <w:rsid w:val="004202AC"/>
    <w:rsid w:val="00422409"/>
    <w:rsid w:val="004236D9"/>
    <w:rsid w:val="00423960"/>
    <w:rsid w:val="00423BED"/>
    <w:rsid w:val="00423C03"/>
    <w:rsid w:val="0042412C"/>
    <w:rsid w:val="0042453C"/>
    <w:rsid w:val="00424F8B"/>
    <w:rsid w:val="0042566D"/>
    <w:rsid w:val="004265C6"/>
    <w:rsid w:val="00426920"/>
    <w:rsid w:val="0042719F"/>
    <w:rsid w:val="004272B5"/>
    <w:rsid w:val="0042737D"/>
    <w:rsid w:val="00431AC1"/>
    <w:rsid w:val="004326A4"/>
    <w:rsid w:val="00432E0E"/>
    <w:rsid w:val="00434147"/>
    <w:rsid w:val="004343DE"/>
    <w:rsid w:val="00435473"/>
    <w:rsid w:val="0043547F"/>
    <w:rsid w:val="00435ECB"/>
    <w:rsid w:val="00436A81"/>
    <w:rsid w:val="00437318"/>
    <w:rsid w:val="00437553"/>
    <w:rsid w:val="004412E0"/>
    <w:rsid w:val="00442DB2"/>
    <w:rsid w:val="0044325E"/>
    <w:rsid w:val="00443838"/>
    <w:rsid w:val="00444BFA"/>
    <w:rsid w:val="00444C3A"/>
    <w:rsid w:val="004453A9"/>
    <w:rsid w:val="0044744C"/>
    <w:rsid w:val="00447C01"/>
    <w:rsid w:val="00447E53"/>
    <w:rsid w:val="004504FC"/>
    <w:rsid w:val="00452F20"/>
    <w:rsid w:val="0045448D"/>
    <w:rsid w:val="00455955"/>
    <w:rsid w:val="00456364"/>
    <w:rsid w:val="004564BA"/>
    <w:rsid w:val="00456DC8"/>
    <w:rsid w:val="00456E21"/>
    <w:rsid w:val="004577E3"/>
    <w:rsid w:val="00460658"/>
    <w:rsid w:val="004607E5"/>
    <w:rsid w:val="0046096E"/>
    <w:rsid w:val="004621FF"/>
    <w:rsid w:val="004627E1"/>
    <w:rsid w:val="00463BF8"/>
    <w:rsid w:val="00463CCB"/>
    <w:rsid w:val="004648C7"/>
    <w:rsid w:val="00466071"/>
    <w:rsid w:val="00466F3F"/>
    <w:rsid w:val="00466FAE"/>
    <w:rsid w:val="0047297A"/>
    <w:rsid w:val="00472D8F"/>
    <w:rsid w:val="0047325C"/>
    <w:rsid w:val="004742DE"/>
    <w:rsid w:val="00474B41"/>
    <w:rsid w:val="00474BD9"/>
    <w:rsid w:val="00477182"/>
    <w:rsid w:val="004778D4"/>
    <w:rsid w:val="00477E28"/>
    <w:rsid w:val="004803D1"/>
    <w:rsid w:val="0048051A"/>
    <w:rsid w:val="00481059"/>
    <w:rsid w:val="00481D29"/>
    <w:rsid w:val="00483464"/>
    <w:rsid w:val="004834AA"/>
    <w:rsid w:val="00483A47"/>
    <w:rsid w:val="004851A5"/>
    <w:rsid w:val="00485282"/>
    <w:rsid w:val="00485E6A"/>
    <w:rsid w:val="00487D8B"/>
    <w:rsid w:val="004909FB"/>
    <w:rsid w:val="00490F46"/>
    <w:rsid w:val="004924F7"/>
    <w:rsid w:val="004929C2"/>
    <w:rsid w:val="00493A79"/>
    <w:rsid w:val="00493F91"/>
    <w:rsid w:val="00494AA5"/>
    <w:rsid w:val="004956FB"/>
    <w:rsid w:val="0049634E"/>
    <w:rsid w:val="004966FF"/>
    <w:rsid w:val="004A0360"/>
    <w:rsid w:val="004A069A"/>
    <w:rsid w:val="004A1478"/>
    <w:rsid w:val="004A264E"/>
    <w:rsid w:val="004A271A"/>
    <w:rsid w:val="004A32A0"/>
    <w:rsid w:val="004A4BCC"/>
    <w:rsid w:val="004A637B"/>
    <w:rsid w:val="004A7FC5"/>
    <w:rsid w:val="004B1231"/>
    <w:rsid w:val="004B1B1C"/>
    <w:rsid w:val="004B2100"/>
    <w:rsid w:val="004B21B2"/>
    <w:rsid w:val="004B23AA"/>
    <w:rsid w:val="004B3F31"/>
    <w:rsid w:val="004B440D"/>
    <w:rsid w:val="004B569B"/>
    <w:rsid w:val="004B6260"/>
    <w:rsid w:val="004C141B"/>
    <w:rsid w:val="004C14FA"/>
    <w:rsid w:val="004C30E0"/>
    <w:rsid w:val="004C3E04"/>
    <w:rsid w:val="004C443E"/>
    <w:rsid w:val="004C46DC"/>
    <w:rsid w:val="004C4FFA"/>
    <w:rsid w:val="004C7174"/>
    <w:rsid w:val="004D01A9"/>
    <w:rsid w:val="004D1519"/>
    <w:rsid w:val="004D160E"/>
    <w:rsid w:val="004D1854"/>
    <w:rsid w:val="004D1C2C"/>
    <w:rsid w:val="004D4CE8"/>
    <w:rsid w:val="004D5479"/>
    <w:rsid w:val="004D55F6"/>
    <w:rsid w:val="004E0B1B"/>
    <w:rsid w:val="004E19EF"/>
    <w:rsid w:val="004E1F7F"/>
    <w:rsid w:val="004E2376"/>
    <w:rsid w:val="004E256A"/>
    <w:rsid w:val="004E28D4"/>
    <w:rsid w:val="004E2C93"/>
    <w:rsid w:val="004E3151"/>
    <w:rsid w:val="004E400E"/>
    <w:rsid w:val="004E40A5"/>
    <w:rsid w:val="004E4594"/>
    <w:rsid w:val="004E47D5"/>
    <w:rsid w:val="004E5228"/>
    <w:rsid w:val="004E5ED8"/>
    <w:rsid w:val="004E6244"/>
    <w:rsid w:val="004E7628"/>
    <w:rsid w:val="004E796E"/>
    <w:rsid w:val="004E7A11"/>
    <w:rsid w:val="004F0464"/>
    <w:rsid w:val="004F1AF9"/>
    <w:rsid w:val="004F21D3"/>
    <w:rsid w:val="004F252C"/>
    <w:rsid w:val="004F29D9"/>
    <w:rsid w:val="004F44DC"/>
    <w:rsid w:val="00500FC5"/>
    <w:rsid w:val="005010F7"/>
    <w:rsid w:val="00501346"/>
    <w:rsid w:val="005036C1"/>
    <w:rsid w:val="00503E97"/>
    <w:rsid w:val="00504088"/>
    <w:rsid w:val="0050419D"/>
    <w:rsid w:val="005057CC"/>
    <w:rsid w:val="00507438"/>
    <w:rsid w:val="00507829"/>
    <w:rsid w:val="00507AFE"/>
    <w:rsid w:val="005121EE"/>
    <w:rsid w:val="00512ACE"/>
    <w:rsid w:val="00513FC0"/>
    <w:rsid w:val="00514806"/>
    <w:rsid w:val="00514C14"/>
    <w:rsid w:val="00514E35"/>
    <w:rsid w:val="0051541B"/>
    <w:rsid w:val="00516A18"/>
    <w:rsid w:val="005213F1"/>
    <w:rsid w:val="0052200A"/>
    <w:rsid w:val="0052218B"/>
    <w:rsid w:val="005248F6"/>
    <w:rsid w:val="00525372"/>
    <w:rsid w:val="0052549E"/>
    <w:rsid w:val="0052557A"/>
    <w:rsid w:val="00525C8B"/>
    <w:rsid w:val="005263DB"/>
    <w:rsid w:val="00526C37"/>
    <w:rsid w:val="00527662"/>
    <w:rsid w:val="0053011B"/>
    <w:rsid w:val="0053233F"/>
    <w:rsid w:val="00532994"/>
    <w:rsid w:val="00533E18"/>
    <w:rsid w:val="00534219"/>
    <w:rsid w:val="005349E1"/>
    <w:rsid w:val="00535DFE"/>
    <w:rsid w:val="00536463"/>
    <w:rsid w:val="00536A2E"/>
    <w:rsid w:val="005379F8"/>
    <w:rsid w:val="00540C0F"/>
    <w:rsid w:val="00540D1C"/>
    <w:rsid w:val="0054108F"/>
    <w:rsid w:val="00542ADC"/>
    <w:rsid w:val="005433D6"/>
    <w:rsid w:val="005446D4"/>
    <w:rsid w:val="005474A1"/>
    <w:rsid w:val="00550B1B"/>
    <w:rsid w:val="00551621"/>
    <w:rsid w:val="00552321"/>
    <w:rsid w:val="00552AC2"/>
    <w:rsid w:val="005530E6"/>
    <w:rsid w:val="005547E7"/>
    <w:rsid w:val="00555565"/>
    <w:rsid w:val="00555EE5"/>
    <w:rsid w:val="0055639A"/>
    <w:rsid w:val="005575A0"/>
    <w:rsid w:val="005577CF"/>
    <w:rsid w:val="0056108F"/>
    <w:rsid w:val="005611F0"/>
    <w:rsid w:val="005617D1"/>
    <w:rsid w:val="0056260A"/>
    <w:rsid w:val="00563391"/>
    <w:rsid w:val="00563784"/>
    <w:rsid w:val="00563FAE"/>
    <w:rsid w:val="00564098"/>
    <w:rsid w:val="00564251"/>
    <w:rsid w:val="005653A3"/>
    <w:rsid w:val="00571638"/>
    <w:rsid w:val="0057228E"/>
    <w:rsid w:val="00572B03"/>
    <w:rsid w:val="00573DBC"/>
    <w:rsid w:val="00574773"/>
    <w:rsid w:val="0057516A"/>
    <w:rsid w:val="00575F62"/>
    <w:rsid w:val="00576324"/>
    <w:rsid w:val="005773E9"/>
    <w:rsid w:val="00577F88"/>
    <w:rsid w:val="00580796"/>
    <w:rsid w:val="00580B1B"/>
    <w:rsid w:val="0058173D"/>
    <w:rsid w:val="0058386B"/>
    <w:rsid w:val="00583940"/>
    <w:rsid w:val="00583A66"/>
    <w:rsid w:val="00583D2F"/>
    <w:rsid w:val="005845B5"/>
    <w:rsid w:val="00585067"/>
    <w:rsid w:val="00586668"/>
    <w:rsid w:val="005868F4"/>
    <w:rsid w:val="0058730E"/>
    <w:rsid w:val="00587DC9"/>
    <w:rsid w:val="005907B8"/>
    <w:rsid w:val="00591195"/>
    <w:rsid w:val="00591432"/>
    <w:rsid w:val="0059210B"/>
    <w:rsid w:val="00592D5C"/>
    <w:rsid w:val="0059383B"/>
    <w:rsid w:val="00594CF5"/>
    <w:rsid w:val="00595932"/>
    <w:rsid w:val="00595980"/>
    <w:rsid w:val="00595E99"/>
    <w:rsid w:val="005967FE"/>
    <w:rsid w:val="00596D5F"/>
    <w:rsid w:val="00597B2E"/>
    <w:rsid w:val="005A011E"/>
    <w:rsid w:val="005A03AC"/>
    <w:rsid w:val="005A0DA6"/>
    <w:rsid w:val="005A211E"/>
    <w:rsid w:val="005A295D"/>
    <w:rsid w:val="005A3B16"/>
    <w:rsid w:val="005A3C92"/>
    <w:rsid w:val="005A4020"/>
    <w:rsid w:val="005A4A9C"/>
    <w:rsid w:val="005A7E23"/>
    <w:rsid w:val="005B29EA"/>
    <w:rsid w:val="005B3142"/>
    <w:rsid w:val="005B34B6"/>
    <w:rsid w:val="005B35E9"/>
    <w:rsid w:val="005B3D67"/>
    <w:rsid w:val="005B4F7E"/>
    <w:rsid w:val="005B5281"/>
    <w:rsid w:val="005B5AC2"/>
    <w:rsid w:val="005B6E57"/>
    <w:rsid w:val="005B719C"/>
    <w:rsid w:val="005C1402"/>
    <w:rsid w:val="005C1797"/>
    <w:rsid w:val="005C3111"/>
    <w:rsid w:val="005C356A"/>
    <w:rsid w:val="005C4258"/>
    <w:rsid w:val="005C4844"/>
    <w:rsid w:val="005C5D7D"/>
    <w:rsid w:val="005C682F"/>
    <w:rsid w:val="005C6CC9"/>
    <w:rsid w:val="005C7B56"/>
    <w:rsid w:val="005D1A3E"/>
    <w:rsid w:val="005D1DBF"/>
    <w:rsid w:val="005D1F2D"/>
    <w:rsid w:val="005D267E"/>
    <w:rsid w:val="005D4523"/>
    <w:rsid w:val="005D4664"/>
    <w:rsid w:val="005D5464"/>
    <w:rsid w:val="005D5D7A"/>
    <w:rsid w:val="005D7532"/>
    <w:rsid w:val="005E2069"/>
    <w:rsid w:val="005E24BD"/>
    <w:rsid w:val="005E2FE4"/>
    <w:rsid w:val="005E3557"/>
    <w:rsid w:val="005E52DE"/>
    <w:rsid w:val="005E594E"/>
    <w:rsid w:val="005E5F7E"/>
    <w:rsid w:val="005E71F1"/>
    <w:rsid w:val="005E77C8"/>
    <w:rsid w:val="005F0911"/>
    <w:rsid w:val="005F11E1"/>
    <w:rsid w:val="005F1572"/>
    <w:rsid w:val="005F242C"/>
    <w:rsid w:val="005F2B52"/>
    <w:rsid w:val="005F343B"/>
    <w:rsid w:val="005F3811"/>
    <w:rsid w:val="005F3B45"/>
    <w:rsid w:val="005F3FE7"/>
    <w:rsid w:val="005F4667"/>
    <w:rsid w:val="005F574A"/>
    <w:rsid w:val="005F6D7A"/>
    <w:rsid w:val="005F7757"/>
    <w:rsid w:val="00600A43"/>
    <w:rsid w:val="00600BA7"/>
    <w:rsid w:val="00601B93"/>
    <w:rsid w:val="00602D2D"/>
    <w:rsid w:val="006037C6"/>
    <w:rsid w:val="006037D5"/>
    <w:rsid w:val="00603E9D"/>
    <w:rsid w:val="00604A5F"/>
    <w:rsid w:val="00606036"/>
    <w:rsid w:val="00606F4B"/>
    <w:rsid w:val="0061049F"/>
    <w:rsid w:val="006114E9"/>
    <w:rsid w:val="00613FF5"/>
    <w:rsid w:val="00615241"/>
    <w:rsid w:val="00615365"/>
    <w:rsid w:val="0061592E"/>
    <w:rsid w:val="00615B1E"/>
    <w:rsid w:val="00615EAA"/>
    <w:rsid w:val="006165E2"/>
    <w:rsid w:val="00617737"/>
    <w:rsid w:val="0062132A"/>
    <w:rsid w:val="00621D03"/>
    <w:rsid w:val="00621D8D"/>
    <w:rsid w:val="006227D9"/>
    <w:rsid w:val="00622A03"/>
    <w:rsid w:val="00622C22"/>
    <w:rsid w:val="00623D38"/>
    <w:rsid w:val="0062436D"/>
    <w:rsid w:val="00625D06"/>
    <w:rsid w:val="00625D13"/>
    <w:rsid w:val="00627795"/>
    <w:rsid w:val="00627F26"/>
    <w:rsid w:val="00631471"/>
    <w:rsid w:val="00631AA9"/>
    <w:rsid w:val="00631FF7"/>
    <w:rsid w:val="006331D2"/>
    <w:rsid w:val="006332A6"/>
    <w:rsid w:val="0063381C"/>
    <w:rsid w:val="006342D7"/>
    <w:rsid w:val="00635E01"/>
    <w:rsid w:val="006363A8"/>
    <w:rsid w:val="00636405"/>
    <w:rsid w:val="00636B3D"/>
    <w:rsid w:val="00642623"/>
    <w:rsid w:val="00650724"/>
    <w:rsid w:val="00653C4E"/>
    <w:rsid w:val="006550F7"/>
    <w:rsid w:val="00655CF9"/>
    <w:rsid w:val="00656528"/>
    <w:rsid w:val="006600E2"/>
    <w:rsid w:val="00661A1F"/>
    <w:rsid w:val="0066393A"/>
    <w:rsid w:val="006639D6"/>
    <w:rsid w:val="0066455D"/>
    <w:rsid w:val="00664B42"/>
    <w:rsid w:val="00665BF5"/>
    <w:rsid w:val="00665E4D"/>
    <w:rsid w:val="006662C3"/>
    <w:rsid w:val="006708B0"/>
    <w:rsid w:val="00670EED"/>
    <w:rsid w:val="00671396"/>
    <w:rsid w:val="00671617"/>
    <w:rsid w:val="006721C0"/>
    <w:rsid w:val="00672213"/>
    <w:rsid w:val="00673BBD"/>
    <w:rsid w:val="00673F30"/>
    <w:rsid w:val="006750FB"/>
    <w:rsid w:val="00675537"/>
    <w:rsid w:val="00675E12"/>
    <w:rsid w:val="0067685C"/>
    <w:rsid w:val="00677189"/>
    <w:rsid w:val="00677899"/>
    <w:rsid w:val="0068087C"/>
    <w:rsid w:val="00680CC9"/>
    <w:rsid w:val="00681125"/>
    <w:rsid w:val="00683317"/>
    <w:rsid w:val="0068373A"/>
    <w:rsid w:val="006840E8"/>
    <w:rsid w:val="0068497A"/>
    <w:rsid w:val="0068530E"/>
    <w:rsid w:val="00685426"/>
    <w:rsid w:val="006924A8"/>
    <w:rsid w:val="00692F5A"/>
    <w:rsid w:val="00694B1E"/>
    <w:rsid w:val="00695A75"/>
    <w:rsid w:val="006961EC"/>
    <w:rsid w:val="006A07AC"/>
    <w:rsid w:val="006A1329"/>
    <w:rsid w:val="006A19C8"/>
    <w:rsid w:val="006A3005"/>
    <w:rsid w:val="006A3154"/>
    <w:rsid w:val="006A53AC"/>
    <w:rsid w:val="006A5950"/>
    <w:rsid w:val="006A5B4F"/>
    <w:rsid w:val="006A5DEC"/>
    <w:rsid w:val="006B088B"/>
    <w:rsid w:val="006B0954"/>
    <w:rsid w:val="006B0FF5"/>
    <w:rsid w:val="006B28E3"/>
    <w:rsid w:val="006B2D43"/>
    <w:rsid w:val="006B538C"/>
    <w:rsid w:val="006B54D9"/>
    <w:rsid w:val="006B5E22"/>
    <w:rsid w:val="006B5F68"/>
    <w:rsid w:val="006B672F"/>
    <w:rsid w:val="006B6EB1"/>
    <w:rsid w:val="006C1484"/>
    <w:rsid w:val="006C17F9"/>
    <w:rsid w:val="006C19FF"/>
    <w:rsid w:val="006C30CA"/>
    <w:rsid w:val="006C3135"/>
    <w:rsid w:val="006C36F6"/>
    <w:rsid w:val="006C40FC"/>
    <w:rsid w:val="006C4DC0"/>
    <w:rsid w:val="006C6096"/>
    <w:rsid w:val="006C68BC"/>
    <w:rsid w:val="006C6EA7"/>
    <w:rsid w:val="006C76F4"/>
    <w:rsid w:val="006D02C5"/>
    <w:rsid w:val="006D03CE"/>
    <w:rsid w:val="006D0DB0"/>
    <w:rsid w:val="006D1797"/>
    <w:rsid w:val="006D2D36"/>
    <w:rsid w:val="006D323E"/>
    <w:rsid w:val="006D4CDD"/>
    <w:rsid w:val="006D520A"/>
    <w:rsid w:val="006D5AD9"/>
    <w:rsid w:val="006D6B6B"/>
    <w:rsid w:val="006D762C"/>
    <w:rsid w:val="006D7A1A"/>
    <w:rsid w:val="006D7B73"/>
    <w:rsid w:val="006D7DF9"/>
    <w:rsid w:val="006E0104"/>
    <w:rsid w:val="006E1D0C"/>
    <w:rsid w:val="006E1E61"/>
    <w:rsid w:val="006E1EB4"/>
    <w:rsid w:val="006E5DEF"/>
    <w:rsid w:val="006E5E17"/>
    <w:rsid w:val="006E7202"/>
    <w:rsid w:val="006E7606"/>
    <w:rsid w:val="006E77A1"/>
    <w:rsid w:val="006F0139"/>
    <w:rsid w:val="006F0780"/>
    <w:rsid w:val="006F0B12"/>
    <w:rsid w:val="006F0DBE"/>
    <w:rsid w:val="006F1045"/>
    <w:rsid w:val="006F13D7"/>
    <w:rsid w:val="006F196F"/>
    <w:rsid w:val="006F4327"/>
    <w:rsid w:val="006F43ED"/>
    <w:rsid w:val="006F473F"/>
    <w:rsid w:val="006F6346"/>
    <w:rsid w:val="0070199B"/>
    <w:rsid w:val="007026FC"/>
    <w:rsid w:val="0070359A"/>
    <w:rsid w:val="00704062"/>
    <w:rsid w:val="007041E6"/>
    <w:rsid w:val="00704BA9"/>
    <w:rsid w:val="00707FA3"/>
    <w:rsid w:val="007119A5"/>
    <w:rsid w:val="00711C40"/>
    <w:rsid w:val="00712FEB"/>
    <w:rsid w:val="00713FE5"/>
    <w:rsid w:val="00715ED7"/>
    <w:rsid w:val="007168C5"/>
    <w:rsid w:val="00716F70"/>
    <w:rsid w:val="00720073"/>
    <w:rsid w:val="00721E4D"/>
    <w:rsid w:val="007222E3"/>
    <w:rsid w:val="0072245A"/>
    <w:rsid w:val="00722769"/>
    <w:rsid w:val="00723B6B"/>
    <w:rsid w:val="007250BD"/>
    <w:rsid w:val="007254B5"/>
    <w:rsid w:val="007263C8"/>
    <w:rsid w:val="007265B2"/>
    <w:rsid w:val="00726AB9"/>
    <w:rsid w:val="007273BB"/>
    <w:rsid w:val="00727406"/>
    <w:rsid w:val="00727911"/>
    <w:rsid w:val="00730166"/>
    <w:rsid w:val="007305B6"/>
    <w:rsid w:val="00731292"/>
    <w:rsid w:val="00731490"/>
    <w:rsid w:val="00732482"/>
    <w:rsid w:val="00732D53"/>
    <w:rsid w:val="0073352F"/>
    <w:rsid w:val="00733C2E"/>
    <w:rsid w:val="0073424F"/>
    <w:rsid w:val="00734822"/>
    <w:rsid w:val="0073611F"/>
    <w:rsid w:val="00736874"/>
    <w:rsid w:val="007374CB"/>
    <w:rsid w:val="00737650"/>
    <w:rsid w:val="007419E1"/>
    <w:rsid w:val="00741EA9"/>
    <w:rsid w:val="0074373B"/>
    <w:rsid w:val="007479F0"/>
    <w:rsid w:val="00747BC2"/>
    <w:rsid w:val="00750D80"/>
    <w:rsid w:val="007517CC"/>
    <w:rsid w:val="00751FAF"/>
    <w:rsid w:val="00751FB4"/>
    <w:rsid w:val="00752405"/>
    <w:rsid w:val="00752E4C"/>
    <w:rsid w:val="007537AF"/>
    <w:rsid w:val="007538FB"/>
    <w:rsid w:val="00753F08"/>
    <w:rsid w:val="00754796"/>
    <w:rsid w:val="007551C8"/>
    <w:rsid w:val="00755301"/>
    <w:rsid w:val="00755B60"/>
    <w:rsid w:val="00756238"/>
    <w:rsid w:val="00756FB3"/>
    <w:rsid w:val="00757362"/>
    <w:rsid w:val="00757DB3"/>
    <w:rsid w:val="00760469"/>
    <w:rsid w:val="00761399"/>
    <w:rsid w:val="00761D2C"/>
    <w:rsid w:val="007631E1"/>
    <w:rsid w:val="00763F3D"/>
    <w:rsid w:val="00766B12"/>
    <w:rsid w:val="007676F2"/>
    <w:rsid w:val="00767B26"/>
    <w:rsid w:val="00767C08"/>
    <w:rsid w:val="00771E2A"/>
    <w:rsid w:val="00772093"/>
    <w:rsid w:val="00772C38"/>
    <w:rsid w:val="007737E5"/>
    <w:rsid w:val="007744E8"/>
    <w:rsid w:val="00774620"/>
    <w:rsid w:val="00774990"/>
    <w:rsid w:val="00774E2D"/>
    <w:rsid w:val="007763B7"/>
    <w:rsid w:val="0077712E"/>
    <w:rsid w:val="00777257"/>
    <w:rsid w:val="007807A1"/>
    <w:rsid w:val="00780A16"/>
    <w:rsid w:val="00780CC3"/>
    <w:rsid w:val="00782885"/>
    <w:rsid w:val="00782E06"/>
    <w:rsid w:val="00784227"/>
    <w:rsid w:val="007856EF"/>
    <w:rsid w:val="00785B69"/>
    <w:rsid w:val="00786184"/>
    <w:rsid w:val="007865AF"/>
    <w:rsid w:val="007869A2"/>
    <w:rsid w:val="0078772D"/>
    <w:rsid w:val="00787964"/>
    <w:rsid w:val="00790130"/>
    <w:rsid w:val="00791347"/>
    <w:rsid w:val="007919BE"/>
    <w:rsid w:val="00792CEA"/>
    <w:rsid w:val="007938C1"/>
    <w:rsid w:val="007945C0"/>
    <w:rsid w:val="00794621"/>
    <w:rsid w:val="00795084"/>
    <w:rsid w:val="00795F1D"/>
    <w:rsid w:val="00795F29"/>
    <w:rsid w:val="00796B73"/>
    <w:rsid w:val="00797678"/>
    <w:rsid w:val="007A3A2C"/>
    <w:rsid w:val="007A3A52"/>
    <w:rsid w:val="007A4B9E"/>
    <w:rsid w:val="007A5095"/>
    <w:rsid w:val="007A53E3"/>
    <w:rsid w:val="007A5DA5"/>
    <w:rsid w:val="007A7B48"/>
    <w:rsid w:val="007B00ED"/>
    <w:rsid w:val="007B14AA"/>
    <w:rsid w:val="007B2907"/>
    <w:rsid w:val="007B44A0"/>
    <w:rsid w:val="007B467C"/>
    <w:rsid w:val="007B489B"/>
    <w:rsid w:val="007B5E6D"/>
    <w:rsid w:val="007B7695"/>
    <w:rsid w:val="007B7C4F"/>
    <w:rsid w:val="007B7D22"/>
    <w:rsid w:val="007C0183"/>
    <w:rsid w:val="007C1B30"/>
    <w:rsid w:val="007C1E4E"/>
    <w:rsid w:val="007C21CB"/>
    <w:rsid w:val="007C2811"/>
    <w:rsid w:val="007C343A"/>
    <w:rsid w:val="007C3816"/>
    <w:rsid w:val="007C48B4"/>
    <w:rsid w:val="007C5026"/>
    <w:rsid w:val="007C6300"/>
    <w:rsid w:val="007C6F46"/>
    <w:rsid w:val="007C7539"/>
    <w:rsid w:val="007D0D7E"/>
    <w:rsid w:val="007D2505"/>
    <w:rsid w:val="007D3DC0"/>
    <w:rsid w:val="007D3DE6"/>
    <w:rsid w:val="007D4F97"/>
    <w:rsid w:val="007D5018"/>
    <w:rsid w:val="007D51A1"/>
    <w:rsid w:val="007D65E6"/>
    <w:rsid w:val="007D66AE"/>
    <w:rsid w:val="007E181D"/>
    <w:rsid w:val="007E2BAA"/>
    <w:rsid w:val="007E3956"/>
    <w:rsid w:val="007E3B72"/>
    <w:rsid w:val="007E3FAB"/>
    <w:rsid w:val="007E5C0F"/>
    <w:rsid w:val="007E6A98"/>
    <w:rsid w:val="007F1AF9"/>
    <w:rsid w:val="007F1BC5"/>
    <w:rsid w:val="007F1DA6"/>
    <w:rsid w:val="007F3227"/>
    <w:rsid w:val="007F468F"/>
    <w:rsid w:val="007F48FC"/>
    <w:rsid w:val="007F64F3"/>
    <w:rsid w:val="007F7715"/>
    <w:rsid w:val="007F7942"/>
    <w:rsid w:val="00800C91"/>
    <w:rsid w:val="00800FC4"/>
    <w:rsid w:val="00801983"/>
    <w:rsid w:val="00802480"/>
    <w:rsid w:val="008046ED"/>
    <w:rsid w:val="00804E76"/>
    <w:rsid w:val="0080528A"/>
    <w:rsid w:val="00805ED6"/>
    <w:rsid w:val="008102B6"/>
    <w:rsid w:val="00810ACA"/>
    <w:rsid w:val="00811D6F"/>
    <w:rsid w:val="00812BD1"/>
    <w:rsid w:val="008138BE"/>
    <w:rsid w:val="00814485"/>
    <w:rsid w:val="008147DB"/>
    <w:rsid w:val="008165C5"/>
    <w:rsid w:val="00816666"/>
    <w:rsid w:val="008171AB"/>
    <w:rsid w:val="00817475"/>
    <w:rsid w:val="008177A1"/>
    <w:rsid w:val="00820CC3"/>
    <w:rsid w:val="00821163"/>
    <w:rsid w:val="00821B26"/>
    <w:rsid w:val="00821B87"/>
    <w:rsid w:val="00821CE2"/>
    <w:rsid w:val="008220A6"/>
    <w:rsid w:val="0082219F"/>
    <w:rsid w:val="00822C9F"/>
    <w:rsid w:val="00822DD8"/>
    <w:rsid w:val="00823A57"/>
    <w:rsid w:val="00825032"/>
    <w:rsid w:val="008258F2"/>
    <w:rsid w:val="00825C0E"/>
    <w:rsid w:val="008263BB"/>
    <w:rsid w:val="008274F4"/>
    <w:rsid w:val="00827704"/>
    <w:rsid w:val="0082771B"/>
    <w:rsid w:val="0083062E"/>
    <w:rsid w:val="00831A98"/>
    <w:rsid w:val="008320B5"/>
    <w:rsid w:val="0083266B"/>
    <w:rsid w:val="00832EFD"/>
    <w:rsid w:val="00833081"/>
    <w:rsid w:val="00833505"/>
    <w:rsid w:val="00833B0C"/>
    <w:rsid w:val="00834029"/>
    <w:rsid w:val="00835D4C"/>
    <w:rsid w:val="00836831"/>
    <w:rsid w:val="00836A0A"/>
    <w:rsid w:val="00836DC1"/>
    <w:rsid w:val="00837060"/>
    <w:rsid w:val="00837134"/>
    <w:rsid w:val="00837663"/>
    <w:rsid w:val="00841143"/>
    <w:rsid w:val="00841241"/>
    <w:rsid w:val="00843021"/>
    <w:rsid w:val="0084399B"/>
    <w:rsid w:val="00843A8E"/>
    <w:rsid w:val="00843B73"/>
    <w:rsid w:val="00844B7A"/>
    <w:rsid w:val="00844ED9"/>
    <w:rsid w:val="00845A52"/>
    <w:rsid w:val="00845B6D"/>
    <w:rsid w:val="008466EB"/>
    <w:rsid w:val="008467B3"/>
    <w:rsid w:val="008475DE"/>
    <w:rsid w:val="008509C7"/>
    <w:rsid w:val="00850E00"/>
    <w:rsid w:val="00851100"/>
    <w:rsid w:val="00851CBF"/>
    <w:rsid w:val="0085223A"/>
    <w:rsid w:val="008523F0"/>
    <w:rsid w:val="00853752"/>
    <w:rsid w:val="008539EA"/>
    <w:rsid w:val="00853A08"/>
    <w:rsid w:val="00854B3C"/>
    <w:rsid w:val="00854FD5"/>
    <w:rsid w:val="008553E5"/>
    <w:rsid w:val="008553FF"/>
    <w:rsid w:val="008566D3"/>
    <w:rsid w:val="008575C1"/>
    <w:rsid w:val="00861071"/>
    <w:rsid w:val="0086194A"/>
    <w:rsid w:val="00861BA8"/>
    <w:rsid w:val="00862996"/>
    <w:rsid w:val="008649FF"/>
    <w:rsid w:val="00864BAB"/>
    <w:rsid w:val="00865C94"/>
    <w:rsid w:val="00866206"/>
    <w:rsid w:val="00867864"/>
    <w:rsid w:val="00871678"/>
    <w:rsid w:val="00871C9D"/>
    <w:rsid w:val="00871CEB"/>
    <w:rsid w:val="00872A47"/>
    <w:rsid w:val="00872B56"/>
    <w:rsid w:val="00872B61"/>
    <w:rsid w:val="008736C5"/>
    <w:rsid w:val="00873E7B"/>
    <w:rsid w:val="00876116"/>
    <w:rsid w:val="00876658"/>
    <w:rsid w:val="008777B1"/>
    <w:rsid w:val="00880E89"/>
    <w:rsid w:val="00881C58"/>
    <w:rsid w:val="008825D7"/>
    <w:rsid w:val="00883397"/>
    <w:rsid w:val="00883DD1"/>
    <w:rsid w:val="00884DDC"/>
    <w:rsid w:val="00885824"/>
    <w:rsid w:val="00885E28"/>
    <w:rsid w:val="008866D5"/>
    <w:rsid w:val="00887086"/>
    <w:rsid w:val="00887FDC"/>
    <w:rsid w:val="00890915"/>
    <w:rsid w:val="008924AD"/>
    <w:rsid w:val="00893761"/>
    <w:rsid w:val="00895627"/>
    <w:rsid w:val="00895FDE"/>
    <w:rsid w:val="0089671A"/>
    <w:rsid w:val="00896EC1"/>
    <w:rsid w:val="008A0713"/>
    <w:rsid w:val="008A1304"/>
    <w:rsid w:val="008A2484"/>
    <w:rsid w:val="008A261A"/>
    <w:rsid w:val="008A307A"/>
    <w:rsid w:val="008A36AA"/>
    <w:rsid w:val="008A5C43"/>
    <w:rsid w:val="008A5C4A"/>
    <w:rsid w:val="008A61C5"/>
    <w:rsid w:val="008A7203"/>
    <w:rsid w:val="008A7BD3"/>
    <w:rsid w:val="008B015C"/>
    <w:rsid w:val="008B0A11"/>
    <w:rsid w:val="008B0B63"/>
    <w:rsid w:val="008B1402"/>
    <w:rsid w:val="008B327A"/>
    <w:rsid w:val="008B3511"/>
    <w:rsid w:val="008B369D"/>
    <w:rsid w:val="008B5B53"/>
    <w:rsid w:val="008B6309"/>
    <w:rsid w:val="008B66DF"/>
    <w:rsid w:val="008B7447"/>
    <w:rsid w:val="008B7927"/>
    <w:rsid w:val="008C01C8"/>
    <w:rsid w:val="008C2111"/>
    <w:rsid w:val="008C28AF"/>
    <w:rsid w:val="008C490E"/>
    <w:rsid w:val="008C4F2F"/>
    <w:rsid w:val="008C65BE"/>
    <w:rsid w:val="008C6DF1"/>
    <w:rsid w:val="008C70F0"/>
    <w:rsid w:val="008C79E1"/>
    <w:rsid w:val="008D00FA"/>
    <w:rsid w:val="008D1DA2"/>
    <w:rsid w:val="008D1E70"/>
    <w:rsid w:val="008D26F4"/>
    <w:rsid w:val="008D32A2"/>
    <w:rsid w:val="008D3786"/>
    <w:rsid w:val="008D3F4D"/>
    <w:rsid w:val="008D447B"/>
    <w:rsid w:val="008D453E"/>
    <w:rsid w:val="008D4660"/>
    <w:rsid w:val="008D65ED"/>
    <w:rsid w:val="008D77E1"/>
    <w:rsid w:val="008D7B1F"/>
    <w:rsid w:val="008E1661"/>
    <w:rsid w:val="008E2B33"/>
    <w:rsid w:val="008E327D"/>
    <w:rsid w:val="008E40C3"/>
    <w:rsid w:val="008E445F"/>
    <w:rsid w:val="008E4BC7"/>
    <w:rsid w:val="008E5761"/>
    <w:rsid w:val="008E59C9"/>
    <w:rsid w:val="008E629D"/>
    <w:rsid w:val="008E7F6D"/>
    <w:rsid w:val="008F03F5"/>
    <w:rsid w:val="008F19F5"/>
    <w:rsid w:val="008F5BBE"/>
    <w:rsid w:val="008F629B"/>
    <w:rsid w:val="008F7135"/>
    <w:rsid w:val="0090048A"/>
    <w:rsid w:val="00900B92"/>
    <w:rsid w:val="00900ECF"/>
    <w:rsid w:val="00901CE5"/>
    <w:rsid w:val="00903109"/>
    <w:rsid w:val="00906486"/>
    <w:rsid w:val="009071D3"/>
    <w:rsid w:val="00907266"/>
    <w:rsid w:val="009073C7"/>
    <w:rsid w:val="00910D06"/>
    <w:rsid w:val="009118CC"/>
    <w:rsid w:val="00912D0E"/>
    <w:rsid w:val="00913655"/>
    <w:rsid w:val="0091375E"/>
    <w:rsid w:val="009159DB"/>
    <w:rsid w:val="00916B1D"/>
    <w:rsid w:val="0091752E"/>
    <w:rsid w:val="00920CD3"/>
    <w:rsid w:val="009218B2"/>
    <w:rsid w:val="00922882"/>
    <w:rsid w:val="00922BDD"/>
    <w:rsid w:val="00925277"/>
    <w:rsid w:val="0092718D"/>
    <w:rsid w:val="00927432"/>
    <w:rsid w:val="00927895"/>
    <w:rsid w:val="00932882"/>
    <w:rsid w:val="00932A10"/>
    <w:rsid w:val="0093364B"/>
    <w:rsid w:val="0093377C"/>
    <w:rsid w:val="00934746"/>
    <w:rsid w:val="00935DB4"/>
    <w:rsid w:val="00937F9B"/>
    <w:rsid w:val="009441FE"/>
    <w:rsid w:val="0094441C"/>
    <w:rsid w:val="00944DC6"/>
    <w:rsid w:val="00945297"/>
    <w:rsid w:val="00946F9D"/>
    <w:rsid w:val="00947528"/>
    <w:rsid w:val="00947931"/>
    <w:rsid w:val="009479E7"/>
    <w:rsid w:val="00947A30"/>
    <w:rsid w:val="009505DE"/>
    <w:rsid w:val="00950954"/>
    <w:rsid w:val="00950DE5"/>
    <w:rsid w:val="0095104A"/>
    <w:rsid w:val="00951CBE"/>
    <w:rsid w:val="0095203F"/>
    <w:rsid w:val="0095261A"/>
    <w:rsid w:val="00952B4C"/>
    <w:rsid w:val="00952FE2"/>
    <w:rsid w:val="009539E5"/>
    <w:rsid w:val="00953CE3"/>
    <w:rsid w:val="00956A46"/>
    <w:rsid w:val="009576F5"/>
    <w:rsid w:val="00957ACA"/>
    <w:rsid w:val="009606DA"/>
    <w:rsid w:val="009613E0"/>
    <w:rsid w:val="009619BB"/>
    <w:rsid w:val="00961BA9"/>
    <w:rsid w:val="00961CB9"/>
    <w:rsid w:val="00962378"/>
    <w:rsid w:val="009632A8"/>
    <w:rsid w:val="00963812"/>
    <w:rsid w:val="00963DE8"/>
    <w:rsid w:val="00964D8A"/>
    <w:rsid w:val="00965718"/>
    <w:rsid w:val="009661E1"/>
    <w:rsid w:val="0096635F"/>
    <w:rsid w:val="00966495"/>
    <w:rsid w:val="009666E6"/>
    <w:rsid w:val="00966707"/>
    <w:rsid w:val="00966935"/>
    <w:rsid w:val="0096752E"/>
    <w:rsid w:val="00967707"/>
    <w:rsid w:val="00967CC3"/>
    <w:rsid w:val="00973EB9"/>
    <w:rsid w:val="009748EE"/>
    <w:rsid w:val="009750FD"/>
    <w:rsid w:val="0097542E"/>
    <w:rsid w:val="00975B8E"/>
    <w:rsid w:val="00976E3C"/>
    <w:rsid w:val="00976E4F"/>
    <w:rsid w:val="00977425"/>
    <w:rsid w:val="00977E00"/>
    <w:rsid w:val="00981476"/>
    <w:rsid w:val="0098258E"/>
    <w:rsid w:val="00982DFD"/>
    <w:rsid w:val="00982EA2"/>
    <w:rsid w:val="009834AC"/>
    <w:rsid w:val="00983C14"/>
    <w:rsid w:val="00983F91"/>
    <w:rsid w:val="00984CFB"/>
    <w:rsid w:val="0098582B"/>
    <w:rsid w:val="009866C9"/>
    <w:rsid w:val="00986760"/>
    <w:rsid w:val="0099006D"/>
    <w:rsid w:val="00990AC4"/>
    <w:rsid w:val="00992807"/>
    <w:rsid w:val="00994050"/>
    <w:rsid w:val="00994BB0"/>
    <w:rsid w:val="00994FC7"/>
    <w:rsid w:val="00995FED"/>
    <w:rsid w:val="00996587"/>
    <w:rsid w:val="009A022F"/>
    <w:rsid w:val="009A1405"/>
    <w:rsid w:val="009A2947"/>
    <w:rsid w:val="009A2CD9"/>
    <w:rsid w:val="009A2E6F"/>
    <w:rsid w:val="009A345C"/>
    <w:rsid w:val="009A3755"/>
    <w:rsid w:val="009A3CDB"/>
    <w:rsid w:val="009A4695"/>
    <w:rsid w:val="009A497C"/>
    <w:rsid w:val="009A4DC8"/>
    <w:rsid w:val="009A57C9"/>
    <w:rsid w:val="009A6B41"/>
    <w:rsid w:val="009B3CF0"/>
    <w:rsid w:val="009B3DDD"/>
    <w:rsid w:val="009B4B50"/>
    <w:rsid w:val="009B52B2"/>
    <w:rsid w:val="009B57D3"/>
    <w:rsid w:val="009C0213"/>
    <w:rsid w:val="009C0621"/>
    <w:rsid w:val="009C08BE"/>
    <w:rsid w:val="009C13A8"/>
    <w:rsid w:val="009C32A1"/>
    <w:rsid w:val="009C355E"/>
    <w:rsid w:val="009C3BDB"/>
    <w:rsid w:val="009C4EFE"/>
    <w:rsid w:val="009C525B"/>
    <w:rsid w:val="009C61B5"/>
    <w:rsid w:val="009C62E9"/>
    <w:rsid w:val="009D2B71"/>
    <w:rsid w:val="009D3B14"/>
    <w:rsid w:val="009D3D75"/>
    <w:rsid w:val="009D43AA"/>
    <w:rsid w:val="009D4DF4"/>
    <w:rsid w:val="009D4E15"/>
    <w:rsid w:val="009D4F72"/>
    <w:rsid w:val="009D6205"/>
    <w:rsid w:val="009D691B"/>
    <w:rsid w:val="009D71C6"/>
    <w:rsid w:val="009E0E62"/>
    <w:rsid w:val="009E10C9"/>
    <w:rsid w:val="009E2236"/>
    <w:rsid w:val="009E2415"/>
    <w:rsid w:val="009E2A75"/>
    <w:rsid w:val="009E367D"/>
    <w:rsid w:val="009E3720"/>
    <w:rsid w:val="009E456C"/>
    <w:rsid w:val="009E4580"/>
    <w:rsid w:val="009E5F77"/>
    <w:rsid w:val="009E7474"/>
    <w:rsid w:val="009F0593"/>
    <w:rsid w:val="009F077D"/>
    <w:rsid w:val="009F1B3F"/>
    <w:rsid w:val="009F2C48"/>
    <w:rsid w:val="009F3AEF"/>
    <w:rsid w:val="009F4192"/>
    <w:rsid w:val="009F447F"/>
    <w:rsid w:val="009F6657"/>
    <w:rsid w:val="009F68D1"/>
    <w:rsid w:val="009F72B4"/>
    <w:rsid w:val="00A036D5"/>
    <w:rsid w:val="00A0490C"/>
    <w:rsid w:val="00A04C4B"/>
    <w:rsid w:val="00A05A81"/>
    <w:rsid w:val="00A05F5F"/>
    <w:rsid w:val="00A07ACB"/>
    <w:rsid w:val="00A10389"/>
    <w:rsid w:val="00A14303"/>
    <w:rsid w:val="00A146A1"/>
    <w:rsid w:val="00A14F74"/>
    <w:rsid w:val="00A14F8B"/>
    <w:rsid w:val="00A152C7"/>
    <w:rsid w:val="00A152E9"/>
    <w:rsid w:val="00A15A6A"/>
    <w:rsid w:val="00A15E60"/>
    <w:rsid w:val="00A15ECA"/>
    <w:rsid w:val="00A16AF6"/>
    <w:rsid w:val="00A1777D"/>
    <w:rsid w:val="00A202BC"/>
    <w:rsid w:val="00A22210"/>
    <w:rsid w:val="00A23162"/>
    <w:rsid w:val="00A234D8"/>
    <w:rsid w:val="00A236DE"/>
    <w:rsid w:val="00A23A6F"/>
    <w:rsid w:val="00A24450"/>
    <w:rsid w:val="00A24799"/>
    <w:rsid w:val="00A260A0"/>
    <w:rsid w:val="00A272A6"/>
    <w:rsid w:val="00A27512"/>
    <w:rsid w:val="00A30158"/>
    <w:rsid w:val="00A30A76"/>
    <w:rsid w:val="00A31274"/>
    <w:rsid w:val="00A312DB"/>
    <w:rsid w:val="00A32023"/>
    <w:rsid w:val="00A32ECE"/>
    <w:rsid w:val="00A336AF"/>
    <w:rsid w:val="00A33D34"/>
    <w:rsid w:val="00A361D4"/>
    <w:rsid w:val="00A3636C"/>
    <w:rsid w:val="00A36BFD"/>
    <w:rsid w:val="00A375C9"/>
    <w:rsid w:val="00A4133B"/>
    <w:rsid w:val="00A41DF1"/>
    <w:rsid w:val="00A43973"/>
    <w:rsid w:val="00A45B48"/>
    <w:rsid w:val="00A45D47"/>
    <w:rsid w:val="00A4653B"/>
    <w:rsid w:val="00A51D36"/>
    <w:rsid w:val="00A52341"/>
    <w:rsid w:val="00A53275"/>
    <w:rsid w:val="00A53CCB"/>
    <w:rsid w:val="00A53F7F"/>
    <w:rsid w:val="00A54C91"/>
    <w:rsid w:val="00A55B0C"/>
    <w:rsid w:val="00A57FFC"/>
    <w:rsid w:val="00A60E5C"/>
    <w:rsid w:val="00A61421"/>
    <w:rsid w:val="00A61F1A"/>
    <w:rsid w:val="00A62057"/>
    <w:rsid w:val="00A622E9"/>
    <w:rsid w:val="00A6252A"/>
    <w:rsid w:val="00A63724"/>
    <w:rsid w:val="00A645A7"/>
    <w:rsid w:val="00A649AC"/>
    <w:rsid w:val="00A658FB"/>
    <w:rsid w:val="00A65CFF"/>
    <w:rsid w:val="00A66854"/>
    <w:rsid w:val="00A67D97"/>
    <w:rsid w:val="00A70074"/>
    <w:rsid w:val="00A70FB9"/>
    <w:rsid w:val="00A71B4D"/>
    <w:rsid w:val="00A71F7B"/>
    <w:rsid w:val="00A72959"/>
    <w:rsid w:val="00A72E33"/>
    <w:rsid w:val="00A72F86"/>
    <w:rsid w:val="00A74F07"/>
    <w:rsid w:val="00A75443"/>
    <w:rsid w:val="00A75728"/>
    <w:rsid w:val="00A76146"/>
    <w:rsid w:val="00A77AE0"/>
    <w:rsid w:val="00A77E2F"/>
    <w:rsid w:val="00A77E46"/>
    <w:rsid w:val="00A80319"/>
    <w:rsid w:val="00A81C94"/>
    <w:rsid w:val="00A8222C"/>
    <w:rsid w:val="00A82EC2"/>
    <w:rsid w:val="00A837A7"/>
    <w:rsid w:val="00A83C65"/>
    <w:rsid w:val="00A84293"/>
    <w:rsid w:val="00A842F3"/>
    <w:rsid w:val="00A8484D"/>
    <w:rsid w:val="00A85AE6"/>
    <w:rsid w:val="00A8658E"/>
    <w:rsid w:val="00A86665"/>
    <w:rsid w:val="00A90FA5"/>
    <w:rsid w:val="00A91224"/>
    <w:rsid w:val="00A91316"/>
    <w:rsid w:val="00A91EE7"/>
    <w:rsid w:val="00A92AE0"/>
    <w:rsid w:val="00A937DC"/>
    <w:rsid w:val="00A93925"/>
    <w:rsid w:val="00A94E59"/>
    <w:rsid w:val="00A94EF9"/>
    <w:rsid w:val="00A967A0"/>
    <w:rsid w:val="00A969B0"/>
    <w:rsid w:val="00AA1C2A"/>
    <w:rsid w:val="00AA1FBA"/>
    <w:rsid w:val="00AA2425"/>
    <w:rsid w:val="00AA26B2"/>
    <w:rsid w:val="00AA31B5"/>
    <w:rsid w:val="00AA3728"/>
    <w:rsid w:val="00AA4AF0"/>
    <w:rsid w:val="00AA57F7"/>
    <w:rsid w:val="00AA7B37"/>
    <w:rsid w:val="00AB14A6"/>
    <w:rsid w:val="00AB1F47"/>
    <w:rsid w:val="00AB2C2C"/>
    <w:rsid w:val="00AB3E8F"/>
    <w:rsid w:val="00AB52AA"/>
    <w:rsid w:val="00AB5852"/>
    <w:rsid w:val="00AB630C"/>
    <w:rsid w:val="00AB6BF9"/>
    <w:rsid w:val="00AB737A"/>
    <w:rsid w:val="00AB751F"/>
    <w:rsid w:val="00AB77A6"/>
    <w:rsid w:val="00AC07D5"/>
    <w:rsid w:val="00AC33A8"/>
    <w:rsid w:val="00AC3923"/>
    <w:rsid w:val="00AC39E8"/>
    <w:rsid w:val="00AC4BBF"/>
    <w:rsid w:val="00AC5235"/>
    <w:rsid w:val="00AC570C"/>
    <w:rsid w:val="00AC6870"/>
    <w:rsid w:val="00AC6886"/>
    <w:rsid w:val="00AC7CFD"/>
    <w:rsid w:val="00AD057F"/>
    <w:rsid w:val="00AD0CB9"/>
    <w:rsid w:val="00AD1D9A"/>
    <w:rsid w:val="00AD1EB3"/>
    <w:rsid w:val="00AD1F77"/>
    <w:rsid w:val="00AD506F"/>
    <w:rsid w:val="00AD5C46"/>
    <w:rsid w:val="00AD5F9D"/>
    <w:rsid w:val="00AD6A33"/>
    <w:rsid w:val="00AD7CAC"/>
    <w:rsid w:val="00AE12BD"/>
    <w:rsid w:val="00AE173E"/>
    <w:rsid w:val="00AE2330"/>
    <w:rsid w:val="00AE356C"/>
    <w:rsid w:val="00AE3AD4"/>
    <w:rsid w:val="00AE4BD2"/>
    <w:rsid w:val="00AE7C64"/>
    <w:rsid w:val="00AF13DE"/>
    <w:rsid w:val="00AF1412"/>
    <w:rsid w:val="00AF26DF"/>
    <w:rsid w:val="00AF2D8C"/>
    <w:rsid w:val="00AF341F"/>
    <w:rsid w:val="00AF4087"/>
    <w:rsid w:val="00AF4C9F"/>
    <w:rsid w:val="00AF55B0"/>
    <w:rsid w:val="00AF5FB2"/>
    <w:rsid w:val="00B000FA"/>
    <w:rsid w:val="00B009E7"/>
    <w:rsid w:val="00B01920"/>
    <w:rsid w:val="00B01AC6"/>
    <w:rsid w:val="00B01FA9"/>
    <w:rsid w:val="00B02083"/>
    <w:rsid w:val="00B02717"/>
    <w:rsid w:val="00B030A6"/>
    <w:rsid w:val="00B04744"/>
    <w:rsid w:val="00B04E91"/>
    <w:rsid w:val="00B0634F"/>
    <w:rsid w:val="00B067F4"/>
    <w:rsid w:val="00B07206"/>
    <w:rsid w:val="00B11057"/>
    <w:rsid w:val="00B1215D"/>
    <w:rsid w:val="00B1411A"/>
    <w:rsid w:val="00B15D10"/>
    <w:rsid w:val="00B20319"/>
    <w:rsid w:val="00B205E9"/>
    <w:rsid w:val="00B20DE8"/>
    <w:rsid w:val="00B216DB"/>
    <w:rsid w:val="00B232B1"/>
    <w:rsid w:val="00B24432"/>
    <w:rsid w:val="00B25BC8"/>
    <w:rsid w:val="00B27042"/>
    <w:rsid w:val="00B270D2"/>
    <w:rsid w:val="00B272C5"/>
    <w:rsid w:val="00B30036"/>
    <w:rsid w:val="00B31967"/>
    <w:rsid w:val="00B31AE6"/>
    <w:rsid w:val="00B32220"/>
    <w:rsid w:val="00B327EF"/>
    <w:rsid w:val="00B329EA"/>
    <w:rsid w:val="00B3499A"/>
    <w:rsid w:val="00B3541D"/>
    <w:rsid w:val="00B36AAA"/>
    <w:rsid w:val="00B3740C"/>
    <w:rsid w:val="00B37DA8"/>
    <w:rsid w:val="00B41E61"/>
    <w:rsid w:val="00B42057"/>
    <w:rsid w:val="00B440AF"/>
    <w:rsid w:val="00B46BF4"/>
    <w:rsid w:val="00B470F6"/>
    <w:rsid w:val="00B47ADC"/>
    <w:rsid w:val="00B47C33"/>
    <w:rsid w:val="00B50CA8"/>
    <w:rsid w:val="00B5105B"/>
    <w:rsid w:val="00B517C5"/>
    <w:rsid w:val="00B529AB"/>
    <w:rsid w:val="00B5374B"/>
    <w:rsid w:val="00B538E1"/>
    <w:rsid w:val="00B5395E"/>
    <w:rsid w:val="00B5536D"/>
    <w:rsid w:val="00B557C9"/>
    <w:rsid w:val="00B56AE7"/>
    <w:rsid w:val="00B56C7C"/>
    <w:rsid w:val="00B56DCD"/>
    <w:rsid w:val="00B56DFE"/>
    <w:rsid w:val="00B574A1"/>
    <w:rsid w:val="00B57DFC"/>
    <w:rsid w:val="00B57E51"/>
    <w:rsid w:val="00B60A31"/>
    <w:rsid w:val="00B60A3D"/>
    <w:rsid w:val="00B60CAA"/>
    <w:rsid w:val="00B620F2"/>
    <w:rsid w:val="00B6240A"/>
    <w:rsid w:val="00B624AB"/>
    <w:rsid w:val="00B624B3"/>
    <w:rsid w:val="00B66566"/>
    <w:rsid w:val="00B66AF9"/>
    <w:rsid w:val="00B70F12"/>
    <w:rsid w:val="00B71106"/>
    <w:rsid w:val="00B7153D"/>
    <w:rsid w:val="00B77B9F"/>
    <w:rsid w:val="00B80430"/>
    <w:rsid w:val="00B832EB"/>
    <w:rsid w:val="00B8403B"/>
    <w:rsid w:val="00B840F8"/>
    <w:rsid w:val="00B847AE"/>
    <w:rsid w:val="00B853F1"/>
    <w:rsid w:val="00B86713"/>
    <w:rsid w:val="00B86FA7"/>
    <w:rsid w:val="00B87C59"/>
    <w:rsid w:val="00B87E56"/>
    <w:rsid w:val="00B902C4"/>
    <w:rsid w:val="00B91D74"/>
    <w:rsid w:val="00B93776"/>
    <w:rsid w:val="00B94B39"/>
    <w:rsid w:val="00B95649"/>
    <w:rsid w:val="00B95FF5"/>
    <w:rsid w:val="00B96881"/>
    <w:rsid w:val="00B977C7"/>
    <w:rsid w:val="00BA0F9C"/>
    <w:rsid w:val="00BA1241"/>
    <w:rsid w:val="00BA2F26"/>
    <w:rsid w:val="00BA370B"/>
    <w:rsid w:val="00BA42BA"/>
    <w:rsid w:val="00BA6198"/>
    <w:rsid w:val="00BA7A99"/>
    <w:rsid w:val="00BB0D42"/>
    <w:rsid w:val="00BB1C18"/>
    <w:rsid w:val="00BB202C"/>
    <w:rsid w:val="00BB3A0F"/>
    <w:rsid w:val="00BB3A65"/>
    <w:rsid w:val="00BB3AB8"/>
    <w:rsid w:val="00BB3CFD"/>
    <w:rsid w:val="00BB4E2D"/>
    <w:rsid w:val="00BB50F1"/>
    <w:rsid w:val="00BB65DE"/>
    <w:rsid w:val="00BB7423"/>
    <w:rsid w:val="00BC079B"/>
    <w:rsid w:val="00BC1A37"/>
    <w:rsid w:val="00BC2E53"/>
    <w:rsid w:val="00BC2E63"/>
    <w:rsid w:val="00BC3A7A"/>
    <w:rsid w:val="00BC55AC"/>
    <w:rsid w:val="00BC5FA3"/>
    <w:rsid w:val="00BD02F0"/>
    <w:rsid w:val="00BD0EF7"/>
    <w:rsid w:val="00BD19B1"/>
    <w:rsid w:val="00BD23EB"/>
    <w:rsid w:val="00BD2C84"/>
    <w:rsid w:val="00BD357F"/>
    <w:rsid w:val="00BD478A"/>
    <w:rsid w:val="00BD4928"/>
    <w:rsid w:val="00BD49F5"/>
    <w:rsid w:val="00BD5D45"/>
    <w:rsid w:val="00BD639E"/>
    <w:rsid w:val="00BD681B"/>
    <w:rsid w:val="00BD751C"/>
    <w:rsid w:val="00BE011A"/>
    <w:rsid w:val="00BE089D"/>
    <w:rsid w:val="00BE1A16"/>
    <w:rsid w:val="00BE4B43"/>
    <w:rsid w:val="00BE4F7F"/>
    <w:rsid w:val="00BE5461"/>
    <w:rsid w:val="00BE624E"/>
    <w:rsid w:val="00BE655F"/>
    <w:rsid w:val="00BE685F"/>
    <w:rsid w:val="00BE6B53"/>
    <w:rsid w:val="00BE7AC3"/>
    <w:rsid w:val="00BF026D"/>
    <w:rsid w:val="00BF238F"/>
    <w:rsid w:val="00BF2737"/>
    <w:rsid w:val="00BF370D"/>
    <w:rsid w:val="00BF3770"/>
    <w:rsid w:val="00BF37AC"/>
    <w:rsid w:val="00BF3B06"/>
    <w:rsid w:val="00BF3EBA"/>
    <w:rsid w:val="00BF4488"/>
    <w:rsid w:val="00BF4A05"/>
    <w:rsid w:val="00BF4A49"/>
    <w:rsid w:val="00BF54EC"/>
    <w:rsid w:val="00BF6301"/>
    <w:rsid w:val="00BF645E"/>
    <w:rsid w:val="00BF67D3"/>
    <w:rsid w:val="00BF6B41"/>
    <w:rsid w:val="00BF7162"/>
    <w:rsid w:val="00C012B5"/>
    <w:rsid w:val="00C015BD"/>
    <w:rsid w:val="00C01CF1"/>
    <w:rsid w:val="00C0273E"/>
    <w:rsid w:val="00C02E4F"/>
    <w:rsid w:val="00C03877"/>
    <w:rsid w:val="00C03C9F"/>
    <w:rsid w:val="00C043B4"/>
    <w:rsid w:val="00C04CAF"/>
    <w:rsid w:val="00C05424"/>
    <w:rsid w:val="00C059D4"/>
    <w:rsid w:val="00C061B0"/>
    <w:rsid w:val="00C06A16"/>
    <w:rsid w:val="00C06D9C"/>
    <w:rsid w:val="00C073D5"/>
    <w:rsid w:val="00C07A54"/>
    <w:rsid w:val="00C07B7B"/>
    <w:rsid w:val="00C100FE"/>
    <w:rsid w:val="00C10E9B"/>
    <w:rsid w:val="00C1115A"/>
    <w:rsid w:val="00C11D7F"/>
    <w:rsid w:val="00C11EC0"/>
    <w:rsid w:val="00C12945"/>
    <w:rsid w:val="00C12D51"/>
    <w:rsid w:val="00C136C8"/>
    <w:rsid w:val="00C13E03"/>
    <w:rsid w:val="00C15BCA"/>
    <w:rsid w:val="00C15D77"/>
    <w:rsid w:val="00C16353"/>
    <w:rsid w:val="00C16E36"/>
    <w:rsid w:val="00C205F0"/>
    <w:rsid w:val="00C21329"/>
    <w:rsid w:val="00C231F2"/>
    <w:rsid w:val="00C23247"/>
    <w:rsid w:val="00C236C5"/>
    <w:rsid w:val="00C238FD"/>
    <w:rsid w:val="00C23E9C"/>
    <w:rsid w:val="00C23F54"/>
    <w:rsid w:val="00C25958"/>
    <w:rsid w:val="00C26478"/>
    <w:rsid w:val="00C2679B"/>
    <w:rsid w:val="00C30874"/>
    <w:rsid w:val="00C315B8"/>
    <w:rsid w:val="00C3246E"/>
    <w:rsid w:val="00C32788"/>
    <w:rsid w:val="00C32839"/>
    <w:rsid w:val="00C353A9"/>
    <w:rsid w:val="00C3612D"/>
    <w:rsid w:val="00C3754D"/>
    <w:rsid w:val="00C40EAC"/>
    <w:rsid w:val="00C40EF8"/>
    <w:rsid w:val="00C41883"/>
    <w:rsid w:val="00C41D18"/>
    <w:rsid w:val="00C42310"/>
    <w:rsid w:val="00C4297A"/>
    <w:rsid w:val="00C42BE6"/>
    <w:rsid w:val="00C42C12"/>
    <w:rsid w:val="00C435C0"/>
    <w:rsid w:val="00C43EC0"/>
    <w:rsid w:val="00C43FB5"/>
    <w:rsid w:val="00C442B3"/>
    <w:rsid w:val="00C46128"/>
    <w:rsid w:val="00C510F6"/>
    <w:rsid w:val="00C51726"/>
    <w:rsid w:val="00C55D38"/>
    <w:rsid w:val="00C56912"/>
    <w:rsid w:val="00C570A1"/>
    <w:rsid w:val="00C578B6"/>
    <w:rsid w:val="00C6018E"/>
    <w:rsid w:val="00C60AF9"/>
    <w:rsid w:val="00C61D12"/>
    <w:rsid w:val="00C61F87"/>
    <w:rsid w:val="00C6276F"/>
    <w:rsid w:val="00C628B7"/>
    <w:rsid w:val="00C62BD6"/>
    <w:rsid w:val="00C63C72"/>
    <w:rsid w:val="00C6436D"/>
    <w:rsid w:val="00C650AC"/>
    <w:rsid w:val="00C66184"/>
    <w:rsid w:val="00C671BB"/>
    <w:rsid w:val="00C67E9C"/>
    <w:rsid w:val="00C70C70"/>
    <w:rsid w:val="00C71DAE"/>
    <w:rsid w:val="00C71F6F"/>
    <w:rsid w:val="00C74386"/>
    <w:rsid w:val="00C75360"/>
    <w:rsid w:val="00C75394"/>
    <w:rsid w:val="00C75DDC"/>
    <w:rsid w:val="00C75EF6"/>
    <w:rsid w:val="00C761AD"/>
    <w:rsid w:val="00C76671"/>
    <w:rsid w:val="00C80030"/>
    <w:rsid w:val="00C82413"/>
    <w:rsid w:val="00C8273F"/>
    <w:rsid w:val="00C82825"/>
    <w:rsid w:val="00C829E7"/>
    <w:rsid w:val="00C83A8F"/>
    <w:rsid w:val="00C83F1A"/>
    <w:rsid w:val="00C85426"/>
    <w:rsid w:val="00C85B77"/>
    <w:rsid w:val="00C872D5"/>
    <w:rsid w:val="00C87A71"/>
    <w:rsid w:val="00C87C48"/>
    <w:rsid w:val="00C9039C"/>
    <w:rsid w:val="00C90A20"/>
    <w:rsid w:val="00C912FB"/>
    <w:rsid w:val="00C92E5D"/>
    <w:rsid w:val="00C930B7"/>
    <w:rsid w:val="00C9328D"/>
    <w:rsid w:val="00C93493"/>
    <w:rsid w:val="00C9433F"/>
    <w:rsid w:val="00C94BA2"/>
    <w:rsid w:val="00C94D27"/>
    <w:rsid w:val="00C94ECC"/>
    <w:rsid w:val="00C965FC"/>
    <w:rsid w:val="00C9666F"/>
    <w:rsid w:val="00C9692F"/>
    <w:rsid w:val="00C972AB"/>
    <w:rsid w:val="00C9795F"/>
    <w:rsid w:val="00C97E64"/>
    <w:rsid w:val="00CA0471"/>
    <w:rsid w:val="00CA2118"/>
    <w:rsid w:val="00CA2C70"/>
    <w:rsid w:val="00CA37EE"/>
    <w:rsid w:val="00CA3C60"/>
    <w:rsid w:val="00CA5197"/>
    <w:rsid w:val="00CA549C"/>
    <w:rsid w:val="00CA6007"/>
    <w:rsid w:val="00CA6EE7"/>
    <w:rsid w:val="00CA71C3"/>
    <w:rsid w:val="00CA7410"/>
    <w:rsid w:val="00CA771F"/>
    <w:rsid w:val="00CA7C62"/>
    <w:rsid w:val="00CB13B6"/>
    <w:rsid w:val="00CB346F"/>
    <w:rsid w:val="00CB3833"/>
    <w:rsid w:val="00CB3F0F"/>
    <w:rsid w:val="00CB3F7A"/>
    <w:rsid w:val="00CB4954"/>
    <w:rsid w:val="00CB4A10"/>
    <w:rsid w:val="00CB56B7"/>
    <w:rsid w:val="00CB630E"/>
    <w:rsid w:val="00CB65D8"/>
    <w:rsid w:val="00CC0BD4"/>
    <w:rsid w:val="00CC0E83"/>
    <w:rsid w:val="00CC11C2"/>
    <w:rsid w:val="00CC16FF"/>
    <w:rsid w:val="00CC1D4D"/>
    <w:rsid w:val="00CC3434"/>
    <w:rsid w:val="00CC3BCD"/>
    <w:rsid w:val="00CC4217"/>
    <w:rsid w:val="00CC45E4"/>
    <w:rsid w:val="00CC51D4"/>
    <w:rsid w:val="00CC5333"/>
    <w:rsid w:val="00CC6541"/>
    <w:rsid w:val="00CC6557"/>
    <w:rsid w:val="00CC6682"/>
    <w:rsid w:val="00CC73AF"/>
    <w:rsid w:val="00CD011B"/>
    <w:rsid w:val="00CD1A01"/>
    <w:rsid w:val="00CD2795"/>
    <w:rsid w:val="00CD3734"/>
    <w:rsid w:val="00CD39AD"/>
    <w:rsid w:val="00CD3AFA"/>
    <w:rsid w:val="00CD51F6"/>
    <w:rsid w:val="00CD5C63"/>
    <w:rsid w:val="00CD6260"/>
    <w:rsid w:val="00CD64F7"/>
    <w:rsid w:val="00CD65DC"/>
    <w:rsid w:val="00CD73BA"/>
    <w:rsid w:val="00CD795C"/>
    <w:rsid w:val="00CE16C4"/>
    <w:rsid w:val="00CE3175"/>
    <w:rsid w:val="00CE43FF"/>
    <w:rsid w:val="00CE4837"/>
    <w:rsid w:val="00CE51A0"/>
    <w:rsid w:val="00CE5232"/>
    <w:rsid w:val="00CE5F0A"/>
    <w:rsid w:val="00CE5FCE"/>
    <w:rsid w:val="00CE7599"/>
    <w:rsid w:val="00CE7CC3"/>
    <w:rsid w:val="00CF067D"/>
    <w:rsid w:val="00CF1303"/>
    <w:rsid w:val="00CF150F"/>
    <w:rsid w:val="00CF17B2"/>
    <w:rsid w:val="00CF207C"/>
    <w:rsid w:val="00CF2F4A"/>
    <w:rsid w:val="00CF3910"/>
    <w:rsid w:val="00CF3A48"/>
    <w:rsid w:val="00CF42A8"/>
    <w:rsid w:val="00CF5B5A"/>
    <w:rsid w:val="00CF5E1F"/>
    <w:rsid w:val="00CF5F2E"/>
    <w:rsid w:val="00CF66B9"/>
    <w:rsid w:val="00CF713E"/>
    <w:rsid w:val="00D006BD"/>
    <w:rsid w:val="00D022CA"/>
    <w:rsid w:val="00D02537"/>
    <w:rsid w:val="00D0282E"/>
    <w:rsid w:val="00D02B1B"/>
    <w:rsid w:val="00D02DBD"/>
    <w:rsid w:val="00D031F9"/>
    <w:rsid w:val="00D0498D"/>
    <w:rsid w:val="00D06BC2"/>
    <w:rsid w:val="00D07B50"/>
    <w:rsid w:val="00D07CC6"/>
    <w:rsid w:val="00D10324"/>
    <w:rsid w:val="00D1063E"/>
    <w:rsid w:val="00D10C17"/>
    <w:rsid w:val="00D10EAD"/>
    <w:rsid w:val="00D1127A"/>
    <w:rsid w:val="00D118FA"/>
    <w:rsid w:val="00D11AB3"/>
    <w:rsid w:val="00D12A03"/>
    <w:rsid w:val="00D15589"/>
    <w:rsid w:val="00D16825"/>
    <w:rsid w:val="00D203D8"/>
    <w:rsid w:val="00D2100E"/>
    <w:rsid w:val="00D2372B"/>
    <w:rsid w:val="00D254A7"/>
    <w:rsid w:val="00D2571D"/>
    <w:rsid w:val="00D25B22"/>
    <w:rsid w:val="00D25E8B"/>
    <w:rsid w:val="00D25F4D"/>
    <w:rsid w:val="00D266D8"/>
    <w:rsid w:val="00D26BCA"/>
    <w:rsid w:val="00D319B2"/>
    <w:rsid w:val="00D31F66"/>
    <w:rsid w:val="00D31F9D"/>
    <w:rsid w:val="00D32ECA"/>
    <w:rsid w:val="00D33409"/>
    <w:rsid w:val="00D34937"/>
    <w:rsid w:val="00D34E7D"/>
    <w:rsid w:val="00D36428"/>
    <w:rsid w:val="00D36EDE"/>
    <w:rsid w:val="00D37E7B"/>
    <w:rsid w:val="00D4145A"/>
    <w:rsid w:val="00D41A98"/>
    <w:rsid w:val="00D43983"/>
    <w:rsid w:val="00D43AFC"/>
    <w:rsid w:val="00D46FCB"/>
    <w:rsid w:val="00D47274"/>
    <w:rsid w:val="00D4747B"/>
    <w:rsid w:val="00D544DD"/>
    <w:rsid w:val="00D5489A"/>
    <w:rsid w:val="00D5512C"/>
    <w:rsid w:val="00D57AF3"/>
    <w:rsid w:val="00D57DD0"/>
    <w:rsid w:val="00D57EBF"/>
    <w:rsid w:val="00D601FD"/>
    <w:rsid w:val="00D60307"/>
    <w:rsid w:val="00D606B3"/>
    <w:rsid w:val="00D616A2"/>
    <w:rsid w:val="00D61710"/>
    <w:rsid w:val="00D62D26"/>
    <w:rsid w:val="00D64CC1"/>
    <w:rsid w:val="00D64EF2"/>
    <w:rsid w:val="00D65574"/>
    <w:rsid w:val="00D66D2A"/>
    <w:rsid w:val="00D66F6B"/>
    <w:rsid w:val="00D678B6"/>
    <w:rsid w:val="00D67EB7"/>
    <w:rsid w:val="00D71739"/>
    <w:rsid w:val="00D72612"/>
    <w:rsid w:val="00D73558"/>
    <w:rsid w:val="00D739D7"/>
    <w:rsid w:val="00D748E1"/>
    <w:rsid w:val="00D75C71"/>
    <w:rsid w:val="00D75E6A"/>
    <w:rsid w:val="00D75FA4"/>
    <w:rsid w:val="00D76157"/>
    <w:rsid w:val="00D765AC"/>
    <w:rsid w:val="00D80852"/>
    <w:rsid w:val="00D80A89"/>
    <w:rsid w:val="00D837F5"/>
    <w:rsid w:val="00D84061"/>
    <w:rsid w:val="00D848EC"/>
    <w:rsid w:val="00D84955"/>
    <w:rsid w:val="00D85D81"/>
    <w:rsid w:val="00D85F2B"/>
    <w:rsid w:val="00D86D72"/>
    <w:rsid w:val="00D8757C"/>
    <w:rsid w:val="00D913A5"/>
    <w:rsid w:val="00D91690"/>
    <w:rsid w:val="00D9175E"/>
    <w:rsid w:val="00D92E9B"/>
    <w:rsid w:val="00D9406A"/>
    <w:rsid w:val="00D94157"/>
    <w:rsid w:val="00D96707"/>
    <w:rsid w:val="00D9776B"/>
    <w:rsid w:val="00DA1166"/>
    <w:rsid w:val="00DA2A5D"/>
    <w:rsid w:val="00DA2CB2"/>
    <w:rsid w:val="00DA38AB"/>
    <w:rsid w:val="00DA3921"/>
    <w:rsid w:val="00DA3E57"/>
    <w:rsid w:val="00DA3FC8"/>
    <w:rsid w:val="00DA4DE8"/>
    <w:rsid w:val="00DA617D"/>
    <w:rsid w:val="00DA6441"/>
    <w:rsid w:val="00DA6597"/>
    <w:rsid w:val="00DA6C8F"/>
    <w:rsid w:val="00DA7389"/>
    <w:rsid w:val="00DA7B23"/>
    <w:rsid w:val="00DB0691"/>
    <w:rsid w:val="00DB077E"/>
    <w:rsid w:val="00DB0DF2"/>
    <w:rsid w:val="00DB1842"/>
    <w:rsid w:val="00DB18CE"/>
    <w:rsid w:val="00DB1B3D"/>
    <w:rsid w:val="00DB21C1"/>
    <w:rsid w:val="00DB2231"/>
    <w:rsid w:val="00DB244A"/>
    <w:rsid w:val="00DB3784"/>
    <w:rsid w:val="00DB485B"/>
    <w:rsid w:val="00DB51CC"/>
    <w:rsid w:val="00DB6E7B"/>
    <w:rsid w:val="00DB76D5"/>
    <w:rsid w:val="00DC07BC"/>
    <w:rsid w:val="00DC1155"/>
    <w:rsid w:val="00DC1B60"/>
    <w:rsid w:val="00DC2686"/>
    <w:rsid w:val="00DC2877"/>
    <w:rsid w:val="00DC28BE"/>
    <w:rsid w:val="00DC2D22"/>
    <w:rsid w:val="00DC4296"/>
    <w:rsid w:val="00DC46A4"/>
    <w:rsid w:val="00DC54C6"/>
    <w:rsid w:val="00DC63CE"/>
    <w:rsid w:val="00DC7505"/>
    <w:rsid w:val="00DD1697"/>
    <w:rsid w:val="00DD16F2"/>
    <w:rsid w:val="00DD1D3F"/>
    <w:rsid w:val="00DD46EF"/>
    <w:rsid w:val="00DD49CE"/>
    <w:rsid w:val="00DD5028"/>
    <w:rsid w:val="00DD50CD"/>
    <w:rsid w:val="00DD5CED"/>
    <w:rsid w:val="00DD748F"/>
    <w:rsid w:val="00DD7C5D"/>
    <w:rsid w:val="00DE046B"/>
    <w:rsid w:val="00DE1012"/>
    <w:rsid w:val="00DE168F"/>
    <w:rsid w:val="00DE1F2E"/>
    <w:rsid w:val="00DE32A5"/>
    <w:rsid w:val="00DE6117"/>
    <w:rsid w:val="00DE62A3"/>
    <w:rsid w:val="00DF06FE"/>
    <w:rsid w:val="00DF09E9"/>
    <w:rsid w:val="00DF0AC5"/>
    <w:rsid w:val="00DF181D"/>
    <w:rsid w:val="00DF1FF7"/>
    <w:rsid w:val="00DF227E"/>
    <w:rsid w:val="00DF22D0"/>
    <w:rsid w:val="00DF352E"/>
    <w:rsid w:val="00DF385C"/>
    <w:rsid w:val="00DF3878"/>
    <w:rsid w:val="00DF39A4"/>
    <w:rsid w:val="00DF4FEC"/>
    <w:rsid w:val="00DF5D31"/>
    <w:rsid w:val="00DF690B"/>
    <w:rsid w:val="00DF7072"/>
    <w:rsid w:val="00DF718A"/>
    <w:rsid w:val="00DF7C57"/>
    <w:rsid w:val="00E00AF2"/>
    <w:rsid w:val="00E01039"/>
    <w:rsid w:val="00E011CC"/>
    <w:rsid w:val="00E024CF"/>
    <w:rsid w:val="00E02791"/>
    <w:rsid w:val="00E035E1"/>
    <w:rsid w:val="00E03BF5"/>
    <w:rsid w:val="00E04057"/>
    <w:rsid w:val="00E042B1"/>
    <w:rsid w:val="00E04599"/>
    <w:rsid w:val="00E049A5"/>
    <w:rsid w:val="00E049CC"/>
    <w:rsid w:val="00E052DC"/>
    <w:rsid w:val="00E05475"/>
    <w:rsid w:val="00E05CD8"/>
    <w:rsid w:val="00E06170"/>
    <w:rsid w:val="00E1189C"/>
    <w:rsid w:val="00E1253A"/>
    <w:rsid w:val="00E12A2F"/>
    <w:rsid w:val="00E13747"/>
    <w:rsid w:val="00E14270"/>
    <w:rsid w:val="00E1491D"/>
    <w:rsid w:val="00E1621D"/>
    <w:rsid w:val="00E165ED"/>
    <w:rsid w:val="00E16AD3"/>
    <w:rsid w:val="00E176A2"/>
    <w:rsid w:val="00E178AE"/>
    <w:rsid w:val="00E201D7"/>
    <w:rsid w:val="00E20694"/>
    <w:rsid w:val="00E20D68"/>
    <w:rsid w:val="00E21D18"/>
    <w:rsid w:val="00E22FC8"/>
    <w:rsid w:val="00E232EA"/>
    <w:rsid w:val="00E24167"/>
    <w:rsid w:val="00E27373"/>
    <w:rsid w:val="00E30F61"/>
    <w:rsid w:val="00E3130B"/>
    <w:rsid w:val="00E3191D"/>
    <w:rsid w:val="00E33307"/>
    <w:rsid w:val="00E33CE7"/>
    <w:rsid w:val="00E34641"/>
    <w:rsid w:val="00E35927"/>
    <w:rsid w:val="00E35D28"/>
    <w:rsid w:val="00E360A4"/>
    <w:rsid w:val="00E36C52"/>
    <w:rsid w:val="00E400A3"/>
    <w:rsid w:val="00E41283"/>
    <w:rsid w:val="00E41CC0"/>
    <w:rsid w:val="00E455FC"/>
    <w:rsid w:val="00E46062"/>
    <w:rsid w:val="00E47A8E"/>
    <w:rsid w:val="00E47AF8"/>
    <w:rsid w:val="00E50875"/>
    <w:rsid w:val="00E50BAD"/>
    <w:rsid w:val="00E51034"/>
    <w:rsid w:val="00E51AA2"/>
    <w:rsid w:val="00E558B1"/>
    <w:rsid w:val="00E57183"/>
    <w:rsid w:val="00E574C3"/>
    <w:rsid w:val="00E57518"/>
    <w:rsid w:val="00E579F4"/>
    <w:rsid w:val="00E60714"/>
    <w:rsid w:val="00E6087D"/>
    <w:rsid w:val="00E60CED"/>
    <w:rsid w:val="00E618BD"/>
    <w:rsid w:val="00E61D0D"/>
    <w:rsid w:val="00E62C50"/>
    <w:rsid w:val="00E6502C"/>
    <w:rsid w:val="00E65DC4"/>
    <w:rsid w:val="00E665CD"/>
    <w:rsid w:val="00E66D9E"/>
    <w:rsid w:val="00E6724A"/>
    <w:rsid w:val="00E67AD4"/>
    <w:rsid w:val="00E7081F"/>
    <w:rsid w:val="00E70B34"/>
    <w:rsid w:val="00E7411C"/>
    <w:rsid w:val="00E74742"/>
    <w:rsid w:val="00E753BA"/>
    <w:rsid w:val="00E7559D"/>
    <w:rsid w:val="00E7715A"/>
    <w:rsid w:val="00E80D0D"/>
    <w:rsid w:val="00E815C2"/>
    <w:rsid w:val="00E8376C"/>
    <w:rsid w:val="00E838C5"/>
    <w:rsid w:val="00E83B86"/>
    <w:rsid w:val="00E8425E"/>
    <w:rsid w:val="00E84374"/>
    <w:rsid w:val="00E843C3"/>
    <w:rsid w:val="00E848AF"/>
    <w:rsid w:val="00E864EE"/>
    <w:rsid w:val="00E86E4D"/>
    <w:rsid w:val="00E904DB"/>
    <w:rsid w:val="00E9190F"/>
    <w:rsid w:val="00E92236"/>
    <w:rsid w:val="00E92FA4"/>
    <w:rsid w:val="00E95EE6"/>
    <w:rsid w:val="00E9606F"/>
    <w:rsid w:val="00E96BA1"/>
    <w:rsid w:val="00EA07CD"/>
    <w:rsid w:val="00EA0CC8"/>
    <w:rsid w:val="00EA12B7"/>
    <w:rsid w:val="00EA1F64"/>
    <w:rsid w:val="00EA2F3B"/>
    <w:rsid w:val="00EA4A53"/>
    <w:rsid w:val="00EA4B78"/>
    <w:rsid w:val="00EA5418"/>
    <w:rsid w:val="00EA650E"/>
    <w:rsid w:val="00EB1263"/>
    <w:rsid w:val="00EB17C1"/>
    <w:rsid w:val="00EB2368"/>
    <w:rsid w:val="00EB25E3"/>
    <w:rsid w:val="00EB2D90"/>
    <w:rsid w:val="00EB3AE5"/>
    <w:rsid w:val="00EB3C04"/>
    <w:rsid w:val="00EB4B5C"/>
    <w:rsid w:val="00EB4C0C"/>
    <w:rsid w:val="00EB5542"/>
    <w:rsid w:val="00EB5583"/>
    <w:rsid w:val="00EB6515"/>
    <w:rsid w:val="00EB6621"/>
    <w:rsid w:val="00EB73E8"/>
    <w:rsid w:val="00EC0421"/>
    <w:rsid w:val="00EC0D7F"/>
    <w:rsid w:val="00EC1065"/>
    <w:rsid w:val="00EC162B"/>
    <w:rsid w:val="00EC1A5D"/>
    <w:rsid w:val="00EC2DA2"/>
    <w:rsid w:val="00EC405D"/>
    <w:rsid w:val="00EC4A0E"/>
    <w:rsid w:val="00EC4C93"/>
    <w:rsid w:val="00EC59D7"/>
    <w:rsid w:val="00ED07F7"/>
    <w:rsid w:val="00ED1056"/>
    <w:rsid w:val="00ED14F4"/>
    <w:rsid w:val="00ED1D2D"/>
    <w:rsid w:val="00ED1E82"/>
    <w:rsid w:val="00ED2A2D"/>
    <w:rsid w:val="00ED5B8F"/>
    <w:rsid w:val="00ED685E"/>
    <w:rsid w:val="00ED6F6D"/>
    <w:rsid w:val="00ED7782"/>
    <w:rsid w:val="00ED7891"/>
    <w:rsid w:val="00ED7A73"/>
    <w:rsid w:val="00ED7B78"/>
    <w:rsid w:val="00EE039D"/>
    <w:rsid w:val="00EE0FFF"/>
    <w:rsid w:val="00EE166E"/>
    <w:rsid w:val="00EE16F7"/>
    <w:rsid w:val="00EE3433"/>
    <w:rsid w:val="00EE34CB"/>
    <w:rsid w:val="00EE38EB"/>
    <w:rsid w:val="00EE4589"/>
    <w:rsid w:val="00EE531F"/>
    <w:rsid w:val="00EE5622"/>
    <w:rsid w:val="00EE78EC"/>
    <w:rsid w:val="00EF00AC"/>
    <w:rsid w:val="00EF1134"/>
    <w:rsid w:val="00EF13BC"/>
    <w:rsid w:val="00EF1D8E"/>
    <w:rsid w:val="00EF1E8D"/>
    <w:rsid w:val="00EF1F50"/>
    <w:rsid w:val="00EF266D"/>
    <w:rsid w:val="00EF2EB5"/>
    <w:rsid w:val="00EF34C3"/>
    <w:rsid w:val="00EF3908"/>
    <w:rsid w:val="00EF3959"/>
    <w:rsid w:val="00EF4EF2"/>
    <w:rsid w:val="00EF5050"/>
    <w:rsid w:val="00F0051D"/>
    <w:rsid w:val="00F007DB"/>
    <w:rsid w:val="00F01684"/>
    <w:rsid w:val="00F02052"/>
    <w:rsid w:val="00F02A5C"/>
    <w:rsid w:val="00F03118"/>
    <w:rsid w:val="00F03C8F"/>
    <w:rsid w:val="00F0487B"/>
    <w:rsid w:val="00F048E9"/>
    <w:rsid w:val="00F04C1B"/>
    <w:rsid w:val="00F054EE"/>
    <w:rsid w:val="00F05B2D"/>
    <w:rsid w:val="00F10310"/>
    <w:rsid w:val="00F1178C"/>
    <w:rsid w:val="00F1197C"/>
    <w:rsid w:val="00F125CA"/>
    <w:rsid w:val="00F13501"/>
    <w:rsid w:val="00F13D4F"/>
    <w:rsid w:val="00F143F9"/>
    <w:rsid w:val="00F17484"/>
    <w:rsid w:val="00F201A4"/>
    <w:rsid w:val="00F20AF1"/>
    <w:rsid w:val="00F220B5"/>
    <w:rsid w:val="00F225D3"/>
    <w:rsid w:val="00F23785"/>
    <w:rsid w:val="00F24B44"/>
    <w:rsid w:val="00F27866"/>
    <w:rsid w:val="00F27A71"/>
    <w:rsid w:val="00F3056F"/>
    <w:rsid w:val="00F306ED"/>
    <w:rsid w:val="00F30736"/>
    <w:rsid w:val="00F31EC3"/>
    <w:rsid w:val="00F31F5A"/>
    <w:rsid w:val="00F335FE"/>
    <w:rsid w:val="00F3414F"/>
    <w:rsid w:val="00F3435C"/>
    <w:rsid w:val="00F343E7"/>
    <w:rsid w:val="00F37682"/>
    <w:rsid w:val="00F37C59"/>
    <w:rsid w:val="00F41408"/>
    <w:rsid w:val="00F42350"/>
    <w:rsid w:val="00F458F5"/>
    <w:rsid w:val="00F47058"/>
    <w:rsid w:val="00F514BB"/>
    <w:rsid w:val="00F52604"/>
    <w:rsid w:val="00F537F4"/>
    <w:rsid w:val="00F5387E"/>
    <w:rsid w:val="00F54576"/>
    <w:rsid w:val="00F54F20"/>
    <w:rsid w:val="00F55990"/>
    <w:rsid w:val="00F55A98"/>
    <w:rsid w:val="00F56E04"/>
    <w:rsid w:val="00F57DAE"/>
    <w:rsid w:val="00F61C34"/>
    <w:rsid w:val="00F6202C"/>
    <w:rsid w:val="00F63320"/>
    <w:rsid w:val="00F63D4B"/>
    <w:rsid w:val="00F640CF"/>
    <w:rsid w:val="00F70CFF"/>
    <w:rsid w:val="00F716C0"/>
    <w:rsid w:val="00F717D0"/>
    <w:rsid w:val="00F71976"/>
    <w:rsid w:val="00F71ACD"/>
    <w:rsid w:val="00F7376A"/>
    <w:rsid w:val="00F73FE8"/>
    <w:rsid w:val="00F75E94"/>
    <w:rsid w:val="00F7649A"/>
    <w:rsid w:val="00F76868"/>
    <w:rsid w:val="00F771F9"/>
    <w:rsid w:val="00F81C80"/>
    <w:rsid w:val="00F82B7E"/>
    <w:rsid w:val="00F82D6E"/>
    <w:rsid w:val="00F82F73"/>
    <w:rsid w:val="00F84833"/>
    <w:rsid w:val="00F84BCE"/>
    <w:rsid w:val="00F84D65"/>
    <w:rsid w:val="00F85203"/>
    <w:rsid w:val="00F85B5C"/>
    <w:rsid w:val="00F85FD5"/>
    <w:rsid w:val="00F86460"/>
    <w:rsid w:val="00F86926"/>
    <w:rsid w:val="00F87B22"/>
    <w:rsid w:val="00F91C77"/>
    <w:rsid w:val="00F93362"/>
    <w:rsid w:val="00F9423C"/>
    <w:rsid w:val="00F94AD9"/>
    <w:rsid w:val="00F95DBB"/>
    <w:rsid w:val="00F9639E"/>
    <w:rsid w:val="00F9796D"/>
    <w:rsid w:val="00F97B6C"/>
    <w:rsid w:val="00FA012E"/>
    <w:rsid w:val="00FA09D7"/>
    <w:rsid w:val="00FA10A8"/>
    <w:rsid w:val="00FA26E6"/>
    <w:rsid w:val="00FA2794"/>
    <w:rsid w:val="00FA3FD8"/>
    <w:rsid w:val="00FA3FF5"/>
    <w:rsid w:val="00FA5552"/>
    <w:rsid w:val="00FA5D82"/>
    <w:rsid w:val="00FA657D"/>
    <w:rsid w:val="00FA7A24"/>
    <w:rsid w:val="00FA7E1B"/>
    <w:rsid w:val="00FB0CE3"/>
    <w:rsid w:val="00FB1024"/>
    <w:rsid w:val="00FB1517"/>
    <w:rsid w:val="00FB15D2"/>
    <w:rsid w:val="00FB1E80"/>
    <w:rsid w:val="00FB2BDD"/>
    <w:rsid w:val="00FB2E61"/>
    <w:rsid w:val="00FB5134"/>
    <w:rsid w:val="00FB5E79"/>
    <w:rsid w:val="00FC05BB"/>
    <w:rsid w:val="00FC1325"/>
    <w:rsid w:val="00FC4083"/>
    <w:rsid w:val="00FC44B3"/>
    <w:rsid w:val="00FC53A6"/>
    <w:rsid w:val="00FC5DE6"/>
    <w:rsid w:val="00FC65BA"/>
    <w:rsid w:val="00FD301A"/>
    <w:rsid w:val="00FD3047"/>
    <w:rsid w:val="00FD3336"/>
    <w:rsid w:val="00FE05E8"/>
    <w:rsid w:val="00FE0B5B"/>
    <w:rsid w:val="00FE0C2E"/>
    <w:rsid w:val="00FE1A39"/>
    <w:rsid w:val="00FE1C30"/>
    <w:rsid w:val="00FE36AD"/>
    <w:rsid w:val="00FE3948"/>
    <w:rsid w:val="00FE4315"/>
    <w:rsid w:val="00FE4E42"/>
    <w:rsid w:val="00FE6373"/>
    <w:rsid w:val="00FE63FC"/>
    <w:rsid w:val="00FF1208"/>
    <w:rsid w:val="00FF1D7C"/>
    <w:rsid w:val="00FF2B2B"/>
    <w:rsid w:val="00FF30E6"/>
    <w:rsid w:val="00FF362B"/>
    <w:rsid w:val="00FF3CDF"/>
    <w:rsid w:val="00FF46A8"/>
    <w:rsid w:val="00FF49C0"/>
    <w:rsid w:val="00FF5746"/>
    <w:rsid w:val="00FF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0141B4"/>
  <w15:docId w15:val="{0B046B69-D73B-4690-B4E1-6B61E06B2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6B7"/>
    <w:rPr>
      <w:rFonts w:ascii="Arial" w:hAnsi="Arial"/>
      <w:sz w:val="24"/>
      <w:szCs w:val="24"/>
    </w:rPr>
  </w:style>
  <w:style w:type="paragraph" w:styleId="Overskrift4">
    <w:name w:val="heading 4"/>
    <w:basedOn w:val="Normal"/>
    <w:next w:val="Normal"/>
    <w:qFormat/>
    <w:rsid w:val="00CB56B7"/>
    <w:pPr>
      <w:keepNext/>
      <w:outlineLvl w:val="3"/>
    </w:pPr>
    <w:rPr>
      <w:rFonts w:ascii="Times New Roman" w:hAnsi="Times New Roman"/>
      <w:b/>
      <w:color w:val="000080"/>
      <w:lang w:eastAsia="en-US"/>
    </w:rPr>
  </w:style>
  <w:style w:type="paragraph" w:styleId="Overskrift5">
    <w:name w:val="heading 5"/>
    <w:basedOn w:val="Normal"/>
    <w:next w:val="Normal"/>
    <w:qFormat/>
    <w:rsid w:val="00CB56B7"/>
    <w:pPr>
      <w:keepNext/>
      <w:outlineLvl w:val="4"/>
    </w:pPr>
    <w:rPr>
      <w:rFonts w:ascii="Times New Roman" w:hAnsi="Times New Roman"/>
      <w:b/>
      <w:color w:val="000080"/>
      <w:sz w:val="3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CB56B7"/>
    <w:pPr>
      <w:tabs>
        <w:tab w:val="center" w:pos="4536"/>
        <w:tab w:val="right" w:pos="9072"/>
      </w:tabs>
    </w:pPr>
    <w:rPr>
      <w:rFonts w:ascii="Times New Roman" w:hAnsi="Times New Roman"/>
      <w:lang w:eastAsia="en-US"/>
    </w:rPr>
  </w:style>
  <w:style w:type="paragraph" w:styleId="Bunntekst">
    <w:name w:val="footer"/>
    <w:basedOn w:val="Normal"/>
    <w:rsid w:val="00CB56B7"/>
    <w:pPr>
      <w:tabs>
        <w:tab w:val="center" w:pos="4536"/>
        <w:tab w:val="right" w:pos="9072"/>
      </w:tabs>
    </w:pPr>
    <w:rPr>
      <w:rFonts w:ascii="Times New Roman" w:hAnsi="Times New Roman"/>
      <w:lang w:eastAsia="en-US"/>
    </w:rPr>
  </w:style>
  <w:style w:type="paragraph" w:styleId="Bobletekst">
    <w:name w:val="Balloon Text"/>
    <w:basedOn w:val="Normal"/>
    <w:semiHidden/>
    <w:rsid w:val="000228C3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2E4FD9"/>
    <w:pPr>
      <w:ind w:left="708"/>
    </w:pPr>
  </w:style>
  <w:style w:type="character" w:styleId="Hyperkobling">
    <w:name w:val="Hyperlink"/>
    <w:uiPriority w:val="99"/>
    <w:unhideWhenUsed/>
    <w:rsid w:val="00297F2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16B1D"/>
    <w:pPr>
      <w:spacing w:before="100" w:beforeAutospacing="1" w:after="100" w:afterAutospacing="1"/>
    </w:pPr>
    <w:rPr>
      <w:rFonts w:ascii="Times New Roman" w:hAnsi="Times New Roman"/>
    </w:rPr>
  </w:style>
  <w:style w:type="character" w:styleId="Ulstomtale">
    <w:name w:val="Unresolved Mention"/>
    <w:uiPriority w:val="99"/>
    <w:semiHidden/>
    <w:unhideWhenUsed/>
    <w:rsid w:val="00EA07CD"/>
    <w:rPr>
      <w:color w:val="808080"/>
      <w:shd w:val="clear" w:color="auto" w:fill="E6E6E6"/>
    </w:rPr>
  </w:style>
  <w:style w:type="table" w:styleId="Tabellrutenett">
    <w:name w:val="Table Grid"/>
    <w:basedOn w:val="Vanligtabell"/>
    <w:uiPriority w:val="59"/>
    <w:rsid w:val="00501346"/>
    <w:rPr>
      <w:rFonts w:ascii="Arial" w:eastAsia="Calibri" w:hAnsi="Arial" w:cs="Arial"/>
      <w:color w:val="000000"/>
      <w:sz w:val="28"/>
      <w:szCs w:val="28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ntekst">
    <w:name w:val="Plain Text"/>
    <w:basedOn w:val="Normal"/>
    <w:link w:val="RentekstTegn"/>
    <w:uiPriority w:val="99"/>
    <w:semiHidden/>
    <w:unhideWhenUsed/>
    <w:rsid w:val="0073611F"/>
    <w:rPr>
      <w:rFonts w:ascii="Calibri" w:eastAsia="Calibri" w:hAnsi="Calibri"/>
      <w:sz w:val="22"/>
      <w:szCs w:val="21"/>
      <w:lang w:eastAsia="en-US"/>
    </w:rPr>
  </w:style>
  <w:style w:type="character" w:customStyle="1" w:styleId="RentekstTegn">
    <w:name w:val="Ren tekst Tegn"/>
    <w:link w:val="Rentekst"/>
    <w:uiPriority w:val="99"/>
    <w:semiHidden/>
    <w:rsid w:val="0073611F"/>
    <w:rPr>
      <w:rFonts w:ascii="Calibri" w:eastAsia="Calibri" w:hAnsi="Calibri"/>
      <w:sz w:val="22"/>
      <w:szCs w:val="21"/>
      <w:lang w:eastAsia="en-US"/>
    </w:rPr>
  </w:style>
  <w:style w:type="character" w:styleId="Merknadsreferanse">
    <w:name w:val="annotation reference"/>
    <w:uiPriority w:val="99"/>
    <w:semiHidden/>
    <w:unhideWhenUsed/>
    <w:rsid w:val="00485E6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85E6A"/>
    <w:rPr>
      <w:sz w:val="20"/>
      <w:szCs w:val="20"/>
    </w:rPr>
  </w:style>
  <w:style w:type="character" w:customStyle="1" w:styleId="MerknadstekstTegn">
    <w:name w:val="Merknadstekst Tegn"/>
    <w:link w:val="Merknadstekst"/>
    <w:uiPriority w:val="99"/>
    <w:semiHidden/>
    <w:rsid w:val="00485E6A"/>
    <w:rPr>
      <w:rFonts w:ascii="Arial" w:hAnsi="Arial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85E6A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485E6A"/>
    <w:rPr>
      <w:rFonts w:ascii="Arial" w:hAnsi="Arial"/>
      <w:b/>
      <w:bCs/>
    </w:rPr>
  </w:style>
  <w:style w:type="paragraph" w:customStyle="1" w:styleId="xmsonormal">
    <w:name w:val="x_msonormal"/>
    <w:basedOn w:val="Normal"/>
    <w:rsid w:val="002C1916"/>
    <w:rPr>
      <w:rFonts w:ascii="Calibri" w:eastAsia="Calibri" w:hAnsi="Calibri" w:cs="Calibri"/>
      <w:sz w:val="22"/>
      <w:szCs w:val="22"/>
    </w:rPr>
  </w:style>
  <w:style w:type="paragraph" w:styleId="Punktliste">
    <w:name w:val="List Bullet"/>
    <w:basedOn w:val="Normal"/>
    <w:uiPriority w:val="99"/>
    <w:unhideWhenUsed/>
    <w:rsid w:val="00FA10A8"/>
    <w:pPr>
      <w:numPr>
        <w:numId w:val="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0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4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7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cid:d85388e7-31c7-4d8c-b2ae-1da2a5cecda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st.vestfoldogtelemark@ffo.n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jefen\Programdata\Microsoft\Maler\FFO%20ma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CD831033A687419F20272E3D85601D" ma:contentTypeVersion="2" ma:contentTypeDescription="Create a new document." ma:contentTypeScope="" ma:versionID="4f55982550c814df917bb0a08a401e80">
  <xsd:schema xmlns:xsd="http://www.w3.org/2001/XMLSchema" xmlns:xs="http://www.w3.org/2001/XMLSchema" xmlns:p="http://schemas.microsoft.com/office/2006/metadata/properties" xmlns:ns3="2379a5c8-484d-4d88-b667-a22f675374cc" targetNamespace="http://schemas.microsoft.com/office/2006/metadata/properties" ma:root="true" ma:fieldsID="7859965ff4dcf581588703d819781320" ns3:_="">
    <xsd:import namespace="2379a5c8-484d-4d88-b667-a22f675374c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79a5c8-484d-4d88-b667-a22f675374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C5B613-F7FA-48BA-8395-DE45BB7599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776CB6-659D-4B9F-8174-E0FFE48E75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7FC57C3-91D8-4C1F-BA35-8620FF7ED14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34721CA-E990-43D8-A108-658BBE8CE4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79a5c8-484d-4d88-b667-a22f675374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FFO mal.dot</Template>
  <TotalTime>347</TotalTime>
  <Pages>4</Pages>
  <Words>619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FFO – TELEMARK</vt:lpstr>
    </vt:vector>
  </TitlesOfParts>
  <Company>Hewlett-Packard Company</Company>
  <LinksUpToDate>false</LinksUpToDate>
  <CharactersWithSpaces>3897</CharactersWithSpaces>
  <SharedDoc>false</SharedDoc>
  <HLinks>
    <vt:vector size="6" baseType="variant">
      <vt:variant>
        <vt:i4>6225982</vt:i4>
      </vt:variant>
      <vt:variant>
        <vt:i4>0</vt:i4>
      </vt:variant>
      <vt:variant>
        <vt:i4>0</vt:i4>
      </vt:variant>
      <vt:variant>
        <vt:i4>5</vt:i4>
      </vt:variant>
      <vt:variant>
        <vt:lpwstr>mailto:post.vestfoldogtelemark@ffo.no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FFO – TELEMARK</dc:title>
  <dc:subject/>
  <dc:creator>Sjefen</dc:creator>
  <cp:keywords/>
  <dc:description/>
  <cp:lastModifiedBy>Berit Lilly Wiborg</cp:lastModifiedBy>
  <cp:revision>5</cp:revision>
  <cp:lastPrinted>2023-11-30T08:48:00Z</cp:lastPrinted>
  <dcterms:created xsi:type="dcterms:W3CDTF">2024-01-15T11:58:00Z</dcterms:created>
  <dcterms:modified xsi:type="dcterms:W3CDTF">2024-02-16T09:41:00Z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0x010100BFCD831033A687419F20272E3D85601D</vt:lpwstr>
  </property>
</Properties>
</file>