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888A" w14:textId="77777777" w:rsidR="00481059" w:rsidRPr="00481059" w:rsidRDefault="00481059" w:rsidP="00481059">
      <w:pPr>
        <w:rPr>
          <w:lang w:eastAsia="en-US"/>
        </w:rPr>
      </w:pPr>
    </w:p>
    <w:p w14:paraId="319AE063" w14:textId="312DB314" w:rsidR="00E035E1" w:rsidRPr="00E035E1" w:rsidRDefault="00F73FE8" w:rsidP="00E035E1">
      <w:pPr>
        <w:rPr>
          <w:lang w:eastAsia="en-US"/>
        </w:rPr>
      </w:pPr>
      <w:r>
        <w:rPr>
          <w:rFonts w:cs="Arial"/>
          <w:noProof/>
          <w:color w:val="242424"/>
        </w:rPr>
        <w:drawing>
          <wp:inline distT="0" distB="0" distL="0" distR="0" wp14:anchorId="78F9054D" wp14:editId="7C6B0863">
            <wp:extent cx="3248025" cy="1104900"/>
            <wp:effectExtent l="0" t="0" r="9525" b="0"/>
            <wp:docPr id="1" name="Bilde 1" descr="Logo for Funksjonshemmedes fellesorganisas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elected0" descr="Logo for Funksjonshemmedes fellesorganisasjon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8494A" w14:textId="308743B0" w:rsidR="00986760" w:rsidRPr="00B205E9" w:rsidRDefault="00986760" w:rsidP="00986760">
      <w:pPr>
        <w:rPr>
          <w:rFonts w:cs="Arial"/>
          <w:b/>
          <w:bCs/>
        </w:rPr>
      </w:pPr>
      <w:bookmarkStart w:id="0" w:name="_Hlk100058995"/>
    </w:p>
    <w:bookmarkEnd w:id="0"/>
    <w:p w14:paraId="64EA8570" w14:textId="0434FB7A" w:rsidR="00B07DB9" w:rsidRPr="008B644B" w:rsidRDefault="004C2F3B" w:rsidP="00D5723D">
      <w:pPr>
        <w:jc w:val="center"/>
        <w:rPr>
          <w:rFonts w:cs="Arial"/>
          <w:b/>
          <w:bCs/>
          <w:sz w:val="40"/>
          <w:szCs w:val="40"/>
        </w:rPr>
      </w:pPr>
      <w:r w:rsidRPr="008B644B">
        <w:rPr>
          <w:rFonts w:cs="Arial"/>
          <w:b/>
          <w:bCs/>
          <w:sz w:val="40"/>
          <w:szCs w:val="40"/>
        </w:rPr>
        <w:t>Temaseminar</w:t>
      </w:r>
      <w:r w:rsidR="00B07DB9" w:rsidRPr="008B644B">
        <w:rPr>
          <w:rFonts w:cs="Arial"/>
          <w:b/>
          <w:bCs/>
          <w:sz w:val="40"/>
          <w:szCs w:val="40"/>
        </w:rPr>
        <w:t xml:space="preserve"> </w:t>
      </w:r>
    </w:p>
    <w:p w14:paraId="7FA03BCD" w14:textId="4123286D" w:rsidR="00BC4C59" w:rsidRDefault="00BC4C59" w:rsidP="00D5723D">
      <w:pPr>
        <w:jc w:val="center"/>
        <w:rPr>
          <w:rFonts w:cs="Arial"/>
          <w:b/>
          <w:bCs/>
          <w:sz w:val="28"/>
          <w:szCs w:val="28"/>
        </w:rPr>
      </w:pPr>
    </w:p>
    <w:p w14:paraId="7CD2A84C" w14:textId="77777777" w:rsidR="00BC4C59" w:rsidRPr="00BC4C59" w:rsidRDefault="00BC4C59" w:rsidP="00D5723D">
      <w:pPr>
        <w:jc w:val="center"/>
        <w:rPr>
          <w:rFonts w:cs="Arial"/>
          <w:b/>
          <w:bCs/>
          <w:sz w:val="28"/>
          <w:szCs w:val="28"/>
        </w:rPr>
      </w:pPr>
    </w:p>
    <w:p w14:paraId="45B066C0" w14:textId="22073489" w:rsidR="00D5723D" w:rsidRPr="00BC4C59" w:rsidRDefault="00D5723D" w:rsidP="00D5723D">
      <w:pPr>
        <w:rPr>
          <w:rFonts w:cs="Arial"/>
          <w:b/>
          <w:bCs/>
          <w:sz w:val="28"/>
          <w:szCs w:val="28"/>
        </w:rPr>
      </w:pPr>
    </w:p>
    <w:p w14:paraId="210E859C" w14:textId="3CFA2B3E" w:rsidR="00D5723D" w:rsidRPr="00BC4C59" w:rsidRDefault="00D5723D" w:rsidP="00D5723D">
      <w:pPr>
        <w:rPr>
          <w:rFonts w:cs="Arial"/>
          <w:sz w:val="28"/>
          <w:szCs w:val="28"/>
        </w:rPr>
      </w:pPr>
      <w:r w:rsidRPr="00BC4C59">
        <w:rPr>
          <w:rFonts w:cs="Arial"/>
          <w:sz w:val="28"/>
          <w:szCs w:val="28"/>
        </w:rPr>
        <w:t>Tid:</w:t>
      </w:r>
      <w:r w:rsidRPr="00BC4C59">
        <w:rPr>
          <w:rFonts w:cs="Arial"/>
          <w:sz w:val="28"/>
          <w:szCs w:val="28"/>
        </w:rPr>
        <w:tab/>
      </w:r>
      <w:r w:rsidRPr="00BC4C59">
        <w:rPr>
          <w:rFonts w:cs="Arial"/>
          <w:sz w:val="28"/>
          <w:szCs w:val="28"/>
        </w:rPr>
        <w:tab/>
      </w:r>
      <w:r w:rsidR="00B07DB9" w:rsidRPr="00BC4C59">
        <w:rPr>
          <w:rFonts w:cs="Arial"/>
          <w:sz w:val="28"/>
          <w:szCs w:val="28"/>
        </w:rPr>
        <w:t>22. august 2024</w:t>
      </w:r>
    </w:p>
    <w:p w14:paraId="20F8DCF9" w14:textId="4660A27F" w:rsidR="00D5723D" w:rsidRDefault="00D5723D" w:rsidP="00D5723D">
      <w:pPr>
        <w:rPr>
          <w:rFonts w:cs="Arial"/>
          <w:sz w:val="28"/>
          <w:szCs w:val="28"/>
        </w:rPr>
      </w:pPr>
      <w:r w:rsidRPr="00BC4C59">
        <w:rPr>
          <w:rFonts w:cs="Arial"/>
          <w:sz w:val="28"/>
          <w:szCs w:val="28"/>
        </w:rPr>
        <w:t>Kl.:</w:t>
      </w:r>
      <w:r w:rsidRPr="00BC4C59">
        <w:rPr>
          <w:rFonts w:cs="Arial"/>
          <w:sz w:val="28"/>
          <w:szCs w:val="28"/>
        </w:rPr>
        <w:tab/>
      </w:r>
      <w:r w:rsidRPr="00BC4C59">
        <w:rPr>
          <w:rFonts w:cs="Arial"/>
          <w:sz w:val="28"/>
          <w:szCs w:val="28"/>
        </w:rPr>
        <w:tab/>
      </w:r>
      <w:r w:rsidR="004C2F3B" w:rsidRPr="00BC4C59">
        <w:rPr>
          <w:rFonts w:cs="Arial"/>
          <w:sz w:val="28"/>
          <w:szCs w:val="28"/>
        </w:rPr>
        <w:t xml:space="preserve">1700 </w:t>
      </w:r>
      <w:r w:rsidR="00B07DB9" w:rsidRPr="00BC4C59">
        <w:rPr>
          <w:rFonts w:cs="Arial"/>
          <w:sz w:val="28"/>
          <w:szCs w:val="28"/>
        </w:rPr>
        <w:t>–</w:t>
      </w:r>
      <w:r w:rsidR="004C2F3B" w:rsidRPr="00BC4C59">
        <w:rPr>
          <w:rFonts w:cs="Arial"/>
          <w:sz w:val="28"/>
          <w:szCs w:val="28"/>
        </w:rPr>
        <w:t xml:space="preserve"> </w:t>
      </w:r>
      <w:proofErr w:type="spellStart"/>
      <w:r w:rsidR="008B644B">
        <w:rPr>
          <w:rFonts w:cs="Arial"/>
          <w:sz w:val="28"/>
          <w:szCs w:val="28"/>
        </w:rPr>
        <w:t>ca</w:t>
      </w:r>
      <w:proofErr w:type="spellEnd"/>
      <w:r w:rsidR="008B644B">
        <w:rPr>
          <w:rFonts w:cs="Arial"/>
          <w:sz w:val="28"/>
          <w:szCs w:val="28"/>
        </w:rPr>
        <w:t xml:space="preserve"> 2100</w:t>
      </w:r>
    </w:p>
    <w:p w14:paraId="2C070107" w14:textId="77777777" w:rsidR="008B644B" w:rsidRPr="00BC4C59" w:rsidRDefault="008B644B" w:rsidP="008B644B">
      <w:pPr>
        <w:rPr>
          <w:rFonts w:cs="Arial"/>
          <w:sz w:val="28"/>
          <w:szCs w:val="28"/>
        </w:rPr>
      </w:pPr>
      <w:r w:rsidRPr="00BC4C59">
        <w:rPr>
          <w:rFonts w:cs="Arial"/>
          <w:sz w:val="28"/>
          <w:szCs w:val="28"/>
        </w:rPr>
        <w:t>Sted:</w:t>
      </w:r>
      <w:r w:rsidRPr="00BC4C59">
        <w:rPr>
          <w:rFonts w:cs="Arial"/>
          <w:sz w:val="28"/>
          <w:szCs w:val="28"/>
        </w:rPr>
        <w:tab/>
      </w:r>
      <w:r w:rsidRPr="00BC4C59">
        <w:rPr>
          <w:rFonts w:cs="Arial"/>
          <w:sz w:val="28"/>
          <w:szCs w:val="28"/>
        </w:rPr>
        <w:tab/>
        <w:t xml:space="preserve">Torp Hotel AS, </w:t>
      </w:r>
      <w:proofErr w:type="spellStart"/>
      <w:r w:rsidRPr="00BC4C59">
        <w:rPr>
          <w:rFonts w:cs="Arial"/>
          <w:color w:val="191E3B"/>
          <w:sz w:val="28"/>
          <w:szCs w:val="28"/>
          <w:shd w:val="clear" w:color="auto" w:fill="FFFFFF"/>
        </w:rPr>
        <w:t>Fokserødveien</w:t>
      </w:r>
      <w:proofErr w:type="spellEnd"/>
      <w:r w:rsidRPr="00BC4C59">
        <w:rPr>
          <w:rFonts w:cs="Arial"/>
          <w:color w:val="191E3B"/>
          <w:sz w:val="28"/>
          <w:szCs w:val="28"/>
          <w:shd w:val="clear" w:color="auto" w:fill="FFFFFF"/>
        </w:rPr>
        <w:t xml:space="preserve"> 21, Sandefjord.</w:t>
      </w:r>
    </w:p>
    <w:p w14:paraId="734009D5" w14:textId="77777777" w:rsidR="008B644B" w:rsidRPr="00BC4C59" w:rsidRDefault="008B644B" w:rsidP="00D5723D">
      <w:pPr>
        <w:rPr>
          <w:rFonts w:cs="Arial"/>
          <w:sz w:val="28"/>
          <w:szCs w:val="28"/>
        </w:rPr>
      </w:pPr>
    </w:p>
    <w:p w14:paraId="4500F128" w14:textId="5BA15644" w:rsidR="00D5723D" w:rsidRPr="00BC4C59" w:rsidRDefault="00D5723D" w:rsidP="00D5723D">
      <w:pPr>
        <w:rPr>
          <w:rFonts w:cs="Arial"/>
          <w:sz w:val="28"/>
          <w:szCs w:val="28"/>
        </w:rPr>
      </w:pPr>
    </w:p>
    <w:p w14:paraId="6351F5CF" w14:textId="65CD09F1" w:rsidR="00745C18" w:rsidRPr="00BC4C59" w:rsidRDefault="00B07DB9" w:rsidP="00745C18">
      <w:pPr>
        <w:rPr>
          <w:rFonts w:cs="Arial"/>
          <w:sz w:val="28"/>
          <w:szCs w:val="28"/>
        </w:rPr>
      </w:pPr>
      <w:r w:rsidRPr="00BC4C59">
        <w:rPr>
          <w:rFonts w:cs="Arial"/>
          <w:sz w:val="28"/>
          <w:szCs w:val="28"/>
        </w:rPr>
        <w:t xml:space="preserve">FFO Vestfold og Telemark har gleden av å invitere medlemmer og andre interesserte til høstens første </w:t>
      </w:r>
      <w:r w:rsidR="00745C18" w:rsidRPr="00BC4C59">
        <w:rPr>
          <w:rFonts w:cs="Arial"/>
          <w:sz w:val="28"/>
          <w:szCs w:val="28"/>
        </w:rPr>
        <w:t>seminar</w:t>
      </w:r>
      <w:r w:rsidRPr="00BC4C59">
        <w:rPr>
          <w:rFonts w:cs="Arial"/>
          <w:sz w:val="28"/>
          <w:szCs w:val="28"/>
        </w:rPr>
        <w:t xml:space="preserve"> med tem</w:t>
      </w:r>
      <w:r w:rsidR="00745C18" w:rsidRPr="00BC4C59">
        <w:rPr>
          <w:rFonts w:cs="Arial"/>
          <w:sz w:val="28"/>
          <w:szCs w:val="28"/>
        </w:rPr>
        <w:t>a:</w:t>
      </w:r>
    </w:p>
    <w:p w14:paraId="77C810C4" w14:textId="77777777" w:rsidR="00745C18" w:rsidRPr="00BC4C59" w:rsidRDefault="00745C18" w:rsidP="00745C18">
      <w:pPr>
        <w:rPr>
          <w:rFonts w:cs="Arial"/>
          <w:sz w:val="28"/>
          <w:szCs w:val="28"/>
        </w:rPr>
      </w:pPr>
    </w:p>
    <w:p w14:paraId="6E0AEAEC" w14:textId="30457346" w:rsidR="00D5723D" w:rsidRDefault="00B07DB9" w:rsidP="00745C18">
      <w:pPr>
        <w:jc w:val="center"/>
        <w:rPr>
          <w:rFonts w:cs="Arial"/>
          <w:b/>
          <w:bCs/>
          <w:sz w:val="28"/>
          <w:szCs w:val="28"/>
        </w:rPr>
      </w:pPr>
      <w:r w:rsidRPr="00BC4C59">
        <w:rPr>
          <w:rFonts w:cs="Arial"/>
          <w:b/>
          <w:bCs/>
          <w:sz w:val="28"/>
          <w:szCs w:val="28"/>
        </w:rPr>
        <w:t>Mobbing, utenforskap og inkludering.</w:t>
      </w:r>
    </w:p>
    <w:p w14:paraId="736422D6" w14:textId="77777777" w:rsidR="008B644B" w:rsidRDefault="008B644B" w:rsidP="00745C18">
      <w:pPr>
        <w:jc w:val="center"/>
        <w:rPr>
          <w:rFonts w:cs="Arial"/>
          <w:b/>
          <w:bCs/>
          <w:sz w:val="28"/>
          <w:szCs w:val="28"/>
        </w:rPr>
      </w:pPr>
    </w:p>
    <w:p w14:paraId="3CB307D4" w14:textId="069B082C" w:rsidR="00BC4C59" w:rsidRPr="00BC4C59" w:rsidRDefault="008B644B" w:rsidP="00745C1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drawing>
          <wp:inline distT="0" distB="0" distL="0" distR="0" wp14:anchorId="56CF736C" wp14:editId="720B95AB">
            <wp:extent cx="2982360" cy="1990725"/>
            <wp:effectExtent l="0" t="0" r="889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728" cy="1994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29ECF" w14:textId="7AC62A36" w:rsidR="00745C18" w:rsidRDefault="00745C18" w:rsidP="00B07DB9">
      <w:pPr>
        <w:rPr>
          <w:rFonts w:cs="Arial"/>
          <w:sz w:val="28"/>
          <w:szCs w:val="28"/>
        </w:rPr>
      </w:pPr>
    </w:p>
    <w:p w14:paraId="1F4E40F2" w14:textId="181E49FA" w:rsidR="008B644B" w:rsidRDefault="008B644B" w:rsidP="00B07DB9">
      <w:pPr>
        <w:rPr>
          <w:rFonts w:cs="Arial"/>
          <w:sz w:val="28"/>
          <w:szCs w:val="28"/>
        </w:rPr>
      </w:pPr>
    </w:p>
    <w:p w14:paraId="5D08A8ED" w14:textId="77777777" w:rsidR="008B644B" w:rsidRPr="00BC4C59" w:rsidRDefault="008B644B" w:rsidP="00B07DB9">
      <w:pPr>
        <w:rPr>
          <w:rFonts w:cs="Arial"/>
          <w:sz w:val="28"/>
          <w:szCs w:val="28"/>
        </w:rPr>
      </w:pPr>
    </w:p>
    <w:p w14:paraId="6590FA35" w14:textId="6B487158" w:rsidR="00A23DBA" w:rsidRPr="00BC4C59" w:rsidRDefault="004C2F3B" w:rsidP="00B07DB9">
      <w:pPr>
        <w:rPr>
          <w:rFonts w:cs="Arial"/>
          <w:sz w:val="28"/>
          <w:szCs w:val="28"/>
        </w:rPr>
      </w:pPr>
      <w:r w:rsidRPr="00BC4C59">
        <w:rPr>
          <w:rFonts w:cs="Arial"/>
          <w:sz w:val="28"/>
          <w:szCs w:val="28"/>
        </w:rPr>
        <w:t>1700</w:t>
      </w:r>
      <w:r w:rsidRPr="00BC4C59">
        <w:rPr>
          <w:rFonts w:cs="Arial"/>
          <w:sz w:val="28"/>
          <w:szCs w:val="28"/>
        </w:rPr>
        <w:tab/>
      </w:r>
      <w:r w:rsidR="00745C18" w:rsidRPr="00BC4C59">
        <w:rPr>
          <w:rFonts w:cs="Arial"/>
          <w:sz w:val="28"/>
          <w:szCs w:val="28"/>
        </w:rPr>
        <w:tab/>
        <w:t>«Din egen skyld». Om mobbing, utenforskap og inkludering.</w:t>
      </w:r>
    </w:p>
    <w:p w14:paraId="4AB98C14" w14:textId="388F6F7C" w:rsidR="00745C18" w:rsidRPr="00BC4C59" w:rsidRDefault="00745C18" w:rsidP="00BC4C59">
      <w:pPr>
        <w:ind w:left="1410"/>
        <w:rPr>
          <w:rFonts w:cs="Arial"/>
          <w:sz w:val="28"/>
          <w:szCs w:val="28"/>
        </w:rPr>
      </w:pPr>
      <w:r w:rsidRPr="00BC4C59">
        <w:rPr>
          <w:rFonts w:cs="Arial"/>
          <w:sz w:val="28"/>
          <w:szCs w:val="28"/>
        </w:rPr>
        <w:t>v/Hanna Camilla Kullander, pedagog og samtale-</w:t>
      </w:r>
      <w:proofErr w:type="spellStart"/>
      <w:r w:rsidRPr="00BC4C59">
        <w:rPr>
          <w:rFonts w:cs="Arial"/>
          <w:sz w:val="28"/>
          <w:szCs w:val="28"/>
        </w:rPr>
        <w:t>coach</w:t>
      </w:r>
      <w:proofErr w:type="spellEnd"/>
      <w:r w:rsidRPr="00BC4C59">
        <w:rPr>
          <w:rFonts w:cs="Arial"/>
          <w:sz w:val="28"/>
          <w:szCs w:val="28"/>
        </w:rPr>
        <w:t xml:space="preserve">.  Hun har jobbet med barn og </w:t>
      </w:r>
      <w:proofErr w:type="spellStart"/>
      <w:r w:rsidRPr="00BC4C59">
        <w:rPr>
          <w:rFonts w:cs="Arial"/>
          <w:sz w:val="28"/>
          <w:szCs w:val="28"/>
        </w:rPr>
        <w:t>unke</w:t>
      </w:r>
      <w:proofErr w:type="spellEnd"/>
      <w:r w:rsidRPr="00BC4C59">
        <w:rPr>
          <w:rFonts w:cs="Arial"/>
          <w:sz w:val="28"/>
          <w:szCs w:val="28"/>
        </w:rPr>
        <w:t xml:space="preserve"> i kulturbransjen gjennom hele sin yrkeskarriere.</w:t>
      </w:r>
    </w:p>
    <w:p w14:paraId="1A45FF7B" w14:textId="77777777" w:rsidR="00745C18" w:rsidRPr="00BC4C59" w:rsidRDefault="00745C18" w:rsidP="00B07DB9">
      <w:pPr>
        <w:rPr>
          <w:rFonts w:cs="Arial"/>
          <w:sz w:val="28"/>
          <w:szCs w:val="28"/>
        </w:rPr>
      </w:pPr>
    </w:p>
    <w:p w14:paraId="6290570E" w14:textId="3A2A5F78" w:rsidR="00D5723D" w:rsidRPr="00BC4C59" w:rsidRDefault="00745C18" w:rsidP="00A11067">
      <w:pPr>
        <w:ind w:left="1410" w:hanging="1410"/>
        <w:rPr>
          <w:rFonts w:cs="Arial"/>
          <w:sz w:val="28"/>
          <w:szCs w:val="28"/>
        </w:rPr>
      </w:pPr>
      <w:r w:rsidRPr="00BC4C59">
        <w:rPr>
          <w:rFonts w:cs="Arial"/>
          <w:sz w:val="28"/>
          <w:szCs w:val="28"/>
        </w:rPr>
        <w:t>1800</w:t>
      </w:r>
      <w:r w:rsidR="00A11067" w:rsidRPr="00BC4C59">
        <w:rPr>
          <w:rFonts w:cs="Arial"/>
          <w:sz w:val="28"/>
          <w:szCs w:val="28"/>
        </w:rPr>
        <w:t xml:space="preserve"> </w:t>
      </w:r>
      <w:r w:rsidR="00A11067" w:rsidRPr="00BC4C59">
        <w:rPr>
          <w:rFonts w:cs="Arial"/>
          <w:sz w:val="28"/>
          <w:szCs w:val="28"/>
        </w:rPr>
        <w:tab/>
        <w:t>Pause</w:t>
      </w:r>
      <w:r w:rsidR="00A23DBA" w:rsidRPr="00BC4C59">
        <w:rPr>
          <w:rFonts w:cs="Arial"/>
          <w:sz w:val="28"/>
          <w:szCs w:val="28"/>
        </w:rPr>
        <w:t xml:space="preserve"> med lett bevertning.</w:t>
      </w:r>
    </w:p>
    <w:p w14:paraId="069D5032" w14:textId="77777777" w:rsidR="00745C18" w:rsidRPr="00BC4C59" w:rsidRDefault="00745C18" w:rsidP="00A11067">
      <w:pPr>
        <w:ind w:left="1410" w:hanging="1410"/>
        <w:rPr>
          <w:rFonts w:cs="Arial"/>
          <w:sz w:val="28"/>
          <w:szCs w:val="28"/>
        </w:rPr>
      </w:pPr>
    </w:p>
    <w:p w14:paraId="137E14C4" w14:textId="0CAB6943" w:rsidR="00BF77F4" w:rsidRPr="00BC4C59" w:rsidRDefault="00745C18" w:rsidP="00745C18">
      <w:pPr>
        <w:ind w:left="1410" w:hanging="1410"/>
        <w:rPr>
          <w:rFonts w:cs="Arial"/>
          <w:sz w:val="28"/>
          <w:szCs w:val="28"/>
        </w:rPr>
      </w:pPr>
      <w:r w:rsidRPr="00BC4C59">
        <w:rPr>
          <w:rFonts w:cs="Arial"/>
          <w:sz w:val="28"/>
          <w:szCs w:val="28"/>
        </w:rPr>
        <w:t>1830</w:t>
      </w:r>
      <w:r w:rsidR="00A11067" w:rsidRPr="00BC4C59">
        <w:rPr>
          <w:rFonts w:cs="Arial"/>
          <w:sz w:val="28"/>
          <w:szCs w:val="28"/>
        </w:rPr>
        <w:tab/>
      </w:r>
      <w:r w:rsidRPr="00BC4C59">
        <w:rPr>
          <w:rFonts w:cs="Arial"/>
          <w:sz w:val="28"/>
          <w:szCs w:val="28"/>
        </w:rPr>
        <w:t xml:space="preserve">Mobbing i arbeidslivet. </w:t>
      </w:r>
      <w:r w:rsidR="00BC4C59" w:rsidRPr="00BC4C59">
        <w:rPr>
          <w:rFonts w:cs="Arial"/>
          <w:sz w:val="28"/>
          <w:szCs w:val="28"/>
        </w:rPr>
        <w:t>«Kjenn din rett – til ikke å bli diskriminert».</w:t>
      </w:r>
    </w:p>
    <w:p w14:paraId="77EE9DBA" w14:textId="293DF619" w:rsidR="00745C18" w:rsidRPr="00BC4C59" w:rsidRDefault="00745C18" w:rsidP="00745C18">
      <w:pPr>
        <w:ind w:left="1410" w:hanging="1410"/>
        <w:rPr>
          <w:rFonts w:cs="Arial"/>
          <w:sz w:val="28"/>
          <w:szCs w:val="28"/>
        </w:rPr>
      </w:pPr>
      <w:r w:rsidRPr="00BC4C59">
        <w:rPr>
          <w:rFonts w:cs="Arial"/>
          <w:sz w:val="28"/>
          <w:szCs w:val="28"/>
        </w:rPr>
        <w:tab/>
        <w:t>Hvordan klage til diskrim</w:t>
      </w:r>
      <w:r w:rsidR="00BC4C59" w:rsidRPr="00BC4C59">
        <w:rPr>
          <w:rFonts w:cs="Arial"/>
          <w:sz w:val="28"/>
          <w:szCs w:val="28"/>
        </w:rPr>
        <w:t>ineringsnemda hvis man opplever mobbing/trakassering? Og hvordan går man frem?</w:t>
      </w:r>
    </w:p>
    <w:p w14:paraId="631ACAE6" w14:textId="77777777" w:rsidR="00BC4C59" w:rsidRDefault="00BC4C59" w:rsidP="00BC4C59">
      <w:pPr>
        <w:ind w:left="2118" w:hanging="708"/>
        <w:rPr>
          <w:rFonts w:cs="Arial"/>
          <w:sz w:val="28"/>
          <w:szCs w:val="28"/>
        </w:rPr>
      </w:pPr>
      <w:r w:rsidRPr="00BC4C59">
        <w:rPr>
          <w:rFonts w:cs="Arial"/>
          <w:sz w:val="28"/>
          <w:szCs w:val="28"/>
        </w:rPr>
        <w:t>v/Marit Winjor, seniorrådgiver Hørselshemmede</w:t>
      </w:r>
      <w:r>
        <w:rPr>
          <w:rFonts w:cs="Arial"/>
          <w:sz w:val="28"/>
          <w:szCs w:val="28"/>
        </w:rPr>
        <w:t>s</w:t>
      </w:r>
    </w:p>
    <w:p w14:paraId="363B07F7" w14:textId="2404B184" w:rsidR="00BC4C59" w:rsidRPr="00BC4C59" w:rsidRDefault="00BC4C59" w:rsidP="00BC4C59">
      <w:pPr>
        <w:ind w:left="2118" w:hanging="708"/>
        <w:rPr>
          <w:rFonts w:cs="Arial"/>
          <w:sz w:val="28"/>
          <w:szCs w:val="28"/>
        </w:rPr>
      </w:pPr>
      <w:r w:rsidRPr="00BC4C59">
        <w:rPr>
          <w:rFonts w:cs="Arial"/>
          <w:sz w:val="28"/>
          <w:szCs w:val="28"/>
        </w:rPr>
        <w:t>Landsforbund.</w:t>
      </w:r>
    </w:p>
    <w:p w14:paraId="7FC8EBEC" w14:textId="77777777" w:rsidR="008B644B" w:rsidRDefault="008B644B" w:rsidP="008B644B">
      <w:pPr>
        <w:rPr>
          <w:rFonts w:cs="Arial"/>
          <w:sz w:val="28"/>
          <w:szCs w:val="28"/>
        </w:rPr>
      </w:pPr>
    </w:p>
    <w:p w14:paraId="78B1E8A0" w14:textId="020870B2" w:rsidR="008B644B" w:rsidRDefault="008B644B" w:rsidP="008B644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1930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Erfaringsutveksling/Spørsmål.</w:t>
      </w:r>
    </w:p>
    <w:p w14:paraId="26B59832" w14:textId="77777777" w:rsidR="008B644B" w:rsidRDefault="008B644B" w:rsidP="008B644B">
      <w:pPr>
        <w:rPr>
          <w:rFonts w:cs="Arial"/>
          <w:sz w:val="28"/>
          <w:szCs w:val="28"/>
        </w:rPr>
      </w:pPr>
    </w:p>
    <w:p w14:paraId="60FBCDB4" w14:textId="6565FFF7" w:rsidR="0052409B" w:rsidRDefault="008B644B" w:rsidP="008B644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BC4C59">
        <w:rPr>
          <w:rFonts w:cs="Arial"/>
          <w:sz w:val="28"/>
          <w:szCs w:val="28"/>
        </w:rPr>
        <w:br w:type="textWrapping" w:clear="all"/>
      </w:r>
    </w:p>
    <w:p w14:paraId="466BAA8E" w14:textId="04DF43B4" w:rsidR="00A23DBA" w:rsidRPr="00BC4C59" w:rsidRDefault="00A23DBA" w:rsidP="00A23DBA">
      <w:pPr>
        <w:rPr>
          <w:rFonts w:cs="Arial"/>
          <w:sz w:val="28"/>
          <w:szCs w:val="28"/>
        </w:rPr>
      </w:pPr>
    </w:p>
    <w:p w14:paraId="03E90A5A" w14:textId="77777777" w:rsidR="00A23DBA" w:rsidRDefault="00A23DBA" w:rsidP="00A23DBA">
      <w:pPr>
        <w:rPr>
          <w:rFonts w:cs="Arial"/>
          <w:sz w:val="28"/>
          <w:szCs w:val="28"/>
        </w:rPr>
      </w:pPr>
    </w:p>
    <w:p w14:paraId="1FCC1BAD" w14:textId="2E72E8AF" w:rsidR="00430C7B" w:rsidRDefault="00430C7B" w:rsidP="0068346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Påmelding:  </w:t>
      </w:r>
      <w:hyperlink r:id="rId14" w:history="1">
        <w:r w:rsidR="005E3E1B" w:rsidRPr="00C63565">
          <w:rPr>
            <w:rStyle w:val="Hyperkobling"/>
            <w:rFonts w:cs="Arial"/>
            <w:sz w:val="28"/>
            <w:szCs w:val="28"/>
          </w:rPr>
          <w:t>berit.wiborg@ffo.no</w:t>
        </w:r>
      </w:hyperlink>
      <w:r w:rsidR="0043712C">
        <w:rPr>
          <w:rFonts w:cs="Arial"/>
          <w:sz w:val="28"/>
          <w:szCs w:val="28"/>
        </w:rPr>
        <w:t xml:space="preserve">.  Frist for påmelding er </w:t>
      </w:r>
      <w:r w:rsidR="00915933">
        <w:rPr>
          <w:rFonts w:cs="Arial"/>
          <w:sz w:val="28"/>
          <w:szCs w:val="28"/>
        </w:rPr>
        <w:t>1</w:t>
      </w:r>
      <w:r w:rsidR="00BF77F4">
        <w:rPr>
          <w:rFonts w:cs="Arial"/>
          <w:sz w:val="28"/>
          <w:szCs w:val="28"/>
        </w:rPr>
        <w:t xml:space="preserve">3.mai </w:t>
      </w:r>
      <w:r w:rsidR="00915933">
        <w:rPr>
          <w:rFonts w:cs="Arial"/>
          <w:sz w:val="28"/>
          <w:szCs w:val="28"/>
        </w:rPr>
        <w:t>2024.</w:t>
      </w:r>
    </w:p>
    <w:p w14:paraId="09554B9B" w14:textId="1EDCAFFE" w:rsidR="00BF77F4" w:rsidRDefault="00BF77F4" w:rsidP="00683464">
      <w:pPr>
        <w:rPr>
          <w:rFonts w:cs="Arial"/>
          <w:sz w:val="28"/>
          <w:szCs w:val="28"/>
        </w:rPr>
      </w:pPr>
    </w:p>
    <w:p w14:paraId="59650E15" w14:textId="2DC98EE5" w:rsidR="005C71A0" w:rsidRPr="00A11067" w:rsidRDefault="005C71A0" w:rsidP="00683464">
      <w:pPr>
        <w:rPr>
          <w:rFonts w:cs="Arial"/>
          <w:sz w:val="28"/>
          <w:szCs w:val="28"/>
        </w:rPr>
      </w:pPr>
    </w:p>
    <w:sectPr w:rsidR="005C71A0" w:rsidRPr="00A11067" w:rsidSect="00CB56B7">
      <w:footerReference w:type="default" r:id="rId15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EBAC" w14:textId="77777777" w:rsidR="00D41079" w:rsidRDefault="00D41079">
      <w:r>
        <w:separator/>
      </w:r>
    </w:p>
  </w:endnote>
  <w:endnote w:type="continuationSeparator" w:id="0">
    <w:p w14:paraId="4593B31B" w14:textId="77777777" w:rsidR="00D41079" w:rsidRDefault="00D4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5C93" w14:textId="77777777" w:rsidR="000A03DC" w:rsidRDefault="000A03DC" w:rsidP="006D7B73"/>
  <w:p w14:paraId="02765C3B" w14:textId="77777777" w:rsidR="000A03DC" w:rsidRDefault="000A03DC" w:rsidP="006D7B73">
    <w:pPr>
      <w:pStyle w:val="Bunntekst"/>
      <w:rPr>
        <w:color w:val="000080"/>
        <w:u w:val="single"/>
      </w:rPr>
    </w:pPr>
    <w:r>
      <w:rPr>
        <w:color w:val="000080"/>
        <w:u w:val="single"/>
      </w:rPr>
      <w:tab/>
    </w:r>
    <w:r>
      <w:rPr>
        <w:color w:val="000080"/>
        <w:u w:val="single"/>
      </w:rPr>
      <w:tab/>
    </w:r>
    <w:r>
      <w:rPr>
        <w:color w:val="000080"/>
        <w:u w:val="single"/>
      </w:rPr>
      <w:tab/>
    </w:r>
  </w:p>
  <w:p w14:paraId="11BCFB55" w14:textId="482C167A" w:rsidR="000A03DC" w:rsidRDefault="00C76671" w:rsidP="006D7B73">
    <w:pPr>
      <w:pStyle w:val="Bunntekst"/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>Postadresse</w:t>
    </w:r>
    <w:r w:rsidR="00EA07CD">
      <w:rPr>
        <w:rFonts w:ascii="Arial" w:hAnsi="Arial" w:cs="Arial"/>
        <w:color w:val="333399"/>
        <w:sz w:val="16"/>
        <w:szCs w:val="16"/>
      </w:rPr>
      <w:t xml:space="preserve">: </w:t>
    </w:r>
    <w:r w:rsidR="008A7BD3">
      <w:rPr>
        <w:rFonts w:ascii="Arial" w:hAnsi="Arial" w:cs="Arial"/>
        <w:color w:val="333399"/>
        <w:sz w:val="16"/>
        <w:szCs w:val="16"/>
      </w:rPr>
      <w:t>Torggata</w:t>
    </w:r>
    <w:r w:rsidR="00EA07CD">
      <w:rPr>
        <w:rFonts w:ascii="Arial" w:hAnsi="Arial" w:cs="Arial"/>
        <w:color w:val="333399"/>
        <w:sz w:val="16"/>
        <w:szCs w:val="16"/>
      </w:rPr>
      <w:t>. 1</w:t>
    </w:r>
    <w:r w:rsidR="008A7BD3">
      <w:rPr>
        <w:rFonts w:ascii="Arial" w:hAnsi="Arial" w:cs="Arial"/>
        <w:color w:val="333399"/>
        <w:sz w:val="16"/>
        <w:szCs w:val="16"/>
      </w:rPr>
      <w:t>0</w:t>
    </w:r>
    <w:r w:rsidR="00EA07CD">
      <w:rPr>
        <w:rFonts w:ascii="Arial" w:hAnsi="Arial" w:cs="Arial"/>
        <w:color w:val="333399"/>
        <w:sz w:val="16"/>
        <w:szCs w:val="16"/>
      </w:rPr>
      <w:tab/>
    </w:r>
    <w:r w:rsidR="000A03DC" w:rsidRPr="003825A6">
      <w:rPr>
        <w:rFonts w:ascii="Arial" w:hAnsi="Arial" w:cs="Arial"/>
        <w:color w:val="333399"/>
        <w:sz w:val="16"/>
        <w:szCs w:val="16"/>
      </w:rPr>
      <w:t>Telefon</w:t>
    </w:r>
    <w:r>
      <w:rPr>
        <w:rFonts w:ascii="Arial" w:hAnsi="Arial" w:cs="Arial"/>
        <w:color w:val="333399"/>
        <w:sz w:val="16"/>
        <w:szCs w:val="16"/>
      </w:rPr>
      <w:t>: 90884491</w:t>
    </w:r>
    <w:r w:rsidR="00EA07CD">
      <w:rPr>
        <w:rFonts w:ascii="Arial" w:hAnsi="Arial" w:cs="Arial"/>
        <w:color w:val="333399"/>
        <w:sz w:val="16"/>
        <w:szCs w:val="16"/>
      </w:rPr>
      <w:tab/>
    </w:r>
    <w:r>
      <w:rPr>
        <w:rFonts w:ascii="Arial" w:hAnsi="Arial" w:cs="Arial"/>
        <w:color w:val="333399"/>
        <w:sz w:val="16"/>
        <w:szCs w:val="16"/>
      </w:rPr>
      <w:t>Bank</w:t>
    </w:r>
    <w:r w:rsidR="00B60CAA">
      <w:rPr>
        <w:rFonts w:ascii="Arial" w:hAnsi="Arial" w:cs="Arial"/>
        <w:color w:val="333399"/>
        <w:sz w:val="16"/>
        <w:szCs w:val="16"/>
      </w:rPr>
      <w:t xml:space="preserve">konto </w:t>
    </w:r>
    <w:r w:rsidR="000A03DC" w:rsidRPr="003825A6">
      <w:rPr>
        <w:rFonts w:ascii="Arial" w:hAnsi="Arial" w:cs="Arial"/>
        <w:color w:val="333399"/>
        <w:sz w:val="16"/>
        <w:szCs w:val="16"/>
      </w:rPr>
      <w:t>9017.06.06115</w:t>
    </w:r>
  </w:p>
  <w:p w14:paraId="1A02B2B1" w14:textId="200C8E61" w:rsidR="00EA07CD" w:rsidRDefault="00C76671" w:rsidP="00EA07CD">
    <w:pPr>
      <w:pStyle w:val="Bunntekst"/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>372</w:t>
    </w:r>
    <w:r w:rsidR="008A7BD3">
      <w:rPr>
        <w:rFonts w:ascii="Arial" w:hAnsi="Arial" w:cs="Arial"/>
        <w:color w:val="333399"/>
        <w:sz w:val="16"/>
        <w:szCs w:val="16"/>
      </w:rPr>
      <w:t>4</w:t>
    </w:r>
    <w:r>
      <w:rPr>
        <w:rFonts w:ascii="Arial" w:hAnsi="Arial" w:cs="Arial"/>
        <w:color w:val="333399"/>
        <w:sz w:val="16"/>
        <w:szCs w:val="16"/>
      </w:rPr>
      <w:t xml:space="preserve"> Skien</w:t>
    </w:r>
    <w:r w:rsidR="00EA07CD">
      <w:rPr>
        <w:rFonts w:ascii="Arial" w:hAnsi="Arial" w:cs="Arial"/>
        <w:color w:val="333399"/>
        <w:sz w:val="16"/>
        <w:szCs w:val="16"/>
      </w:rPr>
      <w:tab/>
    </w:r>
    <w:r w:rsidR="00EA07CD">
      <w:rPr>
        <w:rFonts w:ascii="Arial" w:hAnsi="Arial" w:cs="Arial"/>
        <w:color w:val="333399"/>
        <w:sz w:val="16"/>
        <w:szCs w:val="16"/>
      </w:rPr>
      <w:tab/>
    </w:r>
  </w:p>
  <w:p w14:paraId="748DED5D" w14:textId="17C62F80" w:rsidR="00C76671" w:rsidRPr="00D26BCA" w:rsidRDefault="00000000" w:rsidP="00EA07CD">
    <w:pPr>
      <w:pStyle w:val="Bunntekst"/>
      <w:rPr>
        <w:rFonts w:ascii="Arial" w:hAnsi="Arial" w:cs="Arial"/>
        <w:color w:val="333399"/>
        <w:sz w:val="16"/>
        <w:szCs w:val="16"/>
      </w:rPr>
    </w:pPr>
    <w:hyperlink r:id="rId1" w:history="1">
      <w:r w:rsidR="00976E4F" w:rsidRPr="00D26BCA">
        <w:rPr>
          <w:rStyle w:val="Hyperkobling"/>
          <w:rFonts w:ascii="Arial" w:hAnsi="Arial" w:cs="Arial"/>
          <w:sz w:val="16"/>
          <w:szCs w:val="16"/>
        </w:rPr>
        <w:t>post.vestfoldogtelemark@ffo.no</w:t>
      </w:r>
    </w:hyperlink>
    <w:r w:rsidR="00EA07CD" w:rsidRPr="00D26BCA">
      <w:rPr>
        <w:rFonts w:ascii="Arial" w:hAnsi="Arial" w:cs="Arial"/>
        <w:color w:val="333399"/>
        <w:sz w:val="16"/>
        <w:szCs w:val="16"/>
      </w:rPr>
      <w:t xml:space="preserve">      </w:t>
    </w:r>
    <w:r w:rsidR="008274F4" w:rsidRPr="00D26BCA">
      <w:rPr>
        <w:rFonts w:ascii="Arial" w:hAnsi="Arial" w:cs="Arial"/>
        <w:color w:val="333399"/>
        <w:sz w:val="16"/>
        <w:szCs w:val="16"/>
      </w:rPr>
      <w:tab/>
    </w:r>
    <w:r w:rsidR="00D26BCA">
      <w:rPr>
        <w:rFonts w:ascii="Arial" w:hAnsi="Arial" w:cs="Arial"/>
        <w:color w:val="333399"/>
        <w:sz w:val="16"/>
        <w:szCs w:val="16"/>
      </w:rPr>
      <w:t>Org.nr. 971 322 829</w:t>
    </w:r>
    <w:r w:rsidR="008274F4" w:rsidRPr="00D26BCA">
      <w:rPr>
        <w:rFonts w:ascii="Arial" w:hAnsi="Arial" w:cs="Arial"/>
        <w:color w:val="333399"/>
        <w:sz w:val="16"/>
        <w:szCs w:val="16"/>
      </w:rPr>
      <w:tab/>
      <w:t xml:space="preserve"> </w:t>
    </w:r>
  </w:p>
  <w:p w14:paraId="03D80A6A" w14:textId="77777777" w:rsidR="000A03DC" w:rsidRPr="00D26BCA" w:rsidRDefault="000A03DC" w:rsidP="006D7B73"/>
  <w:p w14:paraId="12144147" w14:textId="77777777" w:rsidR="00092251" w:rsidRPr="00D26BCA" w:rsidRDefault="00092251" w:rsidP="006D7B73"/>
  <w:p w14:paraId="2E19002F" w14:textId="77777777" w:rsidR="000A03DC" w:rsidRPr="00D26BCA" w:rsidRDefault="000A03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C9D7" w14:textId="77777777" w:rsidR="00D41079" w:rsidRDefault="00D41079">
      <w:r>
        <w:separator/>
      </w:r>
    </w:p>
  </w:footnote>
  <w:footnote w:type="continuationSeparator" w:id="0">
    <w:p w14:paraId="74994859" w14:textId="77777777" w:rsidR="00D41079" w:rsidRDefault="00D4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38D87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670773"/>
    <w:multiLevelType w:val="hybridMultilevel"/>
    <w:tmpl w:val="D36A2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750E"/>
    <w:multiLevelType w:val="hybridMultilevel"/>
    <w:tmpl w:val="E946AF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64E0"/>
    <w:multiLevelType w:val="hybridMultilevel"/>
    <w:tmpl w:val="9E26AB52"/>
    <w:lvl w:ilvl="0" w:tplc="6EF4E3D2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155A5627"/>
    <w:multiLevelType w:val="hybridMultilevel"/>
    <w:tmpl w:val="17DE1418"/>
    <w:lvl w:ilvl="0" w:tplc="47085D3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17293C4E"/>
    <w:multiLevelType w:val="hybridMultilevel"/>
    <w:tmpl w:val="55ECD3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53E70"/>
    <w:multiLevelType w:val="hybridMultilevel"/>
    <w:tmpl w:val="2E06E9E8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23EA112E"/>
    <w:multiLevelType w:val="hybridMultilevel"/>
    <w:tmpl w:val="01E642D0"/>
    <w:lvl w:ilvl="0" w:tplc="2D56BB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F6801"/>
    <w:multiLevelType w:val="hybridMultilevel"/>
    <w:tmpl w:val="54BE6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E1A13"/>
    <w:multiLevelType w:val="hybridMultilevel"/>
    <w:tmpl w:val="F5C2D6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7064B"/>
    <w:multiLevelType w:val="hybridMultilevel"/>
    <w:tmpl w:val="49162D28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DBB0C60"/>
    <w:multiLevelType w:val="hybridMultilevel"/>
    <w:tmpl w:val="00900F8E"/>
    <w:lvl w:ilvl="0" w:tplc="0414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2" w15:restartNumberingAfterBreak="0">
    <w:nsid w:val="354F4CEB"/>
    <w:multiLevelType w:val="hybridMultilevel"/>
    <w:tmpl w:val="0FF444E6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3" w15:restartNumberingAfterBreak="0">
    <w:nsid w:val="36D95350"/>
    <w:multiLevelType w:val="hybridMultilevel"/>
    <w:tmpl w:val="99C6E5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E04B3"/>
    <w:multiLevelType w:val="hybridMultilevel"/>
    <w:tmpl w:val="F0707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8267D"/>
    <w:multiLevelType w:val="hybridMultilevel"/>
    <w:tmpl w:val="8C96C1D4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 w15:restartNumberingAfterBreak="0">
    <w:nsid w:val="40FB31D5"/>
    <w:multiLevelType w:val="hybridMultilevel"/>
    <w:tmpl w:val="E6E22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45106"/>
    <w:multiLevelType w:val="hybridMultilevel"/>
    <w:tmpl w:val="27B6C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E7B1E"/>
    <w:multiLevelType w:val="hybridMultilevel"/>
    <w:tmpl w:val="FC8C0FEC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 w15:restartNumberingAfterBreak="0">
    <w:nsid w:val="53CC05FF"/>
    <w:multiLevelType w:val="hybridMultilevel"/>
    <w:tmpl w:val="4A8653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D0693"/>
    <w:multiLevelType w:val="hybridMultilevel"/>
    <w:tmpl w:val="BF00E372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543D69C1"/>
    <w:multiLevelType w:val="hybridMultilevel"/>
    <w:tmpl w:val="C44A0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4873"/>
    <w:multiLevelType w:val="hybridMultilevel"/>
    <w:tmpl w:val="DDE42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5752C"/>
    <w:multiLevelType w:val="hybridMultilevel"/>
    <w:tmpl w:val="E642FA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516D7"/>
    <w:multiLevelType w:val="hybridMultilevel"/>
    <w:tmpl w:val="DB748A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968AC"/>
    <w:multiLevelType w:val="hybridMultilevel"/>
    <w:tmpl w:val="BFB4D2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D14F6"/>
    <w:multiLevelType w:val="hybridMultilevel"/>
    <w:tmpl w:val="D148337A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D760A22"/>
    <w:multiLevelType w:val="hybridMultilevel"/>
    <w:tmpl w:val="CED08726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8" w15:restartNumberingAfterBreak="0">
    <w:nsid w:val="79D64C58"/>
    <w:multiLevelType w:val="hybridMultilevel"/>
    <w:tmpl w:val="06EA7FD0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9" w15:restartNumberingAfterBreak="0">
    <w:nsid w:val="7AD646A1"/>
    <w:multiLevelType w:val="hybridMultilevel"/>
    <w:tmpl w:val="C2F4B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B7731"/>
    <w:multiLevelType w:val="hybridMultilevel"/>
    <w:tmpl w:val="D2521948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 w16cid:durableId="1177424829">
    <w:abstractNumId w:val="17"/>
  </w:num>
  <w:num w:numId="2" w16cid:durableId="1493446453">
    <w:abstractNumId w:val="16"/>
  </w:num>
  <w:num w:numId="3" w16cid:durableId="2137408261">
    <w:abstractNumId w:val="3"/>
  </w:num>
  <w:num w:numId="4" w16cid:durableId="1590967528">
    <w:abstractNumId w:val="4"/>
  </w:num>
  <w:num w:numId="5" w16cid:durableId="1787312194">
    <w:abstractNumId w:val="0"/>
  </w:num>
  <w:num w:numId="6" w16cid:durableId="755319397">
    <w:abstractNumId w:val="23"/>
  </w:num>
  <w:num w:numId="7" w16cid:durableId="294262248">
    <w:abstractNumId w:val="8"/>
  </w:num>
  <w:num w:numId="8" w16cid:durableId="1543251218">
    <w:abstractNumId w:val="19"/>
  </w:num>
  <w:num w:numId="9" w16cid:durableId="509639655">
    <w:abstractNumId w:val="10"/>
  </w:num>
  <w:num w:numId="10" w16cid:durableId="864177955">
    <w:abstractNumId w:val="18"/>
  </w:num>
  <w:num w:numId="11" w16cid:durableId="791561653">
    <w:abstractNumId w:val="26"/>
  </w:num>
  <w:num w:numId="12" w16cid:durableId="1877228997">
    <w:abstractNumId w:val="29"/>
  </w:num>
  <w:num w:numId="13" w16cid:durableId="1902012280">
    <w:abstractNumId w:val="15"/>
  </w:num>
  <w:num w:numId="14" w16cid:durableId="663314937">
    <w:abstractNumId w:val="25"/>
  </w:num>
  <w:num w:numId="15" w16cid:durableId="1193374241">
    <w:abstractNumId w:val="11"/>
  </w:num>
  <w:num w:numId="16" w16cid:durableId="1678849795">
    <w:abstractNumId w:val="14"/>
  </w:num>
  <w:num w:numId="17" w16cid:durableId="707606194">
    <w:abstractNumId w:val="1"/>
  </w:num>
  <w:num w:numId="18" w16cid:durableId="883566222">
    <w:abstractNumId w:val="21"/>
  </w:num>
  <w:num w:numId="19" w16cid:durableId="1146318908">
    <w:abstractNumId w:val="27"/>
  </w:num>
  <w:num w:numId="20" w16cid:durableId="1938635296">
    <w:abstractNumId w:val="6"/>
  </w:num>
  <w:num w:numId="21" w16cid:durableId="1797259441">
    <w:abstractNumId w:val="13"/>
  </w:num>
  <w:num w:numId="22" w16cid:durableId="1931617338">
    <w:abstractNumId w:val="30"/>
  </w:num>
  <w:num w:numId="23" w16cid:durableId="1328511297">
    <w:abstractNumId w:val="5"/>
  </w:num>
  <w:num w:numId="24" w16cid:durableId="562566590">
    <w:abstractNumId w:val="24"/>
  </w:num>
  <w:num w:numId="25" w16cid:durableId="1085616854">
    <w:abstractNumId w:val="28"/>
  </w:num>
  <w:num w:numId="26" w16cid:durableId="2032031810">
    <w:abstractNumId w:val="12"/>
  </w:num>
  <w:num w:numId="27" w16cid:durableId="1478575076">
    <w:abstractNumId w:val="22"/>
  </w:num>
  <w:num w:numId="28" w16cid:durableId="88670374">
    <w:abstractNumId w:val="2"/>
  </w:num>
  <w:num w:numId="29" w16cid:durableId="1647975987">
    <w:abstractNumId w:val="9"/>
  </w:num>
  <w:num w:numId="30" w16cid:durableId="248582653">
    <w:abstractNumId w:val="20"/>
  </w:num>
  <w:num w:numId="31" w16cid:durableId="139450425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B7"/>
    <w:rsid w:val="000008D2"/>
    <w:rsid w:val="00000C72"/>
    <w:rsid w:val="0000171C"/>
    <w:rsid w:val="000036D2"/>
    <w:rsid w:val="000049D2"/>
    <w:rsid w:val="00005194"/>
    <w:rsid w:val="00007513"/>
    <w:rsid w:val="00010451"/>
    <w:rsid w:val="00012D29"/>
    <w:rsid w:val="00013621"/>
    <w:rsid w:val="00013AC9"/>
    <w:rsid w:val="00013C37"/>
    <w:rsid w:val="00013CE4"/>
    <w:rsid w:val="0001415D"/>
    <w:rsid w:val="000143BC"/>
    <w:rsid w:val="00014A23"/>
    <w:rsid w:val="00015681"/>
    <w:rsid w:val="00015D87"/>
    <w:rsid w:val="000175F8"/>
    <w:rsid w:val="00017790"/>
    <w:rsid w:val="00017B93"/>
    <w:rsid w:val="00020791"/>
    <w:rsid w:val="00020F67"/>
    <w:rsid w:val="000213F9"/>
    <w:rsid w:val="00022653"/>
    <w:rsid w:val="000228C3"/>
    <w:rsid w:val="00023279"/>
    <w:rsid w:val="0002361E"/>
    <w:rsid w:val="00023639"/>
    <w:rsid w:val="00023B5F"/>
    <w:rsid w:val="000243C9"/>
    <w:rsid w:val="00025412"/>
    <w:rsid w:val="000255F7"/>
    <w:rsid w:val="000256CF"/>
    <w:rsid w:val="00025846"/>
    <w:rsid w:val="000259A0"/>
    <w:rsid w:val="00026165"/>
    <w:rsid w:val="00026539"/>
    <w:rsid w:val="00026697"/>
    <w:rsid w:val="00026CE1"/>
    <w:rsid w:val="00026FA1"/>
    <w:rsid w:val="000272A6"/>
    <w:rsid w:val="00027898"/>
    <w:rsid w:val="0003007D"/>
    <w:rsid w:val="000306F3"/>
    <w:rsid w:val="00030D6E"/>
    <w:rsid w:val="000334D1"/>
    <w:rsid w:val="000337B4"/>
    <w:rsid w:val="0003421F"/>
    <w:rsid w:val="00035613"/>
    <w:rsid w:val="000357F2"/>
    <w:rsid w:val="00035951"/>
    <w:rsid w:val="00036B13"/>
    <w:rsid w:val="00036B75"/>
    <w:rsid w:val="00036FD3"/>
    <w:rsid w:val="00037651"/>
    <w:rsid w:val="00037BB6"/>
    <w:rsid w:val="00041149"/>
    <w:rsid w:val="000412B4"/>
    <w:rsid w:val="0004156B"/>
    <w:rsid w:val="0004172C"/>
    <w:rsid w:val="0004259D"/>
    <w:rsid w:val="00042CB3"/>
    <w:rsid w:val="0004389B"/>
    <w:rsid w:val="000445AC"/>
    <w:rsid w:val="00045309"/>
    <w:rsid w:val="00045616"/>
    <w:rsid w:val="00045E7C"/>
    <w:rsid w:val="00047268"/>
    <w:rsid w:val="00050219"/>
    <w:rsid w:val="00051A77"/>
    <w:rsid w:val="00051EE7"/>
    <w:rsid w:val="000535B2"/>
    <w:rsid w:val="0005392B"/>
    <w:rsid w:val="00053C17"/>
    <w:rsid w:val="00053E37"/>
    <w:rsid w:val="0005430B"/>
    <w:rsid w:val="00054AF1"/>
    <w:rsid w:val="0005502E"/>
    <w:rsid w:val="00055D95"/>
    <w:rsid w:val="00055F02"/>
    <w:rsid w:val="000569D2"/>
    <w:rsid w:val="00057246"/>
    <w:rsid w:val="00057FFE"/>
    <w:rsid w:val="00062533"/>
    <w:rsid w:val="00062EE1"/>
    <w:rsid w:val="00064CC8"/>
    <w:rsid w:val="0006549A"/>
    <w:rsid w:val="0006574C"/>
    <w:rsid w:val="00066B4D"/>
    <w:rsid w:val="00067DB2"/>
    <w:rsid w:val="00070A4B"/>
    <w:rsid w:val="00070B5A"/>
    <w:rsid w:val="000723B5"/>
    <w:rsid w:val="0007336B"/>
    <w:rsid w:val="000739EC"/>
    <w:rsid w:val="00073E22"/>
    <w:rsid w:val="000742BA"/>
    <w:rsid w:val="00074E8D"/>
    <w:rsid w:val="00075571"/>
    <w:rsid w:val="00076B2D"/>
    <w:rsid w:val="00077CC2"/>
    <w:rsid w:val="00080798"/>
    <w:rsid w:val="00081EFE"/>
    <w:rsid w:val="000824BA"/>
    <w:rsid w:val="000827E8"/>
    <w:rsid w:val="000832F8"/>
    <w:rsid w:val="00084010"/>
    <w:rsid w:val="00085507"/>
    <w:rsid w:val="0008593B"/>
    <w:rsid w:val="00085FA9"/>
    <w:rsid w:val="00087C36"/>
    <w:rsid w:val="0009004B"/>
    <w:rsid w:val="00091300"/>
    <w:rsid w:val="00091A64"/>
    <w:rsid w:val="00091C9F"/>
    <w:rsid w:val="00092251"/>
    <w:rsid w:val="00092C9A"/>
    <w:rsid w:val="00092E64"/>
    <w:rsid w:val="000932C3"/>
    <w:rsid w:val="00093A6C"/>
    <w:rsid w:val="00093E31"/>
    <w:rsid w:val="00093F6E"/>
    <w:rsid w:val="0009434C"/>
    <w:rsid w:val="000948E6"/>
    <w:rsid w:val="00094DC7"/>
    <w:rsid w:val="000961EE"/>
    <w:rsid w:val="000964AE"/>
    <w:rsid w:val="00096C85"/>
    <w:rsid w:val="0009722F"/>
    <w:rsid w:val="000A03DC"/>
    <w:rsid w:val="000A071F"/>
    <w:rsid w:val="000A1105"/>
    <w:rsid w:val="000A2841"/>
    <w:rsid w:val="000A393E"/>
    <w:rsid w:val="000A48D7"/>
    <w:rsid w:val="000A4C3C"/>
    <w:rsid w:val="000A5118"/>
    <w:rsid w:val="000A6A0C"/>
    <w:rsid w:val="000A7E8F"/>
    <w:rsid w:val="000B03AE"/>
    <w:rsid w:val="000B0EB9"/>
    <w:rsid w:val="000B1FCF"/>
    <w:rsid w:val="000B3855"/>
    <w:rsid w:val="000B3942"/>
    <w:rsid w:val="000B3C84"/>
    <w:rsid w:val="000B44C4"/>
    <w:rsid w:val="000B451E"/>
    <w:rsid w:val="000B45B4"/>
    <w:rsid w:val="000B4758"/>
    <w:rsid w:val="000B56AC"/>
    <w:rsid w:val="000B617C"/>
    <w:rsid w:val="000B650A"/>
    <w:rsid w:val="000C0FD0"/>
    <w:rsid w:val="000C184D"/>
    <w:rsid w:val="000C24A0"/>
    <w:rsid w:val="000C491A"/>
    <w:rsid w:val="000C4AA8"/>
    <w:rsid w:val="000C6492"/>
    <w:rsid w:val="000C7B77"/>
    <w:rsid w:val="000C7EF3"/>
    <w:rsid w:val="000D0D7D"/>
    <w:rsid w:val="000D1662"/>
    <w:rsid w:val="000D2225"/>
    <w:rsid w:val="000D22F1"/>
    <w:rsid w:val="000D25DA"/>
    <w:rsid w:val="000D260E"/>
    <w:rsid w:val="000D363E"/>
    <w:rsid w:val="000D4799"/>
    <w:rsid w:val="000D51CC"/>
    <w:rsid w:val="000D594F"/>
    <w:rsid w:val="000D612B"/>
    <w:rsid w:val="000D62BC"/>
    <w:rsid w:val="000E04DF"/>
    <w:rsid w:val="000E3898"/>
    <w:rsid w:val="000E4DBC"/>
    <w:rsid w:val="000E54BE"/>
    <w:rsid w:val="000E5C2D"/>
    <w:rsid w:val="000E5E25"/>
    <w:rsid w:val="000E5EE6"/>
    <w:rsid w:val="000E7B7A"/>
    <w:rsid w:val="000F02CA"/>
    <w:rsid w:val="000F12C3"/>
    <w:rsid w:val="000F12E6"/>
    <w:rsid w:val="000F24CD"/>
    <w:rsid w:val="000F4B46"/>
    <w:rsid w:val="000F5C27"/>
    <w:rsid w:val="000F6312"/>
    <w:rsid w:val="000F768F"/>
    <w:rsid w:val="00100BB8"/>
    <w:rsid w:val="00100DE7"/>
    <w:rsid w:val="00104C72"/>
    <w:rsid w:val="00106890"/>
    <w:rsid w:val="00107A77"/>
    <w:rsid w:val="00114103"/>
    <w:rsid w:val="00114394"/>
    <w:rsid w:val="001154A5"/>
    <w:rsid w:val="00115839"/>
    <w:rsid w:val="00115C22"/>
    <w:rsid w:val="00116E48"/>
    <w:rsid w:val="0011779D"/>
    <w:rsid w:val="00117BE4"/>
    <w:rsid w:val="00120A28"/>
    <w:rsid w:val="00120F17"/>
    <w:rsid w:val="0012157F"/>
    <w:rsid w:val="0012168A"/>
    <w:rsid w:val="00121D5F"/>
    <w:rsid w:val="00122439"/>
    <w:rsid w:val="0012442F"/>
    <w:rsid w:val="001247F3"/>
    <w:rsid w:val="00124AC7"/>
    <w:rsid w:val="001255A8"/>
    <w:rsid w:val="00126B1D"/>
    <w:rsid w:val="00126CA9"/>
    <w:rsid w:val="00127CAF"/>
    <w:rsid w:val="00131FEE"/>
    <w:rsid w:val="0013504B"/>
    <w:rsid w:val="00135924"/>
    <w:rsid w:val="00135956"/>
    <w:rsid w:val="00135DF0"/>
    <w:rsid w:val="00136067"/>
    <w:rsid w:val="001363A7"/>
    <w:rsid w:val="00136BD6"/>
    <w:rsid w:val="00136F1A"/>
    <w:rsid w:val="0013709F"/>
    <w:rsid w:val="001375AC"/>
    <w:rsid w:val="00140AC0"/>
    <w:rsid w:val="00142428"/>
    <w:rsid w:val="00144082"/>
    <w:rsid w:val="001451D4"/>
    <w:rsid w:val="00145A52"/>
    <w:rsid w:val="00151E82"/>
    <w:rsid w:val="00152783"/>
    <w:rsid w:val="00152D32"/>
    <w:rsid w:val="00153DF5"/>
    <w:rsid w:val="00153EB7"/>
    <w:rsid w:val="00153F89"/>
    <w:rsid w:val="00157A7F"/>
    <w:rsid w:val="001601E6"/>
    <w:rsid w:val="00160FC1"/>
    <w:rsid w:val="001623E7"/>
    <w:rsid w:val="00162511"/>
    <w:rsid w:val="00164E95"/>
    <w:rsid w:val="00164F3B"/>
    <w:rsid w:val="00165974"/>
    <w:rsid w:val="00166C77"/>
    <w:rsid w:val="00166EDE"/>
    <w:rsid w:val="00170127"/>
    <w:rsid w:val="00170A84"/>
    <w:rsid w:val="001713D5"/>
    <w:rsid w:val="00171933"/>
    <w:rsid w:val="00173350"/>
    <w:rsid w:val="00173E8D"/>
    <w:rsid w:val="00175912"/>
    <w:rsid w:val="0017697C"/>
    <w:rsid w:val="0017722A"/>
    <w:rsid w:val="001802BF"/>
    <w:rsid w:val="0018059F"/>
    <w:rsid w:val="001808D8"/>
    <w:rsid w:val="001814E9"/>
    <w:rsid w:val="001815F4"/>
    <w:rsid w:val="00182338"/>
    <w:rsid w:val="0018322E"/>
    <w:rsid w:val="001832EA"/>
    <w:rsid w:val="00183D62"/>
    <w:rsid w:val="00184ACF"/>
    <w:rsid w:val="00184BB7"/>
    <w:rsid w:val="001852AB"/>
    <w:rsid w:val="00185EBC"/>
    <w:rsid w:val="00185F2A"/>
    <w:rsid w:val="00186580"/>
    <w:rsid w:val="0018691B"/>
    <w:rsid w:val="00186D2F"/>
    <w:rsid w:val="00187B1C"/>
    <w:rsid w:val="00187CA2"/>
    <w:rsid w:val="00190ADC"/>
    <w:rsid w:val="00192124"/>
    <w:rsid w:val="00192326"/>
    <w:rsid w:val="00194A38"/>
    <w:rsid w:val="00194AD4"/>
    <w:rsid w:val="00197364"/>
    <w:rsid w:val="001A0D18"/>
    <w:rsid w:val="001A0E00"/>
    <w:rsid w:val="001A0F53"/>
    <w:rsid w:val="001A1B18"/>
    <w:rsid w:val="001A1D09"/>
    <w:rsid w:val="001A2951"/>
    <w:rsid w:val="001A2D82"/>
    <w:rsid w:val="001A33A8"/>
    <w:rsid w:val="001A3E70"/>
    <w:rsid w:val="001A430E"/>
    <w:rsid w:val="001A4AC0"/>
    <w:rsid w:val="001A4CE2"/>
    <w:rsid w:val="001A5663"/>
    <w:rsid w:val="001A5B84"/>
    <w:rsid w:val="001B075C"/>
    <w:rsid w:val="001B0D98"/>
    <w:rsid w:val="001B11C8"/>
    <w:rsid w:val="001B162A"/>
    <w:rsid w:val="001B1980"/>
    <w:rsid w:val="001B3A40"/>
    <w:rsid w:val="001B4034"/>
    <w:rsid w:val="001B523C"/>
    <w:rsid w:val="001B61FB"/>
    <w:rsid w:val="001B6579"/>
    <w:rsid w:val="001B66B2"/>
    <w:rsid w:val="001B66EC"/>
    <w:rsid w:val="001C074E"/>
    <w:rsid w:val="001C263D"/>
    <w:rsid w:val="001C2E93"/>
    <w:rsid w:val="001C3E26"/>
    <w:rsid w:val="001C4651"/>
    <w:rsid w:val="001C5EF7"/>
    <w:rsid w:val="001C7038"/>
    <w:rsid w:val="001C79AC"/>
    <w:rsid w:val="001D0B3F"/>
    <w:rsid w:val="001D142E"/>
    <w:rsid w:val="001D18AB"/>
    <w:rsid w:val="001D224E"/>
    <w:rsid w:val="001D24A7"/>
    <w:rsid w:val="001D38E2"/>
    <w:rsid w:val="001D4448"/>
    <w:rsid w:val="001D6AF0"/>
    <w:rsid w:val="001D7040"/>
    <w:rsid w:val="001D7B2A"/>
    <w:rsid w:val="001E189D"/>
    <w:rsid w:val="001E19FD"/>
    <w:rsid w:val="001E256A"/>
    <w:rsid w:val="001E2B24"/>
    <w:rsid w:val="001E370B"/>
    <w:rsid w:val="001E39E0"/>
    <w:rsid w:val="001E4B24"/>
    <w:rsid w:val="001E566D"/>
    <w:rsid w:val="001E6923"/>
    <w:rsid w:val="001F0D70"/>
    <w:rsid w:val="001F27BB"/>
    <w:rsid w:val="001F27C1"/>
    <w:rsid w:val="001F2CFB"/>
    <w:rsid w:val="001F52F8"/>
    <w:rsid w:val="001F65D9"/>
    <w:rsid w:val="001F66C9"/>
    <w:rsid w:val="001F7025"/>
    <w:rsid w:val="001F70ED"/>
    <w:rsid w:val="001F7BB5"/>
    <w:rsid w:val="002006E8"/>
    <w:rsid w:val="002009F1"/>
    <w:rsid w:val="00201089"/>
    <w:rsid w:val="002017E4"/>
    <w:rsid w:val="00201829"/>
    <w:rsid w:val="0020288C"/>
    <w:rsid w:val="00202A15"/>
    <w:rsid w:val="00202E9E"/>
    <w:rsid w:val="0020319A"/>
    <w:rsid w:val="002047E1"/>
    <w:rsid w:val="00205C53"/>
    <w:rsid w:val="002065CC"/>
    <w:rsid w:val="00207214"/>
    <w:rsid w:val="00210184"/>
    <w:rsid w:val="002106E9"/>
    <w:rsid w:val="00211F77"/>
    <w:rsid w:val="0021211D"/>
    <w:rsid w:val="002125D2"/>
    <w:rsid w:val="0021286F"/>
    <w:rsid w:val="00213134"/>
    <w:rsid w:val="00213591"/>
    <w:rsid w:val="00214D28"/>
    <w:rsid w:val="00214E95"/>
    <w:rsid w:val="002158A0"/>
    <w:rsid w:val="002158C2"/>
    <w:rsid w:val="00216ABC"/>
    <w:rsid w:val="002175A8"/>
    <w:rsid w:val="00221390"/>
    <w:rsid w:val="00225708"/>
    <w:rsid w:val="00225F3D"/>
    <w:rsid w:val="00227AC3"/>
    <w:rsid w:val="00227C99"/>
    <w:rsid w:val="00227E17"/>
    <w:rsid w:val="00230F00"/>
    <w:rsid w:val="00231CCF"/>
    <w:rsid w:val="00232671"/>
    <w:rsid w:val="002327D5"/>
    <w:rsid w:val="002360F1"/>
    <w:rsid w:val="002362D9"/>
    <w:rsid w:val="00236324"/>
    <w:rsid w:val="00241744"/>
    <w:rsid w:val="00242271"/>
    <w:rsid w:val="002424A1"/>
    <w:rsid w:val="00242EEF"/>
    <w:rsid w:val="00243B8B"/>
    <w:rsid w:val="002458B9"/>
    <w:rsid w:val="002462C9"/>
    <w:rsid w:val="0024715D"/>
    <w:rsid w:val="00247C5C"/>
    <w:rsid w:val="00251498"/>
    <w:rsid w:val="00251C44"/>
    <w:rsid w:val="0025278A"/>
    <w:rsid w:val="00252E03"/>
    <w:rsid w:val="002531A7"/>
    <w:rsid w:val="0025326D"/>
    <w:rsid w:val="00253A98"/>
    <w:rsid w:val="00254BFC"/>
    <w:rsid w:val="00254E94"/>
    <w:rsid w:val="002569A7"/>
    <w:rsid w:val="00256ED2"/>
    <w:rsid w:val="00257418"/>
    <w:rsid w:val="002575F5"/>
    <w:rsid w:val="0025771C"/>
    <w:rsid w:val="00257B61"/>
    <w:rsid w:val="002611AE"/>
    <w:rsid w:val="00261880"/>
    <w:rsid w:val="00263D57"/>
    <w:rsid w:val="00264CDD"/>
    <w:rsid w:val="00264F6C"/>
    <w:rsid w:val="0026518D"/>
    <w:rsid w:val="00266501"/>
    <w:rsid w:val="0026755E"/>
    <w:rsid w:val="002676A1"/>
    <w:rsid w:val="002700CA"/>
    <w:rsid w:val="00270F69"/>
    <w:rsid w:val="002714B5"/>
    <w:rsid w:val="002723F1"/>
    <w:rsid w:val="00272421"/>
    <w:rsid w:val="0027339C"/>
    <w:rsid w:val="00273AF2"/>
    <w:rsid w:val="00274838"/>
    <w:rsid w:val="00274AD9"/>
    <w:rsid w:val="00275E87"/>
    <w:rsid w:val="002771AC"/>
    <w:rsid w:val="00277487"/>
    <w:rsid w:val="00281006"/>
    <w:rsid w:val="002821E7"/>
    <w:rsid w:val="002822AA"/>
    <w:rsid w:val="00282D66"/>
    <w:rsid w:val="002830CB"/>
    <w:rsid w:val="00283376"/>
    <w:rsid w:val="00283EFB"/>
    <w:rsid w:val="00284F3F"/>
    <w:rsid w:val="0028504B"/>
    <w:rsid w:val="00285215"/>
    <w:rsid w:val="00290FF0"/>
    <w:rsid w:val="002922BE"/>
    <w:rsid w:val="00293402"/>
    <w:rsid w:val="00295D0B"/>
    <w:rsid w:val="00296DBC"/>
    <w:rsid w:val="00297F2D"/>
    <w:rsid w:val="002A0F99"/>
    <w:rsid w:val="002A1BE5"/>
    <w:rsid w:val="002A215B"/>
    <w:rsid w:val="002A23A8"/>
    <w:rsid w:val="002A420F"/>
    <w:rsid w:val="002A5BA1"/>
    <w:rsid w:val="002A6187"/>
    <w:rsid w:val="002A7C28"/>
    <w:rsid w:val="002B002F"/>
    <w:rsid w:val="002B0A46"/>
    <w:rsid w:val="002B0D0F"/>
    <w:rsid w:val="002B0F30"/>
    <w:rsid w:val="002B0F72"/>
    <w:rsid w:val="002B15DB"/>
    <w:rsid w:val="002B2029"/>
    <w:rsid w:val="002B24D5"/>
    <w:rsid w:val="002B3316"/>
    <w:rsid w:val="002B361C"/>
    <w:rsid w:val="002B4772"/>
    <w:rsid w:val="002B5DD6"/>
    <w:rsid w:val="002B61D6"/>
    <w:rsid w:val="002B7D40"/>
    <w:rsid w:val="002C09EC"/>
    <w:rsid w:val="002C0F0E"/>
    <w:rsid w:val="002C1305"/>
    <w:rsid w:val="002C1916"/>
    <w:rsid w:val="002C34E0"/>
    <w:rsid w:val="002C387B"/>
    <w:rsid w:val="002C3AD7"/>
    <w:rsid w:val="002C3AF4"/>
    <w:rsid w:val="002C524A"/>
    <w:rsid w:val="002C59B0"/>
    <w:rsid w:val="002C643D"/>
    <w:rsid w:val="002C65CF"/>
    <w:rsid w:val="002D0790"/>
    <w:rsid w:val="002D145F"/>
    <w:rsid w:val="002D188F"/>
    <w:rsid w:val="002D2D79"/>
    <w:rsid w:val="002D407A"/>
    <w:rsid w:val="002D4BBC"/>
    <w:rsid w:val="002D5571"/>
    <w:rsid w:val="002D58B4"/>
    <w:rsid w:val="002D6F34"/>
    <w:rsid w:val="002E0491"/>
    <w:rsid w:val="002E0F10"/>
    <w:rsid w:val="002E3689"/>
    <w:rsid w:val="002E3A2B"/>
    <w:rsid w:val="002E3EB1"/>
    <w:rsid w:val="002E4FD9"/>
    <w:rsid w:val="002E5B71"/>
    <w:rsid w:val="002E794F"/>
    <w:rsid w:val="002F03CB"/>
    <w:rsid w:val="002F0480"/>
    <w:rsid w:val="002F2140"/>
    <w:rsid w:val="002F3460"/>
    <w:rsid w:val="002F369C"/>
    <w:rsid w:val="002F3C4B"/>
    <w:rsid w:val="002F3F45"/>
    <w:rsid w:val="002F5B1C"/>
    <w:rsid w:val="002F626E"/>
    <w:rsid w:val="002F73BE"/>
    <w:rsid w:val="0030025F"/>
    <w:rsid w:val="0030098B"/>
    <w:rsid w:val="00300C91"/>
    <w:rsid w:val="003030AC"/>
    <w:rsid w:val="0030311C"/>
    <w:rsid w:val="003038BC"/>
    <w:rsid w:val="00303A05"/>
    <w:rsid w:val="00303BBD"/>
    <w:rsid w:val="00303CB7"/>
    <w:rsid w:val="00303EB2"/>
    <w:rsid w:val="00304396"/>
    <w:rsid w:val="00305CAD"/>
    <w:rsid w:val="003078BA"/>
    <w:rsid w:val="0031098C"/>
    <w:rsid w:val="00310EF6"/>
    <w:rsid w:val="00311363"/>
    <w:rsid w:val="0031487D"/>
    <w:rsid w:val="003159F4"/>
    <w:rsid w:val="00317333"/>
    <w:rsid w:val="0031780B"/>
    <w:rsid w:val="00317F5E"/>
    <w:rsid w:val="0032048B"/>
    <w:rsid w:val="003204B6"/>
    <w:rsid w:val="00321818"/>
    <w:rsid w:val="00321F57"/>
    <w:rsid w:val="003230FE"/>
    <w:rsid w:val="0032591B"/>
    <w:rsid w:val="00325A93"/>
    <w:rsid w:val="00325C7D"/>
    <w:rsid w:val="00325DDF"/>
    <w:rsid w:val="0032701B"/>
    <w:rsid w:val="00327C1E"/>
    <w:rsid w:val="00330CA1"/>
    <w:rsid w:val="0033126D"/>
    <w:rsid w:val="00331E2F"/>
    <w:rsid w:val="00331FA1"/>
    <w:rsid w:val="003328A5"/>
    <w:rsid w:val="003331BB"/>
    <w:rsid w:val="00333533"/>
    <w:rsid w:val="0033414A"/>
    <w:rsid w:val="00334A52"/>
    <w:rsid w:val="0033548A"/>
    <w:rsid w:val="003370CB"/>
    <w:rsid w:val="0034110C"/>
    <w:rsid w:val="00342001"/>
    <w:rsid w:val="00342F05"/>
    <w:rsid w:val="0034381B"/>
    <w:rsid w:val="003461EE"/>
    <w:rsid w:val="003464F1"/>
    <w:rsid w:val="003465C8"/>
    <w:rsid w:val="00346CE3"/>
    <w:rsid w:val="00346E06"/>
    <w:rsid w:val="003470F2"/>
    <w:rsid w:val="00347779"/>
    <w:rsid w:val="00351854"/>
    <w:rsid w:val="00352A6C"/>
    <w:rsid w:val="00352A8B"/>
    <w:rsid w:val="00354481"/>
    <w:rsid w:val="00355445"/>
    <w:rsid w:val="00355BC6"/>
    <w:rsid w:val="00355DB0"/>
    <w:rsid w:val="00355E92"/>
    <w:rsid w:val="0035692D"/>
    <w:rsid w:val="00356A94"/>
    <w:rsid w:val="00356D5D"/>
    <w:rsid w:val="00357204"/>
    <w:rsid w:val="00357F0F"/>
    <w:rsid w:val="00361171"/>
    <w:rsid w:val="00362D3B"/>
    <w:rsid w:val="00363B8E"/>
    <w:rsid w:val="00363CE1"/>
    <w:rsid w:val="00363E2B"/>
    <w:rsid w:val="00364160"/>
    <w:rsid w:val="00364F6E"/>
    <w:rsid w:val="00367DC2"/>
    <w:rsid w:val="00372A90"/>
    <w:rsid w:val="00372F62"/>
    <w:rsid w:val="00373099"/>
    <w:rsid w:val="003733EA"/>
    <w:rsid w:val="00373772"/>
    <w:rsid w:val="00373A0E"/>
    <w:rsid w:val="00374148"/>
    <w:rsid w:val="003747B7"/>
    <w:rsid w:val="00375A31"/>
    <w:rsid w:val="00375DF0"/>
    <w:rsid w:val="00376308"/>
    <w:rsid w:val="00376515"/>
    <w:rsid w:val="0037690D"/>
    <w:rsid w:val="00376BC2"/>
    <w:rsid w:val="00376F59"/>
    <w:rsid w:val="0037746C"/>
    <w:rsid w:val="003834BE"/>
    <w:rsid w:val="00383E6D"/>
    <w:rsid w:val="003902A8"/>
    <w:rsid w:val="00390322"/>
    <w:rsid w:val="00390EFE"/>
    <w:rsid w:val="00391056"/>
    <w:rsid w:val="00392D29"/>
    <w:rsid w:val="00392EF6"/>
    <w:rsid w:val="00393EBA"/>
    <w:rsid w:val="003942D0"/>
    <w:rsid w:val="00397CA2"/>
    <w:rsid w:val="00397D85"/>
    <w:rsid w:val="003A02BA"/>
    <w:rsid w:val="003A0D95"/>
    <w:rsid w:val="003A2408"/>
    <w:rsid w:val="003A272A"/>
    <w:rsid w:val="003A2F8A"/>
    <w:rsid w:val="003A43F0"/>
    <w:rsid w:val="003A4A19"/>
    <w:rsid w:val="003A4EC5"/>
    <w:rsid w:val="003A56DA"/>
    <w:rsid w:val="003B05A5"/>
    <w:rsid w:val="003B083A"/>
    <w:rsid w:val="003B15B6"/>
    <w:rsid w:val="003B237F"/>
    <w:rsid w:val="003B244B"/>
    <w:rsid w:val="003B2C88"/>
    <w:rsid w:val="003B325D"/>
    <w:rsid w:val="003B4FA0"/>
    <w:rsid w:val="003C00E8"/>
    <w:rsid w:val="003C0EF3"/>
    <w:rsid w:val="003C1994"/>
    <w:rsid w:val="003C228F"/>
    <w:rsid w:val="003C4051"/>
    <w:rsid w:val="003C538A"/>
    <w:rsid w:val="003C5520"/>
    <w:rsid w:val="003C55DA"/>
    <w:rsid w:val="003C5CC5"/>
    <w:rsid w:val="003C66BA"/>
    <w:rsid w:val="003D01C4"/>
    <w:rsid w:val="003D0694"/>
    <w:rsid w:val="003D1817"/>
    <w:rsid w:val="003D1C02"/>
    <w:rsid w:val="003D3A0E"/>
    <w:rsid w:val="003D4EB4"/>
    <w:rsid w:val="003D5384"/>
    <w:rsid w:val="003D5385"/>
    <w:rsid w:val="003E0D9E"/>
    <w:rsid w:val="003E2D1C"/>
    <w:rsid w:val="003E2E11"/>
    <w:rsid w:val="003E3278"/>
    <w:rsid w:val="003E3400"/>
    <w:rsid w:val="003E4ABF"/>
    <w:rsid w:val="003E4C16"/>
    <w:rsid w:val="003E57D2"/>
    <w:rsid w:val="003E66CF"/>
    <w:rsid w:val="003E673C"/>
    <w:rsid w:val="003E6A75"/>
    <w:rsid w:val="003E6C34"/>
    <w:rsid w:val="003E6FFA"/>
    <w:rsid w:val="003E71DF"/>
    <w:rsid w:val="003E7BB0"/>
    <w:rsid w:val="003F0103"/>
    <w:rsid w:val="003F1287"/>
    <w:rsid w:val="003F1C54"/>
    <w:rsid w:val="003F4BA7"/>
    <w:rsid w:val="003F5661"/>
    <w:rsid w:val="003F5C12"/>
    <w:rsid w:val="003F5C7B"/>
    <w:rsid w:val="003F5D4E"/>
    <w:rsid w:val="003F7D69"/>
    <w:rsid w:val="004004F2"/>
    <w:rsid w:val="00400A06"/>
    <w:rsid w:val="004017D0"/>
    <w:rsid w:val="00402570"/>
    <w:rsid w:val="00402894"/>
    <w:rsid w:val="00402D03"/>
    <w:rsid w:val="0040378B"/>
    <w:rsid w:val="00405123"/>
    <w:rsid w:val="004053D2"/>
    <w:rsid w:val="00405A0F"/>
    <w:rsid w:val="00405B0F"/>
    <w:rsid w:val="004062B7"/>
    <w:rsid w:val="00406DCD"/>
    <w:rsid w:val="00407165"/>
    <w:rsid w:val="00407890"/>
    <w:rsid w:val="004079B4"/>
    <w:rsid w:val="00407CA0"/>
    <w:rsid w:val="00410021"/>
    <w:rsid w:val="00410FC1"/>
    <w:rsid w:val="004140A4"/>
    <w:rsid w:val="00414D0F"/>
    <w:rsid w:val="00415ABA"/>
    <w:rsid w:val="00415D21"/>
    <w:rsid w:val="004167E6"/>
    <w:rsid w:val="0041713B"/>
    <w:rsid w:val="00417ED0"/>
    <w:rsid w:val="00417F3F"/>
    <w:rsid w:val="0042007F"/>
    <w:rsid w:val="00420280"/>
    <w:rsid w:val="004202AC"/>
    <w:rsid w:val="00422409"/>
    <w:rsid w:val="004236D9"/>
    <w:rsid w:val="00423960"/>
    <w:rsid w:val="00423BED"/>
    <w:rsid w:val="00423C03"/>
    <w:rsid w:val="0042412C"/>
    <w:rsid w:val="0042453C"/>
    <w:rsid w:val="00424F8B"/>
    <w:rsid w:val="0042566D"/>
    <w:rsid w:val="004265C6"/>
    <w:rsid w:val="00426920"/>
    <w:rsid w:val="0042719F"/>
    <w:rsid w:val="004272B5"/>
    <w:rsid w:val="0042737D"/>
    <w:rsid w:val="00430C7B"/>
    <w:rsid w:val="00431AC1"/>
    <w:rsid w:val="004326A4"/>
    <w:rsid w:val="00432E0E"/>
    <w:rsid w:val="00434147"/>
    <w:rsid w:val="004343DE"/>
    <w:rsid w:val="00435473"/>
    <w:rsid w:val="0043547F"/>
    <w:rsid w:val="00435ECB"/>
    <w:rsid w:val="00436A81"/>
    <w:rsid w:val="0043712C"/>
    <w:rsid w:val="00437318"/>
    <w:rsid w:val="00437553"/>
    <w:rsid w:val="004412E0"/>
    <w:rsid w:val="00442DB2"/>
    <w:rsid w:val="0044325E"/>
    <w:rsid w:val="00443838"/>
    <w:rsid w:val="00444BFA"/>
    <w:rsid w:val="00444C3A"/>
    <w:rsid w:val="004453A9"/>
    <w:rsid w:val="0044744C"/>
    <w:rsid w:val="00447C01"/>
    <w:rsid w:val="00447E53"/>
    <w:rsid w:val="004504FC"/>
    <w:rsid w:val="00452F20"/>
    <w:rsid w:val="0045448D"/>
    <w:rsid w:val="00455955"/>
    <w:rsid w:val="00456364"/>
    <w:rsid w:val="004564BA"/>
    <w:rsid w:val="00456DC8"/>
    <w:rsid w:val="00456E21"/>
    <w:rsid w:val="004577E3"/>
    <w:rsid w:val="00460658"/>
    <w:rsid w:val="004607E5"/>
    <w:rsid w:val="0046096E"/>
    <w:rsid w:val="004621FF"/>
    <w:rsid w:val="004627E1"/>
    <w:rsid w:val="00463BF8"/>
    <w:rsid w:val="00463CCB"/>
    <w:rsid w:val="004648C7"/>
    <w:rsid w:val="00466071"/>
    <w:rsid w:val="00466F3F"/>
    <w:rsid w:val="00466FAE"/>
    <w:rsid w:val="0047297A"/>
    <w:rsid w:val="00472D8F"/>
    <w:rsid w:val="0047325C"/>
    <w:rsid w:val="004742DE"/>
    <w:rsid w:val="00474B41"/>
    <w:rsid w:val="00474BD9"/>
    <w:rsid w:val="00477182"/>
    <w:rsid w:val="004778D4"/>
    <w:rsid w:val="00477E28"/>
    <w:rsid w:val="004803D1"/>
    <w:rsid w:val="0048051A"/>
    <w:rsid w:val="00481059"/>
    <w:rsid w:val="00481D29"/>
    <w:rsid w:val="00483464"/>
    <w:rsid w:val="004834AA"/>
    <w:rsid w:val="00483A47"/>
    <w:rsid w:val="004851A5"/>
    <w:rsid w:val="00485282"/>
    <w:rsid w:val="00485E6A"/>
    <w:rsid w:val="00487D8B"/>
    <w:rsid w:val="004909FB"/>
    <w:rsid w:val="00490F46"/>
    <w:rsid w:val="004924F7"/>
    <w:rsid w:val="004929C2"/>
    <w:rsid w:val="00493A79"/>
    <w:rsid w:val="00493F91"/>
    <w:rsid w:val="00494AA5"/>
    <w:rsid w:val="004956FB"/>
    <w:rsid w:val="0049634E"/>
    <w:rsid w:val="004966FF"/>
    <w:rsid w:val="004A0360"/>
    <w:rsid w:val="004A069A"/>
    <w:rsid w:val="004A1478"/>
    <w:rsid w:val="004A264E"/>
    <w:rsid w:val="004A271A"/>
    <w:rsid w:val="004A32A0"/>
    <w:rsid w:val="004A4BCC"/>
    <w:rsid w:val="004A637B"/>
    <w:rsid w:val="004A7FC5"/>
    <w:rsid w:val="004B1231"/>
    <w:rsid w:val="004B1B1C"/>
    <w:rsid w:val="004B2100"/>
    <w:rsid w:val="004B21B2"/>
    <w:rsid w:val="004B23AA"/>
    <w:rsid w:val="004B3F31"/>
    <w:rsid w:val="004B440D"/>
    <w:rsid w:val="004B569B"/>
    <w:rsid w:val="004B6260"/>
    <w:rsid w:val="004C0CA7"/>
    <w:rsid w:val="004C141B"/>
    <w:rsid w:val="004C14FA"/>
    <w:rsid w:val="004C2F3B"/>
    <w:rsid w:val="004C30E0"/>
    <w:rsid w:val="004C3E04"/>
    <w:rsid w:val="004C443E"/>
    <w:rsid w:val="004C46DC"/>
    <w:rsid w:val="004C4FFA"/>
    <w:rsid w:val="004C7174"/>
    <w:rsid w:val="004D01A9"/>
    <w:rsid w:val="004D1519"/>
    <w:rsid w:val="004D160E"/>
    <w:rsid w:val="004D1854"/>
    <w:rsid w:val="004D1C2C"/>
    <w:rsid w:val="004D4CE8"/>
    <w:rsid w:val="004D5479"/>
    <w:rsid w:val="004D55F6"/>
    <w:rsid w:val="004E0B1B"/>
    <w:rsid w:val="004E19EF"/>
    <w:rsid w:val="004E1F7F"/>
    <w:rsid w:val="004E2376"/>
    <w:rsid w:val="004E256A"/>
    <w:rsid w:val="004E28D4"/>
    <w:rsid w:val="004E2C93"/>
    <w:rsid w:val="004E3151"/>
    <w:rsid w:val="004E400E"/>
    <w:rsid w:val="004E40A5"/>
    <w:rsid w:val="004E4594"/>
    <w:rsid w:val="004E47D5"/>
    <w:rsid w:val="004E5228"/>
    <w:rsid w:val="004E5ED8"/>
    <w:rsid w:val="004E6244"/>
    <w:rsid w:val="004E7628"/>
    <w:rsid w:val="004E796E"/>
    <w:rsid w:val="004E7A11"/>
    <w:rsid w:val="004F0464"/>
    <w:rsid w:val="004F1AF9"/>
    <w:rsid w:val="004F21D3"/>
    <w:rsid w:val="004F252C"/>
    <w:rsid w:val="004F29D9"/>
    <w:rsid w:val="004F44DC"/>
    <w:rsid w:val="00500FC5"/>
    <w:rsid w:val="005010F7"/>
    <w:rsid w:val="00501346"/>
    <w:rsid w:val="005036C1"/>
    <w:rsid w:val="00503E97"/>
    <w:rsid w:val="00504088"/>
    <w:rsid w:val="0050419D"/>
    <w:rsid w:val="005057CC"/>
    <w:rsid w:val="00507438"/>
    <w:rsid w:val="00507829"/>
    <w:rsid w:val="00507AFE"/>
    <w:rsid w:val="005121EE"/>
    <w:rsid w:val="00512ACE"/>
    <w:rsid w:val="00513FC0"/>
    <w:rsid w:val="00514806"/>
    <w:rsid w:val="00514C14"/>
    <w:rsid w:val="00514E35"/>
    <w:rsid w:val="0051541B"/>
    <w:rsid w:val="00516A18"/>
    <w:rsid w:val="005213F1"/>
    <w:rsid w:val="0052200A"/>
    <w:rsid w:val="0052218B"/>
    <w:rsid w:val="0052409B"/>
    <w:rsid w:val="005248F6"/>
    <w:rsid w:val="00525372"/>
    <w:rsid w:val="0052549E"/>
    <w:rsid w:val="0052557A"/>
    <w:rsid w:val="00525C8B"/>
    <w:rsid w:val="005263DB"/>
    <w:rsid w:val="00526C37"/>
    <w:rsid w:val="00527662"/>
    <w:rsid w:val="0053011B"/>
    <w:rsid w:val="0053233F"/>
    <w:rsid w:val="00532994"/>
    <w:rsid w:val="00533E18"/>
    <w:rsid w:val="00534219"/>
    <w:rsid w:val="005349E1"/>
    <w:rsid w:val="00535DFE"/>
    <w:rsid w:val="00536463"/>
    <w:rsid w:val="00536A2E"/>
    <w:rsid w:val="005379F8"/>
    <w:rsid w:val="00540C0F"/>
    <w:rsid w:val="00540D1C"/>
    <w:rsid w:val="0054108F"/>
    <w:rsid w:val="00542ADC"/>
    <w:rsid w:val="005433D6"/>
    <w:rsid w:val="005446D4"/>
    <w:rsid w:val="005474A1"/>
    <w:rsid w:val="00550B1B"/>
    <w:rsid w:val="00551621"/>
    <w:rsid w:val="00552321"/>
    <w:rsid w:val="00552AC2"/>
    <w:rsid w:val="005530E6"/>
    <w:rsid w:val="005547E7"/>
    <w:rsid w:val="00555565"/>
    <w:rsid w:val="005559E3"/>
    <w:rsid w:val="00555EE5"/>
    <w:rsid w:val="0055639A"/>
    <w:rsid w:val="005575A0"/>
    <w:rsid w:val="005577CF"/>
    <w:rsid w:val="0056108F"/>
    <w:rsid w:val="005611F0"/>
    <w:rsid w:val="005617D1"/>
    <w:rsid w:val="0056260A"/>
    <w:rsid w:val="00563391"/>
    <w:rsid w:val="00563784"/>
    <w:rsid w:val="00563FAE"/>
    <w:rsid w:val="00564098"/>
    <w:rsid w:val="00564251"/>
    <w:rsid w:val="005653A3"/>
    <w:rsid w:val="00571638"/>
    <w:rsid w:val="0057228E"/>
    <w:rsid w:val="00572B03"/>
    <w:rsid w:val="00573DBC"/>
    <w:rsid w:val="00574773"/>
    <w:rsid w:val="0057516A"/>
    <w:rsid w:val="00575F62"/>
    <w:rsid w:val="00576324"/>
    <w:rsid w:val="005773E9"/>
    <w:rsid w:val="00577F88"/>
    <w:rsid w:val="00580796"/>
    <w:rsid w:val="00580B1B"/>
    <w:rsid w:val="0058173D"/>
    <w:rsid w:val="0058386B"/>
    <w:rsid w:val="00583940"/>
    <w:rsid w:val="00583A66"/>
    <w:rsid w:val="00583D2F"/>
    <w:rsid w:val="005845B5"/>
    <w:rsid w:val="00585067"/>
    <w:rsid w:val="00586668"/>
    <w:rsid w:val="005868F4"/>
    <w:rsid w:val="0058730E"/>
    <w:rsid w:val="00587DC9"/>
    <w:rsid w:val="005907B8"/>
    <w:rsid w:val="00591195"/>
    <w:rsid w:val="00591432"/>
    <w:rsid w:val="0059210B"/>
    <w:rsid w:val="00592D5C"/>
    <w:rsid w:val="0059383B"/>
    <w:rsid w:val="00594CF5"/>
    <w:rsid w:val="00595932"/>
    <w:rsid w:val="00595980"/>
    <w:rsid w:val="00595E99"/>
    <w:rsid w:val="005967FE"/>
    <w:rsid w:val="00596D5F"/>
    <w:rsid w:val="00597B2E"/>
    <w:rsid w:val="005A011E"/>
    <w:rsid w:val="005A03AC"/>
    <w:rsid w:val="005A0DA6"/>
    <w:rsid w:val="005A211E"/>
    <w:rsid w:val="005A295D"/>
    <w:rsid w:val="005A3B16"/>
    <w:rsid w:val="005A3C92"/>
    <w:rsid w:val="005A4020"/>
    <w:rsid w:val="005A4A9C"/>
    <w:rsid w:val="005A7E23"/>
    <w:rsid w:val="005B29EA"/>
    <w:rsid w:val="005B3142"/>
    <w:rsid w:val="005B34B6"/>
    <w:rsid w:val="005B35E9"/>
    <w:rsid w:val="005B3D67"/>
    <w:rsid w:val="005B4F7E"/>
    <w:rsid w:val="005B5281"/>
    <w:rsid w:val="005B5AC2"/>
    <w:rsid w:val="005B6E57"/>
    <w:rsid w:val="005B719C"/>
    <w:rsid w:val="005C1402"/>
    <w:rsid w:val="005C1797"/>
    <w:rsid w:val="005C3111"/>
    <w:rsid w:val="005C356A"/>
    <w:rsid w:val="005C4258"/>
    <w:rsid w:val="005C4844"/>
    <w:rsid w:val="005C5D7D"/>
    <w:rsid w:val="005C682F"/>
    <w:rsid w:val="005C6CC9"/>
    <w:rsid w:val="005C71A0"/>
    <w:rsid w:val="005C7B56"/>
    <w:rsid w:val="005D1A3E"/>
    <w:rsid w:val="005D1DBF"/>
    <w:rsid w:val="005D1F2D"/>
    <w:rsid w:val="005D267E"/>
    <w:rsid w:val="005D4523"/>
    <w:rsid w:val="005D4664"/>
    <w:rsid w:val="005D5464"/>
    <w:rsid w:val="005D5D7A"/>
    <w:rsid w:val="005D7532"/>
    <w:rsid w:val="005E2069"/>
    <w:rsid w:val="005E24BD"/>
    <w:rsid w:val="005E2FE4"/>
    <w:rsid w:val="005E3557"/>
    <w:rsid w:val="005E3E1B"/>
    <w:rsid w:val="005E52DE"/>
    <w:rsid w:val="005E594E"/>
    <w:rsid w:val="005E5F7E"/>
    <w:rsid w:val="005E71F1"/>
    <w:rsid w:val="005E77C8"/>
    <w:rsid w:val="005F0911"/>
    <w:rsid w:val="005F11E1"/>
    <w:rsid w:val="005F1572"/>
    <w:rsid w:val="005F242C"/>
    <w:rsid w:val="005F2B52"/>
    <w:rsid w:val="005F343B"/>
    <w:rsid w:val="005F3811"/>
    <w:rsid w:val="005F3B45"/>
    <w:rsid w:val="005F3FE7"/>
    <w:rsid w:val="005F4667"/>
    <w:rsid w:val="005F574A"/>
    <w:rsid w:val="005F6D7A"/>
    <w:rsid w:val="005F7757"/>
    <w:rsid w:val="00600A43"/>
    <w:rsid w:val="00600BA7"/>
    <w:rsid w:val="00601B93"/>
    <w:rsid w:val="00602D2D"/>
    <w:rsid w:val="006037C6"/>
    <w:rsid w:val="006037D5"/>
    <w:rsid w:val="00603E9D"/>
    <w:rsid w:val="00604A5F"/>
    <w:rsid w:val="00606036"/>
    <w:rsid w:val="00606F4B"/>
    <w:rsid w:val="0061049F"/>
    <w:rsid w:val="006114E9"/>
    <w:rsid w:val="00613FF5"/>
    <w:rsid w:val="00615241"/>
    <w:rsid w:val="00615365"/>
    <w:rsid w:val="0061592E"/>
    <w:rsid w:val="00615B1E"/>
    <w:rsid w:val="00615EAA"/>
    <w:rsid w:val="006165E2"/>
    <w:rsid w:val="00617737"/>
    <w:rsid w:val="0062132A"/>
    <w:rsid w:val="00621D03"/>
    <w:rsid w:val="00621D8D"/>
    <w:rsid w:val="006227D9"/>
    <w:rsid w:val="00622A03"/>
    <w:rsid w:val="00622C22"/>
    <w:rsid w:val="00623D38"/>
    <w:rsid w:val="0062436D"/>
    <w:rsid w:val="00625D06"/>
    <w:rsid w:val="00625D13"/>
    <w:rsid w:val="00627795"/>
    <w:rsid w:val="00627F26"/>
    <w:rsid w:val="00631471"/>
    <w:rsid w:val="00631AA9"/>
    <w:rsid w:val="00631FF7"/>
    <w:rsid w:val="006331D2"/>
    <w:rsid w:val="006332A6"/>
    <w:rsid w:val="0063381C"/>
    <w:rsid w:val="006342D7"/>
    <w:rsid w:val="00635E01"/>
    <w:rsid w:val="006363A8"/>
    <w:rsid w:val="00636405"/>
    <w:rsid w:val="00636B3D"/>
    <w:rsid w:val="00642623"/>
    <w:rsid w:val="00646DFE"/>
    <w:rsid w:val="00650724"/>
    <w:rsid w:val="00653C4E"/>
    <w:rsid w:val="006550F7"/>
    <w:rsid w:val="00655CF9"/>
    <w:rsid w:val="00656528"/>
    <w:rsid w:val="006600E2"/>
    <w:rsid w:val="00661A1F"/>
    <w:rsid w:val="0066393A"/>
    <w:rsid w:val="006639D6"/>
    <w:rsid w:val="0066455D"/>
    <w:rsid w:val="00664B42"/>
    <w:rsid w:val="00665BF5"/>
    <w:rsid w:val="00665E4D"/>
    <w:rsid w:val="006662C3"/>
    <w:rsid w:val="006708B0"/>
    <w:rsid w:val="00670EED"/>
    <w:rsid w:val="00671396"/>
    <w:rsid w:val="00671617"/>
    <w:rsid w:val="006721C0"/>
    <w:rsid w:val="00672213"/>
    <w:rsid w:val="00673BBD"/>
    <w:rsid w:val="00673F30"/>
    <w:rsid w:val="006750FB"/>
    <w:rsid w:val="00675537"/>
    <w:rsid w:val="00675E12"/>
    <w:rsid w:val="0067685C"/>
    <w:rsid w:val="00677189"/>
    <w:rsid w:val="00677899"/>
    <w:rsid w:val="0068087C"/>
    <w:rsid w:val="00680CC9"/>
    <w:rsid w:val="00681125"/>
    <w:rsid w:val="00683317"/>
    <w:rsid w:val="00683464"/>
    <w:rsid w:val="0068373A"/>
    <w:rsid w:val="006840E8"/>
    <w:rsid w:val="0068497A"/>
    <w:rsid w:val="0068530E"/>
    <w:rsid w:val="00685426"/>
    <w:rsid w:val="006924A8"/>
    <w:rsid w:val="00692F5A"/>
    <w:rsid w:val="00694B1E"/>
    <w:rsid w:val="00695A75"/>
    <w:rsid w:val="006961EC"/>
    <w:rsid w:val="006A07AC"/>
    <w:rsid w:val="006A1329"/>
    <w:rsid w:val="006A19C8"/>
    <w:rsid w:val="006A3005"/>
    <w:rsid w:val="006A3154"/>
    <w:rsid w:val="006A53AC"/>
    <w:rsid w:val="006A5950"/>
    <w:rsid w:val="006A5B4F"/>
    <w:rsid w:val="006A5DEC"/>
    <w:rsid w:val="006B088B"/>
    <w:rsid w:val="006B0954"/>
    <w:rsid w:val="006B0FF5"/>
    <w:rsid w:val="006B28E3"/>
    <w:rsid w:val="006B2D43"/>
    <w:rsid w:val="006B538C"/>
    <w:rsid w:val="006B54D9"/>
    <w:rsid w:val="006B5E22"/>
    <w:rsid w:val="006B5F68"/>
    <w:rsid w:val="006B672F"/>
    <w:rsid w:val="006B6EB1"/>
    <w:rsid w:val="006C1484"/>
    <w:rsid w:val="006C17F9"/>
    <w:rsid w:val="006C19FF"/>
    <w:rsid w:val="006C30CA"/>
    <w:rsid w:val="006C3135"/>
    <w:rsid w:val="006C36F6"/>
    <w:rsid w:val="006C40FC"/>
    <w:rsid w:val="006C4DC0"/>
    <w:rsid w:val="006C6096"/>
    <w:rsid w:val="006C68BC"/>
    <w:rsid w:val="006C6EA7"/>
    <w:rsid w:val="006C76F4"/>
    <w:rsid w:val="006D02C5"/>
    <w:rsid w:val="006D03CE"/>
    <w:rsid w:val="006D0DB0"/>
    <w:rsid w:val="006D1797"/>
    <w:rsid w:val="006D2D36"/>
    <w:rsid w:val="006D323E"/>
    <w:rsid w:val="006D4CDD"/>
    <w:rsid w:val="006D520A"/>
    <w:rsid w:val="006D5AD9"/>
    <w:rsid w:val="006D6B6B"/>
    <w:rsid w:val="006D762C"/>
    <w:rsid w:val="006D7A1A"/>
    <w:rsid w:val="006D7B73"/>
    <w:rsid w:val="006D7DF9"/>
    <w:rsid w:val="006E0104"/>
    <w:rsid w:val="006E1D0C"/>
    <w:rsid w:val="006E1E61"/>
    <w:rsid w:val="006E1EB4"/>
    <w:rsid w:val="006E5DEF"/>
    <w:rsid w:val="006E5E17"/>
    <w:rsid w:val="006E7202"/>
    <w:rsid w:val="006E7606"/>
    <w:rsid w:val="006E77A1"/>
    <w:rsid w:val="006F0139"/>
    <w:rsid w:val="006F0780"/>
    <w:rsid w:val="006F0B12"/>
    <w:rsid w:val="006F0DBE"/>
    <w:rsid w:val="006F1045"/>
    <w:rsid w:val="006F13D7"/>
    <w:rsid w:val="006F196F"/>
    <w:rsid w:val="006F4327"/>
    <w:rsid w:val="006F43ED"/>
    <w:rsid w:val="006F473F"/>
    <w:rsid w:val="006F6346"/>
    <w:rsid w:val="0070199B"/>
    <w:rsid w:val="007026FC"/>
    <w:rsid w:val="0070359A"/>
    <w:rsid w:val="00704062"/>
    <w:rsid w:val="007041E6"/>
    <w:rsid w:val="00704BA9"/>
    <w:rsid w:val="00707FA3"/>
    <w:rsid w:val="007119A5"/>
    <w:rsid w:val="00711C40"/>
    <w:rsid w:val="00712FEB"/>
    <w:rsid w:val="00713FE5"/>
    <w:rsid w:val="00715ED7"/>
    <w:rsid w:val="007168C5"/>
    <w:rsid w:val="00716F70"/>
    <w:rsid w:val="00720073"/>
    <w:rsid w:val="00721C39"/>
    <w:rsid w:val="00721E4D"/>
    <w:rsid w:val="007222E3"/>
    <w:rsid w:val="0072245A"/>
    <w:rsid w:val="00722769"/>
    <w:rsid w:val="00723B6B"/>
    <w:rsid w:val="007250BD"/>
    <w:rsid w:val="007254B5"/>
    <w:rsid w:val="007263C8"/>
    <w:rsid w:val="007265B2"/>
    <w:rsid w:val="00726AB9"/>
    <w:rsid w:val="007273BB"/>
    <w:rsid w:val="00727406"/>
    <w:rsid w:val="00727911"/>
    <w:rsid w:val="00730166"/>
    <w:rsid w:val="007305B6"/>
    <w:rsid w:val="00731292"/>
    <w:rsid w:val="00731490"/>
    <w:rsid w:val="00732482"/>
    <w:rsid w:val="00732D53"/>
    <w:rsid w:val="0073352F"/>
    <w:rsid w:val="00733C2E"/>
    <w:rsid w:val="0073424F"/>
    <w:rsid w:val="00734822"/>
    <w:rsid w:val="0073611F"/>
    <w:rsid w:val="00736874"/>
    <w:rsid w:val="007374CB"/>
    <w:rsid w:val="00737650"/>
    <w:rsid w:val="007419E1"/>
    <w:rsid w:val="00741EA9"/>
    <w:rsid w:val="0074373B"/>
    <w:rsid w:val="00745C18"/>
    <w:rsid w:val="007479F0"/>
    <w:rsid w:val="00747BC2"/>
    <w:rsid w:val="00750D80"/>
    <w:rsid w:val="007517CC"/>
    <w:rsid w:val="00751FAF"/>
    <w:rsid w:val="00751FB4"/>
    <w:rsid w:val="00752405"/>
    <w:rsid w:val="00752E4C"/>
    <w:rsid w:val="007537AF"/>
    <w:rsid w:val="007538FB"/>
    <w:rsid w:val="00753F08"/>
    <w:rsid w:val="00754796"/>
    <w:rsid w:val="007551C8"/>
    <w:rsid w:val="00755301"/>
    <w:rsid w:val="00755B60"/>
    <w:rsid w:val="00756238"/>
    <w:rsid w:val="00756FB3"/>
    <w:rsid w:val="00757362"/>
    <w:rsid w:val="00757DB3"/>
    <w:rsid w:val="00760469"/>
    <w:rsid w:val="00761399"/>
    <w:rsid w:val="00761D2C"/>
    <w:rsid w:val="007631E1"/>
    <w:rsid w:val="00763F3D"/>
    <w:rsid w:val="00766B12"/>
    <w:rsid w:val="007676F2"/>
    <w:rsid w:val="00767B26"/>
    <w:rsid w:val="00767C08"/>
    <w:rsid w:val="00771E2A"/>
    <w:rsid w:val="00772093"/>
    <w:rsid w:val="00772C38"/>
    <w:rsid w:val="007737E5"/>
    <w:rsid w:val="007744E8"/>
    <w:rsid w:val="00774620"/>
    <w:rsid w:val="00774990"/>
    <w:rsid w:val="00774E2D"/>
    <w:rsid w:val="007763B7"/>
    <w:rsid w:val="0077712E"/>
    <w:rsid w:val="00777257"/>
    <w:rsid w:val="007807A1"/>
    <w:rsid w:val="00780A16"/>
    <w:rsid w:val="00780CC3"/>
    <w:rsid w:val="00782885"/>
    <w:rsid w:val="00782E06"/>
    <w:rsid w:val="00784227"/>
    <w:rsid w:val="007856EF"/>
    <w:rsid w:val="00785B69"/>
    <w:rsid w:val="00786184"/>
    <w:rsid w:val="007865AF"/>
    <w:rsid w:val="007869A2"/>
    <w:rsid w:val="0078772D"/>
    <w:rsid w:val="00787964"/>
    <w:rsid w:val="00790130"/>
    <w:rsid w:val="00791347"/>
    <w:rsid w:val="007919BE"/>
    <w:rsid w:val="00792CEA"/>
    <w:rsid w:val="007938C1"/>
    <w:rsid w:val="007945C0"/>
    <w:rsid w:val="00794621"/>
    <w:rsid w:val="00795084"/>
    <w:rsid w:val="00795F1D"/>
    <w:rsid w:val="00795F29"/>
    <w:rsid w:val="00796B73"/>
    <w:rsid w:val="00797678"/>
    <w:rsid w:val="007A3A2C"/>
    <w:rsid w:val="007A3A52"/>
    <w:rsid w:val="007A4B9E"/>
    <w:rsid w:val="007A5095"/>
    <w:rsid w:val="007A53E3"/>
    <w:rsid w:val="007A5DA5"/>
    <w:rsid w:val="007A7B48"/>
    <w:rsid w:val="007B00ED"/>
    <w:rsid w:val="007B14AA"/>
    <w:rsid w:val="007B2907"/>
    <w:rsid w:val="007B44A0"/>
    <w:rsid w:val="007B467C"/>
    <w:rsid w:val="007B489B"/>
    <w:rsid w:val="007B5E6D"/>
    <w:rsid w:val="007B7695"/>
    <w:rsid w:val="007B7C4F"/>
    <w:rsid w:val="007B7D22"/>
    <w:rsid w:val="007C0183"/>
    <w:rsid w:val="007C1B30"/>
    <w:rsid w:val="007C1E4E"/>
    <w:rsid w:val="007C21CB"/>
    <w:rsid w:val="007C2811"/>
    <w:rsid w:val="007C343A"/>
    <w:rsid w:val="007C3816"/>
    <w:rsid w:val="007C48B4"/>
    <w:rsid w:val="007C5026"/>
    <w:rsid w:val="007C6300"/>
    <w:rsid w:val="007C6F46"/>
    <w:rsid w:val="007C7539"/>
    <w:rsid w:val="007D0D7E"/>
    <w:rsid w:val="007D2505"/>
    <w:rsid w:val="007D3DC0"/>
    <w:rsid w:val="007D3DE6"/>
    <w:rsid w:val="007D4F97"/>
    <w:rsid w:val="007D5018"/>
    <w:rsid w:val="007D51A1"/>
    <w:rsid w:val="007D65E6"/>
    <w:rsid w:val="007D66AE"/>
    <w:rsid w:val="007E181D"/>
    <w:rsid w:val="007E2BAA"/>
    <w:rsid w:val="007E3B72"/>
    <w:rsid w:val="007E3FAB"/>
    <w:rsid w:val="007E5C0F"/>
    <w:rsid w:val="007E6A98"/>
    <w:rsid w:val="007F1AF9"/>
    <w:rsid w:val="007F1BC5"/>
    <w:rsid w:val="007F1DA6"/>
    <w:rsid w:val="007F3227"/>
    <w:rsid w:val="007F468F"/>
    <w:rsid w:val="007F48FC"/>
    <w:rsid w:val="007F64F3"/>
    <w:rsid w:val="007F7715"/>
    <w:rsid w:val="007F7942"/>
    <w:rsid w:val="00800C91"/>
    <w:rsid w:val="00800FC4"/>
    <w:rsid w:val="00801983"/>
    <w:rsid w:val="00802480"/>
    <w:rsid w:val="008046ED"/>
    <w:rsid w:val="00804E76"/>
    <w:rsid w:val="0080528A"/>
    <w:rsid w:val="00805ED6"/>
    <w:rsid w:val="008102B6"/>
    <w:rsid w:val="00810ACA"/>
    <w:rsid w:val="00811D6F"/>
    <w:rsid w:val="00812BD1"/>
    <w:rsid w:val="008138BE"/>
    <w:rsid w:val="00814485"/>
    <w:rsid w:val="008147DB"/>
    <w:rsid w:val="008165C5"/>
    <w:rsid w:val="00816666"/>
    <w:rsid w:val="008171AB"/>
    <w:rsid w:val="00817475"/>
    <w:rsid w:val="008177A1"/>
    <w:rsid w:val="00820CC3"/>
    <w:rsid w:val="00821163"/>
    <w:rsid w:val="00821B26"/>
    <w:rsid w:val="00821B87"/>
    <w:rsid w:val="00821CE2"/>
    <w:rsid w:val="008220A6"/>
    <w:rsid w:val="0082219F"/>
    <w:rsid w:val="00822C9F"/>
    <w:rsid w:val="00822DD8"/>
    <w:rsid w:val="00823A57"/>
    <w:rsid w:val="00825032"/>
    <w:rsid w:val="008258F2"/>
    <w:rsid w:val="00825C0E"/>
    <w:rsid w:val="008263BB"/>
    <w:rsid w:val="008274F4"/>
    <w:rsid w:val="00827704"/>
    <w:rsid w:val="0082771B"/>
    <w:rsid w:val="0083062E"/>
    <w:rsid w:val="00831A98"/>
    <w:rsid w:val="008320B5"/>
    <w:rsid w:val="0083266B"/>
    <w:rsid w:val="00832EFD"/>
    <w:rsid w:val="00833081"/>
    <w:rsid w:val="00833505"/>
    <w:rsid w:val="00833B0C"/>
    <w:rsid w:val="00834029"/>
    <w:rsid w:val="00835D4C"/>
    <w:rsid w:val="00836831"/>
    <w:rsid w:val="00836A0A"/>
    <w:rsid w:val="00836DC1"/>
    <w:rsid w:val="00837060"/>
    <w:rsid w:val="00837134"/>
    <w:rsid w:val="00837663"/>
    <w:rsid w:val="00841143"/>
    <w:rsid w:val="00841241"/>
    <w:rsid w:val="00843021"/>
    <w:rsid w:val="0084399B"/>
    <w:rsid w:val="00843A8E"/>
    <w:rsid w:val="00843B73"/>
    <w:rsid w:val="00844B7A"/>
    <w:rsid w:val="00844ED9"/>
    <w:rsid w:val="00845A52"/>
    <w:rsid w:val="00845B6D"/>
    <w:rsid w:val="008466EB"/>
    <w:rsid w:val="008467B3"/>
    <w:rsid w:val="008475DE"/>
    <w:rsid w:val="008509C7"/>
    <w:rsid w:val="00850E00"/>
    <w:rsid w:val="00851100"/>
    <w:rsid w:val="00851CBF"/>
    <w:rsid w:val="0085223A"/>
    <w:rsid w:val="008523F0"/>
    <w:rsid w:val="00853752"/>
    <w:rsid w:val="008539EA"/>
    <w:rsid w:val="00853A08"/>
    <w:rsid w:val="00854B3C"/>
    <w:rsid w:val="00854FD5"/>
    <w:rsid w:val="008553E5"/>
    <w:rsid w:val="008553FF"/>
    <w:rsid w:val="008566D3"/>
    <w:rsid w:val="008575C1"/>
    <w:rsid w:val="00861071"/>
    <w:rsid w:val="0086194A"/>
    <w:rsid w:val="00861BA8"/>
    <w:rsid w:val="00862996"/>
    <w:rsid w:val="008649FF"/>
    <w:rsid w:val="00864BAB"/>
    <w:rsid w:val="00865C94"/>
    <w:rsid w:val="00866206"/>
    <w:rsid w:val="00867864"/>
    <w:rsid w:val="00871678"/>
    <w:rsid w:val="00871C9D"/>
    <w:rsid w:val="00871CEB"/>
    <w:rsid w:val="00872A47"/>
    <w:rsid w:val="00872B56"/>
    <w:rsid w:val="00872B61"/>
    <w:rsid w:val="008736C5"/>
    <w:rsid w:val="00873E7B"/>
    <w:rsid w:val="00876116"/>
    <w:rsid w:val="00876658"/>
    <w:rsid w:val="008777B1"/>
    <w:rsid w:val="00880211"/>
    <w:rsid w:val="00880E89"/>
    <w:rsid w:val="00881C58"/>
    <w:rsid w:val="008825D7"/>
    <w:rsid w:val="00883397"/>
    <w:rsid w:val="00883DD1"/>
    <w:rsid w:val="00884DDC"/>
    <w:rsid w:val="00885824"/>
    <w:rsid w:val="00885E28"/>
    <w:rsid w:val="008866D5"/>
    <w:rsid w:val="00887086"/>
    <w:rsid w:val="00887FDC"/>
    <w:rsid w:val="00890915"/>
    <w:rsid w:val="008924AD"/>
    <w:rsid w:val="00893761"/>
    <w:rsid w:val="00895627"/>
    <w:rsid w:val="00895FDE"/>
    <w:rsid w:val="0089671A"/>
    <w:rsid w:val="00896EC1"/>
    <w:rsid w:val="008A0713"/>
    <w:rsid w:val="008A1304"/>
    <w:rsid w:val="008A2484"/>
    <w:rsid w:val="008A261A"/>
    <w:rsid w:val="008A307A"/>
    <w:rsid w:val="008A36AA"/>
    <w:rsid w:val="008A5C43"/>
    <w:rsid w:val="008A5C4A"/>
    <w:rsid w:val="008A61C5"/>
    <w:rsid w:val="008A7203"/>
    <w:rsid w:val="008A7BD3"/>
    <w:rsid w:val="008B015C"/>
    <w:rsid w:val="008B0A11"/>
    <w:rsid w:val="008B0B63"/>
    <w:rsid w:val="008B1402"/>
    <w:rsid w:val="008B327A"/>
    <w:rsid w:val="008B3511"/>
    <w:rsid w:val="008B369D"/>
    <w:rsid w:val="008B5B53"/>
    <w:rsid w:val="008B6309"/>
    <w:rsid w:val="008B644B"/>
    <w:rsid w:val="008B66DF"/>
    <w:rsid w:val="008B7447"/>
    <w:rsid w:val="008B7927"/>
    <w:rsid w:val="008C01C8"/>
    <w:rsid w:val="008C2111"/>
    <w:rsid w:val="008C28AF"/>
    <w:rsid w:val="008C490E"/>
    <w:rsid w:val="008C4F2F"/>
    <w:rsid w:val="008C65BE"/>
    <w:rsid w:val="008C6DF1"/>
    <w:rsid w:val="008C70F0"/>
    <w:rsid w:val="008C79E1"/>
    <w:rsid w:val="008D00FA"/>
    <w:rsid w:val="008D1DA2"/>
    <w:rsid w:val="008D1E70"/>
    <w:rsid w:val="008D26F4"/>
    <w:rsid w:val="008D32A2"/>
    <w:rsid w:val="008D3786"/>
    <w:rsid w:val="008D3F4D"/>
    <w:rsid w:val="008D447B"/>
    <w:rsid w:val="008D453E"/>
    <w:rsid w:val="008D4660"/>
    <w:rsid w:val="008D65ED"/>
    <w:rsid w:val="008D77E1"/>
    <w:rsid w:val="008D7B1F"/>
    <w:rsid w:val="008E1661"/>
    <w:rsid w:val="008E2B33"/>
    <w:rsid w:val="008E327D"/>
    <w:rsid w:val="008E40C3"/>
    <w:rsid w:val="008E445F"/>
    <w:rsid w:val="008E4BC7"/>
    <w:rsid w:val="008E5761"/>
    <w:rsid w:val="008E59C9"/>
    <w:rsid w:val="008E629D"/>
    <w:rsid w:val="008E7F6D"/>
    <w:rsid w:val="008F03F5"/>
    <w:rsid w:val="008F19F5"/>
    <w:rsid w:val="008F5BBE"/>
    <w:rsid w:val="008F629B"/>
    <w:rsid w:val="008F7135"/>
    <w:rsid w:val="0090048A"/>
    <w:rsid w:val="00900B92"/>
    <w:rsid w:val="00900ECF"/>
    <w:rsid w:val="00901CE5"/>
    <w:rsid w:val="00903109"/>
    <w:rsid w:val="00906486"/>
    <w:rsid w:val="009071D3"/>
    <w:rsid w:val="00907266"/>
    <w:rsid w:val="009073C7"/>
    <w:rsid w:val="00910D06"/>
    <w:rsid w:val="009118CC"/>
    <w:rsid w:val="00912D0E"/>
    <w:rsid w:val="00913655"/>
    <w:rsid w:val="0091375E"/>
    <w:rsid w:val="00915933"/>
    <w:rsid w:val="009159DB"/>
    <w:rsid w:val="00916B1D"/>
    <w:rsid w:val="0091752E"/>
    <w:rsid w:val="00920CD3"/>
    <w:rsid w:val="009218B2"/>
    <w:rsid w:val="00922882"/>
    <w:rsid w:val="00922BDD"/>
    <w:rsid w:val="00925277"/>
    <w:rsid w:val="0092718D"/>
    <w:rsid w:val="00927432"/>
    <w:rsid w:val="00927895"/>
    <w:rsid w:val="00932882"/>
    <w:rsid w:val="00932A10"/>
    <w:rsid w:val="0093364B"/>
    <w:rsid w:val="0093377C"/>
    <w:rsid w:val="00934746"/>
    <w:rsid w:val="00935DB4"/>
    <w:rsid w:val="00937F9B"/>
    <w:rsid w:val="009441FE"/>
    <w:rsid w:val="0094441C"/>
    <w:rsid w:val="00944DC6"/>
    <w:rsid w:val="00945297"/>
    <w:rsid w:val="00946F9D"/>
    <w:rsid w:val="00947528"/>
    <w:rsid w:val="00947931"/>
    <w:rsid w:val="009479E7"/>
    <w:rsid w:val="00947A30"/>
    <w:rsid w:val="009505DE"/>
    <w:rsid w:val="00950954"/>
    <w:rsid w:val="00950DE5"/>
    <w:rsid w:val="0095104A"/>
    <w:rsid w:val="00951CBE"/>
    <w:rsid w:val="0095203F"/>
    <w:rsid w:val="0095261A"/>
    <w:rsid w:val="00952B4C"/>
    <w:rsid w:val="00952FE2"/>
    <w:rsid w:val="009539E5"/>
    <w:rsid w:val="00953CE3"/>
    <w:rsid w:val="00956A46"/>
    <w:rsid w:val="009576F5"/>
    <w:rsid w:val="00957ACA"/>
    <w:rsid w:val="009606DA"/>
    <w:rsid w:val="009613E0"/>
    <w:rsid w:val="009619BB"/>
    <w:rsid w:val="00961BA9"/>
    <w:rsid w:val="00961CB9"/>
    <w:rsid w:val="00962378"/>
    <w:rsid w:val="009632A8"/>
    <w:rsid w:val="00963812"/>
    <w:rsid w:val="00963DE8"/>
    <w:rsid w:val="00964D8A"/>
    <w:rsid w:val="00965718"/>
    <w:rsid w:val="009661E1"/>
    <w:rsid w:val="0096635F"/>
    <w:rsid w:val="00966495"/>
    <w:rsid w:val="009666E6"/>
    <w:rsid w:val="00966707"/>
    <w:rsid w:val="00966935"/>
    <w:rsid w:val="0096752E"/>
    <w:rsid w:val="00967707"/>
    <w:rsid w:val="00967CC3"/>
    <w:rsid w:val="00973EB9"/>
    <w:rsid w:val="009748EE"/>
    <w:rsid w:val="009750FD"/>
    <w:rsid w:val="0097542E"/>
    <w:rsid w:val="00975B8E"/>
    <w:rsid w:val="00976E3C"/>
    <w:rsid w:val="00976E4F"/>
    <w:rsid w:val="00977425"/>
    <w:rsid w:val="00977E00"/>
    <w:rsid w:val="00981476"/>
    <w:rsid w:val="0098258E"/>
    <w:rsid w:val="00982DFD"/>
    <w:rsid w:val="00982EA2"/>
    <w:rsid w:val="009834AC"/>
    <w:rsid w:val="00983C14"/>
    <w:rsid w:val="00983F91"/>
    <w:rsid w:val="00984CFB"/>
    <w:rsid w:val="0098582B"/>
    <w:rsid w:val="009866C9"/>
    <w:rsid w:val="00986760"/>
    <w:rsid w:val="0099006D"/>
    <w:rsid w:val="00990AC4"/>
    <w:rsid w:val="00992807"/>
    <w:rsid w:val="00994050"/>
    <w:rsid w:val="00994BB0"/>
    <w:rsid w:val="00994FC7"/>
    <w:rsid w:val="00995FED"/>
    <w:rsid w:val="00996587"/>
    <w:rsid w:val="009A022F"/>
    <w:rsid w:val="009A1405"/>
    <w:rsid w:val="009A2947"/>
    <w:rsid w:val="009A2CD9"/>
    <w:rsid w:val="009A2E6F"/>
    <w:rsid w:val="009A345C"/>
    <w:rsid w:val="009A3755"/>
    <w:rsid w:val="009A3CDB"/>
    <w:rsid w:val="009A4695"/>
    <w:rsid w:val="009A497C"/>
    <w:rsid w:val="009A4DC8"/>
    <w:rsid w:val="009A57C9"/>
    <w:rsid w:val="009A6B41"/>
    <w:rsid w:val="009B3CF0"/>
    <w:rsid w:val="009B3DDD"/>
    <w:rsid w:val="009B4B50"/>
    <w:rsid w:val="009B52B2"/>
    <w:rsid w:val="009B57D3"/>
    <w:rsid w:val="009C0213"/>
    <w:rsid w:val="009C0621"/>
    <w:rsid w:val="009C08BE"/>
    <w:rsid w:val="009C13A8"/>
    <w:rsid w:val="009C32A1"/>
    <w:rsid w:val="009C355E"/>
    <w:rsid w:val="009C3BDB"/>
    <w:rsid w:val="009C4EFE"/>
    <w:rsid w:val="009C525B"/>
    <w:rsid w:val="009C61B5"/>
    <w:rsid w:val="009C62E9"/>
    <w:rsid w:val="009D2B71"/>
    <w:rsid w:val="009D3B14"/>
    <w:rsid w:val="009D3D75"/>
    <w:rsid w:val="009D43AA"/>
    <w:rsid w:val="009D4DF4"/>
    <w:rsid w:val="009D4E15"/>
    <w:rsid w:val="009D4F72"/>
    <w:rsid w:val="009D6205"/>
    <w:rsid w:val="009D691B"/>
    <w:rsid w:val="009D71C6"/>
    <w:rsid w:val="009E0E62"/>
    <w:rsid w:val="009E10C9"/>
    <w:rsid w:val="009E2236"/>
    <w:rsid w:val="009E2415"/>
    <w:rsid w:val="009E2A75"/>
    <w:rsid w:val="009E367D"/>
    <w:rsid w:val="009E3720"/>
    <w:rsid w:val="009E456C"/>
    <w:rsid w:val="009E4580"/>
    <w:rsid w:val="009E5F77"/>
    <w:rsid w:val="009E7474"/>
    <w:rsid w:val="009F0593"/>
    <w:rsid w:val="009F077D"/>
    <w:rsid w:val="009F1B3F"/>
    <w:rsid w:val="009F2C48"/>
    <w:rsid w:val="009F3AEF"/>
    <w:rsid w:val="009F4192"/>
    <w:rsid w:val="009F447F"/>
    <w:rsid w:val="009F6657"/>
    <w:rsid w:val="009F68D1"/>
    <w:rsid w:val="009F72B4"/>
    <w:rsid w:val="00A036D5"/>
    <w:rsid w:val="00A0490C"/>
    <w:rsid w:val="00A04C4B"/>
    <w:rsid w:val="00A05A81"/>
    <w:rsid w:val="00A05F5F"/>
    <w:rsid w:val="00A07ACB"/>
    <w:rsid w:val="00A10389"/>
    <w:rsid w:val="00A11067"/>
    <w:rsid w:val="00A14303"/>
    <w:rsid w:val="00A146A1"/>
    <w:rsid w:val="00A14F74"/>
    <w:rsid w:val="00A14F8B"/>
    <w:rsid w:val="00A152C7"/>
    <w:rsid w:val="00A152E9"/>
    <w:rsid w:val="00A15A6A"/>
    <w:rsid w:val="00A15E60"/>
    <w:rsid w:val="00A15ECA"/>
    <w:rsid w:val="00A16AF6"/>
    <w:rsid w:val="00A1777D"/>
    <w:rsid w:val="00A202BC"/>
    <w:rsid w:val="00A22210"/>
    <w:rsid w:val="00A23162"/>
    <w:rsid w:val="00A234D8"/>
    <w:rsid w:val="00A236DE"/>
    <w:rsid w:val="00A23A6F"/>
    <w:rsid w:val="00A23DBA"/>
    <w:rsid w:val="00A24450"/>
    <w:rsid w:val="00A24799"/>
    <w:rsid w:val="00A260A0"/>
    <w:rsid w:val="00A272A6"/>
    <w:rsid w:val="00A27512"/>
    <w:rsid w:val="00A30158"/>
    <w:rsid w:val="00A30A76"/>
    <w:rsid w:val="00A31274"/>
    <w:rsid w:val="00A312DB"/>
    <w:rsid w:val="00A32023"/>
    <w:rsid w:val="00A32ECE"/>
    <w:rsid w:val="00A336AF"/>
    <w:rsid w:val="00A33D34"/>
    <w:rsid w:val="00A361D4"/>
    <w:rsid w:val="00A3636C"/>
    <w:rsid w:val="00A36BFD"/>
    <w:rsid w:val="00A375C9"/>
    <w:rsid w:val="00A4133B"/>
    <w:rsid w:val="00A41DF1"/>
    <w:rsid w:val="00A43973"/>
    <w:rsid w:val="00A45B48"/>
    <w:rsid w:val="00A45D47"/>
    <w:rsid w:val="00A4653B"/>
    <w:rsid w:val="00A51D36"/>
    <w:rsid w:val="00A52341"/>
    <w:rsid w:val="00A53275"/>
    <w:rsid w:val="00A53CCB"/>
    <w:rsid w:val="00A53F7F"/>
    <w:rsid w:val="00A54C91"/>
    <w:rsid w:val="00A55B0C"/>
    <w:rsid w:val="00A57FFC"/>
    <w:rsid w:val="00A60E5C"/>
    <w:rsid w:val="00A61421"/>
    <w:rsid w:val="00A61F1A"/>
    <w:rsid w:val="00A62057"/>
    <w:rsid w:val="00A622E9"/>
    <w:rsid w:val="00A6252A"/>
    <w:rsid w:val="00A63724"/>
    <w:rsid w:val="00A645A7"/>
    <w:rsid w:val="00A649AC"/>
    <w:rsid w:val="00A658FB"/>
    <w:rsid w:val="00A65CFF"/>
    <w:rsid w:val="00A66854"/>
    <w:rsid w:val="00A67D97"/>
    <w:rsid w:val="00A70074"/>
    <w:rsid w:val="00A70FB9"/>
    <w:rsid w:val="00A71B4D"/>
    <w:rsid w:val="00A71F7B"/>
    <w:rsid w:val="00A72959"/>
    <w:rsid w:val="00A72E33"/>
    <w:rsid w:val="00A72F86"/>
    <w:rsid w:val="00A74F07"/>
    <w:rsid w:val="00A75443"/>
    <w:rsid w:val="00A75728"/>
    <w:rsid w:val="00A76146"/>
    <w:rsid w:val="00A77AE0"/>
    <w:rsid w:val="00A77E2F"/>
    <w:rsid w:val="00A77E46"/>
    <w:rsid w:val="00A80319"/>
    <w:rsid w:val="00A81225"/>
    <w:rsid w:val="00A81C94"/>
    <w:rsid w:val="00A8222C"/>
    <w:rsid w:val="00A82EC2"/>
    <w:rsid w:val="00A837A7"/>
    <w:rsid w:val="00A83C65"/>
    <w:rsid w:val="00A84293"/>
    <w:rsid w:val="00A842F3"/>
    <w:rsid w:val="00A8484D"/>
    <w:rsid w:val="00A85AE6"/>
    <w:rsid w:val="00A8658E"/>
    <w:rsid w:val="00A86665"/>
    <w:rsid w:val="00A90FA5"/>
    <w:rsid w:val="00A91224"/>
    <w:rsid w:val="00A91316"/>
    <w:rsid w:val="00A91EE7"/>
    <w:rsid w:val="00A92AE0"/>
    <w:rsid w:val="00A937DC"/>
    <w:rsid w:val="00A93925"/>
    <w:rsid w:val="00A94E59"/>
    <w:rsid w:val="00A94EF9"/>
    <w:rsid w:val="00A967A0"/>
    <w:rsid w:val="00A969B0"/>
    <w:rsid w:val="00AA1C2A"/>
    <w:rsid w:val="00AA1FBA"/>
    <w:rsid w:val="00AA2425"/>
    <w:rsid w:val="00AA26B2"/>
    <w:rsid w:val="00AA31B5"/>
    <w:rsid w:val="00AA3728"/>
    <w:rsid w:val="00AA4AF0"/>
    <w:rsid w:val="00AA57F7"/>
    <w:rsid w:val="00AA7B37"/>
    <w:rsid w:val="00AB14A6"/>
    <w:rsid w:val="00AB1F47"/>
    <w:rsid w:val="00AB2C2C"/>
    <w:rsid w:val="00AB3E8F"/>
    <w:rsid w:val="00AB52AA"/>
    <w:rsid w:val="00AB5852"/>
    <w:rsid w:val="00AB630C"/>
    <w:rsid w:val="00AB6BF9"/>
    <w:rsid w:val="00AB737A"/>
    <w:rsid w:val="00AB751F"/>
    <w:rsid w:val="00AB77A6"/>
    <w:rsid w:val="00AC07D5"/>
    <w:rsid w:val="00AC33A8"/>
    <w:rsid w:val="00AC3923"/>
    <w:rsid w:val="00AC39E8"/>
    <w:rsid w:val="00AC4BBF"/>
    <w:rsid w:val="00AC5235"/>
    <w:rsid w:val="00AC570C"/>
    <w:rsid w:val="00AC6870"/>
    <w:rsid w:val="00AC6886"/>
    <w:rsid w:val="00AC7CFD"/>
    <w:rsid w:val="00AD02E4"/>
    <w:rsid w:val="00AD057F"/>
    <w:rsid w:val="00AD0CB9"/>
    <w:rsid w:val="00AD1D9A"/>
    <w:rsid w:val="00AD1EB3"/>
    <w:rsid w:val="00AD1F77"/>
    <w:rsid w:val="00AD506F"/>
    <w:rsid w:val="00AD5C46"/>
    <w:rsid w:val="00AD5F9D"/>
    <w:rsid w:val="00AD6A33"/>
    <w:rsid w:val="00AD7CAC"/>
    <w:rsid w:val="00AE12BD"/>
    <w:rsid w:val="00AE173E"/>
    <w:rsid w:val="00AE2330"/>
    <w:rsid w:val="00AE356C"/>
    <w:rsid w:val="00AE3AD4"/>
    <w:rsid w:val="00AE4BD2"/>
    <w:rsid w:val="00AE7C64"/>
    <w:rsid w:val="00AF13DE"/>
    <w:rsid w:val="00AF1412"/>
    <w:rsid w:val="00AF26DF"/>
    <w:rsid w:val="00AF2D8C"/>
    <w:rsid w:val="00AF341F"/>
    <w:rsid w:val="00AF4087"/>
    <w:rsid w:val="00AF4C9F"/>
    <w:rsid w:val="00AF55B0"/>
    <w:rsid w:val="00AF5FB2"/>
    <w:rsid w:val="00B000FA"/>
    <w:rsid w:val="00B009E7"/>
    <w:rsid w:val="00B01920"/>
    <w:rsid w:val="00B01AC6"/>
    <w:rsid w:val="00B01FA9"/>
    <w:rsid w:val="00B02083"/>
    <w:rsid w:val="00B02717"/>
    <w:rsid w:val="00B030A6"/>
    <w:rsid w:val="00B04744"/>
    <w:rsid w:val="00B04E91"/>
    <w:rsid w:val="00B0634F"/>
    <w:rsid w:val="00B067F4"/>
    <w:rsid w:val="00B07206"/>
    <w:rsid w:val="00B07DB9"/>
    <w:rsid w:val="00B11057"/>
    <w:rsid w:val="00B1215D"/>
    <w:rsid w:val="00B1411A"/>
    <w:rsid w:val="00B15D10"/>
    <w:rsid w:val="00B20319"/>
    <w:rsid w:val="00B205E9"/>
    <w:rsid w:val="00B20DE8"/>
    <w:rsid w:val="00B216DB"/>
    <w:rsid w:val="00B232B1"/>
    <w:rsid w:val="00B24432"/>
    <w:rsid w:val="00B25BC8"/>
    <w:rsid w:val="00B27042"/>
    <w:rsid w:val="00B270D2"/>
    <w:rsid w:val="00B272C5"/>
    <w:rsid w:val="00B30036"/>
    <w:rsid w:val="00B31967"/>
    <w:rsid w:val="00B31AE6"/>
    <w:rsid w:val="00B32220"/>
    <w:rsid w:val="00B327EF"/>
    <w:rsid w:val="00B329EA"/>
    <w:rsid w:val="00B3499A"/>
    <w:rsid w:val="00B3541D"/>
    <w:rsid w:val="00B36AAA"/>
    <w:rsid w:val="00B3740C"/>
    <w:rsid w:val="00B37DA8"/>
    <w:rsid w:val="00B41E61"/>
    <w:rsid w:val="00B42057"/>
    <w:rsid w:val="00B440AF"/>
    <w:rsid w:val="00B46BF4"/>
    <w:rsid w:val="00B470F6"/>
    <w:rsid w:val="00B47ADC"/>
    <w:rsid w:val="00B47C33"/>
    <w:rsid w:val="00B50CA8"/>
    <w:rsid w:val="00B5105B"/>
    <w:rsid w:val="00B517C5"/>
    <w:rsid w:val="00B529AB"/>
    <w:rsid w:val="00B5374B"/>
    <w:rsid w:val="00B538E1"/>
    <w:rsid w:val="00B5395E"/>
    <w:rsid w:val="00B5536D"/>
    <w:rsid w:val="00B557C9"/>
    <w:rsid w:val="00B56AE7"/>
    <w:rsid w:val="00B56C7C"/>
    <w:rsid w:val="00B56DCD"/>
    <w:rsid w:val="00B56DFE"/>
    <w:rsid w:val="00B574A1"/>
    <w:rsid w:val="00B57DFC"/>
    <w:rsid w:val="00B57E51"/>
    <w:rsid w:val="00B60A31"/>
    <w:rsid w:val="00B60A3D"/>
    <w:rsid w:val="00B60CAA"/>
    <w:rsid w:val="00B620F2"/>
    <w:rsid w:val="00B6240A"/>
    <w:rsid w:val="00B624AB"/>
    <w:rsid w:val="00B624B3"/>
    <w:rsid w:val="00B66566"/>
    <w:rsid w:val="00B66AF9"/>
    <w:rsid w:val="00B70F12"/>
    <w:rsid w:val="00B71106"/>
    <w:rsid w:val="00B7153D"/>
    <w:rsid w:val="00B77B9F"/>
    <w:rsid w:val="00B80430"/>
    <w:rsid w:val="00B832EB"/>
    <w:rsid w:val="00B8403B"/>
    <w:rsid w:val="00B840F8"/>
    <w:rsid w:val="00B847AE"/>
    <w:rsid w:val="00B853F1"/>
    <w:rsid w:val="00B86713"/>
    <w:rsid w:val="00B86FA7"/>
    <w:rsid w:val="00B87C59"/>
    <w:rsid w:val="00B87E56"/>
    <w:rsid w:val="00B902C4"/>
    <w:rsid w:val="00B91D74"/>
    <w:rsid w:val="00B93776"/>
    <w:rsid w:val="00B94B39"/>
    <w:rsid w:val="00B95649"/>
    <w:rsid w:val="00B95FF5"/>
    <w:rsid w:val="00B96881"/>
    <w:rsid w:val="00B977C7"/>
    <w:rsid w:val="00BA0F9C"/>
    <w:rsid w:val="00BA1241"/>
    <w:rsid w:val="00BA2F26"/>
    <w:rsid w:val="00BA370B"/>
    <w:rsid w:val="00BA42BA"/>
    <w:rsid w:val="00BA6198"/>
    <w:rsid w:val="00BA7A99"/>
    <w:rsid w:val="00BB0D42"/>
    <w:rsid w:val="00BB1C18"/>
    <w:rsid w:val="00BB202C"/>
    <w:rsid w:val="00BB3A0F"/>
    <w:rsid w:val="00BB3A65"/>
    <w:rsid w:val="00BB3AB8"/>
    <w:rsid w:val="00BB3CFD"/>
    <w:rsid w:val="00BB4E2D"/>
    <w:rsid w:val="00BB50F1"/>
    <w:rsid w:val="00BB65DE"/>
    <w:rsid w:val="00BB7423"/>
    <w:rsid w:val="00BC079B"/>
    <w:rsid w:val="00BC1A37"/>
    <w:rsid w:val="00BC2E53"/>
    <w:rsid w:val="00BC2E63"/>
    <w:rsid w:val="00BC3A7A"/>
    <w:rsid w:val="00BC4C59"/>
    <w:rsid w:val="00BC55AC"/>
    <w:rsid w:val="00BC5FA3"/>
    <w:rsid w:val="00BD02F0"/>
    <w:rsid w:val="00BD0EF7"/>
    <w:rsid w:val="00BD19B1"/>
    <w:rsid w:val="00BD23EB"/>
    <w:rsid w:val="00BD2C84"/>
    <w:rsid w:val="00BD357F"/>
    <w:rsid w:val="00BD478A"/>
    <w:rsid w:val="00BD4928"/>
    <w:rsid w:val="00BD49F5"/>
    <w:rsid w:val="00BD5D45"/>
    <w:rsid w:val="00BD639E"/>
    <w:rsid w:val="00BD681B"/>
    <w:rsid w:val="00BD751C"/>
    <w:rsid w:val="00BE011A"/>
    <w:rsid w:val="00BE089D"/>
    <w:rsid w:val="00BE1A16"/>
    <w:rsid w:val="00BE4B43"/>
    <w:rsid w:val="00BE4F7F"/>
    <w:rsid w:val="00BE5461"/>
    <w:rsid w:val="00BE624E"/>
    <w:rsid w:val="00BE655F"/>
    <w:rsid w:val="00BE685F"/>
    <w:rsid w:val="00BE6B53"/>
    <w:rsid w:val="00BE7AC3"/>
    <w:rsid w:val="00BF026D"/>
    <w:rsid w:val="00BF238F"/>
    <w:rsid w:val="00BF2737"/>
    <w:rsid w:val="00BF370D"/>
    <w:rsid w:val="00BF3770"/>
    <w:rsid w:val="00BF37AC"/>
    <w:rsid w:val="00BF3B06"/>
    <w:rsid w:val="00BF3EBA"/>
    <w:rsid w:val="00BF4488"/>
    <w:rsid w:val="00BF4A05"/>
    <w:rsid w:val="00BF4A49"/>
    <w:rsid w:val="00BF54EC"/>
    <w:rsid w:val="00BF6301"/>
    <w:rsid w:val="00BF645E"/>
    <w:rsid w:val="00BF67D3"/>
    <w:rsid w:val="00BF6B41"/>
    <w:rsid w:val="00BF7162"/>
    <w:rsid w:val="00BF77F4"/>
    <w:rsid w:val="00C012B5"/>
    <w:rsid w:val="00C015BD"/>
    <w:rsid w:val="00C01CF1"/>
    <w:rsid w:val="00C0273E"/>
    <w:rsid w:val="00C02E4F"/>
    <w:rsid w:val="00C03877"/>
    <w:rsid w:val="00C03C9F"/>
    <w:rsid w:val="00C043B4"/>
    <w:rsid w:val="00C04CAF"/>
    <w:rsid w:val="00C05424"/>
    <w:rsid w:val="00C059D4"/>
    <w:rsid w:val="00C061B0"/>
    <w:rsid w:val="00C06A16"/>
    <w:rsid w:val="00C06D9C"/>
    <w:rsid w:val="00C073D5"/>
    <w:rsid w:val="00C07A54"/>
    <w:rsid w:val="00C07B7B"/>
    <w:rsid w:val="00C100FE"/>
    <w:rsid w:val="00C10E9B"/>
    <w:rsid w:val="00C1115A"/>
    <w:rsid w:val="00C11D7F"/>
    <w:rsid w:val="00C11EC0"/>
    <w:rsid w:val="00C12945"/>
    <w:rsid w:val="00C12D51"/>
    <w:rsid w:val="00C136C8"/>
    <w:rsid w:val="00C13E03"/>
    <w:rsid w:val="00C15BCA"/>
    <w:rsid w:val="00C15D77"/>
    <w:rsid w:val="00C16353"/>
    <w:rsid w:val="00C16E36"/>
    <w:rsid w:val="00C205F0"/>
    <w:rsid w:val="00C21329"/>
    <w:rsid w:val="00C231F2"/>
    <w:rsid w:val="00C23247"/>
    <w:rsid w:val="00C236C5"/>
    <w:rsid w:val="00C238FD"/>
    <w:rsid w:val="00C23E9C"/>
    <w:rsid w:val="00C23F54"/>
    <w:rsid w:val="00C25958"/>
    <w:rsid w:val="00C26478"/>
    <w:rsid w:val="00C2679B"/>
    <w:rsid w:val="00C30874"/>
    <w:rsid w:val="00C315B8"/>
    <w:rsid w:val="00C3246E"/>
    <w:rsid w:val="00C32788"/>
    <w:rsid w:val="00C32839"/>
    <w:rsid w:val="00C353A9"/>
    <w:rsid w:val="00C3612D"/>
    <w:rsid w:val="00C3754D"/>
    <w:rsid w:val="00C40EAC"/>
    <w:rsid w:val="00C40EF8"/>
    <w:rsid w:val="00C41883"/>
    <w:rsid w:val="00C41D18"/>
    <w:rsid w:val="00C42310"/>
    <w:rsid w:val="00C4297A"/>
    <w:rsid w:val="00C42BE6"/>
    <w:rsid w:val="00C42C12"/>
    <w:rsid w:val="00C435C0"/>
    <w:rsid w:val="00C43EC0"/>
    <w:rsid w:val="00C43FB5"/>
    <w:rsid w:val="00C442B3"/>
    <w:rsid w:val="00C46128"/>
    <w:rsid w:val="00C510F6"/>
    <w:rsid w:val="00C51726"/>
    <w:rsid w:val="00C55D38"/>
    <w:rsid w:val="00C56912"/>
    <w:rsid w:val="00C570A1"/>
    <w:rsid w:val="00C578B6"/>
    <w:rsid w:val="00C6018E"/>
    <w:rsid w:val="00C60AF9"/>
    <w:rsid w:val="00C61D12"/>
    <w:rsid w:val="00C61F87"/>
    <w:rsid w:val="00C6276F"/>
    <w:rsid w:val="00C628B7"/>
    <w:rsid w:val="00C62BD6"/>
    <w:rsid w:val="00C63C72"/>
    <w:rsid w:val="00C6436D"/>
    <w:rsid w:val="00C650AC"/>
    <w:rsid w:val="00C66184"/>
    <w:rsid w:val="00C671BB"/>
    <w:rsid w:val="00C67E9C"/>
    <w:rsid w:val="00C70C70"/>
    <w:rsid w:val="00C71DAE"/>
    <w:rsid w:val="00C71F6F"/>
    <w:rsid w:val="00C74386"/>
    <w:rsid w:val="00C75360"/>
    <w:rsid w:val="00C75394"/>
    <w:rsid w:val="00C75DDC"/>
    <w:rsid w:val="00C75EF6"/>
    <w:rsid w:val="00C761AD"/>
    <w:rsid w:val="00C76671"/>
    <w:rsid w:val="00C80030"/>
    <w:rsid w:val="00C82413"/>
    <w:rsid w:val="00C8273F"/>
    <w:rsid w:val="00C82825"/>
    <w:rsid w:val="00C829E7"/>
    <w:rsid w:val="00C83A8F"/>
    <w:rsid w:val="00C83F1A"/>
    <w:rsid w:val="00C85426"/>
    <w:rsid w:val="00C85B77"/>
    <w:rsid w:val="00C872D5"/>
    <w:rsid w:val="00C87A71"/>
    <w:rsid w:val="00C87C48"/>
    <w:rsid w:val="00C9039C"/>
    <w:rsid w:val="00C90A20"/>
    <w:rsid w:val="00C912FB"/>
    <w:rsid w:val="00C92E5D"/>
    <w:rsid w:val="00C930B7"/>
    <w:rsid w:val="00C9328D"/>
    <w:rsid w:val="00C93493"/>
    <w:rsid w:val="00C9433F"/>
    <w:rsid w:val="00C94BA2"/>
    <w:rsid w:val="00C94D27"/>
    <w:rsid w:val="00C94ECC"/>
    <w:rsid w:val="00C965FC"/>
    <w:rsid w:val="00C9666F"/>
    <w:rsid w:val="00C9692F"/>
    <w:rsid w:val="00C972AB"/>
    <w:rsid w:val="00C9795F"/>
    <w:rsid w:val="00C97E64"/>
    <w:rsid w:val="00CA0471"/>
    <w:rsid w:val="00CA2118"/>
    <w:rsid w:val="00CA2C70"/>
    <w:rsid w:val="00CA37EE"/>
    <w:rsid w:val="00CA3C60"/>
    <w:rsid w:val="00CA5197"/>
    <w:rsid w:val="00CA549C"/>
    <w:rsid w:val="00CA6007"/>
    <w:rsid w:val="00CA6EE7"/>
    <w:rsid w:val="00CA71C3"/>
    <w:rsid w:val="00CA7410"/>
    <w:rsid w:val="00CA771F"/>
    <w:rsid w:val="00CA7C62"/>
    <w:rsid w:val="00CB13B6"/>
    <w:rsid w:val="00CB346F"/>
    <w:rsid w:val="00CB3833"/>
    <w:rsid w:val="00CB3F0F"/>
    <w:rsid w:val="00CB3F7A"/>
    <w:rsid w:val="00CB4954"/>
    <w:rsid w:val="00CB4A10"/>
    <w:rsid w:val="00CB56B7"/>
    <w:rsid w:val="00CB630E"/>
    <w:rsid w:val="00CB65D8"/>
    <w:rsid w:val="00CC0BD4"/>
    <w:rsid w:val="00CC0E83"/>
    <w:rsid w:val="00CC11C2"/>
    <w:rsid w:val="00CC16FF"/>
    <w:rsid w:val="00CC1D4D"/>
    <w:rsid w:val="00CC3434"/>
    <w:rsid w:val="00CC3BCD"/>
    <w:rsid w:val="00CC4217"/>
    <w:rsid w:val="00CC45E4"/>
    <w:rsid w:val="00CC51D4"/>
    <w:rsid w:val="00CC5333"/>
    <w:rsid w:val="00CC6541"/>
    <w:rsid w:val="00CC6557"/>
    <w:rsid w:val="00CC6682"/>
    <w:rsid w:val="00CC73AF"/>
    <w:rsid w:val="00CD011B"/>
    <w:rsid w:val="00CD1A01"/>
    <w:rsid w:val="00CD2795"/>
    <w:rsid w:val="00CD3734"/>
    <w:rsid w:val="00CD39AD"/>
    <w:rsid w:val="00CD3AFA"/>
    <w:rsid w:val="00CD51F6"/>
    <w:rsid w:val="00CD5C63"/>
    <w:rsid w:val="00CD6260"/>
    <w:rsid w:val="00CD64F7"/>
    <w:rsid w:val="00CD65DC"/>
    <w:rsid w:val="00CD73BA"/>
    <w:rsid w:val="00CD795C"/>
    <w:rsid w:val="00CE16C4"/>
    <w:rsid w:val="00CE3175"/>
    <w:rsid w:val="00CE43FF"/>
    <w:rsid w:val="00CE4837"/>
    <w:rsid w:val="00CE51A0"/>
    <w:rsid w:val="00CE5232"/>
    <w:rsid w:val="00CE5F0A"/>
    <w:rsid w:val="00CE5FCE"/>
    <w:rsid w:val="00CE7599"/>
    <w:rsid w:val="00CE7CC3"/>
    <w:rsid w:val="00CF067D"/>
    <w:rsid w:val="00CF1303"/>
    <w:rsid w:val="00CF150F"/>
    <w:rsid w:val="00CF17B2"/>
    <w:rsid w:val="00CF207C"/>
    <w:rsid w:val="00CF2F4A"/>
    <w:rsid w:val="00CF3910"/>
    <w:rsid w:val="00CF3A48"/>
    <w:rsid w:val="00CF42A8"/>
    <w:rsid w:val="00CF5B5A"/>
    <w:rsid w:val="00CF5E1F"/>
    <w:rsid w:val="00CF5F2E"/>
    <w:rsid w:val="00CF66B9"/>
    <w:rsid w:val="00CF713E"/>
    <w:rsid w:val="00D006BD"/>
    <w:rsid w:val="00D022CA"/>
    <w:rsid w:val="00D02537"/>
    <w:rsid w:val="00D0282E"/>
    <w:rsid w:val="00D02B1B"/>
    <w:rsid w:val="00D02DBD"/>
    <w:rsid w:val="00D031F9"/>
    <w:rsid w:val="00D0498D"/>
    <w:rsid w:val="00D06BC2"/>
    <w:rsid w:val="00D07B50"/>
    <w:rsid w:val="00D07CC6"/>
    <w:rsid w:val="00D10324"/>
    <w:rsid w:val="00D1063E"/>
    <w:rsid w:val="00D10C17"/>
    <w:rsid w:val="00D10EAD"/>
    <w:rsid w:val="00D1127A"/>
    <w:rsid w:val="00D118FA"/>
    <w:rsid w:val="00D11AB3"/>
    <w:rsid w:val="00D12A03"/>
    <w:rsid w:val="00D15589"/>
    <w:rsid w:val="00D16825"/>
    <w:rsid w:val="00D203D8"/>
    <w:rsid w:val="00D2100E"/>
    <w:rsid w:val="00D2372B"/>
    <w:rsid w:val="00D254A7"/>
    <w:rsid w:val="00D2571D"/>
    <w:rsid w:val="00D25B22"/>
    <w:rsid w:val="00D25E8B"/>
    <w:rsid w:val="00D25F4D"/>
    <w:rsid w:val="00D266D8"/>
    <w:rsid w:val="00D26BCA"/>
    <w:rsid w:val="00D319B2"/>
    <w:rsid w:val="00D31F66"/>
    <w:rsid w:val="00D31F9D"/>
    <w:rsid w:val="00D32ECA"/>
    <w:rsid w:val="00D33409"/>
    <w:rsid w:val="00D34937"/>
    <w:rsid w:val="00D34E7D"/>
    <w:rsid w:val="00D36428"/>
    <w:rsid w:val="00D36EDE"/>
    <w:rsid w:val="00D37E7B"/>
    <w:rsid w:val="00D41079"/>
    <w:rsid w:val="00D4145A"/>
    <w:rsid w:val="00D41A98"/>
    <w:rsid w:val="00D43983"/>
    <w:rsid w:val="00D43AFC"/>
    <w:rsid w:val="00D46FCB"/>
    <w:rsid w:val="00D47274"/>
    <w:rsid w:val="00D4747B"/>
    <w:rsid w:val="00D544DD"/>
    <w:rsid w:val="00D5489A"/>
    <w:rsid w:val="00D5512C"/>
    <w:rsid w:val="00D5723D"/>
    <w:rsid w:val="00D57AF3"/>
    <w:rsid w:val="00D57DD0"/>
    <w:rsid w:val="00D57EBF"/>
    <w:rsid w:val="00D601FD"/>
    <w:rsid w:val="00D60307"/>
    <w:rsid w:val="00D606B3"/>
    <w:rsid w:val="00D616A2"/>
    <w:rsid w:val="00D61710"/>
    <w:rsid w:val="00D62D26"/>
    <w:rsid w:val="00D64CC1"/>
    <w:rsid w:val="00D64EF2"/>
    <w:rsid w:val="00D65574"/>
    <w:rsid w:val="00D66D2A"/>
    <w:rsid w:val="00D66F6B"/>
    <w:rsid w:val="00D678B6"/>
    <w:rsid w:val="00D67EB7"/>
    <w:rsid w:val="00D71739"/>
    <w:rsid w:val="00D72612"/>
    <w:rsid w:val="00D73558"/>
    <w:rsid w:val="00D739D7"/>
    <w:rsid w:val="00D748E1"/>
    <w:rsid w:val="00D75C71"/>
    <w:rsid w:val="00D75E6A"/>
    <w:rsid w:val="00D75FA4"/>
    <w:rsid w:val="00D76157"/>
    <w:rsid w:val="00D765AC"/>
    <w:rsid w:val="00D80852"/>
    <w:rsid w:val="00D80A89"/>
    <w:rsid w:val="00D837F5"/>
    <w:rsid w:val="00D84061"/>
    <w:rsid w:val="00D848EC"/>
    <w:rsid w:val="00D84955"/>
    <w:rsid w:val="00D85D81"/>
    <w:rsid w:val="00D85F2B"/>
    <w:rsid w:val="00D86D72"/>
    <w:rsid w:val="00D8757C"/>
    <w:rsid w:val="00D913A5"/>
    <w:rsid w:val="00D91690"/>
    <w:rsid w:val="00D9175E"/>
    <w:rsid w:val="00D92E9B"/>
    <w:rsid w:val="00D9406A"/>
    <w:rsid w:val="00D94157"/>
    <w:rsid w:val="00D96707"/>
    <w:rsid w:val="00D9776B"/>
    <w:rsid w:val="00DA1166"/>
    <w:rsid w:val="00DA2A5D"/>
    <w:rsid w:val="00DA2CB2"/>
    <w:rsid w:val="00DA38AB"/>
    <w:rsid w:val="00DA3921"/>
    <w:rsid w:val="00DA3E57"/>
    <w:rsid w:val="00DA3FC8"/>
    <w:rsid w:val="00DA4DE8"/>
    <w:rsid w:val="00DA617D"/>
    <w:rsid w:val="00DA6441"/>
    <w:rsid w:val="00DA6597"/>
    <w:rsid w:val="00DA6C8F"/>
    <w:rsid w:val="00DA7389"/>
    <w:rsid w:val="00DA7B23"/>
    <w:rsid w:val="00DB0691"/>
    <w:rsid w:val="00DB077E"/>
    <w:rsid w:val="00DB0DF2"/>
    <w:rsid w:val="00DB1842"/>
    <w:rsid w:val="00DB18CE"/>
    <w:rsid w:val="00DB1B3D"/>
    <w:rsid w:val="00DB21C1"/>
    <w:rsid w:val="00DB2231"/>
    <w:rsid w:val="00DB244A"/>
    <w:rsid w:val="00DB3784"/>
    <w:rsid w:val="00DB485B"/>
    <w:rsid w:val="00DB51CC"/>
    <w:rsid w:val="00DB6E7B"/>
    <w:rsid w:val="00DB76D5"/>
    <w:rsid w:val="00DC07BC"/>
    <w:rsid w:val="00DC1155"/>
    <w:rsid w:val="00DC1B60"/>
    <w:rsid w:val="00DC2686"/>
    <w:rsid w:val="00DC2877"/>
    <w:rsid w:val="00DC28BE"/>
    <w:rsid w:val="00DC2D22"/>
    <w:rsid w:val="00DC4296"/>
    <w:rsid w:val="00DC46A4"/>
    <w:rsid w:val="00DC54C6"/>
    <w:rsid w:val="00DC63CE"/>
    <w:rsid w:val="00DC7505"/>
    <w:rsid w:val="00DD1697"/>
    <w:rsid w:val="00DD16F2"/>
    <w:rsid w:val="00DD1D3F"/>
    <w:rsid w:val="00DD46EF"/>
    <w:rsid w:val="00DD49CE"/>
    <w:rsid w:val="00DD5028"/>
    <w:rsid w:val="00DD50CD"/>
    <w:rsid w:val="00DD5CED"/>
    <w:rsid w:val="00DD748F"/>
    <w:rsid w:val="00DD7C5D"/>
    <w:rsid w:val="00DE046B"/>
    <w:rsid w:val="00DE1012"/>
    <w:rsid w:val="00DE168F"/>
    <w:rsid w:val="00DE1F2E"/>
    <w:rsid w:val="00DE32A5"/>
    <w:rsid w:val="00DE5D23"/>
    <w:rsid w:val="00DE6117"/>
    <w:rsid w:val="00DE62A3"/>
    <w:rsid w:val="00DF06FE"/>
    <w:rsid w:val="00DF09E9"/>
    <w:rsid w:val="00DF0AC5"/>
    <w:rsid w:val="00DF181D"/>
    <w:rsid w:val="00DF1FF7"/>
    <w:rsid w:val="00DF227E"/>
    <w:rsid w:val="00DF22D0"/>
    <w:rsid w:val="00DF352E"/>
    <w:rsid w:val="00DF385C"/>
    <w:rsid w:val="00DF3878"/>
    <w:rsid w:val="00DF39A4"/>
    <w:rsid w:val="00DF4FEC"/>
    <w:rsid w:val="00DF5D31"/>
    <w:rsid w:val="00DF690B"/>
    <w:rsid w:val="00DF7072"/>
    <w:rsid w:val="00DF718A"/>
    <w:rsid w:val="00DF7C57"/>
    <w:rsid w:val="00E00AF2"/>
    <w:rsid w:val="00E01039"/>
    <w:rsid w:val="00E011CC"/>
    <w:rsid w:val="00E024CF"/>
    <w:rsid w:val="00E02791"/>
    <w:rsid w:val="00E035E1"/>
    <w:rsid w:val="00E03BF5"/>
    <w:rsid w:val="00E04057"/>
    <w:rsid w:val="00E042B1"/>
    <w:rsid w:val="00E04599"/>
    <w:rsid w:val="00E049A5"/>
    <w:rsid w:val="00E049CC"/>
    <w:rsid w:val="00E052DC"/>
    <w:rsid w:val="00E05475"/>
    <w:rsid w:val="00E05CD8"/>
    <w:rsid w:val="00E06170"/>
    <w:rsid w:val="00E1189C"/>
    <w:rsid w:val="00E1253A"/>
    <w:rsid w:val="00E12A2F"/>
    <w:rsid w:val="00E13747"/>
    <w:rsid w:val="00E14270"/>
    <w:rsid w:val="00E1491D"/>
    <w:rsid w:val="00E1621D"/>
    <w:rsid w:val="00E165ED"/>
    <w:rsid w:val="00E16AD3"/>
    <w:rsid w:val="00E176A2"/>
    <w:rsid w:val="00E178AE"/>
    <w:rsid w:val="00E201D7"/>
    <w:rsid w:val="00E20694"/>
    <w:rsid w:val="00E20D68"/>
    <w:rsid w:val="00E21D18"/>
    <w:rsid w:val="00E22FC8"/>
    <w:rsid w:val="00E232EA"/>
    <w:rsid w:val="00E24167"/>
    <w:rsid w:val="00E27373"/>
    <w:rsid w:val="00E30F61"/>
    <w:rsid w:val="00E3130B"/>
    <w:rsid w:val="00E3191D"/>
    <w:rsid w:val="00E33307"/>
    <w:rsid w:val="00E33CE7"/>
    <w:rsid w:val="00E34641"/>
    <w:rsid w:val="00E35927"/>
    <w:rsid w:val="00E35D28"/>
    <w:rsid w:val="00E360A4"/>
    <w:rsid w:val="00E36C52"/>
    <w:rsid w:val="00E400A3"/>
    <w:rsid w:val="00E41283"/>
    <w:rsid w:val="00E41CC0"/>
    <w:rsid w:val="00E455FC"/>
    <w:rsid w:val="00E46062"/>
    <w:rsid w:val="00E47A8E"/>
    <w:rsid w:val="00E47AF8"/>
    <w:rsid w:val="00E50875"/>
    <w:rsid w:val="00E50BAD"/>
    <w:rsid w:val="00E51034"/>
    <w:rsid w:val="00E51AA2"/>
    <w:rsid w:val="00E558B1"/>
    <w:rsid w:val="00E57183"/>
    <w:rsid w:val="00E574C3"/>
    <w:rsid w:val="00E57518"/>
    <w:rsid w:val="00E579F4"/>
    <w:rsid w:val="00E60714"/>
    <w:rsid w:val="00E6087D"/>
    <w:rsid w:val="00E60CED"/>
    <w:rsid w:val="00E618BD"/>
    <w:rsid w:val="00E61D0D"/>
    <w:rsid w:val="00E62C50"/>
    <w:rsid w:val="00E6502C"/>
    <w:rsid w:val="00E65DC4"/>
    <w:rsid w:val="00E665CD"/>
    <w:rsid w:val="00E66D9E"/>
    <w:rsid w:val="00E6724A"/>
    <w:rsid w:val="00E67AD4"/>
    <w:rsid w:val="00E7081F"/>
    <w:rsid w:val="00E70B34"/>
    <w:rsid w:val="00E7411C"/>
    <w:rsid w:val="00E74742"/>
    <w:rsid w:val="00E753BA"/>
    <w:rsid w:val="00E7559D"/>
    <w:rsid w:val="00E7715A"/>
    <w:rsid w:val="00E80D0D"/>
    <w:rsid w:val="00E815C2"/>
    <w:rsid w:val="00E8376C"/>
    <w:rsid w:val="00E838C5"/>
    <w:rsid w:val="00E83B86"/>
    <w:rsid w:val="00E8425E"/>
    <w:rsid w:val="00E84374"/>
    <w:rsid w:val="00E843C3"/>
    <w:rsid w:val="00E848AF"/>
    <w:rsid w:val="00E864EE"/>
    <w:rsid w:val="00E86E4D"/>
    <w:rsid w:val="00E904DB"/>
    <w:rsid w:val="00E9190F"/>
    <w:rsid w:val="00E92236"/>
    <w:rsid w:val="00E92FA4"/>
    <w:rsid w:val="00E95EE6"/>
    <w:rsid w:val="00E9606F"/>
    <w:rsid w:val="00E96BA1"/>
    <w:rsid w:val="00EA07CD"/>
    <w:rsid w:val="00EA0CC8"/>
    <w:rsid w:val="00EA12B7"/>
    <w:rsid w:val="00EA1F64"/>
    <w:rsid w:val="00EA2F3B"/>
    <w:rsid w:val="00EA4A53"/>
    <w:rsid w:val="00EA4B78"/>
    <w:rsid w:val="00EA5418"/>
    <w:rsid w:val="00EA650E"/>
    <w:rsid w:val="00EA79C8"/>
    <w:rsid w:val="00EB1263"/>
    <w:rsid w:val="00EB17C1"/>
    <w:rsid w:val="00EB2368"/>
    <w:rsid w:val="00EB25E3"/>
    <w:rsid w:val="00EB2D90"/>
    <w:rsid w:val="00EB3AE5"/>
    <w:rsid w:val="00EB3C04"/>
    <w:rsid w:val="00EB4B5C"/>
    <w:rsid w:val="00EB4C0C"/>
    <w:rsid w:val="00EB5542"/>
    <w:rsid w:val="00EB5583"/>
    <w:rsid w:val="00EB6515"/>
    <w:rsid w:val="00EB6621"/>
    <w:rsid w:val="00EB73E8"/>
    <w:rsid w:val="00EC0421"/>
    <w:rsid w:val="00EC0D7F"/>
    <w:rsid w:val="00EC1065"/>
    <w:rsid w:val="00EC162B"/>
    <w:rsid w:val="00EC1A5D"/>
    <w:rsid w:val="00EC2DA2"/>
    <w:rsid w:val="00EC405D"/>
    <w:rsid w:val="00EC4A0E"/>
    <w:rsid w:val="00EC4C93"/>
    <w:rsid w:val="00EC59D7"/>
    <w:rsid w:val="00ED07F7"/>
    <w:rsid w:val="00ED1056"/>
    <w:rsid w:val="00ED14F4"/>
    <w:rsid w:val="00ED1D2D"/>
    <w:rsid w:val="00ED1E82"/>
    <w:rsid w:val="00ED2A2D"/>
    <w:rsid w:val="00ED5B8F"/>
    <w:rsid w:val="00ED685E"/>
    <w:rsid w:val="00ED6F6D"/>
    <w:rsid w:val="00ED7782"/>
    <w:rsid w:val="00ED7891"/>
    <w:rsid w:val="00ED7A73"/>
    <w:rsid w:val="00ED7B78"/>
    <w:rsid w:val="00EE039D"/>
    <w:rsid w:val="00EE0FFF"/>
    <w:rsid w:val="00EE166E"/>
    <w:rsid w:val="00EE16F7"/>
    <w:rsid w:val="00EE3433"/>
    <w:rsid w:val="00EE34CB"/>
    <w:rsid w:val="00EE38EB"/>
    <w:rsid w:val="00EE4589"/>
    <w:rsid w:val="00EE531F"/>
    <w:rsid w:val="00EE5622"/>
    <w:rsid w:val="00EE78EC"/>
    <w:rsid w:val="00EF00AC"/>
    <w:rsid w:val="00EF1134"/>
    <w:rsid w:val="00EF13BC"/>
    <w:rsid w:val="00EF1D8E"/>
    <w:rsid w:val="00EF1E8D"/>
    <w:rsid w:val="00EF1F50"/>
    <w:rsid w:val="00EF211A"/>
    <w:rsid w:val="00EF266D"/>
    <w:rsid w:val="00EF2EB5"/>
    <w:rsid w:val="00EF34C3"/>
    <w:rsid w:val="00EF3908"/>
    <w:rsid w:val="00EF3959"/>
    <w:rsid w:val="00EF4EF2"/>
    <w:rsid w:val="00EF5050"/>
    <w:rsid w:val="00F0051D"/>
    <w:rsid w:val="00F007DB"/>
    <w:rsid w:val="00F01684"/>
    <w:rsid w:val="00F02052"/>
    <w:rsid w:val="00F02A5C"/>
    <w:rsid w:val="00F03118"/>
    <w:rsid w:val="00F03C8F"/>
    <w:rsid w:val="00F0487B"/>
    <w:rsid w:val="00F048E9"/>
    <w:rsid w:val="00F04C1B"/>
    <w:rsid w:val="00F054EE"/>
    <w:rsid w:val="00F05B2D"/>
    <w:rsid w:val="00F10310"/>
    <w:rsid w:val="00F1178C"/>
    <w:rsid w:val="00F1197C"/>
    <w:rsid w:val="00F125CA"/>
    <w:rsid w:val="00F13501"/>
    <w:rsid w:val="00F13D4F"/>
    <w:rsid w:val="00F143F9"/>
    <w:rsid w:val="00F17484"/>
    <w:rsid w:val="00F201A4"/>
    <w:rsid w:val="00F20AF1"/>
    <w:rsid w:val="00F220B5"/>
    <w:rsid w:val="00F225D3"/>
    <w:rsid w:val="00F23785"/>
    <w:rsid w:val="00F24B44"/>
    <w:rsid w:val="00F27866"/>
    <w:rsid w:val="00F27A71"/>
    <w:rsid w:val="00F3056F"/>
    <w:rsid w:val="00F306ED"/>
    <w:rsid w:val="00F30736"/>
    <w:rsid w:val="00F31EC3"/>
    <w:rsid w:val="00F31F5A"/>
    <w:rsid w:val="00F335FE"/>
    <w:rsid w:val="00F3414F"/>
    <w:rsid w:val="00F3435C"/>
    <w:rsid w:val="00F343E7"/>
    <w:rsid w:val="00F37682"/>
    <w:rsid w:val="00F37C59"/>
    <w:rsid w:val="00F41408"/>
    <w:rsid w:val="00F42350"/>
    <w:rsid w:val="00F458F5"/>
    <w:rsid w:val="00F47058"/>
    <w:rsid w:val="00F514BB"/>
    <w:rsid w:val="00F52604"/>
    <w:rsid w:val="00F537F4"/>
    <w:rsid w:val="00F5387E"/>
    <w:rsid w:val="00F54576"/>
    <w:rsid w:val="00F54F20"/>
    <w:rsid w:val="00F55990"/>
    <w:rsid w:val="00F55A98"/>
    <w:rsid w:val="00F56E04"/>
    <w:rsid w:val="00F57DAE"/>
    <w:rsid w:val="00F61C34"/>
    <w:rsid w:val="00F6202C"/>
    <w:rsid w:val="00F63320"/>
    <w:rsid w:val="00F63D4B"/>
    <w:rsid w:val="00F640CF"/>
    <w:rsid w:val="00F70CFF"/>
    <w:rsid w:val="00F716C0"/>
    <w:rsid w:val="00F717D0"/>
    <w:rsid w:val="00F71976"/>
    <w:rsid w:val="00F71ACD"/>
    <w:rsid w:val="00F7376A"/>
    <w:rsid w:val="00F73FE8"/>
    <w:rsid w:val="00F75E94"/>
    <w:rsid w:val="00F7649A"/>
    <w:rsid w:val="00F76868"/>
    <w:rsid w:val="00F771F9"/>
    <w:rsid w:val="00F81C80"/>
    <w:rsid w:val="00F82B7E"/>
    <w:rsid w:val="00F82D6E"/>
    <w:rsid w:val="00F82F73"/>
    <w:rsid w:val="00F84833"/>
    <w:rsid w:val="00F84BCE"/>
    <w:rsid w:val="00F84D65"/>
    <w:rsid w:val="00F85203"/>
    <w:rsid w:val="00F85B5C"/>
    <w:rsid w:val="00F85FD5"/>
    <w:rsid w:val="00F86460"/>
    <w:rsid w:val="00F86926"/>
    <w:rsid w:val="00F87B22"/>
    <w:rsid w:val="00F91C77"/>
    <w:rsid w:val="00F93362"/>
    <w:rsid w:val="00F9423C"/>
    <w:rsid w:val="00F94AD9"/>
    <w:rsid w:val="00F95DBB"/>
    <w:rsid w:val="00F9639E"/>
    <w:rsid w:val="00F9796D"/>
    <w:rsid w:val="00F97B6C"/>
    <w:rsid w:val="00FA012E"/>
    <w:rsid w:val="00FA09D7"/>
    <w:rsid w:val="00FA10A8"/>
    <w:rsid w:val="00FA26E6"/>
    <w:rsid w:val="00FA2794"/>
    <w:rsid w:val="00FA3FD8"/>
    <w:rsid w:val="00FA3FF5"/>
    <w:rsid w:val="00FA5552"/>
    <w:rsid w:val="00FA5D82"/>
    <w:rsid w:val="00FA657D"/>
    <w:rsid w:val="00FA7A24"/>
    <w:rsid w:val="00FA7E1B"/>
    <w:rsid w:val="00FB0CE3"/>
    <w:rsid w:val="00FB1024"/>
    <w:rsid w:val="00FB1517"/>
    <w:rsid w:val="00FB15D2"/>
    <w:rsid w:val="00FB1E80"/>
    <w:rsid w:val="00FB2BDD"/>
    <w:rsid w:val="00FB2E61"/>
    <w:rsid w:val="00FB5134"/>
    <w:rsid w:val="00FB5E79"/>
    <w:rsid w:val="00FC05BB"/>
    <w:rsid w:val="00FC1325"/>
    <w:rsid w:val="00FC4083"/>
    <w:rsid w:val="00FC44B3"/>
    <w:rsid w:val="00FC53A6"/>
    <w:rsid w:val="00FC5DE6"/>
    <w:rsid w:val="00FC65BA"/>
    <w:rsid w:val="00FD301A"/>
    <w:rsid w:val="00FD3047"/>
    <w:rsid w:val="00FD3336"/>
    <w:rsid w:val="00FE05E8"/>
    <w:rsid w:val="00FE0B5B"/>
    <w:rsid w:val="00FE0C2E"/>
    <w:rsid w:val="00FE1A39"/>
    <w:rsid w:val="00FE1C30"/>
    <w:rsid w:val="00FE36AD"/>
    <w:rsid w:val="00FE3948"/>
    <w:rsid w:val="00FE4315"/>
    <w:rsid w:val="00FE4E42"/>
    <w:rsid w:val="00FE6373"/>
    <w:rsid w:val="00FE63FC"/>
    <w:rsid w:val="00FF1208"/>
    <w:rsid w:val="00FF1D7C"/>
    <w:rsid w:val="00FF2B2B"/>
    <w:rsid w:val="00FF30E6"/>
    <w:rsid w:val="00FF362B"/>
    <w:rsid w:val="00FF3CDF"/>
    <w:rsid w:val="00FF46A8"/>
    <w:rsid w:val="00FF49C0"/>
    <w:rsid w:val="00FF5746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141B4"/>
  <w15:docId w15:val="{0B046B69-D73B-4690-B4E1-6B61E06B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B7"/>
    <w:rPr>
      <w:rFonts w:ascii="Arial" w:hAnsi="Arial"/>
      <w:sz w:val="24"/>
      <w:szCs w:val="24"/>
    </w:rPr>
  </w:style>
  <w:style w:type="paragraph" w:styleId="Overskrift4">
    <w:name w:val="heading 4"/>
    <w:basedOn w:val="Normal"/>
    <w:next w:val="Normal"/>
    <w:qFormat/>
    <w:rsid w:val="00CB56B7"/>
    <w:pPr>
      <w:keepNext/>
      <w:outlineLvl w:val="3"/>
    </w:pPr>
    <w:rPr>
      <w:rFonts w:ascii="Times New Roman" w:hAnsi="Times New Roman"/>
      <w:b/>
      <w:color w:val="000080"/>
      <w:lang w:eastAsia="en-US"/>
    </w:rPr>
  </w:style>
  <w:style w:type="paragraph" w:styleId="Overskrift5">
    <w:name w:val="heading 5"/>
    <w:basedOn w:val="Normal"/>
    <w:next w:val="Normal"/>
    <w:qFormat/>
    <w:rsid w:val="00CB56B7"/>
    <w:pPr>
      <w:keepNext/>
      <w:outlineLvl w:val="4"/>
    </w:pPr>
    <w:rPr>
      <w:rFonts w:ascii="Times New Roman" w:hAnsi="Times New Roman"/>
      <w:b/>
      <w:color w:val="000080"/>
      <w:sz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B56B7"/>
    <w:pPr>
      <w:tabs>
        <w:tab w:val="center" w:pos="4536"/>
        <w:tab w:val="right" w:pos="9072"/>
      </w:tabs>
    </w:pPr>
    <w:rPr>
      <w:rFonts w:ascii="Times New Roman" w:hAnsi="Times New Roman"/>
      <w:lang w:eastAsia="en-US"/>
    </w:rPr>
  </w:style>
  <w:style w:type="paragraph" w:styleId="Bunntekst">
    <w:name w:val="footer"/>
    <w:basedOn w:val="Normal"/>
    <w:rsid w:val="00CB56B7"/>
    <w:pPr>
      <w:tabs>
        <w:tab w:val="center" w:pos="4536"/>
        <w:tab w:val="right" w:pos="9072"/>
      </w:tabs>
    </w:pPr>
    <w:rPr>
      <w:rFonts w:ascii="Times New Roman" w:hAnsi="Times New Roman"/>
      <w:lang w:eastAsia="en-US"/>
    </w:rPr>
  </w:style>
  <w:style w:type="paragraph" w:styleId="Bobletekst">
    <w:name w:val="Balloon Text"/>
    <w:basedOn w:val="Normal"/>
    <w:semiHidden/>
    <w:rsid w:val="000228C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E4FD9"/>
    <w:pPr>
      <w:ind w:left="708"/>
    </w:pPr>
  </w:style>
  <w:style w:type="character" w:styleId="Hyperkobling">
    <w:name w:val="Hyperlink"/>
    <w:uiPriority w:val="99"/>
    <w:unhideWhenUsed/>
    <w:rsid w:val="00297F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6B1D"/>
    <w:pPr>
      <w:spacing w:before="100" w:beforeAutospacing="1" w:after="100" w:afterAutospacing="1"/>
    </w:pPr>
    <w:rPr>
      <w:rFonts w:ascii="Times New Roman" w:hAnsi="Times New Roman"/>
    </w:rPr>
  </w:style>
  <w:style w:type="character" w:styleId="Ulstomtale">
    <w:name w:val="Unresolved Mention"/>
    <w:uiPriority w:val="99"/>
    <w:semiHidden/>
    <w:unhideWhenUsed/>
    <w:rsid w:val="00EA07CD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501346"/>
    <w:rPr>
      <w:rFonts w:ascii="Arial" w:eastAsia="Calibri" w:hAnsi="Arial" w:cs="Arial"/>
      <w:color w:val="000000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semiHidden/>
    <w:unhideWhenUsed/>
    <w:rsid w:val="0073611F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semiHidden/>
    <w:rsid w:val="0073611F"/>
    <w:rPr>
      <w:rFonts w:ascii="Calibri" w:eastAsia="Calibri" w:hAnsi="Calibri"/>
      <w:sz w:val="22"/>
      <w:szCs w:val="21"/>
      <w:lang w:eastAsia="en-US"/>
    </w:rPr>
  </w:style>
  <w:style w:type="character" w:styleId="Merknadsreferanse">
    <w:name w:val="annotation reference"/>
    <w:uiPriority w:val="99"/>
    <w:semiHidden/>
    <w:unhideWhenUsed/>
    <w:rsid w:val="00485E6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5E6A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485E6A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85E6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85E6A"/>
    <w:rPr>
      <w:rFonts w:ascii="Arial" w:hAnsi="Arial"/>
      <w:b/>
      <w:bCs/>
    </w:rPr>
  </w:style>
  <w:style w:type="paragraph" w:customStyle="1" w:styleId="xmsonormal">
    <w:name w:val="x_msonormal"/>
    <w:basedOn w:val="Normal"/>
    <w:rsid w:val="002C1916"/>
    <w:rPr>
      <w:rFonts w:ascii="Calibri" w:eastAsia="Calibri" w:hAnsi="Calibri" w:cs="Calibri"/>
      <w:sz w:val="22"/>
      <w:szCs w:val="22"/>
    </w:rPr>
  </w:style>
  <w:style w:type="paragraph" w:styleId="Punktliste">
    <w:name w:val="List Bullet"/>
    <w:basedOn w:val="Normal"/>
    <w:uiPriority w:val="99"/>
    <w:unhideWhenUsed/>
    <w:rsid w:val="00FA10A8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d85388e7-31c7-4d8c-b2ae-1da2a5cecda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rit.wiborg@ffo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.vestfoldogtelemark@ffo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efen\Programdata\Microsoft\Maler\FFO%20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D831033A687419F20272E3D85601D" ma:contentTypeVersion="2" ma:contentTypeDescription="Create a new document." ma:contentTypeScope="" ma:versionID="4f55982550c814df917bb0a08a401e80">
  <xsd:schema xmlns:xsd="http://www.w3.org/2001/XMLSchema" xmlns:xs="http://www.w3.org/2001/XMLSchema" xmlns:p="http://schemas.microsoft.com/office/2006/metadata/properties" xmlns:ns3="2379a5c8-484d-4d88-b667-a22f675374cc" targetNamespace="http://schemas.microsoft.com/office/2006/metadata/properties" ma:root="true" ma:fieldsID="7859965ff4dcf581588703d819781320" ns3:_="">
    <xsd:import namespace="2379a5c8-484d-4d88-b667-a22f675374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9a5c8-484d-4d88-b667-a22f67537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21CA-E990-43D8-A108-658BBE8CE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9a5c8-484d-4d88-b667-a22f67537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5B613-F7FA-48BA-8395-DE45BB759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76CB6-659D-4B9F-8174-E0FFE48E7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FC57C3-91D8-4C1F-BA35-8620FF7E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FFO mal.dot</Template>
  <TotalTime>1</TotalTime>
  <Pages>2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FFO – TELEMARK</vt:lpstr>
    </vt:vector>
  </TitlesOfParts>
  <Company>Hewlett-Packard Company</Company>
  <LinksUpToDate>false</LinksUpToDate>
  <CharactersWithSpaces>914</CharactersWithSpaces>
  <SharedDoc>false</SharedDoc>
  <HLinks>
    <vt:vector size="6" baseType="variant">
      <vt:variant>
        <vt:i4>6225982</vt:i4>
      </vt:variant>
      <vt:variant>
        <vt:i4>0</vt:i4>
      </vt:variant>
      <vt:variant>
        <vt:i4>0</vt:i4>
      </vt:variant>
      <vt:variant>
        <vt:i4>5</vt:i4>
      </vt:variant>
      <vt:variant>
        <vt:lpwstr>mailto:post.vestfoldogtelemark@ffo.no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FFO – TELEMARK</dc:title>
  <dc:subject/>
  <dc:creator>Sjefen</dc:creator>
  <cp:keywords/>
  <dc:description/>
  <cp:lastModifiedBy>Berit Lilly Wiborg</cp:lastModifiedBy>
  <cp:revision>2</cp:revision>
  <cp:lastPrinted>2024-03-22T10:11:00Z</cp:lastPrinted>
  <dcterms:created xsi:type="dcterms:W3CDTF">2024-07-03T08:12:00Z</dcterms:created>
  <dcterms:modified xsi:type="dcterms:W3CDTF">2024-07-03T08:12:00Z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0x010100BFCD831033A687419F20272E3D85601D</vt:lpwstr>
  </property>
</Properties>
</file>