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D9AB" w14:textId="77777777" w:rsidR="001317C0" w:rsidRDefault="001317C0" w:rsidP="001317C0">
      <w:pPr>
        <w:spacing w:line="276" w:lineRule="auto"/>
        <w:ind w:firstLine="426"/>
        <w:jc w:val="center"/>
        <w:rPr>
          <w:rStyle w:val="OFSBoldemphasis"/>
          <w:sz w:val="32"/>
          <w:szCs w:val="22"/>
        </w:rPr>
      </w:pPr>
      <w:r w:rsidRPr="0016002A">
        <w:rPr>
          <w:rStyle w:val="OFSBoldemphasis"/>
          <w:sz w:val="32"/>
          <w:szCs w:val="22"/>
        </w:rPr>
        <w:t>Offer of original</w:t>
      </w:r>
      <w:r>
        <w:rPr>
          <w:rStyle w:val="OFSBoldemphasis"/>
          <w:sz w:val="32"/>
          <w:szCs w:val="22"/>
        </w:rPr>
        <w:t xml:space="preserve"> materials to the                     </w:t>
      </w:r>
    </w:p>
    <w:p w14:paraId="6C4F3DF3" w14:textId="42A24D30" w:rsidR="001317C0" w:rsidRPr="0016002A" w:rsidRDefault="001317C0" w:rsidP="001317C0">
      <w:pPr>
        <w:spacing w:line="276" w:lineRule="auto"/>
        <w:ind w:firstLine="426"/>
        <w:jc w:val="center"/>
        <w:rPr>
          <w:rStyle w:val="OFSBoldemphasis"/>
          <w:sz w:val="32"/>
          <w:szCs w:val="22"/>
        </w:rPr>
      </w:pPr>
      <w:r>
        <w:rPr>
          <w:rStyle w:val="OFSBoldemphasis"/>
          <w:sz w:val="32"/>
          <w:szCs w:val="22"/>
        </w:rPr>
        <w:t>Museums of History</w:t>
      </w:r>
      <w:r w:rsidRPr="0016002A">
        <w:rPr>
          <w:rStyle w:val="OFSBoldemphasis"/>
          <w:sz w:val="32"/>
          <w:szCs w:val="22"/>
        </w:rPr>
        <w:t xml:space="preserve"> New South Wales</w:t>
      </w:r>
    </w:p>
    <w:p w14:paraId="37088266" w14:textId="77777777" w:rsidR="001317C0" w:rsidRPr="0016002A" w:rsidRDefault="001317C0" w:rsidP="001317C0">
      <w:pPr>
        <w:tabs>
          <w:tab w:val="left" w:pos="284"/>
        </w:tabs>
        <w:spacing w:line="276" w:lineRule="auto"/>
        <w:jc w:val="both"/>
        <w:rPr>
          <w:rStyle w:val="OFSBoldemphasis"/>
          <w:sz w:val="8"/>
          <w:szCs w:val="22"/>
        </w:rPr>
      </w:pPr>
    </w:p>
    <w:p w14:paraId="5C7F44EA" w14:textId="02B44CDF" w:rsidR="001317C0" w:rsidRDefault="001317C0" w:rsidP="001317C0">
      <w:pPr>
        <w:tabs>
          <w:tab w:val="left" w:pos="284"/>
        </w:tabs>
        <w:spacing w:line="276" w:lineRule="auto"/>
        <w:jc w:val="both"/>
        <w:rPr>
          <w:rStyle w:val="OFSBoldemphasis"/>
          <w:b w:val="0"/>
          <w:sz w:val="16"/>
          <w:szCs w:val="22"/>
        </w:rPr>
      </w:pPr>
      <w:r w:rsidRPr="0016002A">
        <w:rPr>
          <w:rStyle w:val="OFSBoldemphasis"/>
          <w:sz w:val="16"/>
          <w:szCs w:val="22"/>
        </w:rPr>
        <w:t xml:space="preserve">This form enables the </w:t>
      </w:r>
      <w:r>
        <w:rPr>
          <w:rStyle w:val="OFSBoldemphasis"/>
          <w:sz w:val="16"/>
          <w:szCs w:val="22"/>
        </w:rPr>
        <w:t>Museums of History NSW</w:t>
      </w:r>
      <w:r w:rsidRPr="0016002A">
        <w:rPr>
          <w:rStyle w:val="OFSBoldemphasis"/>
          <w:sz w:val="16"/>
          <w:szCs w:val="22"/>
        </w:rPr>
        <w:t xml:space="preserve"> to collect information about material offered by individuals or private organisations for inclusion in the State archives collection. Please ask for advice if anything is unclear to you. </w:t>
      </w:r>
    </w:p>
    <w:p w14:paraId="1983B840" w14:textId="77777777" w:rsidR="001317C0" w:rsidRPr="0016002A" w:rsidRDefault="001317C0" w:rsidP="001317C0">
      <w:pPr>
        <w:tabs>
          <w:tab w:val="left" w:pos="284"/>
        </w:tabs>
        <w:spacing w:line="276" w:lineRule="auto"/>
        <w:jc w:val="both"/>
        <w:rPr>
          <w:rStyle w:val="OFSBoldemphasis"/>
          <w:b w:val="0"/>
          <w:sz w:val="16"/>
          <w:szCs w:val="22"/>
        </w:rPr>
      </w:pPr>
      <w:r w:rsidRPr="0016002A">
        <w:rPr>
          <w:rStyle w:val="OFSBoldemphasis"/>
          <w:sz w:val="16"/>
          <w:szCs w:val="22"/>
        </w:rPr>
        <w:t>Please Note:</w:t>
      </w:r>
    </w:p>
    <w:p w14:paraId="6D4030A9" w14:textId="7CF13DA1" w:rsidR="001317C0" w:rsidRPr="0016002A" w:rsidRDefault="002B0FB0" w:rsidP="001317C0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709" w:hanging="425"/>
        <w:jc w:val="both"/>
        <w:rPr>
          <w:rStyle w:val="Strong"/>
          <w:b w:val="0"/>
          <w:sz w:val="16"/>
        </w:rPr>
      </w:pPr>
      <w:r>
        <w:rPr>
          <w:rStyle w:val="Strong"/>
          <w:sz w:val="16"/>
        </w:rPr>
        <w:t>Museums</w:t>
      </w:r>
      <w:r w:rsidR="001317C0">
        <w:rPr>
          <w:rStyle w:val="Strong"/>
          <w:sz w:val="16"/>
        </w:rPr>
        <w:t xml:space="preserve"> of History NSW</w:t>
      </w:r>
      <w:r w:rsidR="001317C0" w:rsidRPr="0016002A">
        <w:rPr>
          <w:rStyle w:val="Strong"/>
          <w:sz w:val="16"/>
        </w:rPr>
        <w:t xml:space="preserve"> does not take in personal records of individuals or non-government organisations</w:t>
      </w:r>
      <w:r w:rsidR="001317C0">
        <w:rPr>
          <w:rStyle w:val="Strong"/>
          <w:sz w:val="16"/>
        </w:rPr>
        <w:t xml:space="preserve"> into the State Archives collection</w:t>
      </w:r>
      <w:r w:rsidR="001317C0" w:rsidRPr="0016002A">
        <w:rPr>
          <w:rStyle w:val="Strong"/>
          <w:sz w:val="16"/>
        </w:rPr>
        <w:t>. Please ensure the materials being offered do not contain items of this nature. Any identified item of a personal nature will be returned to the donor.</w:t>
      </w:r>
    </w:p>
    <w:p w14:paraId="5297B330" w14:textId="77777777" w:rsidR="001317C0" w:rsidRPr="0016002A" w:rsidRDefault="001317C0" w:rsidP="001317C0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709" w:hanging="425"/>
        <w:jc w:val="both"/>
        <w:rPr>
          <w:rStyle w:val="Strong"/>
          <w:b w:val="0"/>
          <w:sz w:val="16"/>
        </w:rPr>
      </w:pPr>
      <w:r w:rsidRPr="0016002A">
        <w:rPr>
          <w:rStyle w:val="Strong"/>
          <w:sz w:val="16"/>
        </w:rPr>
        <w:t>Original</w:t>
      </w:r>
      <w:r>
        <w:rPr>
          <w:rStyle w:val="Strong"/>
          <w:sz w:val="16"/>
        </w:rPr>
        <w:t>s</w:t>
      </w:r>
      <w:r w:rsidRPr="0016002A">
        <w:rPr>
          <w:rStyle w:val="Strong"/>
          <w:sz w:val="16"/>
        </w:rPr>
        <w:t xml:space="preserve"> of records created by a government agency or public official may in some instances be referred or returned to the appropriate responsible agency.</w:t>
      </w:r>
    </w:p>
    <w:p w14:paraId="20C21294" w14:textId="77777777" w:rsidR="001317C0" w:rsidRPr="0016002A" w:rsidRDefault="001317C0" w:rsidP="001317C0">
      <w:pPr>
        <w:tabs>
          <w:tab w:val="left" w:pos="284"/>
        </w:tabs>
        <w:spacing w:line="276" w:lineRule="auto"/>
        <w:ind w:left="426"/>
        <w:rPr>
          <w:rStyle w:val="Strong"/>
          <w:b w:val="0"/>
          <w:sz w:val="6"/>
        </w:rPr>
      </w:pPr>
    </w:p>
    <w:p w14:paraId="504F7EF2" w14:textId="77777777" w:rsidR="001317C0" w:rsidRPr="0016002A" w:rsidRDefault="001317C0" w:rsidP="001317C0">
      <w:pPr>
        <w:tabs>
          <w:tab w:val="left" w:pos="284"/>
        </w:tabs>
        <w:spacing w:line="276" w:lineRule="auto"/>
        <w:rPr>
          <w:rStyle w:val="Strong"/>
          <w:sz w:val="18"/>
        </w:rPr>
      </w:pPr>
      <w:r w:rsidRPr="0016002A">
        <w:rPr>
          <w:rStyle w:val="Strong"/>
          <w:sz w:val="18"/>
        </w:rPr>
        <w:t xml:space="preserve">Donor Information   </w:t>
      </w:r>
    </w:p>
    <w:p w14:paraId="14C5F92F" w14:textId="77777777" w:rsidR="001317C0" w:rsidRPr="0016002A" w:rsidRDefault="001317C0" w:rsidP="001317C0">
      <w:pPr>
        <w:tabs>
          <w:tab w:val="left" w:pos="284"/>
        </w:tabs>
        <w:spacing w:line="276" w:lineRule="auto"/>
        <w:ind w:left="426"/>
        <w:rPr>
          <w:rStyle w:val="Strong"/>
          <w:sz w:val="8"/>
        </w:rPr>
      </w:pPr>
      <w:r w:rsidRPr="0016002A">
        <w:rPr>
          <w:rStyle w:val="Strong"/>
          <w:sz w:val="8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567"/>
        <w:gridCol w:w="283"/>
        <w:gridCol w:w="3906"/>
        <w:gridCol w:w="2502"/>
        <w:gridCol w:w="361"/>
      </w:tblGrid>
      <w:tr w:rsidR="001317C0" w:rsidRPr="0016002A" w14:paraId="0CD681CD" w14:textId="77777777" w:rsidTr="00811750">
        <w:trPr>
          <w:trHeight w:val="454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4FCD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 xml:space="preserve">Name of </w:t>
            </w:r>
            <w:proofErr w:type="gramStart"/>
            <w:r w:rsidRPr="0016002A">
              <w:rPr>
                <w:rStyle w:val="Strong"/>
                <w:sz w:val="16"/>
              </w:rPr>
              <w:t>Donor :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32924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105C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</w:tr>
      <w:tr w:rsidR="001317C0" w:rsidRPr="0016002A" w14:paraId="3B8B92FC" w14:textId="77777777" w:rsidTr="00811750">
        <w:trPr>
          <w:trHeight w:val="454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E49ED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Address: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6C245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Post Code: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B3F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</w:tr>
      <w:tr w:rsidR="001317C0" w:rsidRPr="0016002A" w14:paraId="17DDCE37" w14:textId="77777777" w:rsidTr="00811750">
        <w:trPr>
          <w:trHeight w:val="454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291E1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357C1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A0F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</w:tr>
      <w:tr w:rsidR="001317C0" w:rsidRPr="0016002A" w14:paraId="59F2DB80" w14:textId="77777777" w:rsidTr="00811750">
        <w:trPr>
          <w:trHeight w:val="454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CC283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>
              <w:rPr>
                <w:rStyle w:val="Strong"/>
                <w:sz w:val="16"/>
              </w:rPr>
              <w:t>Email</w:t>
            </w:r>
            <w:r w:rsidRPr="0016002A">
              <w:rPr>
                <w:rStyle w:val="Strong"/>
                <w:sz w:val="16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EDB6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>
              <w:rPr>
                <w:rStyle w:val="Strong"/>
                <w:sz w:val="16"/>
              </w:rPr>
              <w:t>Phone: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BF5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</w:tr>
      <w:tr w:rsidR="001317C0" w:rsidRPr="0016002A" w14:paraId="0B434880" w14:textId="77777777" w:rsidTr="00811750">
        <w:trPr>
          <w:trHeight w:val="454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BB1DD" w14:textId="220B74C4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 xml:space="preserve">Details of materials being offered to </w:t>
            </w:r>
            <w:r>
              <w:rPr>
                <w:rStyle w:val="Strong"/>
                <w:sz w:val="16"/>
              </w:rPr>
              <w:t>State Archives collection</w:t>
            </w:r>
            <w:r w:rsidRPr="0016002A">
              <w:rPr>
                <w:rStyle w:val="Strong"/>
                <w:sz w:val="16"/>
              </w:rPr>
              <w:t xml:space="preserve"> (attach a sheet if necessary) Space has also been provided on the back of </w:t>
            </w:r>
            <w:r>
              <w:rPr>
                <w:rStyle w:val="Strong"/>
                <w:sz w:val="16"/>
              </w:rPr>
              <w:t xml:space="preserve">this </w:t>
            </w:r>
            <w:r w:rsidRPr="0016002A">
              <w:rPr>
                <w:rStyle w:val="Strong"/>
                <w:sz w:val="16"/>
              </w:rPr>
              <w:t>form for information about the provenance of the records. Please see over.</w:t>
            </w:r>
          </w:p>
        </w:tc>
      </w:tr>
      <w:tr w:rsidR="001317C0" w:rsidRPr="00A43504" w14:paraId="0723164B" w14:textId="77777777" w:rsidTr="00811750">
        <w:trPr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41087B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6174" w:type="dxa"/>
            <w:gridSpan w:val="5"/>
            <w:tcBorders>
              <w:bottom w:val="single" w:sz="4" w:space="0" w:color="auto"/>
            </w:tcBorders>
            <w:vAlign w:val="center"/>
          </w:tcPr>
          <w:p w14:paraId="6CEF1014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A48AE5A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41557981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</w:tr>
      <w:tr w:rsidR="001317C0" w:rsidRPr="00A43504" w14:paraId="1FF64A57" w14:textId="77777777" w:rsidTr="00811750">
        <w:trPr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81AF936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6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6EC5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79D1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256B49AD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</w:tr>
      <w:tr w:rsidR="001317C0" w:rsidRPr="00A43504" w14:paraId="5E6A525E" w14:textId="77777777" w:rsidTr="00811750">
        <w:trPr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68EB2F0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6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7807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9263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278CC4E5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</w:tr>
      <w:tr w:rsidR="001317C0" w:rsidRPr="00A43504" w14:paraId="378DA439" w14:textId="77777777" w:rsidTr="00811750">
        <w:trPr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E6BD6F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6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2AA2" w14:textId="77777777" w:rsidR="001317C0" w:rsidRPr="00A43504" w:rsidRDefault="001317C0" w:rsidP="00811750">
            <w:pPr>
              <w:spacing w:line="276" w:lineRule="auto"/>
              <w:rPr>
                <w:rStyle w:val="Strong"/>
                <w:sz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647D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4639EEDE" w14:textId="77777777" w:rsidR="001317C0" w:rsidRPr="00A43504" w:rsidRDefault="001317C0" w:rsidP="00811750">
            <w:pPr>
              <w:spacing w:line="276" w:lineRule="auto"/>
              <w:rPr>
                <w:rStyle w:val="Strong"/>
                <w:b w:val="0"/>
                <w:sz w:val="14"/>
              </w:rPr>
            </w:pPr>
          </w:p>
        </w:tc>
      </w:tr>
      <w:tr w:rsidR="001317C0" w:rsidRPr="0016002A" w14:paraId="67B97F3C" w14:textId="77777777" w:rsidTr="00811750">
        <w:trPr>
          <w:trHeight w:val="70"/>
        </w:trPr>
        <w:tc>
          <w:tcPr>
            <w:tcW w:w="688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1F5EC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AA4490F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3949F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</w:tr>
      <w:tr w:rsidR="001317C0" w:rsidRPr="0016002A" w14:paraId="155470CA" w14:textId="77777777" w:rsidTr="00811750">
        <w:trPr>
          <w:trHeight w:val="454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31B27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Date range of this material: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14:paraId="594598C2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23267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</w:tr>
      <w:tr w:rsidR="001317C0" w:rsidRPr="0016002A" w14:paraId="632A327A" w14:textId="77777777" w:rsidTr="00811750">
        <w:trPr>
          <w:trHeight w:val="794"/>
        </w:trPr>
        <w:tc>
          <w:tcPr>
            <w:tcW w:w="97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A0EA" w14:textId="31BA0360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  <w:r w:rsidRPr="0016002A">
              <w:rPr>
                <w:rStyle w:val="Strong"/>
                <w:sz w:val="16"/>
              </w:rPr>
              <w:t xml:space="preserve">Please note: In general duplicates/copies of records or government publications already held as State archives </w:t>
            </w:r>
            <w:r>
              <w:rPr>
                <w:rStyle w:val="Strong"/>
                <w:sz w:val="16"/>
              </w:rPr>
              <w:t xml:space="preserve">collection </w:t>
            </w:r>
            <w:r w:rsidRPr="0016002A">
              <w:rPr>
                <w:rStyle w:val="Strong"/>
                <w:sz w:val="16"/>
              </w:rPr>
              <w:t xml:space="preserve">or in the official custody of the responsible agency will not be retained as State </w:t>
            </w:r>
            <w:r w:rsidR="002B0FB0">
              <w:rPr>
                <w:rStyle w:val="Strong"/>
                <w:sz w:val="16"/>
              </w:rPr>
              <w:t>Ar</w:t>
            </w:r>
            <w:r w:rsidRPr="0016002A">
              <w:rPr>
                <w:rStyle w:val="Strong"/>
                <w:sz w:val="16"/>
              </w:rPr>
              <w:t>chives</w:t>
            </w:r>
          </w:p>
          <w:p w14:paraId="7F651F4C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656EB532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Donor’s Wishes</w:t>
            </w:r>
          </w:p>
        </w:tc>
      </w:tr>
      <w:tr w:rsidR="001317C0" w:rsidRPr="0016002A" w14:paraId="32B60590" w14:textId="77777777" w:rsidTr="00811750">
        <w:trPr>
          <w:trHeight w:val="85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F6110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689B8E7B" w14:textId="5C39E08A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 xml:space="preserve">If </w:t>
            </w:r>
            <w:r>
              <w:rPr>
                <w:rStyle w:val="Strong"/>
                <w:sz w:val="16"/>
              </w:rPr>
              <w:t>the Museums of History NSW</w:t>
            </w:r>
            <w:r w:rsidRPr="0016002A">
              <w:rPr>
                <w:rStyle w:val="Strong"/>
                <w:sz w:val="16"/>
              </w:rPr>
              <w:t xml:space="preserve"> does not wish to retain this material, does the donor want the records returned?</w:t>
            </w:r>
          </w:p>
        </w:tc>
      </w:tr>
      <w:tr w:rsidR="001317C0" w:rsidRPr="0016002A" w14:paraId="78762A9A" w14:textId="77777777" w:rsidTr="00811750">
        <w:trPr>
          <w:trHeight w:val="1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0028FA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7D30B31E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DDC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6D336B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5A692F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DB2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6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059D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No</w:t>
            </w:r>
          </w:p>
        </w:tc>
      </w:tr>
      <w:tr w:rsidR="001317C0" w:rsidRPr="0016002A" w14:paraId="5C7C2225" w14:textId="77777777" w:rsidTr="00811750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84D5C97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E5F66D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BB12D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38F5AC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3597A9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6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507EF82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</w:tr>
      <w:tr w:rsidR="001317C0" w:rsidRPr="0016002A" w14:paraId="715D8BE9" w14:textId="77777777" w:rsidTr="00811750">
        <w:trPr>
          <w:trHeight w:val="113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D011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4ED8E1DC" w14:textId="3D007107" w:rsidR="001317C0" w:rsidRPr="00153B14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 xml:space="preserve">If no, can </w:t>
            </w:r>
            <w:r>
              <w:rPr>
                <w:rStyle w:val="Strong"/>
                <w:sz w:val="16"/>
              </w:rPr>
              <w:t>Museums of History NSW</w:t>
            </w:r>
            <w:r w:rsidRPr="0016002A">
              <w:rPr>
                <w:rStyle w:val="Strong"/>
                <w:sz w:val="16"/>
              </w:rPr>
              <w:t xml:space="preserve"> dispose of this material as it deems appropriate</w:t>
            </w:r>
          </w:p>
        </w:tc>
      </w:tr>
      <w:tr w:rsidR="001317C0" w:rsidRPr="0016002A" w14:paraId="6C1DCF36" w14:textId="77777777" w:rsidTr="00811750">
        <w:trPr>
          <w:trHeight w:val="1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CD656D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322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EE75B3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2658E0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529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6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C34B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No</w:t>
            </w:r>
          </w:p>
        </w:tc>
      </w:tr>
      <w:tr w:rsidR="001317C0" w:rsidRPr="0016002A" w14:paraId="4A1ABE3B" w14:textId="77777777" w:rsidTr="00811750">
        <w:trPr>
          <w:trHeight w:val="113"/>
        </w:trPr>
        <w:tc>
          <w:tcPr>
            <w:tcW w:w="9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8F2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69324F57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  <w:r w:rsidRPr="0016002A">
              <w:rPr>
                <w:rStyle w:val="Strong"/>
                <w:sz w:val="16"/>
              </w:rPr>
              <w:t>Please note: if ‘no’ is ticked this material will be returned. Please ensure the correct address details are provided</w:t>
            </w:r>
            <w:r>
              <w:rPr>
                <w:rStyle w:val="Strong"/>
                <w:sz w:val="16"/>
              </w:rPr>
              <w:t>.</w:t>
            </w:r>
          </w:p>
        </w:tc>
      </w:tr>
      <w:tr w:rsidR="001317C0" w:rsidRPr="0016002A" w14:paraId="3D7B977F" w14:textId="77777777" w:rsidTr="00811750">
        <w:trPr>
          <w:trHeight w:val="20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0C069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  <w:p w14:paraId="5AE27A53" w14:textId="691A939D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lastRenderedPageBreak/>
              <w:t xml:space="preserve">Do you want the donor’s name to appear in </w:t>
            </w:r>
            <w:r>
              <w:rPr>
                <w:rStyle w:val="Strong"/>
                <w:sz w:val="16"/>
              </w:rPr>
              <w:t>State Archives collection</w:t>
            </w:r>
            <w:r w:rsidRPr="0016002A">
              <w:rPr>
                <w:rStyle w:val="Strong"/>
                <w:sz w:val="16"/>
              </w:rPr>
              <w:t xml:space="preserve"> online finding aids as the donor of this </w:t>
            </w:r>
            <w:r>
              <w:rPr>
                <w:rStyle w:val="Strong"/>
                <w:sz w:val="16"/>
              </w:rPr>
              <w:t>record</w:t>
            </w:r>
            <w:r w:rsidRPr="0016002A">
              <w:rPr>
                <w:rStyle w:val="Strong"/>
                <w:sz w:val="16"/>
              </w:rPr>
              <w:t>?</w:t>
            </w:r>
          </w:p>
        </w:tc>
      </w:tr>
      <w:tr w:rsidR="001317C0" w:rsidRPr="0016002A" w14:paraId="1F8AD3DC" w14:textId="77777777" w:rsidTr="00811750">
        <w:trPr>
          <w:trHeight w:val="1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6FB8B4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BDD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ECEB65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0F60ED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8C5" w14:textId="77777777" w:rsidR="001317C0" w:rsidRPr="0016002A" w:rsidRDefault="001317C0" w:rsidP="00811750">
            <w:pPr>
              <w:spacing w:line="276" w:lineRule="auto"/>
              <w:rPr>
                <w:rStyle w:val="Strong"/>
                <w:b w:val="0"/>
                <w:sz w:val="16"/>
              </w:rPr>
            </w:pPr>
          </w:p>
        </w:tc>
        <w:tc>
          <w:tcPr>
            <w:tcW w:w="6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9AC9" w14:textId="77777777" w:rsidR="001317C0" w:rsidRPr="0016002A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16002A">
              <w:rPr>
                <w:rStyle w:val="Strong"/>
                <w:sz w:val="16"/>
              </w:rPr>
              <w:t>No</w:t>
            </w:r>
          </w:p>
        </w:tc>
      </w:tr>
      <w:tr w:rsidR="001317C0" w:rsidRPr="0016002A" w14:paraId="3BDA4A1A" w14:textId="77777777" w:rsidTr="00811750">
        <w:trPr>
          <w:trHeight w:val="70"/>
        </w:trPr>
        <w:tc>
          <w:tcPr>
            <w:tcW w:w="688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E534C" w14:textId="77777777" w:rsidR="001317C0" w:rsidRPr="00A174AC" w:rsidRDefault="001317C0" w:rsidP="00811750">
            <w:pPr>
              <w:rPr>
                <w:sz w:val="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70FE632C" w14:textId="77777777" w:rsidR="001317C0" w:rsidRPr="00A174AC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2F83A5" w14:textId="77777777" w:rsidR="001317C0" w:rsidRPr="00A174AC" w:rsidRDefault="001317C0" w:rsidP="00811750">
            <w:pPr>
              <w:spacing w:line="276" w:lineRule="auto"/>
              <w:rPr>
                <w:rStyle w:val="Strong"/>
                <w:b w:val="0"/>
                <w:sz w:val="8"/>
              </w:rPr>
            </w:pPr>
          </w:p>
        </w:tc>
      </w:tr>
      <w:tr w:rsidR="001317C0" w:rsidRPr="0016002A" w14:paraId="28BE0616" w14:textId="77777777" w:rsidTr="00811750">
        <w:trPr>
          <w:trHeight w:val="735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99645" w14:textId="77777777" w:rsidR="001317C0" w:rsidRPr="00345913" w:rsidRDefault="001317C0" w:rsidP="00811750">
            <w:pPr>
              <w:spacing w:line="276" w:lineRule="auto"/>
              <w:rPr>
                <w:rStyle w:val="Strong"/>
                <w:sz w:val="10"/>
              </w:rPr>
            </w:pPr>
          </w:p>
          <w:p w14:paraId="47E6B234" w14:textId="77777777" w:rsidR="001317C0" w:rsidRPr="00345913" w:rsidRDefault="001317C0" w:rsidP="00811750">
            <w:pPr>
              <w:spacing w:line="276" w:lineRule="auto"/>
              <w:rPr>
                <w:rStyle w:val="Strong"/>
                <w:sz w:val="12"/>
              </w:rPr>
            </w:pPr>
          </w:p>
          <w:p w14:paraId="784F4642" w14:textId="77777777" w:rsidR="001317C0" w:rsidRPr="008E69C8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8E69C8">
              <w:rPr>
                <w:rStyle w:val="Strong"/>
                <w:sz w:val="16"/>
              </w:rPr>
              <w:t>Signed: _____________________________________________                    Date:</w:t>
            </w:r>
          </w:p>
          <w:p w14:paraId="14475C39" w14:textId="77777777" w:rsidR="001317C0" w:rsidRPr="008E69C8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8E69C8">
              <w:rPr>
                <w:rStyle w:val="Strong"/>
                <w:sz w:val="16"/>
              </w:rPr>
              <w:t>(on behalf of</w:t>
            </w:r>
            <w:r>
              <w:rPr>
                <w:rStyle w:val="Strong"/>
                <w:sz w:val="16"/>
              </w:rPr>
              <w:t>:</w:t>
            </w:r>
            <w:r>
              <w:rPr>
                <w:rStyle w:val="Strong"/>
                <w:sz w:val="16"/>
              </w:rPr>
              <w:tab/>
            </w:r>
            <w:r>
              <w:rPr>
                <w:rStyle w:val="Strong"/>
                <w:sz w:val="16"/>
              </w:rPr>
              <w:tab/>
            </w:r>
            <w:r>
              <w:rPr>
                <w:rStyle w:val="Strong"/>
                <w:sz w:val="16"/>
              </w:rPr>
              <w:tab/>
            </w:r>
            <w:r>
              <w:rPr>
                <w:rStyle w:val="Strong"/>
                <w:sz w:val="16"/>
              </w:rPr>
              <w:tab/>
            </w:r>
            <w:r>
              <w:rPr>
                <w:rStyle w:val="Strong"/>
                <w:sz w:val="16"/>
              </w:rPr>
              <w:tab/>
            </w:r>
            <w:r>
              <w:rPr>
                <w:rStyle w:val="Strong"/>
                <w:sz w:val="16"/>
              </w:rPr>
              <w:tab/>
              <w:t>)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AF22" w14:textId="77777777" w:rsidR="001317C0" w:rsidRPr="008E69C8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8E69C8">
              <w:rPr>
                <w:rStyle w:val="Strong"/>
                <w:sz w:val="16"/>
              </w:rPr>
              <w:t>_______________________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5636" w14:textId="77777777" w:rsidR="001317C0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  <w:p w14:paraId="7FE82B8E" w14:textId="77777777" w:rsidR="001317C0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  <w:p w14:paraId="08DBF3E8" w14:textId="77777777" w:rsidR="001317C0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  <w:p w14:paraId="7928AE92" w14:textId="77777777" w:rsidR="001317C0" w:rsidRPr="008E69C8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</w:p>
        </w:tc>
      </w:tr>
      <w:tr w:rsidR="001317C0" w:rsidRPr="0016002A" w14:paraId="4E573338" w14:textId="77777777" w:rsidTr="00811750">
        <w:trPr>
          <w:trHeight w:val="828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4F7" w14:textId="76F7991D" w:rsidR="001317C0" w:rsidRDefault="001317C0" w:rsidP="00811750">
            <w:pPr>
              <w:spacing w:before="120" w:line="276" w:lineRule="auto"/>
              <w:rPr>
                <w:rStyle w:val="Strong"/>
                <w:sz w:val="16"/>
              </w:rPr>
            </w:pPr>
            <w:r>
              <w:rPr>
                <w:rStyle w:val="Strong"/>
                <w:sz w:val="16"/>
              </w:rPr>
              <w:t>State Archives collection</w:t>
            </w:r>
            <w:r w:rsidRPr="008E69C8">
              <w:rPr>
                <w:rStyle w:val="Strong"/>
                <w:sz w:val="16"/>
              </w:rPr>
              <w:t xml:space="preserve">/Regional </w:t>
            </w:r>
            <w:r>
              <w:rPr>
                <w:rStyle w:val="Strong"/>
                <w:sz w:val="16"/>
              </w:rPr>
              <w:t>Archives Centre</w:t>
            </w:r>
            <w:r w:rsidRPr="008E69C8">
              <w:rPr>
                <w:rStyle w:val="Strong"/>
                <w:sz w:val="16"/>
              </w:rPr>
              <w:t xml:space="preserve"> Officer’s </w:t>
            </w:r>
            <w:proofErr w:type="gramStart"/>
            <w:r w:rsidRPr="008E69C8">
              <w:rPr>
                <w:rStyle w:val="Strong"/>
                <w:sz w:val="16"/>
              </w:rPr>
              <w:t>Name :</w:t>
            </w:r>
            <w:proofErr w:type="gramEnd"/>
            <w:r w:rsidRPr="008E69C8">
              <w:rPr>
                <w:rStyle w:val="Strong"/>
                <w:sz w:val="16"/>
              </w:rPr>
              <w:t xml:space="preserve"> </w:t>
            </w:r>
            <w:r>
              <w:rPr>
                <w:rStyle w:val="Strong"/>
                <w:sz w:val="16"/>
              </w:rPr>
              <w:br/>
            </w:r>
          </w:p>
          <w:p w14:paraId="12889956" w14:textId="77777777" w:rsidR="001317C0" w:rsidRPr="008E69C8" w:rsidRDefault="001317C0" w:rsidP="00811750">
            <w:pPr>
              <w:spacing w:line="276" w:lineRule="auto"/>
              <w:rPr>
                <w:rStyle w:val="Strong"/>
                <w:sz w:val="16"/>
              </w:rPr>
            </w:pPr>
            <w:r w:rsidRPr="008E69C8">
              <w:rPr>
                <w:rStyle w:val="Strong"/>
                <w:sz w:val="16"/>
              </w:rPr>
              <w:t>____________________________________________________________</w:t>
            </w:r>
            <w:r>
              <w:rPr>
                <w:rStyle w:val="Strong"/>
                <w:sz w:val="16"/>
              </w:rPr>
              <w:tab/>
            </w:r>
            <w:r w:rsidRPr="008E69C8">
              <w:rPr>
                <w:rStyle w:val="Strong"/>
                <w:sz w:val="16"/>
              </w:rPr>
              <w:t>Date:</w:t>
            </w:r>
          </w:p>
          <w:p w14:paraId="1D6F3529" w14:textId="77777777" w:rsidR="001317C0" w:rsidRPr="008E69C8" w:rsidRDefault="001317C0" w:rsidP="00811750">
            <w:pPr>
              <w:spacing w:after="120" w:line="276" w:lineRule="auto"/>
              <w:rPr>
                <w:rStyle w:val="Strong"/>
                <w:sz w:val="16"/>
              </w:rPr>
            </w:pPr>
            <w:r w:rsidRPr="008E69C8">
              <w:rPr>
                <w:rStyle w:val="Strong"/>
                <w:sz w:val="16"/>
              </w:rPr>
              <w:t>Location:</w:t>
            </w:r>
          </w:p>
        </w:tc>
      </w:tr>
    </w:tbl>
    <w:p w14:paraId="0254D692" w14:textId="77777777" w:rsidR="001317C0" w:rsidRDefault="001317C0" w:rsidP="001317C0">
      <w:pPr>
        <w:spacing w:line="276" w:lineRule="auto"/>
        <w:rPr>
          <w:rStyle w:val="Strong"/>
          <w:b w:val="0"/>
          <w:sz w:val="16"/>
        </w:rPr>
      </w:pPr>
    </w:p>
    <w:p w14:paraId="0BB84FBF" w14:textId="77777777" w:rsidR="001317C0" w:rsidRPr="004C681A" w:rsidRDefault="001317C0" w:rsidP="001317C0">
      <w:pPr>
        <w:outlineLvl w:val="0"/>
        <w:rPr>
          <w:rFonts w:ascii="Verdana" w:hAnsi="Verdana"/>
          <w:b/>
          <w:sz w:val="18"/>
          <w:szCs w:val="18"/>
        </w:rPr>
      </w:pPr>
      <w:r w:rsidRPr="004C681A">
        <w:rPr>
          <w:rFonts w:ascii="Verdana" w:hAnsi="Verdana"/>
          <w:b/>
          <w:sz w:val="18"/>
          <w:szCs w:val="18"/>
        </w:rPr>
        <w:t>Provenance</w:t>
      </w:r>
      <w:r>
        <w:rPr>
          <w:rFonts w:ascii="Verdana" w:hAnsi="Verdana"/>
          <w:b/>
          <w:sz w:val="18"/>
          <w:szCs w:val="18"/>
        </w:rPr>
        <w:br/>
      </w:r>
    </w:p>
    <w:p w14:paraId="38D8086A" w14:textId="77777777" w:rsidR="001317C0" w:rsidRPr="004C681A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4C681A">
        <w:rPr>
          <w:rFonts w:ascii="Verdana" w:hAnsi="Verdana"/>
          <w:sz w:val="18"/>
          <w:szCs w:val="18"/>
        </w:rPr>
        <w:t xml:space="preserve">Please tick the appropriate box </w:t>
      </w:r>
      <w:r>
        <w:rPr>
          <w:rFonts w:ascii="Verdana" w:hAnsi="Verdana"/>
          <w:sz w:val="18"/>
          <w:szCs w:val="18"/>
        </w:rPr>
        <w:t xml:space="preserve">and include any additional details that </w:t>
      </w:r>
      <w:r w:rsidRPr="004C681A">
        <w:rPr>
          <w:rFonts w:ascii="Verdana" w:hAnsi="Verdana"/>
          <w:sz w:val="18"/>
          <w:szCs w:val="18"/>
        </w:rPr>
        <w:t>provide further information about the provenance of the material:</w:t>
      </w:r>
    </w:p>
    <w:p w14:paraId="52C7938D" w14:textId="77777777" w:rsidR="001317C0" w:rsidRPr="004C681A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4D747CF6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material was </w:t>
      </w:r>
      <w:proofErr w:type="gramStart"/>
      <w:r w:rsidRPr="004C681A">
        <w:rPr>
          <w:rFonts w:ascii="Verdana" w:hAnsi="Verdana"/>
          <w:sz w:val="15"/>
          <w:szCs w:val="15"/>
        </w:rPr>
        <w:t>found</w:t>
      </w:r>
      <w:proofErr w:type="gramEnd"/>
      <w:r w:rsidRPr="004C681A">
        <w:rPr>
          <w:rFonts w:ascii="Verdana" w:hAnsi="Verdana"/>
          <w:sz w:val="15"/>
          <w:szCs w:val="15"/>
        </w:rPr>
        <w:t xml:space="preserve"> </w:t>
      </w:r>
    </w:p>
    <w:p w14:paraId="08EAC30F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3149DA30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pict w14:anchorId="4019E0BC">
          <v:rect id="_x0000_i1025" style="width:0;height:1.5pt" o:hralign="center" o:hrstd="t" o:hr="t" fillcolor="#aca899" stroked="f"/>
        </w:pict>
      </w:r>
    </w:p>
    <w:p w14:paraId="79441EB4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material has been in possession of the </w:t>
      </w:r>
      <w:r>
        <w:rPr>
          <w:rFonts w:ascii="Verdana" w:hAnsi="Verdana"/>
          <w:sz w:val="15"/>
          <w:szCs w:val="15"/>
        </w:rPr>
        <w:t>organisation/</w:t>
      </w:r>
      <w:r w:rsidRPr="004C681A">
        <w:rPr>
          <w:rFonts w:ascii="Verdana" w:hAnsi="Verdana"/>
          <w:sz w:val="15"/>
          <w:szCs w:val="15"/>
        </w:rPr>
        <w:t xml:space="preserve">donor’s </w:t>
      </w:r>
      <w:proofErr w:type="gramStart"/>
      <w:r w:rsidRPr="004C681A">
        <w:rPr>
          <w:rFonts w:ascii="Verdana" w:hAnsi="Verdana"/>
          <w:sz w:val="15"/>
          <w:szCs w:val="15"/>
        </w:rPr>
        <w:t>family</w:t>
      </w:r>
      <w:proofErr w:type="gramEnd"/>
    </w:p>
    <w:p w14:paraId="455AD33B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48665161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3BCF6264">
          <v:rect id="_x0000_i1026" style="width:0;height:1.5pt" o:hralign="center" o:hrstd="t" o:hr="t" fillcolor="#aca899" stroked="f"/>
        </w:pict>
      </w:r>
    </w:p>
    <w:p w14:paraId="184CD301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mate</w:t>
      </w:r>
      <w:r>
        <w:rPr>
          <w:rFonts w:ascii="Verdana" w:hAnsi="Verdana"/>
          <w:sz w:val="15"/>
          <w:szCs w:val="15"/>
        </w:rPr>
        <w:t xml:space="preserve">rial was </w:t>
      </w:r>
      <w:proofErr w:type="gramStart"/>
      <w:r>
        <w:rPr>
          <w:rFonts w:ascii="Verdana" w:hAnsi="Verdana"/>
          <w:sz w:val="15"/>
          <w:szCs w:val="15"/>
        </w:rPr>
        <w:t>purchased</w:t>
      </w:r>
      <w:proofErr w:type="gramEnd"/>
    </w:p>
    <w:p w14:paraId="56477BE5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0F68D251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1DFE64DB">
          <v:rect id="_x0000_i1027" style="width:0;height:1.5pt" o:hralign="center" o:hrstd="t" o:hr="t" fillcolor="#aca899" stroked="f"/>
        </w:pict>
      </w:r>
    </w:p>
    <w:p w14:paraId="435923E6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material was given to </w:t>
      </w:r>
      <w:proofErr w:type="gramStart"/>
      <w:r w:rsidRPr="004C681A">
        <w:rPr>
          <w:rFonts w:ascii="Verdana" w:hAnsi="Verdana"/>
          <w:sz w:val="15"/>
          <w:szCs w:val="15"/>
        </w:rPr>
        <w:t>donor</w:t>
      </w:r>
      <w:proofErr w:type="gramEnd"/>
    </w:p>
    <w:p w14:paraId="4DC30A6B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4E7378DF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436FE6D2">
          <v:rect id="_x0000_i1028" style="width:0;height:1.5pt" o:hralign="center" o:hrstd="t" o:hr="t" fillcolor="#aca899" stroked="f"/>
        </w:pict>
      </w:r>
    </w:p>
    <w:p w14:paraId="3EF0E039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other </w:t>
      </w:r>
    </w:p>
    <w:p w14:paraId="39D6C30C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7F05831D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36F6E825">
          <v:rect id="_x0000_i1029" style="width:0;height:1.5pt" o:hralign="center" o:hrstd="t" o:hr="t" fillcolor="#aca899" stroked="f"/>
        </w:pict>
      </w:r>
    </w:p>
    <w:p w14:paraId="1183F4FC" w14:textId="77777777" w:rsidR="001317C0" w:rsidRPr="004C681A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0E5A2E5C" w14:textId="77777777" w:rsidR="001317C0" w:rsidRPr="004C681A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34B1257D" w14:textId="77777777" w:rsidR="001317C0" w:rsidRDefault="001317C0" w:rsidP="001317C0">
      <w:pPr>
        <w:outlineLvl w:val="0"/>
        <w:rPr>
          <w:rFonts w:ascii="Verdana" w:hAnsi="Verdana"/>
          <w:b/>
          <w:sz w:val="18"/>
          <w:szCs w:val="18"/>
        </w:rPr>
      </w:pPr>
    </w:p>
    <w:p w14:paraId="0AF7EA61" w14:textId="18B35447" w:rsidR="001317C0" w:rsidRDefault="001317C0" w:rsidP="001317C0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INTERNAL USE ONLY </w:t>
      </w:r>
      <w:r>
        <w:rPr>
          <w:rFonts w:ascii="Verdana" w:hAnsi="Verdana"/>
          <w:sz w:val="18"/>
          <w:szCs w:val="18"/>
        </w:rPr>
        <w:t>(State Archives collection staff to complete this section)</w:t>
      </w:r>
    </w:p>
    <w:p w14:paraId="63E74707" w14:textId="3A86EA0D" w:rsidR="001317C0" w:rsidRDefault="001317C0" w:rsidP="001317C0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Checklist for assessment of accessions of donated or estray materials</w:t>
      </w:r>
      <w:r w:rsidR="00AF7F59">
        <w:rPr>
          <w:rFonts w:ascii="Verdana" w:hAnsi="Verdana"/>
          <w:sz w:val="18"/>
          <w:szCs w:val="18"/>
        </w:rPr>
        <w:t xml:space="preserve"> </w:t>
      </w:r>
      <w:r w:rsidR="00AF7F59" w:rsidRPr="00AF7F59">
        <w:rPr>
          <w:rFonts w:ascii="Verdana" w:hAnsi="Verdana"/>
          <w:b/>
          <w:bCs/>
          <w:sz w:val="18"/>
          <w:szCs w:val="18"/>
        </w:rPr>
        <w:t>Case Number</w:t>
      </w:r>
      <w:r w:rsidR="00AF7F59">
        <w:rPr>
          <w:rFonts w:ascii="Verdana" w:hAnsi="Verdana"/>
          <w:sz w:val="18"/>
          <w:szCs w:val="18"/>
        </w:rPr>
        <w:t xml:space="preserve"> _____________</w:t>
      </w:r>
    </w:p>
    <w:p w14:paraId="3A9CD5CC" w14:textId="77777777" w:rsidR="001317C0" w:rsidRPr="004C681A" w:rsidRDefault="001317C0" w:rsidP="001317C0">
      <w:pPr>
        <w:outlineLvl w:val="0"/>
        <w:rPr>
          <w:rFonts w:ascii="Verdana" w:hAnsi="Verdana"/>
          <w:b/>
          <w:sz w:val="18"/>
          <w:szCs w:val="18"/>
        </w:rPr>
      </w:pPr>
    </w:p>
    <w:p w14:paraId="2DC2CF6C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 the records:</w:t>
      </w:r>
    </w:p>
    <w:p w14:paraId="259C33AF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7477850E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personal or created by a non-government organisation?</w:t>
      </w:r>
    </w:p>
    <w:p w14:paraId="28386B0A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176F2957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copies?</w:t>
      </w:r>
    </w:p>
    <w:p w14:paraId="1E91A5C1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5490AAF6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government publications?</w:t>
      </w:r>
    </w:p>
    <w:p w14:paraId="4CFB9501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6A9027F2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originals?</w:t>
      </w:r>
    </w:p>
    <w:p w14:paraId="37594DED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780F3CDC" w14:textId="77777777" w:rsidR="001317C0" w:rsidRPr="004C681A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part of a series of records already held as State </w:t>
      </w:r>
      <w:proofErr w:type="gramStart"/>
      <w:r>
        <w:rPr>
          <w:rFonts w:ascii="Verdana" w:hAnsi="Verdana"/>
          <w:sz w:val="15"/>
          <w:szCs w:val="15"/>
        </w:rPr>
        <w:t>archives?</w:t>
      </w:r>
      <w:proofErr w:type="gramEnd"/>
      <w:r>
        <w:rPr>
          <w:rFonts w:ascii="Verdana" w:hAnsi="Verdana"/>
          <w:sz w:val="15"/>
          <w:szCs w:val="15"/>
        </w:rPr>
        <w:t xml:space="preserve"> Please provide series details.</w:t>
      </w:r>
    </w:p>
    <w:p w14:paraId="7B9EB3DD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12670D83" w14:textId="77777777" w:rsidR="001317C0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pict w14:anchorId="3934B5D3">
          <v:rect id="_x0000_i1030" style="width:0;height:1.5pt" o:hralign="center" o:hrstd="t" o:hr="t" fillcolor="#aca899" stroked="f"/>
        </w:pict>
      </w:r>
    </w:p>
    <w:p w14:paraId="167E278B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sz w:val="15"/>
          <w:szCs w:val="15"/>
        </w:rPr>
        <w:t xml:space="preserve"> covered by an existing disposal authority? Please provide authority details.</w:t>
      </w:r>
    </w:p>
    <w:p w14:paraId="00BFC7E2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sz w:val="15"/>
          <w:szCs w:val="15"/>
        </w:rPr>
      </w:pPr>
    </w:p>
    <w:p w14:paraId="5863C80C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pict w14:anchorId="36302616">
          <v:rect id="_x0000_i1031" style="width:0;height:1.5pt" o:hralign="center" o:hrstd="t" o:hr="t" fillcolor="#aca899" stroked="f"/>
        </w:pict>
      </w:r>
    </w:p>
    <w:p w14:paraId="06FE4EE1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Are they identified as State archives under the authority or authorised for destruction?</w:t>
      </w:r>
    </w:p>
    <w:p w14:paraId="6524B67F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4C7A1F25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7031E9F0">
          <v:rect id="_x0000_i1032" style="width:0;height:1.5pt" o:hralign="center" o:hrstd="t" o:hr="t" fillcolor="#aca899" stroked="f"/>
        </w:pict>
      </w:r>
    </w:p>
    <w:p w14:paraId="0409B5B2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Do the records to contain information warranting retention as State archives? (Please provide the basis for your recommendation.)</w:t>
      </w:r>
    </w:p>
    <w:p w14:paraId="038C2CAF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339ADFD6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45E8951F">
          <v:rect id="_x0000_i1033" style="width:0;height:1.5pt" o:hralign="center" o:hrstd="t" o:hr="t" fillcolor="#aca899" stroked="f"/>
        </w:pict>
      </w:r>
    </w:p>
    <w:p w14:paraId="5789D94D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  <w:r w:rsidRPr="004C681A">
        <w:rPr>
          <w:rFonts w:ascii="Verdana" w:hAnsi="Verdana"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81A">
        <w:rPr>
          <w:rFonts w:ascii="Verdana" w:hAnsi="Verdana"/>
          <w:sz w:val="15"/>
          <w:szCs w:val="15"/>
        </w:rPr>
        <w:instrText xml:space="preserve"> FORMCHECKBOX </w:instrText>
      </w:r>
      <w:r w:rsidR="003D5555">
        <w:rPr>
          <w:rFonts w:ascii="Verdana" w:hAnsi="Verdana"/>
          <w:sz w:val="15"/>
          <w:szCs w:val="15"/>
        </w:rPr>
      </w:r>
      <w:r w:rsidR="003D5555">
        <w:rPr>
          <w:rFonts w:ascii="Verdana" w:hAnsi="Verdana"/>
          <w:sz w:val="15"/>
          <w:szCs w:val="15"/>
        </w:rPr>
        <w:fldChar w:fldCharType="separate"/>
      </w:r>
      <w:r w:rsidRPr="004C681A">
        <w:rPr>
          <w:rFonts w:ascii="Verdana" w:hAnsi="Verdana"/>
          <w:sz w:val="15"/>
          <w:szCs w:val="15"/>
        </w:rPr>
        <w:fldChar w:fldCharType="end"/>
      </w:r>
      <w:r w:rsidRPr="004C681A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Other considerations or comments?</w:t>
      </w:r>
    </w:p>
    <w:p w14:paraId="5E624087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7A5267E9" w14:textId="77777777" w:rsidR="001317C0" w:rsidRPr="004C681A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06ADA6B3">
          <v:rect id="_x0000_i1034" style="width:0;height:1.5pt" o:hralign="center" o:hrstd="t" o:hr="t" fillcolor="#aca899" stroked="f"/>
        </w:pict>
      </w:r>
    </w:p>
    <w:p w14:paraId="466952ED" w14:textId="77777777" w:rsidR="001317C0" w:rsidRDefault="001317C0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5"/>
          <w:szCs w:val="15"/>
        </w:rPr>
      </w:pPr>
    </w:p>
    <w:p w14:paraId="57530D87" w14:textId="216F00D7" w:rsidR="00506284" w:rsidRPr="001317C0" w:rsidRDefault="003D5555" w:rsidP="0013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5"/>
          <w:szCs w:val="15"/>
        </w:rPr>
        <w:pict w14:anchorId="4EE0CBBC">
          <v:rect id="_x0000_i1035" style="width:0;height:1.5pt" o:hralign="center" o:hrstd="t" o:hr="t" fillcolor="#aca899" stroked="f"/>
        </w:pict>
      </w:r>
    </w:p>
    <w:p w14:paraId="283ACAF6" w14:textId="77777777" w:rsidR="00506284" w:rsidRDefault="00506284" w:rsidP="003717D7"/>
    <w:p w14:paraId="35156ACC" w14:textId="77777777" w:rsidR="00506284" w:rsidRPr="003717D7" w:rsidRDefault="00506284" w:rsidP="003717D7"/>
    <w:sectPr w:rsidR="00506284" w:rsidRPr="003717D7" w:rsidSect="00C657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851" w:left="737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FC46" w14:textId="77777777" w:rsidR="001317C0" w:rsidRDefault="001317C0" w:rsidP="00FF7E8C">
      <w:r>
        <w:separator/>
      </w:r>
    </w:p>
  </w:endnote>
  <w:endnote w:type="continuationSeparator" w:id="0">
    <w:p w14:paraId="44B3320D" w14:textId="77777777" w:rsidR="001317C0" w:rsidRDefault="001317C0" w:rsidP="00F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3499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6270E" w14:textId="77777777" w:rsidR="00570C1F" w:rsidRDefault="00570C1F" w:rsidP="00A96E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51130" w14:textId="77777777" w:rsidR="00570C1F" w:rsidRDefault="00570C1F" w:rsidP="00570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0430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11B38B" w14:textId="77777777" w:rsidR="00A96EB6" w:rsidRDefault="00A96EB6" w:rsidP="00A96EB6">
        <w:pPr>
          <w:pStyle w:val="Footer"/>
          <w:framePr w:wrap="none" w:vAnchor="text" w:hAnchor="page" w:x="11002" w:y="44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21B6C2" w14:textId="77777777" w:rsidR="00FF7E8C" w:rsidRDefault="00D6092A" w:rsidP="00902FCB">
    <w:pPr>
      <w:pStyle w:val="Footer"/>
      <w:spacing w:before="240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AD24E9" wp14:editId="176DC98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800" cy="10764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F28">
      <w:softHyphen/>
    </w:r>
    <w:r w:rsidR="00902FCB">
      <w:softHyphen/>
    </w:r>
    <w:r w:rsidR="00902FCB">
      <w:softHyphen/>
    </w:r>
    <w:r w:rsidR="00902FCB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EFFF" w14:textId="77777777" w:rsidR="00A96EB6" w:rsidRDefault="001725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708AD78" wp14:editId="32F3AE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800" cy="10764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9D4B6" w14:textId="77777777" w:rsidR="00246144" w:rsidRDefault="0024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F6A5" w14:textId="77777777" w:rsidR="001317C0" w:rsidRDefault="001317C0" w:rsidP="00FF7E8C">
      <w:r>
        <w:separator/>
      </w:r>
    </w:p>
  </w:footnote>
  <w:footnote w:type="continuationSeparator" w:id="0">
    <w:p w14:paraId="1D0EC2FC" w14:textId="77777777" w:rsidR="001317C0" w:rsidRDefault="001317C0" w:rsidP="00FF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FDD0" w14:textId="77777777" w:rsidR="00FF7E8C" w:rsidRPr="00FF7E8C" w:rsidRDefault="00762B69" w:rsidP="00762B69">
    <w:pPr>
      <w:pStyle w:val="Header"/>
      <w:tabs>
        <w:tab w:val="clear" w:pos="4513"/>
        <w:tab w:val="clear" w:pos="9026"/>
        <w:tab w:val="left" w:pos="4549"/>
      </w:tabs>
      <w:rPr>
        <w:rFonts w:cs="Arial"/>
      </w:rPr>
    </w:pP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751" w14:textId="77777777" w:rsidR="00246144" w:rsidRDefault="00246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7F895" wp14:editId="1D6858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47113"/>
          <wp:effectExtent l="0" t="0" r="0" b="127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" r="3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7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52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7EF"/>
    <w:multiLevelType w:val="hybridMultilevel"/>
    <w:tmpl w:val="C3C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88"/>
    <w:multiLevelType w:val="hybridMultilevel"/>
    <w:tmpl w:val="6F3A9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00189"/>
    <w:multiLevelType w:val="hybridMultilevel"/>
    <w:tmpl w:val="B92432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4472C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31233"/>
    <w:multiLevelType w:val="hybridMultilevel"/>
    <w:tmpl w:val="ECF86D6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4A5"/>
    <w:multiLevelType w:val="hybridMultilevel"/>
    <w:tmpl w:val="07EEA3F0"/>
    <w:lvl w:ilvl="0" w:tplc="D9CA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250B"/>
    <w:multiLevelType w:val="hybridMultilevel"/>
    <w:tmpl w:val="626E7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7E97241"/>
    <w:multiLevelType w:val="hybridMultilevel"/>
    <w:tmpl w:val="09821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80593">
    <w:abstractNumId w:val="1"/>
  </w:num>
  <w:num w:numId="2" w16cid:durableId="1500194257">
    <w:abstractNumId w:val="7"/>
  </w:num>
  <w:num w:numId="3" w16cid:durableId="2028867287">
    <w:abstractNumId w:val="10"/>
  </w:num>
  <w:num w:numId="4" w16cid:durableId="2022123942">
    <w:abstractNumId w:val="5"/>
  </w:num>
  <w:num w:numId="5" w16cid:durableId="1176572170">
    <w:abstractNumId w:val="0"/>
  </w:num>
  <w:num w:numId="6" w16cid:durableId="2041737222">
    <w:abstractNumId w:val="8"/>
  </w:num>
  <w:num w:numId="7" w16cid:durableId="1549682518">
    <w:abstractNumId w:val="11"/>
  </w:num>
  <w:num w:numId="8" w16cid:durableId="1056272805">
    <w:abstractNumId w:val="2"/>
  </w:num>
  <w:num w:numId="9" w16cid:durableId="1562474173">
    <w:abstractNumId w:val="4"/>
  </w:num>
  <w:num w:numId="10" w16cid:durableId="1987128206">
    <w:abstractNumId w:val="9"/>
  </w:num>
  <w:num w:numId="11" w16cid:durableId="294913407">
    <w:abstractNumId w:val="3"/>
  </w:num>
  <w:num w:numId="12" w16cid:durableId="82170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C0"/>
    <w:rsid w:val="00022B30"/>
    <w:rsid w:val="00033C9C"/>
    <w:rsid w:val="00053CB6"/>
    <w:rsid w:val="000571BA"/>
    <w:rsid w:val="000B1C7D"/>
    <w:rsid w:val="000D2B18"/>
    <w:rsid w:val="000F1434"/>
    <w:rsid w:val="001225FF"/>
    <w:rsid w:val="00127CB3"/>
    <w:rsid w:val="001317C0"/>
    <w:rsid w:val="0014731D"/>
    <w:rsid w:val="001532C8"/>
    <w:rsid w:val="001725B0"/>
    <w:rsid w:val="00196189"/>
    <w:rsid w:val="001A499D"/>
    <w:rsid w:val="001B5732"/>
    <w:rsid w:val="001F2569"/>
    <w:rsid w:val="00216F50"/>
    <w:rsid w:val="00246144"/>
    <w:rsid w:val="00247186"/>
    <w:rsid w:val="00251540"/>
    <w:rsid w:val="002678F8"/>
    <w:rsid w:val="002B0FB0"/>
    <w:rsid w:val="002D5DB9"/>
    <w:rsid w:val="002F7F28"/>
    <w:rsid w:val="0032317A"/>
    <w:rsid w:val="00353436"/>
    <w:rsid w:val="003717D7"/>
    <w:rsid w:val="00393F3A"/>
    <w:rsid w:val="003B58A8"/>
    <w:rsid w:val="003B77E9"/>
    <w:rsid w:val="003C5734"/>
    <w:rsid w:val="003D5555"/>
    <w:rsid w:val="004063EE"/>
    <w:rsid w:val="00445CC7"/>
    <w:rsid w:val="00457E21"/>
    <w:rsid w:val="004B354F"/>
    <w:rsid w:val="004C3A98"/>
    <w:rsid w:val="00506284"/>
    <w:rsid w:val="00524545"/>
    <w:rsid w:val="005264BB"/>
    <w:rsid w:val="00570C1F"/>
    <w:rsid w:val="00571D9D"/>
    <w:rsid w:val="00591FAC"/>
    <w:rsid w:val="00642FFD"/>
    <w:rsid w:val="007048B6"/>
    <w:rsid w:val="007156C5"/>
    <w:rsid w:val="007272F9"/>
    <w:rsid w:val="00754106"/>
    <w:rsid w:val="00762B69"/>
    <w:rsid w:val="007C582E"/>
    <w:rsid w:val="007F6182"/>
    <w:rsid w:val="00802534"/>
    <w:rsid w:val="00805704"/>
    <w:rsid w:val="0081586B"/>
    <w:rsid w:val="00815BC3"/>
    <w:rsid w:val="00816C63"/>
    <w:rsid w:val="00840ED8"/>
    <w:rsid w:val="00896812"/>
    <w:rsid w:val="008A6018"/>
    <w:rsid w:val="00902FCB"/>
    <w:rsid w:val="0092522E"/>
    <w:rsid w:val="00933BF9"/>
    <w:rsid w:val="00947989"/>
    <w:rsid w:val="009D7FF0"/>
    <w:rsid w:val="009E5787"/>
    <w:rsid w:val="00A573EA"/>
    <w:rsid w:val="00A65C44"/>
    <w:rsid w:val="00A96EB6"/>
    <w:rsid w:val="00AC7E55"/>
    <w:rsid w:val="00AF7540"/>
    <w:rsid w:val="00AF7F59"/>
    <w:rsid w:val="00B5440A"/>
    <w:rsid w:val="00B767EC"/>
    <w:rsid w:val="00B77FD8"/>
    <w:rsid w:val="00B85348"/>
    <w:rsid w:val="00B9714D"/>
    <w:rsid w:val="00BB2120"/>
    <w:rsid w:val="00C0493E"/>
    <w:rsid w:val="00C40B29"/>
    <w:rsid w:val="00C626F4"/>
    <w:rsid w:val="00C65777"/>
    <w:rsid w:val="00C772E1"/>
    <w:rsid w:val="00CB18D0"/>
    <w:rsid w:val="00D36784"/>
    <w:rsid w:val="00D6092A"/>
    <w:rsid w:val="00D77A6B"/>
    <w:rsid w:val="00D878FB"/>
    <w:rsid w:val="00DA7692"/>
    <w:rsid w:val="00DD53E6"/>
    <w:rsid w:val="00E919C2"/>
    <w:rsid w:val="00EE10DA"/>
    <w:rsid w:val="00F01157"/>
    <w:rsid w:val="00F13FA3"/>
    <w:rsid w:val="00F157A0"/>
    <w:rsid w:val="00F21C17"/>
    <w:rsid w:val="00F3279E"/>
    <w:rsid w:val="00F76A1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5A7CD76"/>
  <w15:chartTrackingRefBased/>
  <w15:docId w15:val="{5615061B-F95A-4CB9-93B9-61C2D01C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D7"/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45CC7"/>
    <w:pPr>
      <w:keepNext/>
      <w:keepLines/>
      <w:spacing w:before="240" w:after="120"/>
      <w:outlineLvl w:val="2"/>
    </w:pPr>
    <w:rPr>
      <w:rFonts w:asciiTheme="majorHAnsi" w:hAnsiTheme="majorHAnsi"/>
      <w:b/>
      <w:bCs/>
      <w:color w:val="000000" w:themeColor="text1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rsid w:val="00FF7E8C"/>
  </w:style>
  <w:style w:type="paragraph" w:styleId="Footer">
    <w:name w:val="footer"/>
    <w:basedOn w:val="Normal"/>
    <w:link w:val="Foot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FooterChar">
    <w:name w:val="Footer Char"/>
    <w:basedOn w:val="DefaultParagraphFont"/>
    <w:link w:val="Footer"/>
    <w:uiPriority w:val="99"/>
    <w:rsid w:val="00FF7E8C"/>
  </w:style>
  <w:style w:type="character" w:customStyle="1" w:styleId="Heading1Char">
    <w:name w:val="Heading 1 Char"/>
    <w:basedOn w:val="DefaultParagraphFont"/>
    <w:link w:val="Heading1"/>
    <w:rsid w:val="00445CC7"/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45CC7"/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45CC7"/>
    <w:rPr>
      <w:rFonts w:asciiTheme="majorHAnsi" w:eastAsia="Times New Roman" w:hAnsiTheme="majorHAnsi" w:cs="Times New Roman"/>
      <w:b/>
      <w:bCs/>
      <w:color w:val="000000" w:themeColor="text1"/>
      <w:sz w:val="22"/>
      <w:lang w:val="en-GB" w:eastAsia="en-US"/>
    </w:rPr>
  </w:style>
  <w:style w:type="paragraph" w:styleId="BodyText">
    <w:name w:val="Body Text"/>
    <w:basedOn w:val="Normal"/>
    <w:link w:val="BodyTextChar"/>
    <w:qFormat/>
    <w:rsid w:val="00445CC7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eastAsia="Arial" w:cs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5CC7"/>
    <w:rPr>
      <w:rFonts w:eastAsia="Arial" w:cs="Arial"/>
      <w:color w:val="000000"/>
      <w:sz w:val="22"/>
      <w:szCs w:val="20"/>
      <w:lang w:eastAsia="en-US"/>
    </w:rPr>
  </w:style>
  <w:style w:type="paragraph" w:customStyle="1" w:styleId="Bullet1">
    <w:name w:val="Bullet 1"/>
    <w:basedOn w:val="BodyText"/>
    <w:qFormat/>
    <w:rsid w:val="00445CC7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445CC7"/>
    <w:pPr>
      <w:numPr>
        <w:numId w:val="2"/>
      </w:numPr>
      <w:spacing w:before="120" w:after="120"/>
    </w:pPr>
    <w:rPr>
      <w:rFonts w:eastAsia="Arial" w:cs="ArialMT"/>
      <w:color w:val="000000"/>
      <w:sz w:val="22"/>
      <w:lang w:eastAsia="en-US"/>
    </w:rPr>
  </w:style>
  <w:style w:type="paragraph" w:customStyle="1" w:styleId="Bullet3">
    <w:name w:val="Bullet 3"/>
    <w:basedOn w:val="Normal"/>
    <w:rsid w:val="00445CC7"/>
    <w:pPr>
      <w:numPr>
        <w:numId w:val="4"/>
      </w:numPr>
      <w:spacing w:before="120" w:after="120"/>
    </w:pPr>
    <w:rPr>
      <w:rFonts w:eastAsia="Arial" w:cs="Arial"/>
      <w:color w:val="000000" w:themeColor="text1"/>
      <w:sz w:val="22"/>
      <w:szCs w:val="20"/>
      <w:lang w:eastAsia="en-US"/>
    </w:rPr>
  </w:style>
  <w:style w:type="paragraph" w:styleId="List">
    <w:name w:val="List"/>
    <w:basedOn w:val="Normal"/>
    <w:unhideWhenUsed/>
    <w:rsid w:val="00445CC7"/>
    <w:pPr>
      <w:numPr>
        <w:numId w:val="3"/>
      </w:numPr>
      <w:spacing w:before="120" w:after="120"/>
    </w:pPr>
    <w:rPr>
      <w:rFonts w:eastAsia="Arial"/>
      <w:color w:val="000000" w:themeColor="text1"/>
      <w:sz w:val="22"/>
      <w:lang w:eastAsia="en-US"/>
    </w:rPr>
  </w:style>
  <w:style w:type="paragraph" w:customStyle="1" w:styleId="Lista">
    <w:name w:val="List a."/>
    <w:basedOn w:val="List"/>
    <w:rsid w:val="00445CC7"/>
    <w:pPr>
      <w:numPr>
        <w:ilvl w:val="1"/>
      </w:numPr>
    </w:pPr>
  </w:style>
  <w:style w:type="paragraph" w:customStyle="1" w:styleId="Listi">
    <w:name w:val="List i."/>
    <w:basedOn w:val="Lista"/>
    <w:rsid w:val="00445CC7"/>
    <w:pPr>
      <w:numPr>
        <w:ilvl w:val="2"/>
      </w:numPr>
    </w:pPr>
  </w:style>
  <w:style w:type="table" w:customStyle="1" w:styleId="Table-policydetail">
    <w:name w:val="Table - policy detail"/>
    <w:basedOn w:val="TableNormal"/>
    <w:rsid w:val="00445CC7"/>
    <w:rPr>
      <w:rFonts w:ascii="Arial" w:eastAsia="Times New Roman" w:hAnsi="Arial" w:cs="Times New Roman"/>
      <w:sz w:val="21"/>
      <w:szCs w:val="20"/>
      <w:lang w:eastAsia="en-AU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F6FF"/>
    </w:tcPr>
  </w:style>
  <w:style w:type="paragraph" w:customStyle="1" w:styleId="Heading-2">
    <w:name w:val="Heading - 2"/>
    <w:link w:val="Heading-2Char"/>
    <w:qFormat/>
    <w:rsid w:val="00445CC7"/>
    <w:pPr>
      <w:spacing w:before="60" w:after="60"/>
    </w:pPr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character" w:customStyle="1" w:styleId="Heading-2Char">
    <w:name w:val="Heading - 2 Char"/>
    <w:basedOn w:val="Heading1Char"/>
    <w:link w:val="Heading-2"/>
    <w:rsid w:val="00445CC7"/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paragraph" w:styleId="ListNumber2">
    <w:name w:val="List Number 2"/>
    <w:basedOn w:val="Normal"/>
    <w:uiPriority w:val="99"/>
    <w:semiHidden/>
    <w:unhideWhenUsed/>
    <w:rsid w:val="00445CC7"/>
    <w:pPr>
      <w:numPr>
        <w:numId w:val="5"/>
      </w:numPr>
      <w:contextualSpacing/>
    </w:pPr>
    <w:rPr>
      <w:rFonts w:ascii="Times New Roman" w:hAnsi="Times New Roman"/>
      <w:sz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70C1F"/>
  </w:style>
  <w:style w:type="table" w:styleId="TableGrid">
    <w:name w:val="Table Grid"/>
    <w:basedOn w:val="TableNormal"/>
    <w:rsid w:val="007048B6"/>
    <w:rPr>
      <w:rFonts w:ascii="Arial" w:eastAsia="Times New Roman" w:hAnsi="Arial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8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48B6"/>
    <w:rPr>
      <w:color w:val="0563C1" w:themeColor="hyperlink"/>
      <w:u w:val="single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F15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FAC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F76A17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6A17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F76A17"/>
    <w:rPr>
      <w:rFonts w:ascii="Arial" w:eastAsia="Times New Roman" w:hAnsi="Arial" w:cs="Times New Roman"/>
      <w:sz w:val="20"/>
      <w:lang w:eastAsia="en-AU"/>
    </w:rPr>
  </w:style>
  <w:style w:type="table" w:customStyle="1" w:styleId="PlainTable11">
    <w:name w:val="Plain Table 11"/>
    <w:basedOn w:val="TableNormal"/>
    <w:uiPriority w:val="41"/>
    <w:rsid w:val="00F76A17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header">
    <w:name w:val="Brief header"/>
    <w:basedOn w:val="Header"/>
    <w:rsid w:val="003717D7"/>
    <w:pPr>
      <w:tabs>
        <w:tab w:val="clear" w:pos="4513"/>
        <w:tab w:val="clear" w:pos="9026"/>
      </w:tabs>
      <w:spacing w:before="0" w:after="0"/>
      <w:jc w:val="right"/>
    </w:pPr>
    <w:rPr>
      <w:rFonts w:asciiTheme="minorHAnsi" w:eastAsiaTheme="minorHAnsi" w:hAnsiTheme="minorHAnsi" w:cstheme="minorHAnsi"/>
      <w:color w:val="000000" w:themeColor="text1"/>
      <w:sz w:val="32"/>
      <w:szCs w:val="32"/>
      <w:lang w:eastAsia="en-US"/>
    </w:rPr>
  </w:style>
  <w:style w:type="character" w:customStyle="1" w:styleId="OFSBoldemphasis">
    <w:name w:val="OFS Bold emphasis"/>
    <w:uiPriority w:val="17"/>
    <w:qFormat/>
    <w:rsid w:val="001317C0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131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g\Downloads\MHNSW23-Letterhead-Temp-WS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 Assets" ma:contentTypeID="0x0101005D924B443518AB48A14F019A9EF2848900018A860BA23FFB41963151C4875A07C5" ma:contentTypeVersion="28" ma:contentTypeDescription="" ma:contentTypeScope="" ma:versionID="811459374be544a97e8441b28e953068">
  <xsd:schema xmlns:xsd="http://www.w3.org/2001/XMLSchema" xmlns:xs="http://www.w3.org/2001/XMLSchema" xmlns:p="http://schemas.microsoft.com/office/2006/metadata/properties" xmlns:ns2="77342a18-84af-4da7-9c4b-8f6747e69445" xmlns:ns3="9d0cba7c-4b2f-4168-a7c5-f1532486f07a" xmlns:ns4="fa3a68ab-6d42-4953-9826-2cd1f3798bb7" targetNamespace="http://schemas.microsoft.com/office/2006/metadata/properties" ma:root="true" ma:fieldsID="39f33df05d81ac9b13b41d0a7659e68d" ns2:_="" ns3:_="" ns4:_="">
    <xsd:import namespace="77342a18-84af-4da7-9c4b-8f6747e69445"/>
    <xsd:import namespace="9d0cba7c-4b2f-4168-a7c5-f1532486f07a"/>
    <xsd:import namespace="fa3a68ab-6d42-4953-9826-2cd1f3798bb7"/>
    <xsd:element name="properties">
      <xsd:complexType>
        <xsd:sequence>
          <xsd:element name="documentManagement">
            <xsd:complexType>
              <xsd:all>
                <xsd:element ref="ns2:m9ba080ce18a468b916502d595e32378" minOccurs="0"/>
                <xsd:element ref="ns3:TaxCatchAll" minOccurs="0"/>
                <xsd:element ref="ns3:TaxCatchAllLabel" minOccurs="0"/>
                <xsd:element ref="ns2:k0a51cf79e604745857a03ab6484fba4" minOccurs="0"/>
                <xsd:element ref="ns2:p459309c0cad4f37ad66b16788280cea" minOccurs="0"/>
                <xsd:element ref="ns2:a5dd2779d0f74165b3ee02b306aad3bb" minOccurs="0"/>
                <xsd:element ref="ns2:bc4e768fe5cc4686852ec8c4827e0174" minOccurs="0"/>
                <xsd:element ref="ns3:Contact" minOccurs="0"/>
                <xsd:element ref="ns3:Owner" minOccurs="0"/>
                <xsd:element ref="ns2:ReviewDate" minOccurs="0"/>
                <xsd:element ref="ns2:Expiry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2a18-84af-4da7-9c4b-8f6747e69445" elementFormDefault="qualified">
    <xsd:import namespace="http://schemas.microsoft.com/office/2006/documentManagement/types"/>
    <xsd:import namespace="http://schemas.microsoft.com/office/infopath/2007/PartnerControls"/>
    <xsd:element name="m9ba080ce18a468b916502d595e32378" ma:index="8" nillable="true" ma:taxonomy="true" ma:internalName="m9ba080ce18a468b916502d595e32378" ma:taxonomyFieldName="DocumentType" ma:displayName="Document Type" ma:default="" ma:fieldId="{69ba080c-e18a-468b-9165-02d595e32378}" ma:sspId="7774b8b1-cdcf-4e04-afe7-5ae7905299b3" ma:termSetId="7a24c8bf-cb3f-4c74-a01d-6aecd24dbb36" ma:anchorId="93fa2b96-5478-44e8-9848-3d847487d7e2" ma:open="false" ma:isKeyword="false">
      <xsd:complexType>
        <xsd:sequence>
          <xsd:element ref="pc:Terms" minOccurs="0" maxOccurs="1"/>
        </xsd:sequence>
      </xsd:complexType>
    </xsd:element>
    <xsd:element name="k0a51cf79e604745857a03ab6484fba4" ma:index="12" nillable="true" ma:taxonomy="true" ma:internalName="k0a51cf79e604745857a03ab6484fba4" ma:taxonomyFieldName="Topics" ma:displayName="Topics" ma:default="" ma:fieldId="{40a51cf7-9e60-4745-857a-03ab6484fba4}" ma:taxonomyMulti="true" ma:sspId="7774b8b1-cdcf-4e04-afe7-5ae7905299b3" ma:termSetId="0f7400d8-9815-4b86-9061-782a112a3da8" ma:anchorId="6fc0f917-655d-443a-8df2-cf833bcdadce" ma:open="false" ma:isKeyword="false">
      <xsd:complexType>
        <xsd:sequence>
          <xsd:element ref="pc:Terms" minOccurs="0" maxOccurs="1"/>
        </xsd:sequence>
      </xsd:complexType>
    </xsd:element>
    <xsd:element name="p459309c0cad4f37ad66b16788280cea" ma:index="14" nillable="true" ma:taxonomy="true" ma:internalName="p459309c0cad4f37ad66b16788280cea" ma:taxonomyFieldName="ProductOrService" ma:displayName="Product Or Service" ma:default="" ma:fieldId="{9459309c-0cad-4f37-ad66-b16788280cea}" ma:taxonomyMulti="true" ma:sspId="7774b8b1-cdcf-4e04-afe7-5ae7905299b3" ma:termSetId="9d29f46a-e491-47bd-b3fe-73fd6291f6c8" ma:anchorId="cb7e4666-eef5-419a-bd1d-cd6dfd7d3668" ma:open="false" ma:isKeyword="false">
      <xsd:complexType>
        <xsd:sequence>
          <xsd:element ref="pc:Terms" minOccurs="0" maxOccurs="1"/>
        </xsd:sequence>
      </xsd:complexType>
    </xsd:element>
    <xsd:element name="a5dd2779d0f74165b3ee02b306aad3bb" ma:index="16" nillable="true" ma:taxonomy="true" ma:internalName="a5dd2779d0f74165b3ee02b306aad3bb" ma:taxonomyFieldName="OrganisationalStructure" ma:displayName="Organisational Structure" ma:default="" ma:fieldId="{a5dd2779-d0f7-4165-b3ee-02b306aad3bb}" ma:sspId="7774b8b1-cdcf-4e04-afe7-5ae7905299b3" ma:termSetId="e4746e86-4564-4efb-977c-e6e0da096b47" ma:anchorId="da7978d5-6df2-4861-9cf8-8b7cb2c6de12" ma:open="false" ma:isKeyword="false">
      <xsd:complexType>
        <xsd:sequence>
          <xsd:element ref="pc:Terms" minOccurs="0" maxOccurs="1"/>
        </xsd:sequence>
      </xsd:complexType>
    </xsd:element>
    <xsd:element name="bc4e768fe5cc4686852ec8c4827e0174" ma:index="18" nillable="true" ma:taxonomy="true" ma:internalName="bc4e768fe5cc4686852ec8c4827e0174" ma:taxonomyFieldName="GeographicLocation" ma:displayName="Geographic Location" ma:default="" ma:fieldId="{bc4e768f-e5cc-4686-852e-c8c4827e0174}" ma:taxonomyMulti="true" ma:sspId="7774b8b1-cdcf-4e04-afe7-5ae7905299b3" ma:termSetId="5779e062-8912-4f8d-894d-209b2f83ba78" ma:anchorId="3fddbad0-1fef-4899-8627-0f786b6b47fd" ma:open="false" ma:isKeyword="false">
      <xsd:complexType>
        <xsd:sequence>
          <xsd:element ref="pc:Terms" minOccurs="0" maxOccurs="1"/>
        </xsd:sequence>
      </xsd:complexType>
    </xsd:element>
    <xsd:element name="ReviewDate" ma:index="22" nillable="true" ma:displayName="Review Date" ma:format="DateOnly" ma:internalName="ReviewDate">
      <xsd:simpleType>
        <xsd:restriction base="dms:DateTime"/>
      </xsd:simpleType>
    </xsd:element>
    <xsd:element name="ExpiryDate" ma:index="23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ba7c-4b2f-4168-a7c5-f1532486f07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954deba-fda0-4ca5-8a30-8adc55c60e4f}" ma:internalName="TaxCatchAll" ma:showField="CatchAllData" ma:web="9d0cba7c-4b2f-4168-a7c5-f1532486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954deba-fda0-4ca5-8a30-8adc55c60e4f}" ma:internalName="TaxCatchAllLabel" ma:readOnly="true" ma:showField="CatchAllDataLabel" ma:web="9d0cba7c-4b2f-4168-a7c5-f1532486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20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21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68ab-6d42-4953-9826-2cd1f3798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774b8b1-cdcf-4e04-afe7-5ae790529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ba7c-4b2f-4168-a7c5-f1532486f07a">
      <Value>5</Value>
    </TaxCatchAll>
    <lcf76f155ced4ddcb4097134ff3c332f xmlns="fa3a68ab-6d42-4953-9826-2cd1f3798bb7">
      <Terms xmlns="http://schemas.microsoft.com/office/infopath/2007/PartnerControls"/>
    </lcf76f155ced4ddcb4097134ff3c332f>
    <bc4e768fe5cc4686852ec8c4827e0174 xmlns="77342a18-84af-4da7-9c4b-8f6747e69445">
      <Terms xmlns="http://schemas.microsoft.com/office/infopath/2007/PartnerControls"/>
    </bc4e768fe5cc4686852ec8c4827e0174>
    <ExpiryDate xmlns="77342a18-84af-4da7-9c4b-8f6747e69445" xsi:nil="true"/>
    <Contact xmlns="9d0cba7c-4b2f-4168-a7c5-f1532486f07a">
      <UserInfo>
        <DisplayName/>
        <AccountId xsi:nil="true"/>
        <AccountType/>
      </UserInfo>
    </Contact>
    <k0a51cf79e604745857a03ab6484fba4 xmlns="77342a18-84af-4da7-9c4b-8f6747e69445">
      <Terms xmlns="http://schemas.microsoft.com/office/infopath/2007/PartnerControls"/>
    </k0a51cf79e604745857a03ab6484fba4>
    <Owner xmlns="9d0cba7c-4b2f-4168-a7c5-f1532486f07a">
      <UserInfo>
        <DisplayName/>
        <AccountId xsi:nil="true"/>
        <AccountType/>
      </UserInfo>
    </Owner>
    <p459309c0cad4f37ad66b16788280cea xmlns="77342a18-84af-4da7-9c4b-8f6747e69445">
      <Terms xmlns="http://schemas.microsoft.com/office/infopath/2007/PartnerControls"/>
    </p459309c0cad4f37ad66b16788280cea>
    <a5dd2779d0f74165b3ee02b306aad3bb xmlns="77342a18-84af-4da7-9c4b-8f6747e69445">
      <Terms xmlns="http://schemas.microsoft.com/office/infopath/2007/PartnerControls"/>
    </a5dd2779d0f74165b3ee02b306aad3bb>
    <m9ba080ce18a468b916502d595e32378 xmlns="77342a18-84af-4da7-9c4b-8f6747e694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template</TermName>
          <TermId xmlns="http://schemas.microsoft.com/office/infopath/2007/PartnerControls">9b393db1-a0d8-4f5b-8aa7-c74275b5e09a</TermId>
        </TermInfo>
      </Terms>
    </m9ba080ce18a468b916502d595e32378>
    <ReviewDate xmlns="77342a18-84af-4da7-9c4b-8f6747e694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6FD24-F928-4953-831C-8D978EAD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42a18-84af-4da7-9c4b-8f6747e69445"/>
    <ds:schemaRef ds:uri="9d0cba7c-4b2f-4168-a7c5-f1532486f07a"/>
    <ds:schemaRef ds:uri="fa3a68ab-6d42-4953-9826-2cd1f3798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78C4F-26A5-44C2-AB5C-20B610A409CC}">
  <ds:schemaRefs>
    <ds:schemaRef ds:uri="http://schemas.microsoft.com/office/2006/metadata/properties"/>
    <ds:schemaRef ds:uri="http://schemas.microsoft.com/office/infopath/2007/PartnerControls"/>
    <ds:schemaRef ds:uri="9d0cba7c-4b2f-4168-a7c5-f1532486f07a"/>
    <ds:schemaRef ds:uri="fa3a68ab-6d42-4953-9826-2cd1f3798bb7"/>
    <ds:schemaRef ds:uri="77342a18-84af-4da7-9c4b-8f6747e69445"/>
  </ds:schemaRefs>
</ds:datastoreItem>
</file>

<file path=customXml/itemProps3.xml><?xml version="1.0" encoding="utf-8"?>
<ds:datastoreItem xmlns:ds="http://schemas.openxmlformats.org/officeDocument/2006/customXml" ds:itemID="{999C0A45-DDA3-491C-8AA3-9B2CD6ACA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MHNSW23-Letterhead-Temp-WSRC</Template>
  <TotalTime>1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(Western Sydney Records Centre)</dc:title>
  <dc:subject/>
  <dc:creator>Allison Graycon</dc:creator>
  <cp:keywords/>
  <dc:description/>
  <cp:lastModifiedBy>Anthea Brown</cp:lastModifiedBy>
  <cp:revision>2</cp:revision>
  <cp:lastPrinted>2022-11-01T06:43:00Z</cp:lastPrinted>
  <dcterms:created xsi:type="dcterms:W3CDTF">2024-03-12T22:10:00Z</dcterms:created>
  <dcterms:modified xsi:type="dcterms:W3CDTF">2024-03-12T22:10:00Z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0x0101005D924B443518AB48A14F019A9EF2848900018A860BA23FFB41963151C4875A07C5</vt:lpwstr>
  </property>
  <property fmtid="{D5CDD505-2E9C-101B-9397-08002B2CF9AE}" pid="3" name="OrganisationalStructure">
    <vt:lpwstr/>
  </property>
  <property fmtid="{D5CDD505-2E9C-101B-9397-08002B2CF9AE}" pid="4" name="ProductOrService">
    <vt:lpwstr/>
  </property>
  <property fmtid="{D5CDD505-2E9C-101B-9397-08002B2CF9AE}" pid="5" name="MediaServiceImageTags">
    <vt:lpwstr/>
  </property>
  <property fmtid="{D5CDD505-2E9C-101B-9397-08002B2CF9AE}" pid="6" name="GeographicLocation">
    <vt:lpwstr/>
  </property>
  <property fmtid="{D5CDD505-2E9C-101B-9397-08002B2CF9AE}" pid="7" name="DocumentType">
    <vt:lpwstr>5;#Document template|9b393db1-a0d8-4f5b-8aa7-c74275b5e09a</vt:lpwstr>
  </property>
  <property fmtid="{D5CDD505-2E9C-101B-9397-08002B2CF9AE}" pid="8" name="Topics">
    <vt:lpwstr/>
  </property>
</Properties>
</file>